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AC" w:rsidRPr="004500AE" w:rsidRDefault="004500AE" w:rsidP="004500AE">
      <w:pPr>
        <w:pStyle w:val="a3"/>
        <w:jc w:val="right"/>
        <w:rPr>
          <w:rFonts w:ascii="Times New Roman" w:hAnsi="Times New Roman"/>
          <w:b/>
          <w:bCs/>
          <w:caps/>
          <w:sz w:val="24"/>
          <w:lang w:val="ru-RU"/>
        </w:rPr>
      </w:pPr>
      <w:r>
        <w:rPr>
          <w:rFonts w:ascii="Times New Roman" w:hAnsi="Times New Roman"/>
          <w:b/>
          <w:bCs/>
          <w:caps/>
          <w:sz w:val="24"/>
          <w:lang w:val="ru-RU"/>
        </w:rPr>
        <w:t>ПРОЕКТ</w:t>
      </w:r>
    </w:p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58531E" w:rsidRPr="0058531E" w:rsidTr="00D81AED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B965C9" w:rsidP="0058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 ЖИРЯТИНСКОГО </w:t>
            </w:r>
            <w:r w:rsidR="0058531E" w:rsidRPr="0058531E">
              <w:rPr>
                <w:rFonts w:ascii="Times New Roman" w:hAnsi="Times New Roman" w:cs="Times New Roman"/>
                <w:sz w:val="24"/>
              </w:rPr>
              <w:t>РАЙОНА</w:t>
            </w:r>
          </w:p>
          <w:p w:rsidR="0058531E" w:rsidRPr="0058531E" w:rsidRDefault="0058531E" w:rsidP="0058531E">
            <w:pPr>
              <w:spacing w:line="240" w:lineRule="auto"/>
              <w:ind w:left="-7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31E" w:rsidRPr="0058531E" w:rsidTr="00D81AED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58531E" w:rsidP="005853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531E">
              <w:rPr>
                <w:rFonts w:ascii="Times New Roman" w:hAnsi="Times New Roman" w:cs="Times New Roman"/>
                <w:sz w:val="24"/>
              </w:rPr>
              <w:t>ПОСТАНОВЛЕНИЕ</w:t>
            </w:r>
          </w:p>
          <w:p w:rsidR="0058531E" w:rsidRPr="0058531E" w:rsidRDefault="0058531E" w:rsidP="0058531E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31E" w:rsidRPr="0058531E" w:rsidTr="00D81AE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58531E" w:rsidP="0058531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8531E">
              <w:rPr>
                <w:rFonts w:ascii="Times New Roman" w:hAnsi="Times New Roman" w:cs="Times New Roman"/>
                <w:sz w:val="24"/>
              </w:rPr>
              <w:t>от «_____» _______ 2019 г. №__________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58531E" w:rsidP="0058531E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31E" w:rsidRPr="0058531E" w:rsidTr="00D81AE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58531E" w:rsidP="0058531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8531E">
              <w:rPr>
                <w:rFonts w:ascii="Times New Roman" w:hAnsi="Times New Roman" w:cs="Times New Roman"/>
                <w:sz w:val="24"/>
              </w:rPr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58531E" w:rsidP="0058531E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31E" w:rsidRPr="0058531E" w:rsidTr="00D81AE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58531E" w:rsidP="0058531E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58531E" w:rsidP="0058531E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31E" w:rsidRPr="0058531E" w:rsidTr="00AF0B7A">
        <w:trPr>
          <w:trHeight w:val="1303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AF0B7A" w:rsidRPr="00AF0B7A" w:rsidRDefault="00062630" w:rsidP="00AF0B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062630">
              <w:rPr>
                <w:rFonts w:ascii="Times New Roman" w:hAnsi="Times New Roman" w:cs="Times New Roman"/>
                <w:b/>
                <w:i/>
                <w:sz w:val="24"/>
              </w:rPr>
              <w:t xml:space="preserve"> предоставлении разрешения на условно разрешенный вид использования земельного участка, рас</w:t>
            </w:r>
            <w:r w:rsidR="00ED7F72">
              <w:rPr>
                <w:rFonts w:ascii="Times New Roman" w:hAnsi="Times New Roman" w:cs="Times New Roman"/>
                <w:b/>
                <w:i/>
                <w:sz w:val="24"/>
              </w:rPr>
              <w:t>положенного</w:t>
            </w:r>
            <w:r w:rsidRPr="00062630">
              <w:rPr>
                <w:rFonts w:ascii="Times New Roman" w:hAnsi="Times New Roman" w:cs="Times New Roman"/>
                <w:b/>
                <w:i/>
                <w:sz w:val="24"/>
              </w:rPr>
              <w:t xml:space="preserve"> в ка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дастровом квартале 32:07:0180711</w:t>
            </w:r>
          </w:p>
          <w:bookmarkEnd w:id="0"/>
          <w:p w:rsidR="0058531E" w:rsidRPr="0058531E" w:rsidRDefault="0058531E" w:rsidP="0058531E">
            <w:pPr>
              <w:spacing w:line="240" w:lineRule="auto"/>
              <w:ind w:left="27" w:right="-108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8531E" w:rsidRPr="0058531E" w:rsidRDefault="0058531E" w:rsidP="0058531E">
            <w:pPr>
              <w:spacing w:line="240" w:lineRule="auto"/>
              <w:ind w:left="-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0B7A" w:rsidRDefault="00BE64DA" w:rsidP="004500A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D15421">
        <w:rPr>
          <w:rFonts w:ascii="Times New Roman" w:hAnsi="Times New Roman" w:cs="Times New Roman"/>
          <w:sz w:val="24"/>
        </w:rPr>
        <w:t xml:space="preserve">      </w:t>
      </w:r>
      <w:r w:rsidR="00ED7F72">
        <w:rPr>
          <w:rFonts w:ascii="Times New Roman" w:hAnsi="Times New Roman" w:cs="Times New Roman"/>
          <w:sz w:val="24"/>
        </w:rPr>
        <w:t xml:space="preserve"> В соответствии со </w:t>
      </w:r>
      <w:r w:rsidR="00ED7F72" w:rsidRPr="004470CC">
        <w:rPr>
          <w:rFonts w:ascii="Times New Roman" w:hAnsi="Times New Roman" w:cs="Times New Roman"/>
          <w:sz w:val="24"/>
        </w:rPr>
        <w:t>ст. 39 Градостроительного кодекса РФ</w:t>
      </w:r>
      <w:r w:rsidR="00ED7F72">
        <w:rPr>
          <w:rFonts w:ascii="Times New Roman" w:hAnsi="Times New Roman" w:cs="Times New Roman"/>
          <w:sz w:val="24"/>
        </w:rPr>
        <w:t>,</w:t>
      </w:r>
      <w:r w:rsidR="00ED7F72" w:rsidRPr="00AF0B7A">
        <w:rPr>
          <w:rFonts w:ascii="Times New Roman" w:hAnsi="Times New Roman" w:cs="Times New Roman"/>
          <w:sz w:val="24"/>
        </w:rPr>
        <w:t xml:space="preserve"> </w:t>
      </w:r>
      <w:r w:rsidR="00ED7F72">
        <w:rPr>
          <w:rFonts w:ascii="Times New Roman" w:hAnsi="Times New Roman" w:cs="Times New Roman"/>
          <w:sz w:val="24"/>
        </w:rPr>
        <w:t xml:space="preserve">Уставом Жирятинского района, </w:t>
      </w:r>
      <w:r w:rsidR="004500AE">
        <w:rPr>
          <w:rFonts w:ascii="Times New Roman" w:hAnsi="Times New Roman" w:cs="Times New Roman"/>
          <w:sz w:val="24"/>
        </w:rPr>
        <w:t>учитывая протокол и заключение</w:t>
      </w:r>
      <w:r w:rsidR="00ED7F72">
        <w:rPr>
          <w:rFonts w:ascii="Times New Roman" w:hAnsi="Times New Roman" w:cs="Times New Roman"/>
          <w:sz w:val="24"/>
        </w:rPr>
        <w:t xml:space="preserve"> публичных слушаний</w:t>
      </w:r>
      <w:r w:rsidR="00AF0B7A" w:rsidRPr="00AF0B7A">
        <w:rPr>
          <w:rFonts w:ascii="Times New Roman" w:hAnsi="Times New Roman" w:cs="Times New Roman"/>
          <w:sz w:val="24"/>
        </w:rPr>
        <w:t xml:space="preserve"> от </w:t>
      </w:r>
      <w:r w:rsidR="004500AE">
        <w:rPr>
          <w:rFonts w:ascii="Times New Roman" w:hAnsi="Times New Roman" w:cs="Times New Roman"/>
          <w:sz w:val="24"/>
        </w:rPr>
        <w:t>_________</w:t>
      </w:r>
      <w:r w:rsidR="00AF0B7A" w:rsidRPr="00AE47C1">
        <w:rPr>
          <w:rFonts w:ascii="Times New Roman" w:hAnsi="Times New Roman" w:cs="Times New Roman"/>
          <w:sz w:val="24"/>
        </w:rPr>
        <w:t xml:space="preserve"> </w:t>
      </w:r>
      <w:r w:rsidR="00062630">
        <w:rPr>
          <w:rFonts w:ascii="Times New Roman" w:hAnsi="Times New Roman" w:cs="Times New Roman"/>
          <w:sz w:val="24"/>
        </w:rPr>
        <w:t>г., и протокола</w:t>
      </w:r>
      <w:r w:rsidR="00AF0B7A" w:rsidRPr="00AF0B7A">
        <w:rPr>
          <w:rFonts w:ascii="Times New Roman" w:hAnsi="Times New Roman" w:cs="Times New Roman"/>
          <w:sz w:val="24"/>
        </w:rPr>
        <w:t xml:space="preserve"> заседания Комиссии </w:t>
      </w:r>
      <w:r w:rsidR="004500AE" w:rsidRPr="004500AE">
        <w:rPr>
          <w:rFonts w:ascii="Times New Roman" w:hAnsi="Times New Roman" w:cs="Times New Roman"/>
          <w:sz w:val="24"/>
        </w:rPr>
        <w:t>по внесению изменений и дополнений в правила землепользования и застройки сельских поселений Жирятинского района</w:t>
      </w:r>
      <w:r w:rsidR="00062630">
        <w:rPr>
          <w:rFonts w:ascii="Times New Roman" w:hAnsi="Times New Roman" w:cs="Times New Roman"/>
          <w:sz w:val="24"/>
        </w:rPr>
        <w:t xml:space="preserve"> Брянской области</w:t>
      </w:r>
      <w:r w:rsidR="004500AE" w:rsidRPr="004500AE">
        <w:rPr>
          <w:rFonts w:ascii="Times New Roman" w:hAnsi="Times New Roman" w:cs="Times New Roman"/>
          <w:sz w:val="24"/>
        </w:rPr>
        <w:t xml:space="preserve"> </w:t>
      </w:r>
      <w:r w:rsidR="00AF0B7A" w:rsidRPr="00AF0B7A">
        <w:rPr>
          <w:rFonts w:ascii="Times New Roman" w:hAnsi="Times New Roman" w:cs="Times New Roman"/>
          <w:sz w:val="24"/>
        </w:rPr>
        <w:t>по предоставлению на условно разрешенный вид испо</w:t>
      </w:r>
      <w:r w:rsidR="004500AE">
        <w:rPr>
          <w:rFonts w:ascii="Times New Roman" w:hAnsi="Times New Roman" w:cs="Times New Roman"/>
          <w:sz w:val="24"/>
        </w:rPr>
        <w:t xml:space="preserve">льзования земельного участка </w:t>
      </w:r>
      <w:r w:rsidR="00AF0B7A">
        <w:rPr>
          <w:rFonts w:ascii="Times New Roman" w:hAnsi="Times New Roman" w:cs="Times New Roman"/>
          <w:sz w:val="24"/>
        </w:rPr>
        <w:t>на территории</w:t>
      </w:r>
      <w:r w:rsidR="00AF0B7A" w:rsidRPr="00AF0B7A">
        <w:rPr>
          <w:rFonts w:ascii="Times New Roman" w:hAnsi="Times New Roman" w:cs="Times New Roman"/>
          <w:sz w:val="24"/>
        </w:rPr>
        <w:t xml:space="preserve"> </w:t>
      </w:r>
      <w:r w:rsidR="00AF0B7A">
        <w:rPr>
          <w:rFonts w:ascii="Times New Roman" w:hAnsi="Times New Roman" w:cs="Times New Roman"/>
          <w:sz w:val="24"/>
        </w:rPr>
        <w:t xml:space="preserve">Жирятинского района, </w:t>
      </w:r>
      <w:r w:rsidR="00AF0B7A" w:rsidRPr="00AF0B7A">
        <w:rPr>
          <w:rFonts w:ascii="Times New Roman" w:hAnsi="Times New Roman" w:cs="Times New Roman"/>
          <w:sz w:val="24"/>
        </w:rPr>
        <w:t xml:space="preserve">руководствуясь </w:t>
      </w:r>
      <w:r w:rsidR="00AF0B7A" w:rsidRPr="00072E4A">
        <w:rPr>
          <w:rFonts w:ascii="Times New Roman" w:hAnsi="Times New Roman" w:cs="Times New Roman"/>
          <w:sz w:val="24"/>
        </w:rPr>
        <w:t>требованиями</w:t>
      </w:r>
      <w:r w:rsidR="005C1635">
        <w:rPr>
          <w:rFonts w:ascii="Times New Roman" w:hAnsi="Times New Roman" w:cs="Times New Roman"/>
          <w:sz w:val="24"/>
        </w:rPr>
        <w:t>,</w:t>
      </w:r>
      <w:r w:rsidR="005C1635" w:rsidRPr="00AF0B7A">
        <w:rPr>
          <w:rFonts w:ascii="Times New Roman" w:hAnsi="Times New Roman" w:cs="Times New Roman"/>
          <w:sz w:val="24"/>
        </w:rPr>
        <w:t xml:space="preserve"> </w:t>
      </w:r>
    </w:p>
    <w:p w:rsidR="00BE64DA" w:rsidRPr="00785F7C" w:rsidRDefault="00BE64DA" w:rsidP="00BE64DA">
      <w:pPr>
        <w:pStyle w:val="20"/>
        <w:spacing w:line="240" w:lineRule="auto"/>
        <w:ind w:left="0"/>
        <w:jc w:val="both"/>
        <w:rPr>
          <w:rFonts w:ascii="Times New Roman" w:hAnsi="Times New Roman"/>
          <w:sz w:val="24"/>
        </w:rPr>
      </w:pPr>
    </w:p>
    <w:p w:rsidR="00BE64DA" w:rsidRDefault="00BE64DA" w:rsidP="00BE64DA">
      <w:pPr>
        <w:pStyle w:val="20"/>
        <w:spacing w:line="240" w:lineRule="auto"/>
        <w:ind w:left="0"/>
        <w:jc w:val="both"/>
        <w:rPr>
          <w:rFonts w:ascii="Times New Roman" w:hAnsi="Times New Roman"/>
          <w:sz w:val="24"/>
        </w:rPr>
      </w:pPr>
      <w:r w:rsidRPr="005C1635">
        <w:rPr>
          <w:rFonts w:ascii="Times New Roman" w:hAnsi="Times New Roman"/>
          <w:b/>
          <w:sz w:val="24"/>
        </w:rPr>
        <w:t>ПОСТАНОВЛЯЮ</w:t>
      </w:r>
      <w:r w:rsidRPr="00785F7C">
        <w:rPr>
          <w:rFonts w:ascii="Times New Roman" w:hAnsi="Times New Roman"/>
          <w:sz w:val="24"/>
        </w:rPr>
        <w:t>:</w:t>
      </w:r>
    </w:p>
    <w:p w:rsidR="00BE64DA" w:rsidRDefault="00BE64DA" w:rsidP="00BE64DA">
      <w:pPr>
        <w:pStyle w:val="20"/>
        <w:spacing w:line="240" w:lineRule="auto"/>
        <w:ind w:left="0"/>
        <w:jc w:val="both"/>
        <w:rPr>
          <w:rFonts w:ascii="Times New Roman" w:hAnsi="Times New Roman"/>
          <w:sz w:val="24"/>
        </w:rPr>
      </w:pPr>
    </w:p>
    <w:p w:rsidR="005C1635" w:rsidRDefault="00BE64DA" w:rsidP="005C1635">
      <w:pPr>
        <w:pStyle w:val="2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3122AD">
        <w:rPr>
          <w:rFonts w:ascii="Times New Roman" w:hAnsi="Times New Roman"/>
          <w:sz w:val="24"/>
        </w:rPr>
        <w:t>Предоставить</w:t>
      </w:r>
      <w:r w:rsidR="00E40389">
        <w:rPr>
          <w:rFonts w:ascii="Times New Roman" w:hAnsi="Times New Roman"/>
          <w:sz w:val="24"/>
        </w:rPr>
        <w:t xml:space="preserve"> </w:t>
      </w:r>
      <w:r w:rsidR="00062630">
        <w:rPr>
          <w:rFonts w:ascii="Times New Roman" w:hAnsi="Times New Roman"/>
          <w:sz w:val="24"/>
          <w:lang w:val="ru-RU"/>
        </w:rPr>
        <w:t>администрации Жирятинского района</w:t>
      </w:r>
      <w:r w:rsidR="00B965C9">
        <w:rPr>
          <w:rFonts w:ascii="Times New Roman" w:hAnsi="Times New Roman"/>
          <w:sz w:val="24"/>
          <w:lang w:val="ru-RU"/>
        </w:rPr>
        <w:t>,</w:t>
      </w:r>
      <w:r w:rsidR="00E40389">
        <w:rPr>
          <w:rFonts w:ascii="Times New Roman" w:hAnsi="Times New Roman"/>
          <w:sz w:val="24"/>
        </w:rPr>
        <w:t xml:space="preserve"> </w:t>
      </w:r>
      <w:r w:rsidRPr="003122AD">
        <w:rPr>
          <w:rFonts w:ascii="Times New Roman" w:hAnsi="Times New Roman"/>
          <w:sz w:val="24"/>
        </w:rPr>
        <w:t>разрешение</w:t>
      </w:r>
      <w:r>
        <w:rPr>
          <w:rFonts w:ascii="Times New Roman" w:hAnsi="Times New Roman"/>
          <w:sz w:val="24"/>
        </w:rPr>
        <w:t xml:space="preserve"> </w:t>
      </w:r>
      <w:r w:rsidR="00FA32F6" w:rsidRPr="00B833C5">
        <w:rPr>
          <w:rFonts w:ascii="Times New Roman" w:hAnsi="Times New Roman"/>
          <w:sz w:val="24"/>
        </w:rPr>
        <w:t>на</w:t>
      </w:r>
      <w:r w:rsidR="006B77AC">
        <w:rPr>
          <w:rFonts w:ascii="Times New Roman" w:hAnsi="Times New Roman"/>
          <w:sz w:val="24"/>
        </w:rPr>
        <w:t xml:space="preserve"> </w:t>
      </w:r>
      <w:r w:rsidR="00FA32F6" w:rsidRPr="00B833C5">
        <w:rPr>
          <w:rFonts w:ascii="Times New Roman" w:hAnsi="Times New Roman"/>
          <w:sz w:val="24"/>
        </w:rPr>
        <w:t>условно</w:t>
      </w:r>
      <w:r w:rsidR="005C1635">
        <w:rPr>
          <w:rFonts w:ascii="Times New Roman" w:hAnsi="Times New Roman"/>
          <w:sz w:val="24"/>
        </w:rPr>
        <w:t xml:space="preserve"> </w:t>
      </w:r>
      <w:r w:rsidR="00E40389" w:rsidRPr="00B833C5">
        <w:rPr>
          <w:rFonts w:ascii="Times New Roman" w:hAnsi="Times New Roman"/>
          <w:sz w:val="24"/>
        </w:rPr>
        <w:t>разрешенный</w:t>
      </w:r>
      <w:r w:rsidR="005C1635">
        <w:rPr>
          <w:rFonts w:ascii="Times New Roman" w:hAnsi="Times New Roman"/>
          <w:sz w:val="24"/>
          <w:lang w:val="ru-RU"/>
        </w:rPr>
        <w:t xml:space="preserve"> </w:t>
      </w:r>
      <w:r w:rsidR="00FA32F6" w:rsidRPr="005C1635">
        <w:rPr>
          <w:rFonts w:ascii="Times New Roman" w:hAnsi="Times New Roman"/>
          <w:sz w:val="24"/>
        </w:rPr>
        <w:t>вид использования земельного уча</w:t>
      </w:r>
      <w:r w:rsidR="005C1635">
        <w:rPr>
          <w:rFonts w:ascii="Times New Roman" w:hAnsi="Times New Roman"/>
          <w:sz w:val="24"/>
        </w:rPr>
        <w:t>стка с кадастровым номером 32:</w:t>
      </w:r>
      <w:r w:rsidR="005C1635">
        <w:rPr>
          <w:rFonts w:ascii="Times New Roman" w:hAnsi="Times New Roman"/>
          <w:sz w:val="24"/>
          <w:lang w:val="ru-RU"/>
        </w:rPr>
        <w:t>07</w:t>
      </w:r>
      <w:r w:rsidR="005C1635">
        <w:rPr>
          <w:rFonts w:ascii="Times New Roman" w:hAnsi="Times New Roman"/>
          <w:sz w:val="24"/>
        </w:rPr>
        <w:t>:</w:t>
      </w:r>
      <w:r w:rsidR="00062630">
        <w:rPr>
          <w:rFonts w:ascii="Times New Roman" w:hAnsi="Times New Roman"/>
          <w:sz w:val="24"/>
          <w:lang w:val="ru-RU"/>
        </w:rPr>
        <w:t>0180711</w:t>
      </w:r>
      <w:r w:rsidR="00062630">
        <w:rPr>
          <w:rFonts w:ascii="Times New Roman" w:hAnsi="Times New Roman"/>
          <w:sz w:val="24"/>
        </w:rPr>
        <w:t>:210</w:t>
      </w:r>
      <w:r w:rsidR="004500AE">
        <w:rPr>
          <w:rFonts w:ascii="Times New Roman" w:hAnsi="Times New Roman"/>
          <w:sz w:val="24"/>
        </w:rPr>
        <w:t>, расположенных</w:t>
      </w:r>
      <w:r w:rsidR="00FA32F6" w:rsidRPr="005C1635">
        <w:rPr>
          <w:rFonts w:ascii="Times New Roman" w:hAnsi="Times New Roman"/>
          <w:sz w:val="24"/>
        </w:rPr>
        <w:t xml:space="preserve"> по адресу: </w:t>
      </w:r>
      <w:r w:rsidR="00062630">
        <w:rPr>
          <w:rFonts w:ascii="Times New Roman" w:hAnsi="Times New Roman"/>
          <w:sz w:val="24"/>
          <w:lang w:val="ru-RU"/>
        </w:rPr>
        <w:t xml:space="preserve">в близи ориентира </w:t>
      </w:r>
      <w:r w:rsidR="005C1635">
        <w:rPr>
          <w:rFonts w:ascii="Times New Roman" w:hAnsi="Times New Roman"/>
          <w:sz w:val="24"/>
          <w:lang w:val="ru-RU"/>
        </w:rPr>
        <w:t>Брянская область, Жирятинский район,</w:t>
      </w:r>
      <w:r w:rsidR="005C1635">
        <w:rPr>
          <w:rFonts w:ascii="Times New Roman" w:hAnsi="Times New Roman"/>
          <w:sz w:val="24"/>
        </w:rPr>
        <w:t xml:space="preserve"> с. Ж</w:t>
      </w:r>
      <w:r w:rsidR="005C1635">
        <w:rPr>
          <w:rFonts w:ascii="Times New Roman" w:hAnsi="Times New Roman"/>
          <w:sz w:val="24"/>
          <w:lang w:val="ru-RU"/>
        </w:rPr>
        <w:t>ирятино</w:t>
      </w:r>
      <w:r w:rsidR="00062630">
        <w:rPr>
          <w:rFonts w:ascii="Times New Roman" w:hAnsi="Times New Roman"/>
          <w:sz w:val="24"/>
        </w:rPr>
        <w:t xml:space="preserve">, пер. </w:t>
      </w:r>
      <w:r w:rsidR="00062630">
        <w:rPr>
          <w:rFonts w:ascii="Times New Roman" w:hAnsi="Times New Roman"/>
          <w:sz w:val="24"/>
          <w:lang w:val="ru-RU"/>
        </w:rPr>
        <w:t>Майский</w:t>
      </w:r>
      <w:r w:rsidR="00062630">
        <w:rPr>
          <w:rFonts w:ascii="Times New Roman" w:hAnsi="Times New Roman"/>
          <w:sz w:val="24"/>
        </w:rPr>
        <w:t>, площадью 6000</w:t>
      </w:r>
      <w:r w:rsidR="005C1635">
        <w:rPr>
          <w:rFonts w:ascii="Times New Roman" w:hAnsi="Times New Roman"/>
          <w:sz w:val="24"/>
        </w:rPr>
        <w:t>,0</w:t>
      </w:r>
      <w:r w:rsidR="00FA32F6" w:rsidRPr="005C1635">
        <w:rPr>
          <w:rFonts w:ascii="Times New Roman" w:hAnsi="Times New Roman"/>
          <w:sz w:val="24"/>
        </w:rPr>
        <w:t xml:space="preserve"> кв.м,</w:t>
      </w:r>
      <w:r w:rsidRPr="005C1635">
        <w:rPr>
          <w:rFonts w:ascii="Times New Roman" w:hAnsi="Times New Roman"/>
          <w:sz w:val="24"/>
        </w:rPr>
        <w:t xml:space="preserve"> </w:t>
      </w:r>
      <w:r w:rsidR="00590F6C" w:rsidRPr="005C1635">
        <w:rPr>
          <w:rFonts w:ascii="Times New Roman" w:hAnsi="Times New Roman"/>
          <w:sz w:val="24"/>
        </w:rPr>
        <w:t>в территориальной зоне</w:t>
      </w:r>
      <w:r w:rsidR="005C1635">
        <w:rPr>
          <w:rFonts w:ascii="Times New Roman" w:hAnsi="Times New Roman"/>
          <w:sz w:val="24"/>
          <w:lang w:val="ru-RU"/>
        </w:rPr>
        <w:t xml:space="preserve"> индивидуальной жилой</w:t>
      </w:r>
      <w:r w:rsidR="00590F6C" w:rsidRPr="005C1635">
        <w:rPr>
          <w:rFonts w:ascii="Times New Roman" w:hAnsi="Times New Roman"/>
          <w:sz w:val="24"/>
        </w:rPr>
        <w:t xml:space="preserve"> заст</w:t>
      </w:r>
      <w:r w:rsidR="005C1635">
        <w:rPr>
          <w:rFonts w:ascii="Times New Roman" w:hAnsi="Times New Roman"/>
          <w:sz w:val="24"/>
        </w:rPr>
        <w:t>ройки</w:t>
      </w:r>
      <w:r w:rsidR="006F126F">
        <w:rPr>
          <w:rFonts w:ascii="Times New Roman" w:hAnsi="Times New Roman"/>
          <w:sz w:val="24"/>
        </w:rPr>
        <w:t xml:space="preserve"> (Ж1),</w:t>
      </w:r>
      <w:r w:rsidR="004500AE">
        <w:rPr>
          <w:rFonts w:ascii="Times New Roman" w:hAnsi="Times New Roman"/>
          <w:sz w:val="24"/>
        </w:rPr>
        <w:t xml:space="preserve"> для </w:t>
      </w:r>
      <w:r w:rsidR="004500AE">
        <w:rPr>
          <w:rFonts w:ascii="Times New Roman" w:hAnsi="Times New Roman"/>
          <w:sz w:val="24"/>
          <w:lang w:val="ru-RU"/>
        </w:rPr>
        <w:t>«</w:t>
      </w:r>
      <w:r w:rsidR="00317D72">
        <w:rPr>
          <w:rFonts w:ascii="Times New Roman" w:hAnsi="Times New Roman"/>
          <w:sz w:val="24"/>
        </w:rPr>
        <w:t>культовые объекты</w:t>
      </w:r>
      <w:r w:rsidR="004500AE">
        <w:rPr>
          <w:rFonts w:ascii="Times New Roman" w:hAnsi="Times New Roman"/>
          <w:sz w:val="24"/>
          <w:lang w:val="ru-RU"/>
        </w:rPr>
        <w:t>».</w:t>
      </w:r>
    </w:p>
    <w:p w:rsidR="00BE64DA" w:rsidRPr="005C1635" w:rsidRDefault="00BE64DA" w:rsidP="005C1635">
      <w:pPr>
        <w:pStyle w:val="2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</w:rPr>
      </w:pPr>
      <w:r w:rsidRPr="005C1635">
        <w:rPr>
          <w:rFonts w:ascii="Times New Roman" w:hAnsi="Times New Roman"/>
          <w:sz w:val="24"/>
        </w:rPr>
        <w:t xml:space="preserve">  Контроль за исполнением </w:t>
      </w:r>
      <w:r w:rsidR="005C1635">
        <w:rPr>
          <w:rFonts w:ascii="Times New Roman" w:hAnsi="Times New Roman"/>
          <w:sz w:val="24"/>
        </w:rPr>
        <w:t>данного</w:t>
      </w:r>
      <w:r w:rsidRPr="005C1635">
        <w:rPr>
          <w:rFonts w:ascii="Times New Roman" w:hAnsi="Times New Roman"/>
          <w:sz w:val="24"/>
        </w:rPr>
        <w:t xml:space="preserve"> постановления оставля</w:t>
      </w:r>
      <w:r w:rsidR="005C1635">
        <w:rPr>
          <w:rFonts w:ascii="Times New Roman" w:hAnsi="Times New Roman"/>
          <w:sz w:val="24"/>
        </w:rPr>
        <w:t xml:space="preserve">ю за </w:t>
      </w:r>
      <w:r w:rsidRPr="005C1635">
        <w:rPr>
          <w:rFonts w:ascii="Times New Roman" w:hAnsi="Times New Roman"/>
          <w:sz w:val="24"/>
        </w:rPr>
        <w:t>собой.</w:t>
      </w:r>
    </w:p>
    <w:p w:rsidR="00BE64DA" w:rsidRDefault="00BE64DA" w:rsidP="00BE64DA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C3456" w:rsidRDefault="008C3456" w:rsidP="00432B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60545" w:rsidRDefault="00C60545" w:rsidP="00432B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60545" w:rsidRDefault="00C60545" w:rsidP="00432B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60545" w:rsidRDefault="00C60545" w:rsidP="00432B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60545" w:rsidRDefault="00C60545" w:rsidP="00432B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60545" w:rsidRDefault="00C60545" w:rsidP="00432BF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31E80" w:rsidRDefault="00AF0B7A" w:rsidP="00AF0B7A">
      <w:pPr>
        <w:tabs>
          <w:tab w:val="left" w:pos="6642"/>
        </w:tabs>
        <w:spacing w:line="240" w:lineRule="auto"/>
        <w:jc w:val="both"/>
        <w:rPr>
          <w:rFonts w:ascii="Times New Roman" w:hAnsi="Times New Roman" w:cs="Times New Roman"/>
          <w:sz w:val="24"/>
        </w:rPr>
        <w:sectPr w:rsidR="00531E80" w:rsidSect="00EA12AF">
          <w:type w:val="continuous"/>
          <w:pgSz w:w="11906" w:h="16838" w:code="9"/>
          <w:pgMar w:top="426" w:right="566" w:bottom="568" w:left="1134" w:header="709" w:footer="709" w:gutter="0"/>
          <w:cols w:space="708"/>
          <w:docGrid w:linePitch="360"/>
        </w:sectPr>
      </w:pPr>
      <w:r w:rsidRPr="00AF0B7A">
        <w:rPr>
          <w:rFonts w:ascii="Times New Roman" w:hAnsi="Times New Roman" w:cs="Times New Roman"/>
          <w:sz w:val="24"/>
        </w:rPr>
        <w:t>Глава администрации района</w:t>
      </w:r>
      <w:r w:rsidRPr="00AF0B7A">
        <w:rPr>
          <w:rFonts w:ascii="Times New Roman" w:hAnsi="Times New Roman" w:cs="Times New Roman"/>
          <w:sz w:val="24"/>
        </w:rPr>
        <w:tab/>
      </w:r>
      <w:r w:rsidRPr="00AF0B7A">
        <w:rPr>
          <w:rFonts w:ascii="Times New Roman" w:hAnsi="Times New Roman" w:cs="Times New Roman"/>
          <w:sz w:val="24"/>
        </w:rPr>
        <w:tab/>
        <w:t xml:space="preserve">                       Л.А.Антюхов</w:t>
      </w:r>
    </w:p>
    <w:p w:rsidR="00531E80" w:rsidRPr="00531E80" w:rsidRDefault="00531E80" w:rsidP="00531E80">
      <w:pPr>
        <w:spacing w:after="160" w:line="259" w:lineRule="auto"/>
        <w:jc w:val="center"/>
        <w:rPr>
          <w:rFonts w:ascii="Times New Roman" w:eastAsia="Calibri" w:hAnsi="Times New Roman" w:cs="Times New Roman"/>
          <w:b/>
          <w:noProof/>
          <w:sz w:val="40"/>
          <w:szCs w:val="40"/>
        </w:rPr>
      </w:pPr>
      <w:r w:rsidRPr="00531E80">
        <w:rPr>
          <w:rFonts w:ascii="Times New Roman" w:eastAsia="Calibri" w:hAnsi="Times New Roman" w:cs="Times New Roman"/>
          <w:b/>
          <w:noProof/>
          <w:sz w:val="40"/>
          <w:szCs w:val="40"/>
        </w:rPr>
        <w:lastRenderedPageBreak/>
        <w:t>Схема расположения земельного участка</w:t>
      </w:r>
    </w:p>
    <w:p w:rsidR="00B51FAB" w:rsidRDefault="00B51FAB" w:rsidP="00531E80">
      <w:pPr>
        <w:spacing w:after="160" w:line="259" w:lineRule="auto"/>
        <w:rPr>
          <w:rFonts w:ascii="Calibri" w:eastAsia="Calibri" w:hAnsi="Calibri" w:cs="Times New Roman"/>
          <w:noProof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34" type="#_x0000_t202" style="position:absolute;margin-left:175.2pt;margin-top:134.15pt;width:142.4pt;height:25.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" filled="f" stroked="f" strokeweight=".5pt">
            <v:textbox>
              <w:txbxContent>
                <w:p w:rsidR="00531E80" w:rsidRDefault="00531E80" w:rsidP="00531E8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B51FAB">
                    <w:rPr>
                      <w:sz w:val="20"/>
                      <w:szCs w:val="20"/>
                    </w:rPr>
                    <w:t>2:07:0180711:210</w:t>
                  </w:r>
                </w:p>
                <w:p w:rsidR="00531E80" w:rsidRDefault="00531E80" w:rsidP="00531E80"/>
              </w:txbxContent>
            </v:textbox>
          </v:shape>
        </w:pict>
      </w:r>
      <w:r>
        <w:rPr>
          <w:noProof/>
        </w:rPr>
        <w:pict>
          <v:shape id="Надпись 4" o:spid="_x0000_s1036" type="#_x0000_t202" style="position:absolute;margin-left:54.9pt;margin-top:46.95pt;width:120.3pt;height:87.2pt;rotation:-2174742fd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" filled="f" stroked="f" strokeweight=".5pt">
            <v:textbox>
              <w:txbxContent>
                <w:p w:rsidR="00531E80" w:rsidRDefault="00531E80" w:rsidP="00531E80">
                  <w:pPr>
                    <w:jc w:val="center"/>
                    <w:rPr>
                      <w:sz w:val="18"/>
                      <w:szCs w:val="18"/>
                    </w:rPr>
                  </w:pPr>
                  <w:r w:rsidRPr="00423124">
                    <w:rPr>
                      <w:sz w:val="18"/>
                      <w:szCs w:val="18"/>
                    </w:rPr>
                    <w:t xml:space="preserve">Смежный земельный участок с кадастровым номером </w:t>
                  </w:r>
                </w:p>
                <w:p w:rsidR="00531E80" w:rsidRPr="00423124" w:rsidRDefault="00B51FAB" w:rsidP="00531E8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32:07:0180711:212</w:t>
                  </w:r>
                </w:p>
              </w:txbxContent>
            </v:textbox>
          </v:shape>
        </w:pict>
      </w:r>
      <w:r w:rsidR="00531E80">
        <w:rPr>
          <w:noProof/>
        </w:rPr>
        <w:pict>
          <v:shape id="Надпись 6" o:spid="_x0000_s1037" type="#_x0000_t202" style="position:absolute;margin-left:20.95pt;margin-top:334.35pt;width:591.45pt;height:111.8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" filled="f" strokecolor="windowText" strokeweight="1.75pt">
            <v:textbox>
              <w:txbxContent>
                <w:p w:rsidR="00531E80" w:rsidRDefault="00531E80" w:rsidP="00531E80">
                  <w:r>
                    <w:t xml:space="preserve">                                        УСЛОВНЫЕ ОБОЗНАЧЕНИЯ</w:t>
                  </w:r>
                </w:p>
                <w:p w:rsidR="00531E80" w:rsidRDefault="00531E80" w:rsidP="00531E80">
                  <w:r>
                    <w:t xml:space="preserve">                         Границы рассматриваемого земельного участка</w:t>
                  </w:r>
                </w:p>
                <w:p w:rsidR="00531E80" w:rsidRDefault="00531E80" w:rsidP="00531E80">
                  <w:r>
                    <w:t xml:space="preserve">                         Границы смежного земельного участка</w:t>
                  </w:r>
                </w:p>
              </w:txbxContent>
            </v:textbox>
          </v:shape>
        </w:pict>
      </w:r>
      <w:r w:rsidR="00531E80" w:rsidRPr="00531E80">
        <w:rPr>
          <w:rFonts w:ascii="Calibri" w:eastAsia="Calibri" w:hAnsi="Calibri" w:cs="Times New Roman"/>
          <w:noProof/>
          <w:szCs w:val="22"/>
        </w:rPr>
        <w:t xml:space="preserve">      </w:t>
      </w:r>
      <w:r w:rsidRPr="00B02C0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2pt;height:328.65pt;visibility:visible" filled="t" fillcolor="black">
            <v:fill opacity="38666f"/>
            <v:imagedata r:id="rId8" o:title="" croptop="7321f" cropbottom="8805f" cropleft="13980f" cropright="1396f"/>
          </v:shape>
        </w:pict>
      </w:r>
    </w:p>
    <w:p w:rsidR="00531E80" w:rsidRPr="00531E80" w:rsidRDefault="00B51FAB" w:rsidP="00531E80">
      <w:pPr>
        <w:spacing w:after="160" w:line="259" w:lineRule="auto"/>
        <w:rPr>
          <w:rFonts w:ascii="Calibri" w:eastAsia="Calibri" w:hAnsi="Calibri" w:cs="Times New Roman"/>
          <w:noProof/>
          <w:szCs w:val="22"/>
        </w:rPr>
      </w:pPr>
      <w:r>
        <w:rPr>
          <w:noProof/>
        </w:rPr>
        <w:pict>
          <v:rect id="Прямоугольник 7" o:spid="_x0000_s1033" style="position:absolute;margin-left:52.3pt;margin-top:15.85pt;width:46.9pt;height:17.75pt;z-index:4;visibility:visible;v-text-anchor:middle" fillcolor="#ffd966" strokecolor="windowText" strokeweight="1pt"/>
        </w:pict>
      </w:r>
      <w:r w:rsidR="00531E80" w:rsidRPr="00531E80">
        <w:rPr>
          <w:rFonts w:ascii="Calibri" w:eastAsia="Calibri" w:hAnsi="Calibri" w:cs="Times New Roman"/>
          <w:noProof/>
          <w:szCs w:val="22"/>
        </w:rPr>
        <w:t xml:space="preserve">            </w:t>
      </w:r>
    </w:p>
    <w:p w:rsidR="00531E80" w:rsidRPr="00531E80" w:rsidRDefault="00B51FAB" w:rsidP="00531E80">
      <w:pPr>
        <w:spacing w:after="160" w:line="259" w:lineRule="auto"/>
        <w:rPr>
          <w:rFonts w:ascii="Calibri" w:eastAsia="Calibri" w:hAnsi="Calibri" w:cs="Times New Roman"/>
          <w:szCs w:val="22"/>
          <w:lang w:eastAsia="en-US"/>
        </w:rPr>
      </w:pPr>
      <w:r>
        <w:rPr>
          <w:noProof/>
        </w:rPr>
        <w:pict>
          <v:rect id="Прямоугольник 8" o:spid="_x0000_s1032" style="position:absolute;margin-left:52.2pt;margin-top:16.5pt;width:46.9pt;height:17.7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" fillcolor="window" strokecolor="#c00000" strokeweight="2.5pt"/>
        </w:pict>
      </w:r>
    </w:p>
    <w:p w:rsidR="00531E80" w:rsidRPr="00531E80" w:rsidRDefault="00531E80" w:rsidP="00531E80">
      <w:pPr>
        <w:spacing w:after="160" w:line="259" w:lineRule="auto"/>
        <w:rPr>
          <w:rFonts w:ascii="Calibri" w:eastAsia="Calibri" w:hAnsi="Calibri" w:cs="Times New Roman"/>
          <w:szCs w:val="22"/>
          <w:lang w:eastAsia="en-US"/>
        </w:rPr>
      </w:pPr>
    </w:p>
    <w:p w:rsidR="0022709C" w:rsidRPr="00531E80" w:rsidRDefault="0022709C" w:rsidP="00531E80">
      <w:pPr>
        <w:tabs>
          <w:tab w:val="left" w:pos="6642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22709C" w:rsidRPr="00531E80" w:rsidSect="00B51FAB">
      <w:pgSz w:w="16838" w:h="11906" w:orient="landscape" w:code="9"/>
      <w:pgMar w:top="1134" w:right="426" w:bottom="56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152" w:rsidRDefault="00705152" w:rsidP="00677888">
      <w:pPr>
        <w:spacing w:line="240" w:lineRule="auto"/>
      </w:pPr>
      <w:r>
        <w:separator/>
      </w:r>
    </w:p>
  </w:endnote>
  <w:endnote w:type="continuationSeparator" w:id="0">
    <w:p w:rsidR="00705152" w:rsidRDefault="00705152" w:rsidP="00677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152" w:rsidRDefault="00705152" w:rsidP="00677888">
      <w:pPr>
        <w:spacing w:line="240" w:lineRule="auto"/>
      </w:pPr>
      <w:r>
        <w:separator/>
      </w:r>
    </w:p>
  </w:footnote>
  <w:footnote w:type="continuationSeparator" w:id="0">
    <w:p w:rsidR="00705152" w:rsidRDefault="00705152" w:rsidP="006778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2A1"/>
    <w:multiLevelType w:val="multilevel"/>
    <w:tmpl w:val="11AEC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 w15:restartNumberingAfterBreak="0">
    <w:nsid w:val="06D432F4"/>
    <w:multiLevelType w:val="hybridMultilevel"/>
    <w:tmpl w:val="4AEC9B0C"/>
    <w:lvl w:ilvl="0" w:tplc="11F431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8E4F51"/>
    <w:multiLevelType w:val="hybridMultilevel"/>
    <w:tmpl w:val="5740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24ED1"/>
    <w:multiLevelType w:val="singleLevel"/>
    <w:tmpl w:val="C2F6F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42851D49"/>
    <w:multiLevelType w:val="hybridMultilevel"/>
    <w:tmpl w:val="8BBE7B18"/>
    <w:lvl w:ilvl="0" w:tplc="7FFC8D84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6A8656D"/>
    <w:multiLevelType w:val="hybridMultilevel"/>
    <w:tmpl w:val="8EEA1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A11D7"/>
    <w:multiLevelType w:val="hybridMultilevel"/>
    <w:tmpl w:val="7304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C3E83"/>
    <w:multiLevelType w:val="hybridMultilevel"/>
    <w:tmpl w:val="E60AD13C"/>
    <w:lvl w:ilvl="0" w:tplc="11F431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D232FFB"/>
    <w:multiLevelType w:val="multilevel"/>
    <w:tmpl w:val="F03CBBD8"/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300441"/>
    <w:multiLevelType w:val="multilevel"/>
    <w:tmpl w:val="E1D06E20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entative="1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entative="1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entative="1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entative="1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entative="1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10" w15:restartNumberingAfterBreak="0">
    <w:nsid w:val="79A86AC7"/>
    <w:multiLevelType w:val="hybridMultilevel"/>
    <w:tmpl w:val="2D26986A"/>
    <w:lvl w:ilvl="0" w:tplc="11F431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B4A0629"/>
    <w:multiLevelType w:val="multilevel"/>
    <w:tmpl w:val="031A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2010AB"/>
    <w:multiLevelType w:val="hybridMultilevel"/>
    <w:tmpl w:val="BA2CB0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71E37"/>
    <w:multiLevelType w:val="hybridMultilevel"/>
    <w:tmpl w:val="F2A2DE62"/>
    <w:lvl w:ilvl="0" w:tplc="045C9B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13"/>
  </w:num>
  <w:num w:numId="10">
    <w:abstractNumId w:val="7"/>
  </w:num>
  <w:num w:numId="11">
    <w:abstractNumId w:val="10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995"/>
    <w:rsid w:val="00037C7E"/>
    <w:rsid w:val="00041BA0"/>
    <w:rsid w:val="00062630"/>
    <w:rsid w:val="0006631A"/>
    <w:rsid w:val="00072E4A"/>
    <w:rsid w:val="00083EEB"/>
    <w:rsid w:val="00085043"/>
    <w:rsid w:val="000966AD"/>
    <w:rsid w:val="000C0EA8"/>
    <w:rsid w:val="000C32AA"/>
    <w:rsid w:val="000E2D65"/>
    <w:rsid w:val="000F42D5"/>
    <w:rsid w:val="000F6301"/>
    <w:rsid w:val="00102CB0"/>
    <w:rsid w:val="00110E2F"/>
    <w:rsid w:val="0012026B"/>
    <w:rsid w:val="0013702C"/>
    <w:rsid w:val="0015105F"/>
    <w:rsid w:val="00154566"/>
    <w:rsid w:val="00162C2E"/>
    <w:rsid w:val="001635FB"/>
    <w:rsid w:val="0016765C"/>
    <w:rsid w:val="0017119D"/>
    <w:rsid w:val="00173767"/>
    <w:rsid w:val="0018138D"/>
    <w:rsid w:val="00197932"/>
    <w:rsid w:val="001A061C"/>
    <w:rsid w:val="001B57EC"/>
    <w:rsid w:val="001D221D"/>
    <w:rsid w:val="001E6E16"/>
    <w:rsid w:val="0021492D"/>
    <w:rsid w:val="002209B3"/>
    <w:rsid w:val="00222B92"/>
    <w:rsid w:val="0022374E"/>
    <w:rsid w:val="00224D24"/>
    <w:rsid w:val="0022709C"/>
    <w:rsid w:val="00234FFB"/>
    <w:rsid w:val="0025261C"/>
    <w:rsid w:val="00254D22"/>
    <w:rsid w:val="00254E69"/>
    <w:rsid w:val="0026245F"/>
    <w:rsid w:val="0026251A"/>
    <w:rsid w:val="0026261B"/>
    <w:rsid w:val="00271F22"/>
    <w:rsid w:val="002861BA"/>
    <w:rsid w:val="002A503C"/>
    <w:rsid w:val="002B2D8D"/>
    <w:rsid w:val="002E2F8B"/>
    <w:rsid w:val="002E3059"/>
    <w:rsid w:val="002F139D"/>
    <w:rsid w:val="003109F7"/>
    <w:rsid w:val="003122AD"/>
    <w:rsid w:val="00317D72"/>
    <w:rsid w:val="003349AE"/>
    <w:rsid w:val="00335DF8"/>
    <w:rsid w:val="003366CE"/>
    <w:rsid w:val="00355423"/>
    <w:rsid w:val="00362D4F"/>
    <w:rsid w:val="00365E5D"/>
    <w:rsid w:val="00366FCB"/>
    <w:rsid w:val="003732E0"/>
    <w:rsid w:val="00374831"/>
    <w:rsid w:val="00383F29"/>
    <w:rsid w:val="00396A3E"/>
    <w:rsid w:val="003B028F"/>
    <w:rsid w:val="003B0562"/>
    <w:rsid w:val="003B2D67"/>
    <w:rsid w:val="003B77A6"/>
    <w:rsid w:val="003C1322"/>
    <w:rsid w:val="003C7D63"/>
    <w:rsid w:val="003E1447"/>
    <w:rsid w:val="003F2DF7"/>
    <w:rsid w:val="00406F77"/>
    <w:rsid w:val="00407CA8"/>
    <w:rsid w:val="00417661"/>
    <w:rsid w:val="00432BFC"/>
    <w:rsid w:val="004470CC"/>
    <w:rsid w:val="004500AE"/>
    <w:rsid w:val="0045317A"/>
    <w:rsid w:val="0046025C"/>
    <w:rsid w:val="00486C9A"/>
    <w:rsid w:val="004B1124"/>
    <w:rsid w:val="004B389F"/>
    <w:rsid w:val="004C1AE1"/>
    <w:rsid w:val="004C5B67"/>
    <w:rsid w:val="004E5337"/>
    <w:rsid w:val="0050297A"/>
    <w:rsid w:val="0051404A"/>
    <w:rsid w:val="005156C5"/>
    <w:rsid w:val="00521FD5"/>
    <w:rsid w:val="00527580"/>
    <w:rsid w:val="005309A4"/>
    <w:rsid w:val="00531E80"/>
    <w:rsid w:val="00533177"/>
    <w:rsid w:val="005434E3"/>
    <w:rsid w:val="00544659"/>
    <w:rsid w:val="00576465"/>
    <w:rsid w:val="00581981"/>
    <w:rsid w:val="00584403"/>
    <w:rsid w:val="0058531E"/>
    <w:rsid w:val="00590F6C"/>
    <w:rsid w:val="005A0E8F"/>
    <w:rsid w:val="005B515B"/>
    <w:rsid w:val="005C1635"/>
    <w:rsid w:val="005D5F06"/>
    <w:rsid w:val="005E0374"/>
    <w:rsid w:val="005F0A71"/>
    <w:rsid w:val="005F5F4C"/>
    <w:rsid w:val="00601D8D"/>
    <w:rsid w:val="006201A0"/>
    <w:rsid w:val="00622560"/>
    <w:rsid w:val="006364E7"/>
    <w:rsid w:val="006451F1"/>
    <w:rsid w:val="00656312"/>
    <w:rsid w:val="00660BB6"/>
    <w:rsid w:val="006719BB"/>
    <w:rsid w:val="00673AB7"/>
    <w:rsid w:val="00676A6D"/>
    <w:rsid w:val="00677888"/>
    <w:rsid w:val="00680FDD"/>
    <w:rsid w:val="006832DE"/>
    <w:rsid w:val="00692F72"/>
    <w:rsid w:val="006B77AC"/>
    <w:rsid w:val="006C2153"/>
    <w:rsid w:val="006F02D1"/>
    <w:rsid w:val="006F126F"/>
    <w:rsid w:val="006F1390"/>
    <w:rsid w:val="006F6326"/>
    <w:rsid w:val="00700CE5"/>
    <w:rsid w:val="00703446"/>
    <w:rsid w:val="00705152"/>
    <w:rsid w:val="00706189"/>
    <w:rsid w:val="007069D0"/>
    <w:rsid w:val="00712DC7"/>
    <w:rsid w:val="0071780D"/>
    <w:rsid w:val="00722842"/>
    <w:rsid w:val="00727EDC"/>
    <w:rsid w:val="00735DDD"/>
    <w:rsid w:val="00740D57"/>
    <w:rsid w:val="007419AC"/>
    <w:rsid w:val="00744680"/>
    <w:rsid w:val="007541AC"/>
    <w:rsid w:val="00775282"/>
    <w:rsid w:val="007755E4"/>
    <w:rsid w:val="00775882"/>
    <w:rsid w:val="00775E72"/>
    <w:rsid w:val="00780939"/>
    <w:rsid w:val="00785F7C"/>
    <w:rsid w:val="0078727D"/>
    <w:rsid w:val="00787434"/>
    <w:rsid w:val="0079153A"/>
    <w:rsid w:val="00797E98"/>
    <w:rsid w:val="007A027F"/>
    <w:rsid w:val="007A2D6E"/>
    <w:rsid w:val="007B40ED"/>
    <w:rsid w:val="007B79F9"/>
    <w:rsid w:val="007B7B52"/>
    <w:rsid w:val="007D3676"/>
    <w:rsid w:val="007E6618"/>
    <w:rsid w:val="007F1F7D"/>
    <w:rsid w:val="007F6B44"/>
    <w:rsid w:val="00821CB4"/>
    <w:rsid w:val="00823EF1"/>
    <w:rsid w:val="00840B4B"/>
    <w:rsid w:val="008421FB"/>
    <w:rsid w:val="00844A63"/>
    <w:rsid w:val="00850CFA"/>
    <w:rsid w:val="00886B3A"/>
    <w:rsid w:val="00894BBF"/>
    <w:rsid w:val="008A11E8"/>
    <w:rsid w:val="008A21BC"/>
    <w:rsid w:val="008C1C26"/>
    <w:rsid w:val="008C3456"/>
    <w:rsid w:val="008E01AC"/>
    <w:rsid w:val="008E212C"/>
    <w:rsid w:val="008E2AEE"/>
    <w:rsid w:val="008E2BD4"/>
    <w:rsid w:val="008E3AE5"/>
    <w:rsid w:val="008F2EF5"/>
    <w:rsid w:val="008F44B1"/>
    <w:rsid w:val="00925A98"/>
    <w:rsid w:val="00926465"/>
    <w:rsid w:val="00951C0E"/>
    <w:rsid w:val="00971D5E"/>
    <w:rsid w:val="00971F23"/>
    <w:rsid w:val="00980F8A"/>
    <w:rsid w:val="00985933"/>
    <w:rsid w:val="009864AA"/>
    <w:rsid w:val="0099252F"/>
    <w:rsid w:val="009B2940"/>
    <w:rsid w:val="009C6A59"/>
    <w:rsid w:val="009D07AA"/>
    <w:rsid w:val="009E426F"/>
    <w:rsid w:val="009F1233"/>
    <w:rsid w:val="00A00E07"/>
    <w:rsid w:val="00A13BDB"/>
    <w:rsid w:val="00A17E2F"/>
    <w:rsid w:val="00A33753"/>
    <w:rsid w:val="00A3612F"/>
    <w:rsid w:val="00A41CEE"/>
    <w:rsid w:val="00A47013"/>
    <w:rsid w:val="00A63F76"/>
    <w:rsid w:val="00A8692C"/>
    <w:rsid w:val="00A94183"/>
    <w:rsid w:val="00AA3C5F"/>
    <w:rsid w:val="00AA6A15"/>
    <w:rsid w:val="00AA6C02"/>
    <w:rsid w:val="00AC09A5"/>
    <w:rsid w:val="00AC6EB9"/>
    <w:rsid w:val="00AE47C1"/>
    <w:rsid w:val="00AF0B7A"/>
    <w:rsid w:val="00AF4369"/>
    <w:rsid w:val="00AF7BE1"/>
    <w:rsid w:val="00B0127C"/>
    <w:rsid w:val="00B1180F"/>
    <w:rsid w:val="00B22F48"/>
    <w:rsid w:val="00B51FAB"/>
    <w:rsid w:val="00B537C8"/>
    <w:rsid w:val="00B53DE7"/>
    <w:rsid w:val="00B6106B"/>
    <w:rsid w:val="00B61336"/>
    <w:rsid w:val="00B6160D"/>
    <w:rsid w:val="00B7252E"/>
    <w:rsid w:val="00B84328"/>
    <w:rsid w:val="00B9092C"/>
    <w:rsid w:val="00B93C42"/>
    <w:rsid w:val="00B965C9"/>
    <w:rsid w:val="00BA2128"/>
    <w:rsid w:val="00BC58F1"/>
    <w:rsid w:val="00BD31EA"/>
    <w:rsid w:val="00BD7892"/>
    <w:rsid w:val="00BE64DA"/>
    <w:rsid w:val="00BE7103"/>
    <w:rsid w:val="00C15E9B"/>
    <w:rsid w:val="00C240FB"/>
    <w:rsid w:val="00C2535B"/>
    <w:rsid w:val="00C25EE7"/>
    <w:rsid w:val="00C41E4D"/>
    <w:rsid w:val="00C421B0"/>
    <w:rsid w:val="00C60545"/>
    <w:rsid w:val="00C61EDA"/>
    <w:rsid w:val="00C62FD8"/>
    <w:rsid w:val="00C638BD"/>
    <w:rsid w:val="00C63D50"/>
    <w:rsid w:val="00C74FA3"/>
    <w:rsid w:val="00C753E8"/>
    <w:rsid w:val="00C77F5D"/>
    <w:rsid w:val="00C97092"/>
    <w:rsid w:val="00CB2E09"/>
    <w:rsid w:val="00CB5707"/>
    <w:rsid w:val="00CB6E0B"/>
    <w:rsid w:val="00CD5C8B"/>
    <w:rsid w:val="00CE0858"/>
    <w:rsid w:val="00CE67F4"/>
    <w:rsid w:val="00CF0CF3"/>
    <w:rsid w:val="00CF0D7B"/>
    <w:rsid w:val="00D0707F"/>
    <w:rsid w:val="00D074BF"/>
    <w:rsid w:val="00D15421"/>
    <w:rsid w:val="00D205B3"/>
    <w:rsid w:val="00D21D7F"/>
    <w:rsid w:val="00D24AAB"/>
    <w:rsid w:val="00D535F3"/>
    <w:rsid w:val="00D63503"/>
    <w:rsid w:val="00D71F80"/>
    <w:rsid w:val="00D816A0"/>
    <w:rsid w:val="00D81AED"/>
    <w:rsid w:val="00D93195"/>
    <w:rsid w:val="00D94F24"/>
    <w:rsid w:val="00DB013A"/>
    <w:rsid w:val="00DB2E9D"/>
    <w:rsid w:val="00DC3253"/>
    <w:rsid w:val="00DC536B"/>
    <w:rsid w:val="00DE4DF5"/>
    <w:rsid w:val="00DE70FA"/>
    <w:rsid w:val="00E019F3"/>
    <w:rsid w:val="00E0391B"/>
    <w:rsid w:val="00E10995"/>
    <w:rsid w:val="00E15C72"/>
    <w:rsid w:val="00E17DC5"/>
    <w:rsid w:val="00E238FB"/>
    <w:rsid w:val="00E40389"/>
    <w:rsid w:val="00E41589"/>
    <w:rsid w:val="00E42EA2"/>
    <w:rsid w:val="00E4598C"/>
    <w:rsid w:val="00E46A52"/>
    <w:rsid w:val="00E54206"/>
    <w:rsid w:val="00E700AF"/>
    <w:rsid w:val="00E9332E"/>
    <w:rsid w:val="00EA12AF"/>
    <w:rsid w:val="00EB6617"/>
    <w:rsid w:val="00EB702C"/>
    <w:rsid w:val="00EC0454"/>
    <w:rsid w:val="00ED7F72"/>
    <w:rsid w:val="00EE2F0E"/>
    <w:rsid w:val="00EF575A"/>
    <w:rsid w:val="00EF6B22"/>
    <w:rsid w:val="00F03C1B"/>
    <w:rsid w:val="00F625A6"/>
    <w:rsid w:val="00F66E9D"/>
    <w:rsid w:val="00FA25C4"/>
    <w:rsid w:val="00FA32F6"/>
    <w:rsid w:val="00FB019E"/>
    <w:rsid w:val="00FB6C89"/>
    <w:rsid w:val="00FC1D00"/>
    <w:rsid w:val="00FE6B37"/>
    <w:rsid w:val="00FE72B6"/>
    <w:rsid w:val="00FF2A95"/>
    <w:rsid w:val="00FF2C4F"/>
    <w:rsid w:val="00FF2CCD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82419CC2-908A-4AD8-B35D-C438762C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</w:pPr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qFormat/>
    <w:pPr>
      <w:keepNext/>
      <w:ind w:left="-221" w:firstLine="221"/>
      <w:outlineLvl w:val="1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qFormat/>
    <w:rsid w:val="003109F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3109F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3109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pPr>
      <w:jc w:val="center"/>
    </w:pPr>
    <w:rPr>
      <w:rFonts w:ascii="Impact" w:hAnsi="Impact" w:cs="Times New Roman"/>
      <w:sz w:val="32"/>
      <w:lang w:val="x-none" w:eastAsia="x-none"/>
    </w:rPr>
  </w:style>
  <w:style w:type="paragraph" w:styleId="a5">
    <w:name w:val="Subtitle"/>
    <w:basedOn w:val="a"/>
    <w:link w:val="a6"/>
    <w:qFormat/>
    <w:pPr>
      <w:jc w:val="center"/>
    </w:pPr>
    <w:rPr>
      <w:rFonts w:ascii="Arial Narrow" w:hAnsi="Arial Narrow" w:cs="Times New Roman"/>
      <w:sz w:val="36"/>
      <w:lang w:val="x-none" w:eastAsia="x-none"/>
    </w:rPr>
  </w:style>
  <w:style w:type="paragraph" w:styleId="a7">
    <w:name w:val="Body Text"/>
    <w:basedOn w:val="a"/>
    <w:pPr>
      <w:jc w:val="center"/>
    </w:pPr>
    <w:rPr>
      <w:rFonts w:ascii="Arial Narrow" w:hAnsi="Arial Narrow"/>
      <w:caps/>
      <w:sz w:val="4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109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109F7"/>
    <w:pPr>
      <w:ind w:left="360"/>
      <w:jc w:val="center"/>
    </w:pPr>
    <w:rPr>
      <w:rFonts w:cs="Times New Roman"/>
      <w:lang w:val="x-none" w:eastAsia="x-none"/>
    </w:rPr>
  </w:style>
  <w:style w:type="table" w:styleId="a8">
    <w:name w:val="Table Grid"/>
    <w:basedOn w:val="a1"/>
    <w:rsid w:val="003109F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3109F7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a">
    <w:name w:val="Balloon Text"/>
    <w:basedOn w:val="a"/>
    <w:semiHidden/>
    <w:rsid w:val="00584403"/>
    <w:rPr>
      <w:rFonts w:ascii="Tahoma" w:hAnsi="Tahoma" w:cs="Tahoma"/>
      <w:sz w:val="16"/>
      <w:szCs w:val="16"/>
    </w:rPr>
  </w:style>
  <w:style w:type="character" w:styleId="ab">
    <w:name w:val="Hyperlink"/>
    <w:rsid w:val="00C2535B"/>
    <w:rPr>
      <w:color w:val="0000FF"/>
      <w:u w:val="single"/>
    </w:rPr>
  </w:style>
  <w:style w:type="character" w:customStyle="1" w:styleId="num4">
    <w:name w:val="num4"/>
    <w:basedOn w:val="a0"/>
    <w:rsid w:val="00C2535B"/>
  </w:style>
  <w:style w:type="paragraph" w:styleId="HTML">
    <w:name w:val="HTML Preformatted"/>
    <w:basedOn w:val="a"/>
    <w:rsid w:val="007A2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85F7C"/>
    <w:pPr>
      <w:spacing w:line="240" w:lineRule="auto"/>
      <w:ind w:left="708"/>
    </w:pPr>
    <w:rPr>
      <w:rFonts w:ascii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5156C5"/>
  </w:style>
  <w:style w:type="paragraph" w:styleId="ad">
    <w:name w:val="Normal (Web)"/>
    <w:basedOn w:val="a"/>
    <w:rsid w:val="00980F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customStyle="1" w:styleId="a4">
    <w:name w:val="Название Знак"/>
    <w:link w:val="a3"/>
    <w:rsid w:val="00D94F24"/>
    <w:rPr>
      <w:rFonts w:ascii="Impact" w:hAnsi="Impact" w:cs="Arial"/>
      <w:sz w:val="32"/>
      <w:szCs w:val="24"/>
    </w:rPr>
  </w:style>
  <w:style w:type="character" w:customStyle="1" w:styleId="a6">
    <w:name w:val="Подзаголовок Знак"/>
    <w:link w:val="a5"/>
    <w:rsid w:val="00D94F24"/>
    <w:rPr>
      <w:rFonts w:ascii="Arial Narrow" w:hAnsi="Arial Narrow" w:cs="Arial"/>
      <w:sz w:val="36"/>
      <w:szCs w:val="24"/>
    </w:rPr>
  </w:style>
  <w:style w:type="paragraph" w:styleId="ae">
    <w:name w:val="header"/>
    <w:basedOn w:val="a"/>
    <w:link w:val="af"/>
    <w:rsid w:val="0067788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Верхний колонтитул Знак"/>
    <w:link w:val="ae"/>
    <w:rsid w:val="00677888"/>
    <w:rPr>
      <w:rFonts w:ascii="Arial" w:hAnsi="Arial" w:cs="Arial"/>
      <w:sz w:val="22"/>
      <w:szCs w:val="24"/>
    </w:rPr>
  </w:style>
  <w:style w:type="paragraph" w:styleId="af0">
    <w:name w:val="footer"/>
    <w:basedOn w:val="a"/>
    <w:link w:val="af1"/>
    <w:rsid w:val="0067788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Нижний колонтитул Знак"/>
    <w:link w:val="af0"/>
    <w:rsid w:val="00677888"/>
    <w:rPr>
      <w:rFonts w:ascii="Arial" w:hAnsi="Arial" w:cs="Arial"/>
      <w:sz w:val="22"/>
      <w:szCs w:val="24"/>
    </w:rPr>
  </w:style>
  <w:style w:type="character" w:customStyle="1" w:styleId="21">
    <w:name w:val="Основной текст с отступом 2 Знак"/>
    <w:link w:val="20"/>
    <w:rsid w:val="00656312"/>
    <w:rPr>
      <w:rFonts w:ascii="Arial" w:hAnsi="Arial" w:cs="Arial"/>
      <w:sz w:val="22"/>
      <w:szCs w:val="24"/>
    </w:rPr>
  </w:style>
  <w:style w:type="character" w:styleId="af2">
    <w:name w:val="Strong"/>
    <w:qFormat/>
    <w:rsid w:val="00222B92"/>
    <w:rPr>
      <w:b/>
      <w:bCs/>
    </w:rPr>
  </w:style>
  <w:style w:type="paragraph" w:styleId="af3">
    <w:name w:val="No Spacing"/>
    <w:uiPriority w:val="1"/>
    <w:qFormat/>
    <w:rsid w:val="00222B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6;&#1084;&#1072;&#1088;&#1086;&#1074;&#1072;&#1058;&#1053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E5B21-224F-4D98-A866-B728D35D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District Administration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Комарова Т.Н.</dc:creator>
  <cp:keywords/>
  <cp:lastModifiedBy>Администратор</cp:lastModifiedBy>
  <cp:revision>2</cp:revision>
  <cp:lastPrinted>2019-12-11T10:21:00Z</cp:lastPrinted>
  <dcterms:created xsi:type="dcterms:W3CDTF">2019-12-18T14:41:00Z</dcterms:created>
  <dcterms:modified xsi:type="dcterms:W3CDTF">2019-12-18T14:41:00Z</dcterms:modified>
</cp:coreProperties>
</file>