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4F" w:rsidRDefault="00F2384F">
      <w:pPr>
        <w:rPr>
          <w:sz w:val="28"/>
        </w:rPr>
      </w:pPr>
      <w:bookmarkStart w:id="0" w:name="_GoBack"/>
      <w:bookmarkEnd w:id="0"/>
    </w:p>
    <w:p w:rsidR="00F2384F" w:rsidRPr="00C71F26" w:rsidRDefault="002D3064" w:rsidP="002D3064">
      <w:pPr>
        <w:jc w:val="center"/>
        <w:rPr>
          <w:sz w:val="28"/>
          <w:szCs w:val="28"/>
        </w:rPr>
      </w:pPr>
      <w:r w:rsidRPr="00C71F26">
        <w:rPr>
          <w:sz w:val="28"/>
          <w:szCs w:val="28"/>
        </w:rPr>
        <w:t>АДМИНИСТРАЦИЯ ЖИРЯТИНСКОГО РАЙОНА</w:t>
      </w:r>
    </w:p>
    <w:p w:rsidR="00C40F54" w:rsidRPr="00C71F26" w:rsidRDefault="00C40F54">
      <w:pPr>
        <w:pStyle w:val="20"/>
        <w:rPr>
          <w:sz w:val="28"/>
          <w:szCs w:val="28"/>
        </w:rPr>
      </w:pPr>
    </w:p>
    <w:p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35321B" w:rsidRPr="001C1E3C" w:rsidTr="00845C95">
        <w:tc>
          <w:tcPr>
            <w:tcW w:w="6345" w:type="dxa"/>
          </w:tcPr>
          <w:p w:rsidR="00754C0D" w:rsidRPr="00EF325A" w:rsidRDefault="00BD6BEA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EF325A">
              <w:rPr>
                <w:sz w:val="28"/>
                <w:szCs w:val="28"/>
              </w:rPr>
              <w:t>о</w:t>
            </w:r>
            <w:r w:rsidR="00D5289F" w:rsidRPr="00EF325A">
              <w:rPr>
                <w:sz w:val="28"/>
                <w:szCs w:val="28"/>
              </w:rPr>
              <w:t xml:space="preserve">т </w:t>
            </w:r>
            <w:r w:rsidR="00133197">
              <w:rPr>
                <w:sz w:val="28"/>
                <w:szCs w:val="28"/>
              </w:rPr>
              <w:t xml:space="preserve">  16.09.</w:t>
            </w:r>
            <w:r w:rsidR="00D5289F" w:rsidRPr="00EF325A">
              <w:rPr>
                <w:sz w:val="28"/>
                <w:szCs w:val="28"/>
              </w:rPr>
              <w:t xml:space="preserve"> 2020</w:t>
            </w:r>
            <w:r w:rsidR="00754C0D" w:rsidRPr="00EF325A">
              <w:rPr>
                <w:sz w:val="28"/>
                <w:szCs w:val="28"/>
              </w:rPr>
              <w:t xml:space="preserve"> г</w:t>
            </w:r>
            <w:r w:rsidR="003B592F" w:rsidRPr="00EF325A">
              <w:rPr>
                <w:sz w:val="28"/>
                <w:szCs w:val="28"/>
              </w:rPr>
              <w:t>од</w:t>
            </w:r>
            <w:r w:rsidR="00133197">
              <w:rPr>
                <w:sz w:val="28"/>
                <w:szCs w:val="28"/>
              </w:rPr>
              <w:t xml:space="preserve"> </w:t>
            </w:r>
            <w:r w:rsidR="00754C0D" w:rsidRPr="00EF325A">
              <w:rPr>
                <w:sz w:val="28"/>
                <w:szCs w:val="28"/>
              </w:rPr>
              <w:t xml:space="preserve"> №</w:t>
            </w:r>
            <w:r w:rsidR="00133197">
              <w:rPr>
                <w:sz w:val="28"/>
                <w:szCs w:val="28"/>
              </w:rPr>
              <w:t xml:space="preserve"> 217</w:t>
            </w:r>
          </w:p>
          <w:p w:rsidR="00754C0D" w:rsidRPr="00EF325A" w:rsidRDefault="002A7A99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EF325A">
              <w:rPr>
                <w:sz w:val="28"/>
                <w:szCs w:val="28"/>
              </w:rPr>
              <w:t>с.</w:t>
            </w:r>
            <w:r w:rsidR="00B81B64" w:rsidRPr="00EF325A">
              <w:rPr>
                <w:sz w:val="28"/>
                <w:szCs w:val="28"/>
              </w:rPr>
              <w:t xml:space="preserve"> </w:t>
            </w:r>
            <w:r w:rsidRPr="00EF325A">
              <w:rPr>
                <w:sz w:val="28"/>
                <w:szCs w:val="28"/>
              </w:rPr>
              <w:t>Жирятино</w:t>
            </w:r>
          </w:p>
          <w:p w:rsidR="00D5289F" w:rsidRPr="00EF325A" w:rsidRDefault="00D5289F" w:rsidP="00D5289F">
            <w:pPr>
              <w:pStyle w:val="20"/>
              <w:rPr>
                <w:sz w:val="28"/>
                <w:szCs w:val="28"/>
              </w:rPr>
            </w:pPr>
          </w:p>
          <w:p w:rsidR="00CC7590" w:rsidRPr="00760E94" w:rsidRDefault="00D5289F" w:rsidP="00226890">
            <w:pPr>
              <w:pStyle w:val="20"/>
              <w:rPr>
                <w:sz w:val="28"/>
                <w:szCs w:val="28"/>
              </w:rPr>
            </w:pPr>
            <w:r w:rsidRPr="00EF325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369" w:type="dxa"/>
          </w:tcPr>
          <w:p w:rsidR="00754C0D" w:rsidRPr="001C1E3C" w:rsidRDefault="00754C0D" w:rsidP="00845C95">
            <w:pPr>
              <w:pStyle w:val="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5289F" w:rsidRDefault="00D5289F" w:rsidP="00D5289F">
      <w:p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</w:p>
    <w:p w:rsidR="00D5289F" w:rsidRPr="00EF325A" w:rsidRDefault="00D5289F" w:rsidP="00760E94">
      <w:pPr>
        <w:autoSpaceDE w:val="0"/>
        <w:autoSpaceDN w:val="0"/>
        <w:adjustRightInd w:val="0"/>
        <w:ind w:firstLine="720"/>
        <w:jc w:val="both"/>
        <w:rPr>
          <w:color w:val="111111"/>
          <w:sz w:val="28"/>
          <w:szCs w:val="28"/>
        </w:rPr>
      </w:pPr>
      <w:r w:rsidRPr="00EF325A">
        <w:rPr>
          <w:color w:val="111111"/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"Об общих принципах организации местного самоуправления в Российской Федерации", Уставом Жирятинского района:</w:t>
      </w:r>
    </w:p>
    <w:p w:rsidR="00D5289F" w:rsidRPr="00EF325A" w:rsidRDefault="00D5289F" w:rsidP="00D5289F">
      <w:pPr>
        <w:pStyle w:val="20"/>
        <w:ind w:firstLine="720"/>
        <w:rPr>
          <w:color w:val="000000"/>
          <w:sz w:val="28"/>
          <w:szCs w:val="28"/>
        </w:rPr>
      </w:pPr>
      <w:r w:rsidRPr="00EF325A">
        <w:rPr>
          <w:color w:val="000000"/>
          <w:sz w:val="28"/>
          <w:szCs w:val="28"/>
        </w:rPr>
        <w:t>ПОСТАНОВЛЯЮ:</w:t>
      </w:r>
    </w:p>
    <w:p w:rsidR="00D5289F" w:rsidRDefault="00D5289F" w:rsidP="00D5289F">
      <w:pPr>
        <w:autoSpaceDE w:val="0"/>
        <w:autoSpaceDN w:val="0"/>
        <w:adjustRightInd w:val="0"/>
        <w:ind w:firstLine="720"/>
        <w:jc w:val="both"/>
        <w:rPr>
          <w:color w:val="111111"/>
          <w:sz w:val="28"/>
          <w:szCs w:val="28"/>
        </w:rPr>
      </w:pPr>
      <w:r w:rsidRPr="00EF325A">
        <w:rPr>
          <w:color w:val="111111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EF325A">
        <w:rPr>
          <w:color w:val="000000"/>
          <w:sz w:val="28"/>
          <w:szCs w:val="28"/>
        </w:rPr>
        <w:t>Принятие граждан, признанных в установленном порядке малоимущими,</w:t>
      </w:r>
      <w:r w:rsidRPr="00EF325A">
        <w:rPr>
          <w:color w:val="111111"/>
          <w:sz w:val="28"/>
          <w:szCs w:val="28"/>
        </w:rPr>
        <w:t xml:space="preserve"> </w:t>
      </w:r>
      <w:r w:rsidRPr="00EF325A">
        <w:rPr>
          <w:color w:val="000000"/>
          <w:sz w:val="28"/>
          <w:szCs w:val="28"/>
        </w:rPr>
        <w:t>на учет в качестве нуждающихся в жилых помещениях, предоставляемых по</w:t>
      </w:r>
      <w:r w:rsidRPr="00EF325A">
        <w:rPr>
          <w:color w:val="111111"/>
          <w:sz w:val="28"/>
          <w:szCs w:val="28"/>
        </w:rPr>
        <w:t xml:space="preserve"> </w:t>
      </w:r>
      <w:r w:rsidRPr="00EF325A">
        <w:rPr>
          <w:color w:val="000000"/>
          <w:sz w:val="28"/>
          <w:szCs w:val="28"/>
        </w:rPr>
        <w:t>договорам социального найма</w:t>
      </w:r>
      <w:r w:rsidRPr="00EF325A">
        <w:rPr>
          <w:color w:val="111111"/>
          <w:sz w:val="28"/>
          <w:szCs w:val="28"/>
        </w:rPr>
        <w:t>» согласно приложению.</w:t>
      </w:r>
    </w:p>
    <w:p w:rsidR="00F445BB" w:rsidRPr="00FC3F60" w:rsidRDefault="00F445BB" w:rsidP="00D5289F">
      <w:pPr>
        <w:autoSpaceDE w:val="0"/>
        <w:autoSpaceDN w:val="0"/>
        <w:adjustRightInd w:val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FC3F60">
        <w:rPr>
          <w:color w:val="111111"/>
          <w:sz w:val="28"/>
          <w:szCs w:val="28"/>
        </w:rPr>
        <w:t>А</w:t>
      </w:r>
      <w:r w:rsidR="00FC3F60" w:rsidRPr="00FC3F60">
        <w:rPr>
          <w:sz w:val="28"/>
          <w:szCs w:val="28"/>
        </w:rPr>
        <w:t>дминистративный</w:t>
      </w:r>
      <w:r w:rsidR="00FC3F60" w:rsidRPr="00FC3F60">
        <w:rPr>
          <w:spacing w:val="69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регламент</w:t>
      </w:r>
      <w:r w:rsidR="00FC3F60" w:rsidRPr="00FC3F60">
        <w:rPr>
          <w:spacing w:val="2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по</w:t>
      </w:r>
      <w:r w:rsidR="00FC3F60" w:rsidRPr="00FC3F60">
        <w:rPr>
          <w:spacing w:val="69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предоставлению</w:t>
      </w:r>
      <w:r w:rsidR="00FC3F60" w:rsidRPr="00FC3F60">
        <w:rPr>
          <w:spacing w:val="28"/>
          <w:w w:val="99"/>
          <w:sz w:val="28"/>
          <w:szCs w:val="28"/>
        </w:rPr>
        <w:t xml:space="preserve"> </w:t>
      </w:r>
      <w:r w:rsidR="00FC3F60" w:rsidRPr="00FC3F60">
        <w:rPr>
          <w:spacing w:val="-1"/>
          <w:sz w:val="28"/>
          <w:szCs w:val="28"/>
        </w:rPr>
        <w:t>муниципальной</w:t>
      </w:r>
      <w:r w:rsidR="00FC3F60" w:rsidRPr="00FC3F60">
        <w:rPr>
          <w:sz w:val="28"/>
          <w:szCs w:val="28"/>
        </w:rPr>
        <w:t xml:space="preserve"> услуги «Постановка граждан</w:t>
      </w:r>
      <w:r w:rsidR="00FC3F60" w:rsidRPr="00FC3F60">
        <w:rPr>
          <w:spacing w:val="35"/>
          <w:sz w:val="28"/>
          <w:szCs w:val="28"/>
        </w:rPr>
        <w:t xml:space="preserve"> </w:t>
      </w:r>
      <w:r w:rsidR="00FC3F60" w:rsidRPr="00FC3F60">
        <w:rPr>
          <w:spacing w:val="-1"/>
          <w:sz w:val="28"/>
          <w:szCs w:val="28"/>
        </w:rPr>
        <w:t>на</w:t>
      </w:r>
      <w:r w:rsidR="00FC3F60" w:rsidRPr="00FC3F60">
        <w:rPr>
          <w:spacing w:val="35"/>
          <w:sz w:val="28"/>
          <w:szCs w:val="28"/>
        </w:rPr>
        <w:t xml:space="preserve"> </w:t>
      </w:r>
      <w:r w:rsidR="00FC3F60" w:rsidRPr="00FC3F60">
        <w:rPr>
          <w:spacing w:val="-1"/>
          <w:sz w:val="28"/>
          <w:szCs w:val="28"/>
        </w:rPr>
        <w:t>учет</w:t>
      </w:r>
      <w:r w:rsidR="00FC3F60" w:rsidRPr="00FC3F60">
        <w:rPr>
          <w:spacing w:val="39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в</w:t>
      </w:r>
      <w:r w:rsidR="00FC3F60" w:rsidRPr="00FC3F60">
        <w:rPr>
          <w:spacing w:val="36"/>
          <w:sz w:val="28"/>
          <w:szCs w:val="28"/>
        </w:rPr>
        <w:t xml:space="preserve"> </w:t>
      </w:r>
      <w:r w:rsidR="00FC3F60" w:rsidRPr="00FC3F60">
        <w:rPr>
          <w:spacing w:val="-1"/>
          <w:sz w:val="28"/>
          <w:szCs w:val="28"/>
        </w:rPr>
        <w:t>качестве</w:t>
      </w:r>
      <w:r w:rsidR="00FC3F60" w:rsidRPr="00FC3F60">
        <w:rPr>
          <w:spacing w:val="35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нуждающихся</w:t>
      </w:r>
      <w:r w:rsidR="00FC3F60" w:rsidRPr="00FC3F60">
        <w:rPr>
          <w:spacing w:val="73"/>
          <w:w w:val="99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в</w:t>
      </w:r>
      <w:r w:rsidR="00FC3F60" w:rsidRPr="00FC3F60">
        <w:rPr>
          <w:spacing w:val="-2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жилых</w:t>
      </w:r>
      <w:r w:rsidR="00FC3F60" w:rsidRPr="00FC3F60">
        <w:rPr>
          <w:spacing w:val="-4"/>
          <w:sz w:val="28"/>
          <w:szCs w:val="28"/>
        </w:rPr>
        <w:t xml:space="preserve"> </w:t>
      </w:r>
      <w:r w:rsidR="00FC3F60" w:rsidRPr="00FC3F60">
        <w:rPr>
          <w:sz w:val="28"/>
          <w:szCs w:val="28"/>
        </w:rPr>
        <w:t>помещениях», утвержденный п</w:t>
      </w:r>
      <w:r w:rsidRPr="00FC3F60">
        <w:rPr>
          <w:color w:val="111111"/>
          <w:sz w:val="28"/>
          <w:szCs w:val="28"/>
        </w:rPr>
        <w:t>остановлени</w:t>
      </w:r>
      <w:r w:rsidR="00FC3F60" w:rsidRPr="00FC3F60">
        <w:rPr>
          <w:color w:val="111111"/>
          <w:sz w:val="28"/>
          <w:szCs w:val="28"/>
        </w:rPr>
        <w:t>ем</w:t>
      </w:r>
      <w:r w:rsidRPr="00FC3F60">
        <w:rPr>
          <w:color w:val="111111"/>
          <w:sz w:val="28"/>
          <w:szCs w:val="28"/>
        </w:rPr>
        <w:t xml:space="preserve"> администрации Жирятинского района от 14.07.2017 года №265</w:t>
      </w:r>
      <w:r w:rsidR="00FC3F60">
        <w:rPr>
          <w:color w:val="111111"/>
          <w:sz w:val="28"/>
          <w:szCs w:val="28"/>
        </w:rPr>
        <w:t>,</w:t>
      </w:r>
      <w:r w:rsidR="001B68F4" w:rsidRPr="00FC3F60">
        <w:rPr>
          <w:color w:val="111111"/>
          <w:sz w:val="28"/>
          <w:szCs w:val="28"/>
        </w:rPr>
        <w:t xml:space="preserve"> признать утратившим силу.</w:t>
      </w:r>
    </w:p>
    <w:p w:rsidR="00D5289F" w:rsidRPr="00EF325A" w:rsidRDefault="00F445BB" w:rsidP="00D5289F">
      <w:pPr>
        <w:autoSpaceDE w:val="0"/>
        <w:autoSpaceDN w:val="0"/>
        <w:adjustRightInd w:val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D5289F" w:rsidRPr="00EF325A">
        <w:rPr>
          <w:color w:val="111111"/>
          <w:sz w:val="28"/>
          <w:szCs w:val="28"/>
        </w:rPr>
        <w:t>. Настоящее постановление опубликовать на официальном сайте администрации Жирятинского района.</w:t>
      </w:r>
    </w:p>
    <w:p w:rsidR="00760E94" w:rsidRDefault="00F445BB" w:rsidP="00760E94">
      <w:pPr>
        <w:autoSpaceDE w:val="0"/>
        <w:autoSpaceDN w:val="0"/>
        <w:adjustRightInd w:val="0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D5289F" w:rsidRPr="00EF325A">
        <w:rPr>
          <w:color w:val="111111"/>
          <w:sz w:val="28"/>
          <w:szCs w:val="28"/>
        </w:rPr>
        <w:t>. Разместить административный регламент в региональной государственной информационной системе «</w:t>
      </w:r>
      <w:r w:rsidR="00FC3F60">
        <w:rPr>
          <w:color w:val="111111"/>
          <w:sz w:val="28"/>
          <w:szCs w:val="28"/>
        </w:rPr>
        <w:t>Реестр</w:t>
      </w:r>
      <w:r w:rsidR="00D5289F" w:rsidRPr="00EF325A">
        <w:rPr>
          <w:color w:val="111111"/>
          <w:sz w:val="28"/>
          <w:szCs w:val="28"/>
        </w:rPr>
        <w:t xml:space="preserve"> государственных</w:t>
      </w:r>
      <w:r w:rsidR="00FC3F60">
        <w:rPr>
          <w:color w:val="111111"/>
          <w:sz w:val="28"/>
          <w:szCs w:val="28"/>
        </w:rPr>
        <w:t xml:space="preserve"> (функций)</w:t>
      </w:r>
      <w:r w:rsidR="00D5289F" w:rsidRPr="00EF325A">
        <w:rPr>
          <w:color w:val="111111"/>
          <w:sz w:val="28"/>
          <w:szCs w:val="28"/>
        </w:rPr>
        <w:t xml:space="preserve">  Брянской области».</w:t>
      </w:r>
    </w:p>
    <w:p w:rsidR="00D5289F" w:rsidRPr="00EF325A" w:rsidRDefault="00104B71" w:rsidP="00EF32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5289F" w:rsidRPr="00EF325A">
        <w:rPr>
          <w:color w:val="000000"/>
          <w:sz w:val="28"/>
          <w:szCs w:val="28"/>
        </w:rPr>
        <w:t>. Контроль за исполнение настоящего постановления возложить на</w:t>
      </w:r>
      <w:r w:rsidR="00EF325A" w:rsidRPr="00EF325A">
        <w:rPr>
          <w:color w:val="000000"/>
          <w:sz w:val="28"/>
          <w:szCs w:val="28"/>
        </w:rPr>
        <w:t xml:space="preserve"> </w:t>
      </w:r>
      <w:r w:rsidR="00D5289F" w:rsidRPr="00EF325A">
        <w:rPr>
          <w:color w:val="000000"/>
          <w:sz w:val="28"/>
          <w:szCs w:val="28"/>
        </w:rPr>
        <w:t xml:space="preserve">заместителя главы администрации </w:t>
      </w:r>
      <w:r w:rsidR="00EF325A" w:rsidRPr="00EF325A">
        <w:rPr>
          <w:color w:val="000000"/>
          <w:sz w:val="28"/>
          <w:szCs w:val="28"/>
        </w:rPr>
        <w:t>В.П. Пожарскую</w:t>
      </w:r>
      <w:r w:rsidR="00D5289F" w:rsidRPr="00EF325A">
        <w:rPr>
          <w:color w:val="000000"/>
          <w:sz w:val="28"/>
          <w:szCs w:val="28"/>
        </w:rPr>
        <w:t>.</w:t>
      </w:r>
    </w:p>
    <w:p w:rsidR="00760E94" w:rsidRPr="00EF325A" w:rsidRDefault="00760E94" w:rsidP="00D5289F">
      <w:pPr>
        <w:jc w:val="both"/>
        <w:rPr>
          <w:color w:val="FF0000"/>
          <w:sz w:val="28"/>
          <w:szCs w:val="28"/>
        </w:rPr>
      </w:pPr>
    </w:p>
    <w:p w:rsidR="0074473F" w:rsidRPr="00EF325A" w:rsidRDefault="00EF325A" w:rsidP="00EF325A">
      <w:pPr>
        <w:rPr>
          <w:sz w:val="28"/>
          <w:szCs w:val="28"/>
        </w:rPr>
      </w:pPr>
      <w:r w:rsidRPr="00EF325A">
        <w:rPr>
          <w:sz w:val="28"/>
          <w:szCs w:val="28"/>
        </w:rPr>
        <w:t xml:space="preserve">Глава </w:t>
      </w:r>
      <w:r w:rsidR="0074473F" w:rsidRPr="00EF325A">
        <w:rPr>
          <w:sz w:val="28"/>
          <w:szCs w:val="28"/>
        </w:rPr>
        <w:t xml:space="preserve">администрации района </w:t>
      </w:r>
      <w:r w:rsidR="003A7C90" w:rsidRPr="00EF325A">
        <w:rPr>
          <w:sz w:val="28"/>
          <w:szCs w:val="28"/>
        </w:rPr>
        <w:t xml:space="preserve">                </w:t>
      </w:r>
      <w:r w:rsidR="004754C0" w:rsidRPr="00EF325A">
        <w:rPr>
          <w:sz w:val="28"/>
          <w:szCs w:val="28"/>
        </w:rPr>
        <w:t xml:space="preserve">                    </w:t>
      </w:r>
      <w:r w:rsidRPr="00EF325A">
        <w:rPr>
          <w:sz w:val="28"/>
          <w:szCs w:val="28"/>
        </w:rPr>
        <w:t xml:space="preserve">                     </w:t>
      </w:r>
      <w:r w:rsidR="004754C0" w:rsidRPr="00EF325A">
        <w:rPr>
          <w:sz w:val="28"/>
          <w:szCs w:val="28"/>
        </w:rPr>
        <w:t xml:space="preserve">      </w:t>
      </w:r>
      <w:r w:rsidR="0074473F" w:rsidRPr="00EF325A">
        <w:rPr>
          <w:sz w:val="28"/>
          <w:szCs w:val="28"/>
        </w:rPr>
        <w:t xml:space="preserve">   </w:t>
      </w:r>
      <w:r w:rsidR="004754C0" w:rsidRPr="00EF325A">
        <w:rPr>
          <w:sz w:val="28"/>
          <w:szCs w:val="28"/>
        </w:rPr>
        <w:t>Л.А.</w:t>
      </w:r>
      <w:r w:rsidRPr="00EF325A">
        <w:rPr>
          <w:sz w:val="28"/>
          <w:szCs w:val="28"/>
        </w:rPr>
        <w:t xml:space="preserve"> </w:t>
      </w:r>
      <w:r w:rsidR="004754C0" w:rsidRPr="00EF325A">
        <w:rPr>
          <w:sz w:val="28"/>
          <w:szCs w:val="28"/>
        </w:rPr>
        <w:t>Антюхов</w:t>
      </w:r>
    </w:p>
    <w:p w:rsidR="00702E27" w:rsidRPr="00EF325A" w:rsidRDefault="00226890">
      <w:pPr>
        <w:pStyle w:val="20"/>
        <w:rPr>
          <w:sz w:val="28"/>
          <w:szCs w:val="28"/>
        </w:rPr>
      </w:pPr>
      <w:r w:rsidRPr="00EF325A">
        <w:rPr>
          <w:sz w:val="28"/>
          <w:szCs w:val="28"/>
        </w:rPr>
        <w:t xml:space="preserve"> </w:t>
      </w:r>
    </w:p>
    <w:p w:rsidR="00226890" w:rsidRPr="00EF325A" w:rsidRDefault="00226890">
      <w:pPr>
        <w:pStyle w:val="20"/>
        <w:rPr>
          <w:sz w:val="22"/>
          <w:szCs w:val="22"/>
        </w:rPr>
      </w:pPr>
      <w:r w:rsidRPr="00EF325A">
        <w:rPr>
          <w:sz w:val="22"/>
          <w:szCs w:val="22"/>
        </w:rPr>
        <w:t>Гуторова С.В.</w:t>
      </w:r>
    </w:p>
    <w:p w:rsidR="00EF325A" w:rsidRDefault="00CC00C4" w:rsidP="00E713FD">
      <w:pPr>
        <w:pStyle w:val="20"/>
        <w:rPr>
          <w:sz w:val="22"/>
          <w:szCs w:val="22"/>
        </w:rPr>
      </w:pPr>
      <w:r w:rsidRPr="00EF325A">
        <w:rPr>
          <w:sz w:val="22"/>
          <w:szCs w:val="22"/>
        </w:rPr>
        <w:t>3-00-0</w:t>
      </w:r>
      <w:r w:rsidR="00226890" w:rsidRPr="00EF325A">
        <w:rPr>
          <w:sz w:val="22"/>
          <w:szCs w:val="22"/>
        </w:rPr>
        <w:t>9</w:t>
      </w:r>
    </w:p>
    <w:p w:rsidR="00FC3F60" w:rsidRDefault="00FC3F60" w:rsidP="00E713FD">
      <w:pPr>
        <w:pStyle w:val="20"/>
        <w:rPr>
          <w:sz w:val="22"/>
          <w:szCs w:val="22"/>
        </w:rPr>
      </w:pPr>
    </w:p>
    <w:p w:rsidR="00FC3F60" w:rsidRPr="00F445BB" w:rsidRDefault="00FC3F60" w:rsidP="00E713FD">
      <w:pPr>
        <w:pStyle w:val="20"/>
        <w:rPr>
          <w:sz w:val="22"/>
          <w:szCs w:val="22"/>
        </w:rPr>
      </w:pPr>
    </w:p>
    <w:p w:rsidR="008D6BEE" w:rsidRPr="00FC3F60" w:rsidRDefault="00E713FD" w:rsidP="00E713FD">
      <w:pPr>
        <w:pStyle w:val="20"/>
        <w:rPr>
          <w:szCs w:val="24"/>
        </w:rPr>
      </w:pPr>
      <w:r w:rsidRPr="00FC3F60">
        <w:rPr>
          <w:szCs w:val="24"/>
        </w:rPr>
        <w:t>Согласовано:</w:t>
      </w:r>
    </w:p>
    <w:p w:rsidR="00C3394F" w:rsidRPr="00FC3F60" w:rsidRDefault="00E713FD" w:rsidP="00E713FD">
      <w:pPr>
        <w:pStyle w:val="20"/>
        <w:rPr>
          <w:szCs w:val="24"/>
        </w:rPr>
      </w:pPr>
      <w:r w:rsidRPr="00FC3F60">
        <w:rPr>
          <w:szCs w:val="24"/>
        </w:rPr>
        <w:t xml:space="preserve">Заместитель главы </w:t>
      </w:r>
    </w:p>
    <w:p w:rsidR="00E713FD" w:rsidRPr="00FC3F60" w:rsidRDefault="00E713FD" w:rsidP="00E713FD">
      <w:pPr>
        <w:pStyle w:val="20"/>
        <w:rPr>
          <w:szCs w:val="24"/>
        </w:rPr>
      </w:pPr>
      <w:r w:rsidRPr="00FC3F60">
        <w:rPr>
          <w:szCs w:val="24"/>
        </w:rPr>
        <w:t xml:space="preserve">администрации района              </w:t>
      </w:r>
      <w:r w:rsidR="004754C0" w:rsidRPr="00FC3F60">
        <w:rPr>
          <w:szCs w:val="24"/>
        </w:rPr>
        <w:t xml:space="preserve">               </w:t>
      </w:r>
      <w:r w:rsidR="00C3394F" w:rsidRPr="00FC3F60">
        <w:rPr>
          <w:szCs w:val="24"/>
        </w:rPr>
        <w:t xml:space="preserve">                     </w:t>
      </w:r>
      <w:r w:rsidR="00EF325A" w:rsidRPr="00FC3F60">
        <w:rPr>
          <w:szCs w:val="24"/>
        </w:rPr>
        <w:t xml:space="preserve">                   </w:t>
      </w:r>
      <w:r w:rsidR="004754C0" w:rsidRPr="00FC3F60">
        <w:rPr>
          <w:szCs w:val="24"/>
        </w:rPr>
        <w:t xml:space="preserve">   </w:t>
      </w:r>
      <w:r w:rsidR="00EF325A" w:rsidRPr="00FC3F60">
        <w:rPr>
          <w:szCs w:val="24"/>
        </w:rPr>
        <w:t>В.П. Пожарская</w:t>
      </w:r>
    </w:p>
    <w:p w:rsidR="00C3394F" w:rsidRPr="00FC3F60" w:rsidRDefault="00B10644" w:rsidP="00E713FD">
      <w:pPr>
        <w:pStyle w:val="20"/>
        <w:rPr>
          <w:szCs w:val="24"/>
        </w:rPr>
      </w:pPr>
      <w:r w:rsidRPr="00FC3F60">
        <w:rPr>
          <w:szCs w:val="24"/>
        </w:rPr>
        <w:t>Управляющий</w:t>
      </w:r>
      <w:r w:rsidR="00E713FD" w:rsidRPr="00FC3F60">
        <w:rPr>
          <w:szCs w:val="24"/>
        </w:rPr>
        <w:t xml:space="preserve"> делами </w:t>
      </w:r>
    </w:p>
    <w:p w:rsidR="00E713FD" w:rsidRPr="00FC3F60" w:rsidRDefault="00E713FD" w:rsidP="00E713FD">
      <w:pPr>
        <w:pStyle w:val="20"/>
        <w:rPr>
          <w:szCs w:val="24"/>
        </w:rPr>
      </w:pPr>
      <w:r w:rsidRPr="00FC3F60">
        <w:rPr>
          <w:szCs w:val="24"/>
        </w:rPr>
        <w:t>в администрации рай</w:t>
      </w:r>
      <w:r w:rsidR="00935BC9" w:rsidRPr="00FC3F60">
        <w:rPr>
          <w:szCs w:val="24"/>
        </w:rPr>
        <w:t xml:space="preserve">она                </w:t>
      </w:r>
      <w:r w:rsidR="00B10644" w:rsidRPr="00FC3F60">
        <w:rPr>
          <w:szCs w:val="24"/>
        </w:rPr>
        <w:t xml:space="preserve">        </w:t>
      </w:r>
      <w:r w:rsidR="00C3394F" w:rsidRPr="00FC3F60">
        <w:rPr>
          <w:szCs w:val="24"/>
        </w:rPr>
        <w:t xml:space="preserve">                    </w:t>
      </w:r>
      <w:r w:rsidR="00EF325A" w:rsidRPr="00FC3F60">
        <w:rPr>
          <w:szCs w:val="24"/>
        </w:rPr>
        <w:t xml:space="preserve">                   </w:t>
      </w:r>
      <w:r w:rsidR="00C3394F" w:rsidRPr="00FC3F60">
        <w:rPr>
          <w:szCs w:val="24"/>
        </w:rPr>
        <w:t xml:space="preserve">      </w:t>
      </w:r>
      <w:r w:rsidR="00B10644" w:rsidRPr="00FC3F60">
        <w:rPr>
          <w:szCs w:val="24"/>
        </w:rPr>
        <w:t>Т.Н.</w:t>
      </w:r>
      <w:r w:rsidR="004754C0" w:rsidRPr="00FC3F60">
        <w:rPr>
          <w:szCs w:val="24"/>
        </w:rPr>
        <w:t xml:space="preserve"> </w:t>
      </w:r>
      <w:r w:rsidR="00B10644" w:rsidRPr="00FC3F60">
        <w:rPr>
          <w:szCs w:val="24"/>
        </w:rPr>
        <w:t>Тюкаева</w:t>
      </w:r>
    </w:p>
    <w:p w:rsidR="00C3394F" w:rsidRPr="00FC3F60" w:rsidRDefault="00EF325A" w:rsidP="00E713FD">
      <w:pPr>
        <w:pStyle w:val="20"/>
        <w:rPr>
          <w:szCs w:val="24"/>
        </w:rPr>
      </w:pPr>
      <w:r w:rsidRPr="00FC3F60">
        <w:rPr>
          <w:szCs w:val="24"/>
        </w:rPr>
        <w:t>Ведущий юрист</w:t>
      </w:r>
      <w:r w:rsidR="00E713FD" w:rsidRPr="00FC3F60">
        <w:rPr>
          <w:szCs w:val="24"/>
        </w:rPr>
        <w:t xml:space="preserve"> </w:t>
      </w:r>
    </w:p>
    <w:p w:rsidR="008D6BEE" w:rsidRPr="00FC3F60" w:rsidRDefault="00E713FD" w:rsidP="00760E94">
      <w:pPr>
        <w:pStyle w:val="20"/>
        <w:rPr>
          <w:szCs w:val="24"/>
        </w:rPr>
      </w:pPr>
      <w:r w:rsidRPr="00FC3F60">
        <w:rPr>
          <w:szCs w:val="24"/>
        </w:rPr>
        <w:t xml:space="preserve">администрации района          </w:t>
      </w:r>
      <w:r w:rsidR="00B10644" w:rsidRPr="00FC3F60">
        <w:rPr>
          <w:szCs w:val="24"/>
        </w:rPr>
        <w:t xml:space="preserve">     </w:t>
      </w:r>
      <w:r w:rsidR="00C3394F" w:rsidRPr="00FC3F60">
        <w:rPr>
          <w:szCs w:val="24"/>
        </w:rPr>
        <w:t xml:space="preserve">                                  </w:t>
      </w:r>
      <w:r w:rsidR="00EF325A" w:rsidRPr="00FC3F60">
        <w:rPr>
          <w:szCs w:val="24"/>
        </w:rPr>
        <w:t xml:space="preserve">                   </w:t>
      </w:r>
      <w:r w:rsidR="00C3394F" w:rsidRPr="00FC3F60">
        <w:rPr>
          <w:szCs w:val="24"/>
        </w:rPr>
        <w:t xml:space="preserve">   </w:t>
      </w:r>
      <w:r w:rsidRPr="00FC3F60">
        <w:rPr>
          <w:szCs w:val="24"/>
        </w:rPr>
        <w:t xml:space="preserve"> Н.Н. Кесаревская</w:t>
      </w:r>
    </w:p>
    <w:p w:rsidR="001C1E3C" w:rsidRDefault="001C1E3C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  <w:r>
        <w:rPr>
          <w:color w:val="26282F"/>
          <w:sz w:val="24"/>
          <w:szCs w:val="24"/>
        </w:rPr>
        <w:lastRenderedPageBreak/>
        <w:t>Приложение</w:t>
      </w:r>
    </w:p>
    <w:p w:rsidR="001C1E3C" w:rsidRDefault="001C1E3C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</w:t>
      </w:r>
      <w:r>
        <w:rPr>
          <w:color w:val="26282F"/>
          <w:sz w:val="24"/>
          <w:szCs w:val="24"/>
        </w:rPr>
        <w:t>администрации</w:t>
      </w:r>
    </w:p>
    <w:p w:rsidR="001C1E3C" w:rsidRDefault="001C1E3C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  <w:r>
        <w:rPr>
          <w:color w:val="26282F"/>
          <w:sz w:val="24"/>
          <w:szCs w:val="24"/>
        </w:rPr>
        <w:t>Жирятинского района</w:t>
      </w:r>
    </w:p>
    <w:p w:rsidR="001C1E3C" w:rsidRDefault="001C1E3C" w:rsidP="001C1E3C">
      <w:pPr>
        <w:autoSpaceDE w:val="0"/>
        <w:autoSpaceDN w:val="0"/>
        <w:adjustRightInd w:val="0"/>
        <w:jc w:val="right"/>
        <w:rPr>
          <w:color w:val="26282F"/>
          <w:sz w:val="24"/>
          <w:szCs w:val="24"/>
        </w:rPr>
      </w:pPr>
      <w:r>
        <w:rPr>
          <w:color w:val="26282F"/>
          <w:sz w:val="24"/>
          <w:szCs w:val="24"/>
        </w:rPr>
        <w:t>от __________2020 № _________</w:t>
      </w:r>
    </w:p>
    <w:p w:rsidR="001C1E3C" w:rsidRDefault="001C1E3C" w:rsidP="001C1E3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1E3C" w:rsidRDefault="001C1E3C" w:rsidP="001C1E3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</w:t>
      </w:r>
    </w:p>
    <w:p w:rsidR="001C1E3C" w:rsidRDefault="001C1E3C" w:rsidP="001C1E3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«Принятие граждан, признанных в</w:t>
      </w:r>
    </w:p>
    <w:p w:rsidR="001C1E3C" w:rsidRDefault="001C1E3C" w:rsidP="001C1E3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установленном порядке малоимущими, на учет в качестве нуждающихся в жилых</w:t>
      </w:r>
    </w:p>
    <w:p w:rsidR="00C3394F" w:rsidRDefault="001C1E3C" w:rsidP="001C1E3C">
      <w:pPr>
        <w:jc w:val="center"/>
      </w:pPr>
      <w:r>
        <w:rPr>
          <w:color w:val="000000"/>
          <w:sz w:val="28"/>
          <w:szCs w:val="28"/>
        </w:rPr>
        <w:t>помещениях, предоставляемых по договорам социального найма»</w:t>
      </w:r>
    </w:p>
    <w:p w:rsidR="001C1E3C" w:rsidRPr="001C1E3C" w:rsidRDefault="001C1E3C" w:rsidP="001C1E3C"/>
    <w:p w:rsidR="00760E94" w:rsidRPr="00760E94" w:rsidRDefault="00760E94" w:rsidP="00760E94">
      <w:pPr>
        <w:ind w:firstLine="720"/>
        <w:jc w:val="both"/>
        <w:rPr>
          <w:sz w:val="24"/>
          <w:szCs w:val="24"/>
        </w:rPr>
      </w:pPr>
      <w:r w:rsidRPr="00760E94">
        <w:rPr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"Принятие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найма" (далее - Административный регламент), указаны в Приложении 1 к настоящему Административному регламенту.</w:t>
      </w:r>
    </w:p>
    <w:p w:rsidR="00760E94" w:rsidRDefault="00760E94" w:rsidP="001C1E3C"/>
    <w:p w:rsidR="001C1E3C" w:rsidRPr="00C803E9" w:rsidRDefault="001C1E3C" w:rsidP="001C1E3C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3E9">
        <w:rPr>
          <w:b/>
          <w:sz w:val="28"/>
          <w:szCs w:val="28"/>
        </w:rPr>
        <w:t>Общие положения</w:t>
      </w:r>
    </w:p>
    <w:p w:rsidR="001C1E3C" w:rsidRPr="001C1E3C" w:rsidRDefault="001C1E3C" w:rsidP="001C1E3C">
      <w:pPr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896864" w:rsidRPr="00C803E9" w:rsidRDefault="001C1E3C" w:rsidP="00896864">
      <w:pPr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Предмет регулирования Административного регламента</w:t>
      </w:r>
    </w:p>
    <w:p w:rsidR="00896864" w:rsidRPr="00896864" w:rsidRDefault="00896864" w:rsidP="0089686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1C1E3C" w:rsidRPr="002D3E42" w:rsidRDefault="001C1E3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1.1. Административный регламент устанавливает стандарт предоставления муниципальной услуги «Принятие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 (далее - Муниципальная услуга), состав, последовательность и сроки выполнения</w:t>
      </w:r>
      <w:r w:rsidR="00543D6C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административных процедур по предоставлению Муниципальной услуги, требования к порядку их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выполнения, формы контроля за исполнением Административного регламента, досудебный</w:t>
      </w:r>
      <w:r w:rsidR="00543D6C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(внесудебный) порядок обжалования ре</w:t>
      </w:r>
      <w:r w:rsidR="00543D6C" w:rsidRPr="002D3E42">
        <w:rPr>
          <w:sz w:val="24"/>
          <w:szCs w:val="24"/>
        </w:rPr>
        <w:t>шений и действий (бездействия) а</w:t>
      </w:r>
      <w:r w:rsidRPr="002D3E42">
        <w:rPr>
          <w:sz w:val="24"/>
          <w:szCs w:val="24"/>
        </w:rPr>
        <w:t>дминистрации</w:t>
      </w:r>
      <w:r w:rsidR="00543D6C" w:rsidRPr="002D3E42">
        <w:rPr>
          <w:sz w:val="24"/>
          <w:szCs w:val="24"/>
        </w:rPr>
        <w:t xml:space="preserve"> Жирятинского</w:t>
      </w:r>
      <w:r w:rsidRPr="002D3E42">
        <w:rPr>
          <w:sz w:val="24"/>
          <w:szCs w:val="24"/>
        </w:rPr>
        <w:t xml:space="preserve"> р</w:t>
      </w:r>
      <w:r w:rsidR="00543D6C" w:rsidRPr="002D3E42">
        <w:rPr>
          <w:sz w:val="24"/>
          <w:szCs w:val="24"/>
        </w:rPr>
        <w:t>айона Брянской области (далее –Администрация</w:t>
      </w:r>
      <w:r w:rsidRPr="002D3E42">
        <w:rPr>
          <w:sz w:val="24"/>
          <w:szCs w:val="24"/>
        </w:rPr>
        <w:t>), должностных лиц Администрации.</w:t>
      </w:r>
    </w:p>
    <w:p w:rsidR="001C1E3C" w:rsidRPr="002D3E42" w:rsidRDefault="001C1E3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1.2. Административный регламент определяет порядок взаимодействия между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Администрацией, иными органами власти и физическими лицами при предоставлении</w:t>
      </w:r>
      <w:r w:rsidR="00543D6C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Муниципальной услуги.</w:t>
      </w:r>
    </w:p>
    <w:p w:rsidR="00543D6C" w:rsidRPr="001C1E3C" w:rsidRDefault="00543D6C" w:rsidP="008968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D6C" w:rsidRPr="00C803E9" w:rsidRDefault="001C1E3C" w:rsidP="00896864">
      <w:pPr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Лица, имеющие право на получение Муниципальной услуги</w:t>
      </w:r>
    </w:p>
    <w:p w:rsidR="00896864" w:rsidRPr="00C803E9" w:rsidRDefault="00896864" w:rsidP="00896864">
      <w:pPr>
        <w:ind w:left="720"/>
        <w:rPr>
          <w:sz w:val="24"/>
          <w:szCs w:val="24"/>
        </w:rPr>
      </w:pPr>
    </w:p>
    <w:p w:rsidR="00543D6C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2.1. Лицами, имеющими право на получение Муниципальной услуги, могут выступать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граждане Российской Федерации, признанные органами местного самоуправления в установленном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Закон Брянской области от 24 июля 2006 г. №66-З "О порядке признания граждан Брянской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области малоимущими с учетом размера доходов и стоимости их имущества в целях постановки на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учет и предоставления им по договорам социального найма жилых помещений муниципального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жилищного фонда" порядке малоимущими, в целях принятия их на учет нуждающихся в жилых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помещениях, предоставляемых по договорам социального найма (далее - Заявитель).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 xml:space="preserve">Администрация </w:t>
      </w:r>
      <w:r w:rsidR="00896864" w:rsidRPr="002D3E42">
        <w:rPr>
          <w:sz w:val="24"/>
          <w:szCs w:val="24"/>
        </w:rPr>
        <w:t>Жирятинского</w:t>
      </w:r>
      <w:r w:rsidRPr="002D3E42">
        <w:rPr>
          <w:sz w:val="24"/>
          <w:szCs w:val="24"/>
        </w:rPr>
        <w:t xml:space="preserve"> района осуществляет принятие на учет по месту жительства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граждан, нуждающихся в жилых помещениях муниципального жилищного фонда,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предоставляемых по договорам социального найма, в соответствии с Жилищным кодексом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Российской Федерации.</w:t>
      </w:r>
    </w:p>
    <w:p w:rsidR="00543D6C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2.2. Категории лиц, имеющих право на получение Муниципальной услуги:</w:t>
      </w:r>
    </w:p>
    <w:p w:rsidR="00543D6C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2.2.1. являющиеся нанимателями жилых помещений по договорам социального найма,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договорам найма жилых помещений жилищного фонда социального использования или членами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семьи нанимателя жилого помещения по договору социального найма, договору найма жилых</w:t>
      </w:r>
      <w:r w:rsidR="00896864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помещений жилищного фонда социального использования либо собственниками жилых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помещений или членами семьи собственника жилого помещения и обеспеченные жилым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помещением общей площадью на одного человека менее учетной нормы;</w:t>
      </w:r>
    </w:p>
    <w:p w:rsidR="00543D6C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2.2.2. не являющиеся нанимателями жилых помещений по договорам социального найма,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 xml:space="preserve">договорам найма жилых помещений жилищного фонда социального использования или </w:t>
      </w:r>
      <w:r w:rsidRPr="002D3E42">
        <w:rPr>
          <w:sz w:val="24"/>
          <w:szCs w:val="24"/>
        </w:rPr>
        <w:lastRenderedPageBreak/>
        <w:t>членами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семьи нанимателя жилого помещения по договору социального найма, договору найма жилых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помещений жилищного фонда социального использования либо собственниками жилых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помещений или членами семьи собственника жилого помещения;</w:t>
      </w:r>
    </w:p>
    <w:p w:rsidR="00543D6C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2.2.3. проживающие в помещении, не отвечающем установленным для жилых помещений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требованиям;</w:t>
      </w:r>
    </w:p>
    <w:p w:rsidR="00543D6C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2.2.4. являющиеся нанимателями жилых помещений по договорам социального найма,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договорам найма жилых помещений жилищного фонда социального использования членами семьи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нанимателя жилого помещения по договору социального найма или собственниками жилых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помещений, членами семьи собственника жилого помещения, проживающими в квартире, занятой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несколькими семьями, если в составе семьи имеется больной, страдающий тяжелой формой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хронического заболевания, при которой совместное проживание с ним в одной квартире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невозможно, и не имеющими иного жилого помещения, занимаемого по договору социального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найма или принадлежащего на праве собственности, согласно установленному Правительством</w:t>
      </w:r>
      <w:r w:rsidR="006261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Российской Федерации перечню соответствующих заболеваний.</w:t>
      </w:r>
    </w:p>
    <w:p w:rsidR="00896864" w:rsidRPr="002D3E42" w:rsidRDefault="00543D6C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 xml:space="preserve">2.3. Интересы лиц, указанных в </w:t>
      </w:r>
      <w:r w:rsidRPr="002D3E42">
        <w:rPr>
          <w:color w:val="0070C0"/>
          <w:sz w:val="24"/>
          <w:szCs w:val="24"/>
        </w:rPr>
        <w:t>пункте 2.1</w:t>
      </w:r>
      <w:r w:rsidRPr="002D3E42">
        <w:rPr>
          <w:sz w:val="24"/>
          <w:szCs w:val="24"/>
        </w:rPr>
        <w:t xml:space="preserve"> настоящего Административного регламента,</w:t>
      </w:r>
      <w:r w:rsidR="00896864" w:rsidRPr="002D3E42">
        <w:rPr>
          <w:sz w:val="24"/>
          <w:szCs w:val="24"/>
        </w:rPr>
        <w:t xml:space="preserve"> могут представлять иные лица, действующие в интересах Заявителя на основании документа,</w:t>
      </w:r>
      <w:r w:rsidR="0062612A" w:rsidRPr="002D3E42">
        <w:rPr>
          <w:sz w:val="24"/>
          <w:szCs w:val="24"/>
        </w:rPr>
        <w:t xml:space="preserve"> </w:t>
      </w:r>
      <w:r w:rsidR="00896864" w:rsidRPr="002D3E42">
        <w:rPr>
          <w:sz w:val="24"/>
          <w:szCs w:val="24"/>
        </w:rPr>
        <w:t>удостоверяющего его полномочия, либо в соответствии с законодательством (Законные</w:t>
      </w:r>
      <w:r w:rsidR="0062612A" w:rsidRPr="002D3E42">
        <w:rPr>
          <w:sz w:val="24"/>
          <w:szCs w:val="24"/>
        </w:rPr>
        <w:t xml:space="preserve"> </w:t>
      </w:r>
      <w:r w:rsidR="00896864" w:rsidRPr="002D3E42">
        <w:rPr>
          <w:sz w:val="24"/>
          <w:szCs w:val="24"/>
        </w:rPr>
        <w:t>представители) (далее - Представитель заявителя).</w:t>
      </w:r>
    </w:p>
    <w:p w:rsidR="00896864" w:rsidRPr="002D3E42" w:rsidRDefault="00896864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2.4. Лица, имеющие право на получение Муниципальной услуги, и Представители заявителя</w:t>
      </w:r>
      <w:r w:rsidR="0062612A" w:rsidRPr="002D3E42">
        <w:rPr>
          <w:sz w:val="24"/>
          <w:szCs w:val="24"/>
        </w:rPr>
        <w:t xml:space="preserve"> д</w:t>
      </w:r>
      <w:r w:rsidRPr="002D3E42">
        <w:rPr>
          <w:sz w:val="24"/>
          <w:szCs w:val="24"/>
        </w:rPr>
        <w:t>алее именуются "Заявитель".</w:t>
      </w:r>
    </w:p>
    <w:p w:rsidR="0062612A" w:rsidRPr="00896864" w:rsidRDefault="0062612A" w:rsidP="008968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864" w:rsidRPr="00C803E9" w:rsidRDefault="00896864" w:rsidP="006261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3. Требования к порядку информирования о порядке предоставления</w:t>
      </w:r>
    </w:p>
    <w:p w:rsidR="00896864" w:rsidRPr="00C803E9" w:rsidRDefault="00896864" w:rsidP="006261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Муниципальной услуги</w:t>
      </w:r>
    </w:p>
    <w:p w:rsidR="0062612A" w:rsidRDefault="0062612A" w:rsidP="00896864">
      <w:pPr>
        <w:autoSpaceDE w:val="0"/>
        <w:autoSpaceDN w:val="0"/>
        <w:adjustRightInd w:val="0"/>
        <w:rPr>
          <w:rFonts w:ascii="Calibri Light" w:hAnsi="Calibri Light" w:cs="Calibri Light"/>
          <w:sz w:val="32"/>
          <w:szCs w:val="32"/>
        </w:rPr>
      </w:pPr>
    </w:p>
    <w:p w:rsidR="0062612A" w:rsidRPr="002D3E42" w:rsidRDefault="00896864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3.1. Информация о месте нахождения, графике работы, контактных телефонах, адресах</w:t>
      </w:r>
      <w:r w:rsidR="0062612A" w:rsidRPr="002D3E42">
        <w:rPr>
          <w:sz w:val="24"/>
          <w:szCs w:val="24"/>
        </w:rPr>
        <w:t xml:space="preserve"> официальных сайтов в сети Интернет </w:t>
      </w:r>
      <w:r w:rsidR="009B6371" w:rsidRPr="002D3E42">
        <w:rPr>
          <w:sz w:val="24"/>
          <w:szCs w:val="24"/>
        </w:rPr>
        <w:t>администрации Жирятинского</w:t>
      </w:r>
      <w:r w:rsidR="0062612A" w:rsidRPr="002D3E42">
        <w:rPr>
          <w:sz w:val="24"/>
          <w:szCs w:val="24"/>
        </w:rPr>
        <w:t xml:space="preserve"> района Брянской области,</w:t>
      </w:r>
      <w:r w:rsidR="009B6371" w:rsidRPr="002D3E42">
        <w:rPr>
          <w:sz w:val="24"/>
          <w:szCs w:val="24"/>
        </w:rPr>
        <w:t xml:space="preserve"> </w:t>
      </w:r>
      <w:r w:rsidR="0062612A" w:rsidRPr="002D3E42">
        <w:rPr>
          <w:sz w:val="24"/>
          <w:szCs w:val="24"/>
        </w:rPr>
        <w:t>многофункци</w:t>
      </w:r>
      <w:r w:rsidR="009B6371" w:rsidRPr="002D3E42">
        <w:rPr>
          <w:sz w:val="24"/>
          <w:szCs w:val="24"/>
        </w:rPr>
        <w:t xml:space="preserve">онального центра предоставления </w:t>
      </w:r>
      <w:r w:rsidR="0062612A" w:rsidRPr="002D3E42">
        <w:rPr>
          <w:sz w:val="24"/>
          <w:szCs w:val="24"/>
        </w:rPr>
        <w:t>государственных и муниципальных услуг в случае</w:t>
      </w:r>
      <w:r w:rsidR="009B6371" w:rsidRPr="002D3E42">
        <w:rPr>
          <w:sz w:val="24"/>
          <w:szCs w:val="24"/>
        </w:rPr>
        <w:t xml:space="preserve"> </w:t>
      </w:r>
      <w:r w:rsidR="0062612A" w:rsidRPr="002D3E42">
        <w:rPr>
          <w:sz w:val="24"/>
          <w:szCs w:val="24"/>
        </w:rPr>
        <w:t>заключения соглашения о взаимодействии, заключенным ими в установленном Правительством</w:t>
      </w:r>
      <w:r w:rsidR="009B6371" w:rsidRPr="002D3E42">
        <w:rPr>
          <w:sz w:val="24"/>
          <w:szCs w:val="24"/>
        </w:rPr>
        <w:t xml:space="preserve"> </w:t>
      </w:r>
      <w:r w:rsidR="0062612A" w:rsidRPr="002D3E42">
        <w:rPr>
          <w:sz w:val="24"/>
          <w:szCs w:val="24"/>
        </w:rPr>
        <w:t>Российской Федерации порядке (соглашение о взаимодействии) и организаций, участвующих в</w:t>
      </w:r>
      <w:r w:rsidR="009B6371" w:rsidRPr="002D3E42">
        <w:rPr>
          <w:sz w:val="24"/>
          <w:szCs w:val="24"/>
        </w:rPr>
        <w:t xml:space="preserve"> </w:t>
      </w:r>
      <w:r w:rsidR="0062612A" w:rsidRPr="002D3E42">
        <w:rPr>
          <w:sz w:val="24"/>
          <w:szCs w:val="24"/>
        </w:rPr>
        <w:t>предоставлении и информировании о порядке предоставления Муниципальной услуги приведены в</w:t>
      </w:r>
      <w:r w:rsidR="009B6371" w:rsidRPr="002D3E42">
        <w:rPr>
          <w:sz w:val="24"/>
          <w:szCs w:val="24"/>
        </w:rPr>
        <w:t xml:space="preserve"> </w:t>
      </w:r>
      <w:r w:rsidR="0062612A" w:rsidRPr="002D3E42">
        <w:rPr>
          <w:color w:val="0070C0"/>
          <w:sz w:val="24"/>
          <w:szCs w:val="24"/>
        </w:rPr>
        <w:t>Приложении 2</w:t>
      </w:r>
      <w:r w:rsidR="0062612A" w:rsidRPr="002D3E42">
        <w:rPr>
          <w:sz w:val="24"/>
          <w:szCs w:val="24"/>
        </w:rPr>
        <w:t xml:space="preserve"> к настоящему Административному регламенту.</w:t>
      </w:r>
    </w:p>
    <w:p w:rsidR="009B6371" w:rsidRPr="002D3E42" w:rsidRDefault="0062612A" w:rsidP="002C5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3.2. Порядок получения заинтересованными лицами информации по вопросам</w:t>
      </w:r>
      <w:r w:rsidR="009B637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предоставления Муниципальной услуги, сведений о ходе предоставления Муниципальной услуги,</w:t>
      </w:r>
      <w:r w:rsidR="009B637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порядке, форме и месте размещения информации о порядке предоставления Муниципальной</w:t>
      </w:r>
      <w:r w:rsidR="009B637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услуги</w:t>
      </w:r>
      <w:r w:rsidR="009B6371" w:rsidRPr="002D3E42">
        <w:rPr>
          <w:sz w:val="24"/>
          <w:szCs w:val="24"/>
        </w:rPr>
        <w:t xml:space="preserve">. </w:t>
      </w:r>
    </w:p>
    <w:p w:rsidR="009B6371" w:rsidRPr="002D3E42" w:rsidRDefault="009B6371" w:rsidP="002C5A9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 xml:space="preserve">3.3. График работы Администрации и контактные телефоны приведены в </w:t>
      </w:r>
      <w:r w:rsidRPr="002D3E42">
        <w:rPr>
          <w:color w:val="0070C0"/>
          <w:sz w:val="24"/>
          <w:szCs w:val="24"/>
        </w:rPr>
        <w:t>Приложении 2</w:t>
      </w:r>
      <w:r w:rsidRPr="002D3E42">
        <w:rPr>
          <w:color w:val="000000"/>
          <w:sz w:val="24"/>
          <w:szCs w:val="24"/>
        </w:rPr>
        <w:t xml:space="preserve"> к Регламенту.</w:t>
      </w:r>
    </w:p>
    <w:p w:rsidR="009B6371" w:rsidRPr="002D3E42" w:rsidRDefault="009B6371" w:rsidP="002C5A9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3.4. Информация об оказании Муниципальной услуги размещается в электронном виде: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 xml:space="preserve">- </w:t>
      </w:r>
      <w:r w:rsidR="002C5A9B" w:rsidRPr="002D3E42">
        <w:rPr>
          <w:color w:val="000000"/>
          <w:sz w:val="24"/>
          <w:szCs w:val="24"/>
        </w:rPr>
        <w:t>на официальном сайте администрации Жирятинского</w:t>
      </w:r>
      <w:r w:rsidRPr="002D3E42">
        <w:rPr>
          <w:color w:val="000000"/>
          <w:sz w:val="24"/>
          <w:szCs w:val="24"/>
        </w:rPr>
        <w:t xml:space="preserve"> района - </w:t>
      </w:r>
      <w:r w:rsidRPr="00DA7623">
        <w:rPr>
          <w:color w:val="2F5496"/>
          <w:sz w:val="24"/>
          <w:szCs w:val="24"/>
        </w:rPr>
        <w:t>www.</w:t>
      </w:r>
      <w:r w:rsidR="002C5A9B" w:rsidRPr="00DA7623">
        <w:rPr>
          <w:color w:val="2F5496"/>
          <w:sz w:val="24"/>
          <w:szCs w:val="24"/>
        </w:rPr>
        <w:t xml:space="preserve"> </w:t>
      </w:r>
      <w:hyperlink r:id="rId8" w:history="1">
        <w:r w:rsidR="002C5A9B" w:rsidRPr="00DA7623">
          <w:rPr>
            <w:rStyle w:val="a9"/>
            <w:color w:val="2F5496"/>
            <w:sz w:val="24"/>
            <w:szCs w:val="24"/>
            <w:lang w:val="en-US"/>
          </w:rPr>
          <w:t>juratino</w:t>
        </w:r>
        <w:r w:rsidR="002C5A9B" w:rsidRPr="00DA7623">
          <w:rPr>
            <w:rStyle w:val="a9"/>
            <w:color w:val="2F5496"/>
            <w:sz w:val="24"/>
            <w:szCs w:val="24"/>
          </w:rPr>
          <w:t>.</w:t>
        </w:r>
        <w:r w:rsidR="002C5A9B" w:rsidRPr="00DA7623">
          <w:rPr>
            <w:rStyle w:val="a9"/>
            <w:color w:val="2F5496"/>
            <w:sz w:val="24"/>
            <w:szCs w:val="24"/>
            <w:lang w:val="en-US"/>
          </w:rPr>
          <w:t>ru</w:t>
        </w:r>
      </w:hyperlink>
      <w:r w:rsidRPr="002D3E42">
        <w:rPr>
          <w:color w:val="000000"/>
          <w:sz w:val="24"/>
          <w:szCs w:val="24"/>
        </w:rPr>
        <w:t>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на Едином портале государственных и муниципальных услуг (функций), в региональной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государственной информационной системе «Портал государственных и муниципальных услуг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Брянской области», на страницах, посвященных Муниципальной услуге.</w:t>
      </w:r>
    </w:p>
    <w:p w:rsidR="009B6371" w:rsidRPr="002D3E42" w:rsidRDefault="009B6371" w:rsidP="002C5A9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3.5. Размещенная в электронном виде информация об оказании Муниципальной услуги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должна включать в себя: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наименование, почтовые адреса, справочные номера телефонов, адреса электронной почты,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адрес сайта Администрации;</w:t>
      </w:r>
    </w:p>
    <w:p w:rsidR="009B6371" w:rsidRPr="002D3E42" w:rsidRDefault="002C5A9B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график работы Администрации</w:t>
      </w:r>
      <w:r w:rsidR="009B6371" w:rsidRPr="002D3E42">
        <w:rPr>
          <w:color w:val="000000"/>
          <w:sz w:val="24"/>
          <w:szCs w:val="24"/>
        </w:rPr>
        <w:t>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требования к заявлению и прилагаемым к нему документам (включая их перечень);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выдержки из правовых актов, в части касающейся Муниципальной услуги;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текст Регламента;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краткое описание порядка предоставления Муниципальной услуги;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образцы оформления документов, необходимых для получения Муниципальной услуги, и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требования к ним;</w:t>
      </w:r>
    </w:p>
    <w:p w:rsidR="009B6371" w:rsidRPr="002D3E42" w:rsidRDefault="009B6371" w:rsidP="009B63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перечень типовых, наиболее актуальных вопросов, относящихся к Муниципальной услуги,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и ответы на них.</w:t>
      </w:r>
    </w:p>
    <w:p w:rsidR="009B6371" w:rsidRPr="002D3E42" w:rsidRDefault="009B6371" w:rsidP="00A4192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lastRenderedPageBreak/>
        <w:t xml:space="preserve">3.6. Информация, указанная в </w:t>
      </w:r>
      <w:r w:rsidRPr="002D3E42">
        <w:rPr>
          <w:color w:val="0070C0"/>
          <w:sz w:val="24"/>
          <w:szCs w:val="24"/>
        </w:rPr>
        <w:t>пункте 3.5.</w:t>
      </w:r>
      <w:r w:rsidRPr="002D3E42">
        <w:rPr>
          <w:color w:val="000000"/>
          <w:sz w:val="24"/>
          <w:szCs w:val="24"/>
        </w:rPr>
        <w:t xml:space="preserve"> настоящего Административного регламента,</w:t>
      </w:r>
      <w:r w:rsidR="002C5A9B" w:rsidRPr="002D3E42">
        <w:rPr>
          <w:color w:val="000000"/>
          <w:sz w:val="24"/>
          <w:szCs w:val="24"/>
        </w:rPr>
        <w:t xml:space="preserve"> </w:t>
      </w:r>
      <w:r w:rsidRPr="002D3E42">
        <w:rPr>
          <w:color w:val="000000"/>
          <w:sz w:val="24"/>
          <w:szCs w:val="24"/>
        </w:rPr>
        <w:t>предоставляется также сотрудниками Администрации при обращении Заявителей:</w:t>
      </w:r>
    </w:p>
    <w:p w:rsidR="009B6371" w:rsidRPr="002D3E42" w:rsidRDefault="009B6371" w:rsidP="002C5A9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лично;</w:t>
      </w:r>
    </w:p>
    <w:p w:rsidR="009B6371" w:rsidRPr="002D3E42" w:rsidRDefault="009B6371" w:rsidP="002C5A9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>- по почте, в том числе электронной;</w:t>
      </w:r>
    </w:p>
    <w:p w:rsidR="009B6371" w:rsidRPr="002D3E42" w:rsidRDefault="009B6371" w:rsidP="002C5A9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3E42">
        <w:rPr>
          <w:color w:val="000000"/>
          <w:sz w:val="24"/>
          <w:szCs w:val="24"/>
        </w:rPr>
        <w:t xml:space="preserve">- по телефонам, указанным в </w:t>
      </w:r>
      <w:r w:rsidRPr="002D3E42">
        <w:rPr>
          <w:color w:val="106CBF"/>
          <w:sz w:val="24"/>
          <w:szCs w:val="24"/>
        </w:rPr>
        <w:t xml:space="preserve">приложении 2 </w:t>
      </w:r>
      <w:r w:rsidR="002C5A9B" w:rsidRPr="002D3E42">
        <w:rPr>
          <w:color w:val="000000"/>
          <w:sz w:val="24"/>
          <w:szCs w:val="24"/>
        </w:rPr>
        <w:t xml:space="preserve">к настоящему Административному </w:t>
      </w:r>
      <w:r w:rsidRPr="002D3E42">
        <w:rPr>
          <w:color w:val="000000"/>
          <w:sz w:val="24"/>
          <w:szCs w:val="24"/>
        </w:rPr>
        <w:t>регламенту.</w:t>
      </w:r>
    </w:p>
    <w:p w:rsidR="009B6371" w:rsidRPr="002D3E42" w:rsidRDefault="009B6371" w:rsidP="00A419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color w:val="000000"/>
          <w:sz w:val="24"/>
          <w:szCs w:val="24"/>
        </w:rPr>
        <w:t xml:space="preserve">3.7. Консультирование по вопросам предоставления Муниципальной услуги сотрудниками </w:t>
      </w:r>
      <w:r w:rsidRPr="002D3E42">
        <w:rPr>
          <w:sz w:val="24"/>
          <w:szCs w:val="24"/>
        </w:rPr>
        <w:t>Администрации, предоставляющего муниципальную услугу,</w:t>
      </w:r>
      <w:r w:rsidR="002C5A9B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осуществляется бесплатно.</w:t>
      </w:r>
    </w:p>
    <w:p w:rsidR="00A4192A" w:rsidRPr="002D3E42" w:rsidRDefault="009B6371" w:rsidP="00A419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3.8. Индивидуальное консультирование производится в устной и письменной форме.</w:t>
      </w:r>
      <w:r w:rsidR="00A4192A" w:rsidRPr="002D3E42">
        <w:rPr>
          <w:sz w:val="24"/>
          <w:szCs w:val="24"/>
        </w:rPr>
        <w:t xml:space="preserve"> </w:t>
      </w:r>
    </w:p>
    <w:p w:rsidR="00A4192A" w:rsidRPr="002D3E42" w:rsidRDefault="009B6371" w:rsidP="00A419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 xml:space="preserve">При ответах на телефонные звонки сотрудники </w:t>
      </w:r>
      <w:r w:rsidR="00A4192A" w:rsidRPr="002D3E42">
        <w:rPr>
          <w:sz w:val="24"/>
          <w:szCs w:val="24"/>
        </w:rPr>
        <w:t>администрации (</w:t>
      </w:r>
      <w:r w:rsidRPr="002D3E42">
        <w:rPr>
          <w:sz w:val="24"/>
          <w:szCs w:val="24"/>
        </w:rPr>
        <w:t>МФЦ) подробно и в вежливой (корректной) форме информируют обратившихся по</w:t>
      </w:r>
      <w:r w:rsidR="00A419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интересующим их вопросам. Ответ на телефонный звонок должен начинаться с информации о</w:t>
      </w:r>
      <w:r w:rsidR="00A419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наименовании организации, фамилии, имени, отчестве и должности сотрудника, принявшего</w:t>
      </w:r>
      <w:r w:rsidR="00A419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телефонный звонок.</w:t>
      </w:r>
      <w:r w:rsidR="00A4192A" w:rsidRPr="002D3E42">
        <w:rPr>
          <w:sz w:val="24"/>
          <w:szCs w:val="24"/>
        </w:rPr>
        <w:t xml:space="preserve"> </w:t>
      </w:r>
    </w:p>
    <w:p w:rsidR="00A4192A" w:rsidRPr="002D3E42" w:rsidRDefault="009B6371" w:rsidP="00A419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Рекомендуемое время для консультации по телефону - 10 минут.</w:t>
      </w:r>
    </w:p>
    <w:p w:rsidR="00A4192A" w:rsidRPr="002D3E42" w:rsidRDefault="00A4192A" w:rsidP="00A419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 xml:space="preserve"> </w:t>
      </w:r>
      <w:r w:rsidR="009B6371" w:rsidRPr="002D3E42">
        <w:rPr>
          <w:sz w:val="24"/>
          <w:szCs w:val="24"/>
        </w:rPr>
        <w:t>При невозможности сотрудника, принявшего звонок, самостоятельно ответить на</w:t>
      </w:r>
      <w:r w:rsidRPr="002D3E42">
        <w:rPr>
          <w:sz w:val="24"/>
          <w:szCs w:val="24"/>
        </w:rPr>
        <w:t xml:space="preserve"> </w:t>
      </w:r>
      <w:r w:rsidR="009B6371" w:rsidRPr="002D3E42">
        <w:rPr>
          <w:sz w:val="24"/>
          <w:szCs w:val="24"/>
        </w:rPr>
        <w:t>поставленные вопросы</w:t>
      </w:r>
      <w:r w:rsidRPr="002D3E42">
        <w:rPr>
          <w:sz w:val="24"/>
          <w:szCs w:val="24"/>
        </w:rPr>
        <w:t>,</w:t>
      </w:r>
      <w:r w:rsidR="009B6371" w:rsidRPr="002D3E42">
        <w:rPr>
          <w:sz w:val="24"/>
          <w:szCs w:val="24"/>
        </w:rPr>
        <w:t xml:space="preserve"> телефонный звонок должен быть переадресован другому должностному</w:t>
      </w:r>
      <w:r w:rsidRPr="002D3E42">
        <w:rPr>
          <w:sz w:val="24"/>
          <w:szCs w:val="24"/>
        </w:rPr>
        <w:t xml:space="preserve"> </w:t>
      </w:r>
      <w:r w:rsidR="009B6371" w:rsidRPr="002D3E42">
        <w:rPr>
          <w:sz w:val="24"/>
          <w:szCs w:val="24"/>
        </w:rPr>
        <w:t>лицу или должен быть сообщен телефонный номер, по которому можно получить информацию.</w:t>
      </w:r>
    </w:p>
    <w:p w:rsidR="00A4192A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Во время разговора сотрудник должен произносить слова четко, не допускать разговоров с</w:t>
      </w:r>
      <w:r w:rsidR="00A419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окружающими людьми. Не допускается прерывание разговора по причине поступления звонка на</w:t>
      </w:r>
      <w:r w:rsidR="00A4192A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другой телефонный аппарат.</w:t>
      </w:r>
    </w:p>
    <w:p w:rsidR="00AE0F21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9B6371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При информировании о ходе предоставления муниципальной услуги предоставляются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следующие сведения: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- о перечне документов, необходимых для получения муниципальной услуги;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- о требованиях к документам, прилагаемым к заявлению;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- о нормативных правовых актах, регулирующих пред</w:t>
      </w:r>
      <w:r w:rsidR="00AE0F21" w:rsidRPr="002D3E42">
        <w:rPr>
          <w:sz w:val="24"/>
          <w:szCs w:val="24"/>
        </w:rPr>
        <w:t xml:space="preserve">оставление муниципальной услуги </w:t>
      </w:r>
      <w:r w:rsidRPr="002D3E42">
        <w:rPr>
          <w:sz w:val="24"/>
          <w:szCs w:val="24"/>
        </w:rPr>
        <w:t>(наименование, номер, дата принятия нормативного правового акта);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- о сроках предоставления муниципальной услуги;</w:t>
      </w:r>
    </w:p>
    <w:p w:rsidR="009B6371" w:rsidRPr="002D3E42" w:rsidRDefault="009B6371" w:rsidP="00AE0F21">
      <w:pPr>
        <w:jc w:val="both"/>
        <w:rPr>
          <w:sz w:val="24"/>
          <w:szCs w:val="24"/>
        </w:rPr>
      </w:pPr>
      <w:r w:rsidRPr="002D3E42">
        <w:rPr>
          <w:sz w:val="24"/>
          <w:szCs w:val="24"/>
        </w:rPr>
        <w:t>- о времени приема и выдачи документов;</w:t>
      </w:r>
    </w:p>
    <w:p w:rsidR="00AE0F2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- о порядке обжалования решений и действий (безд</w:t>
      </w:r>
      <w:r w:rsidR="00AE0F21" w:rsidRPr="002D3E42">
        <w:rPr>
          <w:sz w:val="24"/>
          <w:szCs w:val="24"/>
        </w:rPr>
        <w:t xml:space="preserve">ействия) Администрации, а также </w:t>
      </w:r>
      <w:r w:rsidRPr="002D3E42">
        <w:rPr>
          <w:sz w:val="24"/>
          <w:szCs w:val="24"/>
        </w:rPr>
        <w:t>должностных лиц или муниципальных служащих.</w:t>
      </w:r>
    </w:p>
    <w:p w:rsidR="00AE0F21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Индивидуальное письменное конс</w:t>
      </w:r>
      <w:r w:rsidR="00AE0F21" w:rsidRPr="002D3E42">
        <w:rPr>
          <w:sz w:val="24"/>
          <w:szCs w:val="24"/>
        </w:rPr>
        <w:t xml:space="preserve">ультирование осуществляется при </w:t>
      </w:r>
      <w:r w:rsidRPr="002D3E42">
        <w:rPr>
          <w:sz w:val="24"/>
          <w:szCs w:val="24"/>
        </w:rPr>
        <w:t>письменном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обращении заинтересованного лица в Администрацию. Письменный ответ подписывается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руководителем или заместителем руководителя Администраци</w:t>
      </w:r>
      <w:r w:rsidR="00AE0F21" w:rsidRPr="002D3E42">
        <w:rPr>
          <w:sz w:val="24"/>
          <w:szCs w:val="24"/>
        </w:rPr>
        <w:t>и</w:t>
      </w:r>
      <w:r w:rsidRPr="002D3E42">
        <w:rPr>
          <w:sz w:val="24"/>
          <w:szCs w:val="24"/>
        </w:rPr>
        <w:t>, в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которую поступило обращение, и содержит фамилию, инициалы и телефон исполнителя. Ответ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направляется письмом, электронной почтой, факсом в зависимости от способа обращения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заинтересованного лица за консультацией или способа доставки, указанного в письменном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обращении заинтересованного лица, в течение 30 рабочих дней со дня поступления запроса.</w:t>
      </w:r>
    </w:p>
    <w:p w:rsidR="009B6371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С момента приема заявления заявитель имеет право на получение сведений о ходе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исполнения муниципальной услуги по телефону либо посредством электронной почты.</w:t>
      </w:r>
    </w:p>
    <w:p w:rsidR="009B6371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3.9. Информация об оказании Муниципальной услуги размещается в помещениях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Администрации, предназначенных для приема Заявителей.</w:t>
      </w:r>
    </w:p>
    <w:p w:rsidR="009B6371" w:rsidRPr="002D3E42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3.10. На информационных стендах размещается следующая информация: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1) адрес места нахождения, почтовый адрес, электронный адрес сайта в сети Интернет;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2) графики работы, режим приема граждан;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3) телефон справочной служ</w:t>
      </w:r>
      <w:r w:rsidR="00AE0F21" w:rsidRPr="002D3E42">
        <w:rPr>
          <w:sz w:val="24"/>
          <w:szCs w:val="24"/>
        </w:rPr>
        <w:t>бы Администрации</w:t>
      </w:r>
      <w:r w:rsidRPr="002D3E42">
        <w:rPr>
          <w:sz w:val="24"/>
          <w:szCs w:val="24"/>
        </w:rPr>
        <w:t>, МФЦ;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4) нормативные правовые акты, регулирующие предоставление муниципальной услуги;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5) формы заявлений о признании малоимущим и принятии на учет в качестве нуждающегося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в жилом помещении;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6) информация о порядке обжалования решений и действий (бездействия), принимаемых в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ходе исполнения муниципальной услуги;</w:t>
      </w:r>
    </w:p>
    <w:p w:rsidR="009B6371" w:rsidRPr="002D3E42" w:rsidRDefault="009B6371" w:rsidP="00AE0F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7) настоящий Регламент с приложениями.</w:t>
      </w:r>
    </w:p>
    <w:p w:rsidR="00AE0F21" w:rsidRPr="009B6371" w:rsidRDefault="00AE0F21" w:rsidP="00AE0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371" w:rsidRPr="00C803E9" w:rsidRDefault="009B6371" w:rsidP="00AE0F21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3E9">
        <w:rPr>
          <w:b/>
          <w:sz w:val="28"/>
          <w:szCs w:val="28"/>
        </w:rPr>
        <w:t>Стандарт предоставления Муниципальной услуги</w:t>
      </w:r>
    </w:p>
    <w:p w:rsidR="00AE0F21" w:rsidRPr="00AE0F21" w:rsidRDefault="00AE0F21" w:rsidP="00AE0F21">
      <w:pPr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9B6371" w:rsidRPr="00C803E9" w:rsidRDefault="009B6371" w:rsidP="00AE0F2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4. Наименование Муниципальной услуги</w:t>
      </w:r>
    </w:p>
    <w:p w:rsidR="00AE0F21" w:rsidRPr="00AE0F21" w:rsidRDefault="00AE0F21" w:rsidP="00AE0F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371" w:rsidRDefault="009B6371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E42">
        <w:rPr>
          <w:sz w:val="24"/>
          <w:szCs w:val="24"/>
        </w:rPr>
        <w:t>4.1. Муниципальная услуга "Принятие граждан, признанных в установленном порядке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малоимущими, на учет в качестве нуждающихся в жилых помещениях, предоставляемых по</w:t>
      </w:r>
      <w:r w:rsidR="00AE0F21" w:rsidRPr="002D3E42">
        <w:rPr>
          <w:sz w:val="24"/>
          <w:szCs w:val="24"/>
        </w:rPr>
        <w:t xml:space="preserve"> </w:t>
      </w:r>
      <w:r w:rsidRPr="002D3E42">
        <w:rPr>
          <w:sz w:val="24"/>
          <w:szCs w:val="24"/>
        </w:rPr>
        <w:t>договорам социального найма".</w:t>
      </w:r>
    </w:p>
    <w:p w:rsidR="002D3E42" w:rsidRPr="002D3E42" w:rsidRDefault="002D3E42" w:rsidP="00AE0F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B6371" w:rsidRPr="00C803E9" w:rsidRDefault="009B6371" w:rsidP="002D3E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5. Органы и организации, участвующие в оказании Муниципальной услуги</w:t>
      </w:r>
    </w:p>
    <w:p w:rsidR="002D3E42" w:rsidRPr="00CD2E6E" w:rsidRDefault="002D3E42" w:rsidP="002D3E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6371" w:rsidRPr="00CD2E6E" w:rsidRDefault="009B6371" w:rsidP="00CF0836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CD2E6E">
        <w:rPr>
          <w:sz w:val="24"/>
          <w:szCs w:val="24"/>
        </w:rPr>
        <w:t>5.1. Органом власти, ответственным за предоставление Муниципальной услуги, является</w:t>
      </w:r>
      <w:r w:rsidR="002D3E42" w:rsidRPr="00CD2E6E">
        <w:rPr>
          <w:sz w:val="24"/>
          <w:szCs w:val="24"/>
        </w:rPr>
        <w:t xml:space="preserve"> администрация Жирятинского</w:t>
      </w:r>
      <w:r w:rsidRPr="00CD2E6E">
        <w:rPr>
          <w:sz w:val="24"/>
          <w:szCs w:val="24"/>
        </w:rPr>
        <w:t xml:space="preserve"> района. </w:t>
      </w:r>
    </w:p>
    <w:p w:rsidR="009B6371" w:rsidRPr="00CD2E6E" w:rsidRDefault="009B6371" w:rsidP="002D3E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5.2. Подача запросов, документов, информации, необходимых для получения</w:t>
      </w:r>
      <w:r w:rsidR="002D3E42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Муниципальной услуги, а также получение результатов предоставления Муниципальной услуги</w:t>
      </w:r>
      <w:r w:rsidR="002D3E42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осуществляе</w:t>
      </w:r>
      <w:r w:rsidR="002D3E42" w:rsidRPr="00CD2E6E">
        <w:rPr>
          <w:sz w:val="24"/>
          <w:szCs w:val="24"/>
        </w:rPr>
        <w:t>тся в администрации Жирятинского</w:t>
      </w:r>
      <w:r w:rsidRPr="00CD2E6E">
        <w:rPr>
          <w:sz w:val="24"/>
          <w:szCs w:val="24"/>
        </w:rPr>
        <w:t xml:space="preserve"> района, в том числе в МФЦ, в случае заключения</w:t>
      </w:r>
      <w:r w:rsidR="002D3E42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соглашения о взаимодействии между Администрацией и МФЦ.</w:t>
      </w:r>
    </w:p>
    <w:p w:rsidR="009B6371" w:rsidRPr="00CD2E6E" w:rsidRDefault="009B6371" w:rsidP="002D3E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5.3. Администрация в целях предоставления Муниципальной услуги взаимодействует с:</w:t>
      </w:r>
    </w:p>
    <w:p w:rsidR="002D3E42" w:rsidRPr="00CD2E6E" w:rsidRDefault="009B6371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5.3.1. Федеральной службой государственной регистрации, кадастра и картографии в целях</w:t>
      </w:r>
      <w:r w:rsidR="002D3E42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получения выписки</w:t>
      </w:r>
      <w:r w:rsidR="002D3E42" w:rsidRPr="00CD2E6E">
        <w:rPr>
          <w:sz w:val="24"/>
          <w:szCs w:val="24"/>
        </w:rPr>
        <w:t xml:space="preserve"> из Единого государственного реестра недвижимости о правах Заявителя и</w:t>
      </w:r>
      <w:r w:rsidR="00CF0836" w:rsidRPr="00CD2E6E">
        <w:rPr>
          <w:sz w:val="24"/>
          <w:szCs w:val="24"/>
        </w:rPr>
        <w:t xml:space="preserve"> </w:t>
      </w:r>
      <w:r w:rsidR="002D3E42" w:rsidRPr="00CD2E6E">
        <w:rPr>
          <w:sz w:val="24"/>
          <w:szCs w:val="24"/>
        </w:rPr>
        <w:t>(или) членов его семьи за последние пять лет до дня подачи заявления о принятии на учет в</w:t>
      </w:r>
      <w:r w:rsidR="00CF0836" w:rsidRPr="00CD2E6E">
        <w:rPr>
          <w:sz w:val="24"/>
          <w:szCs w:val="24"/>
        </w:rPr>
        <w:t xml:space="preserve"> </w:t>
      </w:r>
      <w:r w:rsidR="002D3E42" w:rsidRPr="00CD2E6E">
        <w:rPr>
          <w:sz w:val="24"/>
          <w:szCs w:val="24"/>
        </w:rPr>
        <w:t>качестве нуждающихся в жилых помещениях на имеющиеся у него (них) объекты недвижимого -</w:t>
      </w:r>
      <w:r w:rsidR="00CD2E6E" w:rsidRPr="00CD2E6E">
        <w:rPr>
          <w:sz w:val="24"/>
          <w:szCs w:val="24"/>
        </w:rPr>
        <w:t xml:space="preserve"> </w:t>
      </w:r>
      <w:r w:rsidR="002D3E42" w:rsidRPr="00CD2E6E">
        <w:rPr>
          <w:sz w:val="24"/>
          <w:szCs w:val="24"/>
        </w:rPr>
        <w:t>для установления уровня обеспеченности Заявителя жилыми помещениями;</w:t>
      </w: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 xml:space="preserve">5.3.2. </w:t>
      </w:r>
      <w:r w:rsidR="00CD2E6E" w:rsidRPr="00CD2E6E">
        <w:rPr>
          <w:sz w:val="24"/>
          <w:szCs w:val="24"/>
        </w:rPr>
        <w:t xml:space="preserve"> Комитетом по управлению муниципальным имуществом администрации Жирятинского района </w:t>
      </w:r>
      <w:r w:rsidRPr="00CD2E6E">
        <w:rPr>
          <w:sz w:val="24"/>
          <w:szCs w:val="24"/>
        </w:rPr>
        <w:t>в целях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получения</w:t>
      </w:r>
      <w:r w:rsidR="00CD2E6E" w:rsidRPr="00CD2E6E">
        <w:rPr>
          <w:sz w:val="24"/>
          <w:szCs w:val="24"/>
        </w:rPr>
        <w:t xml:space="preserve"> справок о приватизации</w:t>
      </w:r>
      <w:r w:rsidRPr="00CD2E6E">
        <w:rPr>
          <w:sz w:val="24"/>
          <w:szCs w:val="24"/>
        </w:rPr>
        <w:t>.</w:t>
      </w:r>
    </w:p>
    <w:p w:rsidR="00CF0836" w:rsidRPr="00CD2E6E" w:rsidRDefault="002D3E42" w:rsidP="00CF08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5.3.3. Учреждением, осуществляющим техническую инвентаризацию в целях получения</w:t>
      </w:r>
      <w:r w:rsidR="00CF0836" w:rsidRPr="00CD2E6E">
        <w:rPr>
          <w:sz w:val="24"/>
          <w:szCs w:val="24"/>
        </w:rPr>
        <w:t xml:space="preserve"> выписки</w:t>
      </w:r>
      <w:r w:rsidRPr="00CD2E6E">
        <w:rPr>
          <w:sz w:val="24"/>
          <w:szCs w:val="24"/>
        </w:rPr>
        <w:t xml:space="preserve"> из технического паспорта помещения с поэтажным планом (при наличии).</w:t>
      </w:r>
    </w:p>
    <w:p w:rsidR="002D3E42" w:rsidRPr="00CD2E6E" w:rsidRDefault="002D3E42" w:rsidP="00CF08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 xml:space="preserve">Документы, указанные в </w:t>
      </w:r>
      <w:r w:rsidRPr="00CD2E6E">
        <w:rPr>
          <w:color w:val="0070C0"/>
          <w:sz w:val="24"/>
          <w:szCs w:val="24"/>
        </w:rPr>
        <w:t>пунктах 5.3.1-5.3.3</w:t>
      </w:r>
      <w:r w:rsidRPr="00CD2E6E">
        <w:rPr>
          <w:sz w:val="24"/>
          <w:szCs w:val="24"/>
        </w:rPr>
        <w:t xml:space="preserve"> настоящего Административного регламента,</w:t>
      </w:r>
      <w:r w:rsidR="00CF0836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заявитель вправе представить по собственной инициативе.</w:t>
      </w: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5.4. Администрация не вправе требовать от Заявителя осуществления действий, в том числе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согласований, необходимых для получения Муниципальной услуги и связанных с обращением в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иные государственные органы или органы местного самоуправления, организации, за исключением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получения услуг, которые являются необходимыми и обязательными для предоставления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государственных и муниципальных услуг.</w:t>
      </w:r>
    </w:p>
    <w:p w:rsidR="00CD2E6E" w:rsidRPr="002D3E42" w:rsidRDefault="00CD2E6E" w:rsidP="00CD2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3E42" w:rsidRPr="00C803E9" w:rsidRDefault="002D3E42" w:rsidP="00CD2E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6. Результаты предоставления Муниципальной услуги</w:t>
      </w:r>
    </w:p>
    <w:p w:rsidR="00CD2E6E" w:rsidRPr="002D3E42" w:rsidRDefault="00CD2E6E" w:rsidP="002D3E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6.1. Результатом предоставления Муниципальной услуги является:</w:t>
      </w:r>
    </w:p>
    <w:p w:rsidR="002D3E42" w:rsidRPr="00CD2E6E" w:rsidRDefault="002D3E42" w:rsidP="002D3E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- решение о признании граждан малоимущими и принятии на учет в качестве нуждающихся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в жилых помещениях, предоставляемых по договорам социального найма;</w:t>
      </w:r>
    </w:p>
    <w:p w:rsidR="002D3E42" w:rsidRPr="00CD2E6E" w:rsidRDefault="002D3E42" w:rsidP="002D3E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- решение об отказе в признании граждан малоимущими и об отказе в принятии граждан на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учет в качестве нуждающихся в жилых помещениях, предоставляемых по договорам социального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найма.</w:t>
      </w: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6.2. Решение оформляется в форме муниципального правового акта.</w:t>
      </w: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6.3. Граждане, принятые на учет, регистрируются в книгах регистрации граждан, принятых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на учет в качестве нуждающихся в жилых помещениях, предоставляемых по договору социального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найма (</w:t>
      </w:r>
      <w:r w:rsidRPr="00CD2E6E">
        <w:rPr>
          <w:color w:val="0070C0"/>
          <w:sz w:val="24"/>
          <w:szCs w:val="24"/>
        </w:rPr>
        <w:t>приложение № 5</w:t>
      </w:r>
      <w:r w:rsidRPr="00CD2E6E">
        <w:rPr>
          <w:sz w:val="24"/>
          <w:szCs w:val="24"/>
        </w:rPr>
        <w:t xml:space="preserve"> к настоящему Административному регламенту).</w:t>
      </w: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6.4. Граждане, имеющие право на внеочередное предоставление жилых помещений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муниципального жилищного фонда по договору социального найма, включаются в отдельные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списки.</w:t>
      </w:r>
    </w:p>
    <w:p w:rsidR="002D3E42" w:rsidRPr="00CD2E6E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D2E6E">
        <w:rPr>
          <w:sz w:val="24"/>
          <w:szCs w:val="24"/>
        </w:rPr>
        <w:t>6.5. На основании каждого заявления о принятии на учет заводится дело, в котором должны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находиться заявление, прилагаемые к нему копии документов, решение о принятии на учет либо об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отказе в принятии на учет. Учетному делу присваивается номер, соответствующий номеру в книге</w:t>
      </w:r>
      <w:r w:rsidR="00CD2E6E" w:rsidRPr="00CD2E6E">
        <w:rPr>
          <w:sz w:val="24"/>
          <w:szCs w:val="24"/>
        </w:rPr>
        <w:t xml:space="preserve"> </w:t>
      </w:r>
      <w:r w:rsidRPr="00CD2E6E">
        <w:rPr>
          <w:sz w:val="24"/>
          <w:szCs w:val="24"/>
        </w:rPr>
        <w:t>регистрации граждан.</w:t>
      </w:r>
    </w:p>
    <w:p w:rsidR="00CD2E6E" w:rsidRDefault="00CD2E6E" w:rsidP="002D3E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E6E" w:rsidRPr="00C803E9" w:rsidRDefault="002D3E42" w:rsidP="00CD2E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7. Срок пред</w:t>
      </w:r>
      <w:r w:rsidR="00C803E9">
        <w:rPr>
          <w:b/>
          <w:sz w:val="24"/>
          <w:szCs w:val="24"/>
        </w:rPr>
        <w:t>оставления муниципальной услуги</w:t>
      </w:r>
    </w:p>
    <w:p w:rsidR="00CD2E6E" w:rsidRPr="00CD2E6E" w:rsidRDefault="00CD2E6E" w:rsidP="00CD2E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2E6E" w:rsidRPr="00F30AB9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AB9">
        <w:rPr>
          <w:sz w:val="24"/>
          <w:szCs w:val="24"/>
        </w:rPr>
        <w:t>7.1. Решение о принятии на учет или об отказе в принятии на учет должно быть принято по</w:t>
      </w:r>
      <w:r w:rsidR="00CD2E6E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результатам рассмотрения заявления о принятии на учет и иных представленных или полученных</w:t>
      </w:r>
      <w:r w:rsidR="00CD2E6E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 xml:space="preserve">по межведомственным запросам документов Администрацией, не позднее чем </w:t>
      </w:r>
      <w:r w:rsidRPr="00F30AB9">
        <w:rPr>
          <w:sz w:val="24"/>
          <w:szCs w:val="24"/>
        </w:rPr>
        <w:lastRenderedPageBreak/>
        <w:t>через тридцать дней</w:t>
      </w:r>
      <w:r w:rsidR="00CD2E6E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со дня представления документов, обязанность по представлению которых возложена на заявителя.</w:t>
      </w:r>
    </w:p>
    <w:p w:rsidR="002D3E42" w:rsidRPr="00F30AB9" w:rsidRDefault="002D3E42" w:rsidP="00CD2E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AB9">
        <w:rPr>
          <w:sz w:val="24"/>
          <w:szCs w:val="24"/>
        </w:rPr>
        <w:t>В случае представления гражданином заявления о принятии на учет через</w:t>
      </w:r>
    </w:p>
    <w:p w:rsidR="002D3E42" w:rsidRPr="00F30AB9" w:rsidRDefault="002D3E42" w:rsidP="002D3E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AB9">
        <w:rPr>
          <w:sz w:val="24"/>
          <w:szCs w:val="24"/>
        </w:rPr>
        <w:t>многофункциональный центр (в случае заключения соответствующего соглашения) срок принятия</w:t>
      </w:r>
      <w:r w:rsidR="00CD2E6E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решения о принятии на учет или об отказе в принятии на учет исчисляется со дня передачи</w:t>
      </w:r>
      <w:r w:rsidR="00CD2E6E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многофункциональным центром такого заявления в Администрацию.</w:t>
      </w:r>
    </w:p>
    <w:p w:rsidR="00CD2E6E" w:rsidRPr="00F30AB9" w:rsidRDefault="002D3E42" w:rsidP="00F30AB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AB9">
        <w:rPr>
          <w:sz w:val="24"/>
          <w:szCs w:val="24"/>
        </w:rPr>
        <w:t>7.2. Администрация не позднее чем через три рабочих дня со</w:t>
      </w:r>
      <w:r w:rsidR="00CD2E6E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дня принятия</w:t>
      </w:r>
      <w:r w:rsidR="00CD2E6E" w:rsidRPr="00F30AB9">
        <w:rPr>
          <w:sz w:val="24"/>
          <w:szCs w:val="24"/>
        </w:rPr>
        <w:t xml:space="preserve"> решения уведомляет гражданина о признании малоимущим и принятии на учет в</w:t>
      </w:r>
    </w:p>
    <w:p w:rsidR="00CD2E6E" w:rsidRPr="00F30AB9" w:rsidRDefault="00CD2E6E" w:rsidP="00F30A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AB9">
        <w:rPr>
          <w:sz w:val="24"/>
          <w:szCs w:val="24"/>
        </w:rPr>
        <w:t>качестве нуждающегося в жилом помещении, предоставляемом по договору социального найма,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либо об отказе в признании малоимущим и об отказе в принятии на учет в качестве нуждающегося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в жилом помещении, предоставляемом по договору социального найма (с указанием оснований</w:t>
      </w:r>
    </w:p>
    <w:p w:rsidR="00CD2E6E" w:rsidRPr="00F30AB9" w:rsidRDefault="00CD2E6E" w:rsidP="00F30A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AB9">
        <w:rPr>
          <w:sz w:val="24"/>
          <w:szCs w:val="24"/>
        </w:rPr>
        <w:t>отказа). В случае предоставления гражданином соответствующего заявления через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многофункциональный центр (в случае заключения соответствующего соглашения) решение о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признании малоимущим и принятии на учет в качестве нуждающегося в жилом помещении,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предоставляемом по договору социального найма, либо об отказе в признании малоимущим и об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отказе в принятии на учет в качестве нуждающегося в жилом помещении, предоставляемом по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договору социального найма, направляется в указанный многофункциональный центр не позднее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чем через три рабочих дня со дня принятия такого решения, если иной способ получения не указан</w:t>
      </w:r>
      <w:r w:rsidR="00F30AB9" w:rsidRPr="00F30AB9">
        <w:rPr>
          <w:sz w:val="24"/>
          <w:szCs w:val="24"/>
        </w:rPr>
        <w:t xml:space="preserve"> </w:t>
      </w:r>
      <w:r w:rsidRPr="00F30AB9">
        <w:rPr>
          <w:sz w:val="24"/>
          <w:szCs w:val="24"/>
        </w:rPr>
        <w:t>заявителем.</w:t>
      </w:r>
    </w:p>
    <w:p w:rsidR="00F30AB9" w:rsidRPr="00F30AB9" w:rsidRDefault="00F30AB9" w:rsidP="00F30A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D6C" w:rsidRPr="00C803E9" w:rsidRDefault="00CD2E6E" w:rsidP="00F30AB9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8. Правовые основания предоставления Муниципальной услуги</w:t>
      </w:r>
    </w:p>
    <w:p w:rsidR="001C40BB" w:rsidRDefault="001C40BB" w:rsidP="00F30AB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C40BB" w:rsidRDefault="001C40BB" w:rsidP="001C40B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Основным нормативным правовым актом, регулирующим предоставление Муниципальной услуги, является Закон Брянской области от 9 июня 2006 г. N 37-З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на территории Брянской области».</w:t>
      </w:r>
    </w:p>
    <w:p w:rsidR="001C40BB" w:rsidRDefault="001C40BB" w:rsidP="001C40B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 Перечень нормативных актов, в соответствии с которыми осуществляется оказание Муниципальной услуги, приведен в </w:t>
      </w:r>
      <w:r w:rsidRPr="001C40BB">
        <w:rPr>
          <w:color w:val="0070C0"/>
          <w:sz w:val="24"/>
          <w:szCs w:val="24"/>
        </w:rPr>
        <w:t>Приложении 3</w:t>
      </w:r>
      <w:r>
        <w:rPr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1C40BB" w:rsidRDefault="001C40BB" w:rsidP="001C40B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 Актуальный перечень нормативных правовых актов, регулирующих предоставление</w:t>
      </w:r>
    </w:p>
    <w:p w:rsidR="001C40BB" w:rsidRDefault="001C40BB" w:rsidP="001C40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Муниципальной услуги, размещается на сайте Администрации в разделе Регламенты, а также в</w:t>
      </w:r>
    </w:p>
    <w:p w:rsidR="001C40BB" w:rsidRDefault="001C40BB" w:rsidP="001C40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Брянской области».</w:t>
      </w:r>
    </w:p>
    <w:p w:rsidR="001C40BB" w:rsidRDefault="001C40BB" w:rsidP="001C40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C40BB" w:rsidRPr="00C803E9" w:rsidRDefault="001C40BB" w:rsidP="001C40B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03E9">
        <w:rPr>
          <w:b/>
          <w:color w:val="000000"/>
          <w:sz w:val="24"/>
          <w:szCs w:val="24"/>
        </w:rPr>
        <w:t>9. Исчерпывающий перечень документов, необходимых для предоставления</w:t>
      </w:r>
    </w:p>
    <w:p w:rsidR="001C40BB" w:rsidRPr="00C803E9" w:rsidRDefault="001C40BB" w:rsidP="001C40B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03E9">
        <w:rPr>
          <w:b/>
          <w:color w:val="000000"/>
          <w:sz w:val="24"/>
          <w:szCs w:val="24"/>
        </w:rPr>
        <w:t>Муниципальной услуги</w:t>
      </w:r>
    </w:p>
    <w:p w:rsidR="001C40BB" w:rsidRPr="001C40BB" w:rsidRDefault="001C40BB" w:rsidP="001C40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C40BB" w:rsidRDefault="001C40BB" w:rsidP="0068684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9.1. Для предоставления муниципальной услуги гражданин подает заявление в </w:t>
      </w:r>
      <w:r w:rsidR="0068684E">
        <w:rPr>
          <w:color w:val="000000"/>
          <w:sz w:val="24"/>
          <w:szCs w:val="24"/>
        </w:rPr>
        <w:t>администрацию Жирятинского района</w:t>
      </w:r>
      <w:r>
        <w:rPr>
          <w:color w:val="000000"/>
          <w:sz w:val="24"/>
          <w:szCs w:val="24"/>
        </w:rPr>
        <w:t xml:space="preserve"> по форме согласно </w:t>
      </w:r>
      <w:r w:rsidR="0068684E">
        <w:rPr>
          <w:color w:val="0070C0"/>
          <w:sz w:val="24"/>
          <w:szCs w:val="24"/>
        </w:rPr>
        <w:t>П</w:t>
      </w:r>
      <w:r w:rsidRPr="0068684E">
        <w:rPr>
          <w:color w:val="0070C0"/>
          <w:sz w:val="24"/>
          <w:szCs w:val="24"/>
        </w:rPr>
        <w:t>риложению № 4</w:t>
      </w:r>
      <w:r>
        <w:rPr>
          <w:color w:val="000000"/>
          <w:sz w:val="24"/>
          <w:szCs w:val="24"/>
        </w:rPr>
        <w:t xml:space="preserve"> к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Административному регламенту одновременно с заявлением о признании малоимущим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68684E" w:rsidRPr="0068684E">
        <w:rPr>
          <w:color w:val="0070C0"/>
          <w:sz w:val="24"/>
          <w:szCs w:val="24"/>
        </w:rPr>
        <w:t>П</w:t>
      </w:r>
      <w:r w:rsidRPr="0068684E">
        <w:rPr>
          <w:color w:val="0070C0"/>
          <w:sz w:val="24"/>
          <w:szCs w:val="24"/>
        </w:rPr>
        <w:t>риложение № 6</w:t>
      </w:r>
      <w:r>
        <w:rPr>
          <w:color w:val="000000"/>
          <w:sz w:val="24"/>
          <w:szCs w:val="24"/>
        </w:rPr>
        <w:t xml:space="preserve"> к </w:t>
      </w:r>
      <w:r w:rsidR="0068684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дминистративному регламенту), а также согласие каждого члена семьи на</w:t>
      </w:r>
    </w:p>
    <w:p w:rsidR="001C40BB" w:rsidRDefault="001C40BB" w:rsidP="006868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обработку персональных данных согласно </w:t>
      </w:r>
      <w:r w:rsidR="0068684E">
        <w:rPr>
          <w:color w:val="0070C0"/>
          <w:sz w:val="24"/>
          <w:szCs w:val="24"/>
        </w:rPr>
        <w:t>П</w:t>
      </w:r>
      <w:r w:rsidRPr="0068684E">
        <w:rPr>
          <w:color w:val="0070C0"/>
          <w:sz w:val="24"/>
          <w:szCs w:val="24"/>
        </w:rPr>
        <w:t>риложению № 5</w:t>
      </w:r>
      <w:r>
        <w:rPr>
          <w:color w:val="000000"/>
          <w:sz w:val="24"/>
          <w:szCs w:val="24"/>
        </w:rPr>
        <w:t xml:space="preserve"> к </w:t>
      </w:r>
      <w:r w:rsidR="0068684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дминистративному регламенту.</w:t>
      </w:r>
    </w:p>
    <w:p w:rsidR="0068684E" w:rsidRDefault="001C40BB" w:rsidP="006868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Заявления подписываются всеми проживающими совместно с ним дееспособными членами семьи.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Принятие на учет недееспособных граждан осуществляется на основании заявлений о принятии на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учет, поданных их законными представителями.</w:t>
      </w:r>
    </w:p>
    <w:p w:rsidR="001C40BB" w:rsidRDefault="001C40BB" w:rsidP="0068684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регистрируется в книге регистрации заявлений граждан о принятии на учет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нуждающихся в жилых помещениях муниципального жилищного фонда, предоставляемых по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договору социального найма, по форме согласно </w:t>
      </w:r>
      <w:r w:rsidR="0068684E" w:rsidRPr="0068684E">
        <w:rPr>
          <w:color w:val="0070C0"/>
          <w:sz w:val="24"/>
          <w:szCs w:val="24"/>
        </w:rPr>
        <w:t>П</w:t>
      </w:r>
      <w:r w:rsidRPr="0068684E">
        <w:rPr>
          <w:color w:val="0070C0"/>
          <w:sz w:val="24"/>
          <w:szCs w:val="24"/>
        </w:rPr>
        <w:t>риложению № 7</w:t>
      </w:r>
      <w:r>
        <w:rPr>
          <w:color w:val="000000"/>
          <w:sz w:val="24"/>
          <w:szCs w:val="24"/>
        </w:rPr>
        <w:t xml:space="preserve"> к настоящему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Административному регламенту.</w:t>
      </w:r>
    </w:p>
    <w:p w:rsidR="001C40BB" w:rsidRDefault="001C40BB" w:rsidP="0068684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К заявлению прилагаются:</w:t>
      </w:r>
    </w:p>
    <w:p w:rsidR="001C40BB" w:rsidRDefault="001C40BB" w:rsidP="0068684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паспорт или иной документ, удостоверяющий его личность;</w:t>
      </w:r>
    </w:p>
    <w:p w:rsidR="001C40BB" w:rsidRDefault="001C40BB" w:rsidP="0068684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б) документы, подтверждающие состав семьи (свидетельство о рождении, свидетельство о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заключении брака, решение об усыновлении (удочерении), судебное решение о признании членом</w:t>
      </w:r>
      <w:r w:rsidR="006868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семьи;</w:t>
      </w:r>
    </w:p>
    <w:p w:rsidR="0068684E" w:rsidRDefault="0068684E" w:rsidP="006868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документы, необходимые для признания гражданина малоимущим в целях предоставления по договору социального найма жилого помещения муниципального жилищного фонда;</w:t>
      </w:r>
    </w:p>
    <w:p w:rsidR="0068684E" w:rsidRDefault="0068684E" w:rsidP="006868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помещения).</w:t>
      </w:r>
    </w:p>
    <w:p w:rsidR="0068684E" w:rsidRDefault="0068684E" w:rsidP="006868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</w:t>
      </w:r>
      <w:r w:rsidRPr="0068684E">
        <w:rPr>
          <w:color w:val="0070C0"/>
          <w:sz w:val="24"/>
          <w:szCs w:val="24"/>
        </w:rPr>
        <w:t>пункта "б"</w:t>
      </w:r>
      <w:r>
        <w:rPr>
          <w:sz w:val="24"/>
          <w:szCs w:val="24"/>
        </w:rPr>
        <w:t xml:space="preserve"> настоящего пункта Административного регламента не распространяются на лиц, нуждающихся в жилых помещениях, предоставляемых по договорам социального найма, и относящихся к определенной федеральными законами или законом Брянской области категории граждан, которые в соответствии с данными законами имеют право на предоставление жилых помещений без подтверждения статуса малоимущего гражданина, также на лиц, предусмотренных </w:t>
      </w:r>
      <w:r w:rsidRPr="004A7BFF">
        <w:rPr>
          <w:color w:val="002060"/>
          <w:sz w:val="24"/>
          <w:szCs w:val="24"/>
        </w:rPr>
        <w:t>статьями 14, 15, 16, 17, 18, 19 и 21</w:t>
      </w:r>
      <w:r>
        <w:rPr>
          <w:sz w:val="24"/>
          <w:szCs w:val="24"/>
        </w:rPr>
        <w:t xml:space="preserve"> Федерального закона "О ветеранах".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 документы представляются в копиях с одновременным предъявлением оригинала.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Копии документов после проверки их соответствия оригиналу заверяются лицом, принимающим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документы. Гражданину, подавшему заявление о принятии на учет, выдается расписка в их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получении по форме согласно </w:t>
      </w:r>
      <w:r w:rsidRPr="004A7BFF">
        <w:rPr>
          <w:color w:val="0070C0"/>
          <w:sz w:val="24"/>
          <w:szCs w:val="24"/>
        </w:rPr>
        <w:t>Приложению № 8</w:t>
      </w:r>
      <w:r>
        <w:rPr>
          <w:sz w:val="24"/>
          <w:szCs w:val="24"/>
        </w:rPr>
        <w:t xml:space="preserve"> к Регламенту. В случае представления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 через многофункциональный центр расписка выдается указанным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 центром.</w:t>
      </w:r>
    </w:p>
    <w:p w:rsidR="004A7BFF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достоверность и полноту представленных документов для определения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 дохода, приходящегося на каждого члена семьи или одиноко проживающего гражданина-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заявителя, и стоимости имущества, находящегося в собственности членов его семьи, возлагается на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гражданина-заявителя и членов его семьи.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среднедушевого дохода семьи или дохода одиноко проживающего гражданина-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 учитываются все виды доходов, полученные гражданином-заявителем, каждым членом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его семьи, одиноко проживающим гражданином-заявителем, в денежной и натуральной форме, в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том числе: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предусмотренные системой оплаты труда выплаты, учитываемые при расчете среднего</w:t>
      </w:r>
    </w:p>
    <w:p w:rsidR="004A7BFF" w:rsidRDefault="0068684E" w:rsidP="004A7BF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заработка в соответствии с Постановлением Правительства Российской Федерации от 24 декабря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2007 года N 922 "Об особенностях порядка исчисления средней заработной платы";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средний заработок, сохраняемый в случаях, предусмотренных законодательством;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компенсация, выплачиваемая государст</w:t>
      </w:r>
      <w:r w:rsidR="004A7BFF">
        <w:rPr>
          <w:sz w:val="24"/>
          <w:szCs w:val="24"/>
        </w:rPr>
        <w:t xml:space="preserve">венным органом или общественным </w:t>
      </w:r>
      <w:r>
        <w:rPr>
          <w:sz w:val="24"/>
          <w:szCs w:val="24"/>
        </w:rPr>
        <w:t>объединением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за время исполнения государственных или общественных обязанностей;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выходное пособие, выплачиваемое при увольнении, компенсация при выходе в отставку,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заработная плата, сохраняемая на период трудоустройства при увольнении в связи с ликвидацией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организации, сокращением численности или штата работников;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социальные выплаты из бюджетов всех уровней, государственных внебюджетных фондов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и других источников, к которым относятся: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пенсии, компенсационные выплаты (кроме компенсационных выплат неработающим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трудоспособным лицам, осуществляющим уход за нетрудоспособными гражданами) и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 ежемесячное материальное обеспечение пенсионеров;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пожизненное содержание судей, вышедших в отставку;</w:t>
      </w:r>
    </w:p>
    <w:p w:rsidR="0068684E" w:rsidRDefault="0068684E" w:rsidP="004A7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стипендии, выплачиваемые обучающимся в учреждениях начального, среднего и высшего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образования, аспирантам и докторантам, обучающимся с отрывом от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 в аспирантуре и докторантуре при образовательных учреждениях высшего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образования и научно-исследовательских учреждениях, слушателям духовных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учебных заведений, а также компенсационные выплаты указанным категориям граждан в период</w:t>
      </w:r>
      <w:r w:rsidR="004A7BFF">
        <w:rPr>
          <w:sz w:val="24"/>
          <w:szCs w:val="24"/>
        </w:rPr>
        <w:t xml:space="preserve"> </w:t>
      </w:r>
      <w:r>
        <w:rPr>
          <w:sz w:val="24"/>
          <w:szCs w:val="24"/>
        </w:rPr>
        <w:t>их нахождения в академическом отпуске по медицинским показаниям;</w:t>
      </w:r>
    </w:p>
    <w:p w:rsidR="0068684E" w:rsidRDefault="0068684E" w:rsidP="00830B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пособие по безработице, материальная помощь и иные выплаты безработным гражданам, а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стипендия и материальная помощь, выплачиваемая гражданам в период профессиональной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подготовки, переподготовки и повышения квалификации по направлению органов службы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занятости, выплаты безработным гражданам, принимающим участие в общественных работах, 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безработным гражданам, особо нуждающимся в социальной защите, в </w:t>
      </w:r>
      <w:r>
        <w:rPr>
          <w:sz w:val="24"/>
          <w:szCs w:val="24"/>
        </w:rPr>
        <w:lastRenderedPageBreak/>
        <w:t>период их участия во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временных работах, а также выплаты несовершеннолетним гражданам в возрасте от 14 до 18 лет в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их участия во временных работах;</w:t>
      </w:r>
    </w:p>
    <w:p w:rsidR="0068684E" w:rsidRDefault="0068684E" w:rsidP="00830B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пособие по временной нетрудоспособности, пособие по беременности и родам, а также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единовременное пособие женщинам, вставшим на учет в медицинских учреждениях в ранние сроки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беременности;</w:t>
      </w:r>
    </w:p>
    <w:p w:rsidR="0068684E" w:rsidRDefault="0068684E" w:rsidP="00830B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пособие на ребенка;</w:t>
      </w:r>
    </w:p>
    <w:p w:rsidR="0068684E" w:rsidRDefault="0068684E" w:rsidP="00830B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пособие на период отпуска по уходу за ребенком до достижения им возраста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1,5 лет и ежемесячные компенсационные выплаты гражданам, состоящим в трудовых отношениях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на условиях трудового договора и находящимся в отпуске по уходу за ребенком до достижения им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3-летнего возраста;</w:t>
      </w:r>
    </w:p>
    <w:p w:rsidR="0068684E" w:rsidRDefault="0068684E" w:rsidP="00830B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пособие супругам военнослужащих, проходящих военную службу по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контракту, в период их проживания с супругами в местностях, где они вынуждены не работать или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не могут трудоустроиться в связи с отсутствием возможности трудоустройства по специальности 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были признаны в установленном порядке безработными, а также в период, когда супруги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военнослужащих вынуждены не работать по состоянию здоровья детей, связанному с условиями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проживания по месту воинской службы супруга, если по заключению учреждения здравоохранения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их дети до достижения возраста 18 лет нуждаются в постороннем уходе;</w:t>
      </w:r>
    </w:p>
    <w:p w:rsidR="0068684E" w:rsidRDefault="0068684E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компенсационная выплата неработающим женам лиц рядового и</w:t>
      </w:r>
      <w:r w:rsidR="00830B48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</w:t>
      </w:r>
      <w:r w:rsidR="00A1695D">
        <w:rPr>
          <w:sz w:val="24"/>
          <w:szCs w:val="24"/>
        </w:rPr>
        <w:t xml:space="preserve"> </w:t>
      </w:r>
      <w:r>
        <w:rPr>
          <w:sz w:val="24"/>
          <w:szCs w:val="24"/>
        </w:rPr>
        <w:t>и местностях, где отсутствует возможность их трудоустройства;</w:t>
      </w:r>
    </w:p>
    <w:p w:rsidR="0068684E" w:rsidRDefault="0068684E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ежемесячные страховые выплаты по обязательному социальному страхованию от</w:t>
      </w:r>
      <w:r w:rsidR="00A1695D">
        <w:rPr>
          <w:sz w:val="24"/>
          <w:szCs w:val="24"/>
        </w:rPr>
        <w:t xml:space="preserve"> </w:t>
      </w:r>
      <w:r>
        <w:rPr>
          <w:sz w:val="24"/>
          <w:szCs w:val="24"/>
        </w:rPr>
        <w:t>несчастных случаев на производстве и профессиональных заболеваний;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надбавки и доплаты ко всем видам социальных выплат из бюджетов всех уровней, государственных внебюджетных фондов и других источников,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</w:t>
      </w:r>
    </w:p>
    <w:p w:rsidR="00A1695D" w:rsidRDefault="00A1695D" w:rsidP="00A169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организациями;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имущества, принадлежащего на праве собственности семье (отдельным ее</w:t>
      </w:r>
    </w:p>
    <w:p w:rsidR="00A1695D" w:rsidRDefault="00A1695D" w:rsidP="00A169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членам) или одиноко проживающему гражданину-заявителю, к которым относятся: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другие доходы семьи или одиноко проживающего гражданина-заявителя, в которые включаются: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службы), сотрудников органов внутренних дел Российской Федерации, учреждений и органов уголовно- 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доходы от занятий предпринимательской деятельностью, включая доходы, полученные в</w:t>
      </w:r>
    </w:p>
    <w:p w:rsidR="00A1695D" w:rsidRDefault="00A1695D" w:rsidP="00A169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результате деятельности крестьянского (фермерского) хозяйства;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доходы по акциям и другие доходы от участия в управлении собственностью организаций;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алименты, получаемые членами семьи гражданина-заявителя или одиноко проживающим гражданином-заявителем;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проценты по банковским вкладам;</w:t>
      </w:r>
    </w:p>
    <w:p w:rsidR="00A1695D" w:rsidRDefault="00A1695D" w:rsidP="00A169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наследуемые и подаренные денежные средства;</w:t>
      </w:r>
    </w:p>
    <w:p w:rsidR="00A1695D" w:rsidRDefault="00A1695D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денежные эквиваленты полученных членами семьи гражданина-заявителя или одиноко</w:t>
      </w:r>
      <w:r w:rsidR="000F1D94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проживающим гражданином-заявителем льгот и социальных гарантий, установленных органами</w:t>
      </w:r>
      <w:r w:rsidR="000F1D94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власти Российской Федерации, Брянской области, органами местного</w:t>
      </w:r>
      <w:r w:rsidR="000F1D94">
        <w:rPr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 организациями;</w:t>
      </w:r>
    </w:p>
    <w:p w:rsidR="00AE362F" w:rsidRDefault="00A1695D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денежные эквиваленты предоставляемых гражданам льгот и мер социальной поддержки по</w:t>
      </w:r>
      <w:r w:rsidR="000F1D94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оплате жилого помещения, коммунальных услуг и транспортных услуг, установленных органами</w:t>
      </w:r>
      <w:r w:rsidR="000F1D94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власти Российской Федерации, субъектов Российской Федерации, органами</w:t>
      </w:r>
      <w:r w:rsidR="000F1D94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и организациями, в виде предоставленных гражданам скидок с оплаты</w:t>
      </w:r>
      <w:r w:rsidR="00AE362F">
        <w:rPr>
          <w:sz w:val="24"/>
          <w:szCs w:val="24"/>
        </w:rPr>
        <w:t xml:space="preserve"> (то есть 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денежные выплаты, предоставляемые гражданам в качестве мер социальной поддержки и связанных с оплатой жилого помещения, коммунальных или транспортных услуг (или) в виде</w:t>
      </w:r>
    </w:p>
    <w:p w:rsidR="00AE362F" w:rsidRDefault="00AE362F" w:rsidP="00AE36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денежных выплат, а также компенсации на оплату жилого помещения и коммунальных услуг, выплачиваемые отдельным категориям граждан (суммы предоставленных субсидий на оплату жилого помещения, коммунальных и транспортных услуг);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компенсации на оплату жилого помещения и коммунальных услуг, выплачиваемые отдельным категориям граждан;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денежные средства, выделяемые опекуну (попечителю) на содержание подопечного;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денежные средства из любых источников (за исключением собственных средств гражданина-заявителя или членов его семьи), направленные на оплату обучения гражданина- заявителя или членов его семьи в образовательных учреждениях;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</w:t>
      </w:r>
    </w:p>
    <w:p w:rsidR="00AE362F" w:rsidRDefault="00AE362F" w:rsidP="00AE36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других лесных пищевых ресурсов, а также технического сырья, мха, лесной подстилки и других</w:t>
      </w:r>
    </w:p>
    <w:p w:rsidR="00AE362F" w:rsidRDefault="00AE362F" w:rsidP="00AE36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видов побочного лесопользования;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доходы охотников-любителей, получаемые от сдачи добытых ими пушнины, мехового или кожевенного сырья, или мяса диких животных;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суммы ежемесячных денежных выплат и компенсаций различным категориям граждан,</w:t>
      </w:r>
    </w:p>
    <w:p w:rsidR="00AE362F" w:rsidRDefault="00AE362F" w:rsidP="00AE36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определенным в соответствии со следующими законами: 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12 января 1995 года N 5-ФЗ "О ветеранах";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24 ноября 1995 года N 181-ФЗ "О социальной защите инвалидов в Российской Федерации";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Федерации".</w:t>
      </w:r>
    </w:p>
    <w:p w:rsidR="00AE362F" w:rsidRDefault="00AE362F" w:rsidP="00AE3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Стоимость имущества, находящегося в собственности членов семьи или одиноко проживающего гражданина, определяется за расчетный период, равный одному календарному году, непосредственно предшествующему месяцу подачи заявления о постановке на учет для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имуществу, находящемуся в собственности членов семьи граждан и подлежащему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налогообложению, относится имущество, определенное главами "Налог на имущество физических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лиц", "Транспортный налог", "Земельный налог" части второй Налогового кодекса Российской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определении стоимости имущества граждан в целях постановки на учет и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им жилых помещений муниципального жилищного фонда по договорам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социального найма не подлежит учету имущество, не являющееся объектом налогообложения в</w:t>
      </w:r>
    </w:p>
    <w:p w:rsidR="00AE362F" w:rsidRDefault="00AE362F" w:rsidP="00AE36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соответствии с положениями Налогового кодекса Российской Федерации.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стоимости недвижимого имущества: строений, помещений и сооружений,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подлежащих обложению налогом на имущество физических лиц, используются данные о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стоимости указанных видов имущества, которые в соответствии с Налоговым кодексом Российской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 предоставляются в налоговые органы соответствующими органами и организациями.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стоимости земельных участков органы местного самоуправления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 данные о кадастровой стоимости земли, а до ее определения - нормативную цену земли в соответствии с Земельным кодексом Российской Федерации и Федеральным законом от 25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2001 года N 137-ФЗ "О введении в действие Земельного кодекса Российской Федерации".</w:t>
      </w:r>
    </w:p>
    <w:p w:rsidR="00AE362F" w:rsidRDefault="00AE362F" w:rsidP="00E563E2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Для установления порядка определения стоимости транспортных средств используется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процедура, применяемая экспертными организациями для оценки транспортных средств.</w:t>
      </w:r>
    </w:p>
    <w:p w:rsidR="00AE362F" w:rsidRDefault="00AE362F" w:rsidP="00EC3C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стоимости предметов антиквариата и искусства, ювелирных изделий, бытовых</w:t>
      </w:r>
      <w:r w:rsidR="00EC3C4A"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изделий из драгоценных металлов и драгоценных камней, а также лома</w:t>
      </w:r>
      <w:r w:rsidR="00EC3C4A">
        <w:rPr>
          <w:sz w:val="24"/>
          <w:szCs w:val="24"/>
        </w:rPr>
        <w:t xml:space="preserve"> таких изделий </w:t>
      </w:r>
      <w:r>
        <w:rPr>
          <w:sz w:val="24"/>
          <w:szCs w:val="24"/>
        </w:rPr>
        <w:t>проводится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основе самостоятельно декларируемых заявителем сведений о наличии таких предметов и их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приблизительной рыночной стоимости.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стоимости паенакоплений в </w:t>
      </w:r>
      <w:r w:rsidR="00E563E2">
        <w:rPr>
          <w:sz w:val="24"/>
          <w:szCs w:val="24"/>
        </w:rPr>
        <w:t xml:space="preserve">жилищных, жилищно-строительных, </w:t>
      </w:r>
      <w:r>
        <w:rPr>
          <w:sz w:val="24"/>
          <w:szCs w:val="24"/>
        </w:rPr>
        <w:t>жилищных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накопительных, гаражно-строительных, дачно-строительных и иных потребительских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специализированных кооперативах орган местного самоуправления производит на основании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сведений, представленных заявителем и заверенных должностными лицами соответствующих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кооперативов.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Размер денежных средств, находящихся на счетах в учреждениях банков и других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кредитных учреждениях, а также средств, находящихся на именных приватизационных счетах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физических лиц, учитывается на основании представленных заявителем сведений в виде выписок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(копий документов) банковских или иных кредитных учреждений.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Стоимость имущества семьи гражданина-заявителя, а также одиноко проживающего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гражданина-заявителя определяется органом местного самоуправления путем запроса сведений о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стоимости имущества из соответствующих органов, осуществляющих регистрацию прав на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недвижимое имущество. При несогласии гражданина с оценкой его имущества он имеет право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обжаловать ее в порядке, установленном действующим законодательством.</w:t>
      </w:r>
    </w:p>
    <w:p w:rsidR="00AE362F" w:rsidRDefault="00AE362F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оценке стоимости имущества для признания граждан малоимущими в целях постановки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на учет и предоставления малоимущим гражданам, признанным нуждающимися в жилых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помещениях муниципального жилищного фонда по договорам социального найма, не учитываются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льготы, используемые при налогообложении имущества и предоставленные налоговым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 и правовыми актами органов местного самоуправления отдельным категориям</w:t>
      </w:r>
      <w:r w:rsidR="00E563E2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налогоплательщиков.</w:t>
      </w:r>
    </w:p>
    <w:p w:rsidR="00E563E2" w:rsidRDefault="00E563E2" w:rsidP="00E563E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E362F" w:rsidRPr="00C803E9" w:rsidRDefault="00AE362F" w:rsidP="00E563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10. Исчерпывающий перечень документов, необходимых для</w:t>
      </w:r>
    </w:p>
    <w:p w:rsidR="00AE362F" w:rsidRPr="00C803E9" w:rsidRDefault="00AE362F" w:rsidP="00E563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03E9">
        <w:rPr>
          <w:b/>
          <w:sz w:val="24"/>
          <w:szCs w:val="24"/>
        </w:rPr>
        <w:t>предоставления Муниципальной услуги, которые находятся в распоряжении</w:t>
      </w:r>
      <w:r w:rsidR="00E563E2" w:rsidRPr="00C803E9">
        <w:rPr>
          <w:b/>
          <w:sz w:val="24"/>
          <w:szCs w:val="24"/>
        </w:rPr>
        <w:t xml:space="preserve"> </w:t>
      </w:r>
      <w:r w:rsidRPr="00C803E9">
        <w:rPr>
          <w:b/>
          <w:sz w:val="24"/>
          <w:szCs w:val="24"/>
        </w:rPr>
        <w:t>органов государственной власти, органов местного самоуправления или</w:t>
      </w:r>
      <w:r w:rsidR="00E563E2" w:rsidRPr="00C803E9">
        <w:rPr>
          <w:b/>
          <w:sz w:val="24"/>
          <w:szCs w:val="24"/>
        </w:rPr>
        <w:t xml:space="preserve"> </w:t>
      </w:r>
      <w:r w:rsidRPr="00C803E9">
        <w:rPr>
          <w:b/>
          <w:sz w:val="24"/>
          <w:szCs w:val="24"/>
        </w:rPr>
        <w:t>подведомственным им организаций</w:t>
      </w:r>
    </w:p>
    <w:p w:rsidR="00E563E2" w:rsidRDefault="00E563E2" w:rsidP="00AE362F">
      <w:pPr>
        <w:autoSpaceDE w:val="0"/>
        <w:autoSpaceDN w:val="0"/>
        <w:adjustRightInd w:val="0"/>
        <w:rPr>
          <w:rFonts w:ascii="Calibri Light" w:hAnsi="Calibri Light" w:cs="Calibri Light"/>
          <w:sz w:val="32"/>
          <w:szCs w:val="32"/>
        </w:rPr>
      </w:pPr>
    </w:p>
    <w:p w:rsidR="00E563E2" w:rsidRDefault="006A5CC5" w:rsidP="00E563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563E2">
        <w:rPr>
          <w:sz w:val="24"/>
          <w:szCs w:val="24"/>
        </w:rPr>
        <w:t>.1.</w:t>
      </w:r>
      <w:r w:rsidR="00AE362F">
        <w:rPr>
          <w:sz w:val="24"/>
          <w:szCs w:val="24"/>
        </w:rPr>
        <w:t>Администрация, самостоятельно запрашивает следующие документы (их копии или</w:t>
      </w:r>
      <w:r>
        <w:rPr>
          <w:sz w:val="24"/>
          <w:szCs w:val="24"/>
        </w:rPr>
        <w:t xml:space="preserve"> </w:t>
      </w:r>
      <w:r w:rsidR="00E563E2">
        <w:rPr>
          <w:sz w:val="24"/>
          <w:szCs w:val="24"/>
        </w:rPr>
        <w:t>содержащиеся в них сведения) в органах государственной власти, органах местного</w:t>
      </w:r>
      <w:r>
        <w:rPr>
          <w:sz w:val="24"/>
          <w:szCs w:val="24"/>
        </w:rPr>
        <w:t xml:space="preserve"> </w:t>
      </w:r>
      <w:r w:rsidR="00E563E2">
        <w:rPr>
          <w:sz w:val="24"/>
          <w:szCs w:val="24"/>
        </w:rPr>
        <w:t>самоуправления и подведомственных государственным органам или органам местного</w:t>
      </w:r>
      <w:r>
        <w:rPr>
          <w:sz w:val="24"/>
          <w:szCs w:val="24"/>
        </w:rPr>
        <w:t xml:space="preserve"> </w:t>
      </w:r>
      <w:r w:rsidR="00E563E2">
        <w:rPr>
          <w:sz w:val="24"/>
          <w:szCs w:val="24"/>
        </w:rPr>
        <w:t>самоуправления организациях в соответствии с их компетенцией в порядке межведомственного</w:t>
      </w:r>
    </w:p>
    <w:p w:rsidR="00E563E2" w:rsidRDefault="00E563E2" w:rsidP="00E563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взаимодействия, если такие документы не были представлены Заявителем по собственной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инициативе:</w:t>
      </w:r>
    </w:p>
    <w:p w:rsidR="00E563E2" w:rsidRDefault="00E563E2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выписка из технического паспорта учреждения, осуществляющего техническую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инвентаризацию, с поэтажным планом (при наличии);</w:t>
      </w:r>
    </w:p>
    <w:p w:rsidR="00E563E2" w:rsidRDefault="00E563E2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выписка из Единого государственного реестра недвижимости о правах каждого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дееспособного лица, входящего в состав семьи заявителя, на имеющиеся у него объекты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недвижимого имущества за последние пять лет до дня подачи заявления о принятии на учет в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качестве нуждающихся в жилых помещениях либо уведомление об отсутствии в Едином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 реестре недвижимости запрашиваемых сведений, выданные территориальным</w:t>
      </w:r>
    </w:p>
    <w:p w:rsidR="00E563E2" w:rsidRDefault="00E563E2" w:rsidP="00E563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органом Федеральной службы государственной регистрации, кадастра и картографии,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представляемые каждым дееспособным членом семьи заявителя за последние пять лет до дня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подачи заявления о принятии на учет в качестве нуждающихся в жилых помещениях;</w:t>
      </w:r>
    </w:p>
    <w:p w:rsidR="00E563E2" w:rsidRDefault="00E563E2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документы, подтверждающие несоответствие жилого помещения требованиям,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установленным для жилых помещений;</w:t>
      </w:r>
    </w:p>
    <w:p w:rsidR="00E563E2" w:rsidRDefault="00E563E2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выписку из протокола решения врачебной комиссии (справку) медицинского учреждения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о соответствии заболевания перечню, установленному уполномоченным Правительством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федеральным органом исполнительной власти (при наличии технической</w:t>
      </w:r>
      <w:r w:rsidR="006A5CC5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возможности);</w:t>
      </w:r>
    </w:p>
    <w:p w:rsidR="006A5CC5" w:rsidRDefault="00E563E2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д) копии документов, подтверждающих правовые основания владения гражданином-</w:t>
      </w:r>
      <w:r w:rsidR="006A5CC5">
        <w:rPr>
          <w:sz w:val="24"/>
          <w:szCs w:val="24"/>
        </w:rPr>
        <w:t>заявителем и членами его семьи подлежащим налогообложению движимым и недвижимым имуществом на праве собственности и стоимость данного имущества, выданные соответствующими регистрирующими органами;</w:t>
      </w:r>
    </w:p>
    <w:p w:rsidR="006A5CC5" w:rsidRDefault="006A5CC5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е) копии налоговых деклараций о доходах за расчетный период, заверенные налоговыми</w:t>
      </w:r>
    </w:p>
    <w:p w:rsidR="006A5CC5" w:rsidRDefault="006A5CC5" w:rsidP="006A5C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органами, или другие документы, подтверждающие доходы заявителя и всех членов семьи, которые учитываются при решении вопроса о признании гражданина-заявителя малоимущим в</w:t>
      </w:r>
    </w:p>
    <w:p w:rsidR="006A5CC5" w:rsidRDefault="006A5CC5" w:rsidP="006A5C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целях постановки на учет нуждающихся в предоставлении жилых помещений муниципального</w:t>
      </w:r>
    </w:p>
    <w:p w:rsidR="006A5CC5" w:rsidRDefault="006A5CC5" w:rsidP="006A5C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жилищного фонда по договорам социального найма.</w:t>
      </w:r>
    </w:p>
    <w:p w:rsidR="006A5CC5" w:rsidRDefault="006A5CC5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иные документы, представление которых предусмотрено законодательством Российской Федерации и Брянской области.</w:t>
      </w:r>
    </w:p>
    <w:p w:rsidR="006A5CC5" w:rsidRDefault="006A5CC5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r w:rsidRPr="006A5CC5">
        <w:rPr>
          <w:color w:val="0070C0"/>
          <w:sz w:val="24"/>
          <w:szCs w:val="24"/>
        </w:rPr>
        <w:t>пункте 10.1</w:t>
      </w:r>
      <w:r>
        <w:rPr>
          <w:sz w:val="24"/>
          <w:szCs w:val="24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201B7D" w:rsidRPr="00201B7D" w:rsidRDefault="00201B7D" w:rsidP="006A5CC5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201B7D">
        <w:rPr>
          <w:b/>
          <w:sz w:val="24"/>
          <w:szCs w:val="24"/>
        </w:rPr>
        <w:t>11. Указание на запрет требовать от заявителя</w:t>
      </w:r>
    </w:p>
    <w:p w:rsidR="006A5CC5" w:rsidRDefault="006A5CC5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не вправе требовать от заявителя:</w:t>
      </w:r>
    </w:p>
    <w:p w:rsidR="006A5CC5" w:rsidRDefault="006A5CC5" w:rsidP="006A5C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5CC5" w:rsidRDefault="006A5CC5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представления документов и информации, в том числе подтверждающих внесение </w:t>
      </w:r>
      <w:r>
        <w:rPr>
          <w:color w:val="000000"/>
          <w:sz w:val="24"/>
          <w:szCs w:val="24"/>
        </w:rPr>
        <w:t xml:space="preserve">заявителем платы за предоставление муниципальной услуги, которая находится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r>
        <w:rPr>
          <w:color w:val="106CBF"/>
          <w:sz w:val="24"/>
          <w:szCs w:val="24"/>
        </w:rPr>
        <w:t xml:space="preserve">частью 1 статьи 1 </w:t>
      </w:r>
      <w:r>
        <w:rPr>
          <w:color w:val="000000"/>
          <w:sz w:val="24"/>
          <w:szCs w:val="24"/>
        </w:rPr>
        <w:t>Федерального закона от 27 июля 2010 года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муниципальными правовыми актами".</w:t>
      </w:r>
    </w:p>
    <w:p w:rsidR="006A5CC5" w:rsidRDefault="006A5CC5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осуществления действий, в том числе согласований, необходимых для получения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 услуги и связанных с обращением в государственные органы, органы местного</w:t>
      </w:r>
    </w:p>
    <w:p w:rsidR="006A5CC5" w:rsidRDefault="006A5CC5" w:rsidP="006A5CC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самоуправления, организации, за исключением получения услуг и получения документов и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информации, предоставляемых в результате предоставления таких услуг, включенных в перечни,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указанные в </w:t>
      </w:r>
      <w:r>
        <w:rPr>
          <w:color w:val="106CBF"/>
          <w:sz w:val="24"/>
          <w:szCs w:val="24"/>
        </w:rPr>
        <w:t xml:space="preserve">части 1 статьи 9 </w:t>
      </w:r>
      <w:r>
        <w:rPr>
          <w:color w:val="000000"/>
          <w:sz w:val="24"/>
          <w:szCs w:val="24"/>
        </w:rPr>
        <w:t>Федерального закона от 27 июля 2010 года N 210-ФЗ "Об организации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предоставления государственных и муниципальных услуг";</w:t>
      </w:r>
    </w:p>
    <w:p w:rsidR="006A5CC5" w:rsidRDefault="006A5CC5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представления документов и информации, отсутствие и (или) недостоверность которых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указывались при первоначальном отказе в приеме документов, необходимых для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предоставления муниципальной услуги, либо в предоставлении муниципальной услуги, за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исключением следующих случаев:</w:t>
      </w:r>
    </w:p>
    <w:p w:rsidR="006A5CC5" w:rsidRDefault="006A5CC5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изменение требований нормативных правовых актов, касающихся предоставления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 услуги, после первоначальной подачи заявления о предоставлении муниципальной</w:t>
      </w:r>
      <w:r w:rsidR="00F12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услуги;</w:t>
      </w:r>
    </w:p>
    <w:p w:rsidR="00F127C3" w:rsidRDefault="006A5CC5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ошибок в заявлении о предоставлении муниципальной услуги и документах,</w:t>
      </w:r>
      <w:r w:rsidR="00F127C3">
        <w:rPr>
          <w:color w:val="000000"/>
          <w:sz w:val="24"/>
          <w:szCs w:val="24"/>
        </w:rPr>
        <w:t xml:space="preserve">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27C3" w:rsidRDefault="00F127C3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27C3" w:rsidRDefault="00F127C3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</w:t>
      </w:r>
    </w:p>
    <w:p w:rsidR="00F127C3" w:rsidRDefault="00F127C3" w:rsidP="00F127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106CBF"/>
          <w:sz w:val="24"/>
          <w:szCs w:val="24"/>
        </w:rPr>
        <w:t xml:space="preserve">частью 1.1 статьи 16 </w:t>
      </w:r>
      <w:r>
        <w:rPr>
          <w:color w:val="000000"/>
          <w:sz w:val="24"/>
          <w:szCs w:val="24"/>
        </w:rPr>
        <w:t>Федерального закона от 27 июля 2010 года №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F127C3" w:rsidRDefault="00F127C3" w:rsidP="00F127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1695D" w:rsidRPr="00C803E9" w:rsidRDefault="00201B7D" w:rsidP="00F127C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</w:t>
      </w:r>
      <w:r w:rsidR="00F127C3" w:rsidRPr="00C803E9">
        <w:rPr>
          <w:b/>
          <w:color w:val="000000"/>
          <w:sz w:val="24"/>
          <w:szCs w:val="24"/>
        </w:rPr>
        <w:t>. Исчерпывающий перечень оснований для отказа в приеме и регистрации документов, необходимых для предоставления Муниципальной услуги</w:t>
      </w:r>
    </w:p>
    <w:p w:rsidR="00F127C3" w:rsidRDefault="00F127C3" w:rsidP="00F127C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>.1. Исчерпывающий перечень оснований для отказа в приеме документов, необходимых для предоставления муниципальной услуги:</w:t>
      </w: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 xml:space="preserve">.1.1. представлен неполный пакет документов, в соответствии с </w:t>
      </w:r>
      <w:r w:rsidR="00F127C3" w:rsidRPr="00F127C3">
        <w:rPr>
          <w:color w:val="0070C0"/>
          <w:sz w:val="24"/>
          <w:szCs w:val="24"/>
        </w:rPr>
        <w:t xml:space="preserve">пунктом 9 </w:t>
      </w:r>
      <w:r w:rsidR="00F127C3">
        <w:rPr>
          <w:color w:val="000000"/>
          <w:sz w:val="24"/>
          <w:szCs w:val="24"/>
        </w:rPr>
        <w:t>Административного Регламента, обязанность по представлению которых возложена на заявителя;</w:t>
      </w: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>.1.2. истек срок действия документов, обязанность по представлению которых возложена на заявителя;</w:t>
      </w: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>.1.3. отсутствие полномочий лица, подающего заявление, на осуществление действий от имени заявителя, подтвержденных в установленном порядке;</w:t>
      </w: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>.1.4. не представлены оригиналы документов для сверки копий;</w:t>
      </w: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>.1.5. представлены ненадлежащим образом заверенные копии документов;</w:t>
      </w:r>
    </w:p>
    <w:p w:rsidR="00F127C3" w:rsidRDefault="00201B7D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F127C3">
        <w:rPr>
          <w:color w:val="000000"/>
          <w:sz w:val="24"/>
          <w:szCs w:val="24"/>
        </w:rPr>
        <w:t>.1.6. наличие в представленных документах исправлений, ошибок, подчисток.</w:t>
      </w:r>
    </w:p>
    <w:p w:rsidR="00F127C3" w:rsidRDefault="00F127C3" w:rsidP="00F127C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F127C3" w:rsidRPr="00C803E9" w:rsidRDefault="00201B7D" w:rsidP="00C803E9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  <w:t>13</w:t>
      </w:r>
      <w:r w:rsidR="00F127C3" w:rsidRPr="00C803E9"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  <w:t>. Исчерпывающий перечень оснований для приостановления предоставления</w:t>
      </w:r>
      <w:r w:rsidR="00C803E9" w:rsidRPr="00C803E9"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  <w:t xml:space="preserve"> М</w:t>
      </w:r>
      <w:r w:rsidR="00F127C3" w:rsidRPr="00C803E9"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  <w:t xml:space="preserve">униципальной услуги или отказа в предоставлении </w:t>
      </w:r>
      <w:r w:rsidR="00C803E9" w:rsidRPr="00C803E9"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  <w:t>М</w:t>
      </w:r>
      <w:r w:rsidR="00F127C3" w:rsidRPr="00C803E9">
        <w:rPr>
          <w:rFonts w:ascii="Times New Roman Полужирный" w:hAnsi="Times New Roman Полужирный" w:cs="Times New Roman Полужирный"/>
          <w:color w:val="26282F"/>
          <w:sz w:val="24"/>
          <w:szCs w:val="24"/>
        </w:rPr>
        <w:t>униципальной услуги</w:t>
      </w:r>
    </w:p>
    <w:p w:rsidR="00C803E9" w:rsidRPr="00C803E9" w:rsidRDefault="00C803E9" w:rsidP="00C803E9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color w:val="26282F"/>
          <w:sz w:val="32"/>
          <w:szCs w:val="32"/>
        </w:rPr>
      </w:pPr>
    </w:p>
    <w:p w:rsidR="00F127C3" w:rsidRDefault="00B75456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F127C3">
        <w:rPr>
          <w:color w:val="000000"/>
          <w:sz w:val="24"/>
          <w:szCs w:val="24"/>
        </w:rPr>
        <w:t>.1. Приостановление предоставления муниципальной услуги не предусмотрено.</w:t>
      </w:r>
    </w:p>
    <w:p w:rsidR="00F127C3" w:rsidRDefault="00B75456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F127C3">
        <w:rPr>
          <w:color w:val="000000"/>
          <w:sz w:val="24"/>
          <w:szCs w:val="24"/>
        </w:rPr>
        <w:t>.2. Основания для отказа в предоставлении муниципальной услуги:</w:t>
      </w:r>
    </w:p>
    <w:p w:rsidR="00F127C3" w:rsidRDefault="00F127C3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не представлены все необходимые для постановки на учет документы, предусмотренные</w:t>
      </w:r>
      <w:r w:rsidR="00C803E9">
        <w:rPr>
          <w:color w:val="000000"/>
          <w:sz w:val="24"/>
          <w:szCs w:val="24"/>
        </w:rPr>
        <w:t xml:space="preserve"> </w:t>
      </w:r>
      <w:r w:rsidRPr="00C803E9">
        <w:rPr>
          <w:color w:val="0070C0"/>
          <w:sz w:val="24"/>
          <w:szCs w:val="24"/>
        </w:rPr>
        <w:t>пунктом 9</w:t>
      </w:r>
      <w:r>
        <w:rPr>
          <w:color w:val="000000"/>
          <w:sz w:val="24"/>
          <w:szCs w:val="24"/>
        </w:rPr>
        <w:t xml:space="preserve"> Административного регламента, обязанность по представлению которых возложена на</w:t>
      </w:r>
      <w:r w:rsidR="00C80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заявителя, в случае если указанное основание было выявлено при рассмотрении заявления</w:t>
      </w:r>
      <w:r w:rsidR="00C803E9">
        <w:rPr>
          <w:color w:val="000000"/>
          <w:sz w:val="24"/>
          <w:szCs w:val="24"/>
        </w:rPr>
        <w:t>;</w:t>
      </w:r>
    </w:p>
    <w:p w:rsidR="00C803E9" w:rsidRDefault="00F127C3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ответ органа государственной власти, органа местного самоуправления либо</w:t>
      </w:r>
      <w:r w:rsidR="00C80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подведомственной органу государственной власти или органу местного самоуправления</w:t>
      </w:r>
      <w:r w:rsidR="00C80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 на межведомственный запрос свидетельствует об отсутствии документа и (или)</w:t>
      </w:r>
      <w:r w:rsidR="00C80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информации, необходимых для принятия граждан на учет в качестве нуждающихся в жилых</w:t>
      </w:r>
      <w:r w:rsidR="00C80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помещениях в соответствии с </w:t>
      </w:r>
      <w:r w:rsidRPr="00C803E9">
        <w:rPr>
          <w:color w:val="0070C0"/>
          <w:sz w:val="24"/>
          <w:szCs w:val="24"/>
        </w:rPr>
        <w:t>частью 4 статьи 52</w:t>
      </w:r>
      <w:r>
        <w:rPr>
          <w:color w:val="000000"/>
          <w:sz w:val="24"/>
          <w:szCs w:val="24"/>
        </w:rPr>
        <w:t xml:space="preserve"> Жилищного кодекса Российской Федерации, если</w:t>
      </w:r>
      <w:r w:rsidR="00C80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соответствующий документ не был представлен заявителем по собственной инициативе, за</w:t>
      </w:r>
      <w:r w:rsidR="00C803E9">
        <w:rPr>
          <w:color w:val="000000"/>
          <w:sz w:val="24"/>
          <w:szCs w:val="24"/>
        </w:rPr>
        <w:t xml:space="preserve"> исключением случаев, если отсутствие таких запрашиваемых документов или информации в </w:t>
      </w:r>
      <w:r w:rsidR="00C803E9">
        <w:rPr>
          <w:color w:val="000000"/>
          <w:sz w:val="24"/>
          <w:szCs w:val="24"/>
        </w:rPr>
        <w:lastRenderedPageBreak/>
        <w:t>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C803E9" w:rsidRDefault="00C803E9" w:rsidP="00C803E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представлены документы, которые не подтверждают право граждан состоять на учете в качестве нуждающихся в жилых помещениях;</w:t>
      </w:r>
    </w:p>
    <w:p w:rsidR="00C803E9" w:rsidRDefault="00C803E9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представленные документы не подтверждают статус малоимущих граждан в соответствии с Законом Брянской области от 24.07.2006 N 66-3 "О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фонда".</w:t>
      </w:r>
    </w:p>
    <w:p w:rsidR="00C803E9" w:rsidRDefault="00C803E9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не истек 5-летний срок со дня совершения гражданами намеренных действий с целью приобретения права состоять на учете в качестве нуждающихся в жилых помещениях предусмотренный </w:t>
      </w:r>
      <w:r w:rsidRPr="00C803E9">
        <w:rPr>
          <w:color w:val="0070C0"/>
          <w:sz w:val="24"/>
          <w:szCs w:val="24"/>
        </w:rPr>
        <w:t>статьей 53</w:t>
      </w:r>
      <w:r>
        <w:rPr>
          <w:color w:val="000000"/>
          <w:sz w:val="24"/>
          <w:szCs w:val="24"/>
        </w:rPr>
        <w:t xml:space="preserve"> Жилищного кодекса Российской Федерации.</w:t>
      </w:r>
    </w:p>
    <w:p w:rsidR="00C803E9" w:rsidRDefault="00B75456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C803E9">
        <w:rPr>
          <w:color w:val="000000"/>
          <w:sz w:val="24"/>
          <w:szCs w:val="24"/>
        </w:rPr>
        <w:t xml:space="preserve">.3. Заявитель (представитель Заявителя) вправе отказаться от получения Муниципальной услуги на основании личного письменного заявления в свободной форме, направленного в адрес Администрации или по адресу электронной почты указанному в </w:t>
      </w:r>
      <w:r w:rsidR="00C803E9">
        <w:rPr>
          <w:color w:val="106CBF"/>
          <w:sz w:val="24"/>
          <w:szCs w:val="24"/>
        </w:rPr>
        <w:t xml:space="preserve">приложении 2 </w:t>
      </w:r>
      <w:r w:rsidR="00C803E9">
        <w:rPr>
          <w:color w:val="000000"/>
          <w:sz w:val="24"/>
          <w:szCs w:val="24"/>
        </w:rPr>
        <w:t>к настоящему Административному регламенту.</w:t>
      </w:r>
    </w:p>
    <w:p w:rsidR="00C803E9" w:rsidRDefault="00C803E9" w:rsidP="00C803E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C803E9" w:rsidRPr="00C803E9" w:rsidRDefault="00B75456" w:rsidP="00C803E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</w:t>
      </w:r>
      <w:r w:rsidR="00C803E9" w:rsidRPr="00C803E9">
        <w:rPr>
          <w:b/>
          <w:color w:val="000000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803E9" w:rsidRPr="00C803E9" w:rsidRDefault="00C803E9" w:rsidP="00C803E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C803E9" w:rsidRDefault="00B75456" w:rsidP="00EC3C4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C803E9">
        <w:rPr>
          <w:color w:val="000000"/>
          <w:sz w:val="24"/>
          <w:szCs w:val="24"/>
        </w:rPr>
        <w:t>.1. Муниципальная услуга предоставляется бесплатно.</w:t>
      </w:r>
    </w:p>
    <w:p w:rsidR="00C803E9" w:rsidRDefault="00C803E9" w:rsidP="00C803E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03E9" w:rsidRPr="00EC3C4A" w:rsidRDefault="00B75456" w:rsidP="00C803E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</w:t>
      </w:r>
      <w:r w:rsidR="00C803E9" w:rsidRPr="00EC3C4A">
        <w:rPr>
          <w:b/>
          <w:color w:val="000000"/>
          <w:sz w:val="24"/>
          <w:szCs w:val="24"/>
        </w:rPr>
        <w:t>. Перечень услуг, необходимых и обязательных для предоставления</w:t>
      </w:r>
    </w:p>
    <w:p w:rsidR="00C803E9" w:rsidRDefault="00C803E9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C3C4A">
        <w:rPr>
          <w:b/>
          <w:color w:val="000000"/>
          <w:sz w:val="24"/>
          <w:szCs w:val="24"/>
        </w:rPr>
        <w:t>Муниципальной услуги, в том числе порядок, размер и основания взимания</w:t>
      </w:r>
      <w:r w:rsidR="00EC3C4A">
        <w:rPr>
          <w:b/>
          <w:color w:val="000000"/>
          <w:sz w:val="24"/>
          <w:szCs w:val="24"/>
        </w:rPr>
        <w:t xml:space="preserve"> </w:t>
      </w:r>
      <w:r w:rsidRPr="00EC3C4A">
        <w:rPr>
          <w:b/>
          <w:color w:val="000000"/>
          <w:sz w:val="24"/>
          <w:szCs w:val="24"/>
        </w:rPr>
        <w:t>платы за предоставление таких услуг</w:t>
      </w:r>
    </w:p>
    <w:p w:rsidR="00EC3C4A" w:rsidRPr="00EC3C4A" w:rsidRDefault="00EC3C4A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03E9" w:rsidRDefault="00B75456" w:rsidP="00EC3C4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C803E9">
        <w:rPr>
          <w:color w:val="000000"/>
          <w:sz w:val="24"/>
          <w:szCs w:val="24"/>
        </w:rPr>
        <w:t>.1. Услуги, необходимые и обязательные для предоставления Муниципальной услуги,</w:t>
      </w:r>
    </w:p>
    <w:p w:rsidR="00C803E9" w:rsidRDefault="00C803E9" w:rsidP="00C803E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отсутствуют.</w:t>
      </w:r>
    </w:p>
    <w:p w:rsidR="00EC3C4A" w:rsidRDefault="00EC3C4A" w:rsidP="00C803E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803E9" w:rsidRPr="00EC3C4A" w:rsidRDefault="00B75456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</w:t>
      </w:r>
      <w:r w:rsidR="00C803E9" w:rsidRPr="00EC3C4A">
        <w:rPr>
          <w:b/>
          <w:color w:val="000000"/>
          <w:sz w:val="24"/>
          <w:szCs w:val="24"/>
        </w:rPr>
        <w:t>. Максимальный срок ожидания в очереди</w:t>
      </w:r>
    </w:p>
    <w:p w:rsidR="00EC3C4A" w:rsidRPr="00EC3C4A" w:rsidRDefault="00EC3C4A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03E9" w:rsidRDefault="00B75456" w:rsidP="00EC3C4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EC3C4A">
        <w:rPr>
          <w:color w:val="000000"/>
          <w:sz w:val="24"/>
          <w:szCs w:val="24"/>
        </w:rPr>
        <w:t xml:space="preserve">.1. </w:t>
      </w:r>
      <w:r w:rsidR="00C803E9">
        <w:rPr>
          <w:color w:val="000000"/>
          <w:sz w:val="24"/>
          <w:szCs w:val="24"/>
        </w:rPr>
        <w:t>Максимальный срок ожидания в очереди при подаче Заявления и при получении результата</w:t>
      </w:r>
      <w:r w:rsidR="00EC3C4A">
        <w:rPr>
          <w:color w:val="000000"/>
          <w:sz w:val="24"/>
          <w:szCs w:val="24"/>
        </w:rPr>
        <w:t xml:space="preserve"> </w:t>
      </w:r>
      <w:r w:rsidR="00C803E9">
        <w:rPr>
          <w:color w:val="000000"/>
          <w:sz w:val="24"/>
          <w:szCs w:val="24"/>
        </w:rPr>
        <w:t>предоставления Муниципальной услуги не должен превышать 15 минут.</w:t>
      </w:r>
    </w:p>
    <w:p w:rsidR="00EC3C4A" w:rsidRDefault="00EC3C4A" w:rsidP="00EC3C4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C803E9" w:rsidRDefault="00B75456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</w:t>
      </w:r>
      <w:r w:rsidR="00C803E9" w:rsidRPr="00EC3C4A">
        <w:rPr>
          <w:b/>
          <w:color w:val="000000"/>
          <w:sz w:val="24"/>
          <w:szCs w:val="24"/>
        </w:rPr>
        <w:t>. Срок регистрации Заявления на предоставление Муниципальной услуги</w:t>
      </w:r>
    </w:p>
    <w:p w:rsidR="00EC3C4A" w:rsidRPr="00EC3C4A" w:rsidRDefault="00EC3C4A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803E9" w:rsidRDefault="00B75456" w:rsidP="00EC3C4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C803E9">
        <w:rPr>
          <w:color w:val="000000"/>
          <w:sz w:val="24"/>
          <w:szCs w:val="24"/>
        </w:rPr>
        <w:t>.1. Срок регистрации заявления - 10 минут рабочего времени.</w:t>
      </w:r>
    </w:p>
    <w:p w:rsidR="00C803E9" w:rsidRDefault="00B75456" w:rsidP="00EC3C4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C803E9">
        <w:rPr>
          <w:color w:val="000000"/>
          <w:sz w:val="24"/>
          <w:szCs w:val="24"/>
        </w:rPr>
        <w:t>.2. Заявление, поданное после 17:00 рабоч</w:t>
      </w:r>
      <w:r w:rsidR="00EC3C4A">
        <w:rPr>
          <w:color w:val="000000"/>
          <w:sz w:val="24"/>
          <w:szCs w:val="24"/>
        </w:rPr>
        <w:t xml:space="preserve">его дня, либо в нерабочий день, </w:t>
      </w:r>
      <w:r w:rsidR="00C803E9">
        <w:rPr>
          <w:color w:val="000000"/>
          <w:sz w:val="24"/>
          <w:szCs w:val="24"/>
        </w:rPr>
        <w:t>регистрируется в</w:t>
      </w:r>
      <w:r w:rsidR="00EC3C4A">
        <w:rPr>
          <w:color w:val="000000"/>
          <w:sz w:val="24"/>
          <w:szCs w:val="24"/>
        </w:rPr>
        <w:t xml:space="preserve"> </w:t>
      </w:r>
      <w:r w:rsidR="00C803E9">
        <w:rPr>
          <w:color w:val="000000"/>
          <w:sz w:val="24"/>
          <w:szCs w:val="24"/>
        </w:rPr>
        <w:t>Администрации на следующий рабочий день.</w:t>
      </w:r>
    </w:p>
    <w:p w:rsidR="00EC3C4A" w:rsidRDefault="00EC3C4A" w:rsidP="00EC3C4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EC3C4A" w:rsidRDefault="00B75456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</w:t>
      </w:r>
      <w:r w:rsidR="00C803E9" w:rsidRPr="00EC3C4A">
        <w:rPr>
          <w:b/>
          <w:color w:val="000000"/>
          <w:sz w:val="24"/>
          <w:szCs w:val="24"/>
        </w:rPr>
        <w:t xml:space="preserve">. Требования к помещениям, в которых предоставляется </w:t>
      </w:r>
    </w:p>
    <w:p w:rsidR="00F127C3" w:rsidRDefault="00C803E9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C3C4A">
        <w:rPr>
          <w:b/>
          <w:color w:val="000000"/>
          <w:sz w:val="24"/>
          <w:szCs w:val="24"/>
        </w:rPr>
        <w:t>Муниципальная</w:t>
      </w:r>
      <w:r w:rsidR="00EC3C4A">
        <w:rPr>
          <w:b/>
          <w:color w:val="000000"/>
          <w:sz w:val="24"/>
          <w:szCs w:val="24"/>
        </w:rPr>
        <w:t xml:space="preserve"> </w:t>
      </w:r>
      <w:r w:rsidRPr="00EC3C4A">
        <w:rPr>
          <w:b/>
          <w:color w:val="000000"/>
          <w:sz w:val="24"/>
          <w:szCs w:val="24"/>
        </w:rPr>
        <w:t>услуга</w:t>
      </w:r>
    </w:p>
    <w:p w:rsidR="00EC3C4A" w:rsidRDefault="00EC3C4A" w:rsidP="00EC3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.1. Помещения, в которых предоставляется Муниципальная услуга, предпочтительно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размещаются на нижних этажах зданий и должны соответствовать санитарно-эпидемиологическим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правилам и нормативам.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.2. Входы в помещения оборудуются пандусами, расширенными проходами,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позволяющими обеспечить беспрепятственный доступ инвалидов, включая инвалидов,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использующих кресла-коляски.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.3. Помещения для лиц, осуществляющих предоставление муниципальной услуги, должны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быть оборудованы табличками с указанием: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кабинета;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имени, отчества и должности специалиста, осуществляющего исполнение</w:t>
      </w:r>
    </w:p>
    <w:p w:rsidR="00EC3C4A" w:rsidRDefault="00EC3C4A" w:rsidP="00EC3C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 приема граждан.</w:t>
      </w:r>
    </w:p>
    <w:p w:rsidR="006B276C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EC3C4A">
        <w:rPr>
          <w:sz w:val="24"/>
          <w:szCs w:val="24"/>
        </w:rPr>
        <w:t>.4. Места информирования, предназначенные для ознакомления заявителей с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информационными материалами, должны быть оборудованы информационными стендами.</w:t>
      </w:r>
      <w:r w:rsidR="006B276C">
        <w:rPr>
          <w:sz w:val="24"/>
          <w:szCs w:val="24"/>
        </w:rPr>
        <w:t xml:space="preserve"> 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в помещении, предназначенном для приема документов,</w:t>
      </w:r>
    </w:p>
    <w:p w:rsidR="00EC3C4A" w:rsidRDefault="00EC3C4A" w:rsidP="00EC3C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размещается следующая информация: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текст Регламента;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форма заявления о принятии на учет в качестве нуждающегося в жилом помещении;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форма заявления о признании малоимущим и принятии на учет в качестве нуждающегося в</w:t>
      </w:r>
      <w:r w:rsidR="006B276C">
        <w:rPr>
          <w:sz w:val="24"/>
          <w:szCs w:val="24"/>
        </w:rPr>
        <w:t xml:space="preserve"> </w:t>
      </w:r>
      <w:r>
        <w:rPr>
          <w:sz w:val="24"/>
          <w:szCs w:val="24"/>
        </w:rPr>
        <w:t>жилом помещении;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 (режим) работы, номера телефонов, адрес интернет-сайта и электронной почты</w:t>
      </w:r>
      <w:r w:rsidR="006B276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Администрации;</w:t>
      </w:r>
    </w:p>
    <w:p w:rsidR="00EC3C4A" w:rsidRDefault="00EC3C4A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приема граждан;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.5. Помещения для получателей муниципальной услуги должны быть оборудованы столом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с письменными принадлежностями и стульями; помещения должны соответствовать комфортным</w:t>
      </w:r>
    </w:p>
    <w:p w:rsidR="00EC3C4A" w:rsidRDefault="00EC3C4A" w:rsidP="00EC3C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условиям для граждан.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.6. Рабочие места специалистов, осуществляющих предоставление муниципальной услуги,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должны быть оборудованы телефоном, персональными компьютерами с возможностью доступа к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необходимым информационным базам данных, средствами вычислительной и электронной</w:t>
      </w:r>
      <w:r w:rsidR="006B276C">
        <w:rPr>
          <w:sz w:val="24"/>
          <w:szCs w:val="24"/>
        </w:rPr>
        <w:t xml:space="preserve"> т</w:t>
      </w:r>
      <w:r w:rsidR="00EC3C4A">
        <w:rPr>
          <w:sz w:val="24"/>
          <w:szCs w:val="24"/>
        </w:rPr>
        <w:t>ехники, печатающими устройствами, копировальными устройствами, позволяющими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предоставлять муниципальную услугу в полном объеме. Рабочие места должны быть оборудованы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столами для возможности работы с документами, стульями, образцами заполнения документов,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снабжены бланками заявлений и канцелярскими принадлежностями.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.7. Вход и выход из помещений оборудуются указателями.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.8. Места для информирования, предназначенные для ознакомления Заявителей с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информационными материалами, оборудуются информационными стендами.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.9. Места для ожидания на подачу или получение документов оборудуются стульями,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скамьями.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.10. Места для заполнения заявления оборудуются стульями, столами (стойками) и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обеспечиваются образцами заявлений, писчей бумагой и канцелярскими принадлежностями</w:t>
      </w:r>
      <w:r w:rsidR="006B276C">
        <w:rPr>
          <w:sz w:val="24"/>
          <w:szCs w:val="24"/>
        </w:rPr>
        <w:t xml:space="preserve"> </w:t>
      </w:r>
      <w:r w:rsidR="00EC3C4A">
        <w:rPr>
          <w:sz w:val="24"/>
          <w:szCs w:val="24"/>
        </w:rPr>
        <w:t>(шариковыми ручками).</w:t>
      </w:r>
    </w:p>
    <w:p w:rsidR="00EC3C4A" w:rsidRDefault="00B75456" w:rsidP="006B27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3C4A">
        <w:rPr>
          <w:sz w:val="24"/>
          <w:szCs w:val="24"/>
        </w:rPr>
        <w:t>.11. В соответствии с законодательством Российской Федерации о социальной защите</w:t>
      </w:r>
    </w:p>
    <w:p w:rsidR="00EC3C4A" w:rsidRDefault="00EC3C4A" w:rsidP="00EC3C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инвалидов им обеспечиваются:</w:t>
      </w:r>
    </w:p>
    <w:p w:rsidR="00EC3C4A" w:rsidRDefault="00EC3C4A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условия для беспрепятственного доступа к помещению, в котором предоставляется</w:t>
      </w:r>
      <w:r w:rsidR="00D36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муниципальная </w:t>
      </w:r>
      <w:r w:rsidR="00D36D3E">
        <w:rPr>
          <w:sz w:val="24"/>
          <w:szCs w:val="24"/>
        </w:rPr>
        <w:t>услуга,</w:t>
      </w:r>
      <w:r w:rsidR="00D36D3E">
        <w:t xml:space="preserve"> </w:t>
      </w:r>
      <w:r w:rsidR="00D36D3E" w:rsidRPr="00D36D3E">
        <w:rPr>
          <w:sz w:val="24"/>
          <w:szCs w:val="24"/>
        </w:rPr>
        <w:t>а</w:t>
      </w:r>
      <w:r w:rsidR="00D36D3E">
        <w:rPr>
          <w:sz w:val="24"/>
          <w:szCs w:val="24"/>
        </w:rPr>
        <w:t xml:space="preserve"> также для беспрепятственного пользования транспортом, средствами</w:t>
      </w:r>
      <w:r w:rsidR="00D36D3E">
        <w:t xml:space="preserve"> </w:t>
      </w:r>
      <w:r w:rsidR="00D36D3E">
        <w:rPr>
          <w:sz w:val="24"/>
          <w:szCs w:val="24"/>
        </w:rPr>
        <w:t>связи и информации;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самостоятельного передвижения по прилегающей территории, на которой</w:t>
      </w:r>
    </w:p>
    <w:p w:rsidR="00D36D3E" w:rsidRDefault="00D36D3E" w:rsidP="00D36D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расположено помещение, в котором предоставляется муниципальная услуга, а также входа в него и выхода из него, в том числе с использованием кресла-коляски;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допуск сурдопереводчика и тифлосурдопереводчика при оказании инвалиду муниципальной услуги;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36D3E" w:rsidRDefault="00B75456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D36D3E">
        <w:rPr>
          <w:sz w:val="24"/>
          <w:szCs w:val="24"/>
        </w:rPr>
        <w:t>.12. 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</w:t>
      </w:r>
    </w:p>
    <w:p w:rsidR="00D36D3E" w:rsidRDefault="00B75456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D36D3E">
        <w:rPr>
          <w:sz w:val="24"/>
          <w:szCs w:val="24"/>
        </w:rPr>
        <w:t xml:space="preserve">.13. Специалистами Администрации организуется работа по сопровождению инвалидов, имеющих стойкие расстройства функции зрения и самостоятельного передвижения, </w:t>
      </w:r>
      <w:r w:rsidR="00D36D3E">
        <w:rPr>
          <w:sz w:val="24"/>
          <w:szCs w:val="24"/>
        </w:rPr>
        <w:lastRenderedPageBreak/>
        <w:t>и оказание им помощи при обращении за Муниципальной услугой и получения результата оказания Муниципальной услуги; оказанию помощи инвалидам и лицам с ограниченными возможностями здоровья в преодолении барьеров, мешающих получению ими услуг наравне с другими.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36D3E" w:rsidRPr="00D36D3E" w:rsidRDefault="0053528F" w:rsidP="00D36D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D36D3E" w:rsidRPr="00D36D3E">
        <w:rPr>
          <w:b/>
          <w:sz w:val="24"/>
          <w:szCs w:val="24"/>
        </w:rPr>
        <w:t>. Показатели доступности и качества Муниципальная услуга</w:t>
      </w:r>
    </w:p>
    <w:p w:rsidR="00D36D3E" w:rsidRPr="00D36D3E" w:rsidRDefault="00D36D3E" w:rsidP="00D36D3E">
      <w:pPr>
        <w:autoSpaceDE w:val="0"/>
        <w:autoSpaceDN w:val="0"/>
        <w:adjustRightInd w:val="0"/>
        <w:rPr>
          <w:rFonts w:ascii="Calibri Light" w:hAnsi="Calibri Light" w:cs="Calibri Light"/>
          <w:b/>
          <w:sz w:val="24"/>
          <w:szCs w:val="24"/>
        </w:rPr>
      </w:pPr>
    </w:p>
    <w:p w:rsidR="00D36D3E" w:rsidRDefault="0053528F" w:rsidP="00D36D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19</w:t>
      </w:r>
      <w:r w:rsidR="00D36D3E">
        <w:rPr>
          <w:sz w:val="24"/>
          <w:szCs w:val="24"/>
        </w:rPr>
        <w:t>.1. Показатели доступности и качества муниципальной услуги: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открытость деятельности Администрации при предоставлении муниципальной услуги;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 обращения за предоставлением муниципальной услуги;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сроков предоставления муниципальной услуги в соответствии с настоящим Административным регламентом;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в сети Интернет, на Едином портале государственных и муниципальных услуг (функций).</w:t>
      </w:r>
    </w:p>
    <w:p w:rsidR="00D36D3E" w:rsidRDefault="00D36D3E" w:rsidP="00D36D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36D3E" w:rsidRPr="005C7D0D" w:rsidRDefault="0053528F" w:rsidP="005C7D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D36D3E" w:rsidRPr="005C7D0D">
        <w:rPr>
          <w:b/>
          <w:sz w:val="24"/>
          <w:szCs w:val="24"/>
        </w:rPr>
        <w:t>. Требования к организации предоставления Муниципальной услуги в</w:t>
      </w:r>
    </w:p>
    <w:p w:rsidR="00D36D3E" w:rsidRDefault="00D36D3E" w:rsidP="005C7D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7D0D">
        <w:rPr>
          <w:b/>
          <w:sz w:val="24"/>
          <w:szCs w:val="24"/>
        </w:rPr>
        <w:t>МФЦ (в случае заключения соответствующего соглашения о</w:t>
      </w:r>
      <w:r w:rsidR="005C7D0D">
        <w:rPr>
          <w:b/>
          <w:sz w:val="24"/>
          <w:szCs w:val="24"/>
        </w:rPr>
        <w:t xml:space="preserve"> </w:t>
      </w:r>
      <w:r w:rsidRPr="005C7D0D">
        <w:rPr>
          <w:b/>
          <w:sz w:val="24"/>
          <w:szCs w:val="24"/>
        </w:rPr>
        <w:t>взаимодействии)</w:t>
      </w:r>
    </w:p>
    <w:p w:rsidR="005C7D0D" w:rsidRPr="005C7D0D" w:rsidRDefault="005C7D0D" w:rsidP="005C7D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36D3E">
        <w:rPr>
          <w:sz w:val="24"/>
          <w:szCs w:val="24"/>
        </w:rPr>
        <w:t>.1. Организация предоставления Муниципальной услуги на базе МФЦ осуществляется в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случае заключения соглашения о взаимодействии, заключенном между Администрацией и МФЦ,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заключенном в порядке, установленном действующим законодательством.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 w:rsidRPr="005C7D0D">
        <w:rPr>
          <w:sz w:val="24"/>
          <w:szCs w:val="24"/>
        </w:rPr>
        <w:t>.2. Организация предоставления Муниципальной услуги на базе МФЦ осуществляется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при личном обращении Заявителя.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 w:rsidRPr="005C7D0D">
        <w:rPr>
          <w:sz w:val="24"/>
          <w:szCs w:val="24"/>
        </w:rPr>
        <w:t>.3. Заявитель (представитель Заявителя) может осуществить предварительную запись на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подачу Заявления следующими способами по своему выбору: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при личном обращении Заявителя (представителя Заявителя) в МФЦ;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по телефону МФЦ;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посредством Портала МФЦ Брянской области.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5C7D0D" w:rsidRPr="005C7D0D">
        <w:rPr>
          <w:sz w:val="24"/>
          <w:szCs w:val="24"/>
        </w:rPr>
        <w:t>4</w:t>
      </w:r>
      <w:r w:rsidR="005C7D0D">
        <w:rPr>
          <w:sz w:val="24"/>
          <w:szCs w:val="24"/>
        </w:rPr>
        <w:t>.</w:t>
      </w:r>
      <w:r w:rsidR="005C7D0D" w:rsidRPr="005C7D0D">
        <w:rPr>
          <w:sz w:val="24"/>
          <w:szCs w:val="24"/>
        </w:rPr>
        <w:t xml:space="preserve"> При предварительной записи Заявитель (представитель Заявителя) сообщает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следующие данные: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фамилию, имя, отчество (последнее при наличии);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контактный номер телефона;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адрес электронной почты (при наличии);</w:t>
      </w:r>
    </w:p>
    <w:p w:rsidR="005C7D0D" w:rsidRP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- желаемые дату и время представления документов.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 w:rsidRPr="005C7D0D">
        <w:rPr>
          <w:sz w:val="24"/>
          <w:szCs w:val="24"/>
        </w:rPr>
        <w:t>.5. Дополнительное информирование Заявителя (представителя Заявителя) о месте, дате и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времени обращения в МФЦ осуществляется с использованием средств телефонной или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электронной связи не позднее 1 рабочего дня со дня поступления обращения.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 w:rsidRPr="005C7D0D">
        <w:rPr>
          <w:sz w:val="24"/>
          <w:szCs w:val="24"/>
        </w:rPr>
        <w:t>.6. Заявителю (представителю Заявителя) сообщается место, дата и время приема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документов, окно (кабинет) приема документов, в которые следует обратиться. При личном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обращении Заявителю выдается талон-подтверждение.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 w:rsidRPr="005C7D0D">
        <w:rPr>
          <w:sz w:val="24"/>
          <w:szCs w:val="24"/>
        </w:rPr>
        <w:t>.7. Запись Заявителей посредством Портала МФЦ на определенную дату заканчивается за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сутки до наступления этой даты.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 w:rsidRPr="005C7D0D">
        <w:rPr>
          <w:sz w:val="24"/>
          <w:szCs w:val="24"/>
        </w:rPr>
        <w:t>.8. Заявитель в любое время вправе отказаться от предварительной записи.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>
        <w:rPr>
          <w:sz w:val="24"/>
          <w:szCs w:val="24"/>
        </w:rPr>
        <w:t>.9</w:t>
      </w:r>
      <w:r w:rsidR="005C7D0D" w:rsidRPr="005C7D0D">
        <w:rPr>
          <w:sz w:val="24"/>
          <w:szCs w:val="24"/>
        </w:rPr>
        <w:t>. В отсутствии заявителей, обратившихся по предварительной записи, осуществляется</w:t>
      </w:r>
      <w:r w:rsidR="005C7D0D">
        <w:rPr>
          <w:sz w:val="24"/>
          <w:szCs w:val="24"/>
        </w:rPr>
        <w:t xml:space="preserve"> </w:t>
      </w:r>
      <w:r w:rsidR="005C7D0D" w:rsidRPr="005C7D0D">
        <w:rPr>
          <w:sz w:val="24"/>
          <w:szCs w:val="24"/>
        </w:rPr>
        <w:t>прием заявителей, обратившихся в порядке очереди.</w:t>
      </w:r>
    </w:p>
    <w:p w:rsidR="005C7D0D" w:rsidRPr="005C7D0D" w:rsidRDefault="0053528F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C7D0D">
        <w:rPr>
          <w:sz w:val="24"/>
          <w:szCs w:val="24"/>
        </w:rPr>
        <w:t>.10</w:t>
      </w:r>
      <w:r w:rsidR="005C7D0D" w:rsidRPr="005C7D0D">
        <w:rPr>
          <w:sz w:val="24"/>
          <w:szCs w:val="24"/>
        </w:rPr>
        <w:t>. Личный прием Заявителей в МФЦ осуществляется в часы приема, определенные в</w:t>
      </w:r>
    </w:p>
    <w:p w:rsidR="005C7D0D" w:rsidRDefault="005C7D0D" w:rsidP="005C7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7D0D">
        <w:rPr>
          <w:sz w:val="24"/>
          <w:szCs w:val="24"/>
        </w:rPr>
        <w:t>положении об МФЦ.</w:t>
      </w:r>
    </w:p>
    <w:p w:rsidR="000E381C" w:rsidRPr="005C7D0D" w:rsidRDefault="000E381C" w:rsidP="0053528F">
      <w:pPr>
        <w:pStyle w:val="a3"/>
        <w:tabs>
          <w:tab w:val="left" w:pos="1158"/>
        </w:tabs>
        <w:ind w:right="20"/>
        <w:rPr>
          <w:sz w:val="24"/>
          <w:szCs w:val="24"/>
        </w:rPr>
      </w:pPr>
    </w:p>
    <w:p w:rsidR="000E381C" w:rsidRDefault="000E381C" w:rsidP="000E381C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381C">
        <w:rPr>
          <w:b/>
          <w:sz w:val="28"/>
          <w:szCs w:val="28"/>
        </w:rPr>
        <w:t>Состав, послед</w:t>
      </w:r>
      <w:r>
        <w:rPr>
          <w:b/>
          <w:sz w:val="28"/>
          <w:szCs w:val="28"/>
        </w:rPr>
        <w:t xml:space="preserve">овательность и сроки выполнения </w:t>
      </w:r>
      <w:r w:rsidRPr="000E381C">
        <w:rPr>
          <w:b/>
          <w:sz w:val="28"/>
          <w:szCs w:val="28"/>
        </w:rPr>
        <w:t>административных</w:t>
      </w:r>
      <w:r>
        <w:rPr>
          <w:b/>
          <w:sz w:val="28"/>
          <w:szCs w:val="28"/>
        </w:rPr>
        <w:t xml:space="preserve"> </w:t>
      </w:r>
      <w:r w:rsidRPr="000E381C">
        <w:rPr>
          <w:b/>
          <w:sz w:val="28"/>
          <w:szCs w:val="28"/>
        </w:rPr>
        <w:t>процедур, требования к порядку их выполнения</w:t>
      </w:r>
    </w:p>
    <w:p w:rsidR="000E381C" w:rsidRPr="000E381C" w:rsidRDefault="000E381C" w:rsidP="000E381C">
      <w:pPr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0E381C" w:rsidRPr="006C0665" w:rsidRDefault="00FC2A86" w:rsidP="000E381C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C0665">
        <w:rPr>
          <w:b/>
          <w:sz w:val="24"/>
          <w:szCs w:val="24"/>
        </w:rPr>
        <w:lastRenderedPageBreak/>
        <w:t>21</w:t>
      </w:r>
      <w:r w:rsidR="000E381C" w:rsidRPr="006C0665">
        <w:rPr>
          <w:b/>
          <w:sz w:val="24"/>
          <w:szCs w:val="24"/>
        </w:rPr>
        <w:t xml:space="preserve">. </w:t>
      </w:r>
      <w:r w:rsidR="00053731" w:rsidRPr="006C0665">
        <w:rPr>
          <w:b/>
          <w:sz w:val="24"/>
          <w:szCs w:val="24"/>
        </w:rPr>
        <w:t>Состав, п</w:t>
      </w:r>
      <w:r w:rsidR="000E381C" w:rsidRPr="006C0665">
        <w:rPr>
          <w:b/>
          <w:sz w:val="24"/>
          <w:szCs w:val="24"/>
        </w:rPr>
        <w:t>оследовательность</w:t>
      </w:r>
      <w:r w:rsidR="00053731" w:rsidRPr="006C0665">
        <w:rPr>
          <w:b/>
          <w:sz w:val="24"/>
          <w:szCs w:val="24"/>
        </w:rPr>
        <w:t xml:space="preserve"> и сроки выполнения</w:t>
      </w:r>
      <w:r w:rsidR="000E381C" w:rsidRPr="006C0665">
        <w:rPr>
          <w:b/>
          <w:sz w:val="24"/>
          <w:szCs w:val="24"/>
        </w:rPr>
        <w:t xml:space="preserve"> административных процедур</w:t>
      </w:r>
      <w:r w:rsidR="00053731" w:rsidRPr="006C0665">
        <w:rPr>
          <w:b/>
          <w:sz w:val="24"/>
          <w:szCs w:val="24"/>
        </w:rPr>
        <w:t>, требования к порядку их выполнения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</w:p>
    <w:p w:rsidR="00B77A5F" w:rsidRPr="00B77A5F" w:rsidRDefault="00FC2A86" w:rsidP="000E381C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B77A5F">
        <w:rPr>
          <w:b/>
          <w:i/>
          <w:sz w:val="24"/>
          <w:szCs w:val="24"/>
        </w:rPr>
        <w:t>21</w:t>
      </w:r>
      <w:r w:rsidR="000E381C" w:rsidRPr="00B77A5F">
        <w:rPr>
          <w:b/>
          <w:i/>
          <w:sz w:val="24"/>
          <w:szCs w:val="24"/>
        </w:rPr>
        <w:t xml:space="preserve">.1. </w:t>
      </w:r>
      <w:r w:rsidR="00B77A5F" w:rsidRPr="00B77A5F">
        <w:rPr>
          <w:b/>
          <w:i/>
          <w:sz w:val="24"/>
          <w:szCs w:val="24"/>
        </w:rPr>
        <w:t>Последовательность административных процедур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Последовательность административ</w:t>
      </w:r>
      <w:r>
        <w:rPr>
          <w:sz w:val="24"/>
          <w:szCs w:val="24"/>
        </w:rPr>
        <w:t>ных процедур по предоставлению М</w:t>
      </w:r>
      <w:r w:rsidRPr="000E381C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услуги определена Законами Брянской области от 09.06.2006 № 37-3 "О порядке ведения органами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местного самоуправления учета граждан в качестве нуждающихся в жилых помещениях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муниципального жилищного фонда, предоставляемых по договорам социального найма, на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территории Брянской области" и от 24 июля 2006 № 66-3 "О порядке признания граждан Брянской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области малоимущими с учетом размера доходов и стоимости их имущества в целях постановки на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учет и предоставления им по договорам социального найма жилых помещений муниципального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жилищного фонда".</w:t>
      </w:r>
    </w:p>
    <w:p w:rsidR="000E381C" w:rsidRPr="00B77A5F" w:rsidRDefault="00FC2A86" w:rsidP="000E381C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B77A5F">
        <w:rPr>
          <w:b/>
          <w:i/>
          <w:sz w:val="24"/>
          <w:szCs w:val="24"/>
        </w:rPr>
        <w:t>21</w:t>
      </w:r>
      <w:r w:rsidR="000E381C" w:rsidRPr="00B77A5F">
        <w:rPr>
          <w:b/>
          <w:i/>
          <w:sz w:val="24"/>
          <w:szCs w:val="24"/>
        </w:rPr>
        <w:t>.2. Предоставление муниципальной услуги включает в себя следующие административные процедуры: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рассмотрение заявления и представленных документов, формирование и направление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межведомственных запросов в органы (организации), участвующие в предоставлении</w:t>
      </w:r>
      <w:r>
        <w:rPr>
          <w:sz w:val="24"/>
          <w:szCs w:val="24"/>
        </w:rPr>
        <w:t xml:space="preserve"> М</w:t>
      </w:r>
      <w:r w:rsidRPr="000E381C">
        <w:rPr>
          <w:sz w:val="24"/>
          <w:szCs w:val="24"/>
        </w:rPr>
        <w:t>униципальной услуги;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принятие решения о предоставлени</w:t>
      </w:r>
      <w:r>
        <w:rPr>
          <w:sz w:val="24"/>
          <w:szCs w:val="24"/>
        </w:rPr>
        <w:t>и (об отказе в предоставлении) М</w:t>
      </w:r>
      <w:r w:rsidRPr="000E381C">
        <w:rPr>
          <w:sz w:val="24"/>
          <w:szCs w:val="24"/>
        </w:rPr>
        <w:t>униципальной услуги;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выдача (направление) документа, являющегося результатом предоставления</w:t>
      </w:r>
      <w:r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муниципальной услуги.</w:t>
      </w:r>
    </w:p>
    <w:p w:rsidR="005C7D0D" w:rsidRDefault="00FC2A86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>
        <w:rPr>
          <w:sz w:val="24"/>
          <w:szCs w:val="24"/>
        </w:rPr>
        <w:t xml:space="preserve">.3. </w:t>
      </w:r>
      <w:r w:rsidR="000E381C" w:rsidRPr="000E381C">
        <w:rPr>
          <w:sz w:val="24"/>
          <w:szCs w:val="24"/>
        </w:rPr>
        <w:t>Блок-схема последовательнос</w:t>
      </w:r>
      <w:r w:rsidR="000E381C">
        <w:rPr>
          <w:sz w:val="24"/>
          <w:szCs w:val="24"/>
        </w:rPr>
        <w:t>ти действий при предоставлении М</w:t>
      </w:r>
      <w:r w:rsidR="000E381C" w:rsidRPr="000E381C">
        <w:rPr>
          <w:sz w:val="24"/>
          <w:szCs w:val="24"/>
        </w:rPr>
        <w:t>униципальной услуги</w:t>
      </w:r>
      <w:r w:rsidR="000E381C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представлена в приложении № 10 к Административному Регламенту.</w:t>
      </w:r>
    </w:p>
    <w:p w:rsid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E381C" w:rsidRPr="00B77A5F" w:rsidRDefault="00FC2A86" w:rsidP="00B77A5F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B77A5F">
        <w:rPr>
          <w:b/>
          <w:i/>
          <w:sz w:val="24"/>
          <w:szCs w:val="24"/>
        </w:rPr>
        <w:t>21</w:t>
      </w:r>
      <w:r w:rsidR="000E381C" w:rsidRPr="00B77A5F">
        <w:rPr>
          <w:b/>
          <w:i/>
          <w:sz w:val="24"/>
          <w:szCs w:val="24"/>
        </w:rPr>
        <w:t>.4. Прием заявления и документов, необходимых для предоставления</w:t>
      </w:r>
      <w:r w:rsidR="00B77A5F">
        <w:rPr>
          <w:b/>
          <w:i/>
          <w:sz w:val="24"/>
          <w:szCs w:val="24"/>
        </w:rPr>
        <w:t xml:space="preserve"> </w:t>
      </w:r>
      <w:r w:rsidR="000E381C" w:rsidRPr="00B77A5F">
        <w:rPr>
          <w:b/>
          <w:i/>
          <w:sz w:val="24"/>
          <w:szCs w:val="24"/>
        </w:rPr>
        <w:t>Муниципальной услуги</w:t>
      </w:r>
    </w:p>
    <w:p w:rsidR="000E381C" w:rsidRPr="000E381C" w:rsidRDefault="00FC2A86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53731">
        <w:rPr>
          <w:sz w:val="24"/>
          <w:szCs w:val="24"/>
        </w:rPr>
        <w:t>.4</w:t>
      </w:r>
      <w:r w:rsidR="000E381C">
        <w:rPr>
          <w:sz w:val="24"/>
          <w:szCs w:val="24"/>
        </w:rPr>
        <w:t>.</w:t>
      </w:r>
      <w:r w:rsidR="00053731">
        <w:rPr>
          <w:sz w:val="24"/>
          <w:szCs w:val="24"/>
        </w:rPr>
        <w:t xml:space="preserve">1. </w:t>
      </w:r>
      <w:r w:rsidR="000E381C">
        <w:rPr>
          <w:sz w:val="24"/>
          <w:szCs w:val="24"/>
        </w:rPr>
        <w:t xml:space="preserve"> Основанием для начала осуществления административной процедуры по приему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заявления и документов, необходимых для предоставления муниципальной услуги, является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поступле</w:t>
      </w:r>
      <w:r w:rsidR="00053731">
        <w:rPr>
          <w:sz w:val="24"/>
          <w:szCs w:val="24"/>
        </w:rPr>
        <w:t>ние в администрацию Жирятинского</w:t>
      </w:r>
      <w:r w:rsidR="000E381C" w:rsidRPr="000E381C">
        <w:rPr>
          <w:sz w:val="24"/>
          <w:szCs w:val="24"/>
        </w:rPr>
        <w:t xml:space="preserve"> района или МФЦ заявления о предоставлении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муниципальной услуги и прилагаемых к нему документов, представленных заявителем.</w:t>
      </w:r>
    </w:p>
    <w:p w:rsidR="000E381C" w:rsidRPr="000E381C" w:rsidRDefault="00FC2A86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 w:rsidRPr="000E381C">
        <w:rPr>
          <w:sz w:val="24"/>
          <w:szCs w:val="24"/>
        </w:rPr>
        <w:t>.</w:t>
      </w:r>
      <w:r w:rsidR="00053731">
        <w:rPr>
          <w:sz w:val="24"/>
          <w:szCs w:val="24"/>
        </w:rPr>
        <w:t>4.</w:t>
      </w:r>
      <w:r w:rsidR="000E381C" w:rsidRPr="000E381C">
        <w:rPr>
          <w:sz w:val="24"/>
          <w:szCs w:val="24"/>
        </w:rPr>
        <w:t>2. Рассмотрение заявления и документов, необходимых для предоставления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муниципальной услуги, осуществляется в МФЦ в соответствии с соглашением о взаимодействии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между Администрацией и МФЦ, заключенным в установленном порядке, если исполнение данной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процедуры предусмотрено соглашением.</w:t>
      </w:r>
    </w:p>
    <w:p w:rsidR="000E381C" w:rsidRPr="000E381C" w:rsidRDefault="00FC2A86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 w:rsidRPr="000E381C">
        <w:rPr>
          <w:sz w:val="24"/>
          <w:szCs w:val="24"/>
        </w:rPr>
        <w:t>.</w:t>
      </w:r>
      <w:r w:rsidR="00053731">
        <w:rPr>
          <w:sz w:val="24"/>
          <w:szCs w:val="24"/>
        </w:rPr>
        <w:t>4.</w:t>
      </w:r>
      <w:r w:rsidR="000E381C" w:rsidRPr="000E381C">
        <w:rPr>
          <w:sz w:val="24"/>
          <w:szCs w:val="24"/>
        </w:rPr>
        <w:t>3. При поступлении заявления и прилагаемых к нему документов посредством личного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обращения заявителя в Администрацию или МФЦ специалист, ответственный за прием</w:t>
      </w:r>
      <w:r w:rsidR="00053731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документов, осуществляет следующую последовательность действий: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устанавливает предмет обращения;</w:t>
      </w:r>
    </w:p>
    <w:p w:rsidR="000E381C" w:rsidRPr="000E381C" w:rsidRDefault="00053731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81C" w:rsidRPr="000E381C">
        <w:rPr>
          <w:sz w:val="24"/>
          <w:szCs w:val="24"/>
        </w:rPr>
        <w:t>устанавливает соответствие личности заявителя документу, удостоверяющему личность;</w:t>
      </w:r>
    </w:p>
    <w:p w:rsidR="000E381C" w:rsidRPr="000E381C" w:rsidRDefault="000E381C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проверяет наличие документа, удостоверяющего права (полномочия) представителя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физического лица (в случае если с заявлением обращается представитель заявителя);</w:t>
      </w:r>
    </w:p>
    <w:p w:rsidR="000E381C" w:rsidRPr="000E381C" w:rsidRDefault="000E381C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осуществляет сверку копий представленных документов с их оригиналами, заверяет копии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документов своей подписью;</w:t>
      </w:r>
    </w:p>
    <w:p w:rsidR="000E381C" w:rsidRPr="000E381C" w:rsidRDefault="000E381C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проверяет заявление и комплектность прилагаемых к нему документов на соответствие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 xml:space="preserve">перечню документов, предусмотренных </w:t>
      </w:r>
      <w:r w:rsidRPr="00053731">
        <w:rPr>
          <w:color w:val="0070C0"/>
          <w:sz w:val="24"/>
          <w:szCs w:val="24"/>
        </w:rPr>
        <w:t>пунктом 9</w:t>
      </w:r>
      <w:r w:rsidRPr="000E381C">
        <w:rPr>
          <w:sz w:val="24"/>
          <w:szCs w:val="24"/>
        </w:rPr>
        <w:t xml:space="preserve"> Административного Регламента.</w:t>
      </w:r>
    </w:p>
    <w:p w:rsidR="000E381C" w:rsidRPr="000E381C" w:rsidRDefault="000E381C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проверяет заявление и прилагаемые к нему документы на наличие подчисток, приписок,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зачеркнутых слов и иных неоговоренных исправлений, серьезных повреждений, не позволяющих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однозначно истолковать их содержание;</w:t>
      </w:r>
    </w:p>
    <w:p w:rsidR="000E381C" w:rsidRPr="000E381C" w:rsidRDefault="000E381C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осуществляет прием заявления и прилагаемых к нему документов, оформляет расписку в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получении документов с указанием их перечня и даты получения;</w:t>
      </w:r>
    </w:p>
    <w:p w:rsidR="000E381C" w:rsidRPr="000E381C" w:rsidRDefault="000E381C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t>- вручает копию расписки заявителю.</w:t>
      </w:r>
    </w:p>
    <w:p w:rsidR="000E381C" w:rsidRPr="000E381C" w:rsidRDefault="00FC2A86" w:rsidP="000E38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 w:rsidRPr="000E381C">
        <w:rPr>
          <w:sz w:val="24"/>
          <w:szCs w:val="24"/>
        </w:rPr>
        <w:t>.</w:t>
      </w:r>
      <w:r w:rsidR="00053731">
        <w:rPr>
          <w:sz w:val="24"/>
          <w:szCs w:val="24"/>
        </w:rPr>
        <w:t>4.</w:t>
      </w:r>
      <w:r w:rsidR="000E381C" w:rsidRPr="000E381C">
        <w:rPr>
          <w:sz w:val="24"/>
          <w:szCs w:val="24"/>
        </w:rPr>
        <w:t>4. МФЦ при наличии всех документов, предусмотренных</w:t>
      </w:r>
      <w:r w:rsidR="00053731">
        <w:rPr>
          <w:sz w:val="24"/>
          <w:szCs w:val="24"/>
        </w:rPr>
        <w:t xml:space="preserve"> </w:t>
      </w:r>
      <w:r w:rsidR="00053731" w:rsidRPr="00053731">
        <w:rPr>
          <w:color w:val="0070C0"/>
          <w:sz w:val="24"/>
          <w:szCs w:val="24"/>
        </w:rPr>
        <w:t>пунктом 9</w:t>
      </w:r>
      <w:r w:rsidR="000E381C" w:rsidRPr="000E381C">
        <w:rPr>
          <w:sz w:val="24"/>
          <w:szCs w:val="24"/>
        </w:rPr>
        <w:t xml:space="preserve"> Административного</w:t>
      </w:r>
    </w:p>
    <w:p w:rsidR="000E381C" w:rsidRPr="000E381C" w:rsidRDefault="000E381C" w:rsidP="0005373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81C">
        <w:rPr>
          <w:sz w:val="24"/>
          <w:szCs w:val="24"/>
        </w:rPr>
        <w:lastRenderedPageBreak/>
        <w:t>регламента, которые должен предоставить заявитель самостоятельно, осуществляет передачу</w:t>
      </w:r>
      <w:r w:rsidR="00053731">
        <w:rPr>
          <w:sz w:val="24"/>
          <w:szCs w:val="24"/>
        </w:rPr>
        <w:t xml:space="preserve"> </w:t>
      </w:r>
      <w:r w:rsidRPr="000E381C">
        <w:rPr>
          <w:sz w:val="24"/>
          <w:szCs w:val="24"/>
        </w:rPr>
        <w:t>заявления и прилагаемых к нему документов в Администрацию.</w:t>
      </w:r>
    </w:p>
    <w:p w:rsidR="000E381C" w:rsidRPr="000E381C" w:rsidRDefault="00FC2A86" w:rsidP="00D567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 w:rsidRPr="000E381C">
        <w:rPr>
          <w:sz w:val="24"/>
          <w:szCs w:val="24"/>
        </w:rPr>
        <w:t>.</w:t>
      </w:r>
      <w:r w:rsidR="00053731">
        <w:rPr>
          <w:sz w:val="24"/>
          <w:szCs w:val="24"/>
        </w:rPr>
        <w:t>4.</w:t>
      </w:r>
      <w:r w:rsidR="000E381C" w:rsidRPr="000E381C">
        <w:rPr>
          <w:sz w:val="24"/>
          <w:szCs w:val="24"/>
        </w:rPr>
        <w:t>5. В случае представления документов, не соответствующих перечню, либо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представления в неполном объеме специалист Администрации или МФЦ информирует заявителя о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наличии условий, препятствующих рассмотрению вопроса о признании малоимущим и принятии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на учет в качестве нуждающегося в жилом помещении, предоставляемом по договору социального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найма и (или) оснований для отказа в приеме документов, необходимых для предоставления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муниципальной услуги.</w:t>
      </w:r>
    </w:p>
    <w:p w:rsidR="000E381C" w:rsidRPr="000E381C" w:rsidRDefault="00FC2A86" w:rsidP="00D567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 w:rsidRPr="000E381C">
        <w:rPr>
          <w:sz w:val="24"/>
          <w:szCs w:val="24"/>
        </w:rPr>
        <w:t>.</w:t>
      </w:r>
      <w:r w:rsidR="00D56795">
        <w:rPr>
          <w:sz w:val="24"/>
          <w:szCs w:val="24"/>
        </w:rPr>
        <w:t>4.</w:t>
      </w:r>
      <w:r w:rsidR="000E381C" w:rsidRPr="000E381C">
        <w:rPr>
          <w:sz w:val="24"/>
          <w:szCs w:val="24"/>
        </w:rPr>
        <w:t>6. Специалист Администрации, ответственный за предоставление муниципальной услуги,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осуществляет внесение соответствующих сведений в книгу регистрации заявлений граждан о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принятии на учет нуждающихся в жилых помещениях муниципального жилищного фонда,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предоставляемых по договору социального найма.</w:t>
      </w:r>
    </w:p>
    <w:p w:rsidR="00D56795" w:rsidRPr="00D56795" w:rsidRDefault="00FC2A86" w:rsidP="006857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E381C" w:rsidRPr="000E381C">
        <w:rPr>
          <w:sz w:val="24"/>
          <w:szCs w:val="24"/>
        </w:rPr>
        <w:t>.</w:t>
      </w:r>
      <w:r w:rsidR="00D56795">
        <w:rPr>
          <w:sz w:val="24"/>
          <w:szCs w:val="24"/>
        </w:rPr>
        <w:t>4.</w:t>
      </w:r>
      <w:r w:rsidR="000E381C" w:rsidRPr="000E381C">
        <w:rPr>
          <w:sz w:val="24"/>
          <w:szCs w:val="24"/>
        </w:rPr>
        <w:t>7. Регистрация заявления и прилагаемых к нему документов, полученных посредством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личного обращения заявителя, в книге регистрации заявлений граждан о принятии на учет</w:t>
      </w:r>
      <w:r w:rsidR="00D56795">
        <w:rPr>
          <w:sz w:val="24"/>
          <w:szCs w:val="24"/>
        </w:rPr>
        <w:t xml:space="preserve"> </w:t>
      </w:r>
      <w:r w:rsidR="000E381C" w:rsidRPr="000E381C">
        <w:rPr>
          <w:sz w:val="24"/>
          <w:szCs w:val="24"/>
        </w:rPr>
        <w:t>нуждающихся в жилых помещениях муниципального жилищного фонда, предоставляемых по</w:t>
      </w:r>
      <w:r w:rsidR="00D56795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договору социального найма, осуществляется в срок, не превышающий 1 рабочего дня с даты</w:t>
      </w:r>
      <w:r w:rsidR="0068574E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поступления заявления и прилагаемых к нему документов в администрацию.</w:t>
      </w:r>
    </w:p>
    <w:p w:rsidR="00D56795" w:rsidRPr="00D56795" w:rsidRDefault="00FC2A86" w:rsidP="006857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56795" w:rsidRPr="00D56795">
        <w:rPr>
          <w:sz w:val="24"/>
          <w:szCs w:val="24"/>
        </w:rPr>
        <w:t>.</w:t>
      </w:r>
      <w:r w:rsidR="0068574E">
        <w:rPr>
          <w:sz w:val="24"/>
          <w:szCs w:val="24"/>
        </w:rPr>
        <w:t>4.</w:t>
      </w:r>
      <w:r w:rsidR="00D56795" w:rsidRPr="00D56795">
        <w:rPr>
          <w:sz w:val="24"/>
          <w:szCs w:val="24"/>
        </w:rPr>
        <w:t>8. Регистрация заявления и прилагаемых к нему документов, полученных</w:t>
      </w:r>
      <w:r w:rsidR="0068574E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Администрацией из МФЦ, в книге регистрации заявлений граждан о принятии на учет</w:t>
      </w:r>
      <w:r w:rsidR="0068574E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нуждающихся в жилых помещениях муниципального жилищного фонда, предоставляемых по</w:t>
      </w:r>
      <w:r w:rsidR="0068574E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договору социального найма, осуществляется не позднее 1 рабочего дня, следующего за днем их</w:t>
      </w:r>
      <w:r w:rsidR="0068574E">
        <w:rPr>
          <w:sz w:val="24"/>
          <w:szCs w:val="24"/>
        </w:rPr>
        <w:t xml:space="preserve"> поступления в администрацию Жирятинского района</w:t>
      </w:r>
      <w:r w:rsidR="00D56795" w:rsidRPr="00D56795">
        <w:rPr>
          <w:sz w:val="24"/>
          <w:szCs w:val="24"/>
        </w:rPr>
        <w:t>.</w:t>
      </w:r>
    </w:p>
    <w:p w:rsidR="00D56795" w:rsidRPr="00D56795" w:rsidRDefault="00FC2A86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56795" w:rsidRPr="00D56795">
        <w:rPr>
          <w:sz w:val="24"/>
          <w:szCs w:val="24"/>
        </w:rPr>
        <w:t>.</w:t>
      </w:r>
      <w:r w:rsidR="0068574E">
        <w:rPr>
          <w:sz w:val="24"/>
          <w:szCs w:val="24"/>
        </w:rPr>
        <w:t>4.</w:t>
      </w:r>
      <w:r w:rsidR="00D56795" w:rsidRPr="00D56795">
        <w:rPr>
          <w:sz w:val="24"/>
          <w:szCs w:val="24"/>
        </w:rPr>
        <w:t>9. Результатом исполнения административной процедуры по приему заявления и</w:t>
      </w:r>
      <w:r w:rsidR="0068574E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прилагаемых к нему документов, необходимых для предоставления муниципальной услуги,</w:t>
      </w:r>
      <w:r w:rsidR="0068574E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является внесение соответствующих сведений в книгу регистрации заявлений граждан о принятии</w:t>
      </w:r>
      <w:r w:rsidR="00DB0845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на учет нуждающихся в жилых помещениях муниципального жилищного фонда, предоставляемых</w:t>
      </w:r>
      <w:r w:rsidR="00DB0845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по договору социального найма.</w:t>
      </w:r>
    </w:p>
    <w:p w:rsidR="00D56795" w:rsidRPr="00D56795" w:rsidRDefault="00FC2A86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56795" w:rsidRPr="00D56795">
        <w:rPr>
          <w:sz w:val="24"/>
          <w:szCs w:val="24"/>
        </w:rPr>
        <w:t>.</w:t>
      </w:r>
      <w:r w:rsidR="00DB0845">
        <w:rPr>
          <w:sz w:val="24"/>
          <w:szCs w:val="24"/>
        </w:rPr>
        <w:t>4.</w:t>
      </w:r>
      <w:r w:rsidR="00D56795" w:rsidRPr="00D56795">
        <w:rPr>
          <w:sz w:val="24"/>
          <w:szCs w:val="24"/>
        </w:rPr>
        <w:t>10. Способом фиксирования результата исполнения административной процедуры</w:t>
      </w:r>
      <w:r w:rsidR="00DB0845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является расписка в получении заявления о принятии на учет граждан в качестве нуждающихся в</w:t>
      </w:r>
      <w:r w:rsidR="00DB0845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жилых помещениях, предоставляемых по договору социального найма, и прилагаемых к нему</w:t>
      </w:r>
      <w:r w:rsidR="00DB0845">
        <w:rPr>
          <w:sz w:val="24"/>
          <w:szCs w:val="24"/>
        </w:rPr>
        <w:t xml:space="preserve"> </w:t>
      </w:r>
      <w:r w:rsidR="00D56795" w:rsidRPr="00D56795">
        <w:rPr>
          <w:sz w:val="24"/>
          <w:szCs w:val="24"/>
        </w:rPr>
        <w:t>документов (</w:t>
      </w:r>
      <w:r w:rsidR="00D56795" w:rsidRPr="00DB0845">
        <w:rPr>
          <w:color w:val="0070C0"/>
          <w:sz w:val="24"/>
          <w:szCs w:val="24"/>
        </w:rPr>
        <w:t>приложение № 8</w:t>
      </w:r>
      <w:r w:rsidR="00D56795" w:rsidRPr="00D56795">
        <w:rPr>
          <w:sz w:val="24"/>
          <w:szCs w:val="24"/>
        </w:rPr>
        <w:t xml:space="preserve"> к Административному регламенту).</w:t>
      </w:r>
    </w:p>
    <w:p w:rsidR="00DB0845" w:rsidRPr="00B77A5F" w:rsidRDefault="00FC2A86" w:rsidP="00DB0845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B77A5F">
        <w:rPr>
          <w:b/>
          <w:i/>
          <w:sz w:val="24"/>
          <w:szCs w:val="24"/>
        </w:rPr>
        <w:t>21</w:t>
      </w:r>
      <w:r w:rsidR="00D56795" w:rsidRPr="00B77A5F">
        <w:rPr>
          <w:b/>
          <w:i/>
          <w:sz w:val="24"/>
          <w:szCs w:val="24"/>
        </w:rPr>
        <w:t>.</w:t>
      </w:r>
      <w:r w:rsidR="00DB0845" w:rsidRPr="00B77A5F">
        <w:rPr>
          <w:b/>
          <w:i/>
          <w:sz w:val="24"/>
          <w:szCs w:val="24"/>
        </w:rPr>
        <w:t>5.</w:t>
      </w:r>
      <w:r w:rsidR="00D56795" w:rsidRPr="00B77A5F">
        <w:rPr>
          <w:b/>
          <w:i/>
          <w:sz w:val="24"/>
          <w:szCs w:val="24"/>
        </w:rPr>
        <w:t xml:space="preserve"> Рассмотрение заявления и представленных документов, формирование и</w:t>
      </w:r>
      <w:r w:rsidR="00DB0845" w:rsidRPr="00B77A5F">
        <w:rPr>
          <w:b/>
          <w:i/>
          <w:sz w:val="24"/>
          <w:szCs w:val="24"/>
        </w:rPr>
        <w:t xml:space="preserve"> направление межведомственных запросов в органы (организации), участвующие в предоставлении муниципальной услуги</w:t>
      </w:r>
    </w:p>
    <w:p w:rsidR="00DB0845" w:rsidRPr="00DB0845" w:rsidRDefault="00FC2A86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B0845" w:rsidRPr="00DB0845">
        <w:rPr>
          <w:sz w:val="24"/>
          <w:szCs w:val="24"/>
        </w:rPr>
        <w:t>.</w:t>
      </w:r>
      <w:r w:rsidR="00DB0845">
        <w:rPr>
          <w:sz w:val="24"/>
          <w:szCs w:val="24"/>
        </w:rPr>
        <w:t>5.</w:t>
      </w:r>
      <w:r w:rsidR="00DB0845" w:rsidRPr="00DB0845">
        <w:rPr>
          <w:sz w:val="24"/>
          <w:szCs w:val="24"/>
        </w:rPr>
        <w:t>1. Основанием для начала осуществления административной процедуры является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поступление специалисту Администрации, ответственному за ведение учета граждан в качестве</w:t>
      </w:r>
    </w:p>
    <w:p w:rsidR="00DB0845" w:rsidRPr="00DB0845" w:rsidRDefault="00DB0845" w:rsidP="00DB08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нуждающихся в улучшении жилищных условий, заявления и прилагаемых к нему документов.</w:t>
      </w:r>
    </w:p>
    <w:p w:rsidR="00DB0845" w:rsidRPr="00DB0845" w:rsidRDefault="00FC2A86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B0845" w:rsidRPr="00DB0845">
        <w:rPr>
          <w:sz w:val="24"/>
          <w:szCs w:val="24"/>
        </w:rPr>
        <w:t>.</w:t>
      </w:r>
      <w:r w:rsidR="00DB0845">
        <w:rPr>
          <w:sz w:val="24"/>
          <w:szCs w:val="24"/>
        </w:rPr>
        <w:t>5.</w:t>
      </w:r>
      <w:r w:rsidR="00DB0845" w:rsidRPr="00DB0845">
        <w:rPr>
          <w:sz w:val="24"/>
          <w:szCs w:val="24"/>
        </w:rPr>
        <w:t>2. Специалист Администрации запрашивает документы (их копии или содержащиеся в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них сведения), которые подлежат получению посредством межведомственного информационного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взаимодействия (</w:t>
      </w:r>
      <w:r w:rsidR="00DB0845" w:rsidRPr="00DB0845">
        <w:rPr>
          <w:color w:val="0070C0"/>
          <w:sz w:val="24"/>
          <w:szCs w:val="24"/>
        </w:rPr>
        <w:t>пункт 10</w:t>
      </w:r>
      <w:r w:rsidR="00DB0845" w:rsidRPr="00DB0845">
        <w:rPr>
          <w:sz w:val="24"/>
          <w:szCs w:val="24"/>
        </w:rPr>
        <w:t xml:space="preserve"> Административного регламента) в органах государственной власти,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органах местного самоуправления и подведомственных им организациях в соответствии с их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компетенцией в порядке межведомственного взаимодействия, если такие документы не были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представлены гражданином по собственной инициативе.</w:t>
      </w:r>
    </w:p>
    <w:p w:rsidR="00DB0845" w:rsidRPr="00DB0845" w:rsidRDefault="00FC2A86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B0845" w:rsidRPr="00DB0845">
        <w:rPr>
          <w:sz w:val="24"/>
          <w:szCs w:val="24"/>
        </w:rPr>
        <w:t>.</w:t>
      </w:r>
      <w:r w:rsidR="00DB0845">
        <w:rPr>
          <w:sz w:val="24"/>
          <w:szCs w:val="24"/>
        </w:rPr>
        <w:t>5.</w:t>
      </w:r>
      <w:r w:rsidR="00DB0845" w:rsidRPr="00DB0845">
        <w:rPr>
          <w:sz w:val="24"/>
          <w:szCs w:val="24"/>
        </w:rPr>
        <w:t>3. При подготовке межведомственного запроса специалист Администрации определяет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государственные органы, органы местного самоуправления либо подведомственные им</w:t>
      </w:r>
      <w:r w:rsidR="00DB0845">
        <w:rPr>
          <w:sz w:val="24"/>
          <w:szCs w:val="24"/>
        </w:rPr>
        <w:t xml:space="preserve"> </w:t>
      </w:r>
      <w:r w:rsidR="00DB0845" w:rsidRPr="00DB0845">
        <w:rPr>
          <w:sz w:val="24"/>
          <w:szCs w:val="24"/>
        </w:rPr>
        <w:t>организации, в которых находятся документы.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B0845">
        <w:rPr>
          <w:sz w:val="24"/>
          <w:szCs w:val="24"/>
        </w:rPr>
        <w:t>5.4. Срок подготовки и направления запроса о представлении документов и информации,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необходимых для предоставления муниципальной услуги, с использованием межведомственного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информационного взаимодействия не может превышать 3 рабочих дней. Специалист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Администрации, ответственный за осуществление межведомственного информационного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взаимодействия, обязан принять необходимые меры по получению ответа на межведомственный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запрос.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B0845">
        <w:rPr>
          <w:sz w:val="24"/>
          <w:szCs w:val="24"/>
        </w:rPr>
        <w:t>5.5. Специалист Администрации ответственный за предоставление муниципальной услуги: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- производит проверку сведений, содержащихся в представленных документах;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lastRenderedPageBreak/>
        <w:t>- производит оценку размеров среднедушевого дохода и стоимости имущества,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принадлежащего гражданину и членам его семьи, в целях признания малоимущим в соответствии с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установленными на текущий календарный год пороговыми значениями доходов и стоимости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имущества, а также оценку возможностей граждан по приобретению жилых помещений за счет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собственных или заемных средств, в том числе за счет продажи имеющегося имущества,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собственных накоплений или кредитных средств, а именно: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- определение недостающих у семьи или одиноко проживающего гражданина-заявителя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средств для приобретения жилого помещения в размере не ниже нормы предоставления;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- оценку возможности получения гражданами ипотечного кредита;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- оценку возможности накопления гражданами недостающих средств на приобретение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жилого помещения.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B0845">
        <w:rPr>
          <w:sz w:val="24"/>
          <w:szCs w:val="24"/>
        </w:rPr>
        <w:t>5.6. Специалист Администрации, ответственный за подготовку документов по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муниципальной услуге, в течение 3 рабочих дней с даты поступления к нему полного пакета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 xml:space="preserve">документов, предусмотренных </w:t>
      </w:r>
      <w:r w:rsidRPr="00DB0845">
        <w:rPr>
          <w:color w:val="0070C0"/>
          <w:sz w:val="24"/>
          <w:szCs w:val="24"/>
        </w:rPr>
        <w:t>пунктами 9 и 10</w:t>
      </w:r>
      <w:r w:rsidRPr="00DB0845">
        <w:rPr>
          <w:sz w:val="24"/>
          <w:szCs w:val="24"/>
        </w:rPr>
        <w:t xml:space="preserve"> Административного регламента, необходимых для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предоставления муниципальной услуги, формирует учетное дело гражданина, обратившегося за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предоставлением муниципальной услуги, и представляет его в жилищную комиссию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Администрации (далее - Жилищная комиссия) для рассмотрения на очередном заседании комиссии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и принятия решения о признании граждан малоимущими и принятии их на учет в качестве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нуждающихся в жилых помещениях, предоставляемых по договорам социального найма, либо об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отказе в признании граждан малоимущими и об отказе в принятии их на учет в качестве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нуждающихся в жилых помещениях, предоставляемых по договорам социального найма.</w:t>
      </w:r>
    </w:p>
    <w:p w:rsidR="00DB0845" w:rsidRPr="00DB0845" w:rsidRDefault="00DB0845" w:rsidP="00DB08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B0845">
        <w:rPr>
          <w:sz w:val="24"/>
          <w:szCs w:val="24"/>
        </w:rPr>
        <w:t>5.7. Максимальный срок выполнения административной процедуры не может превышать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21 рабочий день.</w:t>
      </w:r>
    </w:p>
    <w:p w:rsidR="00DB0845" w:rsidRPr="00DB0845" w:rsidRDefault="00DB0845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B0845">
        <w:rPr>
          <w:sz w:val="24"/>
          <w:szCs w:val="24"/>
        </w:rPr>
        <w:t>5.8. Результатом исполнения административной процедуры является переход к</w:t>
      </w:r>
      <w:r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осуществлению административной процедуры принятия решения о предоставлении (об отказе в</w:t>
      </w:r>
      <w:r w:rsidR="00623C14">
        <w:rPr>
          <w:sz w:val="24"/>
          <w:szCs w:val="24"/>
        </w:rPr>
        <w:t xml:space="preserve"> </w:t>
      </w:r>
      <w:r w:rsidRPr="00DB0845">
        <w:rPr>
          <w:sz w:val="24"/>
          <w:szCs w:val="24"/>
        </w:rPr>
        <w:t>предоставлении) муниципальной услуги.</w:t>
      </w:r>
    </w:p>
    <w:p w:rsidR="00DB0845" w:rsidRPr="00B77A5F" w:rsidRDefault="00DB0845" w:rsidP="00623C14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B77A5F">
        <w:rPr>
          <w:b/>
          <w:i/>
          <w:sz w:val="24"/>
          <w:szCs w:val="24"/>
        </w:rPr>
        <w:t>2</w:t>
      </w:r>
      <w:r w:rsidR="00FC2A86" w:rsidRPr="00B77A5F">
        <w:rPr>
          <w:b/>
          <w:i/>
          <w:sz w:val="24"/>
          <w:szCs w:val="24"/>
        </w:rPr>
        <w:t>1</w:t>
      </w:r>
      <w:r w:rsidR="00623C14" w:rsidRPr="00B77A5F">
        <w:rPr>
          <w:b/>
          <w:i/>
          <w:sz w:val="24"/>
          <w:szCs w:val="24"/>
        </w:rPr>
        <w:t>.</w:t>
      </w:r>
      <w:r w:rsidRPr="00B77A5F">
        <w:rPr>
          <w:b/>
          <w:i/>
          <w:sz w:val="24"/>
          <w:szCs w:val="24"/>
        </w:rPr>
        <w:t>6. Принятие решения о предоставлении (об отказе в предоставлении)</w:t>
      </w:r>
      <w:r w:rsidR="00623C14" w:rsidRPr="00B77A5F">
        <w:rPr>
          <w:b/>
          <w:i/>
          <w:sz w:val="24"/>
          <w:szCs w:val="24"/>
        </w:rPr>
        <w:t xml:space="preserve"> </w:t>
      </w:r>
      <w:r w:rsidRPr="00B77A5F">
        <w:rPr>
          <w:b/>
          <w:i/>
          <w:sz w:val="24"/>
          <w:szCs w:val="24"/>
        </w:rPr>
        <w:t>муниципальной услуги</w:t>
      </w:r>
    </w:p>
    <w:p w:rsidR="00623C14" w:rsidRPr="00623C14" w:rsidRDefault="00DB0845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845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 w:rsidR="00623C14">
        <w:rPr>
          <w:sz w:val="24"/>
          <w:szCs w:val="24"/>
        </w:rPr>
        <w:t>.</w:t>
      </w:r>
      <w:r w:rsidRPr="00DB0845">
        <w:rPr>
          <w:sz w:val="24"/>
          <w:szCs w:val="24"/>
        </w:rPr>
        <w:t>6.1. Основанием для начала административной процедуры по принятию решения о</w:t>
      </w:r>
      <w:r w:rsidR="00623C14">
        <w:rPr>
          <w:sz w:val="24"/>
          <w:szCs w:val="24"/>
        </w:rPr>
        <w:t xml:space="preserve"> </w:t>
      </w:r>
      <w:r w:rsidR="00623C14" w:rsidRPr="00623C14">
        <w:rPr>
          <w:sz w:val="24"/>
          <w:szCs w:val="24"/>
        </w:rPr>
        <w:t>предоставлении (об отказе в предоставлении) муниципальной услуги и подготовке результата</w:t>
      </w:r>
      <w:r w:rsidR="00623C14">
        <w:rPr>
          <w:sz w:val="24"/>
          <w:szCs w:val="24"/>
        </w:rPr>
        <w:t xml:space="preserve"> </w:t>
      </w:r>
      <w:r w:rsidR="00623C14" w:rsidRPr="00623C14">
        <w:rPr>
          <w:sz w:val="24"/>
          <w:szCs w:val="24"/>
        </w:rPr>
        <w:t>является сформированное специалистом Администрации, ответственным за подготовку документов</w:t>
      </w:r>
      <w:r w:rsidR="00623C14">
        <w:rPr>
          <w:sz w:val="24"/>
          <w:szCs w:val="24"/>
        </w:rPr>
        <w:t xml:space="preserve"> </w:t>
      </w:r>
      <w:r w:rsidR="00623C14" w:rsidRPr="00623C14">
        <w:rPr>
          <w:sz w:val="24"/>
          <w:szCs w:val="24"/>
        </w:rPr>
        <w:t>по муниципальной услуге, учетное дело гражданина, обратившегося за муниципальной услугой.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23C14">
        <w:rPr>
          <w:sz w:val="24"/>
          <w:szCs w:val="24"/>
        </w:rPr>
        <w:t>6.2. По результатам рассмотрения заявления и прилагаемых к нему документов Жилищная</w:t>
      </w:r>
      <w:r>
        <w:rPr>
          <w:sz w:val="24"/>
          <w:szCs w:val="24"/>
        </w:rPr>
        <w:t xml:space="preserve"> к</w:t>
      </w:r>
      <w:r w:rsidRPr="00623C14">
        <w:rPr>
          <w:sz w:val="24"/>
          <w:szCs w:val="24"/>
        </w:rPr>
        <w:t>омиссия принимает решение о предоставлении (об отказе в предоставлении) муниципальной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услуги.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23C14">
        <w:rPr>
          <w:sz w:val="24"/>
          <w:szCs w:val="24"/>
        </w:rPr>
        <w:t>6.3. Решение Жилищной комиссии о предоставлении (об отказе в предоставлении)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муниципальной услуги оформляется протоколом заседания комиссии в день проведения заседания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комиссии.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23C14">
        <w:rPr>
          <w:sz w:val="24"/>
          <w:szCs w:val="24"/>
        </w:rPr>
        <w:t>6.4. На основании протокола Жилищной комиссии в срок, не превышающий 3 рабочих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дней со дня заседания комиссии, принимается постановление (распоряжение) главы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Администрации: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- о признании граждан малоимущими и принятии их на учет в качестве нуждающихся в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жилых помещениях, предоставляемых по договорам социального найма;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- об отказе в признании граждан малоимущими и (или) об отказе в принятии их на учет в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качестве нуждающихся в жилых помещениях, предоставляемых по договорам социального найма.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Решение о признании или об отказе в признании граждан малоимущими принимается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одновременно с решением о принятии их на учет либо об отказе в принятии на учет в качестве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нуждающихся в жилых помещениях, предоставляемых по договорам социального найма.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Признание граждан малоимущими или отказ в признании граждан малоимущими не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распространяются на лиц, нуждающихся в жилых помещениях, относящихся в определенной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федеральными законами или законом Брянской области категории граждан, которые в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соответствии с данными законами имеют право на предоставление жилых помещений без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подтверждения статуса малоимущего гражданина.</w:t>
      </w:r>
    </w:p>
    <w:p w:rsidR="00623C14" w:rsidRPr="00623C14" w:rsidRDefault="00623C14" w:rsidP="00623C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lastRenderedPageBreak/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23C14">
        <w:rPr>
          <w:sz w:val="24"/>
          <w:szCs w:val="24"/>
        </w:rPr>
        <w:t>6.5. Максимальный срок выполнения административной процедуры по принятию решения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о предоставлении (об отказе в предоставлении) муниципальной услуги не может превышать 5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рабочих дней со дня завершения административной процедуры формирования специалистом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Администрации, ответственным за подготовку документов по муниципальной услуге, пакета</w:t>
      </w:r>
      <w:r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 xml:space="preserve">документов, указанных в </w:t>
      </w:r>
      <w:r w:rsidRPr="00623C14">
        <w:rPr>
          <w:color w:val="0070C0"/>
          <w:sz w:val="24"/>
          <w:szCs w:val="24"/>
        </w:rPr>
        <w:t>пунктах 9 и 10</w:t>
      </w:r>
      <w:r w:rsidRPr="00623C14">
        <w:rPr>
          <w:sz w:val="24"/>
          <w:szCs w:val="24"/>
        </w:rPr>
        <w:t xml:space="preserve"> Административного Регламента.</w:t>
      </w:r>
    </w:p>
    <w:p w:rsidR="00623C14" w:rsidRPr="00623C14" w:rsidRDefault="00623C14" w:rsidP="00AD3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 w:rsidR="00AD3E7F">
        <w:rPr>
          <w:sz w:val="24"/>
          <w:szCs w:val="24"/>
        </w:rPr>
        <w:t>.</w:t>
      </w:r>
      <w:r w:rsidRPr="00623C14">
        <w:rPr>
          <w:sz w:val="24"/>
          <w:szCs w:val="24"/>
        </w:rPr>
        <w:t>6.6. Результатом административной процедуры по принятию решения о предоставлении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(об отказе в предоставлении) муниципальной услуги является утвержденный правовой акт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(постановление, распоряжение) о предоставлении муниципальной услуги или об отказе в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предоставлении муниципальной услуги со ссылкой на конкретные положения нормативных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правовых актов и иных документов, являющихся основанием такого отказа.</w:t>
      </w:r>
    </w:p>
    <w:p w:rsidR="00AD3E7F" w:rsidRDefault="00623C14" w:rsidP="00AD3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C14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 w:rsidR="00AD3E7F">
        <w:rPr>
          <w:sz w:val="24"/>
          <w:szCs w:val="24"/>
        </w:rPr>
        <w:t>.</w:t>
      </w:r>
      <w:r w:rsidRPr="00623C14">
        <w:rPr>
          <w:sz w:val="24"/>
          <w:szCs w:val="24"/>
        </w:rPr>
        <w:t>6.7. Способом фиксирования результата выполнения административной процедуры по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принятию решения о предоставлении (об отказе предоставления) муниципальной услуги является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наличие правового акта Администрации и внесение сведений в книгу регистрации граждан,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принятых на учет в качестве нуждающихся в жилых помещениях, предоставляемых по договорам</w:t>
      </w:r>
      <w:r w:rsidR="00AD3E7F">
        <w:rPr>
          <w:sz w:val="24"/>
          <w:szCs w:val="24"/>
        </w:rPr>
        <w:t xml:space="preserve"> </w:t>
      </w:r>
      <w:r w:rsidRPr="00623C14">
        <w:rPr>
          <w:sz w:val="24"/>
          <w:szCs w:val="24"/>
        </w:rPr>
        <w:t>социального найма (</w:t>
      </w:r>
      <w:r w:rsidRPr="00AD3E7F">
        <w:rPr>
          <w:color w:val="0070C0"/>
          <w:sz w:val="24"/>
          <w:szCs w:val="24"/>
        </w:rPr>
        <w:t>приложение № 9</w:t>
      </w:r>
      <w:r w:rsidRPr="00623C14">
        <w:rPr>
          <w:sz w:val="24"/>
          <w:szCs w:val="24"/>
        </w:rPr>
        <w:t xml:space="preserve"> к Административному регламенту).</w:t>
      </w:r>
    </w:p>
    <w:p w:rsidR="00AD3E7F" w:rsidRPr="00B77A5F" w:rsidRDefault="00AD3E7F" w:rsidP="00B77A5F">
      <w:pPr>
        <w:ind w:firstLine="720"/>
        <w:jc w:val="both"/>
        <w:rPr>
          <w:b/>
          <w:i/>
          <w:sz w:val="24"/>
          <w:szCs w:val="24"/>
        </w:rPr>
      </w:pPr>
      <w:r w:rsidRPr="00B77A5F">
        <w:rPr>
          <w:b/>
          <w:i/>
          <w:sz w:val="24"/>
          <w:szCs w:val="24"/>
        </w:rPr>
        <w:t>2</w:t>
      </w:r>
      <w:r w:rsidR="00FC2A86" w:rsidRPr="00B77A5F">
        <w:rPr>
          <w:b/>
          <w:i/>
          <w:sz w:val="24"/>
          <w:szCs w:val="24"/>
        </w:rPr>
        <w:t>1</w:t>
      </w:r>
      <w:r w:rsidRPr="00B77A5F">
        <w:rPr>
          <w:b/>
          <w:i/>
          <w:sz w:val="24"/>
          <w:szCs w:val="24"/>
        </w:rPr>
        <w:t>.7. Выдача (направление) документа, являющегося результатом предоставления муниципальной услуги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7.1. Основанием для начала административной процедуры по выдаче (направлению)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документа, являющегося результатом предоставления муниципальной услуги, является наличие</w:t>
      </w:r>
    </w:p>
    <w:p w:rsidR="00AD3E7F" w:rsidRPr="00AD3E7F" w:rsidRDefault="00AD3E7F" w:rsidP="00AD3E7F">
      <w:pPr>
        <w:jc w:val="both"/>
        <w:rPr>
          <w:sz w:val="24"/>
          <w:szCs w:val="24"/>
        </w:rPr>
      </w:pPr>
      <w:r w:rsidRPr="00AD3E7F">
        <w:rPr>
          <w:sz w:val="24"/>
          <w:szCs w:val="24"/>
        </w:rPr>
        <w:t>утвержденного правового акта (постановление, распоряжение) о предоставлении муниципальной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услуги или об отказе в предоставлении муниципальной услуги.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7.2. Специалист Администрации, ответственный за подготовку документов по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муниципальной услуге, в течение 3 рабочих дней с даты принятия утвержденного правового акта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(постановление, распоряжение) оформляет сопроводительное письмо к выписке из утвержденного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правового акта (постановления, распоряжения) для выдачи заявителям. В сопроводительном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письме указывается наименование администрации, дата отправления и исходящий номер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сопроводительного письма, адрес, фамилия, имя, отчество заявителя, дата и номер постановления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(распоряжения) о постановке на учет или об отказе в постановке на учет. К письму прилагается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выписка из утвержденного правового акта или правовой акт (постановление, распоряжение) главы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Администрации.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7.3. Выдача результата предоставления муниципальной услуги осуществляется способом,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указанным заявителем при подаче заявления и необходимых документов на получение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муниципальной услуги, в том числе: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при личном обращении в Администрацию (письмом по указанному заявителем адресу или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лично в руки при предъявлении расписки в получении документов после даты завершения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административной процедуры по предоставлению муниципальной услуги);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при личном обращении в МФЦ (при наличии соответствующего соглашения о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взаимодействии).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7.4. В случае указания заявителем на получение результата в многофункциональном центре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Администрация направляет результат предоставления муниципальной услуги в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многофункциональный центр в срок, установленный в соглашении, заключенном между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администрацией и МФЦ.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7.5. Выдача документа, являющегося результатом предоставления муниципальной услуги,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осуществляется МФЦ в соответствии с заключенным в установленном порядке соглашением о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взаимодействии, если исполнение данной процедуры предусмотрено заключенным соглашением.</w:t>
      </w:r>
    </w:p>
    <w:p w:rsidR="00AD3E7F" w:rsidRPr="00AD3E7F" w:rsidRDefault="00AD3E7F" w:rsidP="00AD3E7F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7.6. Максимальный срок выполнения административной процедуры по выдаче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(направлению) документа, являющегося результатом предоставления муниципальной услуги, не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превышает 3 рабочих дней со дня принятия правового акта (постановления, распоряжения) о</w:t>
      </w:r>
    </w:p>
    <w:p w:rsidR="00AD3E7F" w:rsidRPr="00AD3E7F" w:rsidRDefault="00AD3E7F" w:rsidP="00AD3E7F">
      <w:pPr>
        <w:jc w:val="both"/>
        <w:rPr>
          <w:sz w:val="24"/>
          <w:szCs w:val="24"/>
        </w:rPr>
      </w:pPr>
      <w:r w:rsidRPr="00AD3E7F">
        <w:rPr>
          <w:sz w:val="24"/>
          <w:szCs w:val="24"/>
        </w:rPr>
        <w:t>принятии на учет или об отказе в принятии на учет.</w:t>
      </w:r>
    </w:p>
    <w:p w:rsidR="00AD3E7F" w:rsidRPr="00AD3E7F" w:rsidRDefault="00AD3E7F" w:rsidP="00FC2A86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D3E7F">
        <w:rPr>
          <w:sz w:val="24"/>
          <w:szCs w:val="24"/>
        </w:rPr>
        <w:t>7.7. Результатом административной процедуры по выдаче (направлению) документа,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являющегося результатом предоставления муниципальной услуги, является выдача (направление)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заявителю сопроводительного письма о направлении выписки из утвержденного правового акта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или правового акта (постановления, распоряжения) с приложением такой выписки или правового</w:t>
      </w:r>
      <w:r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акта о признании граждан малоимущими и принятии их на учет в качестве нуждающихся в жилых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 xml:space="preserve">помещениях, предоставляемых по договорам социального </w:t>
      </w:r>
      <w:r w:rsidRPr="00AD3E7F">
        <w:rPr>
          <w:sz w:val="24"/>
          <w:szCs w:val="24"/>
        </w:rPr>
        <w:lastRenderedPageBreak/>
        <w:t>найма, или об отказе в признании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граждан малоимущими и (или) об отказе в принятии их на учет в качестве нуждающихся в жилых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помещениях, предоставляемых по договорам социального найма.</w:t>
      </w:r>
    </w:p>
    <w:p w:rsidR="00AD3E7F" w:rsidRDefault="00AD3E7F" w:rsidP="00FC2A86">
      <w:pPr>
        <w:ind w:firstLine="720"/>
        <w:jc w:val="both"/>
        <w:rPr>
          <w:sz w:val="24"/>
          <w:szCs w:val="24"/>
        </w:rPr>
      </w:pPr>
      <w:r w:rsidRPr="00AD3E7F">
        <w:rPr>
          <w:sz w:val="24"/>
          <w:szCs w:val="24"/>
        </w:rPr>
        <w:t>2</w:t>
      </w:r>
      <w:r w:rsidR="00FC2A86">
        <w:rPr>
          <w:sz w:val="24"/>
          <w:szCs w:val="24"/>
        </w:rPr>
        <w:t>1.</w:t>
      </w:r>
      <w:r w:rsidRPr="00AD3E7F">
        <w:rPr>
          <w:sz w:val="24"/>
          <w:szCs w:val="24"/>
        </w:rPr>
        <w:t>8.8. Способом фиксирования результата выполнения административной процедуры по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выдаче (направлению) документа, являющегося результатом предоставления муниципальной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услуги, является его регистрация в книге регистрации заявлений граждан о принятии на учет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нуждающихся в жилых помещениях муниципального жилищного фонда, предоставляемых по</w:t>
      </w:r>
      <w:r w:rsidR="00FC2A86">
        <w:rPr>
          <w:sz w:val="24"/>
          <w:szCs w:val="24"/>
        </w:rPr>
        <w:t xml:space="preserve"> </w:t>
      </w:r>
      <w:r w:rsidRPr="00AD3E7F">
        <w:rPr>
          <w:sz w:val="24"/>
          <w:szCs w:val="24"/>
        </w:rPr>
        <w:t>договору социального найма.</w:t>
      </w:r>
    </w:p>
    <w:p w:rsidR="00FC2A86" w:rsidRPr="00FC2A86" w:rsidRDefault="00FC2A86" w:rsidP="00FC2A86">
      <w:pPr>
        <w:ind w:firstLine="720"/>
        <w:jc w:val="center"/>
        <w:rPr>
          <w:b/>
          <w:sz w:val="28"/>
          <w:szCs w:val="28"/>
        </w:rPr>
      </w:pPr>
    </w:p>
    <w:p w:rsidR="00AD3E7F" w:rsidRPr="00FC2A86" w:rsidRDefault="00AD3E7F" w:rsidP="00FC2A86">
      <w:pPr>
        <w:jc w:val="center"/>
        <w:rPr>
          <w:b/>
          <w:sz w:val="28"/>
          <w:szCs w:val="28"/>
        </w:rPr>
      </w:pPr>
      <w:r w:rsidRPr="00FC2A86">
        <w:rPr>
          <w:b/>
          <w:sz w:val="28"/>
          <w:szCs w:val="28"/>
        </w:rPr>
        <w:t>IV. Порядок и формы контроля за исполнением Административного</w:t>
      </w:r>
    </w:p>
    <w:p w:rsidR="00FC2A86" w:rsidRDefault="00AD3E7F" w:rsidP="00FC2A86">
      <w:pPr>
        <w:jc w:val="center"/>
        <w:rPr>
          <w:b/>
          <w:sz w:val="28"/>
          <w:szCs w:val="28"/>
        </w:rPr>
      </w:pPr>
      <w:r w:rsidRPr="00FC2A86">
        <w:rPr>
          <w:b/>
          <w:sz w:val="28"/>
          <w:szCs w:val="28"/>
        </w:rPr>
        <w:t xml:space="preserve">регламента. Порядок и формы контроля за исполнением </w:t>
      </w:r>
    </w:p>
    <w:p w:rsidR="00AD3E7F" w:rsidRDefault="00AD3E7F" w:rsidP="00FC2A86">
      <w:pPr>
        <w:jc w:val="center"/>
        <w:rPr>
          <w:b/>
          <w:sz w:val="28"/>
          <w:szCs w:val="28"/>
        </w:rPr>
      </w:pPr>
      <w:r w:rsidRPr="00FC2A86">
        <w:rPr>
          <w:b/>
          <w:sz w:val="28"/>
          <w:szCs w:val="28"/>
        </w:rPr>
        <w:t>Административного</w:t>
      </w:r>
      <w:r w:rsidR="00FC2A86">
        <w:rPr>
          <w:b/>
          <w:sz w:val="28"/>
          <w:szCs w:val="28"/>
        </w:rPr>
        <w:t xml:space="preserve"> </w:t>
      </w:r>
      <w:r w:rsidRPr="00FC2A86">
        <w:rPr>
          <w:b/>
          <w:sz w:val="28"/>
          <w:szCs w:val="28"/>
        </w:rPr>
        <w:t>регламента</w:t>
      </w:r>
    </w:p>
    <w:p w:rsidR="00FC2A86" w:rsidRPr="00FC2A86" w:rsidRDefault="00FC2A86" w:rsidP="00FC2A86">
      <w:pPr>
        <w:jc w:val="center"/>
        <w:rPr>
          <w:b/>
          <w:sz w:val="28"/>
          <w:szCs w:val="28"/>
        </w:rPr>
      </w:pPr>
    </w:p>
    <w:p w:rsidR="00FC2A86" w:rsidRDefault="00FC2A86" w:rsidP="00FC2A86">
      <w:pPr>
        <w:ind w:firstLine="720"/>
        <w:jc w:val="center"/>
        <w:rPr>
          <w:b/>
          <w:sz w:val="24"/>
          <w:szCs w:val="24"/>
        </w:rPr>
      </w:pPr>
      <w:r w:rsidRPr="00FC2A86">
        <w:rPr>
          <w:b/>
          <w:sz w:val="24"/>
          <w:szCs w:val="24"/>
        </w:rPr>
        <w:t>22</w:t>
      </w:r>
      <w:r w:rsidR="00AD3E7F" w:rsidRPr="00FC2A86">
        <w:rPr>
          <w:b/>
          <w:sz w:val="24"/>
          <w:szCs w:val="24"/>
        </w:rPr>
        <w:t>. Порядок осуществления контроля за соблюдением и исполнением должностны</w:t>
      </w:r>
      <w:r w:rsidRPr="00FC2A86">
        <w:rPr>
          <w:b/>
          <w:sz w:val="24"/>
          <w:szCs w:val="24"/>
        </w:rPr>
        <w:t>ми лицами Администрации (наименование муниципального образования) положений</w:t>
      </w:r>
      <w:r>
        <w:rPr>
          <w:b/>
          <w:sz w:val="24"/>
          <w:szCs w:val="24"/>
        </w:rPr>
        <w:t xml:space="preserve"> </w:t>
      </w:r>
      <w:r w:rsidRPr="00FC2A86">
        <w:rPr>
          <w:b/>
          <w:sz w:val="24"/>
          <w:szCs w:val="24"/>
        </w:rPr>
        <w:t>Административного регламента и иных нормативных правовых актов, устанавливающих</w:t>
      </w:r>
      <w:r>
        <w:rPr>
          <w:b/>
          <w:sz w:val="24"/>
          <w:szCs w:val="24"/>
        </w:rPr>
        <w:t xml:space="preserve"> требования к предоставлению М</w:t>
      </w:r>
      <w:r w:rsidRPr="00FC2A86">
        <w:rPr>
          <w:b/>
          <w:sz w:val="24"/>
          <w:szCs w:val="24"/>
        </w:rPr>
        <w:t>униципальной услуги, а также принятием ими решений</w:t>
      </w:r>
    </w:p>
    <w:p w:rsidR="00FC2A86" w:rsidRPr="00FC2A86" w:rsidRDefault="00FC2A86" w:rsidP="00C459DC">
      <w:pPr>
        <w:ind w:firstLine="720"/>
        <w:jc w:val="both"/>
        <w:rPr>
          <w:b/>
          <w:sz w:val="24"/>
          <w:szCs w:val="24"/>
        </w:rPr>
      </w:pPr>
    </w:p>
    <w:p w:rsidR="00FC2A86" w:rsidRPr="00FC2A86" w:rsidRDefault="00C459DC" w:rsidP="00C459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C2A86" w:rsidRPr="00FC2A86">
        <w:rPr>
          <w:sz w:val="24"/>
          <w:szCs w:val="24"/>
        </w:rPr>
        <w:t>.1. Контроль за соблюдением должностными лицами Администрации, положений</w:t>
      </w:r>
      <w:r>
        <w:rPr>
          <w:sz w:val="24"/>
          <w:szCs w:val="24"/>
        </w:rPr>
        <w:t xml:space="preserve"> </w:t>
      </w:r>
      <w:r w:rsidR="00FC2A86" w:rsidRPr="00FC2A86">
        <w:rPr>
          <w:sz w:val="24"/>
          <w:szCs w:val="24"/>
        </w:rPr>
        <w:t>Административного регламента и иных нормативных правовых актов, устанавливающих</w:t>
      </w:r>
      <w:r>
        <w:rPr>
          <w:sz w:val="24"/>
          <w:szCs w:val="24"/>
        </w:rPr>
        <w:t xml:space="preserve"> </w:t>
      </w:r>
      <w:r w:rsidR="00FC2A86" w:rsidRPr="00FC2A86">
        <w:rPr>
          <w:sz w:val="24"/>
          <w:szCs w:val="24"/>
        </w:rPr>
        <w:t>требования к предоставлению Муниципальной услуги, осуществляется в форме:</w:t>
      </w:r>
    </w:p>
    <w:p w:rsidR="00FC2A86" w:rsidRPr="00FC2A86" w:rsidRDefault="00FC2A86" w:rsidP="00C459DC">
      <w:pPr>
        <w:ind w:firstLine="720"/>
        <w:jc w:val="both"/>
        <w:rPr>
          <w:sz w:val="24"/>
          <w:szCs w:val="24"/>
        </w:rPr>
      </w:pPr>
      <w:r w:rsidRPr="00FC2A86">
        <w:rPr>
          <w:sz w:val="24"/>
          <w:szCs w:val="24"/>
        </w:rPr>
        <w:t>- текущего контроля за соблюдением полноты и качества предоставления Муниципальной</w:t>
      </w:r>
      <w:r w:rsidR="00C459DC">
        <w:rPr>
          <w:sz w:val="24"/>
          <w:szCs w:val="24"/>
        </w:rPr>
        <w:t xml:space="preserve"> </w:t>
      </w:r>
      <w:r w:rsidRPr="00FC2A86">
        <w:rPr>
          <w:sz w:val="24"/>
          <w:szCs w:val="24"/>
        </w:rPr>
        <w:t>услуги (далее - Текущий контроль);</w:t>
      </w:r>
    </w:p>
    <w:p w:rsidR="00FC2A86" w:rsidRPr="00FC2A86" w:rsidRDefault="00FC2A86" w:rsidP="00C459DC">
      <w:pPr>
        <w:ind w:firstLine="720"/>
        <w:jc w:val="both"/>
        <w:rPr>
          <w:sz w:val="24"/>
          <w:szCs w:val="24"/>
        </w:rPr>
      </w:pPr>
      <w:r w:rsidRPr="00FC2A86">
        <w:rPr>
          <w:sz w:val="24"/>
          <w:szCs w:val="24"/>
        </w:rPr>
        <w:t>- контроля за соблюдением порядка предоставления Муниципальной услуги.</w:t>
      </w:r>
    </w:p>
    <w:p w:rsidR="00FC2A86" w:rsidRPr="00FC2A86" w:rsidRDefault="00C459DC" w:rsidP="00C459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C2A86" w:rsidRPr="00FC2A86">
        <w:rPr>
          <w:sz w:val="24"/>
          <w:szCs w:val="24"/>
        </w:rPr>
        <w:t xml:space="preserve">.2. Текущий контроль осуществляет заместитель </w:t>
      </w:r>
      <w:r>
        <w:rPr>
          <w:sz w:val="24"/>
          <w:szCs w:val="24"/>
        </w:rPr>
        <w:t>главы Администрации Жирятинского</w:t>
      </w:r>
    </w:p>
    <w:p w:rsidR="00FC2A86" w:rsidRPr="00FC2A86" w:rsidRDefault="00FC2A86" w:rsidP="00C459DC">
      <w:pPr>
        <w:jc w:val="both"/>
        <w:rPr>
          <w:sz w:val="24"/>
          <w:szCs w:val="24"/>
        </w:rPr>
      </w:pPr>
      <w:r w:rsidRPr="00FC2A86">
        <w:rPr>
          <w:sz w:val="24"/>
          <w:szCs w:val="24"/>
        </w:rPr>
        <w:t>района в соответствии с распределением предметов ведения, курирующий предоставление</w:t>
      </w:r>
      <w:r w:rsidR="00C459DC">
        <w:rPr>
          <w:sz w:val="24"/>
          <w:szCs w:val="24"/>
        </w:rPr>
        <w:t xml:space="preserve"> </w:t>
      </w:r>
      <w:r w:rsidRPr="00FC2A86">
        <w:rPr>
          <w:sz w:val="24"/>
          <w:szCs w:val="24"/>
        </w:rPr>
        <w:t>муниципальной услуги.</w:t>
      </w:r>
    </w:p>
    <w:p w:rsidR="00FC2A86" w:rsidRDefault="00C459DC" w:rsidP="00C459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C2A86" w:rsidRPr="00FC2A86">
        <w:rPr>
          <w:sz w:val="24"/>
          <w:szCs w:val="24"/>
        </w:rPr>
        <w:t>.3. Текущий контроль осуществл</w:t>
      </w:r>
      <w:r>
        <w:rPr>
          <w:sz w:val="24"/>
          <w:szCs w:val="24"/>
        </w:rPr>
        <w:t>яется в порядке, установленном г</w:t>
      </w:r>
      <w:r w:rsidR="00FC2A86" w:rsidRPr="00FC2A86">
        <w:rPr>
          <w:sz w:val="24"/>
          <w:szCs w:val="24"/>
        </w:rPr>
        <w:t>лавой администрации</w:t>
      </w:r>
      <w:r>
        <w:rPr>
          <w:sz w:val="24"/>
          <w:szCs w:val="24"/>
        </w:rPr>
        <w:t xml:space="preserve"> Жирятинского</w:t>
      </w:r>
      <w:r w:rsidR="00FC2A86" w:rsidRPr="00FC2A86">
        <w:rPr>
          <w:sz w:val="24"/>
          <w:szCs w:val="24"/>
        </w:rPr>
        <w:t xml:space="preserve"> района с учетом требований настоящего Административного регламента.</w:t>
      </w:r>
    </w:p>
    <w:p w:rsidR="00C459DC" w:rsidRPr="00FC2A86" w:rsidRDefault="00C459DC" w:rsidP="00C459DC">
      <w:pPr>
        <w:ind w:firstLine="720"/>
        <w:jc w:val="both"/>
        <w:rPr>
          <w:sz w:val="24"/>
          <w:szCs w:val="24"/>
        </w:rPr>
      </w:pPr>
    </w:p>
    <w:p w:rsidR="00FC2A86" w:rsidRPr="00C459DC" w:rsidRDefault="00C459DC" w:rsidP="00C459DC">
      <w:pPr>
        <w:jc w:val="center"/>
        <w:rPr>
          <w:b/>
          <w:sz w:val="24"/>
          <w:szCs w:val="24"/>
        </w:rPr>
      </w:pPr>
      <w:r w:rsidRPr="00C459DC">
        <w:rPr>
          <w:b/>
          <w:sz w:val="24"/>
          <w:szCs w:val="24"/>
        </w:rPr>
        <w:t>23</w:t>
      </w:r>
      <w:r w:rsidR="00FC2A86" w:rsidRPr="00C459DC">
        <w:rPr>
          <w:b/>
          <w:sz w:val="24"/>
          <w:szCs w:val="24"/>
        </w:rPr>
        <w:t>. Порядок и периодичность осуществления Текущего контроля полноты и</w:t>
      </w:r>
    </w:p>
    <w:p w:rsidR="00FC2A86" w:rsidRPr="00C459DC" w:rsidRDefault="00FC2A86" w:rsidP="00C459DC">
      <w:pPr>
        <w:jc w:val="center"/>
        <w:rPr>
          <w:b/>
          <w:sz w:val="24"/>
          <w:szCs w:val="24"/>
        </w:rPr>
      </w:pPr>
      <w:r w:rsidRPr="00C459DC">
        <w:rPr>
          <w:b/>
          <w:sz w:val="24"/>
          <w:szCs w:val="24"/>
        </w:rPr>
        <w:t>качества предоставления муниципальной услуги и Контроля за</w:t>
      </w:r>
    </w:p>
    <w:p w:rsidR="00C459DC" w:rsidRDefault="00FC2A86" w:rsidP="00C459DC">
      <w:pPr>
        <w:jc w:val="center"/>
        <w:rPr>
          <w:b/>
          <w:sz w:val="24"/>
          <w:szCs w:val="24"/>
        </w:rPr>
      </w:pPr>
      <w:r w:rsidRPr="00C459DC">
        <w:rPr>
          <w:b/>
          <w:sz w:val="24"/>
          <w:szCs w:val="24"/>
        </w:rPr>
        <w:t>соблюдением порядка предоставления Муниципальной услуги</w:t>
      </w:r>
    </w:p>
    <w:p w:rsidR="00C459DC" w:rsidRDefault="00C459DC" w:rsidP="00C459DC">
      <w:pPr>
        <w:rPr>
          <w:sz w:val="24"/>
          <w:szCs w:val="24"/>
        </w:rPr>
      </w:pPr>
    </w:p>
    <w:p w:rsidR="00C459DC" w:rsidRPr="00C459DC" w:rsidRDefault="00C459DC" w:rsidP="00C459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459DC">
        <w:rPr>
          <w:sz w:val="24"/>
          <w:szCs w:val="24"/>
        </w:rPr>
        <w:t>.1</w:t>
      </w:r>
      <w:r w:rsidR="00C60B20">
        <w:rPr>
          <w:sz w:val="24"/>
          <w:szCs w:val="24"/>
        </w:rPr>
        <w:t>.</w:t>
      </w:r>
      <w:r w:rsidRPr="00C459DC">
        <w:rPr>
          <w:sz w:val="24"/>
          <w:szCs w:val="24"/>
        </w:rPr>
        <w:t xml:space="preserve"> Порядок осуществления текущего контроля за соблюдением и исполнением</w:t>
      </w:r>
      <w:r>
        <w:rPr>
          <w:sz w:val="24"/>
          <w:szCs w:val="24"/>
        </w:rPr>
        <w:t xml:space="preserve"> </w:t>
      </w:r>
      <w:r w:rsidRPr="00C459DC">
        <w:rPr>
          <w:sz w:val="24"/>
          <w:szCs w:val="24"/>
        </w:rPr>
        <w:t>ответственными должностными лицами положений административного регламента и иных</w:t>
      </w:r>
      <w:r>
        <w:rPr>
          <w:sz w:val="24"/>
          <w:szCs w:val="24"/>
        </w:rPr>
        <w:t xml:space="preserve"> </w:t>
      </w:r>
      <w:r w:rsidRPr="00C459DC">
        <w:rPr>
          <w:sz w:val="24"/>
          <w:szCs w:val="24"/>
        </w:rPr>
        <w:t>нормативных правовых актов, устанавливающих требования к предоставлению муниципальной</w:t>
      </w:r>
    </w:p>
    <w:p w:rsidR="00C459DC" w:rsidRDefault="00C459DC" w:rsidP="00C459DC">
      <w:pPr>
        <w:jc w:val="both"/>
        <w:rPr>
          <w:sz w:val="24"/>
          <w:szCs w:val="24"/>
        </w:rPr>
      </w:pPr>
      <w:r w:rsidRPr="00C459DC">
        <w:rPr>
          <w:sz w:val="24"/>
          <w:szCs w:val="24"/>
        </w:rPr>
        <w:t>услуги, а также принятием ими решений.</w:t>
      </w:r>
    </w:p>
    <w:p w:rsidR="00C459DC" w:rsidRPr="00FC2A86" w:rsidRDefault="00C459DC" w:rsidP="00C459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23</w:t>
      </w:r>
      <w:r w:rsidRPr="00C459DC">
        <w:rPr>
          <w:sz w:val="24"/>
          <w:szCs w:val="24"/>
        </w:rPr>
        <w:t>.1.1</w:t>
      </w:r>
      <w:r w:rsidR="00C60B20">
        <w:rPr>
          <w:sz w:val="24"/>
          <w:szCs w:val="24"/>
        </w:rPr>
        <w:t>.</w:t>
      </w:r>
      <w:r w:rsidRPr="00C459DC">
        <w:rPr>
          <w:sz w:val="24"/>
          <w:szCs w:val="24"/>
        </w:rPr>
        <w:t xml:space="preserve"> Текущий контроль за соблюдением последовательности действий, определенных</w:t>
      </w:r>
      <w:r>
        <w:rPr>
          <w:sz w:val="24"/>
          <w:szCs w:val="24"/>
        </w:rPr>
        <w:t xml:space="preserve"> </w:t>
      </w:r>
      <w:r w:rsidRPr="00C459DC">
        <w:rPr>
          <w:sz w:val="24"/>
          <w:szCs w:val="24"/>
        </w:rPr>
        <w:t xml:space="preserve">настоящим регламентом, осуществляется </w:t>
      </w:r>
      <w:r>
        <w:rPr>
          <w:sz w:val="24"/>
          <w:szCs w:val="24"/>
        </w:rPr>
        <w:t>заместителем</w:t>
      </w:r>
      <w:r w:rsidRPr="00FC2A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Жирятинского </w:t>
      </w:r>
      <w:r w:rsidRPr="00FC2A86">
        <w:rPr>
          <w:sz w:val="24"/>
          <w:szCs w:val="24"/>
        </w:rPr>
        <w:t>района в соответствии с распределением предметов ведения, курирующий предоставление</w:t>
      </w:r>
      <w:r>
        <w:rPr>
          <w:sz w:val="24"/>
          <w:szCs w:val="24"/>
        </w:rPr>
        <w:t xml:space="preserve"> </w:t>
      </w:r>
      <w:r w:rsidRPr="00FC2A86">
        <w:rPr>
          <w:sz w:val="24"/>
          <w:szCs w:val="24"/>
        </w:rPr>
        <w:t>муниципальной услуги.</w:t>
      </w:r>
    </w:p>
    <w:p w:rsidR="00C459DC" w:rsidRPr="00C459DC" w:rsidRDefault="00C459DC" w:rsidP="00C459DC">
      <w:pPr>
        <w:ind w:firstLine="720"/>
        <w:jc w:val="both"/>
        <w:rPr>
          <w:sz w:val="24"/>
          <w:szCs w:val="24"/>
        </w:rPr>
      </w:pPr>
    </w:p>
    <w:p w:rsidR="00C459DC" w:rsidRPr="00C459DC" w:rsidRDefault="00C459DC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459DC">
        <w:rPr>
          <w:sz w:val="24"/>
          <w:szCs w:val="24"/>
        </w:rPr>
        <w:t>.1.2</w:t>
      </w:r>
      <w:r w:rsidR="00C60B20">
        <w:rPr>
          <w:sz w:val="24"/>
          <w:szCs w:val="24"/>
        </w:rPr>
        <w:t>.</w:t>
      </w:r>
      <w:r w:rsidRPr="00C459DC">
        <w:rPr>
          <w:sz w:val="24"/>
          <w:szCs w:val="24"/>
        </w:rPr>
        <w:t xml:space="preserve"> Текущий контроль осуществляется путем проведения проверок соблюдения и</w:t>
      </w:r>
      <w:r>
        <w:rPr>
          <w:sz w:val="24"/>
          <w:szCs w:val="24"/>
        </w:rPr>
        <w:t xml:space="preserve"> </w:t>
      </w:r>
      <w:r w:rsidRPr="00C459DC">
        <w:rPr>
          <w:sz w:val="24"/>
          <w:szCs w:val="24"/>
        </w:rPr>
        <w:t>исполнения специали</w:t>
      </w:r>
      <w:r>
        <w:rPr>
          <w:sz w:val="24"/>
          <w:szCs w:val="24"/>
        </w:rPr>
        <w:t>стами администрации Жирятинского</w:t>
      </w:r>
      <w:r w:rsidRPr="00C459DC">
        <w:rPr>
          <w:sz w:val="24"/>
          <w:szCs w:val="24"/>
        </w:rPr>
        <w:t xml:space="preserve"> района положений</w:t>
      </w:r>
      <w:r w:rsidR="00C60B20">
        <w:rPr>
          <w:sz w:val="24"/>
          <w:szCs w:val="24"/>
        </w:rPr>
        <w:t xml:space="preserve"> </w:t>
      </w:r>
      <w:r w:rsidRPr="00C459DC">
        <w:rPr>
          <w:sz w:val="24"/>
          <w:szCs w:val="24"/>
        </w:rPr>
        <w:t>настоящего регламента, иных нормативных правовых актов Российской Федерации, Брянской</w:t>
      </w:r>
      <w:r w:rsidR="00C60B20">
        <w:rPr>
          <w:sz w:val="24"/>
          <w:szCs w:val="24"/>
        </w:rPr>
        <w:t xml:space="preserve"> </w:t>
      </w:r>
      <w:r w:rsidRPr="00C459DC">
        <w:rPr>
          <w:sz w:val="24"/>
          <w:szCs w:val="24"/>
        </w:rPr>
        <w:t>области, а также муниципал</w:t>
      </w:r>
      <w:r w:rsidR="00C60B20">
        <w:rPr>
          <w:sz w:val="24"/>
          <w:szCs w:val="24"/>
        </w:rPr>
        <w:t>ьных правовых актов Жирятинского</w:t>
      </w:r>
      <w:r w:rsidRPr="00C459DC">
        <w:rPr>
          <w:sz w:val="24"/>
          <w:szCs w:val="24"/>
        </w:rPr>
        <w:t xml:space="preserve"> района.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.1.3. Должностн</w:t>
      </w:r>
      <w:r>
        <w:rPr>
          <w:sz w:val="24"/>
          <w:szCs w:val="24"/>
        </w:rPr>
        <w:t>ые лица Администрации</w:t>
      </w:r>
      <w:r w:rsidR="00C459DC" w:rsidRPr="00C459DC">
        <w:rPr>
          <w:sz w:val="24"/>
          <w:szCs w:val="24"/>
        </w:rPr>
        <w:t>, ответственные за предоставление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муниципальной услуги и участвующие в предоставлении муниципальной услуги несут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ответственность за принимаемые (осуществляемые) в ходе предоставления муниципальной услуги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решения и действия (бездействие) в соответствии с требованиями законодательства Российской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Федерации.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="00C459DC" w:rsidRPr="00C459DC">
        <w:rPr>
          <w:sz w:val="24"/>
          <w:szCs w:val="24"/>
        </w:rPr>
        <w:t>.1.4. Неполное или некачественное предоставление Муниципальной услуги, выявленное в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процессе Текущего контроля, влечёт применение дисциплинарного взыскания в соответствии с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законодательством Российской Федерации.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.1.5. Нарушение порядка предоставления муниципальной услуги, повлекшее ее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непредставление или предоставление муниципальной услуги с нарушением срока, установленного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Административным регламентом, предусматривает административную ответственность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должностного лица администрации, ответственного за соблюдение порядка предоставления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муниципальной услуги.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C459DC" w:rsidRPr="00C459DC">
        <w:rPr>
          <w:sz w:val="24"/>
          <w:szCs w:val="24"/>
        </w:rPr>
        <w:t xml:space="preserve"> Периодичность проведения проверок носит плановый характер (осуществляется на</w:t>
      </w:r>
    </w:p>
    <w:p w:rsidR="00C459DC" w:rsidRPr="00C459DC" w:rsidRDefault="00C459DC" w:rsidP="00C459DC">
      <w:pPr>
        <w:jc w:val="both"/>
        <w:rPr>
          <w:sz w:val="24"/>
          <w:szCs w:val="24"/>
        </w:rPr>
      </w:pPr>
      <w:r w:rsidRPr="00C459DC">
        <w:rPr>
          <w:sz w:val="24"/>
          <w:szCs w:val="24"/>
        </w:rPr>
        <w:t>основании полугодовых или годовых планов работы) и внеплановый характер (по конкретному</w:t>
      </w:r>
    </w:p>
    <w:p w:rsidR="00C459DC" w:rsidRPr="00C459DC" w:rsidRDefault="00C459DC" w:rsidP="00C459DC">
      <w:pPr>
        <w:jc w:val="both"/>
        <w:rPr>
          <w:sz w:val="24"/>
          <w:szCs w:val="24"/>
        </w:rPr>
      </w:pPr>
      <w:r w:rsidRPr="00C459DC">
        <w:rPr>
          <w:sz w:val="24"/>
          <w:szCs w:val="24"/>
        </w:rPr>
        <w:t>обращению).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C459DC" w:rsidRPr="00C459DC">
        <w:rPr>
          <w:sz w:val="24"/>
          <w:szCs w:val="24"/>
        </w:rPr>
        <w:t xml:space="preserve"> Персональная ответственность должностного лица закрепляется в его должностной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инструкции в соответствии с требованиями законодательства.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.4</w:t>
      </w:r>
      <w:r>
        <w:rPr>
          <w:sz w:val="24"/>
          <w:szCs w:val="24"/>
        </w:rPr>
        <w:t xml:space="preserve">. </w:t>
      </w:r>
      <w:r w:rsidR="00C459DC" w:rsidRPr="00C459DC">
        <w:rPr>
          <w:sz w:val="24"/>
          <w:szCs w:val="24"/>
        </w:rPr>
        <w:t xml:space="preserve"> Положения, характеризующие требования к порядку и формам контроля за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предоставлением муниципальной услуги, в том числе со стороны граждан, их объединений 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организаций.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.4.1</w:t>
      </w:r>
      <w:r>
        <w:rPr>
          <w:sz w:val="24"/>
          <w:szCs w:val="24"/>
        </w:rPr>
        <w:t>.</w:t>
      </w:r>
      <w:r w:rsidR="00C459DC" w:rsidRPr="00C459DC">
        <w:rPr>
          <w:sz w:val="24"/>
          <w:szCs w:val="24"/>
        </w:rPr>
        <w:t xml:space="preserve"> Контроль за предоставлением муниципальной услуги осуществляется в форме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контроля за соблюдением последовательности действий, определенных административными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процедурами по предоставлению муниципальной услуги, и принятию решений должностными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лицами путем проведения проверок соблюдения и исполнения должностными лицами положений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настоящего регламента.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.4.2</w:t>
      </w:r>
      <w:r>
        <w:rPr>
          <w:sz w:val="24"/>
          <w:szCs w:val="24"/>
        </w:rPr>
        <w:t>.</w:t>
      </w:r>
      <w:r w:rsidR="00C459DC" w:rsidRPr="00C459DC">
        <w:rPr>
          <w:sz w:val="24"/>
          <w:szCs w:val="24"/>
        </w:rPr>
        <w:t xml:space="preserve"> Проверки также могут проводиться по конкретной жалобе гражданина или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организации.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.4.3. Граждане, их объединения и организации для осуществления контроля за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предоставлением муниципальной услуги имеют право направлять в администрацию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индивидуальные и коллективные обращения с предложениями по совершенствованию порядка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предоставления муниципальной услуги, а также жалобы и заявления на действия (бездействия)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должностных лиц администрации и принятые ими решения, связанные с предоставлением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муниципальной услуги.</w:t>
      </w:r>
    </w:p>
    <w:p w:rsidR="00C459DC" w:rsidRPr="00C459DC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.4.4. Контроль за предоставлением муниципальной услуги, в том числе со стороны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граждан их объединений и организаций, осуществляется посредством открытости деятельности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администрации при предоставлении муниципальной услуги, получения полной, актуальной 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достоверной информации о порядке предоставления муниципальной услуги и возможности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досудебного рассмотрения обращений (жалоб) в процессе получения муниципальной услуги.</w:t>
      </w:r>
    </w:p>
    <w:p w:rsidR="00DB0845" w:rsidRDefault="00C60B20" w:rsidP="00C60B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459DC" w:rsidRPr="00C459DC">
        <w:rPr>
          <w:sz w:val="24"/>
          <w:szCs w:val="24"/>
        </w:rPr>
        <w:t>.4.5. Заявители могут контролировать предоставление муниципальной услуги путем</w:t>
      </w:r>
      <w:r>
        <w:rPr>
          <w:sz w:val="24"/>
          <w:szCs w:val="24"/>
        </w:rPr>
        <w:t xml:space="preserve"> </w:t>
      </w:r>
      <w:r w:rsidR="00C459DC" w:rsidRPr="00C459DC">
        <w:rPr>
          <w:sz w:val="24"/>
          <w:szCs w:val="24"/>
        </w:rPr>
        <w:t>получения информации о ходе предоставления муниципальной услуги, в том числе о сроках</w:t>
      </w:r>
      <w:r w:rsidR="00D93573"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завершения административных процедур (действий) по телефону, путем письменного обращения.</w:t>
      </w:r>
    </w:p>
    <w:p w:rsidR="00D93573" w:rsidRDefault="00D93573" w:rsidP="00C60B20">
      <w:pPr>
        <w:ind w:firstLine="720"/>
        <w:jc w:val="both"/>
        <w:rPr>
          <w:sz w:val="24"/>
          <w:szCs w:val="24"/>
        </w:rPr>
      </w:pP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Pr="00D93573">
        <w:rPr>
          <w:b/>
          <w:sz w:val="24"/>
          <w:szCs w:val="24"/>
        </w:rPr>
        <w:t>. Ответственность должностных лиц, муниципальных служащих</w:t>
      </w: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Жирятинского</w:t>
      </w:r>
      <w:r w:rsidRPr="00D93573">
        <w:rPr>
          <w:b/>
          <w:sz w:val="24"/>
          <w:szCs w:val="24"/>
        </w:rPr>
        <w:t xml:space="preserve"> района за решения и действия (бездействие),</w:t>
      </w: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принимаемые (осуществляемые) ими в ходе предоставления</w:t>
      </w:r>
    </w:p>
    <w:p w:rsidR="00D93573" w:rsidRDefault="00D93573" w:rsidP="00D93573">
      <w:pPr>
        <w:ind w:firstLine="720"/>
        <w:jc w:val="center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Муниципальной услуги</w:t>
      </w: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D93573">
        <w:rPr>
          <w:sz w:val="24"/>
          <w:szCs w:val="24"/>
        </w:rPr>
        <w:t>.1. Должностные лица Администрации, ответственные за предоставление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Муниципальной услуги и участвующие в предоставлении Муниципальной услуги несут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ответственность за принимаемые (осуществляемые) в ходе предоставления Муниципальной услуги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решения и действия (бездействие) в соответствии с требованиями законодательства Российской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Федерации.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D93573">
        <w:rPr>
          <w:sz w:val="24"/>
          <w:szCs w:val="24"/>
        </w:rPr>
        <w:t>.2. Неполное или некачественное предоставление Муниципальной услуги, выявленное в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процессе Текущего контроля, влечёт применение дисциплинарного взыскания в соответствии с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законодательством Российской Федерации.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D93573">
        <w:rPr>
          <w:sz w:val="24"/>
          <w:szCs w:val="24"/>
        </w:rPr>
        <w:t>.4. К нарушениям порядка предоставления Муниципальной услуги, установленного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настоящим Административным регламентом в соответствии с Федеральным законом от 27.07.2010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№ 210-ФЗ "Об организации предоставления государственных и муниципальных услуг" относится: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lastRenderedPageBreak/>
        <w:t>1) требование от Заявителя (представителя Заявителя) представления документов и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информации или осуществления действий, представление или осуществление которых не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предусмотрено настоящим Административным регламентом, иными нормативными правовыми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актами, регулирующими отношения, возникающие в связи с предоставлением Муниципальной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услуги;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2) требование от Заявителя (представителя Заявителя) представления документов и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информации, в том числе подтверждающих внесение заявителем платы за предоставление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Муниципальной услуги, которые находятся в распоряжении органов, предоставляющих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Муниципальную услугу, иных государственных органов, органов местного самоуправления либо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подведомственных организаций, участвующих в предоставлении Муниципальной услуги в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соответствии с настоящим Административным регламентом;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3) требование от Заявителя (представителя Заявителя) осуществления действий, в том числе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согласований, необходимых для получения Муниципальной услуги и связанных с обращением в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иные государственные органы, органы местного самоуправления, организации, для предоставления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Муниципальной услуги не предусмотренных настоящим Административным регламентом;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4) нарушение срока регистрации Заявления Заявителя (представителя Заявителя) о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предоставлении Муниципальной услуги, установленного Административным регламентом;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5) нарушение срока предоставления Муниципальной услуги, установленного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Административным регламентом;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6) отказ в приеме документов у Заявителя (представителя Заявителя), если основания для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отказа не предусмотрены Административным регламентом;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7) отказ в предоставлении Муниципальной услуги, если основания для отказа не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предусмотрены Административным регламентом;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8) немотивированный отказ в предоставлении Муниципальной услуги, в случае отсутствия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оснований для отказа в предоставлении Муниципальной услуги;</w:t>
      </w:r>
    </w:p>
    <w:p w:rsid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9) отказ в исправлении допущенных опечаток и ошибок в выданных в результате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предоставления Муниципальной услуги документах либо нарушение установленного срока таких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исправлений.</w:t>
      </w:r>
    </w:p>
    <w:p w:rsidR="00D93573" w:rsidRDefault="00D93573" w:rsidP="00D93573">
      <w:pPr>
        <w:ind w:firstLine="720"/>
        <w:jc w:val="both"/>
        <w:rPr>
          <w:sz w:val="24"/>
          <w:szCs w:val="24"/>
        </w:rPr>
      </w:pP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25. Положения, характеризующие требования к порядку и формам</w:t>
      </w: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контроля за предоставлением Муниципальной услуги, в том числе со</w:t>
      </w:r>
    </w:p>
    <w:p w:rsidR="00D93573" w:rsidRPr="00D93573" w:rsidRDefault="00D93573" w:rsidP="00D93573">
      <w:pPr>
        <w:ind w:firstLine="720"/>
        <w:jc w:val="center"/>
        <w:rPr>
          <w:b/>
          <w:sz w:val="24"/>
          <w:szCs w:val="24"/>
        </w:rPr>
      </w:pPr>
      <w:r w:rsidRPr="00D93573">
        <w:rPr>
          <w:b/>
          <w:sz w:val="24"/>
          <w:szCs w:val="24"/>
        </w:rPr>
        <w:t>стороны граждан, их объединений и организаций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D93573">
        <w:rPr>
          <w:sz w:val="24"/>
          <w:szCs w:val="24"/>
        </w:rPr>
        <w:t>.1. Требованиями к порядку и формам Текущего контроля за предоставлением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Муниципальной услуги являются: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- независимость;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 w:rsidRPr="00D93573">
        <w:rPr>
          <w:sz w:val="24"/>
          <w:szCs w:val="24"/>
        </w:rPr>
        <w:t>- тщательность.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D93573">
        <w:rPr>
          <w:sz w:val="24"/>
          <w:szCs w:val="24"/>
        </w:rPr>
        <w:t>.2. Независимость Текущего контроля заключается в том, что должностное лицо,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уполномоченное на его осуществление независимо от должностного лица, муниципального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служащего, работника Администрации, участвующего в предоставлении Муниципальной услуги, в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том числе не имеет родства с ним.</w:t>
      </w:r>
    </w:p>
    <w:p w:rsidR="00D93573" w:rsidRPr="00D93573" w:rsidRDefault="00D93573" w:rsidP="00D935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D93573">
        <w:rPr>
          <w:sz w:val="24"/>
          <w:szCs w:val="24"/>
        </w:rPr>
        <w:t>.3. Должностные лица, осуществляющие Текущий контроль за предоставлением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Муниципальной услуги, должны принимать меры по предотвращению конфликта интересов при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предоставлении Муниципальной услуги.</w:t>
      </w:r>
    </w:p>
    <w:p w:rsidR="00D93573" w:rsidRPr="00D93573" w:rsidRDefault="00D93573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D93573">
        <w:rPr>
          <w:sz w:val="24"/>
          <w:szCs w:val="24"/>
        </w:rPr>
        <w:t>.4. Тщательность осуществления Текущего контроля за предоставлением Муниципальной</w:t>
      </w:r>
      <w:r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услуги состоит в своевременном и точном исполнении уполномоченными лицами обязанностей,</w:t>
      </w:r>
      <w:r w:rsidR="00C62516">
        <w:rPr>
          <w:sz w:val="24"/>
          <w:szCs w:val="24"/>
        </w:rPr>
        <w:t xml:space="preserve"> </w:t>
      </w:r>
      <w:r w:rsidRPr="00D93573">
        <w:rPr>
          <w:sz w:val="24"/>
          <w:szCs w:val="24"/>
        </w:rPr>
        <w:t>предусмотренных настоящим подразделом.</w:t>
      </w:r>
    </w:p>
    <w:p w:rsidR="00D93573" w:rsidRPr="00D93573" w:rsidRDefault="00C62516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D93573" w:rsidRPr="00D93573">
        <w:rPr>
          <w:sz w:val="24"/>
          <w:szCs w:val="24"/>
        </w:rPr>
        <w:t>.5. Граждане, их объединения и организации для осуществления контроля за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предоставлением Муниципальной услуги имеют право направлять в Администрацию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индивидуальные и коллективные обращения с предложениями по совершенствованию порядка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предоставления Муниципальной услуги, а также жалобы и заявления на действия (бездействия)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должностных лиц Администрации и принятые ими решения, связанные с предоставлением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Муниципальной услуги.</w:t>
      </w:r>
    </w:p>
    <w:p w:rsidR="00D93573" w:rsidRDefault="00C62516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D93573" w:rsidRPr="00D93573">
        <w:rPr>
          <w:sz w:val="24"/>
          <w:szCs w:val="24"/>
        </w:rPr>
        <w:t>.6.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их объединений и организаций, осуществляется посредством открытости деятельности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lastRenderedPageBreak/>
        <w:t>Администрации при предоставлении Муниципальной услуги, получения полной, актуальной и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достоверной информации о порядке предоставления Муниципальной услуги и возможности</w:t>
      </w:r>
      <w:r>
        <w:rPr>
          <w:sz w:val="24"/>
          <w:szCs w:val="24"/>
        </w:rPr>
        <w:t xml:space="preserve"> </w:t>
      </w:r>
      <w:r w:rsidR="00D93573" w:rsidRPr="00D93573">
        <w:rPr>
          <w:sz w:val="24"/>
          <w:szCs w:val="24"/>
        </w:rPr>
        <w:t>досудебного рассмотрения обращений (жалоб) в процессе получения Муниципальной услуги.</w:t>
      </w:r>
    </w:p>
    <w:p w:rsidR="00C62516" w:rsidRDefault="00C62516" w:rsidP="00C62516">
      <w:pPr>
        <w:ind w:firstLine="720"/>
        <w:jc w:val="both"/>
        <w:rPr>
          <w:sz w:val="24"/>
          <w:szCs w:val="24"/>
        </w:rPr>
      </w:pPr>
    </w:p>
    <w:p w:rsidR="00C62516" w:rsidRPr="00C62516" w:rsidRDefault="00C62516" w:rsidP="00C62516">
      <w:pPr>
        <w:ind w:firstLine="720"/>
        <w:jc w:val="center"/>
        <w:rPr>
          <w:b/>
          <w:sz w:val="28"/>
          <w:szCs w:val="28"/>
        </w:rPr>
      </w:pPr>
      <w:r w:rsidRPr="00C62516">
        <w:rPr>
          <w:b/>
          <w:sz w:val="28"/>
          <w:szCs w:val="28"/>
        </w:rPr>
        <w:t>V. Досудебный (внесудебный) порядок обжалования решений и действий</w:t>
      </w:r>
      <w:r>
        <w:rPr>
          <w:b/>
          <w:sz w:val="28"/>
          <w:szCs w:val="28"/>
        </w:rPr>
        <w:t xml:space="preserve"> </w:t>
      </w:r>
      <w:r w:rsidRPr="00C62516">
        <w:rPr>
          <w:b/>
          <w:sz w:val="28"/>
          <w:szCs w:val="28"/>
        </w:rPr>
        <w:t>(бездействия) должностных лиц, участвующих в предоставлении</w:t>
      </w:r>
    </w:p>
    <w:p w:rsidR="00C62516" w:rsidRDefault="00C62516" w:rsidP="00C62516">
      <w:pPr>
        <w:ind w:firstLine="720"/>
        <w:jc w:val="center"/>
        <w:rPr>
          <w:b/>
          <w:sz w:val="28"/>
          <w:szCs w:val="28"/>
        </w:rPr>
      </w:pPr>
      <w:r w:rsidRPr="00C62516">
        <w:rPr>
          <w:b/>
          <w:sz w:val="28"/>
          <w:szCs w:val="28"/>
        </w:rPr>
        <w:t>Муниципальной услуги</w:t>
      </w:r>
    </w:p>
    <w:p w:rsidR="00C62516" w:rsidRDefault="00C62516" w:rsidP="00C62516">
      <w:pPr>
        <w:ind w:firstLine="720"/>
        <w:jc w:val="center"/>
        <w:rPr>
          <w:b/>
          <w:sz w:val="28"/>
          <w:szCs w:val="28"/>
        </w:rPr>
      </w:pPr>
    </w:p>
    <w:p w:rsidR="00C62516" w:rsidRPr="00C62516" w:rsidRDefault="00C62516" w:rsidP="00C6251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Pr="00C62516">
        <w:rPr>
          <w:b/>
          <w:sz w:val="24"/>
          <w:szCs w:val="24"/>
        </w:rPr>
        <w:t>.</w:t>
      </w:r>
      <w:r w:rsidRPr="00C62516">
        <w:rPr>
          <w:sz w:val="24"/>
          <w:szCs w:val="24"/>
        </w:rPr>
        <w:t xml:space="preserve">  </w:t>
      </w:r>
      <w:r w:rsidRPr="00C62516">
        <w:rPr>
          <w:b/>
          <w:sz w:val="24"/>
          <w:szCs w:val="24"/>
        </w:rPr>
        <w:t>Досудебный (внесудебный) порядок обжалования решений и действий (бездействия) должностных лиц, участвующих в предоставлении</w:t>
      </w:r>
    </w:p>
    <w:p w:rsidR="00C62516" w:rsidRPr="00C62516" w:rsidRDefault="00C62516" w:rsidP="00C62516">
      <w:pPr>
        <w:ind w:firstLine="720"/>
        <w:jc w:val="center"/>
        <w:rPr>
          <w:b/>
          <w:sz w:val="24"/>
          <w:szCs w:val="24"/>
        </w:rPr>
      </w:pPr>
      <w:r w:rsidRPr="00C62516">
        <w:rPr>
          <w:b/>
          <w:sz w:val="24"/>
          <w:szCs w:val="24"/>
        </w:rPr>
        <w:t>Муниципальной услуги</w:t>
      </w:r>
    </w:p>
    <w:p w:rsidR="00C62516" w:rsidRPr="00C62516" w:rsidRDefault="00C62516" w:rsidP="00C62516">
      <w:pPr>
        <w:ind w:firstLine="720"/>
        <w:jc w:val="center"/>
        <w:rPr>
          <w:b/>
          <w:sz w:val="28"/>
          <w:szCs w:val="28"/>
        </w:rPr>
      </w:pP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62516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C62516">
        <w:rPr>
          <w:sz w:val="24"/>
          <w:szCs w:val="24"/>
        </w:rPr>
        <w:t xml:space="preserve"> Заявитель имеет право на обжалование действий (бездействия) должностных лиц</w:t>
      </w:r>
      <w:r>
        <w:rPr>
          <w:sz w:val="24"/>
          <w:szCs w:val="24"/>
        </w:rPr>
        <w:t xml:space="preserve"> администрации Жирятинского</w:t>
      </w:r>
      <w:r w:rsidRPr="00C62516">
        <w:rPr>
          <w:sz w:val="24"/>
          <w:szCs w:val="24"/>
        </w:rPr>
        <w:t xml:space="preserve"> района в ходе предоставления муниципальной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услуги в досудебном (внесудебном) порядке.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62516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C62516">
        <w:rPr>
          <w:sz w:val="24"/>
          <w:szCs w:val="24"/>
        </w:rPr>
        <w:t xml:space="preserve"> Заявитель может обратиться с жалобой по основаниям и в порядке, предусмотренном</w:t>
      </w:r>
      <w:r>
        <w:rPr>
          <w:sz w:val="24"/>
          <w:szCs w:val="24"/>
        </w:rPr>
        <w:t xml:space="preserve"> </w:t>
      </w:r>
      <w:r w:rsidRPr="00C62516">
        <w:rPr>
          <w:color w:val="0070C0"/>
          <w:sz w:val="24"/>
          <w:szCs w:val="24"/>
        </w:rPr>
        <w:t>статьями 11.1 и 11.2</w:t>
      </w:r>
      <w:r w:rsidRPr="00C62516">
        <w:rPr>
          <w:sz w:val="24"/>
          <w:szCs w:val="24"/>
        </w:rPr>
        <w:t xml:space="preserve"> Федерального закона от 27.07.2010 N 210-ФЗ "Об организации предоставления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государственных и муниципальных услуг", в том числе в следующих случаях: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1) нарушение срока регистрации запроса заявителя о предоставлении муниципальной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услуги;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2) нарушение срока предоставления муниципальной услуги;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3) требование у заявителя документов, не предусмотренных нормативными правовыми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актами Российской Федерации, нормативными правовыми актами субъектов Российской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Федерации, муниципальными правовыми актами для предоставления муниципальной услуги;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4) отказ в приеме документов, предоставление которых предусмотрено нормативными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правовыми актами Российской Федерации, нормативными правовыми актами субъектов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Российской Федерации, муниципальными правовыми актами для предоставления муниципальной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услуги, у заявителя;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5) отказ в предоставлении муниципальной услуги, если основания отказа не предусмотрены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актами Российской Федерации, нормативными правовыми актами субъектов Российской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Федерации, муниципальными правовыми актами;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6) затребование с заявителя при предоставлении муниципальной услуги платы, не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предусмотренной нормативными правовыми актами Российской Федерации, нормативными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правовыми актами субъектов Российской Федерации, муниципальными правовыми актами;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7) отказ органа, предоставляющего муниципальную услугу, должностного лица органа,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предоставляющего муниципальную услугу, в исправлении допущенных опечаток и ошибок в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выданных в результате предоставления муниципальной услуги документах либо нарушение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установ</w:t>
      </w:r>
      <w:r>
        <w:rPr>
          <w:sz w:val="24"/>
          <w:szCs w:val="24"/>
        </w:rPr>
        <w:t>ленного срока таких исправлений;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8) нарушение срока или порядка выдачи документов по результатам предоставления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муниципальной услуги;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9) приостановление предоставления муниципальной услуги, если основания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приостановления не предусмотрены федеральными законами и принятыми нормативными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правовыми актами Российской Федерации, нормативными правовыми актами Брянской области,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м</w:t>
      </w:r>
      <w:r>
        <w:rPr>
          <w:sz w:val="24"/>
          <w:szCs w:val="24"/>
        </w:rPr>
        <w:t>униципальными правовыми актами;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10) требование у заявителя при предоставлении муниципальной услуги документов или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отказе в приеме документов, необходимых для предоставления муниципальной услуги, либо в</w:t>
      </w:r>
      <w:r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предоставлении муниципальной услуги.</w:t>
      </w:r>
    </w:p>
    <w:p w:rsidR="00C62516" w:rsidRPr="00334AA8" w:rsidRDefault="00C62516" w:rsidP="00334A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62516">
        <w:rPr>
          <w:sz w:val="24"/>
          <w:szCs w:val="24"/>
        </w:rPr>
        <w:t>.3</w:t>
      </w:r>
      <w:r w:rsidR="00334AA8">
        <w:rPr>
          <w:sz w:val="24"/>
          <w:szCs w:val="24"/>
        </w:rPr>
        <w:t>.</w:t>
      </w:r>
      <w:r w:rsidRPr="00C62516">
        <w:rPr>
          <w:sz w:val="24"/>
          <w:szCs w:val="24"/>
        </w:rPr>
        <w:t xml:space="preserve"> Жалоба подается в письменной форме на бумажно</w:t>
      </w:r>
      <w:r>
        <w:rPr>
          <w:sz w:val="24"/>
          <w:szCs w:val="24"/>
        </w:rPr>
        <w:t xml:space="preserve">м носителе, в электронной форме </w:t>
      </w:r>
      <w:r w:rsidRPr="00C625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838BA">
        <w:rPr>
          <w:sz w:val="24"/>
          <w:szCs w:val="24"/>
        </w:rPr>
        <w:t>администрацию Жирятинского</w:t>
      </w:r>
      <w:r w:rsidRPr="00C62516">
        <w:rPr>
          <w:sz w:val="24"/>
          <w:szCs w:val="24"/>
        </w:rPr>
        <w:t xml:space="preserve"> района. Жалоба на решения и действия (</w:t>
      </w:r>
      <w:r w:rsidR="00334AA8" w:rsidRPr="00C62516">
        <w:rPr>
          <w:sz w:val="24"/>
          <w:szCs w:val="24"/>
        </w:rPr>
        <w:t>бездействия)</w:t>
      </w:r>
      <w:r w:rsidR="00334AA8">
        <w:rPr>
          <w:sz w:val="24"/>
          <w:szCs w:val="24"/>
        </w:rPr>
        <w:t xml:space="preserve"> </w:t>
      </w:r>
      <w:r w:rsidR="00334AA8" w:rsidRPr="00334AA8">
        <w:rPr>
          <w:sz w:val="24"/>
          <w:szCs w:val="24"/>
        </w:rPr>
        <w:t>должностных лиц администрации Жирятинского</w:t>
      </w:r>
      <w:r w:rsidRPr="00334AA8">
        <w:rPr>
          <w:sz w:val="24"/>
          <w:szCs w:val="24"/>
        </w:rPr>
        <w:t xml:space="preserve"> района при предоставлении муни</w:t>
      </w:r>
      <w:r w:rsidR="00334AA8" w:rsidRPr="00334AA8">
        <w:rPr>
          <w:sz w:val="24"/>
          <w:szCs w:val="24"/>
        </w:rPr>
        <w:t xml:space="preserve">ципальной услуги подается на имя главы администрации Жирятинского </w:t>
      </w:r>
      <w:r w:rsidR="00334AA8">
        <w:rPr>
          <w:sz w:val="24"/>
          <w:szCs w:val="24"/>
        </w:rPr>
        <w:t>района</w:t>
      </w:r>
      <w:r w:rsidRPr="00334AA8">
        <w:rPr>
          <w:sz w:val="24"/>
          <w:szCs w:val="24"/>
        </w:rPr>
        <w:t>.</w:t>
      </w:r>
    </w:p>
    <w:p w:rsidR="00C62516" w:rsidRPr="00C62516" w:rsidRDefault="00334AA8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C62516" w:rsidRPr="00C62516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00C62516" w:rsidRPr="00C62516">
        <w:rPr>
          <w:sz w:val="24"/>
          <w:szCs w:val="24"/>
        </w:rPr>
        <w:t xml:space="preserve"> Порядок подачи и рассмотрения жалобы.</w:t>
      </w:r>
    </w:p>
    <w:p w:rsidR="00C62516" w:rsidRPr="00C62516" w:rsidRDefault="00334AA8" w:rsidP="00C62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C62516" w:rsidRPr="00C62516">
        <w:rPr>
          <w:sz w:val="24"/>
          <w:szCs w:val="24"/>
        </w:rPr>
        <w:t>.4.1</w:t>
      </w:r>
      <w:r>
        <w:rPr>
          <w:sz w:val="24"/>
          <w:szCs w:val="24"/>
        </w:rPr>
        <w:t>.</w:t>
      </w:r>
      <w:r w:rsidR="00C62516" w:rsidRPr="00C62516">
        <w:rPr>
          <w:sz w:val="24"/>
          <w:szCs w:val="24"/>
        </w:rPr>
        <w:t xml:space="preserve"> Жалоба может быть направлена следующими способами:</w:t>
      </w:r>
    </w:p>
    <w:p w:rsidR="00C62516" w:rsidRPr="00C62516" w:rsidRDefault="00C62516" w:rsidP="0037049A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lastRenderedPageBreak/>
        <w:t>- при личном обращении для юридических и физических лиц: 24</w:t>
      </w:r>
      <w:r w:rsidR="00334AA8">
        <w:rPr>
          <w:sz w:val="24"/>
          <w:szCs w:val="24"/>
        </w:rPr>
        <w:t>2030</w:t>
      </w:r>
      <w:r w:rsidRPr="00C62516">
        <w:rPr>
          <w:sz w:val="24"/>
          <w:szCs w:val="24"/>
        </w:rPr>
        <w:t>, Брянская область,</w:t>
      </w:r>
      <w:r w:rsidR="00334AA8">
        <w:rPr>
          <w:sz w:val="24"/>
          <w:szCs w:val="24"/>
        </w:rPr>
        <w:t xml:space="preserve"> Жирятинский район</w:t>
      </w:r>
      <w:r w:rsidRPr="00C62516">
        <w:rPr>
          <w:sz w:val="24"/>
          <w:szCs w:val="24"/>
        </w:rPr>
        <w:t>,</w:t>
      </w:r>
      <w:r w:rsidR="00334AA8">
        <w:rPr>
          <w:sz w:val="24"/>
          <w:szCs w:val="24"/>
        </w:rPr>
        <w:t xml:space="preserve"> с. Жирятино, улица Мира, д.10</w:t>
      </w:r>
      <w:r w:rsidR="0037049A">
        <w:rPr>
          <w:sz w:val="24"/>
          <w:szCs w:val="24"/>
        </w:rPr>
        <w:t>, ком.19</w:t>
      </w:r>
      <w:r w:rsidRPr="00C62516">
        <w:rPr>
          <w:sz w:val="24"/>
          <w:szCs w:val="24"/>
        </w:rPr>
        <w:t xml:space="preserve"> (</w:t>
      </w:r>
      <w:r w:rsidR="0037049A">
        <w:rPr>
          <w:sz w:val="24"/>
          <w:szCs w:val="24"/>
        </w:rPr>
        <w:t xml:space="preserve">приемная администрации Жирятинского </w:t>
      </w:r>
      <w:r w:rsidRPr="00C62516">
        <w:rPr>
          <w:sz w:val="24"/>
          <w:szCs w:val="24"/>
        </w:rPr>
        <w:t xml:space="preserve">района); </w:t>
      </w:r>
    </w:p>
    <w:p w:rsidR="00C62516" w:rsidRPr="00C62516" w:rsidRDefault="00C62516" w:rsidP="00C62516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- почтовым сообщением:</w:t>
      </w:r>
      <w:r w:rsidR="0037049A">
        <w:rPr>
          <w:sz w:val="24"/>
          <w:szCs w:val="24"/>
        </w:rPr>
        <w:t xml:space="preserve"> </w:t>
      </w:r>
      <w:r w:rsidR="0037049A" w:rsidRPr="00C62516">
        <w:rPr>
          <w:sz w:val="24"/>
          <w:szCs w:val="24"/>
        </w:rPr>
        <w:t>24</w:t>
      </w:r>
      <w:r w:rsidR="0037049A">
        <w:rPr>
          <w:sz w:val="24"/>
          <w:szCs w:val="24"/>
        </w:rPr>
        <w:t>2030</w:t>
      </w:r>
      <w:r w:rsidR="0037049A" w:rsidRPr="00C62516">
        <w:rPr>
          <w:sz w:val="24"/>
          <w:szCs w:val="24"/>
        </w:rPr>
        <w:t>, Брянская область,</w:t>
      </w:r>
      <w:r w:rsidR="0037049A">
        <w:rPr>
          <w:sz w:val="24"/>
          <w:szCs w:val="24"/>
        </w:rPr>
        <w:t xml:space="preserve"> Жирятинский район</w:t>
      </w:r>
      <w:r w:rsidR="0037049A" w:rsidRPr="00C62516">
        <w:rPr>
          <w:sz w:val="24"/>
          <w:szCs w:val="24"/>
        </w:rPr>
        <w:t>,</w:t>
      </w:r>
      <w:r w:rsidR="0037049A">
        <w:rPr>
          <w:sz w:val="24"/>
          <w:szCs w:val="24"/>
        </w:rPr>
        <w:t xml:space="preserve"> с. Жирятино, улица Мира, д.10, ком.19</w:t>
      </w:r>
      <w:r w:rsidR="0037049A" w:rsidRPr="00C62516">
        <w:rPr>
          <w:sz w:val="24"/>
          <w:szCs w:val="24"/>
        </w:rPr>
        <w:t xml:space="preserve"> (</w:t>
      </w:r>
      <w:r w:rsidR="0037049A">
        <w:rPr>
          <w:sz w:val="24"/>
          <w:szCs w:val="24"/>
        </w:rPr>
        <w:t xml:space="preserve">приемная администрации Жирятинского </w:t>
      </w:r>
      <w:r w:rsidR="0037049A" w:rsidRPr="00C62516">
        <w:rPr>
          <w:sz w:val="24"/>
          <w:szCs w:val="24"/>
        </w:rPr>
        <w:t>района)</w:t>
      </w:r>
      <w:r w:rsidR="0037049A">
        <w:rPr>
          <w:sz w:val="24"/>
          <w:szCs w:val="24"/>
        </w:rPr>
        <w:t>.</w:t>
      </w:r>
    </w:p>
    <w:p w:rsidR="00C62516" w:rsidRPr="00C62516" w:rsidRDefault="00334AA8" w:rsidP="003704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C62516" w:rsidRPr="00C62516">
        <w:rPr>
          <w:sz w:val="24"/>
          <w:szCs w:val="24"/>
        </w:rPr>
        <w:t>.4.2</w:t>
      </w:r>
      <w:r w:rsidR="00365AEC">
        <w:rPr>
          <w:sz w:val="24"/>
          <w:szCs w:val="24"/>
        </w:rPr>
        <w:t xml:space="preserve">. </w:t>
      </w:r>
      <w:r w:rsidR="00C62516" w:rsidRPr="00C62516">
        <w:rPr>
          <w:sz w:val="24"/>
          <w:szCs w:val="24"/>
        </w:rPr>
        <w:t xml:space="preserve"> Жалоба должна содержать:</w:t>
      </w:r>
    </w:p>
    <w:p w:rsidR="0037049A" w:rsidRDefault="00C62516" w:rsidP="0037049A">
      <w:pPr>
        <w:ind w:firstLine="720"/>
        <w:jc w:val="both"/>
        <w:rPr>
          <w:sz w:val="24"/>
          <w:szCs w:val="24"/>
        </w:rPr>
      </w:pPr>
      <w:r w:rsidRPr="00C62516">
        <w:rPr>
          <w:sz w:val="24"/>
          <w:szCs w:val="24"/>
        </w:rPr>
        <w:t>1) наименование органа, предоставляющего муниципальную услугу, должностного лица</w:t>
      </w:r>
      <w:r w:rsidR="00334AA8">
        <w:rPr>
          <w:sz w:val="24"/>
          <w:szCs w:val="24"/>
        </w:rPr>
        <w:t xml:space="preserve"> </w:t>
      </w:r>
      <w:r w:rsidRPr="00C62516">
        <w:rPr>
          <w:sz w:val="24"/>
          <w:szCs w:val="24"/>
        </w:rPr>
        <w:t>органа, предоставляющего</w:t>
      </w:r>
      <w:r w:rsidR="00334AA8" w:rsidRPr="00334AA8">
        <w:t xml:space="preserve"> </w:t>
      </w:r>
      <w:r w:rsidR="00334AA8" w:rsidRPr="00334AA8">
        <w:rPr>
          <w:sz w:val="24"/>
          <w:szCs w:val="24"/>
        </w:rPr>
        <w:t>муниципальную услугу, либо муниципального служащего, решения и</w:t>
      </w:r>
      <w:r w:rsidR="00334AA8">
        <w:rPr>
          <w:sz w:val="24"/>
          <w:szCs w:val="24"/>
        </w:rPr>
        <w:t xml:space="preserve"> </w:t>
      </w:r>
      <w:r w:rsidR="00334AA8" w:rsidRPr="00334AA8">
        <w:rPr>
          <w:sz w:val="24"/>
          <w:szCs w:val="24"/>
        </w:rPr>
        <w:t>действия (бездействие) которых обжалуются;</w:t>
      </w:r>
    </w:p>
    <w:p w:rsidR="0037049A" w:rsidRPr="0037049A" w:rsidRDefault="0037049A" w:rsidP="0037049A">
      <w:pPr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2) фамилию, имя, отчество (последнее - при наличии), сведения о месте жительства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юридического лица, а также номер (номера) контактного телефона, адрес (адреса) электронной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почты (при наличии) и почтовый адрес, по которым должен быть направлен ответ заявителю;</w:t>
      </w:r>
    </w:p>
    <w:p w:rsidR="0037049A" w:rsidRPr="0037049A" w:rsidRDefault="0037049A" w:rsidP="0037049A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3) сведения об обжалуемых решениях и действиях (бездействии) органа, предоставляющего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либо муниципального служащего;</w:t>
      </w:r>
    </w:p>
    <w:p w:rsidR="0037049A" w:rsidRPr="0037049A" w:rsidRDefault="0037049A" w:rsidP="0037049A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4) доводы, на основании которых заявитель не согласен с решением и действием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быть представлены документы (при наличии), подтверждающие доводы заявителя, либо их копии.</w:t>
      </w:r>
    </w:p>
    <w:p w:rsidR="0037049A" w:rsidRPr="0037049A" w:rsidRDefault="0037049A" w:rsidP="0037049A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37049A">
        <w:rPr>
          <w:sz w:val="24"/>
          <w:szCs w:val="24"/>
        </w:rPr>
        <w:t>.4.3</w:t>
      </w:r>
      <w:r w:rsidR="00401087">
        <w:rPr>
          <w:sz w:val="24"/>
          <w:szCs w:val="24"/>
        </w:rPr>
        <w:t>.</w:t>
      </w:r>
      <w:r w:rsidRPr="0037049A">
        <w:rPr>
          <w:sz w:val="24"/>
          <w:szCs w:val="24"/>
        </w:rPr>
        <w:t xml:space="preserve"> Поступившая жалоба подлежит рассмотрению должностным лицом, наделенным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 xml:space="preserve">полномочиями по рассмотрению жалоб в соответствии с </w:t>
      </w:r>
      <w:r w:rsidRPr="0037049A">
        <w:rPr>
          <w:color w:val="0070C0"/>
          <w:sz w:val="24"/>
          <w:szCs w:val="24"/>
        </w:rPr>
        <w:t>пунктом 28.3</w:t>
      </w:r>
      <w:r w:rsidRPr="0037049A">
        <w:rPr>
          <w:sz w:val="24"/>
          <w:szCs w:val="24"/>
        </w:rPr>
        <w:t xml:space="preserve"> настоящего регламента, в</w:t>
      </w:r>
      <w:r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течение пятнадцати рабочих дней со дня ее регистрации, а в случае обжалования отказа</w:t>
      </w:r>
      <w:r>
        <w:rPr>
          <w:sz w:val="24"/>
          <w:szCs w:val="24"/>
        </w:rPr>
        <w:t xml:space="preserve"> администрации Жирятинского</w:t>
      </w:r>
      <w:r w:rsidRPr="0037049A">
        <w:rPr>
          <w:sz w:val="24"/>
          <w:szCs w:val="24"/>
        </w:rPr>
        <w:t xml:space="preserve"> района, ее должностного лица либо муниципального служащего,</w:t>
      </w:r>
    </w:p>
    <w:p w:rsidR="0037049A" w:rsidRPr="0037049A" w:rsidRDefault="0037049A" w:rsidP="0037049A">
      <w:pPr>
        <w:tabs>
          <w:tab w:val="left" w:pos="942"/>
        </w:tabs>
        <w:jc w:val="both"/>
        <w:rPr>
          <w:sz w:val="24"/>
          <w:szCs w:val="24"/>
        </w:rPr>
      </w:pPr>
      <w:r w:rsidRPr="0037049A">
        <w:rPr>
          <w:sz w:val="24"/>
          <w:szCs w:val="24"/>
        </w:rPr>
        <w:t>предоставляющего муниципальную услугу, в приеме документов у заявителя либо в исправлении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допущенных опечаток и ошибок или в случае обжалования нарушения установленного срока таких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исправлений - в течение пяти рабочих дней со дня ее регистрации.</w:t>
      </w:r>
    </w:p>
    <w:p w:rsidR="0037049A" w:rsidRPr="0037049A" w:rsidRDefault="00401087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.4.4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При рассмотрении обращений (устных, письменных) граждан, юридических лиц и</w:t>
      </w:r>
      <w:r w:rsidR="00365AEC"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индивидуальных предпринимателей должностное лицо обязано:</w:t>
      </w:r>
    </w:p>
    <w:p w:rsidR="0037049A" w:rsidRPr="0037049A" w:rsidRDefault="0037049A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обеспечить объективное, всестороннее и своевременное рассмотрение направленного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обращения, а при желании гражданина с его участием;</w:t>
      </w:r>
    </w:p>
    <w:p w:rsidR="0037049A" w:rsidRPr="0037049A" w:rsidRDefault="0037049A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дать письменный ответ по существу поставленных в обращении вопросов;</w:t>
      </w:r>
    </w:p>
    <w:p w:rsidR="0037049A" w:rsidRPr="0037049A" w:rsidRDefault="0037049A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соблюдать правила делового этикета;</w:t>
      </w:r>
    </w:p>
    <w:p w:rsidR="0037049A" w:rsidRPr="0037049A" w:rsidRDefault="0037049A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проявлять корректность в обращении с гражданами;</w:t>
      </w:r>
    </w:p>
    <w:p w:rsidR="0037049A" w:rsidRPr="0037049A" w:rsidRDefault="0037049A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не совершать действия, связанные с влиянием каких-либо личных, имущественных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(финансовых) и иных интересов, препятствующих добросовестному исполнению должностных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обязанностей;</w:t>
      </w:r>
    </w:p>
    <w:p w:rsidR="0037049A" w:rsidRPr="0037049A" w:rsidRDefault="0037049A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соблюдать нейтральность, исключающую возможность влияния на свою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профессиональную деятельность решений политических партий, религиозных объединений и иных</w:t>
      </w:r>
      <w:r w:rsidR="00401087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организаций.</w:t>
      </w:r>
    </w:p>
    <w:p w:rsidR="0037049A" w:rsidRPr="0037049A" w:rsidRDefault="00401087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.4.5</w:t>
      </w:r>
      <w:r w:rsidR="00365AEC"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Письменное обращение может быть направлено почтовым отправлением либо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передано лицу, выполняющему функции по приему и отправке корреспонденции, и подлежит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обязательной регистрации в течение трех рабочих дней с даты поступления обращения.</w:t>
      </w:r>
    </w:p>
    <w:p w:rsidR="0037049A" w:rsidRPr="0037049A" w:rsidRDefault="00401087" w:rsidP="004010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.4.6</w:t>
      </w:r>
      <w:r w:rsidR="00365AEC"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Обращения заявителей, содержащие обжалование действий (бездействий) конкретных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должностных лиц, не могут направляться этим лицам для рассмотрения и (или) ответа.</w:t>
      </w:r>
    </w:p>
    <w:p w:rsidR="0037049A" w:rsidRPr="0037049A" w:rsidRDefault="00401087" w:rsidP="00401087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.5</w:t>
      </w:r>
      <w:r w:rsidR="00365AEC"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При обращении заявителей в письменной форме срок рассмотрения жалобы не должен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превышать 15 рабочих дней с момента регистрации такого обращения. В случае обжалования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отказа органа, предоставляющего муниципальную услугу или должностного лица органа,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предоставляющего муниципальную услугу, в приеме документов у заявителя либо в исправлении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допущенных опечаток и ошибок или в случае обжалования нарушения установленного срока таких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исправлений - в течение пяти рабочих дней со дня ее регистрации.</w:t>
      </w:r>
    </w:p>
    <w:p w:rsidR="0037049A" w:rsidRPr="0037049A" w:rsidRDefault="00401087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.6</w:t>
      </w:r>
      <w:r w:rsidR="00365AEC"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По результатам рассмотрения жалобы Администрация, принимает одно из следующих</w:t>
      </w:r>
      <w:r w:rsidR="00365AEC"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решений: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lastRenderedPageBreak/>
        <w:t>1) удовлетворяет жалобу, в том числе в форме отмены принятого решения, исправления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допущенных органом, предоставляющим муниципальную услугу, опечаток и ошибок в выданных в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результате предоставления муниципальной услуги документах, возврата заявителю денежных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средств, взимание которых не предусмотрено нормативными правовыми актами Российской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Федерации, нормативными правовыми актами Рязанской области, муниципальными правовыми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актами, а также в иных формах;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2) отказывает в удовлетворении жалобы.</w:t>
      </w:r>
    </w:p>
    <w:p w:rsidR="0037049A" w:rsidRPr="0037049A" w:rsidRDefault="00365AEC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7049A" w:rsidRPr="0037049A">
        <w:rPr>
          <w:sz w:val="24"/>
          <w:szCs w:val="24"/>
        </w:rPr>
        <w:t>.6.1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Исчерпывающий перечень оснований для отказа в удовлетворении жалобы: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если в ходе рассмотрения жалоба признана необоснованной ввиду несоответствия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изложенных в ней обстоятельств действительности;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 xml:space="preserve">- несоответствие жалобы требованиям, установленным </w:t>
      </w:r>
      <w:r w:rsidR="00365AEC">
        <w:rPr>
          <w:color w:val="0070C0"/>
          <w:sz w:val="24"/>
          <w:szCs w:val="24"/>
        </w:rPr>
        <w:t>пунктом 26</w:t>
      </w:r>
      <w:r w:rsidRPr="00365AEC">
        <w:rPr>
          <w:color w:val="0070C0"/>
          <w:sz w:val="24"/>
          <w:szCs w:val="24"/>
        </w:rPr>
        <w:t>.4.2</w:t>
      </w:r>
      <w:r w:rsidRPr="0037049A">
        <w:rPr>
          <w:sz w:val="24"/>
          <w:szCs w:val="24"/>
        </w:rPr>
        <w:t xml:space="preserve"> настоящего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регламента;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содержание в тексте жалобы нецензурных либо оскорбительных выражений, угроз жизни,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здоровью и имуществу должностного лица, а также членов семьи. При получении жалобы, в</w:t>
      </w:r>
      <w:r w:rsidR="00365AEC">
        <w:rPr>
          <w:sz w:val="24"/>
          <w:szCs w:val="24"/>
        </w:rPr>
        <w:t xml:space="preserve"> к</w:t>
      </w:r>
      <w:r w:rsidRPr="0037049A">
        <w:rPr>
          <w:sz w:val="24"/>
          <w:szCs w:val="24"/>
        </w:rPr>
        <w:t>оторой содержатся нецензурные либо оскорбительные выражения, угрозы жизни, здоровью и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имуществу должностного лица органа, предоставляющего муниципальную услугу, служащих, а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также членов их семей, должностное лицо, наделенное полномочиями по рассмотрению жалоб,</w:t>
      </w:r>
      <w:r w:rsidR="00365AEC">
        <w:rPr>
          <w:sz w:val="24"/>
          <w:szCs w:val="24"/>
        </w:rPr>
        <w:t xml:space="preserve"> в</w:t>
      </w:r>
      <w:r w:rsidRPr="0037049A">
        <w:rPr>
          <w:sz w:val="24"/>
          <w:szCs w:val="24"/>
        </w:rPr>
        <w:t>праве оставить жалобу без ответа по существу поставленных в ней вопросов и сообщить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заявителю, направившему жалобу, о недопустимости злоупотребления правом;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в случае если текст жалобы не поддается прочтению. Если текст письменной жалобы не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поддается прочтению, ответ на жалобу не дается, о чем сообщается заявителю, направившему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жалобу, если его фамилия и почтовый адрес поддаются прочтению;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- по существу жалобы имеется вступивший в законную силу судебный акт.</w:t>
      </w:r>
    </w:p>
    <w:p w:rsidR="0037049A" w:rsidRPr="0037049A" w:rsidRDefault="00365AEC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.6.2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Если в жалобе заявителя содержится вопрос, на который ему многократно давались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письменные ответы по существу в связи с ранее направляемыми им жалобами, и при этом в жалобе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не приводятся новые доводы или обстоятельства, должностное лицо, наделенное полномочиями по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рассмотрению жалоб, вправе принять решение о безосновательности очередной жалобы и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прекращении переписки с заявителем по данному вопросу. О данном решении уведомляется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заявитель, направивший жалобу.</w:t>
      </w:r>
    </w:p>
    <w:p w:rsidR="0037049A" w:rsidRPr="0037049A" w:rsidRDefault="0037049A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 w:rsidRPr="0037049A">
        <w:rPr>
          <w:sz w:val="24"/>
          <w:szCs w:val="24"/>
        </w:rPr>
        <w:t>2</w:t>
      </w:r>
      <w:r w:rsidR="00365AEC">
        <w:rPr>
          <w:sz w:val="24"/>
          <w:szCs w:val="24"/>
        </w:rPr>
        <w:t>6</w:t>
      </w:r>
      <w:r w:rsidRPr="0037049A">
        <w:rPr>
          <w:sz w:val="24"/>
          <w:szCs w:val="24"/>
        </w:rPr>
        <w:t>.7</w:t>
      </w:r>
      <w:r w:rsidR="00365AEC">
        <w:rPr>
          <w:sz w:val="24"/>
          <w:szCs w:val="24"/>
        </w:rPr>
        <w:t>.</w:t>
      </w:r>
      <w:r w:rsidRPr="0037049A">
        <w:rPr>
          <w:sz w:val="24"/>
          <w:szCs w:val="24"/>
        </w:rPr>
        <w:t xml:space="preserve"> По результатам рассмотрения обращения должностным лицом принимается решение об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удовлетворении требований заявителя и о признании неправомерным обжалованного решения,</w:t>
      </w:r>
      <w:r w:rsidR="00365AEC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действия (бездействия) либо об отказе в удовлетворении требований обращения.</w:t>
      </w:r>
    </w:p>
    <w:p w:rsidR="0037049A" w:rsidRPr="0037049A" w:rsidRDefault="00365AEC" w:rsidP="00365AEC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.8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Порядок информирования заявителя о результатах рассмотрения жалобы.</w:t>
      </w:r>
    </w:p>
    <w:p w:rsidR="0037049A" w:rsidRPr="0037049A" w:rsidRDefault="006C0665" w:rsidP="006C0665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.8.1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Не позднее дня, следующего за днем принятия решения, указанного в </w:t>
      </w:r>
      <w:r w:rsidR="0037049A" w:rsidRPr="006C0665">
        <w:rPr>
          <w:color w:val="0070C0"/>
          <w:sz w:val="24"/>
          <w:szCs w:val="24"/>
        </w:rPr>
        <w:t>пункте 28.7</w:t>
      </w:r>
    </w:p>
    <w:p w:rsidR="0037049A" w:rsidRPr="0037049A" w:rsidRDefault="0037049A" w:rsidP="0037049A">
      <w:pPr>
        <w:tabs>
          <w:tab w:val="left" w:pos="942"/>
        </w:tabs>
        <w:jc w:val="both"/>
        <w:rPr>
          <w:sz w:val="24"/>
          <w:szCs w:val="24"/>
        </w:rPr>
      </w:pPr>
      <w:r w:rsidRPr="0037049A">
        <w:rPr>
          <w:sz w:val="24"/>
          <w:szCs w:val="24"/>
        </w:rPr>
        <w:t>настоящего регламента, заявителю в письменной форме и по желанию заявителя в электронной</w:t>
      </w:r>
      <w:r w:rsidR="006C0665">
        <w:rPr>
          <w:sz w:val="24"/>
          <w:szCs w:val="24"/>
        </w:rPr>
        <w:t xml:space="preserve"> </w:t>
      </w:r>
      <w:r w:rsidRPr="0037049A">
        <w:rPr>
          <w:sz w:val="24"/>
          <w:szCs w:val="24"/>
        </w:rPr>
        <w:t>форме направляется мотивированный ответ о результатах рассмотрения жалобы.</w:t>
      </w:r>
    </w:p>
    <w:p w:rsidR="0037049A" w:rsidRPr="0037049A" w:rsidRDefault="006C0665" w:rsidP="006C0665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.9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Порядок обжалования решения по жалобе.</w:t>
      </w:r>
    </w:p>
    <w:p w:rsidR="0037049A" w:rsidRPr="0037049A" w:rsidRDefault="006C0665" w:rsidP="006C0665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.9.1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Заявитель вправе обжаловать решения, принятые в ходе предоставления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муниципальной услуги, действия (бездействия) органа, предоставляющего муниципальную услугу,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должностного лица органа, предоставляющего муниципальную услугу, либо служащих в судебном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порядке.</w:t>
      </w:r>
    </w:p>
    <w:p w:rsidR="0037049A" w:rsidRPr="0037049A" w:rsidRDefault="006C0665" w:rsidP="006C0665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.9.2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Заявитель вправе обратиться в суд с заявлением об оспаривании решений, действий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(бездействий) органов местного самоуправления.</w:t>
      </w:r>
    </w:p>
    <w:p w:rsidR="006C0665" w:rsidRDefault="006C0665" w:rsidP="006C0665">
      <w:pPr>
        <w:tabs>
          <w:tab w:val="left" w:pos="9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7049A" w:rsidRPr="0037049A">
        <w:rPr>
          <w:sz w:val="24"/>
          <w:szCs w:val="24"/>
        </w:rPr>
        <w:t>.10</w:t>
      </w:r>
      <w:r>
        <w:rPr>
          <w:sz w:val="24"/>
          <w:szCs w:val="24"/>
        </w:rPr>
        <w:t>.</w:t>
      </w:r>
      <w:r w:rsidR="0037049A" w:rsidRPr="0037049A">
        <w:rPr>
          <w:sz w:val="24"/>
          <w:szCs w:val="24"/>
        </w:rPr>
        <w:t xml:space="preserve"> Заявитель имеет право на получение информации и документов, необходимых для</w:t>
      </w:r>
      <w:r>
        <w:rPr>
          <w:sz w:val="24"/>
          <w:szCs w:val="24"/>
        </w:rPr>
        <w:t xml:space="preserve"> </w:t>
      </w:r>
      <w:r w:rsidR="0037049A" w:rsidRPr="0037049A">
        <w:rPr>
          <w:sz w:val="24"/>
          <w:szCs w:val="24"/>
        </w:rPr>
        <w:t>обоснования и рассмотрения жалобы.</w:t>
      </w:r>
    </w:p>
    <w:p w:rsidR="006C0665" w:rsidRPr="006C0665" w:rsidRDefault="006C0665" w:rsidP="006C0665">
      <w:pPr>
        <w:rPr>
          <w:sz w:val="24"/>
          <w:szCs w:val="24"/>
        </w:rPr>
      </w:pPr>
    </w:p>
    <w:p w:rsidR="006C0665" w:rsidRPr="006C0665" w:rsidRDefault="006C0665" w:rsidP="006C0665">
      <w:pPr>
        <w:rPr>
          <w:sz w:val="24"/>
          <w:szCs w:val="24"/>
        </w:rPr>
      </w:pPr>
    </w:p>
    <w:p w:rsidR="006C0665" w:rsidRPr="006C0665" w:rsidRDefault="006C0665" w:rsidP="006C0665">
      <w:pPr>
        <w:rPr>
          <w:sz w:val="24"/>
          <w:szCs w:val="24"/>
        </w:rPr>
      </w:pPr>
    </w:p>
    <w:p w:rsidR="006C0665" w:rsidRPr="006C0665" w:rsidRDefault="006C0665" w:rsidP="006C0665">
      <w:pPr>
        <w:rPr>
          <w:sz w:val="24"/>
          <w:szCs w:val="24"/>
        </w:rPr>
      </w:pPr>
    </w:p>
    <w:p w:rsidR="006C0665" w:rsidRPr="006C0665" w:rsidRDefault="006C0665" w:rsidP="006C0665">
      <w:pPr>
        <w:rPr>
          <w:sz w:val="24"/>
          <w:szCs w:val="24"/>
        </w:rPr>
      </w:pPr>
    </w:p>
    <w:p w:rsidR="006C0665" w:rsidRPr="006C0665" w:rsidRDefault="006C0665" w:rsidP="006C0665">
      <w:pPr>
        <w:rPr>
          <w:sz w:val="24"/>
          <w:szCs w:val="24"/>
        </w:rPr>
      </w:pPr>
    </w:p>
    <w:p w:rsidR="006C0665" w:rsidRPr="006C0665" w:rsidRDefault="006C0665" w:rsidP="006C0665">
      <w:pPr>
        <w:rPr>
          <w:sz w:val="24"/>
          <w:szCs w:val="24"/>
        </w:rPr>
      </w:pPr>
    </w:p>
    <w:p w:rsidR="009442CA" w:rsidRDefault="009442CA" w:rsidP="00B77A5F">
      <w:pPr>
        <w:tabs>
          <w:tab w:val="left" w:pos="3337"/>
        </w:tabs>
        <w:rPr>
          <w:sz w:val="24"/>
          <w:szCs w:val="24"/>
        </w:rPr>
      </w:pPr>
    </w:p>
    <w:p w:rsidR="00B77A5F" w:rsidRDefault="00B77A5F" w:rsidP="00B77A5F">
      <w:pPr>
        <w:tabs>
          <w:tab w:val="left" w:pos="3337"/>
        </w:tabs>
        <w:rPr>
          <w:sz w:val="24"/>
          <w:szCs w:val="24"/>
        </w:rPr>
      </w:pPr>
    </w:p>
    <w:p w:rsidR="00B77A5F" w:rsidRPr="00B77A5F" w:rsidRDefault="00B77A5F" w:rsidP="00B77A5F">
      <w:pPr>
        <w:tabs>
          <w:tab w:val="left" w:pos="3337"/>
        </w:tabs>
        <w:rPr>
          <w:sz w:val="24"/>
          <w:szCs w:val="24"/>
        </w:rPr>
      </w:pP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Приложение № 1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к Административному регламенту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предоставления муниципальной услуги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"Принятие граждан, признанных в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установленном порядке малоимущими,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на учет в качестве нуждающихся в жилых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помещениях, предоставляемых по договорам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социального найма", утвержденному</w:t>
      </w:r>
    </w:p>
    <w:p w:rsidR="006C0665" w:rsidRPr="009442CA" w:rsidRDefault="006C0665" w:rsidP="006C0665">
      <w:pPr>
        <w:tabs>
          <w:tab w:val="left" w:pos="3337"/>
        </w:tabs>
        <w:jc w:val="right"/>
      </w:pPr>
      <w:r w:rsidRPr="009442CA">
        <w:t>постановлением администрации</w:t>
      </w:r>
    </w:p>
    <w:p w:rsidR="006C0665" w:rsidRPr="009442CA" w:rsidRDefault="002C182D" w:rsidP="006C0665">
      <w:pPr>
        <w:tabs>
          <w:tab w:val="left" w:pos="3337"/>
        </w:tabs>
        <w:jc w:val="right"/>
      </w:pPr>
      <w:r w:rsidRPr="009442CA">
        <w:t xml:space="preserve">Жирятинского </w:t>
      </w:r>
      <w:r w:rsidR="006C0665" w:rsidRPr="009442CA">
        <w:t>района</w:t>
      </w:r>
    </w:p>
    <w:p w:rsidR="002C182D" w:rsidRPr="009442CA" w:rsidRDefault="002C182D" w:rsidP="006C0665">
      <w:pPr>
        <w:tabs>
          <w:tab w:val="left" w:pos="3337"/>
        </w:tabs>
        <w:jc w:val="right"/>
      </w:pPr>
      <w:r w:rsidRPr="009442CA">
        <w:t xml:space="preserve">от _____________ </w:t>
      </w:r>
      <w:r w:rsidR="006C0665" w:rsidRPr="009442CA">
        <w:t>2020</w:t>
      </w:r>
      <w:r w:rsidRPr="009442CA">
        <w:t xml:space="preserve"> года № _________</w:t>
      </w: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9442CA" w:rsidRDefault="002C182D" w:rsidP="002C18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442CA">
        <w:rPr>
          <w:b/>
          <w:color w:val="000000"/>
          <w:sz w:val="24"/>
          <w:szCs w:val="24"/>
        </w:rPr>
        <w:t>Термины и определения</w:t>
      </w:r>
    </w:p>
    <w:p w:rsidR="002C182D" w:rsidRPr="002C182D" w:rsidRDefault="002C182D" w:rsidP="002C182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C182D" w:rsidRDefault="002C182D" w:rsidP="0043352D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2C182D" w:rsidRPr="002C182D" w:rsidRDefault="002C182D" w:rsidP="002C182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96"/>
        <w:gridCol w:w="7181"/>
      </w:tblGrid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036F75" w:rsidP="00036F75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Муниципальная</w:t>
            </w:r>
          </w:p>
          <w:p w:rsidR="00036F75" w:rsidRPr="00591EE2" w:rsidRDefault="00036F75" w:rsidP="00036F75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услуга</w:t>
            </w:r>
          </w:p>
          <w:p w:rsidR="00036F75" w:rsidRPr="00591EE2" w:rsidRDefault="00036F75" w:rsidP="00036F75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036F75" w:rsidRPr="00591EE2" w:rsidRDefault="00036F75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муниципальная услуга "Принятие граждан, признанных в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установленном порядке малоимущими, на учет в качестве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нуждающихся в жилых помещениях, предоставляемых по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договорам социального найма";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036F75" w:rsidP="00036F75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Административный</w:t>
            </w:r>
          </w:p>
          <w:p w:rsidR="00036F75" w:rsidRPr="00591EE2" w:rsidRDefault="00036F75" w:rsidP="00036F75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регламент</w:t>
            </w:r>
          </w:p>
          <w:p w:rsidR="00036F75" w:rsidRPr="00591EE2" w:rsidRDefault="00036F75" w:rsidP="002C182D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036F75" w:rsidRPr="00591EE2" w:rsidRDefault="00036F75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административный регламент предоставления муниципальной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услуги "Принятие граждан, признанных в установленном порядке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малоимущими, на учет в качестве нуждающихся в жилых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помещениях, предоставляемых по договорам социального найма";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036F75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Заявитель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лицо, обращающееся с заявлением о предоставлении Услуги, либо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его уполномоченный представитель;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C52210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орган местного самоуправления Жирятинского района Брянской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области, предоставляющий муниципальную услугу;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МФЦ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C52210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многофункциональный центр предоставления государственных и</w:t>
            </w:r>
          </w:p>
          <w:p w:rsidR="00C52210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муниципальных услуг МУНИЦИПАЛЬНОЕ БЮДЖЕТНОЕ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УЧРЕЖДЕНИЕ " МНОГОФУНКЦИОНАЛЬНЫЙ ЦЕНТР П</w:t>
            </w:r>
            <w:r w:rsidR="0043352D" w:rsidRPr="00591EE2">
              <w:rPr>
                <w:sz w:val="24"/>
                <w:szCs w:val="24"/>
              </w:rPr>
              <w:t xml:space="preserve">РЕДОСТАВЛЕНИЯ ГОСУДАРСТВЕННЫХ И </w:t>
            </w:r>
            <w:r w:rsidRPr="00591EE2">
              <w:rPr>
                <w:sz w:val="24"/>
                <w:szCs w:val="24"/>
              </w:rPr>
              <w:t>МУНИЦИПАЛЬНЫХУСЛУГ В ЖИРЯТИНСКОМ РАЙОНЕ";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Заявление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036F75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запрос о предоставлении Муниципальной услуги, направленный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любым предусмотренным Административным регламентом способом;</w:t>
            </w:r>
          </w:p>
          <w:p w:rsidR="00C52210" w:rsidRPr="00591EE2" w:rsidRDefault="00C52210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Органы власти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C52210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государственные органы, органы местного самоуправления и иные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органы, участвующие в предоставлении государственных или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муниципальных услуг;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036F75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информационно-телекоммуникационная сеть "Интернет;</w:t>
            </w: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ЕПГУ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C52210" w:rsidRPr="00591EE2" w:rsidRDefault="00C52210" w:rsidP="00591EE2">
            <w:pPr>
              <w:jc w:val="both"/>
              <w:rPr>
                <w:color w:val="0070C0"/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Единый портал государственных и муниципальных услуг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(функций), расположенная в сети Интернет по адресу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color w:val="0070C0"/>
                <w:sz w:val="24"/>
                <w:szCs w:val="24"/>
              </w:rPr>
              <w:t>https://www.gosuslugi.ru/;</w:t>
            </w:r>
          </w:p>
          <w:p w:rsidR="00036F75" w:rsidRPr="00591EE2" w:rsidRDefault="00036F75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036F75" w:rsidRPr="00591EE2" w:rsidTr="00591EE2">
        <w:tc>
          <w:tcPr>
            <w:tcW w:w="2660" w:type="dxa"/>
            <w:shd w:val="clear" w:color="auto" w:fill="auto"/>
          </w:tcPr>
          <w:p w:rsidR="00C52210" w:rsidRPr="00591EE2" w:rsidRDefault="00C52210" w:rsidP="00C52210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Малоимущие</w:t>
            </w:r>
          </w:p>
          <w:p w:rsidR="00036F75" w:rsidRPr="00591EE2" w:rsidRDefault="00C52210" w:rsidP="00C52210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граждане</w:t>
            </w:r>
          </w:p>
        </w:tc>
        <w:tc>
          <w:tcPr>
            <w:tcW w:w="296" w:type="dxa"/>
            <w:shd w:val="clear" w:color="auto" w:fill="auto"/>
          </w:tcPr>
          <w:p w:rsidR="00036F75" w:rsidRPr="00591EE2" w:rsidRDefault="00C52210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036F75" w:rsidRPr="00591EE2" w:rsidRDefault="00C52210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граждане, признанные таковыми в порядке, установленном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Законом Брянской области от 24.07.2006 N 66-3 "О порядке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признания граждан Брянской области малоимущими с учетом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 xml:space="preserve">размера доходов и стоимости их имущества в целях постановки </w:t>
            </w:r>
            <w:r w:rsidR="0043352D" w:rsidRPr="00591EE2">
              <w:rPr>
                <w:sz w:val="24"/>
                <w:szCs w:val="24"/>
              </w:rPr>
              <w:t>на учет</w:t>
            </w:r>
            <w:r w:rsidRPr="00591EE2">
              <w:rPr>
                <w:sz w:val="24"/>
                <w:szCs w:val="24"/>
              </w:rPr>
              <w:t xml:space="preserve"> и предоставления им по договорам социального найма жилых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lastRenderedPageBreak/>
              <w:t>помещений муниципального жилищного фонда", с учетом дохода,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>приходящегося на каждого члена семьи, и стоимости имущества,</w:t>
            </w:r>
            <w:r w:rsidR="0043352D" w:rsidRPr="00591EE2">
              <w:rPr>
                <w:sz w:val="24"/>
                <w:szCs w:val="24"/>
              </w:rPr>
              <w:t xml:space="preserve"> </w:t>
            </w:r>
            <w:r w:rsidRPr="00591EE2">
              <w:rPr>
                <w:sz w:val="24"/>
                <w:szCs w:val="24"/>
              </w:rPr>
              <w:t xml:space="preserve">находящегося в собственности членов семьи и подлежащего </w:t>
            </w:r>
            <w:r w:rsidR="0043352D" w:rsidRPr="00591EE2">
              <w:rPr>
                <w:sz w:val="24"/>
                <w:szCs w:val="24"/>
              </w:rPr>
              <w:t>налогообложению</w:t>
            </w:r>
            <w:r w:rsidRPr="00591EE2">
              <w:rPr>
                <w:sz w:val="24"/>
                <w:szCs w:val="24"/>
              </w:rPr>
              <w:t>;</w:t>
            </w:r>
          </w:p>
          <w:p w:rsidR="00C52210" w:rsidRPr="00591EE2" w:rsidRDefault="00C52210" w:rsidP="00591EE2">
            <w:pPr>
              <w:jc w:val="both"/>
              <w:rPr>
                <w:sz w:val="24"/>
                <w:szCs w:val="24"/>
              </w:rPr>
            </w:pPr>
          </w:p>
        </w:tc>
      </w:tr>
      <w:tr w:rsidR="0043352D" w:rsidRPr="00591EE2" w:rsidTr="00591EE2">
        <w:tc>
          <w:tcPr>
            <w:tcW w:w="2660" w:type="dxa"/>
            <w:shd w:val="clear" w:color="auto" w:fill="auto"/>
          </w:tcPr>
          <w:p w:rsidR="0043352D" w:rsidRPr="00591EE2" w:rsidRDefault="0043352D" w:rsidP="004335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lastRenderedPageBreak/>
              <w:t>Пороговые</w:t>
            </w:r>
          </w:p>
          <w:p w:rsidR="0043352D" w:rsidRPr="00591EE2" w:rsidRDefault="0043352D" w:rsidP="004335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значения дохода и</w:t>
            </w:r>
          </w:p>
          <w:p w:rsidR="0043352D" w:rsidRPr="00591EE2" w:rsidRDefault="0043352D" w:rsidP="004335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стоимости</w:t>
            </w:r>
          </w:p>
          <w:p w:rsidR="0043352D" w:rsidRPr="00591EE2" w:rsidRDefault="0043352D" w:rsidP="004335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имущества</w:t>
            </w:r>
          </w:p>
        </w:tc>
        <w:tc>
          <w:tcPr>
            <w:tcW w:w="296" w:type="dxa"/>
            <w:shd w:val="clear" w:color="auto" w:fill="auto"/>
          </w:tcPr>
          <w:p w:rsidR="0043352D" w:rsidRPr="00591EE2" w:rsidRDefault="0043352D" w:rsidP="002C182D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-</w:t>
            </w:r>
          </w:p>
        </w:tc>
        <w:tc>
          <w:tcPr>
            <w:tcW w:w="7181" w:type="dxa"/>
            <w:shd w:val="clear" w:color="auto" w:fill="auto"/>
          </w:tcPr>
          <w:p w:rsidR="0043352D" w:rsidRPr="00591EE2" w:rsidRDefault="0043352D" w:rsidP="00591EE2">
            <w:pPr>
              <w:jc w:val="both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размер среднемесячного дохода, приходящегося на каждого члена семьи гражданина-заявителя, и стоимости имущества, находящегося в собственности членов его семьи, которое подлежит налогообложению, для целей признания гражданина малоимущим, определяемый муниципальным правовым актом</w:t>
            </w:r>
          </w:p>
        </w:tc>
      </w:tr>
    </w:tbl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Pr="002C182D" w:rsidRDefault="002C182D" w:rsidP="002C182D">
      <w:pPr>
        <w:rPr>
          <w:sz w:val="24"/>
          <w:szCs w:val="24"/>
        </w:rPr>
      </w:pPr>
    </w:p>
    <w:p w:rsidR="002C182D" w:rsidRDefault="002C182D" w:rsidP="002C182D">
      <w:pPr>
        <w:rPr>
          <w:sz w:val="24"/>
          <w:szCs w:val="24"/>
        </w:rPr>
      </w:pPr>
    </w:p>
    <w:p w:rsidR="002C182D" w:rsidRDefault="002C182D" w:rsidP="002C182D">
      <w:pPr>
        <w:rPr>
          <w:sz w:val="24"/>
          <w:szCs w:val="24"/>
        </w:rPr>
      </w:pPr>
    </w:p>
    <w:p w:rsidR="002C182D" w:rsidRDefault="002C182D" w:rsidP="002C182D">
      <w:pPr>
        <w:tabs>
          <w:tab w:val="left" w:pos="7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C182D" w:rsidRDefault="002C182D" w:rsidP="002C182D">
      <w:pPr>
        <w:tabs>
          <w:tab w:val="left" w:pos="7546"/>
        </w:tabs>
        <w:rPr>
          <w:sz w:val="24"/>
          <w:szCs w:val="24"/>
        </w:rPr>
      </w:pPr>
    </w:p>
    <w:p w:rsidR="002C182D" w:rsidRDefault="002C182D" w:rsidP="002C182D">
      <w:pPr>
        <w:tabs>
          <w:tab w:val="left" w:pos="7546"/>
        </w:tabs>
        <w:rPr>
          <w:sz w:val="24"/>
          <w:szCs w:val="24"/>
        </w:rPr>
      </w:pPr>
    </w:p>
    <w:p w:rsidR="002C182D" w:rsidRDefault="002C182D" w:rsidP="002C182D">
      <w:pPr>
        <w:tabs>
          <w:tab w:val="left" w:pos="7546"/>
        </w:tabs>
        <w:rPr>
          <w:sz w:val="24"/>
          <w:szCs w:val="24"/>
        </w:rPr>
      </w:pPr>
    </w:p>
    <w:p w:rsidR="002C182D" w:rsidRDefault="002C18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43352D" w:rsidRDefault="0043352D" w:rsidP="002C182D">
      <w:pPr>
        <w:tabs>
          <w:tab w:val="left" w:pos="7546"/>
        </w:tabs>
        <w:rPr>
          <w:sz w:val="24"/>
          <w:szCs w:val="24"/>
        </w:rPr>
      </w:pPr>
    </w:p>
    <w:p w:rsidR="009442CA" w:rsidRDefault="009442CA" w:rsidP="002C182D">
      <w:pPr>
        <w:tabs>
          <w:tab w:val="left" w:pos="7546"/>
        </w:tabs>
        <w:rPr>
          <w:sz w:val="24"/>
          <w:szCs w:val="24"/>
        </w:rPr>
      </w:pPr>
    </w:p>
    <w:p w:rsidR="009442CA" w:rsidRDefault="009442CA" w:rsidP="0043352D">
      <w:pPr>
        <w:tabs>
          <w:tab w:val="left" w:pos="7546"/>
        </w:tabs>
        <w:jc w:val="right"/>
      </w:pP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lastRenderedPageBreak/>
        <w:t>Приложение 2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к Административному регламенту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предоставления муниципальной услуги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"Принятие граждан, признанных в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установленном порядке малоимущими,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на учет в качестве нуждающихся в жилых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помещениях, предоставляемых по договорам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социального найма", утвержденному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постановлением администрации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Жирятинского района</w:t>
      </w:r>
    </w:p>
    <w:p w:rsidR="0043352D" w:rsidRPr="009442CA" w:rsidRDefault="0043352D" w:rsidP="0043352D">
      <w:pPr>
        <w:tabs>
          <w:tab w:val="left" w:pos="7546"/>
        </w:tabs>
        <w:jc w:val="right"/>
      </w:pPr>
      <w:r w:rsidRPr="009442CA">
        <w:t>от __________ 2020 года № _________</w:t>
      </w:r>
    </w:p>
    <w:p w:rsidR="0043352D" w:rsidRPr="009442CA" w:rsidRDefault="0043352D" w:rsidP="0043352D">
      <w:pPr>
        <w:jc w:val="center"/>
      </w:pPr>
    </w:p>
    <w:p w:rsidR="0043352D" w:rsidRDefault="0043352D" w:rsidP="0043352D">
      <w:pPr>
        <w:rPr>
          <w:sz w:val="24"/>
          <w:szCs w:val="24"/>
        </w:rPr>
      </w:pPr>
    </w:p>
    <w:p w:rsidR="0043352D" w:rsidRPr="009442CA" w:rsidRDefault="0043352D" w:rsidP="004335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42CA">
        <w:rPr>
          <w:b/>
          <w:sz w:val="24"/>
          <w:szCs w:val="24"/>
        </w:rPr>
        <w:t>Справочная информация</w:t>
      </w:r>
    </w:p>
    <w:p w:rsidR="0043352D" w:rsidRPr="009442CA" w:rsidRDefault="0043352D" w:rsidP="004335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42CA">
        <w:rPr>
          <w:b/>
          <w:sz w:val="24"/>
          <w:szCs w:val="24"/>
        </w:rPr>
        <w:t>о месте нахождения, графике работы, контактных телефонах, адресах</w:t>
      </w:r>
    </w:p>
    <w:p w:rsidR="0043352D" w:rsidRPr="009442CA" w:rsidRDefault="0043352D" w:rsidP="004335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42CA">
        <w:rPr>
          <w:b/>
          <w:sz w:val="24"/>
          <w:szCs w:val="24"/>
        </w:rPr>
        <w:t>электронной почты Администрации и организаций, участвующих в</w:t>
      </w:r>
    </w:p>
    <w:p w:rsidR="0043352D" w:rsidRPr="009442CA" w:rsidRDefault="0043352D" w:rsidP="004335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42CA">
        <w:rPr>
          <w:b/>
          <w:sz w:val="24"/>
          <w:szCs w:val="24"/>
        </w:rPr>
        <w:t>предоставлении и информировании о порядке предоставления</w:t>
      </w:r>
    </w:p>
    <w:p w:rsidR="0043352D" w:rsidRPr="009442CA" w:rsidRDefault="0043352D" w:rsidP="004335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42CA">
        <w:rPr>
          <w:b/>
          <w:sz w:val="24"/>
          <w:szCs w:val="24"/>
        </w:rPr>
        <w:t>Муниципальной услуги</w:t>
      </w:r>
    </w:p>
    <w:p w:rsidR="0043352D" w:rsidRDefault="0043352D" w:rsidP="0043352D">
      <w:pPr>
        <w:rPr>
          <w:sz w:val="28"/>
          <w:szCs w:val="28"/>
        </w:rPr>
      </w:pPr>
    </w:p>
    <w:p w:rsidR="0043352D" w:rsidRPr="0040598C" w:rsidRDefault="0043352D" w:rsidP="0043352D">
      <w:pPr>
        <w:tabs>
          <w:tab w:val="left" w:pos="928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40598C" w:rsidRPr="0040598C">
        <w:rPr>
          <w:sz w:val="24"/>
          <w:szCs w:val="24"/>
        </w:rPr>
        <w:t>1. Администрация Жирятинского</w:t>
      </w:r>
      <w:r w:rsidRPr="0040598C">
        <w:rPr>
          <w:sz w:val="24"/>
          <w:szCs w:val="24"/>
        </w:rPr>
        <w:t xml:space="preserve"> района Брянской области.</w:t>
      </w:r>
    </w:p>
    <w:p w:rsidR="0043352D" w:rsidRPr="0040598C" w:rsidRDefault="0040598C" w:rsidP="0043352D">
      <w:pPr>
        <w:tabs>
          <w:tab w:val="left" w:pos="928"/>
        </w:tabs>
        <w:rPr>
          <w:sz w:val="24"/>
          <w:szCs w:val="24"/>
        </w:rPr>
      </w:pPr>
      <w:r w:rsidRPr="0040598C">
        <w:rPr>
          <w:sz w:val="24"/>
          <w:szCs w:val="24"/>
        </w:rPr>
        <w:t>Место нахождения: 242030, Брянская область, Жирятинский район</w:t>
      </w:r>
      <w:r w:rsidR="0043352D" w:rsidRPr="0040598C">
        <w:rPr>
          <w:sz w:val="24"/>
          <w:szCs w:val="24"/>
        </w:rPr>
        <w:t>,</w:t>
      </w:r>
      <w:r w:rsidRPr="0040598C">
        <w:rPr>
          <w:sz w:val="24"/>
          <w:szCs w:val="24"/>
        </w:rPr>
        <w:t xml:space="preserve"> с. Жирятино, ул. Мира</w:t>
      </w:r>
      <w:r>
        <w:rPr>
          <w:sz w:val="24"/>
          <w:szCs w:val="24"/>
        </w:rPr>
        <w:t>, д.</w:t>
      </w:r>
      <w:r w:rsidRPr="0040598C">
        <w:rPr>
          <w:sz w:val="24"/>
          <w:szCs w:val="24"/>
        </w:rPr>
        <w:t>10</w:t>
      </w:r>
      <w:r w:rsidR="0043352D" w:rsidRPr="0040598C">
        <w:rPr>
          <w:sz w:val="24"/>
          <w:szCs w:val="24"/>
        </w:rPr>
        <w:t>.</w:t>
      </w:r>
    </w:p>
    <w:p w:rsidR="0040598C" w:rsidRDefault="0040598C" w:rsidP="0040598C">
      <w:pPr>
        <w:ind w:firstLine="720"/>
        <w:rPr>
          <w:sz w:val="24"/>
          <w:szCs w:val="24"/>
        </w:rPr>
      </w:pPr>
      <w:r w:rsidRPr="0040598C">
        <w:rPr>
          <w:sz w:val="24"/>
          <w:szCs w:val="24"/>
        </w:rPr>
        <w:t>График работы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Понедельник: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Вторник: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Среда: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Четверг: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Пятница: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8:30 - 16:30</w:t>
            </w:r>
          </w:p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Суббота: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выходной</w:t>
            </w:r>
          </w:p>
        </w:tc>
      </w:tr>
      <w:tr w:rsidR="0040598C" w:rsidRPr="00591EE2" w:rsidTr="00591EE2">
        <w:tc>
          <w:tcPr>
            <w:tcW w:w="2518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Воскресенье:</w:t>
            </w:r>
          </w:p>
        </w:tc>
        <w:tc>
          <w:tcPr>
            <w:tcW w:w="7619" w:type="dxa"/>
            <w:shd w:val="clear" w:color="auto" w:fill="auto"/>
          </w:tcPr>
          <w:p w:rsidR="0040598C" w:rsidRPr="00591EE2" w:rsidRDefault="0040598C" w:rsidP="0040598C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выходной</w:t>
            </w:r>
          </w:p>
        </w:tc>
      </w:tr>
    </w:tbl>
    <w:p w:rsidR="0040598C" w:rsidRDefault="0040598C" w:rsidP="009442CA">
      <w:pPr>
        <w:tabs>
          <w:tab w:val="left" w:pos="928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Pr="0040598C">
        <w:rPr>
          <w:sz w:val="24"/>
          <w:szCs w:val="24"/>
        </w:rPr>
        <w:t>242030, Брянская область, Жирятинский район, с. Жирятино, ул. Мира</w:t>
      </w:r>
      <w:r>
        <w:rPr>
          <w:sz w:val="24"/>
          <w:szCs w:val="24"/>
        </w:rPr>
        <w:t>, д.</w:t>
      </w:r>
      <w:r w:rsidRPr="0040598C">
        <w:rPr>
          <w:sz w:val="24"/>
          <w:szCs w:val="24"/>
        </w:rPr>
        <w:t>10.</w:t>
      </w:r>
    </w:p>
    <w:p w:rsidR="0040598C" w:rsidRDefault="0040598C" w:rsidP="00B06291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Контактный телефон: (48344) 3-00-09.</w:t>
      </w:r>
    </w:p>
    <w:p w:rsidR="0040598C" w:rsidRDefault="0040598C" w:rsidP="0040598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Телефон приемной Администрации: 8 (48344) 3-06-06.</w:t>
      </w:r>
    </w:p>
    <w:p w:rsidR="0040598C" w:rsidRPr="001F73D9" w:rsidRDefault="0040598C" w:rsidP="001F73D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Официальный сайт в информационно-коммуникационной сети "Интернет":</w:t>
      </w:r>
      <w:r w:rsidR="001F73D9">
        <w:rPr>
          <w:sz w:val="24"/>
          <w:szCs w:val="24"/>
        </w:rPr>
        <w:t xml:space="preserve"> </w:t>
      </w:r>
      <w:r w:rsidR="001F73D9" w:rsidRPr="001F73D9">
        <w:rPr>
          <w:color w:val="0070C0"/>
          <w:sz w:val="24"/>
          <w:szCs w:val="24"/>
        </w:rPr>
        <w:t>http://www.</w:t>
      </w:r>
      <w:r w:rsidR="001F73D9" w:rsidRPr="001F73D9">
        <w:rPr>
          <w:color w:val="0070C0"/>
        </w:rPr>
        <w:t xml:space="preserve"> </w:t>
      </w:r>
      <w:r w:rsidR="001F73D9" w:rsidRPr="001F73D9">
        <w:rPr>
          <w:color w:val="0070C0"/>
          <w:sz w:val="24"/>
          <w:szCs w:val="24"/>
        </w:rPr>
        <w:t xml:space="preserve">juratino.ru </w:t>
      </w:r>
      <w:r w:rsidRPr="001F73D9">
        <w:rPr>
          <w:color w:val="0070C0"/>
          <w:sz w:val="24"/>
          <w:szCs w:val="24"/>
        </w:rPr>
        <w:t>/.</w:t>
      </w:r>
    </w:p>
    <w:p w:rsidR="0040598C" w:rsidRDefault="0040598C" w:rsidP="0040598C">
      <w:pPr>
        <w:ind w:firstLine="720"/>
        <w:rPr>
          <w:color w:val="0070C0"/>
          <w:sz w:val="24"/>
          <w:szCs w:val="24"/>
        </w:rPr>
      </w:pPr>
      <w:r>
        <w:rPr>
          <w:sz w:val="24"/>
          <w:szCs w:val="24"/>
        </w:rPr>
        <w:t>Адрес электронной почты в сети Интернет</w:t>
      </w:r>
      <w:r w:rsidR="001F73D9">
        <w:rPr>
          <w:sz w:val="24"/>
          <w:szCs w:val="24"/>
        </w:rPr>
        <w:t xml:space="preserve">: </w:t>
      </w:r>
      <w:hyperlink r:id="rId9" w:history="1">
        <w:r w:rsidR="001F73D9" w:rsidRPr="001F73D9">
          <w:rPr>
            <w:rStyle w:val="a9"/>
            <w:sz w:val="24"/>
            <w:szCs w:val="24"/>
            <w:lang w:val="en-US"/>
          </w:rPr>
          <w:t>adm</w:t>
        </w:r>
        <w:r w:rsidR="001F73D9" w:rsidRPr="001F73D9">
          <w:rPr>
            <w:rStyle w:val="a9"/>
            <w:sz w:val="24"/>
            <w:szCs w:val="24"/>
          </w:rPr>
          <w:t>@juratino</w:t>
        </w:r>
        <w:r w:rsidRPr="001F73D9">
          <w:rPr>
            <w:rStyle w:val="a9"/>
            <w:sz w:val="24"/>
            <w:szCs w:val="24"/>
          </w:rPr>
          <w:t>.ru</w:t>
        </w:r>
      </w:hyperlink>
      <w:r w:rsidR="001F73D9">
        <w:rPr>
          <w:color w:val="0070C0"/>
          <w:sz w:val="24"/>
          <w:szCs w:val="24"/>
        </w:rPr>
        <w:t>.</w:t>
      </w:r>
    </w:p>
    <w:p w:rsidR="001F73D9" w:rsidRPr="00B06291" w:rsidRDefault="001F73D9" w:rsidP="0040598C">
      <w:pPr>
        <w:ind w:firstLine="720"/>
        <w:rPr>
          <w:sz w:val="24"/>
          <w:szCs w:val="24"/>
        </w:rPr>
      </w:pPr>
    </w:p>
    <w:p w:rsidR="001F73D9" w:rsidRDefault="001F73D9" w:rsidP="00B06291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06291">
        <w:rPr>
          <w:sz w:val="24"/>
          <w:szCs w:val="24"/>
        </w:rPr>
        <w:t>2.</w:t>
      </w:r>
      <w:r w:rsidR="00B06291" w:rsidRPr="00B06291">
        <w:rPr>
          <w:sz w:val="24"/>
          <w:szCs w:val="24"/>
        </w:rPr>
        <w:t>Муниципальное бюджетное</w:t>
      </w:r>
      <w:r w:rsidR="00B06291">
        <w:rPr>
          <w:color w:val="000000"/>
          <w:sz w:val="24"/>
          <w:szCs w:val="24"/>
        </w:rPr>
        <w:t xml:space="preserve"> учреждение «Многофункциональный центр предоставления</w:t>
      </w:r>
      <w:r>
        <w:rPr>
          <w:color w:val="000000"/>
          <w:sz w:val="24"/>
          <w:szCs w:val="24"/>
        </w:rPr>
        <w:t xml:space="preserve"> </w:t>
      </w:r>
      <w:r w:rsidR="00B06291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="00B06291">
        <w:rPr>
          <w:color w:val="000000"/>
          <w:sz w:val="24"/>
          <w:szCs w:val="24"/>
        </w:rPr>
        <w:t>и муниципальных услуг в Жирятинском районе</w:t>
      </w:r>
      <w:r>
        <w:rPr>
          <w:color w:val="000000"/>
          <w:sz w:val="24"/>
          <w:szCs w:val="24"/>
        </w:rPr>
        <w:t>".</w:t>
      </w:r>
    </w:p>
    <w:p w:rsidR="001F73D9" w:rsidRPr="00B06291" w:rsidRDefault="001F73D9" w:rsidP="00B06291">
      <w:pPr>
        <w:tabs>
          <w:tab w:val="left" w:pos="928"/>
        </w:tabs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нахождения: </w:t>
      </w:r>
      <w:r w:rsidR="00B06291" w:rsidRPr="0040598C">
        <w:rPr>
          <w:sz w:val="24"/>
          <w:szCs w:val="24"/>
        </w:rPr>
        <w:t>242030, Брянская область, Жирятинский район, с. Жирятино, ул. Мира</w:t>
      </w:r>
      <w:r w:rsidR="00B06291">
        <w:rPr>
          <w:sz w:val="24"/>
          <w:szCs w:val="24"/>
        </w:rPr>
        <w:t>, д.8.</w:t>
      </w:r>
    </w:p>
    <w:p w:rsidR="001F73D9" w:rsidRDefault="001F73D9" w:rsidP="00B0629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Понедельник: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Вторник: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Среда: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Четверг: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8:30 - 16:45</w:t>
            </w:r>
          </w:p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Пятница: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рабочее время: 8:30 - 16:30</w:t>
            </w:r>
          </w:p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(обед 13.00 - 14.00)</w:t>
            </w:r>
          </w:p>
        </w:tc>
      </w:tr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Суббота: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выходной</w:t>
            </w:r>
          </w:p>
        </w:tc>
      </w:tr>
      <w:tr w:rsidR="00B06291" w:rsidRPr="00591EE2" w:rsidTr="00591EE2">
        <w:tc>
          <w:tcPr>
            <w:tcW w:w="2518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lastRenderedPageBreak/>
              <w:t>Воскресенье:</w:t>
            </w:r>
          </w:p>
        </w:tc>
        <w:tc>
          <w:tcPr>
            <w:tcW w:w="7619" w:type="dxa"/>
            <w:shd w:val="clear" w:color="auto" w:fill="auto"/>
          </w:tcPr>
          <w:p w:rsidR="00B06291" w:rsidRPr="00591EE2" w:rsidRDefault="00B06291" w:rsidP="009442CA">
            <w:pPr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выходной</w:t>
            </w:r>
          </w:p>
        </w:tc>
      </w:tr>
    </w:tbl>
    <w:p w:rsidR="001F73D9" w:rsidRDefault="001F73D9" w:rsidP="009442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Почтовый адрес: </w:t>
      </w:r>
      <w:r w:rsidR="00116EF1" w:rsidRPr="00116EF1">
        <w:rPr>
          <w:color w:val="000000"/>
          <w:sz w:val="24"/>
          <w:szCs w:val="24"/>
        </w:rPr>
        <w:t>242030, Брянская область, Жирятинский ра</w:t>
      </w:r>
      <w:r w:rsidR="00116EF1">
        <w:rPr>
          <w:color w:val="000000"/>
          <w:sz w:val="24"/>
          <w:szCs w:val="24"/>
        </w:rPr>
        <w:t>йон, с. Жирятино, ул. Мира, д.8</w:t>
      </w:r>
      <w:r w:rsidR="00116EF1" w:rsidRPr="00116EF1">
        <w:rPr>
          <w:color w:val="000000"/>
          <w:sz w:val="24"/>
          <w:szCs w:val="24"/>
        </w:rPr>
        <w:t>.</w:t>
      </w:r>
    </w:p>
    <w:p w:rsidR="001F73D9" w:rsidRDefault="001F73D9" w:rsidP="009442C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</w:t>
      </w:r>
      <w:r w:rsidR="009442CA">
        <w:rPr>
          <w:color w:val="000000"/>
          <w:sz w:val="24"/>
          <w:szCs w:val="24"/>
        </w:rPr>
        <w:t>: (48344) 3</w:t>
      </w:r>
      <w:r>
        <w:rPr>
          <w:color w:val="000000"/>
          <w:sz w:val="24"/>
          <w:szCs w:val="24"/>
        </w:rPr>
        <w:t>-0</w:t>
      </w:r>
      <w:r w:rsidR="009442CA">
        <w:rPr>
          <w:color w:val="000000"/>
          <w:sz w:val="24"/>
          <w:szCs w:val="24"/>
        </w:rPr>
        <w:t>2-7</w:t>
      </w:r>
      <w:r>
        <w:rPr>
          <w:color w:val="000000"/>
          <w:sz w:val="24"/>
          <w:szCs w:val="24"/>
        </w:rPr>
        <w:t>2</w:t>
      </w:r>
      <w:r w:rsidR="009442CA">
        <w:rPr>
          <w:color w:val="000000"/>
          <w:sz w:val="24"/>
          <w:szCs w:val="24"/>
        </w:rPr>
        <w:t>, (48344) 3-02-76</w:t>
      </w:r>
      <w:r>
        <w:rPr>
          <w:color w:val="000000"/>
          <w:sz w:val="24"/>
          <w:szCs w:val="24"/>
        </w:rPr>
        <w:t>.</w:t>
      </w:r>
    </w:p>
    <w:p w:rsidR="001F73D9" w:rsidRDefault="001F73D9" w:rsidP="009442C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Официальный сайт многофункционального центра в сети Интернет: </w:t>
      </w:r>
      <w:r w:rsidR="009442CA" w:rsidRPr="009442CA">
        <w:rPr>
          <w:color w:val="0070C0"/>
          <w:sz w:val="24"/>
          <w:szCs w:val="24"/>
        </w:rPr>
        <w:t>http://gaumfc.ru/</w:t>
      </w:r>
      <w:r w:rsidR="009442CA">
        <w:rPr>
          <w:color w:val="0070C0"/>
          <w:sz w:val="24"/>
          <w:szCs w:val="24"/>
        </w:rPr>
        <w:t>.</w:t>
      </w:r>
    </w:p>
    <w:p w:rsidR="001F73D9" w:rsidRPr="00116EF1" w:rsidRDefault="001F73D9" w:rsidP="009442C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 многофункционального центра в сети Интернет:</w:t>
      </w:r>
      <w:r w:rsidR="00116EF1">
        <w:rPr>
          <w:color w:val="000000"/>
          <w:sz w:val="24"/>
          <w:szCs w:val="24"/>
        </w:rPr>
        <w:t xml:space="preserve"> </w:t>
      </w:r>
      <w:r w:rsidR="00116EF1" w:rsidRPr="00116EF1">
        <w:rPr>
          <w:color w:val="0070C0"/>
          <w:sz w:val="24"/>
          <w:szCs w:val="24"/>
        </w:rPr>
        <w:t>mfc@juratino.ru.</w:t>
      </w:r>
    </w:p>
    <w:p w:rsidR="001F73D9" w:rsidRDefault="001F73D9" w:rsidP="009442C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Справочная информация о месте нахождения МФЦ, графике работы, контактных</w:t>
      </w:r>
    </w:p>
    <w:p w:rsidR="009442CA" w:rsidRDefault="001F73D9" w:rsidP="009442CA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>телефонах, адресах электронной почты</w:t>
      </w:r>
      <w:r w:rsidR="009442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приведена</w:t>
      </w:r>
      <w:r w:rsidR="009442CA">
        <w:rPr>
          <w:color w:val="000000"/>
          <w:sz w:val="24"/>
          <w:szCs w:val="24"/>
        </w:rPr>
        <w:t xml:space="preserve"> </w:t>
      </w:r>
      <w:r w:rsidR="009442CA">
        <w:rPr>
          <w:sz w:val="24"/>
          <w:szCs w:val="24"/>
        </w:rPr>
        <w:t xml:space="preserve">на ЕПГУ: </w:t>
      </w:r>
      <w:r w:rsidR="009442CA" w:rsidRPr="009442CA">
        <w:rPr>
          <w:color w:val="0070C0"/>
          <w:sz w:val="24"/>
          <w:szCs w:val="24"/>
        </w:rPr>
        <w:t>https://www.gosuslugi.ru/.</w:t>
      </w: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Pr="009442CA" w:rsidRDefault="009442CA" w:rsidP="009442CA">
      <w:pPr>
        <w:rPr>
          <w:sz w:val="24"/>
          <w:szCs w:val="24"/>
        </w:rPr>
      </w:pPr>
    </w:p>
    <w:p w:rsidR="009442CA" w:rsidRDefault="009442CA" w:rsidP="009442CA">
      <w:pPr>
        <w:rPr>
          <w:sz w:val="24"/>
          <w:szCs w:val="24"/>
        </w:rPr>
      </w:pPr>
    </w:p>
    <w:p w:rsidR="009442CA" w:rsidRDefault="009442CA" w:rsidP="009442CA">
      <w:pPr>
        <w:rPr>
          <w:sz w:val="24"/>
          <w:szCs w:val="24"/>
        </w:rPr>
      </w:pPr>
    </w:p>
    <w:p w:rsidR="001F73D9" w:rsidRDefault="009442CA" w:rsidP="009442CA">
      <w:pPr>
        <w:tabs>
          <w:tab w:val="left" w:pos="584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  <w:rPr>
          <w:sz w:val="24"/>
          <w:szCs w:val="24"/>
        </w:rPr>
      </w:pPr>
    </w:p>
    <w:p w:rsidR="009442CA" w:rsidRDefault="009442CA" w:rsidP="009442CA">
      <w:pPr>
        <w:tabs>
          <w:tab w:val="left" w:pos="5843"/>
        </w:tabs>
      </w:pPr>
    </w:p>
    <w:p w:rsidR="009442CA" w:rsidRDefault="009442CA" w:rsidP="009442CA">
      <w:pPr>
        <w:tabs>
          <w:tab w:val="left" w:pos="5843"/>
        </w:tabs>
      </w:pPr>
    </w:p>
    <w:p w:rsidR="009442CA" w:rsidRDefault="009442CA" w:rsidP="009442CA">
      <w:pPr>
        <w:tabs>
          <w:tab w:val="left" w:pos="5843"/>
        </w:tabs>
      </w:pPr>
    </w:p>
    <w:p w:rsidR="009442CA" w:rsidRDefault="009442CA" w:rsidP="009442CA">
      <w:pPr>
        <w:tabs>
          <w:tab w:val="left" w:pos="5843"/>
        </w:tabs>
      </w:pPr>
    </w:p>
    <w:p w:rsidR="009442CA" w:rsidRPr="009442CA" w:rsidRDefault="009442CA" w:rsidP="009442CA">
      <w:pPr>
        <w:tabs>
          <w:tab w:val="left" w:pos="5843"/>
        </w:tabs>
      </w:pP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lastRenderedPageBreak/>
        <w:t>Приложение № 3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9442CA" w:rsidRPr="009442CA" w:rsidRDefault="009442CA" w:rsidP="009442CA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9442CA" w:rsidRDefault="009442CA" w:rsidP="009442CA">
      <w:pPr>
        <w:tabs>
          <w:tab w:val="left" w:pos="5843"/>
        </w:tabs>
        <w:jc w:val="right"/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9442CA" w:rsidRPr="009442CA" w:rsidRDefault="009442CA" w:rsidP="009442CA"/>
    <w:p w:rsidR="009442CA" w:rsidRPr="009442CA" w:rsidRDefault="009442CA" w:rsidP="009442CA"/>
    <w:p w:rsidR="009442CA" w:rsidRDefault="009442CA" w:rsidP="009442CA"/>
    <w:p w:rsidR="009442CA" w:rsidRPr="009442CA" w:rsidRDefault="009442CA" w:rsidP="009442CA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 w:rsidRPr="009442CA">
        <w:rPr>
          <w:rFonts w:ascii="Times New Roman Полужирный" w:hAnsi="Times New Roman Полужирный" w:cs="Times New Roman Полужирный"/>
          <w:sz w:val="24"/>
          <w:szCs w:val="24"/>
        </w:rPr>
        <w:t>Перечень</w:t>
      </w:r>
    </w:p>
    <w:p w:rsidR="009442CA" w:rsidRPr="009442CA" w:rsidRDefault="009442CA" w:rsidP="009442CA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 w:rsidRPr="009442CA">
        <w:rPr>
          <w:rFonts w:ascii="Times New Roman Полужирный" w:hAnsi="Times New Roman Полужирный" w:cs="Times New Roman Полужирный"/>
          <w:sz w:val="24"/>
          <w:szCs w:val="24"/>
        </w:rPr>
        <w:t>нормативных актов, в соответствии с которыми осуществляется</w:t>
      </w:r>
    </w:p>
    <w:p w:rsidR="009442CA" w:rsidRDefault="009442CA" w:rsidP="009442CA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 w:rsidRPr="009442CA">
        <w:rPr>
          <w:rFonts w:ascii="Times New Roman Полужирный" w:hAnsi="Times New Roman Полужирный" w:cs="Times New Roman Полужирный"/>
          <w:sz w:val="24"/>
          <w:szCs w:val="24"/>
        </w:rPr>
        <w:t>предоставление Муниципальной услуги</w:t>
      </w:r>
    </w:p>
    <w:p w:rsidR="009442CA" w:rsidRPr="009442CA" w:rsidRDefault="009442CA" w:rsidP="009442CA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Гражданским кодексом (часть вторая) от 26.01.1996 N 14-ФЗ (первоначальный текст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 опубликован в изданиях "Собрание законодательства РФ", 29.01.1996, N 5, ст. 410;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"Российская газета", N 23, 06.02.1996, N 24, 07.02.1996, N 25, 08.02.1996, N 27, 10.02.1996);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Жилищным кодексом Российской Федерации от 29.12.2004 N 188-ФЗ (первоначальный</w:t>
      </w:r>
    </w:p>
    <w:p w:rsidR="009442CA" w:rsidRDefault="009442CA" w:rsidP="005318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текст документа опубликован в изданиях "Собрание законодательс</w:t>
      </w:r>
      <w:r w:rsidR="005318AD">
        <w:rPr>
          <w:sz w:val="24"/>
          <w:szCs w:val="24"/>
        </w:rPr>
        <w:t xml:space="preserve">тва РФ", 03.01.2005, N 1 (часть </w:t>
      </w:r>
      <w:r>
        <w:rPr>
          <w:sz w:val="24"/>
          <w:szCs w:val="24"/>
        </w:rPr>
        <w:t>1), ст. 14, "Российская газета", N 1, 12.01.2005, "Парламентская газета", N 7 - 8, 15.01.2005);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02.05.2006 N 59-ФЗ "О порядке рассмотрения обращений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 Российской Федерации" (Собрание законодательства Ро</w:t>
      </w:r>
      <w:r w:rsidR="005318AD">
        <w:rPr>
          <w:sz w:val="24"/>
          <w:szCs w:val="24"/>
        </w:rPr>
        <w:t xml:space="preserve">ссийской Федерации, 2006, N 19, </w:t>
      </w:r>
      <w:r>
        <w:rPr>
          <w:sz w:val="24"/>
          <w:szCs w:val="24"/>
        </w:rPr>
        <w:t>ст. 2060; 2010, N 27, ст. 3410, 2013, N 27, ст. 3474);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06.10.2003 N 131-ФЗ "Об общих принципах организации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в Российской Федерации" ("Собрание законодательства Российской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Федерации", 06.10.2003, N 40, ст. 38224);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27.07.2010 (в ред. от 23.07.2013) N 210-ФЗ "Об организации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государственных и муниципальных услуг" (Собрание законодательства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2010, N 31, ст. 4179);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Законом Брянской области от 09.06 2006 № 37-З "О порядке ведения органами местного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 учета граждан в качестве нуждающихся в жилых помещениях муниципального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жилищного фонда, предоставляемых по договорам социального найма, на территории Брянской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области" ("Брянский рабочий", 23.06.2006 № 90-92);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Законом Брянской области от 24.07.2006 № 66-З "О порядке признания граждан Брянской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 малоимущими с учетом размера доходов и стоимости их имущества в целях постановки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на учет и предоставления им по договорам социального найма жилых помещений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жилищного фонда" ("Брянский рабочий", 11.08.2006 № 118-120);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Российской Федерации от 30.12.2017 N 1710 "Об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 государственной программы Российской Федерации "Обеспечение доступным и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комфортным жильем и коммунальными услугами граждан Российской Федерации" Собрание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 Российской Федерации от 15.01.2018, N 3, ст. 546);</w:t>
      </w:r>
    </w:p>
    <w:p w:rsidR="009442CA" w:rsidRDefault="009442CA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Российской Федерации от 28.01.2006 N 47 "Об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 Положения о признании помещения жилым помещением, жилого помещения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непригодным для проживания и многоквартирного дома аварийным и подлежащим сносу или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реконструкции" ("Собрание законодательства РФ, 06.02.2006, N 6, ст. 702, "Российская газета",</w:t>
      </w:r>
      <w:r w:rsidR="005318AD">
        <w:rPr>
          <w:sz w:val="24"/>
          <w:szCs w:val="24"/>
        </w:rPr>
        <w:t xml:space="preserve"> </w:t>
      </w:r>
      <w:r>
        <w:rPr>
          <w:sz w:val="24"/>
          <w:szCs w:val="24"/>
        </w:rPr>
        <w:t>N 28, 10.02.2006);</w:t>
      </w:r>
    </w:p>
    <w:p w:rsidR="005318AD" w:rsidRPr="005318AD" w:rsidRDefault="005318AD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t>- Приказом Министерства строительства и жилищно-коммунального хозяйства РФ от 6</w:t>
      </w:r>
      <w:r>
        <w:rPr>
          <w:sz w:val="24"/>
          <w:szCs w:val="24"/>
        </w:rPr>
        <w:t xml:space="preserve"> </w:t>
      </w:r>
      <w:r w:rsidRPr="005318AD">
        <w:rPr>
          <w:sz w:val="24"/>
          <w:szCs w:val="24"/>
        </w:rPr>
        <w:t>апреля 2018 г. N 216/пр "Об утверждении Методических рекомендаций для субъектов Российской</w:t>
      </w:r>
      <w:r>
        <w:rPr>
          <w:sz w:val="24"/>
          <w:szCs w:val="24"/>
        </w:rPr>
        <w:t xml:space="preserve"> </w:t>
      </w:r>
      <w:r w:rsidRPr="005318AD">
        <w:rPr>
          <w:sz w:val="24"/>
          <w:szCs w:val="24"/>
        </w:rPr>
        <w:t>Федерации и органов местного самоуправления по определению порядка ведения органами</w:t>
      </w:r>
      <w:r>
        <w:rPr>
          <w:sz w:val="24"/>
          <w:szCs w:val="24"/>
        </w:rPr>
        <w:t xml:space="preserve"> </w:t>
      </w:r>
      <w:r w:rsidRPr="005318AD">
        <w:rPr>
          <w:sz w:val="24"/>
          <w:szCs w:val="24"/>
        </w:rPr>
        <w:t>местного самоуправления учета граждан в качестве нуждающихся в жилых помещениях,</w:t>
      </w:r>
      <w:r>
        <w:rPr>
          <w:sz w:val="24"/>
          <w:szCs w:val="24"/>
        </w:rPr>
        <w:t xml:space="preserve"> </w:t>
      </w:r>
      <w:r w:rsidRPr="005318AD">
        <w:rPr>
          <w:sz w:val="24"/>
          <w:szCs w:val="24"/>
        </w:rPr>
        <w:t>предоставляемых по договорам социального найма, и по предоставлению таким гражданам жилых</w:t>
      </w:r>
      <w:r>
        <w:rPr>
          <w:sz w:val="24"/>
          <w:szCs w:val="24"/>
        </w:rPr>
        <w:t xml:space="preserve"> </w:t>
      </w:r>
      <w:r w:rsidRPr="005318AD">
        <w:rPr>
          <w:sz w:val="24"/>
          <w:szCs w:val="24"/>
        </w:rPr>
        <w:t>помещений по договору социального найма" (текст приказа опубликован не был);</w:t>
      </w:r>
    </w:p>
    <w:p w:rsidR="005318AD" w:rsidRPr="008B7913" w:rsidRDefault="005318AD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lastRenderedPageBreak/>
        <w:t>-Устав муницип</w:t>
      </w:r>
      <w:r>
        <w:rPr>
          <w:sz w:val="24"/>
          <w:szCs w:val="24"/>
        </w:rPr>
        <w:t xml:space="preserve">ального образования Жирятинского муниципального </w:t>
      </w:r>
      <w:r w:rsidRPr="005318AD">
        <w:rPr>
          <w:sz w:val="24"/>
          <w:szCs w:val="24"/>
        </w:rPr>
        <w:t xml:space="preserve">района Брянской области </w:t>
      </w:r>
      <w:r w:rsidRPr="008B7913">
        <w:rPr>
          <w:sz w:val="24"/>
          <w:szCs w:val="24"/>
        </w:rPr>
        <w:t xml:space="preserve">(принят </w:t>
      </w:r>
      <w:r w:rsidR="008B7913" w:rsidRPr="008B7913">
        <w:rPr>
          <w:sz w:val="24"/>
          <w:szCs w:val="24"/>
        </w:rPr>
        <w:t>Решением Жирятинского районного Совета народных депутатов №3-165 от 26.01.2007</w:t>
      </w:r>
      <w:r w:rsidRPr="008B7913">
        <w:rPr>
          <w:sz w:val="24"/>
          <w:szCs w:val="24"/>
        </w:rPr>
        <w:t xml:space="preserve"> г);</w:t>
      </w:r>
    </w:p>
    <w:p w:rsidR="005318AD" w:rsidRDefault="005318AD" w:rsidP="00A36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t xml:space="preserve">- </w:t>
      </w:r>
      <w:r>
        <w:rPr>
          <w:sz w:val="24"/>
          <w:szCs w:val="24"/>
        </w:rPr>
        <w:t>Решение Жирятинского сельского Совета народных депутатов от 23.05.2006</w:t>
      </w:r>
      <w:r w:rsidRPr="005318AD">
        <w:rPr>
          <w:sz w:val="24"/>
          <w:szCs w:val="24"/>
        </w:rPr>
        <w:t xml:space="preserve"> года</w:t>
      </w:r>
      <w:r w:rsidR="00A364A8">
        <w:rPr>
          <w:sz w:val="24"/>
          <w:szCs w:val="24"/>
        </w:rPr>
        <w:t xml:space="preserve"> </w:t>
      </w:r>
      <w:r>
        <w:rPr>
          <w:sz w:val="24"/>
          <w:szCs w:val="24"/>
        </w:rPr>
        <w:t>№81</w:t>
      </w:r>
      <w:r w:rsidRPr="005318AD">
        <w:rPr>
          <w:sz w:val="24"/>
          <w:szCs w:val="24"/>
        </w:rPr>
        <w:t xml:space="preserve"> «Об установлении учетной нормы</w:t>
      </w:r>
      <w:r w:rsidR="00A364A8">
        <w:rPr>
          <w:sz w:val="24"/>
          <w:szCs w:val="24"/>
        </w:rPr>
        <w:t xml:space="preserve"> площади жилого помещения и нормы предоставления площади жилого помещения по договору социального найма»;</w:t>
      </w:r>
    </w:p>
    <w:p w:rsidR="00A364A8" w:rsidRPr="005318AD" w:rsidRDefault="00A364A8" w:rsidP="00A36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18AD">
        <w:rPr>
          <w:sz w:val="24"/>
          <w:szCs w:val="24"/>
        </w:rPr>
        <w:t xml:space="preserve">- </w:t>
      </w:r>
      <w:r>
        <w:rPr>
          <w:sz w:val="24"/>
          <w:szCs w:val="24"/>
        </w:rPr>
        <w:t>Решение Воробенского сельского Совета народных депутатов от 13.02.2006</w:t>
      </w:r>
      <w:r w:rsidRPr="005318A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№60</w:t>
      </w:r>
      <w:r w:rsidRPr="005318AD">
        <w:rPr>
          <w:sz w:val="24"/>
          <w:szCs w:val="24"/>
        </w:rPr>
        <w:t xml:space="preserve"> «Об установлении учетной нормы</w:t>
      </w:r>
      <w:r>
        <w:rPr>
          <w:sz w:val="24"/>
          <w:szCs w:val="24"/>
        </w:rPr>
        <w:t xml:space="preserve"> площади жилого помещения и нормы предоставления площади жилого помещения по договору социального найма»;</w:t>
      </w:r>
    </w:p>
    <w:p w:rsidR="00A364A8" w:rsidRPr="005318AD" w:rsidRDefault="00A364A8" w:rsidP="00A36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318AD">
        <w:rPr>
          <w:sz w:val="24"/>
          <w:szCs w:val="24"/>
        </w:rPr>
        <w:t xml:space="preserve">- </w:t>
      </w:r>
      <w:r>
        <w:rPr>
          <w:sz w:val="24"/>
          <w:szCs w:val="24"/>
        </w:rPr>
        <w:t>Решение Мораческого сельского Совета народных депутатов от 13.02.2006</w:t>
      </w:r>
      <w:r w:rsidRPr="005318A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№81</w:t>
      </w:r>
      <w:r w:rsidRPr="005318AD">
        <w:rPr>
          <w:sz w:val="24"/>
          <w:szCs w:val="24"/>
        </w:rPr>
        <w:t xml:space="preserve"> «Об установлении учетной нормы</w:t>
      </w:r>
      <w:r>
        <w:rPr>
          <w:sz w:val="24"/>
          <w:szCs w:val="24"/>
        </w:rPr>
        <w:t xml:space="preserve"> площади жилого помещения и нормы предоставления площади жилого помещения по договору социального найма»;</w:t>
      </w:r>
    </w:p>
    <w:p w:rsidR="00A364A8" w:rsidRDefault="005318AD" w:rsidP="00A36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t>-</w:t>
      </w:r>
      <w:r w:rsidR="00A364A8">
        <w:rPr>
          <w:sz w:val="24"/>
          <w:szCs w:val="24"/>
        </w:rPr>
        <w:t xml:space="preserve"> Решение Жирятинского районного Совета народных депутатов от 30.08.2019</w:t>
      </w:r>
      <w:r w:rsidRPr="005318AD">
        <w:rPr>
          <w:sz w:val="24"/>
          <w:szCs w:val="24"/>
        </w:rPr>
        <w:t xml:space="preserve"> года</w:t>
      </w:r>
      <w:r w:rsidR="00A364A8">
        <w:rPr>
          <w:sz w:val="24"/>
          <w:szCs w:val="24"/>
        </w:rPr>
        <w:t xml:space="preserve"> №56 </w:t>
      </w:r>
      <w:r w:rsidRPr="005318AD">
        <w:rPr>
          <w:sz w:val="24"/>
          <w:szCs w:val="24"/>
        </w:rPr>
        <w:t xml:space="preserve">«Об </w:t>
      </w:r>
      <w:r w:rsidR="00A364A8" w:rsidRPr="005318AD">
        <w:rPr>
          <w:sz w:val="24"/>
          <w:szCs w:val="24"/>
        </w:rPr>
        <w:t xml:space="preserve">установлении </w:t>
      </w:r>
      <w:r w:rsidR="00A364A8">
        <w:rPr>
          <w:sz w:val="24"/>
          <w:szCs w:val="24"/>
        </w:rPr>
        <w:t>показателей, необходимых для принятия решения о предоставлении жилья в муниципальном жилищном фонде Жирятинского района»;</w:t>
      </w:r>
    </w:p>
    <w:p w:rsidR="005318AD" w:rsidRPr="005318AD" w:rsidRDefault="005318AD" w:rsidP="00A364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t>- иные законы и нормативные правовые акты Российской Федерации, Брянской области,</w:t>
      </w:r>
      <w:r w:rsidR="00A364A8">
        <w:rPr>
          <w:sz w:val="24"/>
          <w:szCs w:val="24"/>
        </w:rPr>
        <w:t xml:space="preserve"> муниципальные правовые акты Жирятинского района</w:t>
      </w:r>
      <w:r w:rsidRPr="005318AD">
        <w:rPr>
          <w:sz w:val="24"/>
          <w:szCs w:val="24"/>
        </w:rPr>
        <w:t>;</w:t>
      </w:r>
    </w:p>
    <w:p w:rsidR="005318AD" w:rsidRPr="005318AD" w:rsidRDefault="005318AD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t>- настоящий административный регламент</w:t>
      </w:r>
    </w:p>
    <w:p w:rsidR="005318AD" w:rsidRDefault="005318AD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18AD">
        <w:rPr>
          <w:sz w:val="24"/>
          <w:szCs w:val="24"/>
        </w:rPr>
        <w:t>.</w:t>
      </w: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lastRenderedPageBreak/>
        <w:t>Приложение № 4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8C34E7" w:rsidRPr="009442CA" w:rsidRDefault="008C34E7" w:rsidP="008C34E7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8C34E7" w:rsidRDefault="008C34E7" w:rsidP="008C34E7">
      <w:pPr>
        <w:tabs>
          <w:tab w:val="left" w:pos="5843"/>
        </w:tabs>
        <w:jc w:val="right"/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531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8C34E7">
        <w:rPr>
          <w:b/>
          <w:sz w:val="24"/>
          <w:szCs w:val="24"/>
        </w:rPr>
        <w:t>ФОРМА ЗАЯВЛЕНИЯ</w:t>
      </w:r>
    </w:p>
    <w:p w:rsidR="008C34E7" w:rsidRDefault="008C34E7" w:rsidP="008C34E7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8C34E7">
        <w:rPr>
          <w:b/>
          <w:sz w:val="24"/>
          <w:szCs w:val="24"/>
        </w:rPr>
        <w:t>о принятии на учет в качестве нуждающегося в жилом помещении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C34E7">
        <w:rPr>
          <w:sz w:val="24"/>
          <w:szCs w:val="24"/>
        </w:rPr>
        <w:t>Главе Администрации____________________</w:t>
      </w:r>
    </w:p>
    <w:p w:rsid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C34E7">
        <w:rPr>
          <w:sz w:val="24"/>
          <w:szCs w:val="24"/>
        </w:rPr>
        <w:t>от ____________________</w:t>
      </w:r>
      <w:r>
        <w:rPr>
          <w:sz w:val="24"/>
          <w:szCs w:val="24"/>
        </w:rPr>
        <w:t>______</w:t>
      </w:r>
      <w:r w:rsidRPr="008C34E7">
        <w:rPr>
          <w:sz w:val="24"/>
          <w:szCs w:val="24"/>
        </w:rPr>
        <w:t>___________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Pr="008C34E7">
        <w:rPr>
          <w:sz w:val="24"/>
          <w:szCs w:val="24"/>
        </w:rPr>
        <w:t>,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  </w:t>
      </w:r>
      <w:r w:rsidRPr="008C34E7">
        <w:t>(фамилия, имя, отчество гражданина)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8C34E7">
        <w:rPr>
          <w:sz w:val="24"/>
          <w:szCs w:val="24"/>
        </w:rPr>
        <w:t>проживающего по адресу:</w:t>
      </w:r>
      <w:r>
        <w:rPr>
          <w:sz w:val="24"/>
          <w:szCs w:val="24"/>
        </w:rPr>
        <w:t xml:space="preserve"> ________________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C34E7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Pr="008C34E7">
        <w:rPr>
          <w:sz w:val="24"/>
          <w:szCs w:val="24"/>
        </w:rPr>
        <w:t>_________________________</w:t>
      </w:r>
    </w:p>
    <w:p w:rsid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C34E7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8C34E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</w:p>
    <w:p w:rsid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Телефон: _______________________________</w:t>
      </w:r>
    </w:p>
    <w:p w:rsidR="00C057AF" w:rsidRDefault="00C057AF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057AF" w:rsidRPr="008C34E7" w:rsidRDefault="00C057AF" w:rsidP="00C057A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057AF" w:rsidRDefault="00C057AF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Прошу принять меня на учет в качестве нуждающегося в жилом помещении по</w:t>
      </w:r>
      <w:r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основанию(ям):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1) отсутствие жилого помещения по договору социального найма, договору найма жилого</w:t>
      </w:r>
      <w:r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помещения жилищного фонда социального использования, на праве собственности;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2) обеспеченность общей площадью жилого помещения на одного члена семьи ниже</w:t>
      </w:r>
      <w:r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учетной нормы;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3) проживание в помещении, не отвечающем установленным для жилых помещений</w:t>
      </w:r>
      <w:r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требованиям;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4) наличие в составе семьи больного, страдающего тяжелой формой хронического</w:t>
      </w:r>
      <w:r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заболевания, при которой совместное проживание с ним в одной квартире невозможно;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иное _____________________________________________________________________</w:t>
      </w: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center"/>
      </w:pPr>
      <w:r w:rsidRPr="008C34E7">
        <w:t>(указывается иное основание, предусмотренное законом Брянской области)</w:t>
      </w:r>
    </w:p>
    <w:p w:rsid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Обязуюсь своевременно сообщать об утрате оснований, дающих право на получение жилого</w:t>
      </w:r>
      <w:r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помещения по договору социального найма.</w:t>
      </w:r>
    </w:p>
    <w:p w:rsid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34E7" w:rsidRPr="008C34E7" w:rsidRDefault="008C34E7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34E7">
        <w:rPr>
          <w:sz w:val="24"/>
          <w:szCs w:val="24"/>
        </w:rPr>
        <w:t>"_</w:t>
      </w:r>
      <w:r w:rsidR="00B261BA">
        <w:rPr>
          <w:sz w:val="24"/>
          <w:szCs w:val="24"/>
        </w:rPr>
        <w:t>____</w:t>
      </w:r>
      <w:r w:rsidRPr="008C34E7">
        <w:rPr>
          <w:sz w:val="24"/>
          <w:szCs w:val="24"/>
        </w:rPr>
        <w:t>_" ____</w:t>
      </w:r>
      <w:r w:rsidR="00B261BA">
        <w:rPr>
          <w:sz w:val="24"/>
          <w:szCs w:val="24"/>
        </w:rPr>
        <w:t>______</w:t>
      </w:r>
      <w:r w:rsidRPr="008C34E7">
        <w:rPr>
          <w:sz w:val="24"/>
          <w:szCs w:val="24"/>
        </w:rPr>
        <w:t>__ 20_</w:t>
      </w:r>
      <w:r w:rsidR="00B261BA">
        <w:rPr>
          <w:sz w:val="24"/>
          <w:szCs w:val="24"/>
        </w:rPr>
        <w:t>_</w:t>
      </w:r>
      <w:r w:rsidRPr="008C34E7">
        <w:rPr>
          <w:sz w:val="24"/>
          <w:szCs w:val="24"/>
        </w:rPr>
        <w:t>_ г.</w:t>
      </w:r>
      <w:r w:rsidR="00B261BA">
        <w:rPr>
          <w:sz w:val="24"/>
          <w:szCs w:val="24"/>
        </w:rPr>
        <w:t xml:space="preserve">                                        _____________________________</w:t>
      </w:r>
    </w:p>
    <w:p w:rsidR="008C34E7" w:rsidRPr="00B261BA" w:rsidRDefault="00B261BA" w:rsidP="008C34E7">
      <w:pPr>
        <w:autoSpaceDE w:val="0"/>
        <w:autoSpaceDN w:val="0"/>
        <w:adjustRightInd w:val="0"/>
        <w:ind w:firstLine="720"/>
        <w:jc w:val="both"/>
      </w:pPr>
      <w:r>
        <w:t xml:space="preserve">           </w:t>
      </w:r>
      <w:r w:rsidR="008C34E7" w:rsidRPr="00B261BA">
        <w:t xml:space="preserve">(дата" подачи </w:t>
      </w:r>
      <w:r w:rsidRPr="00B261BA">
        <w:t>заявления)</w:t>
      </w:r>
      <w:r>
        <w:rPr>
          <w:sz w:val="24"/>
          <w:szCs w:val="24"/>
        </w:rPr>
        <w:t xml:space="preserve">                                                                      </w:t>
      </w:r>
      <w:r w:rsidR="008C34E7" w:rsidRPr="008C34E7">
        <w:rPr>
          <w:sz w:val="24"/>
          <w:szCs w:val="24"/>
        </w:rPr>
        <w:t xml:space="preserve"> </w:t>
      </w:r>
      <w:r w:rsidR="008C34E7" w:rsidRPr="00B261BA">
        <w:t>(подпись)</w:t>
      </w:r>
    </w:p>
    <w:p w:rsidR="00B261BA" w:rsidRDefault="00B261BA" w:rsidP="008C34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261BA" w:rsidRDefault="008C34E7" w:rsidP="00B261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61BA">
        <w:rPr>
          <w:b/>
          <w:sz w:val="24"/>
          <w:szCs w:val="24"/>
        </w:rPr>
        <w:t>Примечание.</w:t>
      </w:r>
      <w:r w:rsidRPr="008C34E7">
        <w:rPr>
          <w:sz w:val="24"/>
          <w:szCs w:val="24"/>
        </w:rPr>
        <w:t xml:space="preserve"> При заполнении заявления гражданин подчеркивает одно или несколько</w:t>
      </w:r>
      <w:r w:rsidR="00B261BA">
        <w:rPr>
          <w:sz w:val="24"/>
          <w:szCs w:val="24"/>
        </w:rPr>
        <w:t xml:space="preserve"> </w:t>
      </w:r>
      <w:r w:rsidRPr="008C34E7">
        <w:rPr>
          <w:sz w:val="24"/>
          <w:szCs w:val="24"/>
        </w:rPr>
        <w:t>оснований, по которым он просит принять на учет в качестве нуждающегося в жилых помещениях.</w:t>
      </w:r>
    </w:p>
    <w:p w:rsidR="00B261BA" w:rsidRPr="00B261BA" w:rsidRDefault="00B261BA" w:rsidP="00B261BA">
      <w:pPr>
        <w:rPr>
          <w:sz w:val="24"/>
          <w:szCs w:val="24"/>
        </w:rPr>
      </w:pPr>
    </w:p>
    <w:p w:rsidR="00B261BA" w:rsidRPr="00B261BA" w:rsidRDefault="00B261BA" w:rsidP="00B261BA">
      <w:pPr>
        <w:rPr>
          <w:sz w:val="24"/>
          <w:szCs w:val="24"/>
        </w:rPr>
      </w:pPr>
    </w:p>
    <w:p w:rsidR="00B261BA" w:rsidRPr="00B261BA" w:rsidRDefault="00B261BA" w:rsidP="00B261BA">
      <w:pPr>
        <w:rPr>
          <w:sz w:val="24"/>
          <w:szCs w:val="24"/>
        </w:rPr>
      </w:pPr>
    </w:p>
    <w:p w:rsidR="00B261BA" w:rsidRPr="00B261BA" w:rsidRDefault="00B261BA" w:rsidP="00B261BA">
      <w:pPr>
        <w:rPr>
          <w:sz w:val="24"/>
          <w:szCs w:val="24"/>
        </w:rPr>
      </w:pPr>
    </w:p>
    <w:p w:rsidR="00B261BA" w:rsidRDefault="00B261BA" w:rsidP="00B261BA">
      <w:pPr>
        <w:tabs>
          <w:tab w:val="left" w:pos="8183"/>
        </w:tabs>
        <w:rPr>
          <w:sz w:val="24"/>
          <w:szCs w:val="24"/>
        </w:rPr>
      </w:pPr>
    </w:p>
    <w:p w:rsidR="00C057AF" w:rsidRDefault="00C057AF" w:rsidP="00B261BA">
      <w:pPr>
        <w:tabs>
          <w:tab w:val="left" w:pos="8183"/>
        </w:tabs>
        <w:rPr>
          <w:sz w:val="24"/>
          <w:szCs w:val="24"/>
        </w:rPr>
      </w:pPr>
    </w:p>
    <w:p w:rsidR="00C057AF" w:rsidRDefault="00C057AF" w:rsidP="00B261BA">
      <w:pPr>
        <w:tabs>
          <w:tab w:val="left" w:pos="8183"/>
        </w:tabs>
        <w:rPr>
          <w:sz w:val="24"/>
          <w:szCs w:val="24"/>
        </w:rPr>
      </w:pPr>
    </w:p>
    <w:p w:rsidR="00B261BA" w:rsidRDefault="00B261BA" w:rsidP="00B261BA">
      <w:pPr>
        <w:tabs>
          <w:tab w:val="left" w:pos="8183"/>
        </w:tabs>
        <w:rPr>
          <w:sz w:val="24"/>
          <w:szCs w:val="24"/>
        </w:rPr>
      </w:pP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lastRenderedPageBreak/>
        <w:t>Приложение № 5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B261BA" w:rsidRPr="009442CA" w:rsidRDefault="00B261BA" w:rsidP="00B261BA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B261BA" w:rsidRDefault="00B261BA" w:rsidP="00B261BA">
      <w:pPr>
        <w:tabs>
          <w:tab w:val="left" w:pos="5843"/>
        </w:tabs>
        <w:jc w:val="right"/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B261BA" w:rsidRDefault="00B261BA" w:rsidP="00B261BA">
      <w:pPr>
        <w:tabs>
          <w:tab w:val="left" w:pos="8183"/>
        </w:tabs>
        <w:rPr>
          <w:sz w:val="24"/>
          <w:szCs w:val="24"/>
        </w:rPr>
      </w:pPr>
    </w:p>
    <w:p w:rsidR="00B261BA" w:rsidRPr="00B261BA" w:rsidRDefault="00B261BA" w:rsidP="00B261BA">
      <w:pPr>
        <w:rPr>
          <w:sz w:val="24"/>
          <w:szCs w:val="24"/>
        </w:rPr>
      </w:pPr>
    </w:p>
    <w:p w:rsidR="00B261BA" w:rsidRPr="00B261BA" w:rsidRDefault="00B261BA" w:rsidP="00B261BA">
      <w:pPr>
        <w:rPr>
          <w:b/>
          <w:sz w:val="24"/>
          <w:szCs w:val="24"/>
        </w:rPr>
      </w:pPr>
    </w:p>
    <w:p w:rsidR="00B261BA" w:rsidRPr="00B261BA" w:rsidRDefault="00B261BA" w:rsidP="00B261BA">
      <w:pPr>
        <w:jc w:val="center"/>
        <w:rPr>
          <w:b/>
          <w:sz w:val="24"/>
          <w:szCs w:val="24"/>
        </w:rPr>
      </w:pPr>
      <w:r w:rsidRPr="00B261BA">
        <w:rPr>
          <w:b/>
          <w:sz w:val="24"/>
          <w:szCs w:val="24"/>
        </w:rPr>
        <w:t>СОГЛАСИЕ</w:t>
      </w:r>
    </w:p>
    <w:p w:rsidR="00B261BA" w:rsidRPr="00B261BA" w:rsidRDefault="00B261BA" w:rsidP="00B261BA">
      <w:pPr>
        <w:jc w:val="center"/>
        <w:rPr>
          <w:b/>
          <w:sz w:val="24"/>
          <w:szCs w:val="24"/>
        </w:rPr>
      </w:pPr>
      <w:r w:rsidRPr="00B261BA">
        <w:rPr>
          <w:b/>
          <w:sz w:val="24"/>
          <w:szCs w:val="24"/>
        </w:rPr>
        <w:t>на обработку персональных данных</w:t>
      </w:r>
    </w:p>
    <w:p w:rsidR="00B261BA" w:rsidRDefault="00B261BA" w:rsidP="00B261BA">
      <w:pPr>
        <w:ind w:firstLine="720"/>
        <w:jc w:val="center"/>
        <w:rPr>
          <w:sz w:val="24"/>
          <w:szCs w:val="24"/>
        </w:rPr>
      </w:pPr>
      <w:r w:rsidRPr="00B261BA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B261B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</w:t>
      </w:r>
      <w:r w:rsidRPr="00B261BA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B261BA">
        <w:rPr>
          <w:sz w:val="24"/>
          <w:szCs w:val="24"/>
        </w:rPr>
        <w:t>__</w:t>
      </w:r>
      <w:r>
        <w:rPr>
          <w:sz w:val="24"/>
          <w:szCs w:val="24"/>
        </w:rPr>
        <w:t>,</w:t>
      </w:r>
    </w:p>
    <w:p w:rsidR="00B261BA" w:rsidRDefault="00B261BA" w:rsidP="00B261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61BA" w:rsidRPr="00B261BA" w:rsidRDefault="00B261BA" w:rsidP="00B261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61BA" w:rsidRDefault="00B261BA" w:rsidP="00B261BA">
      <w:pPr>
        <w:jc w:val="center"/>
        <w:rPr>
          <w:sz w:val="24"/>
          <w:szCs w:val="24"/>
        </w:rPr>
      </w:pPr>
      <w:r w:rsidRPr="00B261BA">
        <w:rPr>
          <w:sz w:val="24"/>
          <w:szCs w:val="24"/>
        </w:rPr>
        <w:t>даю согласие _______________</w:t>
      </w:r>
      <w:r>
        <w:rPr>
          <w:sz w:val="24"/>
          <w:szCs w:val="24"/>
        </w:rPr>
        <w:t>___</w:t>
      </w:r>
      <w:r w:rsidRPr="00B261BA">
        <w:rPr>
          <w:sz w:val="24"/>
          <w:szCs w:val="24"/>
        </w:rPr>
        <w:t>____________________________________________________</w:t>
      </w:r>
    </w:p>
    <w:p w:rsidR="00B261BA" w:rsidRPr="00B261BA" w:rsidRDefault="00B261BA" w:rsidP="00B261B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61BA" w:rsidRPr="00B261BA" w:rsidRDefault="00B261BA" w:rsidP="00B261BA">
      <w:pPr>
        <w:jc w:val="center"/>
      </w:pPr>
      <w:r w:rsidRPr="00B261BA">
        <w:t>(наименование и адрес органа местного самоуправления, подразделения)</w:t>
      </w:r>
    </w:p>
    <w:p w:rsidR="00B261BA" w:rsidRPr="00B261BA" w:rsidRDefault="00B261BA" w:rsidP="00B261BA">
      <w:pPr>
        <w:jc w:val="both"/>
        <w:rPr>
          <w:sz w:val="24"/>
          <w:szCs w:val="24"/>
        </w:rPr>
      </w:pPr>
      <w:r w:rsidRPr="00B261BA">
        <w:rPr>
          <w:sz w:val="24"/>
          <w:szCs w:val="24"/>
        </w:rPr>
        <w:t>в соответствии со статьей 9 Федерального закона от 27.07.2006 N 152-ФЗ "О персональных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данных" на автоматизированную, а также без использования средств автоматизации обработку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моих персональных данных в целях получения муниципальной услуги "Постановка граждан,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признанных в установленном порядке малоимущими, на учет в качестве нуждающихся в жилых</w:t>
      </w:r>
    </w:p>
    <w:p w:rsidR="00B261BA" w:rsidRDefault="00B261BA" w:rsidP="00B261BA">
      <w:pPr>
        <w:jc w:val="both"/>
        <w:rPr>
          <w:sz w:val="24"/>
          <w:szCs w:val="24"/>
        </w:rPr>
      </w:pPr>
      <w:r w:rsidRPr="00B261BA">
        <w:rPr>
          <w:sz w:val="24"/>
          <w:szCs w:val="24"/>
        </w:rPr>
        <w:t>помещениях, предоставляемых по договорам социального найма", а именно на совершение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действий, предусмотренных пунктом 3 статьи 3 Федерального закона от 27.07.2006 N 152-ФЗ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"О персональных данных", со сведениями, представленными мной в_______________</w:t>
      </w:r>
      <w:r>
        <w:rPr>
          <w:sz w:val="24"/>
          <w:szCs w:val="24"/>
        </w:rPr>
        <w:t>_________</w:t>
      </w:r>
    </w:p>
    <w:p w:rsidR="00B261BA" w:rsidRPr="00B261BA" w:rsidRDefault="00B261BA" w:rsidP="00B261B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61BA" w:rsidRPr="00B261BA" w:rsidRDefault="00B261BA" w:rsidP="00B261BA">
      <w:pPr>
        <w:jc w:val="center"/>
      </w:pPr>
      <w:r w:rsidRPr="00B261BA">
        <w:t>(наименование органа местного самоуправления, подразделения)</w:t>
      </w:r>
    </w:p>
    <w:p w:rsidR="00B261BA" w:rsidRDefault="00B261BA" w:rsidP="00B261BA">
      <w:pPr>
        <w:ind w:firstLine="720"/>
        <w:jc w:val="both"/>
        <w:rPr>
          <w:sz w:val="24"/>
          <w:szCs w:val="24"/>
        </w:rPr>
      </w:pPr>
      <w:r w:rsidRPr="00B261BA">
        <w:rPr>
          <w:sz w:val="24"/>
          <w:szCs w:val="24"/>
        </w:rPr>
        <w:t>Настоящее согласие дается на период до истечения сроков хранения соответствующей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  <w:r>
        <w:rPr>
          <w:sz w:val="24"/>
          <w:szCs w:val="24"/>
        </w:rPr>
        <w:t xml:space="preserve"> </w:t>
      </w:r>
      <w:r w:rsidRPr="00B261BA">
        <w:rPr>
          <w:sz w:val="24"/>
          <w:szCs w:val="24"/>
        </w:rPr>
        <w:t>с законодательством Российской Федерации.</w:t>
      </w:r>
    </w:p>
    <w:p w:rsidR="00B261BA" w:rsidRPr="00B261BA" w:rsidRDefault="00B261BA" w:rsidP="00B261BA">
      <w:pPr>
        <w:ind w:firstLine="720"/>
        <w:jc w:val="both"/>
        <w:rPr>
          <w:sz w:val="24"/>
          <w:szCs w:val="24"/>
        </w:rPr>
      </w:pPr>
    </w:p>
    <w:p w:rsidR="00B261BA" w:rsidRPr="00B261BA" w:rsidRDefault="00B261BA" w:rsidP="00B261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B261BA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 xml:space="preserve">                         </w:t>
      </w:r>
      <w:r w:rsidRPr="00B261BA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B261BA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B261BA">
        <w:rPr>
          <w:sz w:val="24"/>
          <w:szCs w:val="24"/>
        </w:rPr>
        <w:t>________</w:t>
      </w:r>
    </w:p>
    <w:p w:rsidR="00B261BA" w:rsidRPr="00B261BA" w:rsidRDefault="00B261BA" w:rsidP="00B261BA">
      <w:r w:rsidRPr="00B261BA">
        <w:t xml:space="preserve">     </w:t>
      </w:r>
      <w:r>
        <w:t xml:space="preserve">                                                    </w:t>
      </w:r>
      <w:r w:rsidRPr="00B261BA">
        <w:t xml:space="preserve"> </w:t>
      </w:r>
      <w:r>
        <w:t xml:space="preserve">   </w:t>
      </w:r>
      <w:r w:rsidRPr="00B261BA">
        <w:t xml:space="preserve">    (подпись)                                                   </w:t>
      </w:r>
      <w:r>
        <w:t xml:space="preserve">            </w:t>
      </w:r>
      <w:r w:rsidRPr="00B261BA">
        <w:t>(фамилия и инициалы)</w:t>
      </w:r>
    </w:p>
    <w:p w:rsidR="005964EA" w:rsidRDefault="005964EA" w:rsidP="00B261BA">
      <w:pPr>
        <w:jc w:val="center"/>
        <w:rPr>
          <w:sz w:val="24"/>
          <w:szCs w:val="24"/>
        </w:rPr>
      </w:pPr>
    </w:p>
    <w:p w:rsidR="005964EA" w:rsidRDefault="005964EA" w:rsidP="00B261BA">
      <w:pPr>
        <w:jc w:val="center"/>
        <w:rPr>
          <w:sz w:val="24"/>
          <w:szCs w:val="24"/>
        </w:rPr>
      </w:pPr>
    </w:p>
    <w:p w:rsidR="00B261BA" w:rsidRPr="00B261BA" w:rsidRDefault="00B261BA" w:rsidP="005964EA">
      <w:pPr>
        <w:jc w:val="right"/>
        <w:rPr>
          <w:sz w:val="24"/>
          <w:szCs w:val="24"/>
        </w:rPr>
      </w:pPr>
      <w:r w:rsidRPr="00B261BA">
        <w:rPr>
          <w:sz w:val="24"/>
          <w:szCs w:val="24"/>
        </w:rPr>
        <w:t>"_</w:t>
      </w:r>
      <w:r w:rsidR="005964EA">
        <w:rPr>
          <w:sz w:val="24"/>
          <w:szCs w:val="24"/>
        </w:rPr>
        <w:t>___</w:t>
      </w:r>
      <w:r w:rsidRPr="00B261BA">
        <w:rPr>
          <w:sz w:val="24"/>
          <w:szCs w:val="24"/>
        </w:rPr>
        <w:t>_" _______</w:t>
      </w:r>
      <w:r w:rsidR="005964EA">
        <w:rPr>
          <w:sz w:val="24"/>
          <w:szCs w:val="24"/>
        </w:rPr>
        <w:t>__</w:t>
      </w:r>
      <w:r w:rsidRPr="00B261BA">
        <w:rPr>
          <w:sz w:val="24"/>
          <w:szCs w:val="24"/>
        </w:rPr>
        <w:t>_______ 20_</w:t>
      </w:r>
      <w:r w:rsidR="005964EA">
        <w:rPr>
          <w:sz w:val="24"/>
          <w:szCs w:val="24"/>
        </w:rPr>
        <w:t>_</w:t>
      </w:r>
      <w:r w:rsidRPr="00B261BA">
        <w:rPr>
          <w:sz w:val="24"/>
          <w:szCs w:val="24"/>
        </w:rPr>
        <w:t>_ г.</w:t>
      </w:r>
    </w:p>
    <w:p w:rsidR="005964EA" w:rsidRDefault="00B261BA" w:rsidP="005964EA">
      <w:pPr>
        <w:jc w:val="right"/>
      </w:pPr>
      <w:r w:rsidRPr="005964EA">
        <w:t>(дата подписи)</w:t>
      </w:r>
    </w:p>
    <w:p w:rsidR="005964EA" w:rsidRPr="005964EA" w:rsidRDefault="005964EA" w:rsidP="005964EA"/>
    <w:p w:rsidR="005964EA" w:rsidRPr="005964EA" w:rsidRDefault="005964EA" w:rsidP="005964EA"/>
    <w:p w:rsid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Pr="005964EA" w:rsidRDefault="005964EA" w:rsidP="005964EA"/>
    <w:p w:rsidR="005964EA" w:rsidRDefault="005964EA" w:rsidP="005964EA"/>
    <w:p w:rsidR="005964EA" w:rsidRDefault="005964EA" w:rsidP="005964EA">
      <w:pPr>
        <w:tabs>
          <w:tab w:val="left" w:pos="9042"/>
        </w:tabs>
      </w:pPr>
      <w:r>
        <w:tab/>
      </w:r>
    </w:p>
    <w:p w:rsidR="005964EA" w:rsidRDefault="005964EA" w:rsidP="005964EA">
      <w:pPr>
        <w:tabs>
          <w:tab w:val="left" w:pos="9042"/>
        </w:tabs>
      </w:pP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lastRenderedPageBreak/>
        <w:t>Приложение № 6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5964EA" w:rsidRPr="009442CA" w:rsidRDefault="005964EA" w:rsidP="005964EA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5964EA" w:rsidRDefault="005964EA" w:rsidP="005964EA">
      <w:pPr>
        <w:tabs>
          <w:tab w:val="left" w:pos="5843"/>
        </w:tabs>
        <w:jc w:val="right"/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5964EA" w:rsidRDefault="005964EA" w:rsidP="005964EA">
      <w:pPr>
        <w:tabs>
          <w:tab w:val="left" w:pos="8183"/>
        </w:tabs>
        <w:rPr>
          <w:sz w:val="24"/>
          <w:szCs w:val="24"/>
        </w:rPr>
      </w:pPr>
    </w:p>
    <w:p w:rsidR="005964EA" w:rsidRPr="005964EA" w:rsidRDefault="005964EA" w:rsidP="005964EA">
      <w:pPr>
        <w:tabs>
          <w:tab w:val="left" w:pos="9042"/>
        </w:tabs>
        <w:rPr>
          <w:b/>
          <w:sz w:val="24"/>
          <w:szCs w:val="24"/>
        </w:rPr>
      </w:pPr>
    </w:p>
    <w:p w:rsidR="005964EA" w:rsidRPr="005964EA" w:rsidRDefault="005964EA" w:rsidP="005964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964EA">
        <w:rPr>
          <w:b/>
          <w:sz w:val="24"/>
          <w:szCs w:val="24"/>
        </w:rPr>
        <w:t>ФОРМА ЗАЯВЛЕНИЯ</w:t>
      </w:r>
    </w:p>
    <w:p w:rsidR="005964EA" w:rsidRPr="005964EA" w:rsidRDefault="005964EA" w:rsidP="005964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964EA">
        <w:rPr>
          <w:b/>
          <w:sz w:val="24"/>
          <w:szCs w:val="24"/>
        </w:rPr>
        <w:t>о признании малоимущим</w:t>
      </w:r>
    </w:p>
    <w:p w:rsidR="005964EA" w:rsidRDefault="005964EA" w:rsidP="005964EA">
      <w:pPr>
        <w:tabs>
          <w:tab w:val="left" w:pos="9042"/>
        </w:tabs>
        <w:rPr>
          <w:b/>
          <w:sz w:val="24"/>
          <w:szCs w:val="24"/>
        </w:rPr>
      </w:pPr>
    </w:p>
    <w:p w:rsidR="005964EA" w:rsidRDefault="005964EA" w:rsidP="005964EA">
      <w:pPr>
        <w:jc w:val="right"/>
        <w:rPr>
          <w:sz w:val="24"/>
          <w:szCs w:val="24"/>
        </w:rPr>
      </w:pPr>
    </w:p>
    <w:p w:rsidR="005964EA" w:rsidRDefault="005964EA" w:rsidP="005964EA">
      <w:pPr>
        <w:autoSpaceDE w:val="0"/>
        <w:autoSpaceDN w:val="0"/>
        <w:adjustRightInd w:val="0"/>
        <w:jc w:val="center"/>
        <w:rPr>
          <w:color w:val="22272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color w:val="22272F"/>
          <w:sz w:val="24"/>
          <w:szCs w:val="24"/>
        </w:rPr>
        <w:t>В ____________________________________</w:t>
      </w:r>
    </w:p>
    <w:p w:rsidR="005964EA" w:rsidRDefault="005964EA" w:rsidP="005964EA">
      <w:pPr>
        <w:autoSpaceDE w:val="0"/>
        <w:autoSpaceDN w:val="0"/>
        <w:adjustRightInd w:val="0"/>
        <w:jc w:val="right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_______________________________________</w:t>
      </w:r>
    </w:p>
    <w:p w:rsidR="005964EA" w:rsidRPr="005964EA" w:rsidRDefault="005964EA" w:rsidP="005964EA">
      <w:pPr>
        <w:autoSpaceDE w:val="0"/>
        <w:autoSpaceDN w:val="0"/>
        <w:adjustRightInd w:val="0"/>
        <w:jc w:val="center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 xml:space="preserve">                                                                                                                                   (</w:t>
      </w:r>
      <w:r w:rsidRPr="005964EA">
        <w:rPr>
          <w:color w:val="22272F"/>
          <w:sz w:val="16"/>
          <w:szCs w:val="16"/>
        </w:rPr>
        <w:t>наименование органа местного</w:t>
      </w:r>
      <w:r>
        <w:rPr>
          <w:color w:val="22272F"/>
          <w:sz w:val="16"/>
          <w:szCs w:val="16"/>
        </w:rPr>
        <w:t xml:space="preserve"> </w:t>
      </w:r>
      <w:r w:rsidRPr="005964EA">
        <w:rPr>
          <w:color w:val="22272F"/>
          <w:sz w:val="16"/>
          <w:szCs w:val="16"/>
        </w:rPr>
        <w:t>самоуправления муниципального</w:t>
      </w:r>
    </w:p>
    <w:p w:rsidR="005964EA" w:rsidRDefault="005964EA" w:rsidP="005964EA">
      <w:pPr>
        <w:autoSpaceDE w:val="0"/>
        <w:autoSpaceDN w:val="0"/>
        <w:adjustRightInd w:val="0"/>
        <w:jc w:val="center"/>
        <w:rPr>
          <w:color w:val="22272F"/>
          <w:sz w:val="24"/>
          <w:szCs w:val="24"/>
        </w:rPr>
      </w:pPr>
      <w:r>
        <w:rPr>
          <w:color w:val="22272F"/>
          <w:sz w:val="16"/>
          <w:szCs w:val="16"/>
        </w:rPr>
        <w:t xml:space="preserve">                                                                                                                             о</w:t>
      </w:r>
      <w:r w:rsidRPr="005964EA">
        <w:rPr>
          <w:color w:val="22272F"/>
          <w:sz w:val="16"/>
          <w:szCs w:val="16"/>
        </w:rPr>
        <w:t>бразования</w:t>
      </w:r>
      <w:r>
        <w:rPr>
          <w:color w:val="22272F"/>
          <w:sz w:val="16"/>
          <w:szCs w:val="16"/>
        </w:rPr>
        <w:t>)</w:t>
      </w:r>
      <w:r>
        <w:rPr>
          <w:color w:val="22272F"/>
          <w:sz w:val="24"/>
          <w:szCs w:val="24"/>
        </w:rPr>
        <w:t xml:space="preserve"> </w:t>
      </w:r>
    </w:p>
    <w:p w:rsidR="005964EA" w:rsidRDefault="005964EA" w:rsidP="005964EA">
      <w:pPr>
        <w:autoSpaceDE w:val="0"/>
        <w:autoSpaceDN w:val="0"/>
        <w:adjustRightInd w:val="0"/>
        <w:jc w:val="center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                                                                                     от ____________________________________</w:t>
      </w:r>
    </w:p>
    <w:p w:rsidR="005964EA" w:rsidRDefault="005964EA" w:rsidP="005964EA">
      <w:pPr>
        <w:autoSpaceDE w:val="0"/>
        <w:autoSpaceDN w:val="0"/>
        <w:adjustRightInd w:val="0"/>
        <w:jc w:val="right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_______________________________________</w:t>
      </w:r>
    </w:p>
    <w:p w:rsidR="005964EA" w:rsidRDefault="005964EA" w:rsidP="005964EA">
      <w:pPr>
        <w:autoSpaceDE w:val="0"/>
        <w:autoSpaceDN w:val="0"/>
        <w:adjustRightInd w:val="0"/>
        <w:jc w:val="center"/>
        <w:rPr>
          <w:color w:val="22272F"/>
          <w:sz w:val="24"/>
          <w:szCs w:val="24"/>
        </w:rPr>
      </w:pPr>
      <w:r>
        <w:rPr>
          <w:color w:val="22272F"/>
          <w:sz w:val="16"/>
          <w:szCs w:val="16"/>
        </w:rPr>
        <w:t xml:space="preserve">                                                                                                                                    (</w:t>
      </w:r>
      <w:r w:rsidRPr="005964EA">
        <w:rPr>
          <w:color w:val="22272F"/>
          <w:sz w:val="16"/>
          <w:szCs w:val="16"/>
        </w:rPr>
        <w:t>фамилия, имя, отчество гражданина)</w:t>
      </w:r>
    </w:p>
    <w:p w:rsidR="005964EA" w:rsidRDefault="005964EA" w:rsidP="005964EA">
      <w:pPr>
        <w:autoSpaceDE w:val="0"/>
        <w:autoSpaceDN w:val="0"/>
        <w:adjustRightInd w:val="0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                                                                                      проживающего по адресу: _______________</w:t>
      </w:r>
    </w:p>
    <w:p w:rsidR="005964EA" w:rsidRDefault="005964EA" w:rsidP="005964EA">
      <w:pPr>
        <w:autoSpaceDE w:val="0"/>
        <w:autoSpaceDN w:val="0"/>
        <w:adjustRightInd w:val="0"/>
        <w:jc w:val="right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_______________________________________</w:t>
      </w:r>
    </w:p>
    <w:p w:rsidR="005964EA" w:rsidRDefault="005964EA" w:rsidP="005964EA">
      <w:pPr>
        <w:autoSpaceDE w:val="0"/>
        <w:autoSpaceDN w:val="0"/>
        <w:adjustRightInd w:val="0"/>
        <w:jc w:val="right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_______________________________________</w:t>
      </w:r>
    </w:p>
    <w:p w:rsidR="005964EA" w:rsidRDefault="005964EA" w:rsidP="005964E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 _______________________________</w:t>
      </w:r>
    </w:p>
    <w:p w:rsidR="005964EA" w:rsidRDefault="005964EA" w:rsidP="005964E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Адрес электронной почты: ________________</w:t>
      </w:r>
    </w:p>
    <w:p w:rsidR="005964EA" w:rsidRDefault="005964EA" w:rsidP="005964EA">
      <w:pPr>
        <w:tabs>
          <w:tab w:val="left" w:pos="7075"/>
        </w:tabs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C057AF" w:rsidRDefault="00C057AF" w:rsidP="005964EA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057AF" w:rsidRDefault="00C057AF" w:rsidP="005964EA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964EA" w:rsidRDefault="00C057AF" w:rsidP="005964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057AF" w:rsidRDefault="00C057AF" w:rsidP="005964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C057AF" w:rsidRDefault="00C057AF" w:rsidP="00C057A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признать меня малоимущим и поставить на учет нуждающихся в жилом помещении муниципального жилищного фонда, предоставляемого по договору социального найма, с составом семьи _____ человек, в том числе: </w:t>
      </w:r>
    </w:p>
    <w:p w:rsidR="00C057AF" w:rsidRDefault="00C057A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7AF" w:rsidRPr="00C057AF" w:rsidRDefault="00C057AF" w:rsidP="00C057AF">
      <w:pPr>
        <w:autoSpaceDE w:val="0"/>
        <w:autoSpaceDN w:val="0"/>
        <w:adjustRightInd w:val="0"/>
        <w:jc w:val="center"/>
      </w:pPr>
      <w:r w:rsidRPr="00C057AF">
        <w:t>(указать Ф.И.О., год рождения и родственные отношения)</w:t>
      </w:r>
    </w:p>
    <w:p w:rsidR="00C057AF" w:rsidRDefault="00C057A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7AF" w:rsidRDefault="00C057AF" w:rsidP="00C057A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 себе сообщаю, что я и члены моей семьи занимаем жилое помещение по адресу: _____</w:t>
      </w:r>
    </w:p>
    <w:p w:rsidR="00C057AF" w:rsidRDefault="00C057A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057AF" w:rsidRPr="00C057AF" w:rsidRDefault="00C057AF" w:rsidP="00C057AF">
      <w:pPr>
        <w:autoSpaceDE w:val="0"/>
        <w:autoSpaceDN w:val="0"/>
        <w:adjustRightInd w:val="0"/>
        <w:jc w:val="center"/>
      </w:pPr>
      <w:r w:rsidRPr="00C057AF">
        <w:t>(указать адрес и краткую характеристику жилого помещения)</w:t>
      </w:r>
    </w:p>
    <w:p w:rsidR="00C057AF" w:rsidRDefault="00C057AF" w:rsidP="00C057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57AF" w:rsidRPr="00C057AF" w:rsidRDefault="00C057AF" w:rsidP="00C057A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57AF">
        <w:rPr>
          <w:sz w:val="24"/>
          <w:szCs w:val="24"/>
        </w:rPr>
        <w:t>Других жилых помещений в собственности, социальном найме, безвозмездном пользовании, а</w:t>
      </w:r>
      <w:r>
        <w:rPr>
          <w:sz w:val="24"/>
          <w:szCs w:val="24"/>
        </w:rPr>
        <w:t xml:space="preserve"> </w:t>
      </w:r>
      <w:r w:rsidRPr="00C057AF">
        <w:rPr>
          <w:sz w:val="24"/>
          <w:szCs w:val="24"/>
        </w:rPr>
        <w:t>также по другим основаниям я и члены семьи</w:t>
      </w:r>
    </w:p>
    <w:p w:rsidR="00C057AF" w:rsidRPr="00C057AF" w:rsidRDefault="00C057A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57A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  <w:r w:rsidRPr="00C057AF">
        <w:rPr>
          <w:sz w:val="24"/>
          <w:szCs w:val="24"/>
        </w:rPr>
        <w:t>__</w:t>
      </w:r>
    </w:p>
    <w:p w:rsidR="00C057AF" w:rsidRPr="00C057AF" w:rsidRDefault="00C057AF" w:rsidP="00C057AF">
      <w:pPr>
        <w:autoSpaceDE w:val="0"/>
        <w:autoSpaceDN w:val="0"/>
        <w:adjustRightInd w:val="0"/>
        <w:jc w:val="center"/>
      </w:pPr>
      <w:r w:rsidRPr="00C057AF">
        <w:t>(не имеем/имеем - нужное указать)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57AF" w:rsidRDefault="00C057AF" w:rsidP="008073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Действий, повлекших ухудшение жилищных условий, в последние 5 лет я и члены моей семьи</w:t>
      </w:r>
    </w:p>
    <w:p w:rsidR="00C057AF" w:rsidRDefault="00C057AF" w:rsidP="00C057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 w:rsidR="008073CF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</w:t>
      </w:r>
    </w:p>
    <w:p w:rsidR="00C057AF" w:rsidRPr="008073CF" w:rsidRDefault="00C057AF" w:rsidP="008073CF">
      <w:pPr>
        <w:autoSpaceDE w:val="0"/>
        <w:autoSpaceDN w:val="0"/>
        <w:adjustRightInd w:val="0"/>
        <w:jc w:val="center"/>
      </w:pPr>
      <w:r w:rsidRPr="008073CF">
        <w:t>(совершали/не совершали - нужное указать)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7AF" w:rsidRDefault="00C057AF" w:rsidP="008073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(и члены моей семьи) имею (имеем) жилищные льготы:</w:t>
      </w:r>
      <w:r w:rsidR="008073CF">
        <w:rPr>
          <w:sz w:val="24"/>
          <w:szCs w:val="24"/>
        </w:rPr>
        <w:t xml:space="preserve"> __________________________</w:t>
      </w:r>
    </w:p>
    <w:p w:rsidR="008073CF" w:rsidRDefault="008073CF" w:rsidP="008073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057AF" w:rsidRPr="008073CF" w:rsidRDefault="00C057AF" w:rsidP="008073CF">
      <w:pPr>
        <w:autoSpaceDE w:val="0"/>
        <w:autoSpaceDN w:val="0"/>
        <w:adjustRightInd w:val="0"/>
        <w:jc w:val="center"/>
      </w:pPr>
      <w:r w:rsidRPr="008073CF">
        <w:t>(указать какие льготы)</w:t>
      </w:r>
    </w:p>
    <w:p w:rsidR="00C057AF" w:rsidRDefault="00C057AF" w:rsidP="008073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и члены моей семьи подтверждаем достоверность и полноту представленных сведений.</w:t>
      </w:r>
    </w:p>
    <w:p w:rsidR="00C057AF" w:rsidRDefault="00C057AF" w:rsidP="008073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даем согласие на проверку органами местного самоуправления</w:t>
      </w:r>
      <w:r w:rsidR="008073C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 сведений, на запрос необходимых для рассмотрения моего заявления документов.</w:t>
      </w:r>
    </w:p>
    <w:p w:rsidR="00C057AF" w:rsidRDefault="00C057AF" w:rsidP="008073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предупреждены, что в случае принятия нас на учет мы будем обязаны</w:t>
      </w:r>
      <w:r w:rsidR="008073CF">
        <w:rPr>
          <w:sz w:val="24"/>
          <w:szCs w:val="24"/>
        </w:rPr>
        <w:t xml:space="preserve"> </w:t>
      </w:r>
      <w:r>
        <w:rPr>
          <w:sz w:val="24"/>
          <w:szCs w:val="24"/>
        </w:rPr>
        <w:t>при изменении места жительства, паспортных данных или иных указанных в заявлении сведений в</w:t>
      </w:r>
      <w:r w:rsidR="008073CF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 30 календарных дней обязаны информировать о них в письменной форме в органы</w:t>
      </w:r>
      <w:r w:rsidR="008073C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самоуправления.</w:t>
      </w:r>
    </w:p>
    <w:p w:rsidR="00C057AF" w:rsidRDefault="00C057AF" w:rsidP="008073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предупреждены, что в случае утраты оснований признания</w:t>
      </w:r>
      <w:r w:rsidR="008073CF">
        <w:rPr>
          <w:sz w:val="24"/>
          <w:szCs w:val="24"/>
        </w:rPr>
        <w:t xml:space="preserve"> </w:t>
      </w:r>
      <w:r>
        <w:rPr>
          <w:sz w:val="24"/>
          <w:szCs w:val="24"/>
        </w:rPr>
        <w:t>малоимущими и нуждающимися в улучшении жилищных условий мы будем сняты с жилищного</w:t>
      </w:r>
      <w:r w:rsidR="008073CF">
        <w:rPr>
          <w:sz w:val="24"/>
          <w:szCs w:val="24"/>
        </w:rPr>
        <w:t xml:space="preserve"> </w:t>
      </w:r>
      <w:r>
        <w:rPr>
          <w:sz w:val="24"/>
          <w:szCs w:val="24"/>
        </w:rPr>
        <w:t>учета в установленном законом порядке.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7AF" w:rsidRDefault="00C057A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Подписи (заявителя и всех совершеннолетних членов семьи)</w:t>
      </w:r>
      <w:r w:rsidR="008073CF">
        <w:rPr>
          <w:sz w:val="24"/>
          <w:szCs w:val="24"/>
        </w:rPr>
        <w:t>: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073CF" w:rsidRDefault="008073CF" w:rsidP="00C057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73CF" w:rsidRDefault="00C057AF" w:rsidP="008073CF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sz w:val="24"/>
          <w:szCs w:val="24"/>
        </w:rPr>
        <w:t>"_</w:t>
      </w:r>
      <w:r w:rsidR="008073CF">
        <w:rPr>
          <w:sz w:val="24"/>
          <w:szCs w:val="24"/>
        </w:rPr>
        <w:t>___</w:t>
      </w:r>
      <w:r>
        <w:rPr>
          <w:sz w:val="24"/>
          <w:szCs w:val="24"/>
        </w:rPr>
        <w:t>_" ______</w:t>
      </w:r>
      <w:r w:rsidR="008073CF">
        <w:rPr>
          <w:sz w:val="24"/>
          <w:szCs w:val="24"/>
        </w:rPr>
        <w:t>_</w:t>
      </w:r>
      <w:r>
        <w:rPr>
          <w:sz w:val="24"/>
          <w:szCs w:val="24"/>
        </w:rPr>
        <w:t>______ 20_</w:t>
      </w:r>
      <w:r w:rsidR="008073CF">
        <w:rPr>
          <w:sz w:val="24"/>
          <w:szCs w:val="24"/>
        </w:rPr>
        <w:t>_</w:t>
      </w:r>
      <w:r>
        <w:rPr>
          <w:sz w:val="24"/>
          <w:szCs w:val="24"/>
        </w:rPr>
        <w:t>_ г.</w:t>
      </w: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rPr>
          <w:sz w:val="24"/>
          <w:szCs w:val="24"/>
        </w:rPr>
      </w:pPr>
    </w:p>
    <w:p w:rsidR="008073CF" w:rsidRDefault="008073CF" w:rsidP="008073CF">
      <w:pPr>
        <w:rPr>
          <w:sz w:val="24"/>
          <w:szCs w:val="24"/>
        </w:rPr>
      </w:pPr>
    </w:p>
    <w:p w:rsidR="00C057AF" w:rsidRDefault="008073CF" w:rsidP="008073CF">
      <w:pPr>
        <w:tabs>
          <w:tab w:val="left" w:pos="31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Приложение № 7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8073CF" w:rsidRPr="009442CA" w:rsidRDefault="008073CF" w:rsidP="008073CF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8073CF" w:rsidRDefault="008073CF" w:rsidP="008073CF">
      <w:pPr>
        <w:tabs>
          <w:tab w:val="left" w:pos="5843"/>
        </w:tabs>
        <w:jc w:val="right"/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8073CF" w:rsidRDefault="008073CF" w:rsidP="008073CF">
      <w:pPr>
        <w:tabs>
          <w:tab w:val="left" w:pos="8183"/>
        </w:tabs>
        <w:rPr>
          <w:sz w:val="24"/>
          <w:szCs w:val="24"/>
        </w:rPr>
      </w:pPr>
    </w:p>
    <w:p w:rsidR="008073CF" w:rsidRDefault="008073CF" w:rsidP="008073CF">
      <w:pPr>
        <w:tabs>
          <w:tab w:val="left" w:pos="3171"/>
        </w:tabs>
        <w:rPr>
          <w:sz w:val="24"/>
          <w:szCs w:val="24"/>
        </w:rPr>
      </w:pPr>
    </w:p>
    <w:p w:rsidR="008073CF" w:rsidRDefault="008073CF" w:rsidP="008073CF">
      <w:pPr>
        <w:rPr>
          <w:sz w:val="24"/>
          <w:szCs w:val="24"/>
        </w:rPr>
      </w:pPr>
    </w:p>
    <w:p w:rsidR="008073CF" w:rsidRPr="008073CF" w:rsidRDefault="008073CF" w:rsidP="008073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73CF">
        <w:rPr>
          <w:b/>
          <w:sz w:val="24"/>
          <w:szCs w:val="24"/>
        </w:rPr>
        <w:t>КНИГА</w:t>
      </w:r>
    </w:p>
    <w:p w:rsidR="008073CF" w:rsidRPr="008073CF" w:rsidRDefault="008073CF" w:rsidP="008073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73CF">
        <w:rPr>
          <w:b/>
          <w:sz w:val="24"/>
          <w:szCs w:val="24"/>
        </w:rPr>
        <w:t>регистрации заявлений граждан о принятии на учет нуждающихся в жилых</w:t>
      </w:r>
    </w:p>
    <w:p w:rsidR="008073CF" w:rsidRPr="008073CF" w:rsidRDefault="008073CF" w:rsidP="008073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73CF">
        <w:rPr>
          <w:b/>
          <w:sz w:val="24"/>
          <w:szCs w:val="24"/>
        </w:rPr>
        <w:t>помещениях муниципального жилищного фонда, предоставляемых по</w:t>
      </w:r>
    </w:p>
    <w:p w:rsidR="00474E19" w:rsidRDefault="008073CF" w:rsidP="008073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73CF">
        <w:rPr>
          <w:b/>
          <w:sz w:val="24"/>
          <w:szCs w:val="24"/>
        </w:rPr>
        <w:t>договору социального найма</w:t>
      </w:r>
    </w:p>
    <w:p w:rsidR="00474E19" w:rsidRPr="00474E19" w:rsidRDefault="00474E19" w:rsidP="00474E19">
      <w:pPr>
        <w:rPr>
          <w:sz w:val="24"/>
          <w:szCs w:val="24"/>
        </w:rPr>
      </w:pPr>
    </w:p>
    <w:p w:rsidR="00474E19" w:rsidRDefault="00474E19" w:rsidP="00474E19">
      <w:pPr>
        <w:rPr>
          <w:sz w:val="24"/>
          <w:szCs w:val="24"/>
        </w:rPr>
      </w:pP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1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74E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4E19">
        <w:rPr>
          <w:rFonts w:ascii="Times New Roman" w:hAnsi="Times New Roman" w:cs="Times New Roman"/>
          <w:sz w:val="24"/>
          <w:szCs w:val="24"/>
        </w:rPr>
        <w:t>___</w:t>
      </w:r>
    </w:p>
    <w:p w:rsidR="00474E19" w:rsidRPr="00474E19" w:rsidRDefault="00474E19" w:rsidP="00474E19">
      <w:pPr>
        <w:pStyle w:val="ConsPlusNonformat"/>
        <w:jc w:val="center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19" w:rsidRPr="00474E19" w:rsidRDefault="00474E19" w:rsidP="00474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D73D2">
        <w:rPr>
          <w:rFonts w:ascii="Times New Roman" w:hAnsi="Times New Roman" w:cs="Times New Roman"/>
          <w:sz w:val="24"/>
          <w:szCs w:val="24"/>
        </w:rPr>
        <w:t xml:space="preserve">         Начата ____________ 202</w:t>
      </w:r>
      <w:r w:rsidRPr="00474E19">
        <w:rPr>
          <w:rFonts w:ascii="Times New Roman" w:hAnsi="Times New Roman" w:cs="Times New Roman"/>
          <w:sz w:val="24"/>
          <w:szCs w:val="24"/>
        </w:rPr>
        <w:t>___ г.</w:t>
      </w:r>
    </w:p>
    <w:p w:rsidR="00474E19" w:rsidRPr="00474E19" w:rsidRDefault="00474E19" w:rsidP="00474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D73D2">
        <w:rPr>
          <w:rFonts w:ascii="Times New Roman" w:hAnsi="Times New Roman" w:cs="Times New Roman"/>
          <w:sz w:val="24"/>
          <w:szCs w:val="24"/>
        </w:rPr>
        <w:t xml:space="preserve">         Окончена __________ 202</w:t>
      </w:r>
      <w:r w:rsidRPr="00474E19">
        <w:rPr>
          <w:rFonts w:ascii="Times New Roman" w:hAnsi="Times New Roman" w:cs="Times New Roman"/>
          <w:sz w:val="24"/>
          <w:szCs w:val="24"/>
        </w:rPr>
        <w:t>___ г.</w:t>
      </w:r>
    </w:p>
    <w:p w:rsidR="00474E19" w:rsidRPr="00474E19" w:rsidRDefault="00474E19" w:rsidP="00474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4E19" w:rsidRDefault="00474E19" w:rsidP="00474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(Страницы)</w:t>
      </w:r>
    </w:p>
    <w:p w:rsidR="00474E19" w:rsidRDefault="00474E19" w:rsidP="00474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559"/>
        <w:gridCol w:w="1862"/>
        <w:gridCol w:w="1316"/>
        <w:gridCol w:w="1567"/>
        <w:gridCol w:w="1344"/>
        <w:gridCol w:w="1834"/>
      </w:tblGrid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47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74E19" w:rsidRPr="000932FC" w:rsidRDefault="00474E19" w:rsidP="0047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(дата, номер)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Сообщение гражданину о принятом решении (дата и номер письма)</w:t>
            </w: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19" w:rsidRPr="00474E19" w:rsidRDefault="00474E19" w:rsidP="00474E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73CF" w:rsidRDefault="008073CF" w:rsidP="00474E19">
      <w:pPr>
        <w:ind w:firstLine="720"/>
        <w:rPr>
          <w:sz w:val="24"/>
          <w:szCs w:val="24"/>
        </w:rPr>
      </w:pPr>
    </w:p>
    <w:p w:rsidR="00474E19" w:rsidRDefault="00474E19" w:rsidP="00474E19">
      <w:pPr>
        <w:ind w:firstLine="720"/>
        <w:rPr>
          <w:sz w:val="24"/>
          <w:szCs w:val="24"/>
        </w:rPr>
      </w:pPr>
    </w:p>
    <w:p w:rsidR="00474E19" w:rsidRDefault="00474E19" w:rsidP="00474E19">
      <w:pPr>
        <w:ind w:firstLine="720"/>
        <w:rPr>
          <w:sz w:val="24"/>
          <w:szCs w:val="24"/>
        </w:rPr>
      </w:pPr>
    </w:p>
    <w:p w:rsidR="00474E19" w:rsidRDefault="00474E19" w:rsidP="00474E19">
      <w:pPr>
        <w:ind w:firstLine="720"/>
        <w:rPr>
          <w:sz w:val="24"/>
          <w:szCs w:val="24"/>
        </w:rPr>
      </w:pPr>
    </w:p>
    <w:p w:rsidR="00474E19" w:rsidRDefault="00474E19" w:rsidP="00474E19">
      <w:pPr>
        <w:ind w:firstLine="720"/>
        <w:rPr>
          <w:sz w:val="24"/>
          <w:szCs w:val="24"/>
        </w:rPr>
      </w:pPr>
    </w:p>
    <w:p w:rsidR="00474E19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lastRenderedPageBreak/>
        <w:t>Приложение № 8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474E19" w:rsidRPr="009442CA" w:rsidRDefault="00474E19" w:rsidP="00474E19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474E19" w:rsidRDefault="00474E19" w:rsidP="00474E19">
      <w:pPr>
        <w:tabs>
          <w:tab w:val="left" w:pos="5843"/>
        </w:tabs>
        <w:jc w:val="right"/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474E19" w:rsidRDefault="00474E19" w:rsidP="00474E19">
      <w:pPr>
        <w:tabs>
          <w:tab w:val="left" w:pos="8183"/>
        </w:tabs>
        <w:rPr>
          <w:sz w:val="24"/>
          <w:szCs w:val="24"/>
        </w:rPr>
      </w:pPr>
    </w:p>
    <w:p w:rsidR="00474E19" w:rsidRPr="00474E19" w:rsidRDefault="00474E19" w:rsidP="00474E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19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474E19" w:rsidRPr="00474E19" w:rsidRDefault="00474E19" w:rsidP="00474E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19">
        <w:rPr>
          <w:rFonts w:ascii="Times New Roman" w:hAnsi="Times New Roman" w:cs="Times New Roman"/>
          <w:b/>
          <w:sz w:val="24"/>
          <w:szCs w:val="24"/>
        </w:rPr>
        <w:t>в получении заявления о принятии на учет граждан</w:t>
      </w:r>
    </w:p>
    <w:p w:rsidR="00474E19" w:rsidRPr="00474E19" w:rsidRDefault="00474E19" w:rsidP="00474E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19">
        <w:rPr>
          <w:rFonts w:ascii="Times New Roman" w:hAnsi="Times New Roman" w:cs="Times New Roman"/>
          <w:b/>
          <w:sz w:val="24"/>
          <w:szCs w:val="24"/>
        </w:rPr>
        <w:t>в качестве нуждающихся в жилых помещениях, предоставляемых</w:t>
      </w:r>
    </w:p>
    <w:p w:rsidR="00474E19" w:rsidRPr="00474E19" w:rsidRDefault="00474E19" w:rsidP="00474E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19">
        <w:rPr>
          <w:rFonts w:ascii="Times New Roman" w:hAnsi="Times New Roman" w:cs="Times New Roman"/>
          <w:b/>
          <w:sz w:val="24"/>
          <w:szCs w:val="24"/>
        </w:rPr>
        <w:t>по договору социального найма, и прилагаемых к нему документов</w:t>
      </w:r>
    </w:p>
    <w:p w:rsidR="00474E19" w:rsidRPr="00474E19" w:rsidRDefault="00474E19" w:rsidP="00474E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Населенный пункт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4E19">
        <w:rPr>
          <w:rFonts w:ascii="Times New Roman" w:hAnsi="Times New Roman" w:cs="Times New Roman"/>
          <w:sz w:val="24"/>
          <w:szCs w:val="24"/>
        </w:rPr>
        <w:t xml:space="preserve">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4E19">
        <w:rPr>
          <w:rFonts w:ascii="Times New Roman" w:hAnsi="Times New Roman" w:cs="Times New Roman"/>
          <w:sz w:val="24"/>
          <w:szCs w:val="24"/>
        </w:rPr>
        <w:t xml:space="preserve">       "__</w:t>
      </w:r>
      <w:r>
        <w:rPr>
          <w:rFonts w:ascii="Times New Roman" w:hAnsi="Times New Roman" w:cs="Times New Roman"/>
          <w:sz w:val="24"/>
          <w:szCs w:val="24"/>
        </w:rPr>
        <w:t>___" ______________ 202</w:t>
      </w:r>
      <w:r w:rsidRPr="00474E19">
        <w:rPr>
          <w:rFonts w:ascii="Times New Roman" w:hAnsi="Times New Roman" w:cs="Times New Roman"/>
          <w:sz w:val="24"/>
          <w:szCs w:val="24"/>
        </w:rPr>
        <w:t>__ г.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4E19">
        <w:rPr>
          <w:rFonts w:ascii="Times New Roman" w:hAnsi="Times New Roman" w:cs="Times New Roman"/>
          <w:sz w:val="24"/>
          <w:szCs w:val="24"/>
        </w:rPr>
        <w:t>___________________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4E19">
        <w:rPr>
          <w:rFonts w:ascii="Times New Roman" w:hAnsi="Times New Roman" w:cs="Times New Roman"/>
          <w:sz w:val="24"/>
          <w:szCs w:val="24"/>
        </w:rPr>
        <w:t>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 xml:space="preserve">N книги 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19">
        <w:rPr>
          <w:rFonts w:ascii="Times New Roman" w:hAnsi="Times New Roman" w:cs="Times New Roman"/>
          <w:sz w:val="24"/>
          <w:szCs w:val="24"/>
        </w:rPr>
        <w:t xml:space="preserve">N заявления _____________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474E19">
        <w:rPr>
          <w:rFonts w:ascii="Times New Roman" w:hAnsi="Times New Roman" w:cs="Times New Roman"/>
          <w:sz w:val="24"/>
          <w:szCs w:val="24"/>
        </w:rPr>
        <w:t>т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4E19">
        <w:rPr>
          <w:rFonts w:ascii="Times New Roman" w:hAnsi="Times New Roman" w:cs="Times New Roman"/>
          <w:sz w:val="24"/>
          <w:szCs w:val="24"/>
        </w:rPr>
        <w:t>__" _____</w:t>
      </w:r>
      <w:r>
        <w:rPr>
          <w:rFonts w:ascii="Times New Roman" w:hAnsi="Times New Roman" w:cs="Times New Roman"/>
          <w:sz w:val="24"/>
          <w:szCs w:val="24"/>
        </w:rPr>
        <w:t>_________ 202</w:t>
      </w:r>
      <w:r w:rsidRPr="00474E19">
        <w:rPr>
          <w:rFonts w:ascii="Times New Roman" w:hAnsi="Times New Roman" w:cs="Times New Roman"/>
          <w:sz w:val="24"/>
          <w:szCs w:val="24"/>
        </w:rPr>
        <w:t>__ г.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______________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474E19">
        <w:rPr>
          <w:rFonts w:ascii="Times New Roman" w:hAnsi="Times New Roman" w:cs="Times New Roman"/>
        </w:rPr>
        <w:t xml:space="preserve">  (время)</w:t>
      </w:r>
    </w:p>
    <w:p w:rsidR="00474E19" w:rsidRPr="00474E19" w:rsidRDefault="00474E19" w:rsidP="00474E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71"/>
        <w:gridCol w:w="2128"/>
        <w:gridCol w:w="2410"/>
      </w:tblGrid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Подпись получателя</w:t>
            </w: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19" w:rsidRPr="00474E19" w:rsidTr="00474E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9" w:rsidRPr="000932FC" w:rsidRDefault="00474E19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19" w:rsidRPr="00474E19" w:rsidRDefault="00474E19" w:rsidP="00474E19">
      <w:pPr>
        <w:pStyle w:val="ConsPlusNormal"/>
        <w:jc w:val="both"/>
        <w:rPr>
          <w:rFonts w:ascii="Times New Roman" w:hAnsi="Times New Roman" w:cs="Times New Roman"/>
        </w:rPr>
      </w:pP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Документы в количестве ___________ шт. на листах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Принял(а) Ф.И.О.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474E19">
        <w:rPr>
          <w:rFonts w:ascii="Times New Roman" w:hAnsi="Times New Roman" w:cs="Times New Roman"/>
        </w:rPr>
        <w:t xml:space="preserve"> (подпись)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E19">
        <w:rPr>
          <w:rFonts w:ascii="Times New Roman" w:hAnsi="Times New Roman" w:cs="Times New Roman"/>
          <w:sz w:val="24"/>
          <w:szCs w:val="24"/>
        </w:rPr>
        <w:t>Расписку получил(а)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>_____________________________________</w:t>
      </w:r>
      <w:r w:rsidR="00FD73D2">
        <w:rPr>
          <w:rFonts w:ascii="Times New Roman" w:hAnsi="Times New Roman" w:cs="Times New Roman"/>
        </w:rPr>
        <w:t>_____________________</w:t>
      </w:r>
      <w:r w:rsidRPr="00474E19">
        <w:rPr>
          <w:rFonts w:ascii="Times New Roman" w:hAnsi="Times New Roman" w:cs="Times New Roman"/>
        </w:rPr>
        <w:t>_________________________________________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 xml:space="preserve">                             </w:t>
      </w:r>
      <w:r w:rsidR="00FD73D2">
        <w:rPr>
          <w:rFonts w:ascii="Times New Roman" w:hAnsi="Times New Roman" w:cs="Times New Roman"/>
        </w:rPr>
        <w:t xml:space="preserve">                               </w:t>
      </w:r>
      <w:r w:rsidRPr="00474E19">
        <w:rPr>
          <w:rFonts w:ascii="Times New Roman" w:hAnsi="Times New Roman" w:cs="Times New Roman"/>
        </w:rPr>
        <w:t xml:space="preserve">     (подпись)</w:t>
      </w:r>
    </w:p>
    <w:p w:rsidR="00474E19" w:rsidRPr="00FD73D2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>Документы получил(а)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>___________________________________________________________</w:t>
      </w:r>
      <w:r w:rsidR="00FD73D2">
        <w:rPr>
          <w:rFonts w:ascii="Times New Roman" w:hAnsi="Times New Roman" w:cs="Times New Roman"/>
        </w:rPr>
        <w:t>_____________________</w:t>
      </w:r>
      <w:r w:rsidRPr="00474E19">
        <w:rPr>
          <w:rFonts w:ascii="Times New Roman" w:hAnsi="Times New Roman" w:cs="Times New Roman"/>
        </w:rPr>
        <w:t>___________________</w:t>
      </w:r>
    </w:p>
    <w:p w:rsidR="00474E19" w:rsidRPr="00474E19" w:rsidRDefault="00474E19" w:rsidP="00FD73D2">
      <w:pPr>
        <w:pStyle w:val="ConsPlusNonformat"/>
        <w:jc w:val="center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>(Ф.И.О.)</w:t>
      </w:r>
    </w:p>
    <w:p w:rsidR="00474E19" w:rsidRPr="00FD73D2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D73D2" w:rsidRPr="00FD73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D73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D73D2" w:rsidRPr="00FD73D2">
        <w:rPr>
          <w:rFonts w:ascii="Times New Roman" w:hAnsi="Times New Roman" w:cs="Times New Roman"/>
          <w:sz w:val="24"/>
          <w:szCs w:val="24"/>
        </w:rPr>
        <w:t xml:space="preserve">  </w:t>
      </w:r>
      <w:r w:rsidR="00FD73D2">
        <w:rPr>
          <w:rFonts w:ascii="Times New Roman" w:hAnsi="Times New Roman" w:cs="Times New Roman"/>
          <w:sz w:val="24"/>
          <w:szCs w:val="24"/>
        </w:rPr>
        <w:t xml:space="preserve">  "____" _____________ 202</w:t>
      </w:r>
      <w:r w:rsidRPr="00FD73D2">
        <w:rPr>
          <w:rFonts w:ascii="Times New Roman" w:hAnsi="Times New Roman" w:cs="Times New Roman"/>
          <w:sz w:val="24"/>
          <w:szCs w:val="24"/>
        </w:rPr>
        <w:t>__ г.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 xml:space="preserve">                                                      </w:t>
      </w:r>
      <w:r w:rsidR="00FD73D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74E19">
        <w:rPr>
          <w:rFonts w:ascii="Times New Roman" w:hAnsi="Times New Roman" w:cs="Times New Roman"/>
        </w:rPr>
        <w:t xml:space="preserve"> (дата)</w:t>
      </w:r>
    </w:p>
    <w:p w:rsidR="00474E19" w:rsidRPr="00FD73D2" w:rsidRDefault="00474E19" w:rsidP="00474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>Выдал(а)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>____________________________________________________________</w:t>
      </w:r>
      <w:r w:rsidR="00FD73D2">
        <w:rPr>
          <w:rFonts w:ascii="Times New Roman" w:hAnsi="Times New Roman" w:cs="Times New Roman"/>
        </w:rPr>
        <w:t>_____________________</w:t>
      </w:r>
      <w:r w:rsidRPr="00474E19">
        <w:rPr>
          <w:rFonts w:ascii="Times New Roman" w:hAnsi="Times New Roman" w:cs="Times New Roman"/>
        </w:rPr>
        <w:t>__________________</w:t>
      </w:r>
    </w:p>
    <w:p w:rsidR="00474E19" w:rsidRPr="00474E19" w:rsidRDefault="00474E19" w:rsidP="00FD73D2">
      <w:pPr>
        <w:pStyle w:val="ConsPlusNonformat"/>
        <w:jc w:val="center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>(Ф.И.О.)</w:t>
      </w:r>
    </w:p>
    <w:p w:rsidR="00474E19" w:rsidRPr="00FD73D2" w:rsidRDefault="00474E19" w:rsidP="00FD73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 xml:space="preserve">                                             "_</w:t>
      </w:r>
      <w:r w:rsidR="00FD73D2">
        <w:rPr>
          <w:rFonts w:ascii="Times New Roman" w:hAnsi="Times New Roman" w:cs="Times New Roman"/>
          <w:sz w:val="24"/>
          <w:szCs w:val="24"/>
        </w:rPr>
        <w:t>____" _____________ 202</w:t>
      </w:r>
      <w:r w:rsidRPr="00FD73D2">
        <w:rPr>
          <w:rFonts w:ascii="Times New Roman" w:hAnsi="Times New Roman" w:cs="Times New Roman"/>
          <w:sz w:val="24"/>
          <w:szCs w:val="24"/>
        </w:rPr>
        <w:t>__ г.</w:t>
      </w:r>
    </w:p>
    <w:p w:rsidR="00474E19" w:rsidRPr="00474E19" w:rsidRDefault="00474E19" w:rsidP="00474E19">
      <w:pPr>
        <w:pStyle w:val="ConsPlusNonformat"/>
        <w:jc w:val="both"/>
        <w:rPr>
          <w:rFonts w:ascii="Times New Roman" w:hAnsi="Times New Roman" w:cs="Times New Roman"/>
        </w:rPr>
      </w:pPr>
      <w:r w:rsidRPr="00474E19">
        <w:rPr>
          <w:rFonts w:ascii="Times New Roman" w:hAnsi="Times New Roman" w:cs="Times New Roman"/>
        </w:rPr>
        <w:t xml:space="preserve">                                                     </w:t>
      </w:r>
      <w:r w:rsidR="00FD73D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474E19">
        <w:rPr>
          <w:rFonts w:ascii="Times New Roman" w:hAnsi="Times New Roman" w:cs="Times New Roman"/>
        </w:rPr>
        <w:t xml:space="preserve">  (дата)</w:t>
      </w:r>
    </w:p>
    <w:p w:rsidR="00474E19" w:rsidRDefault="00474E19" w:rsidP="00474E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3D2" w:rsidRDefault="00FD73D2" w:rsidP="00474E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3D2" w:rsidRPr="00474E19" w:rsidRDefault="00FD73D2" w:rsidP="00474E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Приложение № 9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FD73D2" w:rsidRPr="009442CA" w:rsidRDefault="00FD73D2" w:rsidP="00FD73D2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FD73D2" w:rsidRDefault="00FD73D2" w:rsidP="00FD73D2">
      <w:pPr>
        <w:ind w:firstLine="720"/>
        <w:jc w:val="right"/>
        <w:rPr>
          <w:sz w:val="24"/>
          <w:szCs w:val="24"/>
        </w:rPr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FD73D2" w:rsidRPr="00FD73D2" w:rsidRDefault="00FD73D2" w:rsidP="00FD73D2">
      <w:pPr>
        <w:rPr>
          <w:sz w:val="24"/>
          <w:szCs w:val="24"/>
        </w:rPr>
      </w:pPr>
    </w:p>
    <w:p w:rsidR="00FD73D2" w:rsidRDefault="00FD73D2" w:rsidP="00FD73D2">
      <w:pPr>
        <w:rPr>
          <w:sz w:val="24"/>
          <w:szCs w:val="24"/>
        </w:rPr>
      </w:pPr>
    </w:p>
    <w:p w:rsidR="00FD73D2" w:rsidRPr="00FD73D2" w:rsidRDefault="00FD73D2" w:rsidP="00FD73D2">
      <w:pPr>
        <w:pStyle w:val="ConsPlusNormal"/>
        <w:jc w:val="right"/>
        <w:rPr>
          <w:rFonts w:ascii="Times New Roman" w:hAnsi="Times New Roman" w:cs="Times New Roman"/>
        </w:rPr>
      </w:pPr>
      <w:r w:rsidRPr="00FD73D2">
        <w:rPr>
          <w:rFonts w:ascii="Times New Roman" w:hAnsi="Times New Roman" w:cs="Times New Roman"/>
          <w:sz w:val="24"/>
          <w:szCs w:val="24"/>
        </w:rPr>
        <w:tab/>
      </w:r>
    </w:p>
    <w:p w:rsidR="00FD73D2" w:rsidRPr="00FD73D2" w:rsidRDefault="00FD73D2" w:rsidP="00FD73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32"/>
      <w:bookmarkEnd w:id="1"/>
      <w:r w:rsidRPr="00FD73D2"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FD73D2" w:rsidRPr="00FD73D2" w:rsidRDefault="00FD73D2" w:rsidP="00FD73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D2">
        <w:rPr>
          <w:rFonts w:ascii="Times New Roman" w:hAnsi="Times New Roman" w:cs="Times New Roman"/>
          <w:b/>
          <w:sz w:val="24"/>
          <w:szCs w:val="24"/>
        </w:rPr>
        <w:t>регистрации граждан, принятых на учет в качестве</w:t>
      </w:r>
    </w:p>
    <w:p w:rsidR="00FD73D2" w:rsidRPr="00FD73D2" w:rsidRDefault="00FD73D2" w:rsidP="00FD73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D2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помещениях, предоставляемых</w:t>
      </w:r>
    </w:p>
    <w:p w:rsidR="00FD73D2" w:rsidRPr="00FD73D2" w:rsidRDefault="00FD73D2" w:rsidP="00FD73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D2">
        <w:rPr>
          <w:rFonts w:ascii="Times New Roman" w:hAnsi="Times New Roman" w:cs="Times New Roman"/>
          <w:b/>
          <w:sz w:val="24"/>
          <w:szCs w:val="24"/>
        </w:rPr>
        <w:t>по договору социального найма</w:t>
      </w:r>
    </w:p>
    <w:p w:rsidR="00FD73D2" w:rsidRPr="00FD73D2" w:rsidRDefault="00FD73D2" w:rsidP="00FD73D2">
      <w:pPr>
        <w:pStyle w:val="ConsPlusNormal"/>
        <w:jc w:val="both"/>
        <w:rPr>
          <w:rFonts w:ascii="Times New Roman" w:hAnsi="Times New Roman" w:cs="Times New Roman"/>
        </w:rPr>
      </w:pPr>
    </w:p>
    <w:p w:rsidR="00FD73D2" w:rsidRPr="00FD73D2" w:rsidRDefault="00FD73D2" w:rsidP="00FD7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>Населенный пункт_________________________________________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D73D2">
        <w:rPr>
          <w:rFonts w:ascii="Times New Roman" w:hAnsi="Times New Roman" w:cs="Times New Roman"/>
          <w:sz w:val="24"/>
          <w:szCs w:val="24"/>
        </w:rPr>
        <w:t>____</w:t>
      </w:r>
    </w:p>
    <w:p w:rsidR="00FD73D2" w:rsidRPr="00FD73D2" w:rsidRDefault="00FD73D2" w:rsidP="00FD7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73D2">
        <w:rPr>
          <w:rFonts w:ascii="Times New Roman" w:hAnsi="Times New Roman" w:cs="Times New Roman"/>
          <w:sz w:val="24"/>
          <w:szCs w:val="24"/>
        </w:rPr>
        <w:t>_</w:t>
      </w:r>
    </w:p>
    <w:p w:rsidR="00FD73D2" w:rsidRPr="00FD73D2" w:rsidRDefault="00FD73D2" w:rsidP="00FD73D2">
      <w:pPr>
        <w:pStyle w:val="ConsPlusNonformat"/>
        <w:jc w:val="center"/>
        <w:rPr>
          <w:rFonts w:ascii="Times New Roman" w:hAnsi="Times New Roman" w:cs="Times New Roman"/>
        </w:rPr>
      </w:pPr>
      <w:r w:rsidRPr="00FD73D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474E19" w:rsidRDefault="00474E19" w:rsidP="00FD73D2">
      <w:pPr>
        <w:tabs>
          <w:tab w:val="left" w:pos="4223"/>
        </w:tabs>
        <w:rPr>
          <w:sz w:val="24"/>
          <w:szCs w:val="24"/>
        </w:rPr>
      </w:pPr>
    </w:p>
    <w:p w:rsidR="00FD73D2" w:rsidRPr="00FD73D2" w:rsidRDefault="00FD73D2" w:rsidP="00FD7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>Категория граждан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73D2" w:rsidRPr="00FD73D2" w:rsidRDefault="00FD73D2" w:rsidP="00FD7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73D2">
        <w:rPr>
          <w:rFonts w:ascii="Times New Roman" w:hAnsi="Times New Roman" w:cs="Times New Roman"/>
          <w:sz w:val="24"/>
          <w:szCs w:val="24"/>
        </w:rPr>
        <w:t>________________</w:t>
      </w:r>
    </w:p>
    <w:p w:rsidR="00FD73D2" w:rsidRPr="00FD73D2" w:rsidRDefault="00FD73D2" w:rsidP="00FD73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Начата ______________ 202</w:t>
      </w:r>
      <w:r w:rsidRPr="00FD73D2">
        <w:rPr>
          <w:rFonts w:ascii="Times New Roman" w:hAnsi="Times New Roman" w:cs="Times New Roman"/>
          <w:sz w:val="24"/>
          <w:szCs w:val="24"/>
        </w:rPr>
        <w:t>__ г.</w:t>
      </w:r>
    </w:p>
    <w:p w:rsidR="00FD73D2" w:rsidRPr="00FD73D2" w:rsidRDefault="00FD73D2" w:rsidP="00FD73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Окончена ____________ 202</w:t>
      </w:r>
      <w:r w:rsidRPr="00FD73D2">
        <w:rPr>
          <w:rFonts w:ascii="Times New Roman" w:hAnsi="Times New Roman" w:cs="Times New Roman"/>
          <w:sz w:val="24"/>
          <w:szCs w:val="24"/>
        </w:rPr>
        <w:t>__ г.</w:t>
      </w:r>
    </w:p>
    <w:p w:rsidR="00FD73D2" w:rsidRPr="00FD73D2" w:rsidRDefault="00FD73D2" w:rsidP="00FD73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3D2" w:rsidRDefault="00FD73D2" w:rsidP="00FD73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7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(Страницы)</w:t>
      </w:r>
    </w:p>
    <w:p w:rsidR="00FD73D2" w:rsidRPr="00FD73D2" w:rsidRDefault="00FD73D2" w:rsidP="00FD73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872"/>
        <w:gridCol w:w="1559"/>
        <w:gridCol w:w="1701"/>
        <w:gridCol w:w="1560"/>
        <w:gridCol w:w="1275"/>
        <w:gridCol w:w="1418"/>
      </w:tblGrid>
      <w:tr w:rsidR="00FD73D2" w:rsidRPr="00FD73D2" w:rsidTr="00FD73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Данные о гражданине (фамилия, имя, отчество, дата рождения, количественный состав семьи)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Данные о паспорте или документе, заменяющем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о постановке на учет (номер и дата)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Включен в список на предоставление жилого помещения (год и номер очереди)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Дата и основание снятия с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73D2" w:rsidRPr="00FD73D2" w:rsidTr="00FD73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D2" w:rsidRPr="00FD73D2" w:rsidTr="00FD73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D2" w:rsidRPr="00FD73D2" w:rsidTr="00FD73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D2" w:rsidRPr="00FD73D2" w:rsidTr="00FD73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D2" w:rsidRPr="00FD73D2" w:rsidTr="00FD73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2" w:rsidRPr="000932FC" w:rsidRDefault="00FD73D2" w:rsidP="00FD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6B0" w:rsidRDefault="003906B0" w:rsidP="00FD73D2">
      <w:pPr>
        <w:tabs>
          <w:tab w:val="left" w:pos="4223"/>
        </w:tabs>
        <w:rPr>
          <w:sz w:val="24"/>
          <w:szCs w:val="24"/>
        </w:rPr>
      </w:pPr>
    </w:p>
    <w:p w:rsidR="003906B0" w:rsidRPr="003906B0" w:rsidRDefault="003906B0" w:rsidP="003906B0">
      <w:pPr>
        <w:rPr>
          <w:sz w:val="24"/>
          <w:szCs w:val="24"/>
        </w:rPr>
      </w:pPr>
    </w:p>
    <w:p w:rsidR="003906B0" w:rsidRPr="003906B0" w:rsidRDefault="003906B0" w:rsidP="003906B0">
      <w:pPr>
        <w:rPr>
          <w:sz w:val="24"/>
          <w:szCs w:val="24"/>
        </w:rPr>
      </w:pPr>
    </w:p>
    <w:p w:rsidR="003906B0" w:rsidRPr="003906B0" w:rsidRDefault="003906B0" w:rsidP="003906B0">
      <w:pPr>
        <w:rPr>
          <w:sz w:val="24"/>
          <w:szCs w:val="24"/>
        </w:rPr>
      </w:pPr>
    </w:p>
    <w:p w:rsidR="003906B0" w:rsidRPr="003906B0" w:rsidRDefault="003906B0" w:rsidP="003906B0">
      <w:pPr>
        <w:rPr>
          <w:sz w:val="24"/>
          <w:szCs w:val="24"/>
        </w:rPr>
      </w:pPr>
    </w:p>
    <w:p w:rsidR="003906B0" w:rsidRPr="003906B0" w:rsidRDefault="003906B0" w:rsidP="003906B0">
      <w:pPr>
        <w:rPr>
          <w:sz w:val="24"/>
          <w:szCs w:val="24"/>
        </w:rPr>
      </w:pPr>
    </w:p>
    <w:p w:rsidR="003906B0" w:rsidRPr="003906B0" w:rsidRDefault="003906B0" w:rsidP="003906B0">
      <w:pPr>
        <w:rPr>
          <w:sz w:val="24"/>
          <w:szCs w:val="24"/>
        </w:rPr>
      </w:pPr>
    </w:p>
    <w:p w:rsidR="003906B0" w:rsidRDefault="003906B0" w:rsidP="003906B0">
      <w:pPr>
        <w:rPr>
          <w:sz w:val="24"/>
          <w:szCs w:val="24"/>
        </w:rPr>
      </w:pPr>
    </w:p>
    <w:p w:rsidR="00FD73D2" w:rsidRDefault="003906B0" w:rsidP="003906B0">
      <w:pPr>
        <w:tabs>
          <w:tab w:val="left" w:pos="86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906B0" w:rsidRDefault="003906B0" w:rsidP="003906B0">
      <w:pPr>
        <w:tabs>
          <w:tab w:val="left" w:pos="8626"/>
        </w:tabs>
        <w:rPr>
          <w:sz w:val="24"/>
          <w:szCs w:val="24"/>
        </w:rPr>
      </w:pPr>
    </w:p>
    <w:p w:rsidR="003906B0" w:rsidRDefault="003906B0" w:rsidP="003906B0">
      <w:pPr>
        <w:tabs>
          <w:tab w:val="left" w:pos="8626"/>
        </w:tabs>
        <w:rPr>
          <w:sz w:val="24"/>
          <w:szCs w:val="24"/>
        </w:rPr>
      </w:pPr>
    </w:p>
    <w:p w:rsidR="003906B0" w:rsidRPr="00474E19" w:rsidRDefault="003906B0" w:rsidP="00390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Приложение № 10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000000"/>
        </w:rPr>
      </w:pPr>
      <w:r w:rsidRPr="009442CA">
        <w:rPr>
          <w:color w:val="26282F"/>
        </w:rPr>
        <w:t xml:space="preserve">к </w:t>
      </w:r>
      <w:r w:rsidRPr="009442CA">
        <w:rPr>
          <w:color w:val="000000"/>
        </w:rPr>
        <w:t>Административному регламенту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предоставления муниципальной услуги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"Принятие граждан, признанных в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установленном порядке малоимущими,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на учет в качестве нуждающихся в жилых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помещениях, предоставляемых по договорам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26282F"/>
        </w:rPr>
        <w:t>социального найма", утвержденному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 w:rsidRPr="009442CA">
        <w:rPr>
          <w:color w:val="000000"/>
        </w:rPr>
        <w:t xml:space="preserve">постановлением </w:t>
      </w:r>
      <w:r w:rsidRPr="009442CA">
        <w:rPr>
          <w:color w:val="26282F"/>
        </w:rPr>
        <w:t>администрации</w:t>
      </w:r>
    </w:p>
    <w:p w:rsidR="003906B0" w:rsidRPr="009442CA" w:rsidRDefault="003906B0" w:rsidP="003906B0">
      <w:pPr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Жирятинского</w:t>
      </w:r>
      <w:r w:rsidRPr="009442CA">
        <w:rPr>
          <w:color w:val="26282F"/>
        </w:rPr>
        <w:t xml:space="preserve"> района</w:t>
      </w:r>
    </w:p>
    <w:p w:rsidR="003906B0" w:rsidRDefault="003906B0" w:rsidP="003906B0">
      <w:pPr>
        <w:ind w:firstLine="720"/>
        <w:jc w:val="right"/>
        <w:rPr>
          <w:sz w:val="24"/>
          <w:szCs w:val="24"/>
        </w:rPr>
      </w:pPr>
      <w:r w:rsidRPr="009442CA">
        <w:rPr>
          <w:color w:val="26282F"/>
        </w:rPr>
        <w:t>от</w:t>
      </w:r>
      <w:r>
        <w:rPr>
          <w:color w:val="26282F"/>
        </w:rPr>
        <w:t xml:space="preserve"> ____________</w:t>
      </w:r>
      <w:r w:rsidRPr="009442CA">
        <w:rPr>
          <w:color w:val="26282F"/>
        </w:rPr>
        <w:t xml:space="preserve"> 2020</w:t>
      </w:r>
      <w:r>
        <w:rPr>
          <w:color w:val="26282F"/>
        </w:rPr>
        <w:t xml:space="preserve"> года</w:t>
      </w:r>
      <w:r w:rsidRPr="009442CA">
        <w:rPr>
          <w:color w:val="26282F"/>
        </w:rPr>
        <w:t xml:space="preserve"> №</w:t>
      </w:r>
      <w:r>
        <w:rPr>
          <w:color w:val="26282F"/>
        </w:rPr>
        <w:t xml:space="preserve"> ________</w:t>
      </w:r>
    </w:p>
    <w:p w:rsidR="00651BAA" w:rsidRDefault="00651BAA" w:rsidP="003906B0">
      <w:pPr>
        <w:tabs>
          <w:tab w:val="left" w:pos="8626"/>
        </w:tabs>
        <w:rPr>
          <w:sz w:val="24"/>
          <w:szCs w:val="24"/>
        </w:rPr>
      </w:pPr>
    </w:p>
    <w:p w:rsidR="00651BAA" w:rsidRDefault="00651BAA" w:rsidP="00651BAA">
      <w:pPr>
        <w:rPr>
          <w:sz w:val="24"/>
          <w:szCs w:val="24"/>
        </w:rPr>
      </w:pPr>
    </w:p>
    <w:p w:rsidR="00651BAA" w:rsidRPr="00651BAA" w:rsidRDefault="00651BAA" w:rsidP="00651B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1BAA">
        <w:rPr>
          <w:b/>
          <w:sz w:val="24"/>
          <w:szCs w:val="24"/>
        </w:rPr>
        <w:t>Блок-схема</w:t>
      </w:r>
    </w:p>
    <w:p w:rsidR="00651BAA" w:rsidRDefault="00651BAA" w:rsidP="00651BAA">
      <w:pPr>
        <w:jc w:val="center"/>
        <w:rPr>
          <w:b/>
          <w:sz w:val="24"/>
          <w:szCs w:val="24"/>
        </w:rPr>
      </w:pPr>
      <w:r w:rsidRPr="00651BAA">
        <w:rPr>
          <w:b/>
          <w:sz w:val="24"/>
          <w:szCs w:val="24"/>
        </w:rPr>
        <w:t>предоставления Муниципальной услуги</w:t>
      </w:r>
    </w:p>
    <w:p w:rsidR="00651BAA" w:rsidRPr="00651BAA" w:rsidRDefault="00651BAA" w:rsidP="00651BAA">
      <w:pPr>
        <w:jc w:val="center"/>
        <w:rPr>
          <w:b/>
          <w:sz w:val="24"/>
          <w:szCs w:val="24"/>
        </w:rPr>
      </w:pPr>
    </w:p>
    <w:p w:rsidR="003906B0" w:rsidRPr="00651BAA" w:rsidRDefault="00805A91" w:rsidP="00651BAA">
      <w:pPr>
        <w:tabs>
          <w:tab w:val="left" w:pos="4251"/>
        </w:tabs>
        <w:jc w:val="center"/>
        <w:rPr>
          <w:sz w:val="24"/>
          <w:szCs w:val="24"/>
        </w:rPr>
      </w:pPr>
      <w:r w:rsidRPr="00651BAA">
        <w:rPr>
          <w:noProof/>
          <w:sz w:val="24"/>
          <w:szCs w:val="24"/>
        </w:rPr>
        <w:drawing>
          <wp:inline distT="0" distB="0" distL="0" distR="0">
            <wp:extent cx="4838700" cy="6924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6B0" w:rsidRPr="00651BAA" w:rsidSect="00F8332C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4D" w:rsidRDefault="0076444D">
      <w:r>
        <w:separator/>
      </w:r>
    </w:p>
  </w:endnote>
  <w:endnote w:type="continuationSeparator" w:id="0">
    <w:p w:rsidR="0076444D" w:rsidRDefault="0076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4D" w:rsidRDefault="0076444D">
      <w:r>
        <w:separator/>
      </w:r>
    </w:p>
  </w:footnote>
  <w:footnote w:type="continuationSeparator" w:id="0">
    <w:p w:rsidR="0076444D" w:rsidRDefault="0076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F7282"/>
    <w:multiLevelType w:val="hybridMultilevel"/>
    <w:tmpl w:val="67D4CF5E"/>
    <w:lvl w:ilvl="0" w:tplc="FCF0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C7D27"/>
    <w:multiLevelType w:val="hybridMultilevel"/>
    <w:tmpl w:val="21A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5"/>
  </w:num>
  <w:num w:numId="9">
    <w:abstractNumId w:val="2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6"/>
  </w:num>
  <w:num w:numId="17">
    <w:abstractNumId w:val="6"/>
  </w:num>
  <w:num w:numId="18">
    <w:abstractNumId w:val="17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7"/>
    <w:rsid w:val="000239BD"/>
    <w:rsid w:val="00036F75"/>
    <w:rsid w:val="00042BB2"/>
    <w:rsid w:val="00053731"/>
    <w:rsid w:val="00070F77"/>
    <w:rsid w:val="00086976"/>
    <w:rsid w:val="000932FC"/>
    <w:rsid w:val="00094DAF"/>
    <w:rsid w:val="00095A98"/>
    <w:rsid w:val="000C4431"/>
    <w:rsid w:val="000D1934"/>
    <w:rsid w:val="000E381C"/>
    <w:rsid w:val="000F1D94"/>
    <w:rsid w:val="001022F1"/>
    <w:rsid w:val="001040D3"/>
    <w:rsid w:val="00104B71"/>
    <w:rsid w:val="00116EF1"/>
    <w:rsid w:val="00131F10"/>
    <w:rsid w:val="00133197"/>
    <w:rsid w:val="0014091C"/>
    <w:rsid w:val="0016695D"/>
    <w:rsid w:val="00175562"/>
    <w:rsid w:val="0018189F"/>
    <w:rsid w:val="001B68F4"/>
    <w:rsid w:val="001C1E3C"/>
    <w:rsid w:val="001C40BB"/>
    <w:rsid w:val="001E1A73"/>
    <w:rsid w:val="001E362D"/>
    <w:rsid w:val="001E77EE"/>
    <w:rsid w:val="001F73D9"/>
    <w:rsid w:val="00201B7D"/>
    <w:rsid w:val="002112F6"/>
    <w:rsid w:val="00226890"/>
    <w:rsid w:val="00232372"/>
    <w:rsid w:val="00257875"/>
    <w:rsid w:val="00283E71"/>
    <w:rsid w:val="00285BA8"/>
    <w:rsid w:val="00291397"/>
    <w:rsid w:val="002A7A99"/>
    <w:rsid w:val="002B0A21"/>
    <w:rsid w:val="002C182D"/>
    <w:rsid w:val="002C5A9B"/>
    <w:rsid w:val="002D25CA"/>
    <w:rsid w:val="002D3064"/>
    <w:rsid w:val="002D3E42"/>
    <w:rsid w:val="00334AA8"/>
    <w:rsid w:val="003404BD"/>
    <w:rsid w:val="0035321B"/>
    <w:rsid w:val="00365AEC"/>
    <w:rsid w:val="003703CB"/>
    <w:rsid w:val="0037049A"/>
    <w:rsid w:val="0037129E"/>
    <w:rsid w:val="00372CF1"/>
    <w:rsid w:val="003906B0"/>
    <w:rsid w:val="003A2F2A"/>
    <w:rsid w:val="003A7C90"/>
    <w:rsid w:val="003B592F"/>
    <w:rsid w:val="003D40DF"/>
    <w:rsid w:val="00401087"/>
    <w:rsid w:val="0040598C"/>
    <w:rsid w:val="00414635"/>
    <w:rsid w:val="0043352D"/>
    <w:rsid w:val="004365BB"/>
    <w:rsid w:val="004739E8"/>
    <w:rsid w:val="00474E19"/>
    <w:rsid w:val="004750B9"/>
    <w:rsid w:val="004754C0"/>
    <w:rsid w:val="004832A7"/>
    <w:rsid w:val="004A5443"/>
    <w:rsid w:val="004A67CF"/>
    <w:rsid w:val="004A7BFF"/>
    <w:rsid w:val="004C7223"/>
    <w:rsid w:val="004E4D6A"/>
    <w:rsid w:val="00502EA1"/>
    <w:rsid w:val="005318AD"/>
    <w:rsid w:val="0053528F"/>
    <w:rsid w:val="00543D6C"/>
    <w:rsid w:val="00591EE2"/>
    <w:rsid w:val="005964EA"/>
    <w:rsid w:val="005A6090"/>
    <w:rsid w:val="005B203D"/>
    <w:rsid w:val="005C4B57"/>
    <w:rsid w:val="005C6F94"/>
    <w:rsid w:val="005C7D0D"/>
    <w:rsid w:val="00604DD4"/>
    <w:rsid w:val="00620845"/>
    <w:rsid w:val="00623C14"/>
    <w:rsid w:val="0062612A"/>
    <w:rsid w:val="00651BAA"/>
    <w:rsid w:val="0068574E"/>
    <w:rsid w:val="0068684E"/>
    <w:rsid w:val="006A5CC5"/>
    <w:rsid w:val="006B276C"/>
    <w:rsid w:val="006C0665"/>
    <w:rsid w:val="006D6A7F"/>
    <w:rsid w:val="0070014C"/>
    <w:rsid w:val="00702E27"/>
    <w:rsid w:val="00710017"/>
    <w:rsid w:val="007114EC"/>
    <w:rsid w:val="0072365B"/>
    <w:rsid w:val="00734A25"/>
    <w:rsid w:val="00737D4B"/>
    <w:rsid w:val="0074473F"/>
    <w:rsid w:val="00752F25"/>
    <w:rsid w:val="00754C0D"/>
    <w:rsid w:val="00760E94"/>
    <w:rsid w:val="007633C8"/>
    <w:rsid w:val="0076444D"/>
    <w:rsid w:val="007C2CBE"/>
    <w:rsid w:val="007E5FC8"/>
    <w:rsid w:val="007F0A91"/>
    <w:rsid w:val="007F560C"/>
    <w:rsid w:val="007F7A5F"/>
    <w:rsid w:val="00805A91"/>
    <w:rsid w:val="00805C9C"/>
    <w:rsid w:val="008073CF"/>
    <w:rsid w:val="00811226"/>
    <w:rsid w:val="008221D3"/>
    <w:rsid w:val="00830B48"/>
    <w:rsid w:val="00845C95"/>
    <w:rsid w:val="00867C4E"/>
    <w:rsid w:val="00896864"/>
    <w:rsid w:val="008A6053"/>
    <w:rsid w:val="008B7913"/>
    <w:rsid w:val="008C34E7"/>
    <w:rsid w:val="008D6BEE"/>
    <w:rsid w:val="008F282C"/>
    <w:rsid w:val="008F5488"/>
    <w:rsid w:val="00925BD2"/>
    <w:rsid w:val="009306D7"/>
    <w:rsid w:val="00935BC9"/>
    <w:rsid w:val="009442CA"/>
    <w:rsid w:val="009A375D"/>
    <w:rsid w:val="009B6371"/>
    <w:rsid w:val="009B6F57"/>
    <w:rsid w:val="009D7082"/>
    <w:rsid w:val="009D756B"/>
    <w:rsid w:val="00A14875"/>
    <w:rsid w:val="00A1695D"/>
    <w:rsid w:val="00A26C7F"/>
    <w:rsid w:val="00A364A8"/>
    <w:rsid w:val="00A4192A"/>
    <w:rsid w:val="00A4429D"/>
    <w:rsid w:val="00A63007"/>
    <w:rsid w:val="00A978C8"/>
    <w:rsid w:val="00AA49DF"/>
    <w:rsid w:val="00AB731A"/>
    <w:rsid w:val="00AC0970"/>
    <w:rsid w:val="00AC2E5B"/>
    <w:rsid w:val="00AD35A9"/>
    <w:rsid w:val="00AD3E7F"/>
    <w:rsid w:val="00AE0F21"/>
    <w:rsid w:val="00AE362F"/>
    <w:rsid w:val="00AF297E"/>
    <w:rsid w:val="00B00AC6"/>
    <w:rsid w:val="00B06291"/>
    <w:rsid w:val="00B07DC3"/>
    <w:rsid w:val="00B10644"/>
    <w:rsid w:val="00B261BA"/>
    <w:rsid w:val="00B3455F"/>
    <w:rsid w:val="00B35C85"/>
    <w:rsid w:val="00B75456"/>
    <w:rsid w:val="00B77A5F"/>
    <w:rsid w:val="00B81801"/>
    <w:rsid w:val="00B81B64"/>
    <w:rsid w:val="00B84CD9"/>
    <w:rsid w:val="00B87A45"/>
    <w:rsid w:val="00BB7D08"/>
    <w:rsid w:val="00BD6BEA"/>
    <w:rsid w:val="00BF16AA"/>
    <w:rsid w:val="00C057AF"/>
    <w:rsid w:val="00C25245"/>
    <w:rsid w:val="00C3394F"/>
    <w:rsid w:val="00C40F54"/>
    <w:rsid w:val="00C459DC"/>
    <w:rsid w:val="00C52210"/>
    <w:rsid w:val="00C60B20"/>
    <w:rsid w:val="00C61E9E"/>
    <w:rsid w:val="00C62516"/>
    <w:rsid w:val="00C65E3C"/>
    <w:rsid w:val="00C67921"/>
    <w:rsid w:val="00C71F26"/>
    <w:rsid w:val="00C803E9"/>
    <w:rsid w:val="00C838BA"/>
    <w:rsid w:val="00C84716"/>
    <w:rsid w:val="00C85389"/>
    <w:rsid w:val="00CA6339"/>
    <w:rsid w:val="00CB7DE5"/>
    <w:rsid w:val="00CC00C4"/>
    <w:rsid w:val="00CC575C"/>
    <w:rsid w:val="00CC7590"/>
    <w:rsid w:val="00CD2E6E"/>
    <w:rsid w:val="00CF0836"/>
    <w:rsid w:val="00D043BC"/>
    <w:rsid w:val="00D30368"/>
    <w:rsid w:val="00D35DEB"/>
    <w:rsid w:val="00D36D3E"/>
    <w:rsid w:val="00D41429"/>
    <w:rsid w:val="00D5289F"/>
    <w:rsid w:val="00D5636F"/>
    <w:rsid w:val="00D56795"/>
    <w:rsid w:val="00D7555B"/>
    <w:rsid w:val="00D77263"/>
    <w:rsid w:val="00D80BFF"/>
    <w:rsid w:val="00D93573"/>
    <w:rsid w:val="00DA7623"/>
    <w:rsid w:val="00DB0845"/>
    <w:rsid w:val="00DB5FC5"/>
    <w:rsid w:val="00E563E2"/>
    <w:rsid w:val="00E62546"/>
    <w:rsid w:val="00E713FD"/>
    <w:rsid w:val="00EA7BAE"/>
    <w:rsid w:val="00EB1199"/>
    <w:rsid w:val="00EB2FEF"/>
    <w:rsid w:val="00EC0D2B"/>
    <w:rsid w:val="00EC300C"/>
    <w:rsid w:val="00EC3C4A"/>
    <w:rsid w:val="00EC7279"/>
    <w:rsid w:val="00EF18ED"/>
    <w:rsid w:val="00EF325A"/>
    <w:rsid w:val="00F07424"/>
    <w:rsid w:val="00F127C3"/>
    <w:rsid w:val="00F13FBC"/>
    <w:rsid w:val="00F2384F"/>
    <w:rsid w:val="00F30AB9"/>
    <w:rsid w:val="00F445BB"/>
    <w:rsid w:val="00F51D6B"/>
    <w:rsid w:val="00F66C57"/>
    <w:rsid w:val="00F8332C"/>
    <w:rsid w:val="00FC164D"/>
    <w:rsid w:val="00FC2A86"/>
    <w:rsid w:val="00FC3F60"/>
    <w:rsid w:val="00FC56A4"/>
    <w:rsid w:val="00FD73D2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495C-2901-4A44-B910-650DB2B4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6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8">
    <w:name w:val="Strong"/>
    <w:qFormat/>
    <w:rsid w:val="00D41429"/>
    <w:rPr>
      <w:b/>
      <w:bCs/>
    </w:rPr>
  </w:style>
  <w:style w:type="character" w:styleId="a9">
    <w:name w:val="Hyperlink"/>
    <w:rsid w:val="002C5A9B"/>
    <w:rPr>
      <w:color w:val="0000FF"/>
      <w:u w:val="single"/>
    </w:rPr>
  </w:style>
  <w:style w:type="character" w:customStyle="1" w:styleId="a4">
    <w:name w:val="Основной текст Знак"/>
    <w:link w:val="a3"/>
    <w:rsid w:val="005C7D0D"/>
    <w:rPr>
      <w:b/>
      <w:bCs/>
      <w:i/>
      <w:iCs/>
      <w:sz w:val="28"/>
    </w:rPr>
  </w:style>
  <w:style w:type="paragraph" w:customStyle="1" w:styleId="ConsPlusNonformat">
    <w:name w:val="ConsPlusNonformat"/>
    <w:uiPriority w:val="99"/>
    <w:rsid w:val="00474E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74E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t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C:\AppData\Local\Temp\adm@juratin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686D-3C01-4298-967C-1EC74E75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39</Pages>
  <Words>16977</Words>
  <Characters>96774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113524</CharactersWithSpaces>
  <SharedDoc>false</SharedDoc>
  <HLinks>
    <vt:vector size="12" baseType="variant"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../../../../../../AppData/Local/Temp/adm@juratino.ru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Татькова</cp:lastModifiedBy>
  <cp:revision>2</cp:revision>
  <cp:lastPrinted>2020-09-17T12:34:00Z</cp:lastPrinted>
  <dcterms:created xsi:type="dcterms:W3CDTF">2020-09-22T13:35:00Z</dcterms:created>
  <dcterms:modified xsi:type="dcterms:W3CDTF">2020-09-22T13:35:00Z</dcterms:modified>
</cp:coreProperties>
</file>