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4C43D6" w:rsidRDefault="00F45CFC" w:rsidP="00F45CFC">
      <w:pPr>
        <w:ind w:firstLine="540"/>
        <w:jc w:val="center"/>
        <w:rPr>
          <w:b/>
          <w:sz w:val="28"/>
          <w:szCs w:val="28"/>
        </w:rPr>
      </w:pPr>
      <w:r w:rsidRPr="004C43D6">
        <w:rPr>
          <w:b/>
          <w:sz w:val="28"/>
          <w:szCs w:val="28"/>
        </w:rPr>
        <w:t>Годовой отчет</w:t>
      </w:r>
    </w:p>
    <w:p w:rsidR="00F45CFC" w:rsidRPr="004C43D6" w:rsidRDefault="00F45CFC" w:rsidP="00F45CFC">
      <w:pPr>
        <w:ind w:firstLine="540"/>
        <w:jc w:val="center"/>
        <w:rPr>
          <w:sz w:val="26"/>
          <w:szCs w:val="26"/>
        </w:rPr>
      </w:pPr>
      <w:r w:rsidRPr="004C43D6">
        <w:rPr>
          <w:sz w:val="26"/>
          <w:szCs w:val="26"/>
        </w:rPr>
        <w:t xml:space="preserve">о ходе реализации и оценке эффективности муниципальной </w:t>
      </w:r>
    </w:p>
    <w:p w:rsidR="00295E9B" w:rsidRPr="004C43D6" w:rsidRDefault="00F45CFC" w:rsidP="00F45CFC">
      <w:pPr>
        <w:ind w:firstLine="540"/>
        <w:jc w:val="center"/>
        <w:rPr>
          <w:sz w:val="26"/>
          <w:szCs w:val="26"/>
        </w:rPr>
      </w:pPr>
      <w:r w:rsidRPr="004C43D6">
        <w:rPr>
          <w:sz w:val="26"/>
          <w:szCs w:val="26"/>
        </w:rPr>
        <w:t xml:space="preserve">программы </w:t>
      </w:r>
      <w:r w:rsidR="00295E9B" w:rsidRPr="004C43D6">
        <w:rPr>
          <w:sz w:val="26"/>
          <w:szCs w:val="26"/>
        </w:rPr>
        <w:t xml:space="preserve">«Комплексное социально-экономическое развитие </w:t>
      </w:r>
    </w:p>
    <w:p w:rsidR="007752B4" w:rsidRPr="004C43D6" w:rsidRDefault="000361AE" w:rsidP="006A573F">
      <w:pPr>
        <w:ind w:firstLine="540"/>
        <w:jc w:val="center"/>
        <w:rPr>
          <w:sz w:val="26"/>
          <w:szCs w:val="26"/>
        </w:rPr>
      </w:pPr>
      <w:r w:rsidRPr="004C43D6">
        <w:rPr>
          <w:sz w:val="26"/>
          <w:szCs w:val="26"/>
        </w:rPr>
        <w:t>Воробейн</w:t>
      </w:r>
      <w:r w:rsidR="00295E9B" w:rsidRPr="004C43D6">
        <w:rPr>
          <w:sz w:val="26"/>
          <w:szCs w:val="26"/>
        </w:rPr>
        <w:t>ского</w:t>
      </w:r>
      <w:bookmarkStart w:id="0" w:name="_GoBack"/>
      <w:bookmarkEnd w:id="0"/>
      <w:r w:rsidR="00295E9B" w:rsidRPr="004C43D6">
        <w:rPr>
          <w:sz w:val="26"/>
          <w:szCs w:val="26"/>
        </w:rPr>
        <w:t xml:space="preserve"> сельского поселения</w:t>
      </w:r>
      <w:r w:rsidR="00B72716" w:rsidRPr="004C43D6">
        <w:rPr>
          <w:sz w:val="26"/>
          <w:szCs w:val="26"/>
        </w:rPr>
        <w:t>» (20</w:t>
      </w:r>
      <w:r w:rsidR="00B518E8" w:rsidRPr="004C43D6">
        <w:rPr>
          <w:sz w:val="26"/>
          <w:szCs w:val="26"/>
        </w:rPr>
        <w:t>2</w:t>
      </w:r>
      <w:r w:rsidR="007C741C" w:rsidRPr="004C43D6">
        <w:rPr>
          <w:sz w:val="26"/>
          <w:szCs w:val="26"/>
        </w:rPr>
        <w:t>1</w:t>
      </w:r>
      <w:r w:rsidR="00B72716" w:rsidRPr="004C43D6">
        <w:rPr>
          <w:sz w:val="26"/>
          <w:szCs w:val="26"/>
        </w:rPr>
        <w:t>-20</w:t>
      </w:r>
      <w:r w:rsidR="003C057F" w:rsidRPr="004C43D6">
        <w:rPr>
          <w:sz w:val="26"/>
          <w:szCs w:val="26"/>
        </w:rPr>
        <w:t>2</w:t>
      </w:r>
      <w:r w:rsidR="007C741C" w:rsidRPr="004C43D6">
        <w:rPr>
          <w:sz w:val="26"/>
          <w:szCs w:val="26"/>
        </w:rPr>
        <w:t>3</w:t>
      </w:r>
      <w:r w:rsidR="00F45CFC" w:rsidRPr="004C43D6">
        <w:rPr>
          <w:sz w:val="26"/>
          <w:szCs w:val="26"/>
        </w:rPr>
        <w:t xml:space="preserve"> годы)</w:t>
      </w:r>
      <w:r w:rsidR="00B72716" w:rsidRPr="004C43D6">
        <w:rPr>
          <w:sz w:val="26"/>
          <w:szCs w:val="26"/>
        </w:rPr>
        <w:t xml:space="preserve"> за 20</w:t>
      </w:r>
      <w:r w:rsidR="00B518E8" w:rsidRPr="004C43D6">
        <w:rPr>
          <w:sz w:val="26"/>
          <w:szCs w:val="26"/>
        </w:rPr>
        <w:t>2</w:t>
      </w:r>
      <w:r w:rsidR="007C741C" w:rsidRPr="004C43D6">
        <w:rPr>
          <w:sz w:val="26"/>
          <w:szCs w:val="26"/>
        </w:rPr>
        <w:t>1</w:t>
      </w:r>
      <w:r w:rsidR="0092379B" w:rsidRPr="004C43D6">
        <w:rPr>
          <w:sz w:val="26"/>
          <w:szCs w:val="26"/>
        </w:rPr>
        <w:t xml:space="preserve"> год</w:t>
      </w:r>
    </w:p>
    <w:p w:rsidR="007752B4" w:rsidRPr="004C43D6" w:rsidRDefault="007752B4" w:rsidP="009B7851">
      <w:pPr>
        <w:jc w:val="both"/>
        <w:rPr>
          <w:sz w:val="28"/>
          <w:szCs w:val="28"/>
        </w:rPr>
      </w:pPr>
    </w:p>
    <w:p w:rsidR="005A3217" w:rsidRPr="004C43D6" w:rsidRDefault="00067AB0" w:rsidP="009B7851">
      <w:pPr>
        <w:widowControl w:val="0"/>
        <w:autoSpaceDE w:val="0"/>
        <w:autoSpaceDN w:val="0"/>
        <w:adjustRightInd w:val="0"/>
        <w:jc w:val="both"/>
      </w:pPr>
      <w:r w:rsidRPr="004C43D6">
        <w:t xml:space="preserve">          </w:t>
      </w:r>
      <w:r w:rsidR="005A3217" w:rsidRPr="004C43D6">
        <w:t>Целью реализации муниципальной программы является разработка и осущест</w:t>
      </w:r>
      <w:r w:rsidR="005A3217" w:rsidRPr="004C43D6">
        <w:t>в</w:t>
      </w:r>
      <w:r w:rsidR="005A3217" w:rsidRPr="004C43D6">
        <w:t>ление мер по обеспечению комплексного социально-экономического развития Вор</w:t>
      </w:r>
      <w:r w:rsidR="005A3217" w:rsidRPr="004C43D6">
        <w:t>о</w:t>
      </w:r>
      <w:r w:rsidR="005A3217" w:rsidRPr="004C43D6">
        <w:t>бейнского сельского поселения, последовательного повышения уровня жизни насел</w:t>
      </w:r>
      <w:r w:rsidR="005A3217" w:rsidRPr="004C43D6">
        <w:t>е</w:t>
      </w:r>
      <w:r w:rsidR="005A3217" w:rsidRPr="004C43D6">
        <w:t>ния сельского поселения  на основе устойчивого и полноценного развития территории (социальной, инженерной, транспортной инфраструктуры, сферы услуг), защита инт</w:t>
      </w:r>
      <w:r w:rsidR="005A3217" w:rsidRPr="004C43D6">
        <w:t>е</w:t>
      </w:r>
      <w:r w:rsidR="005A3217" w:rsidRPr="004C43D6">
        <w:t xml:space="preserve">ресов и безопасности во всех сферах деятельности и жизнеобеспечения. </w:t>
      </w:r>
    </w:p>
    <w:p w:rsidR="005A3217" w:rsidRPr="004C43D6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43D6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5A3217" w:rsidRPr="004C43D6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43D6">
        <w:rPr>
          <w:rFonts w:ascii="Times New Roman" w:hAnsi="Times New Roman" w:cs="Times New Roman"/>
          <w:sz w:val="24"/>
          <w:szCs w:val="24"/>
        </w:rPr>
        <w:t xml:space="preserve">           1.Создание условий для улучшения социального положения и благосостояния жителей сельского поселения.</w:t>
      </w:r>
    </w:p>
    <w:p w:rsidR="005A3217" w:rsidRPr="004C43D6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43D6">
        <w:rPr>
          <w:rFonts w:ascii="Times New Roman" w:hAnsi="Times New Roman" w:cs="Times New Roman"/>
          <w:sz w:val="24"/>
          <w:szCs w:val="24"/>
        </w:rPr>
        <w:t xml:space="preserve">           2.Повышение уровня собираемости налогов.</w:t>
      </w:r>
    </w:p>
    <w:p w:rsidR="005A3217" w:rsidRPr="004C43D6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43D6">
        <w:rPr>
          <w:rFonts w:ascii="Times New Roman" w:hAnsi="Times New Roman" w:cs="Times New Roman"/>
          <w:sz w:val="24"/>
          <w:szCs w:val="24"/>
        </w:rPr>
        <w:t xml:space="preserve">           3.Повышение качества услуг, оказываемых населению в социальной сфере.</w:t>
      </w:r>
    </w:p>
    <w:p w:rsidR="005A3217" w:rsidRPr="004C43D6" w:rsidRDefault="005A3217" w:rsidP="009B785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43D6">
        <w:t xml:space="preserve">  4.О</w:t>
      </w:r>
      <w:r w:rsidRPr="004C43D6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5A3217" w:rsidRPr="004C43D6" w:rsidRDefault="005A3217" w:rsidP="009B785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C43D6">
        <w:rPr>
          <w:bCs/>
        </w:rPr>
        <w:t>5. Создание условий для организации досуга и обеспечения жителей поселения услугами организаций культуры.</w:t>
      </w:r>
    </w:p>
    <w:p w:rsidR="005A3217" w:rsidRPr="004C43D6" w:rsidRDefault="005A3217" w:rsidP="009B7851">
      <w:pPr>
        <w:autoSpaceDE w:val="0"/>
        <w:autoSpaceDN w:val="0"/>
        <w:adjustRightInd w:val="0"/>
        <w:ind w:firstLine="708"/>
        <w:jc w:val="both"/>
      </w:pPr>
      <w:r w:rsidRPr="004C43D6">
        <w:t>6.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5A3217" w:rsidRPr="004C43D6" w:rsidRDefault="005A3217" w:rsidP="009B7851">
      <w:pPr>
        <w:autoSpaceDE w:val="0"/>
        <w:autoSpaceDN w:val="0"/>
        <w:adjustRightInd w:val="0"/>
        <w:ind w:firstLine="708"/>
        <w:jc w:val="both"/>
      </w:pPr>
      <w:r w:rsidRPr="004C43D6">
        <w:t>7. Организация сбора и вывоза бытовых отходов и мусора.</w:t>
      </w:r>
    </w:p>
    <w:p w:rsidR="005A3217" w:rsidRPr="004C43D6" w:rsidRDefault="005A3217" w:rsidP="009B7851">
      <w:pPr>
        <w:autoSpaceDE w:val="0"/>
        <w:autoSpaceDN w:val="0"/>
        <w:adjustRightInd w:val="0"/>
        <w:ind w:firstLine="708"/>
        <w:jc w:val="both"/>
      </w:pPr>
      <w:r w:rsidRPr="004C43D6">
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номер</w:t>
      </w:r>
      <w:r w:rsidRPr="004C43D6">
        <w:t>а</w:t>
      </w:r>
      <w:r w:rsidRPr="004C43D6">
        <w:t>ми домов, размещение и содержание малых архитектурных форм).</w:t>
      </w:r>
    </w:p>
    <w:p w:rsidR="005A3217" w:rsidRPr="004C43D6" w:rsidRDefault="005A3217" w:rsidP="009B7851">
      <w:pPr>
        <w:autoSpaceDE w:val="0"/>
        <w:autoSpaceDN w:val="0"/>
        <w:adjustRightInd w:val="0"/>
        <w:ind w:firstLine="708"/>
        <w:jc w:val="both"/>
      </w:pPr>
      <w:r w:rsidRPr="004C43D6">
        <w:t>9. Организация ритуальных услуг и содержание мест захоронения.</w:t>
      </w:r>
    </w:p>
    <w:p w:rsidR="005A3217" w:rsidRPr="004C43D6" w:rsidRDefault="005A3217" w:rsidP="009B7851">
      <w:pPr>
        <w:autoSpaceDE w:val="0"/>
        <w:autoSpaceDN w:val="0"/>
        <w:adjustRightInd w:val="0"/>
        <w:ind w:firstLine="708"/>
        <w:jc w:val="both"/>
      </w:pPr>
      <w:r w:rsidRPr="004C43D6">
        <w:t>10.Содействие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5A3217" w:rsidRPr="004C43D6" w:rsidRDefault="005A3217" w:rsidP="009B7851">
      <w:pPr>
        <w:autoSpaceDE w:val="0"/>
        <w:autoSpaceDN w:val="0"/>
        <w:adjustRightInd w:val="0"/>
        <w:ind w:firstLine="708"/>
        <w:jc w:val="both"/>
      </w:pPr>
      <w:r w:rsidRPr="004C43D6">
        <w:t>11. Организация и осуществление мероприятий по работе с детьми и молод</w:t>
      </w:r>
      <w:r w:rsidRPr="004C43D6">
        <w:t>е</w:t>
      </w:r>
      <w:r w:rsidRPr="004C43D6">
        <w:t>жью.</w:t>
      </w:r>
    </w:p>
    <w:p w:rsidR="005A3217" w:rsidRPr="004C43D6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43D6">
        <w:t xml:space="preserve">      </w:t>
      </w:r>
      <w:r w:rsidRPr="004C43D6">
        <w:rPr>
          <w:rFonts w:ascii="Times New Roman" w:hAnsi="Times New Roman" w:cs="Times New Roman"/>
          <w:sz w:val="24"/>
          <w:szCs w:val="24"/>
        </w:rPr>
        <w:t>12.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5A3217" w:rsidRPr="004C43D6" w:rsidRDefault="005A3217" w:rsidP="009B785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A3217" w:rsidRPr="004C43D6" w:rsidRDefault="0007660B" w:rsidP="009B7851">
      <w:pPr>
        <w:widowControl w:val="0"/>
        <w:autoSpaceDE w:val="0"/>
        <w:autoSpaceDN w:val="0"/>
        <w:adjustRightInd w:val="0"/>
        <w:jc w:val="both"/>
      </w:pPr>
      <w:r w:rsidRPr="004C43D6">
        <w:t xml:space="preserve">         </w:t>
      </w:r>
      <w:proofErr w:type="gramStart"/>
      <w:r w:rsidR="005A3217" w:rsidRPr="004C43D6">
        <w:t>Целевые  показатели</w:t>
      </w:r>
      <w:proofErr w:type="gramEnd"/>
      <w:r w:rsidR="005A3217" w:rsidRPr="004C43D6">
        <w:t xml:space="preserve"> муниципальной программы:</w:t>
      </w:r>
    </w:p>
    <w:p w:rsidR="00A0347E" w:rsidRPr="004C43D6" w:rsidRDefault="00A0347E" w:rsidP="009B7851">
      <w:pPr>
        <w:widowControl w:val="0"/>
        <w:autoSpaceDE w:val="0"/>
        <w:autoSpaceDN w:val="0"/>
        <w:adjustRightInd w:val="0"/>
        <w:jc w:val="both"/>
      </w:pPr>
      <w:r w:rsidRPr="004C43D6">
        <w:tab/>
        <w:t>- Доля просроченной   кредиторской   задолженности по состоянию на конец о</w:t>
      </w:r>
      <w:r w:rsidRPr="004C43D6">
        <w:t>т</w:t>
      </w:r>
      <w:r w:rsidRPr="004C43D6">
        <w:t xml:space="preserve">четного периода в общем объеме расходов бюджета </w:t>
      </w:r>
      <w:proofErr w:type="gramStart"/>
      <w:r w:rsidRPr="004C43D6">
        <w:t>сельского  поселения</w:t>
      </w:r>
      <w:proofErr w:type="gramEnd"/>
      <w:r w:rsidRPr="004C43D6">
        <w:t>, 0%</w:t>
      </w:r>
    </w:p>
    <w:p w:rsidR="009D18CD" w:rsidRPr="004C43D6" w:rsidRDefault="00A0347E" w:rsidP="009B7851">
      <w:pPr>
        <w:widowControl w:val="0"/>
        <w:autoSpaceDE w:val="0"/>
        <w:autoSpaceDN w:val="0"/>
        <w:adjustRightInd w:val="0"/>
        <w:ind w:firstLine="708"/>
        <w:jc w:val="both"/>
      </w:pPr>
      <w:r w:rsidRPr="004C43D6">
        <w:t>-</w:t>
      </w:r>
      <w:r w:rsidR="003373DC" w:rsidRPr="004C43D6">
        <w:t xml:space="preserve"> Темп роста налоговых и неналоговых доходов бюджета сельского поселения по сравнению с предыдущим годом </w:t>
      </w:r>
      <w:r w:rsidR="00F76137" w:rsidRPr="004C43D6">
        <w:t>–</w:t>
      </w:r>
      <w:r w:rsidR="003373DC" w:rsidRPr="004C43D6">
        <w:t xml:space="preserve"> </w:t>
      </w:r>
      <w:r w:rsidR="007C741C" w:rsidRPr="004C43D6">
        <w:t>94,18</w:t>
      </w:r>
      <w:r w:rsidR="00D354CE" w:rsidRPr="004C43D6">
        <w:t xml:space="preserve"> </w:t>
      </w:r>
      <w:r w:rsidR="009B3B31" w:rsidRPr="004C43D6">
        <w:t>%</w:t>
      </w:r>
      <w:r w:rsidR="00D354CE" w:rsidRPr="004C43D6">
        <w:t>;</w:t>
      </w:r>
      <w:r w:rsidR="0007660B" w:rsidRPr="004C43D6">
        <w:t xml:space="preserve"> </w:t>
      </w:r>
    </w:p>
    <w:p w:rsidR="00861214" w:rsidRPr="004C43D6" w:rsidRDefault="00A0347E" w:rsidP="009B7851">
      <w:pPr>
        <w:widowControl w:val="0"/>
        <w:tabs>
          <w:tab w:val="center" w:pos="0"/>
        </w:tabs>
        <w:autoSpaceDE w:val="0"/>
        <w:autoSpaceDN w:val="0"/>
        <w:adjustRightInd w:val="0"/>
        <w:jc w:val="both"/>
      </w:pPr>
      <w:r w:rsidRPr="004C43D6">
        <w:tab/>
        <w:t>-</w:t>
      </w:r>
      <w:r w:rsidR="005A3217" w:rsidRPr="004C43D6">
        <w:t xml:space="preserve">Реализация </w:t>
      </w:r>
      <w:proofErr w:type="gramStart"/>
      <w:r w:rsidR="005A3217" w:rsidRPr="004C43D6">
        <w:t>запланированных  мероприятий</w:t>
      </w:r>
      <w:proofErr w:type="gramEnd"/>
      <w:r w:rsidR="005A3217" w:rsidRPr="004C43D6">
        <w:t xml:space="preserve"> муниципальной  программы Вор</w:t>
      </w:r>
      <w:r w:rsidR="005A3217" w:rsidRPr="004C43D6">
        <w:t>о</w:t>
      </w:r>
      <w:r w:rsidR="005A3217" w:rsidRPr="004C43D6">
        <w:t>бейнск</w:t>
      </w:r>
      <w:r w:rsidR="005A3217" w:rsidRPr="004C43D6">
        <w:t>о</w:t>
      </w:r>
      <w:r w:rsidR="009B3B31" w:rsidRPr="004C43D6">
        <w:t xml:space="preserve">го сельского поселения </w:t>
      </w:r>
      <w:r w:rsidR="007C741C" w:rsidRPr="004C43D6">
        <w:t>95,25</w:t>
      </w:r>
      <w:r w:rsidR="005A3217" w:rsidRPr="004C43D6">
        <w:t xml:space="preserve"> %.</w:t>
      </w:r>
    </w:p>
    <w:p w:rsidR="00F06F86" w:rsidRPr="004C43D6" w:rsidRDefault="00F06F86" w:rsidP="009B7851">
      <w:pPr>
        <w:widowControl w:val="0"/>
        <w:autoSpaceDE w:val="0"/>
        <w:autoSpaceDN w:val="0"/>
        <w:adjustRightInd w:val="0"/>
        <w:jc w:val="both"/>
      </w:pPr>
      <w:r w:rsidRPr="004C43D6">
        <w:t xml:space="preserve">         Оценка эффективности реа</w:t>
      </w:r>
      <w:r w:rsidR="00C3682F" w:rsidRPr="004C43D6">
        <w:t xml:space="preserve">лизации муниципальной программы </w:t>
      </w:r>
      <w:r w:rsidRPr="004C43D6">
        <w:t>проводилась в с</w:t>
      </w:r>
      <w:r w:rsidRPr="004C43D6">
        <w:t>о</w:t>
      </w:r>
      <w:r w:rsidRPr="004C43D6">
        <w:t xml:space="preserve">ответствии с </w:t>
      </w:r>
      <w:r w:rsidR="00295E9B" w:rsidRPr="004C43D6">
        <w:t>П</w:t>
      </w:r>
      <w:r w:rsidRPr="004C43D6">
        <w:t xml:space="preserve">орядком оценки эффективности муниципальных программ </w:t>
      </w:r>
      <w:r w:rsidR="000361AE" w:rsidRPr="004C43D6">
        <w:t>Воробей</w:t>
      </w:r>
      <w:r w:rsidR="000361AE" w:rsidRPr="004C43D6">
        <w:t>н</w:t>
      </w:r>
      <w:r w:rsidR="00295E9B" w:rsidRPr="004C43D6">
        <w:t>ского сельского поселения</w:t>
      </w:r>
      <w:r w:rsidRPr="004C43D6">
        <w:t xml:space="preserve">, утвержденным постановлением </w:t>
      </w:r>
      <w:r w:rsidR="000361AE" w:rsidRPr="004C43D6">
        <w:t>Воробейн</w:t>
      </w:r>
      <w:r w:rsidR="00295E9B" w:rsidRPr="004C43D6">
        <w:t xml:space="preserve">ской сельской </w:t>
      </w:r>
      <w:proofErr w:type="gramStart"/>
      <w:r w:rsidRPr="004C43D6">
        <w:t>а</w:t>
      </w:r>
      <w:r w:rsidRPr="004C43D6">
        <w:t>д</w:t>
      </w:r>
      <w:r w:rsidRPr="004C43D6">
        <w:t>минис</w:t>
      </w:r>
      <w:r w:rsidR="006F12C2" w:rsidRPr="004C43D6">
        <w:t xml:space="preserve">трации </w:t>
      </w:r>
      <w:r w:rsidR="00295E9B" w:rsidRPr="004C43D6">
        <w:t xml:space="preserve"> </w:t>
      </w:r>
      <w:r w:rsidR="006F12C2" w:rsidRPr="004C43D6">
        <w:t>от</w:t>
      </w:r>
      <w:proofErr w:type="gramEnd"/>
      <w:r w:rsidR="006F12C2" w:rsidRPr="004C43D6">
        <w:t xml:space="preserve"> </w:t>
      </w:r>
      <w:r w:rsidR="008E7086" w:rsidRPr="004C43D6">
        <w:t>11</w:t>
      </w:r>
      <w:r w:rsidR="006F12C2" w:rsidRPr="004C43D6">
        <w:t>.1</w:t>
      </w:r>
      <w:r w:rsidR="008E7086" w:rsidRPr="004C43D6">
        <w:t>0</w:t>
      </w:r>
      <w:r w:rsidR="006F12C2" w:rsidRPr="004C43D6">
        <w:t>.201</w:t>
      </w:r>
      <w:r w:rsidR="008E7086" w:rsidRPr="004C43D6">
        <w:t>3</w:t>
      </w:r>
      <w:r w:rsidR="006F12C2" w:rsidRPr="004C43D6">
        <w:t xml:space="preserve"> года №</w:t>
      </w:r>
      <w:r w:rsidR="00295E9B" w:rsidRPr="004C43D6">
        <w:t xml:space="preserve"> </w:t>
      </w:r>
      <w:r w:rsidR="000361AE" w:rsidRPr="004C43D6">
        <w:t>3</w:t>
      </w:r>
      <w:r w:rsidR="00295E9B" w:rsidRPr="004C43D6">
        <w:t>8</w:t>
      </w:r>
      <w:r w:rsidRPr="004C43D6">
        <w:t xml:space="preserve"> «Об утверждении Порядка разработки, реализ</w:t>
      </w:r>
      <w:r w:rsidRPr="004C43D6">
        <w:t>а</w:t>
      </w:r>
      <w:r w:rsidRPr="004C43D6">
        <w:t xml:space="preserve">ции и оценки эффективности муниципальных программ </w:t>
      </w:r>
      <w:r w:rsidR="000361AE" w:rsidRPr="004C43D6">
        <w:t>Воробейн</w:t>
      </w:r>
      <w:r w:rsidR="00295E9B" w:rsidRPr="004C43D6">
        <w:t>ского сельского п</w:t>
      </w:r>
      <w:r w:rsidR="00295E9B" w:rsidRPr="004C43D6">
        <w:t>о</w:t>
      </w:r>
      <w:r w:rsidR="00295E9B" w:rsidRPr="004C43D6">
        <w:t>селения</w:t>
      </w:r>
      <w:r w:rsidRPr="004C43D6">
        <w:t>».</w:t>
      </w:r>
    </w:p>
    <w:p w:rsidR="00051D69" w:rsidRPr="004C43D6" w:rsidRDefault="00F06F86" w:rsidP="009B7851">
      <w:pPr>
        <w:widowControl w:val="0"/>
        <w:autoSpaceDE w:val="0"/>
        <w:autoSpaceDN w:val="0"/>
        <w:adjustRightInd w:val="0"/>
        <w:jc w:val="both"/>
      </w:pPr>
      <w:r w:rsidRPr="004C43D6">
        <w:t xml:space="preserve">          В бю</w:t>
      </w:r>
      <w:r w:rsidR="00B72716" w:rsidRPr="004C43D6">
        <w:t xml:space="preserve">джете </w:t>
      </w:r>
      <w:r w:rsidR="00295E9B" w:rsidRPr="004C43D6">
        <w:t>сельского поселения</w:t>
      </w:r>
      <w:r w:rsidR="00B72716" w:rsidRPr="004C43D6">
        <w:t xml:space="preserve"> в 20</w:t>
      </w:r>
      <w:r w:rsidR="00B518E8" w:rsidRPr="004C43D6">
        <w:t>2</w:t>
      </w:r>
      <w:r w:rsidR="007C741C" w:rsidRPr="004C43D6">
        <w:t>1</w:t>
      </w:r>
      <w:r w:rsidRPr="004C43D6">
        <w:t xml:space="preserve"> году на реализацию мероприятий мун</w:t>
      </w:r>
      <w:r w:rsidRPr="004C43D6">
        <w:t>и</w:t>
      </w:r>
      <w:r w:rsidRPr="004C43D6">
        <w:t>ципальной программы «</w:t>
      </w:r>
      <w:r w:rsidR="00295E9B" w:rsidRPr="004C43D6">
        <w:t xml:space="preserve">Комплексное социально-экономическое развитие </w:t>
      </w:r>
      <w:r w:rsidR="000361AE" w:rsidRPr="004C43D6">
        <w:t>Воробей</w:t>
      </w:r>
      <w:r w:rsidR="000361AE" w:rsidRPr="004C43D6">
        <w:t>н</w:t>
      </w:r>
      <w:r w:rsidR="00295E9B" w:rsidRPr="004C43D6">
        <w:t>ского сельского поселения</w:t>
      </w:r>
      <w:r w:rsidR="00B72716" w:rsidRPr="004C43D6">
        <w:t>» (20</w:t>
      </w:r>
      <w:r w:rsidR="00B518E8" w:rsidRPr="004C43D6">
        <w:t>2</w:t>
      </w:r>
      <w:r w:rsidR="000E6013" w:rsidRPr="004C43D6">
        <w:t>1</w:t>
      </w:r>
      <w:r w:rsidR="00B72716" w:rsidRPr="004C43D6">
        <w:t>-20</w:t>
      </w:r>
      <w:r w:rsidR="00017F73" w:rsidRPr="004C43D6">
        <w:t>2</w:t>
      </w:r>
      <w:r w:rsidR="000E6013" w:rsidRPr="004C43D6">
        <w:t>3</w:t>
      </w:r>
      <w:r w:rsidRPr="004C43D6">
        <w:t xml:space="preserve"> годы) </w:t>
      </w:r>
      <w:r w:rsidR="00854D60" w:rsidRPr="004C43D6">
        <w:t>перво</w:t>
      </w:r>
      <w:r w:rsidR="00B72716" w:rsidRPr="004C43D6">
        <w:t>начально предусмотрено</w:t>
      </w:r>
      <w:r w:rsidR="00295E9B" w:rsidRPr="004C43D6">
        <w:t xml:space="preserve"> </w:t>
      </w:r>
      <w:r w:rsidR="000E6013" w:rsidRPr="004C43D6">
        <w:t>5134740,44</w:t>
      </w:r>
      <w:r w:rsidR="009B3B31" w:rsidRPr="004C43D6">
        <w:t xml:space="preserve"> </w:t>
      </w:r>
      <w:r w:rsidR="00854D60" w:rsidRPr="004C43D6">
        <w:t>руб</w:t>
      </w:r>
      <w:r w:rsidR="009B3B31" w:rsidRPr="004C43D6">
        <w:t>ля</w:t>
      </w:r>
      <w:r w:rsidR="00854D60" w:rsidRPr="004C43D6">
        <w:t>, с учетом уточне</w:t>
      </w:r>
      <w:r w:rsidR="00B72716" w:rsidRPr="004C43D6">
        <w:t xml:space="preserve">ний </w:t>
      </w:r>
      <w:r w:rsidR="00A22F21" w:rsidRPr="004C43D6">
        <w:t>–</w:t>
      </w:r>
      <w:r w:rsidR="00295E9B" w:rsidRPr="004C43D6">
        <w:t xml:space="preserve"> </w:t>
      </w:r>
      <w:r w:rsidR="000E6013" w:rsidRPr="004C43D6">
        <w:t>4943374,69</w:t>
      </w:r>
      <w:r w:rsidR="00B518E8" w:rsidRPr="004C43D6">
        <w:t xml:space="preserve"> </w:t>
      </w:r>
      <w:r w:rsidR="00854D60" w:rsidRPr="004C43D6">
        <w:t>руб</w:t>
      </w:r>
      <w:r w:rsidR="009B3B31" w:rsidRPr="004C43D6">
        <w:t>л</w:t>
      </w:r>
      <w:r w:rsidR="00B518E8" w:rsidRPr="004C43D6">
        <w:t>ей</w:t>
      </w:r>
      <w:r w:rsidR="00786FBD" w:rsidRPr="004C43D6">
        <w:t>,</w:t>
      </w:r>
      <w:r w:rsidR="002C7F07" w:rsidRPr="004C43D6">
        <w:t xml:space="preserve"> исполнено – </w:t>
      </w:r>
      <w:r w:rsidR="000E6013" w:rsidRPr="004C43D6">
        <w:t>4708519,50</w:t>
      </w:r>
    </w:p>
    <w:p w:rsidR="009B3B31" w:rsidRPr="004C43D6" w:rsidRDefault="009B3B31" w:rsidP="009B3B31">
      <w:pPr>
        <w:widowControl w:val="0"/>
        <w:autoSpaceDE w:val="0"/>
        <w:autoSpaceDN w:val="0"/>
        <w:adjustRightInd w:val="0"/>
        <w:jc w:val="both"/>
      </w:pPr>
      <w:r w:rsidRPr="004C43D6">
        <w:t>- Осуществление первичного воинского учета на территориях, где отсутствуют вое</w:t>
      </w:r>
      <w:r w:rsidRPr="004C43D6">
        <w:t>н</w:t>
      </w:r>
      <w:r w:rsidRPr="004C43D6">
        <w:lastRenderedPageBreak/>
        <w:t xml:space="preserve">ные </w:t>
      </w:r>
      <w:proofErr w:type="gramStart"/>
      <w:r w:rsidRPr="004C43D6">
        <w:t>комиссариаты  -</w:t>
      </w:r>
      <w:proofErr w:type="gramEnd"/>
      <w:r w:rsidRPr="004C43D6">
        <w:t xml:space="preserve"> </w:t>
      </w:r>
      <w:r w:rsidR="000E6013" w:rsidRPr="004C43D6">
        <w:t>90935</w:t>
      </w:r>
      <w:r w:rsidRPr="004C43D6">
        <w:t xml:space="preserve"> рублей,</w:t>
      </w:r>
    </w:p>
    <w:p w:rsidR="000064ED" w:rsidRPr="004C43D6" w:rsidRDefault="003A081A" w:rsidP="009B7851">
      <w:pPr>
        <w:widowControl w:val="0"/>
        <w:autoSpaceDE w:val="0"/>
        <w:autoSpaceDN w:val="0"/>
        <w:adjustRightInd w:val="0"/>
        <w:jc w:val="both"/>
      </w:pPr>
      <w:r w:rsidRPr="004C43D6">
        <w:t>- Р</w:t>
      </w:r>
      <w:r w:rsidR="000064ED" w:rsidRPr="004C43D6">
        <w:t xml:space="preserve">уководство и управление в сфере установленных функций органов местного </w:t>
      </w:r>
      <w:proofErr w:type="gramStart"/>
      <w:r w:rsidR="000064ED" w:rsidRPr="004C43D6">
        <w:t>сам</w:t>
      </w:r>
      <w:r w:rsidR="000064ED" w:rsidRPr="004C43D6">
        <w:t>о</w:t>
      </w:r>
      <w:r w:rsidR="000064ED" w:rsidRPr="004C43D6">
        <w:t>управления  -</w:t>
      </w:r>
      <w:proofErr w:type="gramEnd"/>
      <w:r w:rsidR="000064ED" w:rsidRPr="004C43D6">
        <w:t xml:space="preserve"> </w:t>
      </w:r>
      <w:r w:rsidR="000E6013" w:rsidRPr="004C43D6">
        <w:t>1762664,37</w:t>
      </w:r>
      <w:r w:rsidR="000064ED" w:rsidRPr="004C43D6">
        <w:t xml:space="preserve"> руб</w:t>
      </w:r>
      <w:r w:rsidR="009B3B31" w:rsidRPr="004C43D6">
        <w:t>ля</w:t>
      </w:r>
      <w:r w:rsidR="000064ED" w:rsidRPr="004C43D6">
        <w:t xml:space="preserve">, </w:t>
      </w:r>
    </w:p>
    <w:p w:rsidR="000E6013" w:rsidRPr="004C43D6" w:rsidRDefault="003A081A" w:rsidP="000E6013">
      <w:r w:rsidRPr="004C43D6">
        <w:t>-</w:t>
      </w:r>
      <w:r w:rsidR="000E6013" w:rsidRPr="004C43D6">
        <w:t xml:space="preserve"> Опубликование нормативный правовых актов муниципальных образований и иной официальной информации</w:t>
      </w:r>
    </w:p>
    <w:p w:rsidR="007E068E" w:rsidRPr="004C43D6" w:rsidRDefault="00226984" w:rsidP="009B7851">
      <w:pPr>
        <w:jc w:val="both"/>
        <w:outlineLvl w:val="2"/>
      </w:pPr>
      <w:r w:rsidRPr="004C43D6">
        <w:t xml:space="preserve"> </w:t>
      </w:r>
      <w:r w:rsidR="007E068E" w:rsidRPr="004C43D6">
        <w:t xml:space="preserve">- </w:t>
      </w:r>
      <w:r w:rsidR="003A081A" w:rsidRPr="004C43D6">
        <w:t xml:space="preserve"> </w:t>
      </w:r>
      <w:r w:rsidR="000E6013" w:rsidRPr="004C43D6">
        <w:t>11182,00</w:t>
      </w:r>
      <w:r w:rsidR="007E068E" w:rsidRPr="004C43D6">
        <w:t xml:space="preserve"> руб</w:t>
      </w:r>
      <w:r w:rsidR="009B3B31" w:rsidRPr="004C43D6">
        <w:t>л</w:t>
      </w:r>
      <w:r w:rsidR="00F85328" w:rsidRPr="004C43D6">
        <w:t>ей</w:t>
      </w:r>
      <w:r w:rsidR="007E068E" w:rsidRPr="004C43D6">
        <w:t>,</w:t>
      </w:r>
    </w:p>
    <w:p w:rsidR="00F85328" w:rsidRPr="004C43D6" w:rsidRDefault="00F85328" w:rsidP="009B7851">
      <w:pPr>
        <w:jc w:val="both"/>
        <w:outlineLvl w:val="2"/>
      </w:pPr>
      <w:r w:rsidRPr="004C43D6">
        <w:t>-        Оценка имущества, признание прав и регулирование отношений муниципальной собственности-</w:t>
      </w:r>
      <w:r w:rsidR="000E6013" w:rsidRPr="004C43D6">
        <w:t>3</w:t>
      </w:r>
      <w:r w:rsidR="005860A9" w:rsidRPr="004C43D6">
        <w:t>000,00рублей,</w:t>
      </w:r>
    </w:p>
    <w:p w:rsidR="00226984" w:rsidRPr="004C43D6" w:rsidRDefault="003A081A" w:rsidP="009B7851">
      <w:pPr>
        <w:jc w:val="both"/>
        <w:outlineLvl w:val="2"/>
      </w:pPr>
      <w:r w:rsidRPr="004C43D6">
        <w:t xml:space="preserve">- </w:t>
      </w:r>
      <w:r w:rsidR="00226984" w:rsidRPr="004C43D6">
        <w:t xml:space="preserve">Эксплуатация и содержание имущества казны муниципального образования- </w:t>
      </w:r>
      <w:r w:rsidRPr="004C43D6">
        <w:t xml:space="preserve">  </w:t>
      </w:r>
      <w:r w:rsidR="000E6013" w:rsidRPr="004C43D6">
        <w:t>102019,00</w:t>
      </w:r>
      <w:r w:rsidR="00226984" w:rsidRPr="004C43D6">
        <w:t xml:space="preserve"> руб</w:t>
      </w:r>
      <w:r w:rsidR="009B3B31" w:rsidRPr="004C43D6">
        <w:t>ля</w:t>
      </w:r>
      <w:r w:rsidR="00226984" w:rsidRPr="004C43D6">
        <w:t>,</w:t>
      </w:r>
    </w:p>
    <w:p w:rsidR="009B3B31" w:rsidRPr="004C43D6" w:rsidRDefault="009B3B31" w:rsidP="009B7851">
      <w:pPr>
        <w:jc w:val="both"/>
        <w:outlineLvl w:val="2"/>
      </w:pPr>
      <w:r w:rsidRPr="004C43D6">
        <w:t xml:space="preserve">- Мероприятия в сфере пожарной безопасности – </w:t>
      </w:r>
      <w:r w:rsidR="000E6013" w:rsidRPr="004C43D6">
        <w:t>9</w:t>
      </w:r>
      <w:r w:rsidRPr="004C43D6">
        <w:t>000,00 рублей,</w:t>
      </w:r>
    </w:p>
    <w:p w:rsidR="009B3B31" w:rsidRPr="004C43D6" w:rsidRDefault="009B3B31" w:rsidP="009B3B31">
      <w:pPr>
        <w:widowControl w:val="0"/>
        <w:autoSpaceDE w:val="0"/>
        <w:autoSpaceDN w:val="0"/>
        <w:adjustRightInd w:val="0"/>
        <w:jc w:val="both"/>
      </w:pPr>
      <w:r w:rsidRPr="004C43D6">
        <w:t xml:space="preserve">- Выплата муниципальных пенсий (доплат к государственным пенсиям)- </w:t>
      </w:r>
      <w:r w:rsidR="005860A9" w:rsidRPr="004C43D6">
        <w:t>103923,36</w:t>
      </w:r>
      <w:r w:rsidRPr="004C43D6">
        <w:t xml:space="preserve"> ру</w:t>
      </w:r>
      <w:r w:rsidRPr="004C43D6">
        <w:t>б</w:t>
      </w:r>
      <w:r w:rsidRPr="004C43D6">
        <w:t>ля,</w:t>
      </w:r>
    </w:p>
    <w:p w:rsidR="000E6013" w:rsidRPr="004C43D6" w:rsidRDefault="000E6013" w:rsidP="000E6013">
      <w:r w:rsidRPr="004C43D6">
        <w:t xml:space="preserve">- Членские взносы </w:t>
      </w:r>
      <w:proofErr w:type="spellStart"/>
      <w:r w:rsidRPr="004C43D6">
        <w:t>некомерческим</w:t>
      </w:r>
      <w:proofErr w:type="spellEnd"/>
      <w:r w:rsidRPr="004C43D6">
        <w:t xml:space="preserve"> организациям -5000,00 рублей.</w:t>
      </w:r>
    </w:p>
    <w:p w:rsidR="009B3B31" w:rsidRPr="004C43D6" w:rsidRDefault="009B3B31" w:rsidP="009B3B31">
      <w:pPr>
        <w:widowControl w:val="0"/>
        <w:autoSpaceDE w:val="0"/>
        <w:autoSpaceDN w:val="0"/>
        <w:adjustRightInd w:val="0"/>
        <w:jc w:val="both"/>
      </w:pPr>
      <w:r w:rsidRPr="004C43D6">
        <w:t>- Развитие и совершенствование сети автомобильных дорог местного значения-</w:t>
      </w:r>
      <w:r w:rsidR="000E6013" w:rsidRPr="004C43D6">
        <w:t>2399843,02</w:t>
      </w:r>
      <w:r w:rsidRPr="004C43D6">
        <w:t xml:space="preserve"> рубл</w:t>
      </w:r>
      <w:r w:rsidR="00482111" w:rsidRPr="004C43D6">
        <w:t>я</w:t>
      </w:r>
      <w:r w:rsidRPr="004C43D6">
        <w:t>,</w:t>
      </w:r>
    </w:p>
    <w:p w:rsidR="009B3B31" w:rsidRPr="004C43D6" w:rsidRDefault="009B3B31" w:rsidP="009B3B31">
      <w:pPr>
        <w:jc w:val="both"/>
        <w:outlineLvl w:val="2"/>
        <w:rPr>
          <w:bCs/>
        </w:rPr>
      </w:pPr>
      <w:r w:rsidRPr="004C43D6">
        <w:rPr>
          <w:bCs/>
        </w:rPr>
        <w:t xml:space="preserve">- Организация и обеспечение освещения улиц </w:t>
      </w:r>
      <w:proofErr w:type="gramStart"/>
      <w:r w:rsidRPr="004C43D6">
        <w:rPr>
          <w:bCs/>
        </w:rPr>
        <w:t xml:space="preserve">-  </w:t>
      </w:r>
      <w:r w:rsidR="000E6013" w:rsidRPr="004C43D6">
        <w:rPr>
          <w:bCs/>
        </w:rPr>
        <w:t>164515</w:t>
      </w:r>
      <w:proofErr w:type="gramEnd"/>
      <w:r w:rsidR="000E6013" w:rsidRPr="004C43D6">
        <w:rPr>
          <w:bCs/>
        </w:rPr>
        <w:t>,85</w:t>
      </w:r>
      <w:r w:rsidRPr="004C43D6">
        <w:rPr>
          <w:bCs/>
        </w:rPr>
        <w:t xml:space="preserve"> рубля,</w:t>
      </w:r>
    </w:p>
    <w:p w:rsidR="009B3B31" w:rsidRPr="004C43D6" w:rsidRDefault="009B3B31" w:rsidP="009B3B31">
      <w:pPr>
        <w:jc w:val="both"/>
        <w:outlineLvl w:val="2"/>
      </w:pPr>
      <w:r w:rsidRPr="004C43D6">
        <w:t xml:space="preserve">- Организация и содержание мест захоронения (кладбищ)- </w:t>
      </w:r>
      <w:r w:rsidR="000E6013" w:rsidRPr="004C43D6">
        <w:t>14100,98</w:t>
      </w:r>
      <w:r w:rsidRPr="004C43D6">
        <w:t xml:space="preserve"> рубля,</w:t>
      </w:r>
    </w:p>
    <w:p w:rsidR="009B3B31" w:rsidRPr="004C43D6" w:rsidRDefault="009B3B31" w:rsidP="009B3B31">
      <w:pPr>
        <w:jc w:val="both"/>
        <w:outlineLvl w:val="2"/>
      </w:pPr>
      <w:r w:rsidRPr="004C43D6">
        <w:t>- Мероприятия по благоустройству -</w:t>
      </w:r>
      <w:r w:rsidR="000E6013" w:rsidRPr="004C43D6">
        <w:t>42335,92</w:t>
      </w:r>
      <w:r w:rsidRPr="004C43D6">
        <w:t xml:space="preserve"> рубля,</w:t>
      </w:r>
    </w:p>
    <w:p w:rsidR="00417614" w:rsidRPr="004C43D6" w:rsidRDefault="00417614" w:rsidP="00417614">
      <w:pPr>
        <w:widowControl w:val="0"/>
        <w:autoSpaceDE w:val="0"/>
        <w:autoSpaceDN w:val="0"/>
        <w:adjustRightInd w:val="0"/>
        <w:jc w:val="both"/>
      </w:pPr>
      <w:r w:rsidRPr="004C43D6">
        <w:t xml:space="preserve">- Мероприятия </w:t>
      </w:r>
      <w:proofErr w:type="gramStart"/>
      <w:r w:rsidRPr="004C43D6">
        <w:t>по  развитию</w:t>
      </w:r>
      <w:proofErr w:type="gramEnd"/>
      <w:r w:rsidRPr="004C43D6">
        <w:t xml:space="preserve"> физической культурой и  спорта</w:t>
      </w:r>
      <w:r w:rsidR="00482111" w:rsidRPr="004C43D6">
        <w:t xml:space="preserve"> в связи с КАРОНОВИРУСОМ не </w:t>
      </w:r>
      <w:proofErr w:type="spellStart"/>
      <w:r w:rsidR="00482111" w:rsidRPr="004C43D6">
        <w:t>проводились.</w:t>
      </w:r>
      <w:r w:rsidRPr="004C43D6">
        <w:t>Мероприятия</w:t>
      </w:r>
      <w:proofErr w:type="spellEnd"/>
      <w:r w:rsidRPr="004C43D6">
        <w:t xml:space="preserve"> по работе с семьей, детьми и молодежью</w:t>
      </w:r>
      <w:r w:rsidR="00482111" w:rsidRPr="004C43D6">
        <w:t xml:space="preserve"> в связи с КАРОНОВИРУСОМ не проводились</w:t>
      </w:r>
      <w:r w:rsidRPr="004C43D6">
        <w:t xml:space="preserve"> </w:t>
      </w:r>
      <w:r w:rsidR="00482111" w:rsidRPr="004C43D6">
        <w:t>,</w:t>
      </w:r>
    </w:p>
    <w:p w:rsidR="00417614" w:rsidRPr="004C43D6" w:rsidRDefault="00417614" w:rsidP="009B7851">
      <w:pPr>
        <w:widowControl w:val="0"/>
        <w:autoSpaceDE w:val="0"/>
        <w:autoSpaceDN w:val="0"/>
        <w:adjustRightInd w:val="0"/>
        <w:jc w:val="both"/>
      </w:pPr>
    </w:p>
    <w:p w:rsidR="00AF3C09" w:rsidRPr="004C43D6" w:rsidRDefault="00AF3C09" w:rsidP="009B7851">
      <w:pPr>
        <w:widowControl w:val="0"/>
        <w:autoSpaceDE w:val="0"/>
        <w:autoSpaceDN w:val="0"/>
        <w:adjustRightInd w:val="0"/>
        <w:jc w:val="both"/>
      </w:pPr>
      <w:r w:rsidRPr="004C43D6">
        <w:t xml:space="preserve">        В ходе реализации муниципальной программы </w:t>
      </w:r>
      <w:r w:rsidR="002C7F07" w:rsidRPr="004C43D6">
        <w:t>в 20</w:t>
      </w:r>
      <w:r w:rsidR="007A3943" w:rsidRPr="004C43D6">
        <w:t>2</w:t>
      </w:r>
      <w:r w:rsidR="000E6013" w:rsidRPr="004C43D6">
        <w:t>1</w:t>
      </w:r>
      <w:r w:rsidR="00BF4481" w:rsidRPr="004C43D6">
        <w:t xml:space="preserve"> году </w:t>
      </w:r>
      <w:r w:rsidR="000B41E8" w:rsidRPr="004C43D6">
        <w:t xml:space="preserve">достигнуты следующие </w:t>
      </w:r>
      <w:r w:rsidRPr="004C43D6">
        <w:t>целевые индикаторы и п</w:t>
      </w:r>
      <w:r w:rsidRPr="004C43D6">
        <w:t>о</w:t>
      </w:r>
      <w:r w:rsidRPr="004C43D6">
        <w:t>казатели:</w:t>
      </w:r>
    </w:p>
    <w:p w:rsidR="0036755A" w:rsidRPr="004C43D6" w:rsidRDefault="0036755A" w:rsidP="009B7851">
      <w:pPr>
        <w:widowControl w:val="0"/>
        <w:autoSpaceDE w:val="0"/>
        <w:autoSpaceDN w:val="0"/>
        <w:adjustRightInd w:val="0"/>
        <w:ind w:firstLine="708"/>
        <w:jc w:val="both"/>
      </w:pPr>
      <w:r w:rsidRPr="004C43D6">
        <w:t>-Доля просроченной   кредиторской   задолженности по состоянию на конец о</w:t>
      </w:r>
      <w:r w:rsidRPr="004C43D6">
        <w:t>т</w:t>
      </w:r>
      <w:r w:rsidRPr="004C43D6">
        <w:t xml:space="preserve">четного периода в общем объеме расходов бюджета </w:t>
      </w:r>
      <w:proofErr w:type="gramStart"/>
      <w:r w:rsidRPr="004C43D6">
        <w:t>сельского  поселения</w:t>
      </w:r>
      <w:proofErr w:type="gramEnd"/>
      <w:r w:rsidR="003373DC" w:rsidRPr="004C43D6">
        <w:t xml:space="preserve"> </w:t>
      </w:r>
      <w:r w:rsidRPr="004C43D6">
        <w:t xml:space="preserve"> -  0%;</w:t>
      </w:r>
    </w:p>
    <w:p w:rsidR="0036755A" w:rsidRPr="004C43D6" w:rsidRDefault="0036755A" w:rsidP="009B7851">
      <w:pPr>
        <w:widowControl w:val="0"/>
        <w:autoSpaceDE w:val="0"/>
        <w:autoSpaceDN w:val="0"/>
        <w:adjustRightInd w:val="0"/>
        <w:ind w:firstLine="708"/>
        <w:jc w:val="both"/>
      </w:pPr>
      <w:r w:rsidRPr="004C43D6">
        <w:t xml:space="preserve">- Темп роста налоговых и неналоговых доходов бюджета сельского поселения по сравнению с предыдущим годом </w:t>
      </w:r>
      <w:r w:rsidR="00425440" w:rsidRPr="004C43D6">
        <w:t>–</w:t>
      </w:r>
      <w:r w:rsidRPr="004C43D6">
        <w:t xml:space="preserve"> </w:t>
      </w:r>
      <w:r w:rsidR="00EA3E7B" w:rsidRPr="004C43D6">
        <w:t>94,18</w:t>
      </w:r>
      <w:r w:rsidRPr="004C43D6">
        <w:t>%;</w:t>
      </w:r>
    </w:p>
    <w:p w:rsidR="0036755A" w:rsidRPr="004C43D6" w:rsidRDefault="0036755A" w:rsidP="009B7851">
      <w:pPr>
        <w:widowControl w:val="0"/>
        <w:tabs>
          <w:tab w:val="center" w:pos="0"/>
        </w:tabs>
        <w:autoSpaceDE w:val="0"/>
        <w:autoSpaceDN w:val="0"/>
        <w:adjustRightInd w:val="0"/>
        <w:jc w:val="both"/>
      </w:pPr>
      <w:r w:rsidRPr="004C43D6">
        <w:tab/>
        <w:t xml:space="preserve">-Реализация </w:t>
      </w:r>
      <w:proofErr w:type="gramStart"/>
      <w:r w:rsidRPr="004C43D6">
        <w:t>запланированных  мероприятий</w:t>
      </w:r>
      <w:proofErr w:type="gramEnd"/>
      <w:r w:rsidRPr="004C43D6">
        <w:t xml:space="preserve"> муниципальной  программы Вор</w:t>
      </w:r>
      <w:r w:rsidRPr="004C43D6">
        <w:t>о</w:t>
      </w:r>
      <w:r w:rsidRPr="004C43D6">
        <w:t>бейнск</w:t>
      </w:r>
      <w:r w:rsidRPr="004C43D6">
        <w:t>о</w:t>
      </w:r>
      <w:r w:rsidRPr="004C43D6">
        <w:t xml:space="preserve">го сельского поселения </w:t>
      </w:r>
      <w:r w:rsidR="003373DC" w:rsidRPr="004C43D6">
        <w:t xml:space="preserve"> - </w:t>
      </w:r>
      <w:r w:rsidR="00EA3E7B" w:rsidRPr="004C43D6">
        <w:t>95,25</w:t>
      </w:r>
      <w:r w:rsidRPr="004C43D6">
        <w:t xml:space="preserve"> %.</w:t>
      </w:r>
    </w:p>
    <w:p w:rsidR="0036755A" w:rsidRPr="004C43D6" w:rsidRDefault="0036755A" w:rsidP="009B7851">
      <w:pPr>
        <w:widowControl w:val="0"/>
        <w:autoSpaceDE w:val="0"/>
        <w:autoSpaceDN w:val="0"/>
        <w:adjustRightInd w:val="0"/>
        <w:jc w:val="both"/>
      </w:pPr>
    </w:p>
    <w:p w:rsidR="00E179AF" w:rsidRPr="004C43D6" w:rsidRDefault="000B41E8" w:rsidP="009B7851">
      <w:pPr>
        <w:widowControl w:val="0"/>
        <w:autoSpaceDE w:val="0"/>
        <w:autoSpaceDN w:val="0"/>
        <w:adjustRightInd w:val="0"/>
        <w:jc w:val="both"/>
      </w:pPr>
      <w:r w:rsidRPr="004C43D6">
        <w:t xml:space="preserve">        </w:t>
      </w:r>
    </w:p>
    <w:p w:rsidR="00417614" w:rsidRPr="004C43D6" w:rsidRDefault="001424F7" w:rsidP="009B7851">
      <w:pPr>
        <w:widowControl w:val="0"/>
        <w:autoSpaceDE w:val="0"/>
        <w:autoSpaceDN w:val="0"/>
        <w:adjustRightInd w:val="0"/>
        <w:jc w:val="both"/>
      </w:pPr>
      <w:r w:rsidRPr="004C43D6">
        <w:t xml:space="preserve">        Оценка эффективности программы – </w:t>
      </w:r>
      <w:r w:rsidR="00A2147B" w:rsidRPr="004C43D6">
        <w:t>8</w:t>
      </w:r>
      <w:r w:rsidR="00BE4D80" w:rsidRPr="004C43D6">
        <w:t>0</w:t>
      </w:r>
      <w:r w:rsidRPr="004C43D6">
        <w:t xml:space="preserve"> балл</w:t>
      </w:r>
      <w:r w:rsidR="00417614" w:rsidRPr="004C43D6">
        <w:t>ов</w:t>
      </w:r>
      <w:r w:rsidRPr="004C43D6">
        <w:t xml:space="preserve">. Качественная характеристика программы </w:t>
      </w:r>
      <w:proofErr w:type="gramStart"/>
      <w:r w:rsidRPr="004C43D6">
        <w:t>–  муниципальная</w:t>
      </w:r>
      <w:proofErr w:type="gramEnd"/>
      <w:r w:rsidRPr="004C43D6">
        <w:t xml:space="preserve"> программа</w:t>
      </w:r>
      <w:r w:rsidR="00255544" w:rsidRPr="004C43D6">
        <w:t xml:space="preserve"> </w:t>
      </w:r>
      <w:r w:rsidR="00BE4D80" w:rsidRPr="004C43D6">
        <w:t>умеренно</w:t>
      </w:r>
      <w:r w:rsidRPr="004C43D6">
        <w:t xml:space="preserve"> эффе</w:t>
      </w:r>
      <w:r w:rsidRPr="004C43D6">
        <w:t>к</w:t>
      </w:r>
      <w:r w:rsidRPr="004C43D6">
        <w:t>тивная.</w:t>
      </w:r>
    </w:p>
    <w:p w:rsidR="001424F7" w:rsidRPr="004C43D6" w:rsidRDefault="001424F7" w:rsidP="009B7851">
      <w:pPr>
        <w:widowControl w:val="0"/>
        <w:autoSpaceDE w:val="0"/>
        <w:autoSpaceDN w:val="0"/>
        <w:adjustRightInd w:val="0"/>
        <w:jc w:val="both"/>
      </w:pPr>
      <w:r w:rsidRPr="004C43D6">
        <w:t xml:space="preserve"> Реализация программы – целесообразна, продолжать финансирование м</w:t>
      </w:r>
      <w:r w:rsidRPr="004C43D6">
        <w:t>е</w:t>
      </w:r>
      <w:r w:rsidRPr="004C43D6">
        <w:t xml:space="preserve">роприятий. </w:t>
      </w:r>
    </w:p>
    <w:p w:rsidR="005C7CEE" w:rsidRPr="004C43D6" w:rsidRDefault="005C7CEE" w:rsidP="001424F7">
      <w:pPr>
        <w:widowControl w:val="0"/>
        <w:autoSpaceDE w:val="0"/>
        <w:autoSpaceDN w:val="0"/>
        <w:adjustRightInd w:val="0"/>
        <w:jc w:val="both"/>
      </w:pPr>
    </w:p>
    <w:p w:rsidR="005C7CEE" w:rsidRPr="004C43D6" w:rsidRDefault="005C7CEE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7A3943" w:rsidRPr="004C43D6" w:rsidRDefault="007A3943" w:rsidP="001424F7">
      <w:pPr>
        <w:widowControl w:val="0"/>
        <w:autoSpaceDE w:val="0"/>
        <w:autoSpaceDN w:val="0"/>
        <w:adjustRightInd w:val="0"/>
        <w:jc w:val="both"/>
      </w:pPr>
    </w:p>
    <w:p w:rsidR="007A3943" w:rsidRPr="004C43D6" w:rsidRDefault="007A3943" w:rsidP="001424F7">
      <w:pPr>
        <w:widowControl w:val="0"/>
        <w:autoSpaceDE w:val="0"/>
        <w:autoSpaceDN w:val="0"/>
        <w:adjustRightInd w:val="0"/>
        <w:jc w:val="both"/>
      </w:pPr>
    </w:p>
    <w:p w:rsidR="007A3943" w:rsidRPr="004C43D6" w:rsidRDefault="007A3943" w:rsidP="001424F7">
      <w:pPr>
        <w:widowControl w:val="0"/>
        <w:autoSpaceDE w:val="0"/>
        <w:autoSpaceDN w:val="0"/>
        <w:adjustRightInd w:val="0"/>
        <w:jc w:val="both"/>
      </w:pPr>
    </w:p>
    <w:p w:rsidR="00417614" w:rsidRPr="004C43D6" w:rsidRDefault="00417614" w:rsidP="001424F7">
      <w:pPr>
        <w:widowControl w:val="0"/>
        <w:autoSpaceDE w:val="0"/>
        <w:autoSpaceDN w:val="0"/>
        <w:adjustRightInd w:val="0"/>
        <w:jc w:val="both"/>
      </w:pPr>
    </w:p>
    <w:p w:rsidR="007E7749" w:rsidRPr="004C43D6" w:rsidRDefault="007D40F9" w:rsidP="00163793">
      <w:pPr>
        <w:widowControl w:val="0"/>
        <w:autoSpaceDE w:val="0"/>
        <w:autoSpaceDN w:val="0"/>
        <w:adjustRightInd w:val="0"/>
        <w:rPr>
          <w:b/>
        </w:rPr>
      </w:pPr>
      <w:r w:rsidRPr="004C43D6">
        <w:rPr>
          <w:b/>
        </w:rPr>
        <w:t xml:space="preserve">  </w:t>
      </w:r>
      <w:r w:rsidR="002233B7" w:rsidRPr="004C43D6">
        <w:rPr>
          <w:b/>
        </w:rPr>
        <w:t xml:space="preserve">         </w:t>
      </w:r>
      <w:r w:rsidRPr="004C43D6">
        <w:rPr>
          <w:b/>
        </w:rPr>
        <w:t xml:space="preserve">      </w:t>
      </w:r>
      <w:r w:rsidR="00637EA7" w:rsidRPr="004C43D6">
        <w:rPr>
          <w:b/>
        </w:rPr>
        <w:t>ГОДОВОЙ ОТЧЕТ ПО ОЦЕНКЕ ЭФФЕКТИВНОСТИ ПРОГРАММЫ</w:t>
      </w:r>
      <w:r w:rsidRPr="004C43D6">
        <w:rPr>
          <w:b/>
        </w:rPr>
        <w:t xml:space="preserve"> </w:t>
      </w:r>
      <w:r w:rsidR="00B1011E" w:rsidRPr="004C43D6">
        <w:rPr>
          <w:b/>
        </w:rPr>
        <w:t xml:space="preserve">            </w:t>
      </w:r>
      <w:r w:rsidR="009F3495" w:rsidRPr="004C43D6">
        <w:rPr>
          <w:b/>
        </w:rPr>
        <w:t xml:space="preserve">   </w:t>
      </w:r>
    </w:p>
    <w:p w:rsidR="000B54FD" w:rsidRPr="004C43D6" w:rsidRDefault="000B54FD" w:rsidP="009F3495">
      <w:pPr>
        <w:ind w:firstLine="540"/>
        <w:jc w:val="center"/>
        <w:rPr>
          <w:b/>
          <w:sz w:val="28"/>
          <w:szCs w:val="28"/>
        </w:rPr>
      </w:pPr>
    </w:p>
    <w:p w:rsidR="009F3495" w:rsidRPr="004C43D6" w:rsidRDefault="009F3495" w:rsidP="009F3495">
      <w:pPr>
        <w:ind w:firstLine="540"/>
        <w:jc w:val="center"/>
        <w:rPr>
          <w:sz w:val="28"/>
          <w:szCs w:val="28"/>
        </w:rPr>
      </w:pPr>
      <w:r w:rsidRPr="004C43D6">
        <w:rPr>
          <w:sz w:val="28"/>
          <w:szCs w:val="28"/>
        </w:rPr>
        <w:t>«</w:t>
      </w:r>
      <w:r w:rsidR="00051D69" w:rsidRPr="004C43D6">
        <w:rPr>
          <w:sz w:val="28"/>
          <w:szCs w:val="28"/>
        </w:rPr>
        <w:t xml:space="preserve">Комплексное социально-экономическое развитие </w:t>
      </w:r>
      <w:r w:rsidR="00B579D3" w:rsidRPr="004C43D6">
        <w:rPr>
          <w:sz w:val="28"/>
          <w:szCs w:val="28"/>
        </w:rPr>
        <w:t>Воробейнс</w:t>
      </w:r>
      <w:r w:rsidR="00051D69" w:rsidRPr="004C43D6">
        <w:rPr>
          <w:sz w:val="28"/>
          <w:szCs w:val="28"/>
        </w:rPr>
        <w:t>кого сельского поселения</w:t>
      </w:r>
      <w:r w:rsidR="00855998" w:rsidRPr="004C43D6">
        <w:rPr>
          <w:sz w:val="28"/>
          <w:szCs w:val="28"/>
        </w:rPr>
        <w:t>» (20</w:t>
      </w:r>
      <w:r w:rsidR="000A0F63" w:rsidRPr="004C43D6">
        <w:rPr>
          <w:sz w:val="28"/>
          <w:szCs w:val="28"/>
        </w:rPr>
        <w:t>2</w:t>
      </w:r>
      <w:r w:rsidR="00BD6AD8" w:rsidRPr="004C43D6">
        <w:rPr>
          <w:sz w:val="28"/>
          <w:szCs w:val="28"/>
        </w:rPr>
        <w:t>1</w:t>
      </w:r>
      <w:r w:rsidR="00855998" w:rsidRPr="004C43D6">
        <w:rPr>
          <w:sz w:val="28"/>
          <w:szCs w:val="28"/>
        </w:rPr>
        <w:t>-20</w:t>
      </w:r>
      <w:r w:rsidR="00C9760E" w:rsidRPr="004C43D6">
        <w:rPr>
          <w:sz w:val="28"/>
          <w:szCs w:val="28"/>
        </w:rPr>
        <w:t>2</w:t>
      </w:r>
      <w:r w:rsidR="00BD6AD8" w:rsidRPr="004C43D6">
        <w:rPr>
          <w:sz w:val="28"/>
          <w:szCs w:val="28"/>
        </w:rPr>
        <w:t>3</w:t>
      </w:r>
      <w:r w:rsidRPr="004C43D6">
        <w:rPr>
          <w:sz w:val="28"/>
          <w:szCs w:val="28"/>
        </w:rPr>
        <w:t xml:space="preserve"> го</w:t>
      </w:r>
      <w:r w:rsidR="00855998" w:rsidRPr="004C43D6">
        <w:rPr>
          <w:sz w:val="28"/>
          <w:szCs w:val="28"/>
        </w:rPr>
        <w:t>ды) за 20</w:t>
      </w:r>
      <w:r w:rsidR="000A0F63" w:rsidRPr="004C43D6">
        <w:rPr>
          <w:sz w:val="28"/>
          <w:szCs w:val="28"/>
        </w:rPr>
        <w:t>2</w:t>
      </w:r>
      <w:r w:rsidR="00BD6AD8" w:rsidRPr="004C43D6">
        <w:rPr>
          <w:sz w:val="28"/>
          <w:szCs w:val="28"/>
        </w:rPr>
        <w:t>1</w:t>
      </w:r>
      <w:r w:rsidRPr="004C43D6">
        <w:rPr>
          <w:sz w:val="28"/>
          <w:szCs w:val="28"/>
        </w:rPr>
        <w:t xml:space="preserve"> год</w:t>
      </w:r>
    </w:p>
    <w:p w:rsidR="00B1011E" w:rsidRPr="004C43D6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4C43D6" w:rsidTr="00966CE6">
        <w:tc>
          <w:tcPr>
            <w:tcW w:w="5070" w:type="dxa"/>
            <w:vAlign w:val="center"/>
          </w:tcPr>
          <w:p w:rsidR="00B1011E" w:rsidRPr="004C43D6" w:rsidRDefault="00B1011E" w:rsidP="00966CE6">
            <w:r w:rsidRPr="004C43D6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4C43D6" w:rsidRDefault="00B1011E" w:rsidP="00966CE6">
            <w:r w:rsidRPr="004C43D6">
              <w:t>Значения оценки критерия в баллах</w:t>
            </w:r>
          </w:p>
          <w:p w:rsidR="00B1011E" w:rsidRPr="004C43D6" w:rsidRDefault="00B1011E" w:rsidP="00966CE6">
            <w:r w:rsidRPr="004C43D6">
              <w:t>(Z)</w:t>
            </w:r>
          </w:p>
        </w:tc>
        <w:tc>
          <w:tcPr>
            <w:tcW w:w="1276" w:type="dxa"/>
            <w:vAlign w:val="center"/>
          </w:tcPr>
          <w:p w:rsidR="00B1011E" w:rsidRPr="004C43D6" w:rsidRDefault="00B1011E" w:rsidP="00966CE6">
            <w:r w:rsidRPr="004C43D6">
              <w:t>Весовой коэфф</w:t>
            </w:r>
            <w:r w:rsidRPr="004C43D6">
              <w:t>и</w:t>
            </w:r>
            <w:r w:rsidRPr="004C43D6">
              <w:t>циент крит</w:t>
            </w:r>
            <w:r w:rsidRPr="004C43D6">
              <w:t>е</w:t>
            </w:r>
            <w:r w:rsidRPr="004C43D6">
              <w:t>рия</w:t>
            </w:r>
          </w:p>
          <w:p w:rsidR="00B1011E" w:rsidRPr="004C43D6" w:rsidRDefault="00B1011E" w:rsidP="00966CE6">
            <w:r w:rsidRPr="004C43D6">
              <w:t>(</w:t>
            </w:r>
            <w:r w:rsidRPr="004C43D6">
              <w:rPr>
                <w:lang w:val="en-US"/>
              </w:rPr>
              <w:t>N</w:t>
            </w:r>
            <w:r w:rsidRPr="004C43D6">
              <w:t>)</w:t>
            </w:r>
          </w:p>
        </w:tc>
        <w:tc>
          <w:tcPr>
            <w:tcW w:w="992" w:type="dxa"/>
            <w:vAlign w:val="center"/>
          </w:tcPr>
          <w:p w:rsidR="00B1011E" w:rsidRPr="004C43D6" w:rsidRDefault="00B1011E" w:rsidP="00966CE6">
            <w:r w:rsidRPr="004C43D6">
              <w:t>Оценка по крит</w:t>
            </w:r>
            <w:r w:rsidRPr="004C43D6">
              <w:t>е</w:t>
            </w:r>
            <w:r w:rsidRPr="004C43D6">
              <w:t>рию</w:t>
            </w:r>
          </w:p>
          <w:p w:rsidR="00B1011E" w:rsidRPr="004C43D6" w:rsidRDefault="00B1011E" w:rsidP="00966CE6">
            <w:r w:rsidRPr="004C43D6">
              <w:t>(Z х N)</w:t>
            </w:r>
          </w:p>
        </w:tc>
        <w:tc>
          <w:tcPr>
            <w:tcW w:w="995" w:type="dxa"/>
            <w:vAlign w:val="center"/>
          </w:tcPr>
          <w:p w:rsidR="00B1011E" w:rsidRPr="004C43D6" w:rsidRDefault="00B1011E" w:rsidP="00966CE6">
            <w:r w:rsidRPr="004C43D6">
              <w:t>Пр</w:t>
            </w:r>
            <w:r w:rsidRPr="004C43D6">
              <w:t>и</w:t>
            </w:r>
            <w:r w:rsidRPr="004C43D6">
              <w:t>меч</w:t>
            </w:r>
            <w:r w:rsidRPr="004C43D6">
              <w:t>а</w:t>
            </w:r>
            <w:r w:rsidRPr="004C43D6">
              <w:t>ние</w:t>
            </w:r>
          </w:p>
        </w:tc>
      </w:tr>
      <w:tr w:rsidR="00B1011E" w:rsidRPr="004C43D6" w:rsidTr="00966CE6">
        <w:tc>
          <w:tcPr>
            <w:tcW w:w="5070" w:type="dxa"/>
          </w:tcPr>
          <w:p w:rsidR="00B1011E" w:rsidRPr="004C43D6" w:rsidRDefault="00B1011E" w:rsidP="00966CE6">
            <w:pPr>
              <w:rPr>
                <w:i/>
              </w:rPr>
            </w:pPr>
            <w:r w:rsidRPr="004C43D6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4C43D6" w:rsidRDefault="00B1011E" w:rsidP="00966CE6">
            <w:pPr>
              <w:rPr>
                <w:i/>
              </w:rPr>
            </w:pPr>
            <w:r w:rsidRPr="004C43D6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4C43D6" w:rsidRDefault="00B1011E" w:rsidP="00966CE6">
            <w:pPr>
              <w:rPr>
                <w:i/>
              </w:rPr>
            </w:pPr>
            <w:r w:rsidRPr="004C43D6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4C43D6" w:rsidRDefault="00B1011E" w:rsidP="00966CE6">
            <w:pPr>
              <w:rPr>
                <w:i/>
              </w:rPr>
            </w:pPr>
            <w:r w:rsidRPr="004C43D6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4C43D6" w:rsidRDefault="00B1011E" w:rsidP="00966CE6">
            <w:pPr>
              <w:rPr>
                <w:i/>
              </w:rPr>
            </w:pPr>
            <w:r w:rsidRPr="004C43D6">
              <w:rPr>
                <w:i/>
              </w:rPr>
              <w:t>6</w:t>
            </w:r>
          </w:p>
        </w:tc>
      </w:tr>
      <w:tr w:rsidR="00B1011E" w:rsidRPr="004C43D6" w:rsidTr="00966CE6">
        <w:trPr>
          <w:trHeight w:val="171"/>
        </w:trPr>
        <w:tc>
          <w:tcPr>
            <w:tcW w:w="9608" w:type="dxa"/>
            <w:gridSpan w:val="5"/>
          </w:tcPr>
          <w:p w:rsidR="00B1011E" w:rsidRPr="004C43D6" w:rsidRDefault="00B1011E" w:rsidP="00966CE6">
            <w:pPr>
              <w:rPr>
                <w:b/>
              </w:rPr>
            </w:pPr>
            <w:r w:rsidRPr="004C43D6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4C43D6" w:rsidRDefault="00B1011E" w:rsidP="00966CE6">
            <w:r w:rsidRPr="004C43D6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4C43D6" w:rsidTr="008B0493">
        <w:trPr>
          <w:trHeight w:val="848"/>
        </w:trPr>
        <w:tc>
          <w:tcPr>
            <w:tcW w:w="5070" w:type="dxa"/>
          </w:tcPr>
          <w:p w:rsidR="00B1011E" w:rsidRPr="004C43D6" w:rsidRDefault="00B1011E" w:rsidP="00966CE6">
            <w:pPr>
              <w:jc w:val="both"/>
            </w:pPr>
            <w:r w:rsidRPr="004C43D6">
              <w:t>1.1. Соответствие целей Программы утве</w:t>
            </w:r>
            <w:r w:rsidRPr="004C43D6">
              <w:t>р</w:t>
            </w:r>
            <w:r w:rsidRPr="004C43D6">
              <w:t>жденным документам социально-экономического развития муниципального о</w:t>
            </w:r>
            <w:r w:rsidRPr="004C43D6">
              <w:t>б</w:t>
            </w:r>
            <w:r w:rsidRPr="004C43D6">
              <w:t>разования на средне- и долгосрочную пе</w:t>
            </w:r>
            <w:r w:rsidRPr="004C43D6">
              <w:t>р</w:t>
            </w:r>
            <w:r w:rsidRPr="004C43D6">
              <w:t>спективу</w:t>
            </w:r>
          </w:p>
        </w:tc>
        <w:tc>
          <w:tcPr>
            <w:tcW w:w="1275" w:type="dxa"/>
          </w:tcPr>
          <w:p w:rsidR="00B1011E" w:rsidRPr="004C43D6" w:rsidRDefault="00B1011E" w:rsidP="008B0493">
            <w:pPr>
              <w:jc w:val="center"/>
            </w:pPr>
          </w:p>
          <w:p w:rsidR="00B1011E" w:rsidRPr="004C43D6" w:rsidRDefault="00F5760D" w:rsidP="008B0493">
            <w:pPr>
              <w:jc w:val="center"/>
            </w:pPr>
            <w:r w:rsidRPr="004C43D6">
              <w:t>10</w:t>
            </w:r>
          </w:p>
        </w:tc>
        <w:tc>
          <w:tcPr>
            <w:tcW w:w="1276" w:type="dxa"/>
          </w:tcPr>
          <w:p w:rsidR="00B1011E" w:rsidRPr="004C43D6" w:rsidRDefault="00B1011E" w:rsidP="008B0493">
            <w:pPr>
              <w:jc w:val="center"/>
            </w:pPr>
          </w:p>
          <w:p w:rsidR="00B1011E" w:rsidRPr="004C43D6" w:rsidRDefault="00B1011E" w:rsidP="008B0493">
            <w:pPr>
              <w:jc w:val="center"/>
            </w:pPr>
            <w:r w:rsidRPr="004C43D6">
              <w:t>1,0</w:t>
            </w:r>
          </w:p>
          <w:p w:rsidR="00B1011E" w:rsidRPr="004C43D6" w:rsidRDefault="00B1011E" w:rsidP="008B049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4C43D6" w:rsidRDefault="00B1011E" w:rsidP="008B0493">
            <w:pPr>
              <w:jc w:val="center"/>
            </w:pPr>
          </w:p>
          <w:p w:rsidR="00B1011E" w:rsidRPr="004C43D6" w:rsidRDefault="00F5760D" w:rsidP="008B0493">
            <w:pPr>
              <w:jc w:val="center"/>
            </w:pPr>
            <w:r w:rsidRPr="004C43D6">
              <w:t>1</w:t>
            </w:r>
            <w:r w:rsidR="00B1011E" w:rsidRPr="004C43D6">
              <w:t>0</w:t>
            </w:r>
          </w:p>
        </w:tc>
        <w:tc>
          <w:tcPr>
            <w:tcW w:w="995" w:type="dxa"/>
          </w:tcPr>
          <w:p w:rsidR="00B1011E" w:rsidRPr="004C43D6" w:rsidRDefault="00B1011E" w:rsidP="00966CE6"/>
        </w:tc>
      </w:tr>
      <w:tr w:rsidR="00B1011E" w:rsidRPr="004C43D6" w:rsidTr="00966CE6">
        <w:trPr>
          <w:trHeight w:val="231"/>
        </w:trPr>
        <w:tc>
          <w:tcPr>
            <w:tcW w:w="9608" w:type="dxa"/>
            <w:gridSpan w:val="5"/>
          </w:tcPr>
          <w:p w:rsidR="00B1011E" w:rsidRPr="004C43D6" w:rsidRDefault="00B1011E" w:rsidP="00966CE6">
            <w:pPr>
              <w:rPr>
                <w:b/>
              </w:rPr>
            </w:pPr>
            <w:r w:rsidRPr="004C43D6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4C43D6" w:rsidTr="00966CE6">
        <w:trPr>
          <w:trHeight w:val="173"/>
        </w:trPr>
        <w:tc>
          <w:tcPr>
            <w:tcW w:w="9608" w:type="dxa"/>
            <w:gridSpan w:val="5"/>
          </w:tcPr>
          <w:p w:rsidR="00B1011E" w:rsidRPr="004C43D6" w:rsidRDefault="00B1011E" w:rsidP="00966CE6">
            <w:pPr>
              <w:rPr>
                <w:i/>
              </w:rPr>
            </w:pPr>
            <w:r w:rsidRPr="004C43D6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4C43D6" w:rsidTr="00E03FA4">
        <w:trPr>
          <w:trHeight w:val="654"/>
        </w:trPr>
        <w:tc>
          <w:tcPr>
            <w:tcW w:w="5070" w:type="dxa"/>
          </w:tcPr>
          <w:p w:rsidR="00B1011E" w:rsidRPr="004C43D6" w:rsidRDefault="00B1011E" w:rsidP="00966CE6">
            <w:pPr>
              <w:jc w:val="both"/>
            </w:pPr>
            <w:r w:rsidRPr="004C43D6">
              <w:t>2.1.1. Выполнение запланированных меропр</w:t>
            </w:r>
            <w:r w:rsidRPr="004C43D6">
              <w:t>и</w:t>
            </w:r>
            <w:r w:rsidRPr="004C43D6">
              <w:t xml:space="preserve">ятий Программы в отчетном году </w:t>
            </w:r>
          </w:p>
        </w:tc>
        <w:tc>
          <w:tcPr>
            <w:tcW w:w="1275" w:type="dxa"/>
            <w:vAlign w:val="center"/>
          </w:tcPr>
          <w:p w:rsidR="00B1011E" w:rsidRPr="004C43D6" w:rsidRDefault="00B0559D" w:rsidP="00037D2E">
            <w:pPr>
              <w:jc w:val="center"/>
            </w:pPr>
            <w:r w:rsidRPr="004C43D6">
              <w:t>10</w:t>
            </w:r>
          </w:p>
        </w:tc>
        <w:tc>
          <w:tcPr>
            <w:tcW w:w="1276" w:type="dxa"/>
            <w:vAlign w:val="center"/>
          </w:tcPr>
          <w:p w:rsidR="00E03FA4" w:rsidRPr="004C43D6" w:rsidRDefault="00E03FA4" w:rsidP="003B26DF">
            <w:pPr>
              <w:jc w:val="center"/>
            </w:pPr>
          </w:p>
          <w:p w:rsidR="00B1011E" w:rsidRPr="004C43D6" w:rsidRDefault="003B26DF" w:rsidP="003B26DF">
            <w:pPr>
              <w:jc w:val="center"/>
            </w:pPr>
            <w:r w:rsidRPr="004C43D6">
              <w:t>2,0</w:t>
            </w:r>
          </w:p>
          <w:p w:rsidR="00B1011E" w:rsidRPr="004C43D6" w:rsidRDefault="00B1011E" w:rsidP="003B26DF">
            <w:pPr>
              <w:jc w:val="center"/>
            </w:pPr>
          </w:p>
        </w:tc>
        <w:tc>
          <w:tcPr>
            <w:tcW w:w="992" w:type="dxa"/>
            <w:vAlign w:val="center"/>
          </w:tcPr>
          <w:p w:rsidR="00E03FA4" w:rsidRPr="004C43D6" w:rsidRDefault="00E03FA4" w:rsidP="003B26DF">
            <w:pPr>
              <w:jc w:val="center"/>
            </w:pPr>
          </w:p>
          <w:p w:rsidR="00B1011E" w:rsidRPr="004C43D6" w:rsidRDefault="003B26DF" w:rsidP="003B26DF">
            <w:pPr>
              <w:jc w:val="center"/>
            </w:pPr>
            <w:r w:rsidRPr="004C43D6">
              <w:t>20</w:t>
            </w:r>
          </w:p>
          <w:p w:rsidR="00B1011E" w:rsidRPr="004C43D6" w:rsidRDefault="00B1011E" w:rsidP="003B26DF">
            <w:pPr>
              <w:jc w:val="center"/>
            </w:pPr>
          </w:p>
        </w:tc>
        <w:tc>
          <w:tcPr>
            <w:tcW w:w="995" w:type="dxa"/>
          </w:tcPr>
          <w:p w:rsidR="00B1011E" w:rsidRPr="004C43D6" w:rsidRDefault="00B1011E" w:rsidP="00966CE6"/>
        </w:tc>
      </w:tr>
      <w:tr w:rsidR="00B1011E" w:rsidRPr="004C43D6" w:rsidTr="00966CE6">
        <w:trPr>
          <w:trHeight w:val="199"/>
        </w:trPr>
        <w:tc>
          <w:tcPr>
            <w:tcW w:w="9608" w:type="dxa"/>
            <w:gridSpan w:val="5"/>
          </w:tcPr>
          <w:p w:rsidR="00B1011E" w:rsidRPr="004C43D6" w:rsidRDefault="00B1011E" w:rsidP="00966CE6">
            <w:r w:rsidRPr="004C43D6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4C43D6" w:rsidTr="008B0493">
        <w:trPr>
          <w:trHeight w:val="690"/>
        </w:trPr>
        <w:tc>
          <w:tcPr>
            <w:tcW w:w="5070" w:type="dxa"/>
          </w:tcPr>
          <w:p w:rsidR="00B1011E" w:rsidRPr="004C43D6" w:rsidRDefault="00B1011E" w:rsidP="00966CE6">
            <w:pPr>
              <w:jc w:val="both"/>
            </w:pPr>
            <w:r w:rsidRPr="004C43D6">
              <w:t>2.2.1. Выполнение запланированных меропр</w:t>
            </w:r>
            <w:r w:rsidRPr="004C43D6">
              <w:t>и</w:t>
            </w:r>
            <w:r w:rsidRPr="004C43D6">
              <w:t>ятий Программы с начала ее реализ</w:t>
            </w:r>
            <w:r w:rsidRPr="004C43D6">
              <w:t>а</w:t>
            </w:r>
            <w:r w:rsidRPr="004C43D6">
              <w:t xml:space="preserve">ции </w:t>
            </w:r>
          </w:p>
        </w:tc>
        <w:tc>
          <w:tcPr>
            <w:tcW w:w="1275" w:type="dxa"/>
            <w:vAlign w:val="center"/>
          </w:tcPr>
          <w:p w:rsidR="00B1011E" w:rsidRPr="004C43D6" w:rsidRDefault="00F5760D" w:rsidP="008B0493">
            <w:pPr>
              <w:jc w:val="center"/>
            </w:pPr>
            <w:r w:rsidRPr="004C43D6">
              <w:t>10</w:t>
            </w:r>
          </w:p>
        </w:tc>
        <w:tc>
          <w:tcPr>
            <w:tcW w:w="1276" w:type="dxa"/>
          </w:tcPr>
          <w:p w:rsidR="00B1011E" w:rsidRPr="004C43D6" w:rsidRDefault="00B1011E" w:rsidP="008B0493">
            <w:pPr>
              <w:jc w:val="center"/>
            </w:pPr>
          </w:p>
          <w:p w:rsidR="00B1011E" w:rsidRPr="004C43D6" w:rsidRDefault="00F5760D" w:rsidP="008B0493">
            <w:pPr>
              <w:jc w:val="center"/>
            </w:pPr>
            <w:r w:rsidRPr="004C43D6">
              <w:t>1</w:t>
            </w:r>
          </w:p>
          <w:p w:rsidR="00B1011E" w:rsidRPr="004C43D6" w:rsidRDefault="00B1011E" w:rsidP="008B0493">
            <w:pPr>
              <w:jc w:val="center"/>
            </w:pPr>
          </w:p>
        </w:tc>
        <w:tc>
          <w:tcPr>
            <w:tcW w:w="992" w:type="dxa"/>
          </w:tcPr>
          <w:p w:rsidR="00B1011E" w:rsidRPr="004C43D6" w:rsidRDefault="00B1011E" w:rsidP="008B0493">
            <w:pPr>
              <w:jc w:val="center"/>
            </w:pPr>
          </w:p>
          <w:p w:rsidR="00B1011E" w:rsidRPr="004C43D6" w:rsidRDefault="00F5760D" w:rsidP="00F5760D">
            <w:pPr>
              <w:jc w:val="center"/>
            </w:pPr>
            <w:r w:rsidRPr="004C43D6">
              <w:t>10</w:t>
            </w:r>
          </w:p>
        </w:tc>
        <w:tc>
          <w:tcPr>
            <w:tcW w:w="995" w:type="dxa"/>
          </w:tcPr>
          <w:p w:rsidR="00B1011E" w:rsidRPr="004C43D6" w:rsidRDefault="00B1011E" w:rsidP="00966CE6"/>
        </w:tc>
      </w:tr>
      <w:tr w:rsidR="00B1011E" w:rsidRPr="004C43D6" w:rsidTr="00966CE6">
        <w:trPr>
          <w:trHeight w:val="153"/>
        </w:trPr>
        <w:tc>
          <w:tcPr>
            <w:tcW w:w="9608" w:type="dxa"/>
            <w:gridSpan w:val="5"/>
          </w:tcPr>
          <w:p w:rsidR="00B1011E" w:rsidRPr="004C43D6" w:rsidRDefault="00B1011E" w:rsidP="00966CE6">
            <w:r w:rsidRPr="004C43D6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4C43D6" w:rsidTr="00A34AF8">
        <w:trPr>
          <w:trHeight w:val="446"/>
        </w:trPr>
        <w:tc>
          <w:tcPr>
            <w:tcW w:w="5070" w:type="dxa"/>
          </w:tcPr>
          <w:p w:rsidR="00B1011E" w:rsidRPr="004C43D6" w:rsidRDefault="00B1011E" w:rsidP="00966CE6">
            <w:pPr>
              <w:jc w:val="both"/>
            </w:pPr>
            <w:r w:rsidRPr="004C43D6">
              <w:t>3.</w:t>
            </w:r>
            <w:proofErr w:type="gramStart"/>
            <w:r w:rsidRPr="004C43D6">
              <w:t>1.Уровень</w:t>
            </w:r>
            <w:proofErr w:type="gramEnd"/>
            <w:r w:rsidRPr="004C43D6">
              <w:t xml:space="preserve"> финансового обеспечения Пр</w:t>
            </w:r>
            <w:r w:rsidRPr="004C43D6">
              <w:t>о</w:t>
            </w:r>
            <w:r w:rsidRPr="004C43D6">
              <w:t>граммы в отчетном финансовом году</w:t>
            </w:r>
          </w:p>
        </w:tc>
        <w:tc>
          <w:tcPr>
            <w:tcW w:w="1275" w:type="dxa"/>
            <w:vAlign w:val="center"/>
          </w:tcPr>
          <w:p w:rsidR="00B1011E" w:rsidRPr="004C43D6" w:rsidRDefault="00426C98" w:rsidP="00A34AF8">
            <w:pPr>
              <w:jc w:val="center"/>
            </w:pPr>
            <w:r w:rsidRPr="004C43D6">
              <w:t>10</w:t>
            </w:r>
          </w:p>
        </w:tc>
        <w:tc>
          <w:tcPr>
            <w:tcW w:w="1276" w:type="dxa"/>
            <w:vAlign w:val="center"/>
          </w:tcPr>
          <w:p w:rsidR="00B1011E" w:rsidRPr="004C43D6" w:rsidRDefault="005C7CEE" w:rsidP="00A34AF8">
            <w:pPr>
              <w:jc w:val="center"/>
            </w:pPr>
            <w:r w:rsidRPr="004C43D6">
              <w:t>2</w:t>
            </w:r>
            <w:r w:rsidR="00B1011E" w:rsidRPr="004C43D6">
              <w:t>,0</w:t>
            </w:r>
          </w:p>
        </w:tc>
        <w:tc>
          <w:tcPr>
            <w:tcW w:w="992" w:type="dxa"/>
            <w:vAlign w:val="center"/>
          </w:tcPr>
          <w:p w:rsidR="00B1011E" w:rsidRPr="004C43D6" w:rsidRDefault="005C7CEE" w:rsidP="00A34AF8">
            <w:pPr>
              <w:jc w:val="center"/>
            </w:pPr>
            <w:r w:rsidRPr="004C43D6">
              <w:t>2</w:t>
            </w:r>
            <w:r w:rsidR="00426C98" w:rsidRPr="004C43D6">
              <w:t>0</w:t>
            </w:r>
          </w:p>
        </w:tc>
        <w:tc>
          <w:tcPr>
            <w:tcW w:w="995" w:type="dxa"/>
          </w:tcPr>
          <w:p w:rsidR="00B1011E" w:rsidRPr="004C43D6" w:rsidRDefault="00B1011E" w:rsidP="00966CE6"/>
        </w:tc>
      </w:tr>
      <w:tr w:rsidR="005C7CEE" w:rsidRPr="004C43D6" w:rsidTr="008B0493">
        <w:trPr>
          <w:trHeight w:val="650"/>
        </w:trPr>
        <w:tc>
          <w:tcPr>
            <w:tcW w:w="5070" w:type="dxa"/>
          </w:tcPr>
          <w:p w:rsidR="005C7CEE" w:rsidRPr="004C43D6" w:rsidRDefault="005C7CEE" w:rsidP="00966CE6">
            <w:pPr>
              <w:jc w:val="both"/>
            </w:pPr>
            <w:r w:rsidRPr="004C43D6">
              <w:t>3.2. Уровень финансового обеспечения Пр</w:t>
            </w:r>
            <w:r w:rsidRPr="004C43D6">
              <w:t>о</w:t>
            </w:r>
            <w:r w:rsidRPr="004C43D6">
              <w:t>граммы с момента начала ее реализ</w:t>
            </w:r>
            <w:r w:rsidRPr="004C43D6">
              <w:t>а</w:t>
            </w:r>
            <w:r w:rsidRPr="004C43D6">
              <w:t>ции</w:t>
            </w:r>
          </w:p>
        </w:tc>
        <w:tc>
          <w:tcPr>
            <w:tcW w:w="1275" w:type="dxa"/>
            <w:vAlign w:val="center"/>
          </w:tcPr>
          <w:p w:rsidR="005C7CEE" w:rsidRPr="004C43D6" w:rsidRDefault="005C7CEE" w:rsidP="008B0493">
            <w:pPr>
              <w:jc w:val="center"/>
            </w:pPr>
            <w:r w:rsidRPr="004C43D6">
              <w:t>0</w:t>
            </w:r>
          </w:p>
        </w:tc>
        <w:tc>
          <w:tcPr>
            <w:tcW w:w="1276" w:type="dxa"/>
          </w:tcPr>
          <w:p w:rsidR="005C7CEE" w:rsidRPr="004C43D6" w:rsidRDefault="005C7CEE" w:rsidP="008B0493">
            <w:pPr>
              <w:jc w:val="center"/>
            </w:pPr>
          </w:p>
          <w:p w:rsidR="005C7CEE" w:rsidRPr="004C43D6" w:rsidRDefault="008B0493" w:rsidP="008B0493">
            <w:pPr>
              <w:jc w:val="center"/>
            </w:pPr>
            <w:r w:rsidRPr="004C43D6">
              <w:t>0</w:t>
            </w:r>
          </w:p>
          <w:p w:rsidR="005C7CEE" w:rsidRPr="004C43D6" w:rsidRDefault="005C7CEE" w:rsidP="008B0493">
            <w:pPr>
              <w:jc w:val="center"/>
            </w:pPr>
          </w:p>
        </w:tc>
        <w:tc>
          <w:tcPr>
            <w:tcW w:w="992" w:type="dxa"/>
          </w:tcPr>
          <w:p w:rsidR="005C7CEE" w:rsidRPr="004C43D6" w:rsidRDefault="005C7CEE" w:rsidP="008B0493">
            <w:pPr>
              <w:jc w:val="center"/>
            </w:pPr>
          </w:p>
          <w:p w:rsidR="005C7CEE" w:rsidRPr="004C43D6" w:rsidRDefault="008B0493" w:rsidP="008B0493">
            <w:pPr>
              <w:jc w:val="center"/>
            </w:pPr>
            <w:r w:rsidRPr="004C43D6">
              <w:t>0</w:t>
            </w:r>
          </w:p>
          <w:p w:rsidR="005C7CEE" w:rsidRPr="004C43D6" w:rsidRDefault="005C7CEE" w:rsidP="008B0493">
            <w:pPr>
              <w:jc w:val="center"/>
            </w:pPr>
          </w:p>
        </w:tc>
        <w:tc>
          <w:tcPr>
            <w:tcW w:w="995" w:type="dxa"/>
          </w:tcPr>
          <w:p w:rsidR="005C7CEE" w:rsidRPr="004C43D6" w:rsidRDefault="005C7CEE" w:rsidP="00966CE6"/>
        </w:tc>
      </w:tr>
      <w:tr w:rsidR="00B1011E" w:rsidRPr="004C43D6" w:rsidTr="00966CE6">
        <w:trPr>
          <w:trHeight w:val="265"/>
        </w:trPr>
        <w:tc>
          <w:tcPr>
            <w:tcW w:w="9608" w:type="dxa"/>
            <w:gridSpan w:val="5"/>
          </w:tcPr>
          <w:p w:rsidR="00B1011E" w:rsidRPr="004C43D6" w:rsidRDefault="00B1011E" w:rsidP="00966CE6">
            <w:r w:rsidRPr="004C43D6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4C43D6">
              <w:rPr>
                <w:b/>
              </w:rPr>
              <w:t>о</w:t>
            </w:r>
            <w:r w:rsidRPr="004C43D6">
              <w:rPr>
                <w:b/>
              </w:rPr>
              <w:t>ров</w:t>
            </w:r>
          </w:p>
        </w:tc>
      </w:tr>
      <w:tr w:rsidR="00B1011E" w:rsidRPr="004C43D6" w:rsidTr="00A34AF8">
        <w:trPr>
          <w:trHeight w:val="582"/>
        </w:trPr>
        <w:tc>
          <w:tcPr>
            <w:tcW w:w="5070" w:type="dxa"/>
          </w:tcPr>
          <w:p w:rsidR="00B1011E" w:rsidRPr="004C43D6" w:rsidRDefault="00B1011E" w:rsidP="00966CE6">
            <w:r w:rsidRPr="004C43D6">
              <w:t>4.1. Количество изменений, внесенных в Пр</w:t>
            </w:r>
            <w:r w:rsidRPr="004C43D6">
              <w:t>о</w:t>
            </w:r>
            <w:r w:rsidRPr="004C43D6">
              <w:t>грамму за отчетный год реализации Програ</w:t>
            </w:r>
            <w:r w:rsidRPr="004C43D6">
              <w:t>м</w:t>
            </w:r>
            <w:r w:rsidRPr="004C43D6">
              <w:t>мы (без учета внесенных изменений, связа</w:t>
            </w:r>
            <w:r w:rsidRPr="004C43D6">
              <w:t>н</w:t>
            </w:r>
            <w:r w:rsidRPr="004C43D6">
              <w:t>ных с финансированием Пр</w:t>
            </w:r>
            <w:r w:rsidRPr="004C43D6">
              <w:t>о</w:t>
            </w:r>
            <w:r w:rsidRPr="004C43D6">
              <w:t>граммы)</w:t>
            </w:r>
          </w:p>
        </w:tc>
        <w:tc>
          <w:tcPr>
            <w:tcW w:w="1275" w:type="dxa"/>
            <w:vAlign w:val="center"/>
          </w:tcPr>
          <w:p w:rsidR="00B1011E" w:rsidRPr="004C43D6" w:rsidRDefault="00B1011E" w:rsidP="00A34AF8">
            <w:pPr>
              <w:jc w:val="center"/>
            </w:pPr>
          </w:p>
          <w:p w:rsidR="00B1011E" w:rsidRPr="004C43D6" w:rsidRDefault="00980ABD" w:rsidP="00A34AF8">
            <w:pPr>
              <w:jc w:val="center"/>
            </w:pPr>
            <w:r w:rsidRPr="004C43D6">
              <w:t>10</w:t>
            </w:r>
          </w:p>
        </w:tc>
        <w:tc>
          <w:tcPr>
            <w:tcW w:w="1276" w:type="dxa"/>
            <w:vAlign w:val="center"/>
          </w:tcPr>
          <w:p w:rsidR="00B1011E" w:rsidRPr="004C43D6" w:rsidRDefault="00B1011E" w:rsidP="00A34AF8">
            <w:pPr>
              <w:jc w:val="center"/>
            </w:pPr>
          </w:p>
          <w:p w:rsidR="00B1011E" w:rsidRPr="004C43D6" w:rsidRDefault="00B1011E" w:rsidP="00A34AF8">
            <w:pPr>
              <w:jc w:val="center"/>
            </w:pPr>
            <w:r w:rsidRPr="004C43D6">
              <w:t>1,0</w:t>
            </w:r>
          </w:p>
        </w:tc>
        <w:tc>
          <w:tcPr>
            <w:tcW w:w="992" w:type="dxa"/>
            <w:vAlign w:val="center"/>
          </w:tcPr>
          <w:p w:rsidR="00B1011E" w:rsidRPr="004C43D6" w:rsidRDefault="00980ABD" w:rsidP="00A34AF8">
            <w:pPr>
              <w:jc w:val="center"/>
            </w:pPr>
            <w:r w:rsidRPr="004C43D6">
              <w:t>10</w:t>
            </w:r>
          </w:p>
        </w:tc>
        <w:tc>
          <w:tcPr>
            <w:tcW w:w="995" w:type="dxa"/>
          </w:tcPr>
          <w:p w:rsidR="00B1011E" w:rsidRPr="004C43D6" w:rsidRDefault="00B1011E" w:rsidP="00966CE6"/>
        </w:tc>
      </w:tr>
      <w:tr w:rsidR="00B1011E" w:rsidRPr="004C43D6" w:rsidTr="008B0493">
        <w:trPr>
          <w:trHeight w:val="409"/>
        </w:trPr>
        <w:tc>
          <w:tcPr>
            <w:tcW w:w="5070" w:type="dxa"/>
          </w:tcPr>
          <w:p w:rsidR="00B1011E" w:rsidRPr="004C43D6" w:rsidRDefault="00B1011E" w:rsidP="00966CE6">
            <w:r w:rsidRPr="004C43D6">
              <w:t>4.2. Качество ежегодно представляемой и</w:t>
            </w:r>
            <w:r w:rsidRPr="004C43D6">
              <w:t>н</w:t>
            </w:r>
            <w:r w:rsidRPr="004C43D6">
              <w:t>формации (отчета) о выполнении Пр</w:t>
            </w:r>
            <w:r w:rsidRPr="004C43D6">
              <w:t>о</w:t>
            </w:r>
            <w:r w:rsidRPr="004C43D6">
              <w:t>граммы за отчетный период</w:t>
            </w:r>
          </w:p>
        </w:tc>
        <w:tc>
          <w:tcPr>
            <w:tcW w:w="1275" w:type="dxa"/>
          </w:tcPr>
          <w:p w:rsidR="00B1011E" w:rsidRPr="004C43D6" w:rsidRDefault="00B1011E" w:rsidP="008B0493">
            <w:pPr>
              <w:jc w:val="center"/>
            </w:pPr>
          </w:p>
          <w:p w:rsidR="00B1011E" w:rsidRPr="004C43D6" w:rsidRDefault="00B1011E" w:rsidP="008B0493">
            <w:pPr>
              <w:jc w:val="center"/>
            </w:pPr>
            <w:r w:rsidRPr="004C43D6">
              <w:t>10</w:t>
            </w:r>
          </w:p>
        </w:tc>
        <w:tc>
          <w:tcPr>
            <w:tcW w:w="1276" w:type="dxa"/>
          </w:tcPr>
          <w:p w:rsidR="00B1011E" w:rsidRPr="004C43D6" w:rsidRDefault="00B1011E" w:rsidP="008B0493">
            <w:pPr>
              <w:jc w:val="center"/>
            </w:pPr>
          </w:p>
          <w:p w:rsidR="00B1011E" w:rsidRPr="004C43D6" w:rsidRDefault="00B1011E" w:rsidP="008B0493">
            <w:pPr>
              <w:jc w:val="center"/>
            </w:pPr>
            <w:r w:rsidRPr="004C43D6">
              <w:t>1,0</w:t>
            </w:r>
          </w:p>
        </w:tc>
        <w:tc>
          <w:tcPr>
            <w:tcW w:w="992" w:type="dxa"/>
          </w:tcPr>
          <w:p w:rsidR="00B1011E" w:rsidRPr="004C43D6" w:rsidRDefault="00B1011E" w:rsidP="008B0493">
            <w:pPr>
              <w:jc w:val="center"/>
            </w:pPr>
          </w:p>
          <w:p w:rsidR="00B1011E" w:rsidRPr="004C43D6" w:rsidRDefault="00B1011E" w:rsidP="008B0493">
            <w:pPr>
              <w:jc w:val="center"/>
            </w:pPr>
            <w:r w:rsidRPr="004C43D6">
              <w:t>10</w:t>
            </w:r>
          </w:p>
        </w:tc>
        <w:tc>
          <w:tcPr>
            <w:tcW w:w="995" w:type="dxa"/>
          </w:tcPr>
          <w:p w:rsidR="00B1011E" w:rsidRPr="004C43D6" w:rsidRDefault="00B1011E" w:rsidP="00966CE6"/>
        </w:tc>
      </w:tr>
      <w:tr w:rsidR="00B1011E" w:rsidRPr="004C43D6" w:rsidTr="008B0493">
        <w:trPr>
          <w:trHeight w:val="307"/>
        </w:trPr>
        <w:tc>
          <w:tcPr>
            <w:tcW w:w="5070" w:type="dxa"/>
          </w:tcPr>
          <w:p w:rsidR="00B1011E" w:rsidRPr="004C43D6" w:rsidRDefault="00B1011E" w:rsidP="00966CE6"/>
          <w:p w:rsidR="00B1011E" w:rsidRPr="004C43D6" w:rsidRDefault="00B1011E" w:rsidP="00966CE6">
            <w:r w:rsidRPr="004C43D6">
              <w:t>4.3. Динамика целевых показателей и индик</w:t>
            </w:r>
            <w:r w:rsidRPr="004C43D6">
              <w:t>а</w:t>
            </w:r>
            <w:r w:rsidRPr="004C43D6">
              <w:t>торов</w:t>
            </w:r>
          </w:p>
        </w:tc>
        <w:tc>
          <w:tcPr>
            <w:tcW w:w="1275" w:type="dxa"/>
          </w:tcPr>
          <w:p w:rsidR="001B6BB3" w:rsidRPr="004C43D6" w:rsidRDefault="001B6BB3" w:rsidP="008B0493">
            <w:pPr>
              <w:jc w:val="center"/>
            </w:pPr>
          </w:p>
          <w:p w:rsidR="00B1011E" w:rsidRPr="004C43D6" w:rsidRDefault="00BE4D80" w:rsidP="008B0493">
            <w:pPr>
              <w:jc w:val="center"/>
            </w:pPr>
            <w:r w:rsidRPr="004C43D6">
              <w:t>0</w:t>
            </w:r>
          </w:p>
        </w:tc>
        <w:tc>
          <w:tcPr>
            <w:tcW w:w="1276" w:type="dxa"/>
          </w:tcPr>
          <w:p w:rsidR="00B1011E" w:rsidRPr="004C43D6" w:rsidRDefault="00B1011E" w:rsidP="008B0493">
            <w:pPr>
              <w:jc w:val="center"/>
            </w:pPr>
          </w:p>
          <w:p w:rsidR="00B1011E" w:rsidRPr="004C43D6" w:rsidRDefault="00B1011E" w:rsidP="008B0493">
            <w:pPr>
              <w:jc w:val="center"/>
            </w:pPr>
            <w:r w:rsidRPr="004C43D6">
              <w:t>3,0</w:t>
            </w:r>
          </w:p>
        </w:tc>
        <w:tc>
          <w:tcPr>
            <w:tcW w:w="992" w:type="dxa"/>
          </w:tcPr>
          <w:p w:rsidR="001B6BB3" w:rsidRPr="004C43D6" w:rsidRDefault="001B6BB3" w:rsidP="008B0493">
            <w:pPr>
              <w:jc w:val="center"/>
            </w:pPr>
          </w:p>
          <w:p w:rsidR="00B1011E" w:rsidRPr="004C43D6" w:rsidRDefault="00BE4D80" w:rsidP="008B0493">
            <w:pPr>
              <w:jc w:val="center"/>
            </w:pPr>
            <w:r w:rsidRPr="004C43D6">
              <w:t>0</w:t>
            </w:r>
          </w:p>
        </w:tc>
        <w:tc>
          <w:tcPr>
            <w:tcW w:w="995" w:type="dxa"/>
          </w:tcPr>
          <w:p w:rsidR="00B1011E" w:rsidRPr="004C43D6" w:rsidRDefault="00B1011E" w:rsidP="00966CE6"/>
        </w:tc>
      </w:tr>
      <w:tr w:rsidR="00B1011E" w:rsidRPr="004C43D6" w:rsidTr="00966CE6">
        <w:trPr>
          <w:trHeight w:val="307"/>
        </w:trPr>
        <w:tc>
          <w:tcPr>
            <w:tcW w:w="5070" w:type="dxa"/>
          </w:tcPr>
          <w:p w:rsidR="00B1011E" w:rsidRPr="004C43D6" w:rsidRDefault="00B1011E" w:rsidP="00966CE6">
            <w:pPr>
              <w:jc w:val="right"/>
              <w:rPr>
                <w:b/>
              </w:rPr>
            </w:pPr>
            <w:r w:rsidRPr="004C43D6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4C43D6" w:rsidRDefault="00B1011E" w:rsidP="00966CE6">
            <w:r w:rsidRPr="004C43D6">
              <w:t>Х</w:t>
            </w:r>
          </w:p>
        </w:tc>
        <w:tc>
          <w:tcPr>
            <w:tcW w:w="1276" w:type="dxa"/>
          </w:tcPr>
          <w:p w:rsidR="00B1011E" w:rsidRPr="004C43D6" w:rsidRDefault="00B1011E" w:rsidP="00966CE6">
            <w:r w:rsidRPr="004C43D6">
              <w:t>Х</w:t>
            </w:r>
          </w:p>
        </w:tc>
        <w:tc>
          <w:tcPr>
            <w:tcW w:w="992" w:type="dxa"/>
          </w:tcPr>
          <w:p w:rsidR="00B1011E" w:rsidRPr="004C43D6" w:rsidRDefault="00A2147B" w:rsidP="00966CE6">
            <w:r w:rsidRPr="004C43D6">
              <w:t>8</w:t>
            </w:r>
            <w:r w:rsidR="00BE4D80" w:rsidRPr="004C43D6">
              <w:t>0</w:t>
            </w:r>
          </w:p>
        </w:tc>
        <w:tc>
          <w:tcPr>
            <w:tcW w:w="995" w:type="dxa"/>
          </w:tcPr>
          <w:p w:rsidR="00B1011E" w:rsidRPr="004C43D6" w:rsidRDefault="00B1011E" w:rsidP="00966CE6">
            <w:r w:rsidRPr="004C43D6">
              <w:t>Х</w:t>
            </w:r>
          </w:p>
        </w:tc>
      </w:tr>
    </w:tbl>
    <w:p w:rsidR="00B1011E" w:rsidRPr="004C43D6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3D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63793" w:rsidRPr="004C43D6" w:rsidRDefault="00163793" w:rsidP="001424F7">
      <w:pPr>
        <w:rPr>
          <w:b/>
        </w:rPr>
      </w:pPr>
    </w:p>
    <w:p w:rsidR="009F1E41" w:rsidRPr="004C43D6" w:rsidRDefault="005C7CEE" w:rsidP="005C7CEE">
      <w:pPr>
        <w:tabs>
          <w:tab w:val="left" w:pos="6707"/>
        </w:tabs>
        <w:rPr>
          <w:sz w:val="22"/>
          <w:szCs w:val="22"/>
        </w:rPr>
      </w:pPr>
      <w:r w:rsidRPr="004C43D6">
        <w:rPr>
          <w:b/>
        </w:rPr>
        <w:t>_________________</w:t>
      </w:r>
      <w:r w:rsidRPr="004C43D6">
        <w:rPr>
          <w:b/>
        </w:rPr>
        <w:tab/>
      </w:r>
      <w:r w:rsidR="00F53DC7" w:rsidRPr="004C43D6">
        <w:rPr>
          <w:b/>
        </w:rPr>
        <w:t xml:space="preserve">       </w:t>
      </w:r>
      <w:proofErr w:type="spellStart"/>
      <w:r w:rsidR="00EF059B" w:rsidRPr="004C43D6">
        <w:rPr>
          <w:sz w:val="22"/>
          <w:szCs w:val="22"/>
        </w:rPr>
        <w:t>Т.Б.Емцова</w:t>
      </w:r>
      <w:proofErr w:type="spellEnd"/>
    </w:p>
    <w:p w:rsidR="00163793" w:rsidRPr="004C43D6" w:rsidRDefault="005C7CEE" w:rsidP="00BE5DFD">
      <w:pPr>
        <w:tabs>
          <w:tab w:val="left" w:pos="6707"/>
        </w:tabs>
        <w:rPr>
          <w:b/>
          <w:sz w:val="16"/>
          <w:szCs w:val="16"/>
        </w:rPr>
      </w:pPr>
      <w:r w:rsidRPr="004C43D6">
        <w:rPr>
          <w:b/>
          <w:sz w:val="16"/>
          <w:szCs w:val="16"/>
        </w:rPr>
        <w:t>подпись</w:t>
      </w:r>
      <w:r w:rsidRPr="004C43D6">
        <w:rPr>
          <w:b/>
          <w:sz w:val="16"/>
          <w:szCs w:val="16"/>
        </w:rPr>
        <w:tab/>
      </w:r>
    </w:p>
    <w:p w:rsidR="00E307BA" w:rsidRPr="004C43D6" w:rsidRDefault="00E307BA" w:rsidP="00BE5DFD">
      <w:pPr>
        <w:tabs>
          <w:tab w:val="left" w:pos="6707"/>
        </w:tabs>
        <w:rPr>
          <w:b/>
        </w:rPr>
      </w:pPr>
    </w:p>
    <w:p w:rsidR="006C4322" w:rsidRPr="004C43D6" w:rsidRDefault="006C4322" w:rsidP="00FE542F">
      <w:pPr>
        <w:jc w:val="center"/>
        <w:rPr>
          <w:b/>
          <w:sz w:val="20"/>
          <w:szCs w:val="20"/>
        </w:rPr>
      </w:pPr>
    </w:p>
    <w:p w:rsidR="00FE542F" w:rsidRPr="004C43D6" w:rsidRDefault="00417614" w:rsidP="00FE542F">
      <w:pPr>
        <w:jc w:val="center"/>
        <w:rPr>
          <w:b/>
          <w:sz w:val="20"/>
          <w:szCs w:val="20"/>
        </w:rPr>
      </w:pPr>
      <w:r w:rsidRPr="004C43D6">
        <w:rPr>
          <w:b/>
          <w:sz w:val="20"/>
          <w:szCs w:val="20"/>
        </w:rPr>
        <w:lastRenderedPageBreak/>
        <w:t>Г</w:t>
      </w:r>
      <w:r w:rsidR="00FE542F" w:rsidRPr="004C43D6">
        <w:rPr>
          <w:b/>
          <w:sz w:val="20"/>
          <w:szCs w:val="20"/>
        </w:rPr>
        <w:t>одовой отчет</w:t>
      </w:r>
    </w:p>
    <w:p w:rsidR="00FE542F" w:rsidRPr="004C43D6" w:rsidRDefault="00FE542F" w:rsidP="00FE542F">
      <w:pPr>
        <w:jc w:val="center"/>
        <w:rPr>
          <w:b/>
          <w:sz w:val="20"/>
          <w:szCs w:val="20"/>
        </w:rPr>
      </w:pPr>
      <w:r w:rsidRPr="004C43D6">
        <w:rPr>
          <w:b/>
          <w:sz w:val="20"/>
          <w:szCs w:val="20"/>
        </w:rPr>
        <w:t>о ходе реализации муниципальной программы</w:t>
      </w:r>
    </w:p>
    <w:p w:rsidR="00FE542F" w:rsidRPr="004C43D6" w:rsidRDefault="00FE542F" w:rsidP="00FE542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43D6">
        <w:rPr>
          <w:b/>
          <w:sz w:val="20"/>
          <w:szCs w:val="20"/>
        </w:rPr>
        <w:t>«Комплексное социально-экономическое развитие Воробейнского сельск</w:t>
      </w:r>
      <w:r w:rsidRPr="004C43D6">
        <w:rPr>
          <w:b/>
          <w:sz w:val="20"/>
          <w:szCs w:val="20"/>
        </w:rPr>
        <w:t>о</w:t>
      </w:r>
      <w:r w:rsidRPr="004C43D6">
        <w:rPr>
          <w:b/>
          <w:sz w:val="20"/>
          <w:szCs w:val="20"/>
        </w:rPr>
        <w:t>го поселения»</w:t>
      </w:r>
    </w:p>
    <w:p w:rsidR="00FE542F" w:rsidRPr="004C43D6" w:rsidRDefault="00FE542F" w:rsidP="003B072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43D6">
        <w:rPr>
          <w:b/>
          <w:sz w:val="20"/>
          <w:szCs w:val="20"/>
        </w:rPr>
        <w:t xml:space="preserve"> </w:t>
      </w:r>
      <w:proofErr w:type="gramStart"/>
      <w:r w:rsidRPr="004C43D6">
        <w:rPr>
          <w:b/>
          <w:sz w:val="20"/>
          <w:szCs w:val="20"/>
        </w:rPr>
        <w:t>( 20</w:t>
      </w:r>
      <w:r w:rsidR="00381EFB" w:rsidRPr="004C43D6">
        <w:rPr>
          <w:b/>
          <w:sz w:val="20"/>
          <w:szCs w:val="20"/>
        </w:rPr>
        <w:t>2</w:t>
      </w:r>
      <w:r w:rsidR="00A2147B" w:rsidRPr="004C43D6">
        <w:rPr>
          <w:b/>
          <w:sz w:val="20"/>
          <w:szCs w:val="20"/>
        </w:rPr>
        <w:t>1</w:t>
      </w:r>
      <w:proofErr w:type="gramEnd"/>
      <w:r w:rsidRPr="004C43D6">
        <w:rPr>
          <w:b/>
          <w:sz w:val="20"/>
          <w:szCs w:val="20"/>
        </w:rPr>
        <w:t>-20</w:t>
      </w:r>
      <w:r w:rsidR="00026C5E" w:rsidRPr="004C43D6">
        <w:rPr>
          <w:b/>
          <w:sz w:val="20"/>
          <w:szCs w:val="20"/>
        </w:rPr>
        <w:t>2</w:t>
      </w:r>
      <w:r w:rsidR="00A2147B" w:rsidRPr="004C43D6">
        <w:rPr>
          <w:b/>
          <w:sz w:val="20"/>
          <w:szCs w:val="20"/>
        </w:rPr>
        <w:t>3</w:t>
      </w:r>
      <w:r w:rsidRPr="004C43D6">
        <w:rPr>
          <w:b/>
          <w:sz w:val="20"/>
          <w:szCs w:val="20"/>
        </w:rPr>
        <w:t xml:space="preserve"> годы) за 20</w:t>
      </w:r>
      <w:r w:rsidR="00381EFB" w:rsidRPr="004C43D6">
        <w:rPr>
          <w:b/>
          <w:sz w:val="20"/>
          <w:szCs w:val="20"/>
        </w:rPr>
        <w:t>2</w:t>
      </w:r>
      <w:r w:rsidR="00A2147B" w:rsidRPr="004C43D6">
        <w:rPr>
          <w:b/>
          <w:sz w:val="20"/>
          <w:szCs w:val="20"/>
        </w:rPr>
        <w:t>1</w:t>
      </w:r>
      <w:r w:rsidRPr="004C43D6">
        <w:rPr>
          <w:b/>
          <w:sz w:val="20"/>
          <w:szCs w:val="20"/>
        </w:rPr>
        <w:t xml:space="preserve"> год</w:t>
      </w:r>
    </w:p>
    <w:p w:rsidR="00C32170" w:rsidRPr="004C43D6" w:rsidRDefault="00C32170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84"/>
        <w:gridCol w:w="1325"/>
        <w:gridCol w:w="1015"/>
        <w:gridCol w:w="1440"/>
        <w:gridCol w:w="1260"/>
        <w:gridCol w:w="1080"/>
      </w:tblGrid>
      <w:tr w:rsidR="00FF4CC8" w:rsidRPr="004C43D6" w:rsidTr="00FF4CC8">
        <w:tc>
          <w:tcPr>
            <w:tcW w:w="516" w:type="dxa"/>
            <w:shd w:val="clear" w:color="auto" w:fill="auto"/>
          </w:tcPr>
          <w:p w:rsidR="00FF4CC8" w:rsidRPr="004C43D6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№</w:t>
            </w:r>
          </w:p>
        </w:tc>
        <w:tc>
          <w:tcPr>
            <w:tcW w:w="2184" w:type="dxa"/>
            <w:shd w:val="clear" w:color="auto" w:fill="auto"/>
          </w:tcPr>
          <w:p w:rsidR="00FF4CC8" w:rsidRPr="004C43D6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Подпрограмма, осно</w:t>
            </w:r>
            <w:r w:rsidRPr="004C43D6">
              <w:rPr>
                <w:sz w:val="16"/>
                <w:szCs w:val="16"/>
              </w:rPr>
              <w:t>в</w:t>
            </w:r>
            <w:r w:rsidRPr="004C43D6">
              <w:rPr>
                <w:sz w:val="16"/>
                <w:szCs w:val="16"/>
              </w:rPr>
              <w:t>ное мероприятие, м</w:t>
            </w:r>
            <w:r w:rsidRPr="004C43D6">
              <w:rPr>
                <w:sz w:val="16"/>
                <w:szCs w:val="16"/>
              </w:rPr>
              <w:t>е</w:t>
            </w:r>
            <w:r w:rsidRPr="004C43D6">
              <w:rPr>
                <w:sz w:val="16"/>
                <w:szCs w:val="16"/>
              </w:rPr>
              <w:t>роприятие</w:t>
            </w:r>
          </w:p>
        </w:tc>
        <w:tc>
          <w:tcPr>
            <w:tcW w:w="1325" w:type="dxa"/>
            <w:shd w:val="clear" w:color="auto" w:fill="auto"/>
          </w:tcPr>
          <w:p w:rsidR="00FF4CC8" w:rsidRPr="004C43D6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Ответстве</w:t>
            </w:r>
            <w:r w:rsidRPr="004C43D6">
              <w:rPr>
                <w:sz w:val="16"/>
                <w:szCs w:val="16"/>
              </w:rPr>
              <w:t>н</w:t>
            </w:r>
            <w:r w:rsidRPr="004C43D6">
              <w:rPr>
                <w:sz w:val="16"/>
                <w:szCs w:val="16"/>
              </w:rPr>
              <w:t>ный испо</w:t>
            </w:r>
            <w:r w:rsidRPr="004C43D6">
              <w:rPr>
                <w:sz w:val="16"/>
                <w:szCs w:val="16"/>
              </w:rPr>
              <w:t>л</w:t>
            </w:r>
            <w:r w:rsidRPr="004C43D6">
              <w:rPr>
                <w:sz w:val="16"/>
                <w:szCs w:val="16"/>
              </w:rPr>
              <w:t>нитель</w:t>
            </w:r>
          </w:p>
        </w:tc>
        <w:tc>
          <w:tcPr>
            <w:tcW w:w="1015" w:type="dxa"/>
            <w:shd w:val="clear" w:color="auto" w:fill="auto"/>
          </w:tcPr>
          <w:p w:rsidR="00FF4CC8" w:rsidRPr="004C43D6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Запланир</w:t>
            </w:r>
            <w:r w:rsidRPr="004C43D6">
              <w:rPr>
                <w:sz w:val="16"/>
                <w:szCs w:val="16"/>
              </w:rPr>
              <w:t>о</w:t>
            </w:r>
            <w:r w:rsidRPr="004C43D6">
              <w:rPr>
                <w:sz w:val="16"/>
                <w:szCs w:val="16"/>
              </w:rPr>
              <w:t>вано,</w:t>
            </w:r>
          </w:p>
          <w:p w:rsidR="00FF4CC8" w:rsidRPr="004C43D6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руб.</w:t>
            </w:r>
          </w:p>
        </w:tc>
        <w:tc>
          <w:tcPr>
            <w:tcW w:w="1440" w:type="dxa"/>
            <w:shd w:val="clear" w:color="auto" w:fill="auto"/>
          </w:tcPr>
          <w:p w:rsidR="00FF4CC8" w:rsidRPr="004C43D6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Запланиров</w:t>
            </w:r>
            <w:r w:rsidRPr="004C43D6">
              <w:rPr>
                <w:sz w:val="16"/>
                <w:szCs w:val="16"/>
              </w:rPr>
              <w:t>а</w:t>
            </w:r>
            <w:r w:rsidRPr="004C43D6">
              <w:rPr>
                <w:sz w:val="16"/>
                <w:szCs w:val="16"/>
              </w:rPr>
              <w:t>но с учетом измен</w:t>
            </w:r>
            <w:r w:rsidRPr="004C43D6">
              <w:rPr>
                <w:sz w:val="16"/>
                <w:szCs w:val="16"/>
              </w:rPr>
              <w:t>е</w:t>
            </w:r>
            <w:r w:rsidRPr="004C43D6">
              <w:rPr>
                <w:sz w:val="16"/>
                <w:szCs w:val="16"/>
              </w:rPr>
              <w:t>ний, руб.</w:t>
            </w:r>
          </w:p>
        </w:tc>
        <w:tc>
          <w:tcPr>
            <w:tcW w:w="1260" w:type="dxa"/>
            <w:shd w:val="clear" w:color="auto" w:fill="auto"/>
          </w:tcPr>
          <w:p w:rsidR="00FF4CC8" w:rsidRPr="004C43D6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Исполнено,</w:t>
            </w:r>
          </w:p>
          <w:p w:rsidR="00FF4CC8" w:rsidRPr="004C43D6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руб.</w:t>
            </w:r>
          </w:p>
        </w:tc>
        <w:tc>
          <w:tcPr>
            <w:tcW w:w="1080" w:type="dxa"/>
            <w:shd w:val="clear" w:color="auto" w:fill="auto"/>
          </w:tcPr>
          <w:p w:rsidR="00FF4CC8" w:rsidRPr="004C43D6" w:rsidRDefault="00FF4CC8" w:rsidP="00BE7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% исполн</w:t>
            </w:r>
            <w:r w:rsidRPr="004C43D6">
              <w:rPr>
                <w:sz w:val="16"/>
                <w:szCs w:val="16"/>
              </w:rPr>
              <w:t>е</w:t>
            </w:r>
            <w:r w:rsidRPr="004C43D6">
              <w:rPr>
                <w:sz w:val="16"/>
                <w:szCs w:val="16"/>
              </w:rPr>
              <w:t>ния</w:t>
            </w:r>
          </w:p>
        </w:tc>
      </w:tr>
      <w:tr w:rsidR="00FF4CC8" w:rsidRPr="004C43D6" w:rsidTr="00FF4CC8">
        <w:tc>
          <w:tcPr>
            <w:tcW w:w="516" w:type="dxa"/>
            <w:shd w:val="clear" w:color="auto" w:fill="auto"/>
          </w:tcPr>
          <w:p w:rsidR="00FF4CC8" w:rsidRPr="004C43D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FF4CC8" w:rsidRPr="004C43D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FF4CC8" w:rsidRPr="004C43D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FF4CC8" w:rsidRPr="004C43D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F4CC8" w:rsidRPr="004C43D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F4CC8" w:rsidRPr="004C43D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FF4CC8" w:rsidRPr="004C43D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7</w:t>
            </w:r>
          </w:p>
        </w:tc>
      </w:tr>
      <w:tr w:rsidR="00FF4CC8" w:rsidRPr="004C43D6" w:rsidTr="00BF0850">
        <w:tc>
          <w:tcPr>
            <w:tcW w:w="516" w:type="dxa"/>
            <w:shd w:val="clear" w:color="auto" w:fill="auto"/>
          </w:tcPr>
          <w:p w:rsidR="00FF4CC8" w:rsidRPr="004C43D6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1.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F4CC8" w:rsidRPr="004C43D6" w:rsidRDefault="00FF4CC8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ние в сфере установленных фун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ций органов местного сам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управл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F4CC8" w:rsidRPr="004C43D6" w:rsidRDefault="00B579D3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Воробейн</w:t>
            </w:r>
            <w:r w:rsidR="00FF4CC8" w:rsidRPr="004C43D6">
              <w:rPr>
                <w:rFonts w:ascii="Times New Roman" w:hAnsi="Times New Roman" w:cs="Times New Roman"/>
                <w:sz w:val="16"/>
                <w:szCs w:val="16"/>
              </w:rPr>
              <w:t>ская сельская адм</w:t>
            </w:r>
            <w:r w:rsidR="00FF4CC8" w:rsidRPr="004C43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F4CC8" w:rsidRPr="004C43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="00FF4CC8" w:rsidRPr="004C43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F4CC8" w:rsidRPr="004C43D6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CC8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1727628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1776045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1762664,37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4CC8" w:rsidRPr="004C43D6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99,</w:t>
            </w:r>
            <w:r w:rsidR="00A2147B" w:rsidRPr="004C43D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5669FB" w:rsidRPr="004C43D6" w:rsidTr="00BF0850">
        <w:tc>
          <w:tcPr>
            <w:tcW w:w="516" w:type="dxa"/>
            <w:shd w:val="clear" w:color="auto" w:fill="auto"/>
          </w:tcPr>
          <w:p w:rsidR="005669FB" w:rsidRPr="004C43D6" w:rsidRDefault="006A573F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A2147B" w:rsidRPr="004C43D6" w:rsidRDefault="00A2147B" w:rsidP="00A214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Опубликование нормативный правовых актов муниципальных образований и иной официальной информации</w:t>
            </w:r>
          </w:p>
          <w:p w:rsidR="00A2147B" w:rsidRPr="004C43D6" w:rsidRDefault="00A2147B" w:rsidP="00A214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5669FB" w:rsidRPr="004C43D6" w:rsidRDefault="005669FB" w:rsidP="00953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5669FB" w:rsidRPr="004C43D6" w:rsidRDefault="005669FB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669FB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669FB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11182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669FB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11182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669FB" w:rsidRPr="004C43D6" w:rsidRDefault="00A2147B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100</w:t>
            </w:r>
          </w:p>
        </w:tc>
      </w:tr>
      <w:tr w:rsidR="00C52834" w:rsidRPr="004C43D6" w:rsidTr="00BF0850">
        <w:tc>
          <w:tcPr>
            <w:tcW w:w="516" w:type="dxa"/>
            <w:shd w:val="clear" w:color="auto" w:fill="auto"/>
          </w:tcPr>
          <w:p w:rsidR="00C52834" w:rsidRPr="004C43D6" w:rsidRDefault="00C52834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C52834" w:rsidRPr="004C43D6" w:rsidRDefault="00C52834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52834" w:rsidRPr="004C43D6" w:rsidRDefault="00C52834" w:rsidP="00BE7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Воробейнская сельская </w:t>
            </w:r>
            <w:proofErr w:type="spellStart"/>
            <w:proofErr w:type="gramStart"/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адми-нистрация</w:t>
            </w:r>
            <w:proofErr w:type="spellEnd"/>
            <w:proofErr w:type="gramEnd"/>
          </w:p>
        </w:tc>
        <w:tc>
          <w:tcPr>
            <w:tcW w:w="1015" w:type="dxa"/>
            <w:shd w:val="clear" w:color="auto" w:fill="auto"/>
            <w:vAlign w:val="center"/>
          </w:tcPr>
          <w:p w:rsidR="00C52834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52834" w:rsidRPr="004C43D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2834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2834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52834" w:rsidRPr="004C43D6" w:rsidRDefault="00C52834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100</w:t>
            </w:r>
          </w:p>
        </w:tc>
      </w:tr>
      <w:tr w:rsidR="00A2147B" w:rsidRPr="004C43D6" w:rsidTr="00D6561A">
        <w:tc>
          <w:tcPr>
            <w:tcW w:w="516" w:type="dxa"/>
            <w:shd w:val="clear" w:color="auto" w:fill="auto"/>
          </w:tcPr>
          <w:p w:rsidR="00A2147B" w:rsidRPr="004C43D6" w:rsidRDefault="00A2147B" w:rsidP="00A21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A2147B" w:rsidRPr="004C43D6" w:rsidRDefault="00A2147B" w:rsidP="00A214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Членские взносы </w:t>
            </w:r>
            <w:proofErr w:type="spellStart"/>
            <w:r w:rsidRPr="004C43D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некомерческим</w:t>
            </w:r>
            <w:proofErr w:type="spellEnd"/>
            <w:r w:rsidRPr="004C43D6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1325" w:type="dxa"/>
            <w:shd w:val="clear" w:color="auto" w:fill="auto"/>
          </w:tcPr>
          <w:p w:rsidR="00A2147B" w:rsidRPr="004C43D6" w:rsidRDefault="00A2147B" w:rsidP="00A214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Воробейнская сельская </w:t>
            </w:r>
            <w:proofErr w:type="spellStart"/>
            <w:proofErr w:type="gramStart"/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адми-нистрация</w:t>
            </w:r>
            <w:proofErr w:type="spellEnd"/>
            <w:proofErr w:type="gramEnd"/>
          </w:p>
        </w:tc>
        <w:tc>
          <w:tcPr>
            <w:tcW w:w="1015" w:type="dxa"/>
            <w:shd w:val="clear" w:color="auto" w:fill="auto"/>
          </w:tcPr>
          <w:p w:rsidR="00A2147B" w:rsidRPr="004C43D6" w:rsidRDefault="00A2147B" w:rsidP="00A214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40" w:type="dxa"/>
            <w:shd w:val="clear" w:color="auto" w:fill="auto"/>
          </w:tcPr>
          <w:p w:rsidR="00A2147B" w:rsidRPr="004C43D6" w:rsidRDefault="00A2147B" w:rsidP="00A214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260" w:type="dxa"/>
            <w:shd w:val="clear" w:color="auto" w:fill="auto"/>
          </w:tcPr>
          <w:p w:rsidR="00A2147B" w:rsidRPr="004C43D6" w:rsidRDefault="00A2147B" w:rsidP="00A214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080" w:type="dxa"/>
            <w:shd w:val="clear" w:color="auto" w:fill="auto"/>
          </w:tcPr>
          <w:p w:rsidR="00A2147B" w:rsidRPr="004C43D6" w:rsidRDefault="00A2147B" w:rsidP="00A2147B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100</w:t>
            </w:r>
          </w:p>
        </w:tc>
      </w:tr>
      <w:tr w:rsidR="00BE7A7F" w:rsidRPr="004C43D6" w:rsidTr="00BF0850">
        <w:tc>
          <w:tcPr>
            <w:tcW w:w="516" w:type="dxa"/>
            <w:shd w:val="clear" w:color="auto" w:fill="auto"/>
          </w:tcPr>
          <w:p w:rsidR="00BE7A7F" w:rsidRPr="004C43D6" w:rsidRDefault="00C52834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E7A7F" w:rsidRPr="004C43D6" w:rsidRDefault="00BE7A7F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Эксплуатация и содержание имущества казны муниц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пального образования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E7A7F" w:rsidRPr="004C43D6" w:rsidRDefault="00BE7A7F" w:rsidP="00BE7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7A7F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98200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E7A7F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102019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E7A7F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102019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E7A7F" w:rsidRPr="004C43D6" w:rsidRDefault="00A2147B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100</w:t>
            </w:r>
          </w:p>
        </w:tc>
      </w:tr>
      <w:tr w:rsidR="005D05C8" w:rsidRPr="004C43D6" w:rsidTr="00BF0850">
        <w:tc>
          <w:tcPr>
            <w:tcW w:w="516" w:type="dxa"/>
            <w:shd w:val="clear" w:color="auto" w:fill="auto"/>
          </w:tcPr>
          <w:p w:rsidR="005D05C8" w:rsidRPr="004C43D6" w:rsidRDefault="00C52834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5D05C8" w:rsidRPr="004C43D6" w:rsidRDefault="005D05C8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Реализация переданных полномочий по решению отдельных вопросов мес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ного значения поселений в соответствии с заключе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ными соглашениями в части осуществления внутреннего муниципального финанс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вого контроля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5D05C8" w:rsidRPr="004C43D6" w:rsidRDefault="00BF0850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D05C8" w:rsidRPr="004C43D6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05C8" w:rsidRPr="004C43D6" w:rsidRDefault="005D05C8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05C8" w:rsidRPr="004C43D6" w:rsidRDefault="00C52834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D05C8" w:rsidRPr="004C43D6" w:rsidRDefault="00C52834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0</w:t>
            </w:r>
          </w:p>
        </w:tc>
      </w:tr>
      <w:tr w:rsidR="00FF4CC8" w:rsidRPr="004C43D6" w:rsidTr="00BF0850">
        <w:tc>
          <w:tcPr>
            <w:tcW w:w="516" w:type="dxa"/>
            <w:shd w:val="clear" w:color="auto" w:fill="auto"/>
          </w:tcPr>
          <w:p w:rsidR="00FF4CC8" w:rsidRPr="004C43D6" w:rsidRDefault="00C52834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6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FF4CC8" w:rsidRPr="004C43D6" w:rsidRDefault="00410736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Осуществление первичн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го воинского учета на террит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риях, где отсутствуют вое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ные комисс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риаты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F4CC8" w:rsidRPr="004C43D6" w:rsidRDefault="00B579D3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</w:t>
            </w:r>
            <w:r w:rsidR="00FF4CC8"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ская сельская адм</w:t>
            </w:r>
            <w:r w:rsidR="00FF4CC8"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="00FF4CC8"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="00FF4CC8"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="00FF4CC8"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F4CC8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88836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90935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90935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F4CC8" w:rsidRPr="004C43D6" w:rsidRDefault="00FF4CC8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100</w:t>
            </w:r>
          </w:p>
        </w:tc>
      </w:tr>
      <w:tr w:rsidR="00090282" w:rsidRPr="004C43D6" w:rsidTr="00BF0850">
        <w:tc>
          <w:tcPr>
            <w:tcW w:w="516" w:type="dxa"/>
            <w:shd w:val="clear" w:color="auto" w:fill="auto"/>
          </w:tcPr>
          <w:p w:rsidR="00090282" w:rsidRPr="004C43D6" w:rsidRDefault="00C52834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4C43D6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Мероприятия в сфере п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жарной безопасности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4C43D6" w:rsidRDefault="00090282" w:rsidP="000E48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4C43D6" w:rsidRDefault="00187B3E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90282" w:rsidRPr="004C43D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4C43D6" w:rsidRDefault="00731E00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100</w:t>
            </w:r>
          </w:p>
        </w:tc>
      </w:tr>
      <w:tr w:rsidR="00187B3E" w:rsidRPr="004C43D6" w:rsidTr="00BF0850">
        <w:tc>
          <w:tcPr>
            <w:tcW w:w="516" w:type="dxa"/>
            <w:shd w:val="clear" w:color="auto" w:fill="auto"/>
          </w:tcPr>
          <w:p w:rsidR="00187B3E" w:rsidRPr="004C43D6" w:rsidRDefault="00C52834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3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187B3E" w:rsidRPr="004C43D6" w:rsidRDefault="00187B3E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Развитие и совершенствов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ние сети автомобильных дорог местного значения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87B3E" w:rsidRPr="004C43D6" w:rsidRDefault="00187B3E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87B3E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2873664,44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7B3E" w:rsidRPr="004C43D6" w:rsidRDefault="00A2147B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2605822,44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7B3E" w:rsidRPr="004C43D6" w:rsidRDefault="00CD20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2399843,02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7B3E" w:rsidRPr="004C43D6" w:rsidRDefault="00CD20B2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92,10</w:t>
            </w:r>
          </w:p>
        </w:tc>
      </w:tr>
      <w:tr w:rsidR="00090282" w:rsidRPr="004C43D6" w:rsidTr="00BF0850">
        <w:tc>
          <w:tcPr>
            <w:tcW w:w="516" w:type="dxa"/>
            <w:shd w:val="clear" w:color="auto" w:fill="auto"/>
          </w:tcPr>
          <w:p w:rsidR="00090282" w:rsidRPr="004C43D6" w:rsidRDefault="00C52834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3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4C43D6" w:rsidRDefault="00226984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4C43D6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16888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179410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164515,85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4C43D6" w:rsidRDefault="00CD20B2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91,70</w:t>
            </w:r>
          </w:p>
        </w:tc>
      </w:tr>
      <w:tr w:rsidR="00090282" w:rsidRPr="004C43D6" w:rsidTr="00BF0850">
        <w:tc>
          <w:tcPr>
            <w:tcW w:w="516" w:type="dxa"/>
            <w:shd w:val="clear" w:color="auto" w:fill="auto"/>
          </w:tcPr>
          <w:p w:rsidR="00090282" w:rsidRPr="004C43D6" w:rsidRDefault="00C52834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3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4C43D6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и содерж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ние мест захоронения (кла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д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бищ)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4C43D6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я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сельская адм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14101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14100,98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4C43D6" w:rsidRDefault="00731E00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100</w:t>
            </w:r>
          </w:p>
        </w:tc>
      </w:tr>
      <w:tr w:rsidR="00090282" w:rsidRPr="004C43D6" w:rsidTr="00BF0850">
        <w:tc>
          <w:tcPr>
            <w:tcW w:w="516" w:type="dxa"/>
            <w:shd w:val="clear" w:color="auto" w:fill="auto"/>
          </w:tcPr>
          <w:p w:rsidR="00090282" w:rsidRPr="004C43D6" w:rsidRDefault="005D6723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3D6">
              <w:rPr>
                <w:sz w:val="20"/>
                <w:szCs w:val="20"/>
              </w:rPr>
              <w:t>1</w:t>
            </w:r>
            <w:r w:rsidR="003C29B2" w:rsidRPr="004C43D6">
              <w:rPr>
                <w:sz w:val="20"/>
                <w:szCs w:val="20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4C43D6" w:rsidRDefault="00953B33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М</w:t>
            </w:r>
            <w:r w:rsidR="00090282"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ероприятия по благ</w:t>
            </w:r>
            <w:r w:rsidR="00090282"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о</w:t>
            </w:r>
            <w:r w:rsidR="00090282"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устройству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4C43D6" w:rsidRDefault="00090282" w:rsidP="00E36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Воробейнская сельская адм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20000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42336,25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42335,92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4C43D6" w:rsidRDefault="006471BB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100</w:t>
            </w:r>
          </w:p>
        </w:tc>
      </w:tr>
      <w:tr w:rsidR="00090282" w:rsidRPr="004C43D6" w:rsidTr="00BF0850">
        <w:tc>
          <w:tcPr>
            <w:tcW w:w="516" w:type="dxa"/>
            <w:shd w:val="clear" w:color="auto" w:fill="auto"/>
          </w:tcPr>
          <w:p w:rsidR="00090282" w:rsidRPr="004C43D6" w:rsidRDefault="005D6723" w:rsidP="006C22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C4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29B2" w:rsidRPr="004C43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4C43D6" w:rsidRDefault="00090282" w:rsidP="00BF08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работе с </w:t>
            </w:r>
            <w:r w:rsidR="000F1EC5" w:rsidRPr="004C43D6">
              <w:rPr>
                <w:rFonts w:ascii="Times New Roman" w:hAnsi="Times New Roman" w:cs="Times New Roman"/>
                <w:sz w:val="16"/>
                <w:szCs w:val="16"/>
              </w:rPr>
              <w:t>семьей,</w:t>
            </w:r>
            <w:r w:rsidR="00BF0850" w:rsidRPr="004C43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детьми и молод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жью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4C43D6" w:rsidRDefault="00090282" w:rsidP="00E36DA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Воробейнская сельская адм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4C43D6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4C43D6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4C43D6" w:rsidRDefault="003C29B2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0</w:t>
            </w:r>
          </w:p>
        </w:tc>
      </w:tr>
      <w:tr w:rsidR="0077021F" w:rsidRPr="004C43D6" w:rsidTr="00BF0850">
        <w:tc>
          <w:tcPr>
            <w:tcW w:w="516" w:type="dxa"/>
            <w:shd w:val="clear" w:color="auto" w:fill="auto"/>
          </w:tcPr>
          <w:p w:rsidR="0077021F" w:rsidRPr="004C43D6" w:rsidRDefault="00C92B2E" w:rsidP="005D67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43D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C29B2" w:rsidRPr="004C43D6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77021F" w:rsidRPr="004C43D6" w:rsidRDefault="00953B33" w:rsidP="00E36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Выплата муниципальных пенсий</w:t>
            </w:r>
            <w:r w:rsidR="00BF0850" w:rsidRPr="004C43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(доплат к госуда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ственным пенсиям)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7021F" w:rsidRPr="004C43D6" w:rsidRDefault="0077021F" w:rsidP="00E36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Воробейнская сельская адм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7021F" w:rsidRPr="004C43D6" w:rsidRDefault="00CD20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103924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7021F" w:rsidRPr="004C43D6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103924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7021F" w:rsidRPr="004C43D6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103923,36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021F" w:rsidRPr="004C43D6" w:rsidRDefault="0077021F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90282" w:rsidRPr="004C43D6" w:rsidTr="00BF0850">
        <w:tc>
          <w:tcPr>
            <w:tcW w:w="516" w:type="dxa"/>
            <w:shd w:val="clear" w:color="auto" w:fill="auto"/>
          </w:tcPr>
          <w:p w:rsidR="00090282" w:rsidRPr="004C43D6" w:rsidRDefault="00C92B2E" w:rsidP="005D6723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43D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3C29B2" w:rsidRPr="004C43D6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090282" w:rsidRPr="004C43D6" w:rsidRDefault="00090282" w:rsidP="000F1E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gramStart"/>
            <w:r w:rsidRPr="004C43D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0F1EC5" w:rsidRPr="004C43D6">
              <w:rPr>
                <w:rFonts w:ascii="Times New Roman" w:hAnsi="Times New Roman" w:cs="Times New Roman"/>
                <w:sz w:val="16"/>
                <w:szCs w:val="16"/>
              </w:rPr>
              <w:t xml:space="preserve"> разв</w:t>
            </w:r>
            <w:r w:rsidR="000F1EC5" w:rsidRPr="004C43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0F1EC5" w:rsidRPr="004C43D6">
              <w:rPr>
                <w:rFonts w:ascii="Times New Roman" w:hAnsi="Times New Roman" w:cs="Times New Roman"/>
                <w:sz w:val="16"/>
                <w:szCs w:val="16"/>
              </w:rPr>
              <w:t>тию</w:t>
            </w:r>
            <w:proofErr w:type="gramEnd"/>
            <w:r w:rsidRPr="004C43D6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рой и  спорт</w:t>
            </w:r>
            <w:r w:rsidR="000F1EC5" w:rsidRPr="004C43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90282" w:rsidRPr="004C43D6" w:rsidRDefault="00090282" w:rsidP="00E36D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Воробейнска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рация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90282" w:rsidRPr="004C43D6" w:rsidRDefault="00CD20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90282" w:rsidRPr="004C43D6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90282" w:rsidRPr="004C43D6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90282" w:rsidRPr="004C43D6" w:rsidRDefault="003C29B2" w:rsidP="00BF08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43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D4257" w:rsidRPr="004C43D6" w:rsidTr="00BF0850">
        <w:tc>
          <w:tcPr>
            <w:tcW w:w="516" w:type="dxa"/>
            <w:shd w:val="clear" w:color="auto" w:fill="auto"/>
          </w:tcPr>
          <w:p w:rsidR="00DD4257" w:rsidRPr="004C43D6" w:rsidRDefault="00DD4257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:rsidR="00DD4257" w:rsidRPr="004C43D6" w:rsidRDefault="00DD4257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C43D6">
              <w:rPr>
                <w:rFonts w:ascii="Times New Roman" w:hAnsi="Times New Roman" w:cs="Times New Roman"/>
                <w:sz w:val="18"/>
                <w:szCs w:val="18"/>
              </w:rPr>
              <w:t>Итого по муниц</w:t>
            </w:r>
            <w:r w:rsidRPr="004C43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43D6">
              <w:rPr>
                <w:rFonts w:ascii="Times New Roman" w:hAnsi="Times New Roman" w:cs="Times New Roman"/>
                <w:sz w:val="18"/>
                <w:szCs w:val="18"/>
              </w:rPr>
              <w:t xml:space="preserve">пальной программе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D4257" w:rsidRPr="004C43D6" w:rsidRDefault="00DD4257" w:rsidP="000E48A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DD4257" w:rsidRPr="004C43D6" w:rsidRDefault="00CD20B2" w:rsidP="00BF0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5134740,44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4257" w:rsidRPr="004C43D6" w:rsidRDefault="00CD20B2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4943374,69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4257" w:rsidRPr="004C43D6" w:rsidRDefault="00CD20B2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4708519,50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D4257" w:rsidRPr="004C43D6" w:rsidRDefault="00CD20B2" w:rsidP="00BF0850">
            <w:pPr>
              <w:jc w:val="center"/>
              <w:rPr>
                <w:sz w:val="16"/>
                <w:szCs w:val="16"/>
              </w:rPr>
            </w:pPr>
            <w:r w:rsidRPr="004C43D6">
              <w:rPr>
                <w:sz w:val="16"/>
                <w:szCs w:val="16"/>
              </w:rPr>
              <w:t>95,25</w:t>
            </w:r>
          </w:p>
        </w:tc>
      </w:tr>
    </w:tbl>
    <w:p w:rsidR="00442B3D" w:rsidRPr="004C43D6" w:rsidRDefault="00442B3D" w:rsidP="0044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0DE8" w:rsidRPr="004C43D6" w:rsidRDefault="003B6FB6" w:rsidP="00BA4ED8">
      <w:pPr>
        <w:widowControl w:val="0"/>
        <w:autoSpaceDE w:val="0"/>
        <w:autoSpaceDN w:val="0"/>
        <w:adjustRightInd w:val="0"/>
        <w:rPr>
          <w:sz w:val="22"/>
          <w:szCs w:val="18"/>
        </w:rPr>
      </w:pPr>
      <w:r w:rsidRPr="004C43D6">
        <w:rPr>
          <w:sz w:val="22"/>
          <w:szCs w:val="18"/>
        </w:rPr>
        <w:t>В течение 20</w:t>
      </w:r>
      <w:r w:rsidR="003C29B2" w:rsidRPr="004C43D6">
        <w:rPr>
          <w:sz w:val="22"/>
          <w:szCs w:val="18"/>
        </w:rPr>
        <w:t>2</w:t>
      </w:r>
      <w:r w:rsidR="00CD20B2" w:rsidRPr="004C43D6">
        <w:rPr>
          <w:sz w:val="22"/>
          <w:szCs w:val="18"/>
        </w:rPr>
        <w:t>1</w:t>
      </w:r>
      <w:r w:rsidRPr="004C43D6">
        <w:rPr>
          <w:sz w:val="22"/>
          <w:szCs w:val="18"/>
        </w:rPr>
        <w:t xml:space="preserve"> </w:t>
      </w:r>
      <w:proofErr w:type="gramStart"/>
      <w:r w:rsidRPr="004C43D6">
        <w:rPr>
          <w:sz w:val="22"/>
          <w:szCs w:val="18"/>
        </w:rPr>
        <w:t>года  в</w:t>
      </w:r>
      <w:proofErr w:type="gramEnd"/>
      <w:r w:rsidRPr="004C43D6">
        <w:rPr>
          <w:sz w:val="22"/>
          <w:szCs w:val="18"/>
        </w:rPr>
        <w:t xml:space="preserve"> муниципальную программу «Комплексное социально-экономическое развитие </w:t>
      </w:r>
      <w:r w:rsidR="00C32170" w:rsidRPr="004C43D6">
        <w:rPr>
          <w:sz w:val="22"/>
          <w:szCs w:val="18"/>
        </w:rPr>
        <w:t>В</w:t>
      </w:r>
      <w:r w:rsidR="00306A57" w:rsidRPr="004C43D6">
        <w:rPr>
          <w:sz w:val="22"/>
          <w:szCs w:val="18"/>
        </w:rPr>
        <w:t>оробейн</w:t>
      </w:r>
      <w:r w:rsidRPr="004C43D6">
        <w:rPr>
          <w:sz w:val="22"/>
          <w:szCs w:val="18"/>
        </w:rPr>
        <w:t>ского сельского поселения» (20</w:t>
      </w:r>
      <w:r w:rsidR="003C29B2" w:rsidRPr="004C43D6">
        <w:rPr>
          <w:sz w:val="22"/>
          <w:szCs w:val="18"/>
        </w:rPr>
        <w:t>2</w:t>
      </w:r>
      <w:r w:rsidR="00CD20B2" w:rsidRPr="004C43D6">
        <w:rPr>
          <w:sz w:val="22"/>
          <w:szCs w:val="18"/>
        </w:rPr>
        <w:t>1</w:t>
      </w:r>
      <w:r w:rsidRPr="004C43D6">
        <w:rPr>
          <w:sz w:val="22"/>
          <w:szCs w:val="18"/>
        </w:rPr>
        <w:t>-20</w:t>
      </w:r>
      <w:r w:rsidR="00731E00" w:rsidRPr="004C43D6">
        <w:rPr>
          <w:sz w:val="22"/>
          <w:szCs w:val="18"/>
        </w:rPr>
        <w:t>2</w:t>
      </w:r>
      <w:r w:rsidR="00CD20B2" w:rsidRPr="004C43D6">
        <w:rPr>
          <w:sz w:val="22"/>
          <w:szCs w:val="18"/>
        </w:rPr>
        <w:t>3</w:t>
      </w:r>
      <w:r w:rsidRPr="004C43D6">
        <w:rPr>
          <w:sz w:val="22"/>
          <w:szCs w:val="18"/>
        </w:rPr>
        <w:t xml:space="preserve"> годы) внесено</w:t>
      </w:r>
      <w:r w:rsidR="00DD4257" w:rsidRPr="004C43D6">
        <w:rPr>
          <w:sz w:val="22"/>
          <w:szCs w:val="18"/>
        </w:rPr>
        <w:t xml:space="preserve"> </w:t>
      </w:r>
      <w:r w:rsidR="00CD20B2" w:rsidRPr="004C43D6">
        <w:rPr>
          <w:sz w:val="22"/>
          <w:szCs w:val="18"/>
        </w:rPr>
        <w:t>5</w:t>
      </w:r>
      <w:r w:rsidRPr="004C43D6">
        <w:rPr>
          <w:sz w:val="22"/>
          <w:szCs w:val="18"/>
        </w:rPr>
        <w:t xml:space="preserve"> изменений, связа</w:t>
      </w:r>
      <w:r w:rsidRPr="004C43D6">
        <w:rPr>
          <w:sz w:val="22"/>
          <w:szCs w:val="18"/>
        </w:rPr>
        <w:t>н</w:t>
      </w:r>
      <w:r w:rsidRPr="004C43D6">
        <w:rPr>
          <w:sz w:val="22"/>
          <w:szCs w:val="18"/>
        </w:rPr>
        <w:t>ных с финансиров</w:t>
      </w:r>
      <w:r w:rsidRPr="004C43D6">
        <w:rPr>
          <w:sz w:val="22"/>
          <w:szCs w:val="18"/>
        </w:rPr>
        <w:t>а</w:t>
      </w:r>
      <w:r w:rsidRPr="004C43D6">
        <w:rPr>
          <w:sz w:val="22"/>
          <w:szCs w:val="18"/>
        </w:rPr>
        <w:t>нием программы.</w:t>
      </w:r>
      <w:r w:rsidR="00BA4ED8" w:rsidRPr="004C43D6">
        <w:rPr>
          <w:sz w:val="22"/>
          <w:szCs w:val="18"/>
        </w:rPr>
        <w:t xml:space="preserve">  </w:t>
      </w:r>
    </w:p>
    <w:p w:rsidR="0056456D" w:rsidRPr="004C43D6" w:rsidRDefault="0056456D">
      <w:pPr>
        <w:rPr>
          <w:szCs w:val="20"/>
        </w:rPr>
      </w:pPr>
    </w:p>
    <w:sectPr w:rsidR="0056456D" w:rsidRPr="004C43D6">
      <w:pgSz w:w="11906" w:h="16838"/>
      <w:pgMar w:top="83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5078"/>
    <w:rsid w:val="000064ED"/>
    <w:rsid w:val="00017F73"/>
    <w:rsid w:val="00024375"/>
    <w:rsid w:val="00026C5E"/>
    <w:rsid w:val="00031B77"/>
    <w:rsid w:val="000361AE"/>
    <w:rsid w:val="00037D2E"/>
    <w:rsid w:val="000455C0"/>
    <w:rsid w:val="00051D69"/>
    <w:rsid w:val="00067AB0"/>
    <w:rsid w:val="00075341"/>
    <w:rsid w:val="0007660B"/>
    <w:rsid w:val="00086319"/>
    <w:rsid w:val="00090282"/>
    <w:rsid w:val="000A0F63"/>
    <w:rsid w:val="000A129C"/>
    <w:rsid w:val="000B0173"/>
    <w:rsid w:val="000B41E8"/>
    <w:rsid w:val="000B54FD"/>
    <w:rsid w:val="000C3DAF"/>
    <w:rsid w:val="000E48AE"/>
    <w:rsid w:val="000E6013"/>
    <w:rsid w:val="000F1EC5"/>
    <w:rsid w:val="000F394D"/>
    <w:rsid w:val="000F47E6"/>
    <w:rsid w:val="00111CA3"/>
    <w:rsid w:val="00125FD5"/>
    <w:rsid w:val="00132112"/>
    <w:rsid w:val="0014014D"/>
    <w:rsid w:val="00141282"/>
    <w:rsid w:val="001424F7"/>
    <w:rsid w:val="00146391"/>
    <w:rsid w:val="0015410F"/>
    <w:rsid w:val="00155D56"/>
    <w:rsid w:val="00163793"/>
    <w:rsid w:val="00163AFA"/>
    <w:rsid w:val="00187B3E"/>
    <w:rsid w:val="001A15B4"/>
    <w:rsid w:val="001B4021"/>
    <w:rsid w:val="001B6BB3"/>
    <w:rsid w:val="001C5BDB"/>
    <w:rsid w:val="001F0FEF"/>
    <w:rsid w:val="001F4C09"/>
    <w:rsid w:val="00215E07"/>
    <w:rsid w:val="002233B7"/>
    <w:rsid w:val="00226984"/>
    <w:rsid w:val="00237EE5"/>
    <w:rsid w:val="00241A30"/>
    <w:rsid w:val="00255544"/>
    <w:rsid w:val="00263115"/>
    <w:rsid w:val="002661B6"/>
    <w:rsid w:val="00271E56"/>
    <w:rsid w:val="0028379D"/>
    <w:rsid w:val="00295E9B"/>
    <w:rsid w:val="002C2689"/>
    <w:rsid w:val="002C7F07"/>
    <w:rsid w:val="002D3481"/>
    <w:rsid w:val="002F0312"/>
    <w:rsid w:val="00306A57"/>
    <w:rsid w:val="00317B21"/>
    <w:rsid w:val="00323367"/>
    <w:rsid w:val="003373DC"/>
    <w:rsid w:val="00343A74"/>
    <w:rsid w:val="00343F10"/>
    <w:rsid w:val="00355B8F"/>
    <w:rsid w:val="00357072"/>
    <w:rsid w:val="00365FAD"/>
    <w:rsid w:val="0036755A"/>
    <w:rsid w:val="00381EFB"/>
    <w:rsid w:val="003A081A"/>
    <w:rsid w:val="003B072A"/>
    <w:rsid w:val="003B26DF"/>
    <w:rsid w:val="003B6FB6"/>
    <w:rsid w:val="003C057F"/>
    <w:rsid w:val="003C29B2"/>
    <w:rsid w:val="003E3FB2"/>
    <w:rsid w:val="003E487B"/>
    <w:rsid w:val="003F725E"/>
    <w:rsid w:val="00400F9C"/>
    <w:rsid w:val="00410736"/>
    <w:rsid w:val="00417614"/>
    <w:rsid w:val="00422DA3"/>
    <w:rsid w:val="00425117"/>
    <w:rsid w:val="00425440"/>
    <w:rsid w:val="00426C98"/>
    <w:rsid w:val="00442B3D"/>
    <w:rsid w:val="00447677"/>
    <w:rsid w:val="0045296C"/>
    <w:rsid w:val="004741CE"/>
    <w:rsid w:val="0048172B"/>
    <w:rsid w:val="00482111"/>
    <w:rsid w:val="00482AA2"/>
    <w:rsid w:val="004849CD"/>
    <w:rsid w:val="00487CF5"/>
    <w:rsid w:val="0049135B"/>
    <w:rsid w:val="004C43D6"/>
    <w:rsid w:val="004E3871"/>
    <w:rsid w:val="004E3D0A"/>
    <w:rsid w:val="004F452C"/>
    <w:rsid w:val="004F7ED8"/>
    <w:rsid w:val="00500DC2"/>
    <w:rsid w:val="00507414"/>
    <w:rsid w:val="00540CC4"/>
    <w:rsid w:val="00540F3D"/>
    <w:rsid w:val="00543D44"/>
    <w:rsid w:val="00560666"/>
    <w:rsid w:val="0056456D"/>
    <w:rsid w:val="005647B7"/>
    <w:rsid w:val="005669FB"/>
    <w:rsid w:val="00581382"/>
    <w:rsid w:val="005860A9"/>
    <w:rsid w:val="005A2705"/>
    <w:rsid w:val="005A3217"/>
    <w:rsid w:val="005C7CEE"/>
    <w:rsid w:val="005D05C8"/>
    <w:rsid w:val="005D6723"/>
    <w:rsid w:val="005E7A54"/>
    <w:rsid w:val="005F2FEA"/>
    <w:rsid w:val="005F3793"/>
    <w:rsid w:val="00637EA7"/>
    <w:rsid w:val="00645257"/>
    <w:rsid w:val="006471BB"/>
    <w:rsid w:val="00660BE0"/>
    <w:rsid w:val="00683EEC"/>
    <w:rsid w:val="006A4BEA"/>
    <w:rsid w:val="006A573F"/>
    <w:rsid w:val="006A7269"/>
    <w:rsid w:val="006B0BDE"/>
    <w:rsid w:val="006C22A7"/>
    <w:rsid w:val="006C4322"/>
    <w:rsid w:val="006C4EA4"/>
    <w:rsid w:val="006F12C2"/>
    <w:rsid w:val="007067BB"/>
    <w:rsid w:val="00725E92"/>
    <w:rsid w:val="00730567"/>
    <w:rsid w:val="0073170F"/>
    <w:rsid w:val="00731E00"/>
    <w:rsid w:val="00747B30"/>
    <w:rsid w:val="00760CB0"/>
    <w:rsid w:val="00760DE8"/>
    <w:rsid w:val="0077021F"/>
    <w:rsid w:val="00773F29"/>
    <w:rsid w:val="007752B4"/>
    <w:rsid w:val="00786FBD"/>
    <w:rsid w:val="007A3943"/>
    <w:rsid w:val="007B4099"/>
    <w:rsid w:val="007C55A8"/>
    <w:rsid w:val="007C741C"/>
    <w:rsid w:val="007D40F9"/>
    <w:rsid w:val="007E068E"/>
    <w:rsid w:val="007E350B"/>
    <w:rsid w:val="007E3632"/>
    <w:rsid w:val="007E7749"/>
    <w:rsid w:val="0080366F"/>
    <w:rsid w:val="008063B2"/>
    <w:rsid w:val="00820BAB"/>
    <w:rsid w:val="00846C37"/>
    <w:rsid w:val="008473FC"/>
    <w:rsid w:val="00854D60"/>
    <w:rsid w:val="00855998"/>
    <w:rsid w:val="00861214"/>
    <w:rsid w:val="00863990"/>
    <w:rsid w:val="00872C0C"/>
    <w:rsid w:val="0087625D"/>
    <w:rsid w:val="0087718E"/>
    <w:rsid w:val="00894E81"/>
    <w:rsid w:val="008A5282"/>
    <w:rsid w:val="008B0493"/>
    <w:rsid w:val="008C1906"/>
    <w:rsid w:val="008C5F47"/>
    <w:rsid w:val="008D5B79"/>
    <w:rsid w:val="008E7086"/>
    <w:rsid w:val="008F2937"/>
    <w:rsid w:val="008F4F38"/>
    <w:rsid w:val="00910DBF"/>
    <w:rsid w:val="00920881"/>
    <w:rsid w:val="0092379B"/>
    <w:rsid w:val="00947145"/>
    <w:rsid w:val="00953B33"/>
    <w:rsid w:val="00957C5B"/>
    <w:rsid w:val="00966CE6"/>
    <w:rsid w:val="00980ABD"/>
    <w:rsid w:val="00992F6E"/>
    <w:rsid w:val="009B3B31"/>
    <w:rsid w:val="009B7851"/>
    <w:rsid w:val="009C0AE2"/>
    <w:rsid w:val="009D18CD"/>
    <w:rsid w:val="009F1E41"/>
    <w:rsid w:val="009F30C5"/>
    <w:rsid w:val="009F3495"/>
    <w:rsid w:val="00A0347E"/>
    <w:rsid w:val="00A07619"/>
    <w:rsid w:val="00A10BE4"/>
    <w:rsid w:val="00A137B5"/>
    <w:rsid w:val="00A2147B"/>
    <w:rsid w:val="00A22F21"/>
    <w:rsid w:val="00A255C6"/>
    <w:rsid w:val="00A343FE"/>
    <w:rsid w:val="00A34AF8"/>
    <w:rsid w:val="00A46928"/>
    <w:rsid w:val="00A46EEB"/>
    <w:rsid w:val="00A47864"/>
    <w:rsid w:val="00A571E5"/>
    <w:rsid w:val="00A75953"/>
    <w:rsid w:val="00A8359E"/>
    <w:rsid w:val="00AB406C"/>
    <w:rsid w:val="00AC58CE"/>
    <w:rsid w:val="00AC6C00"/>
    <w:rsid w:val="00AD0D72"/>
    <w:rsid w:val="00AF3C09"/>
    <w:rsid w:val="00B0559D"/>
    <w:rsid w:val="00B1011E"/>
    <w:rsid w:val="00B23087"/>
    <w:rsid w:val="00B30A23"/>
    <w:rsid w:val="00B518E8"/>
    <w:rsid w:val="00B579D3"/>
    <w:rsid w:val="00B72716"/>
    <w:rsid w:val="00B769CA"/>
    <w:rsid w:val="00B76EE5"/>
    <w:rsid w:val="00B870C7"/>
    <w:rsid w:val="00BA4ED8"/>
    <w:rsid w:val="00BA7914"/>
    <w:rsid w:val="00BB1C09"/>
    <w:rsid w:val="00BB236E"/>
    <w:rsid w:val="00BB3889"/>
    <w:rsid w:val="00BD6AD8"/>
    <w:rsid w:val="00BE3CF0"/>
    <w:rsid w:val="00BE4D80"/>
    <w:rsid w:val="00BE5DFD"/>
    <w:rsid w:val="00BE7A7F"/>
    <w:rsid w:val="00BF0850"/>
    <w:rsid w:val="00BF4481"/>
    <w:rsid w:val="00C01783"/>
    <w:rsid w:val="00C32170"/>
    <w:rsid w:val="00C3258F"/>
    <w:rsid w:val="00C35468"/>
    <w:rsid w:val="00C3682F"/>
    <w:rsid w:val="00C52834"/>
    <w:rsid w:val="00C53A25"/>
    <w:rsid w:val="00C54792"/>
    <w:rsid w:val="00C66EB8"/>
    <w:rsid w:val="00C711C8"/>
    <w:rsid w:val="00C87A54"/>
    <w:rsid w:val="00C91B5F"/>
    <w:rsid w:val="00C92546"/>
    <w:rsid w:val="00C92B2E"/>
    <w:rsid w:val="00C9760E"/>
    <w:rsid w:val="00CA013B"/>
    <w:rsid w:val="00CD20B2"/>
    <w:rsid w:val="00CD472E"/>
    <w:rsid w:val="00CE0FCE"/>
    <w:rsid w:val="00CE46BF"/>
    <w:rsid w:val="00CE7AF8"/>
    <w:rsid w:val="00D265C0"/>
    <w:rsid w:val="00D27F49"/>
    <w:rsid w:val="00D354CE"/>
    <w:rsid w:val="00D50037"/>
    <w:rsid w:val="00D52AD4"/>
    <w:rsid w:val="00D6561A"/>
    <w:rsid w:val="00DA0AC7"/>
    <w:rsid w:val="00DB09FC"/>
    <w:rsid w:val="00DC6D2E"/>
    <w:rsid w:val="00DD2393"/>
    <w:rsid w:val="00DD4257"/>
    <w:rsid w:val="00DD5D1C"/>
    <w:rsid w:val="00DE7F34"/>
    <w:rsid w:val="00DF11C8"/>
    <w:rsid w:val="00E03FA4"/>
    <w:rsid w:val="00E07F86"/>
    <w:rsid w:val="00E179AF"/>
    <w:rsid w:val="00E262E7"/>
    <w:rsid w:val="00E304EF"/>
    <w:rsid w:val="00E307BA"/>
    <w:rsid w:val="00E36DA5"/>
    <w:rsid w:val="00E413BC"/>
    <w:rsid w:val="00E611C1"/>
    <w:rsid w:val="00E65F99"/>
    <w:rsid w:val="00E6662C"/>
    <w:rsid w:val="00E675F0"/>
    <w:rsid w:val="00E71FEA"/>
    <w:rsid w:val="00E76E47"/>
    <w:rsid w:val="00EA2D75"/>
    <w:rsid w:val="00EA3E7B"/>
    <w:rsid w:val="00EC5AD6"/>
    <w:rsid w:val="00ED6176"/>
    <w:rsid w:val="00EF059B"/>
    <w:rsid w:val="00EF541C"/>
    <w:rsid w:val="00F06F86"/>
    <w:rsid w:val="00F114FA"/>
    <w:rsid w:val="00F22944"/>
    <w:rsid w:val="00F45CCC"/>
    <w:rsid w:val="00F45CFC"/>
    <w:rsid w:val="00F503F1"/>
    <w:rsid w:val="00F53DC7"/>
    <w:rsid w:val="00F5760D"/>
    <w:rsid w:val="00F6326E"/>
    <w:rsid w:val="00F76137"/>
    <w:rsid w:val="00F85328"/>
    <w:rsid w:val="00F91917"/>
    <w:rsid w:val="00FA001F"/>
    <w:rsid w:val="00FB5E2C"/>
    <w:rsid w:val="00FE542F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92FA2-03C0-4588-96A0-4D97E58E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5A3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A321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45FF-5E63-41AB-957C-D78DE911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60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2020-02-25T07:11:00Z</cp:lastPrinted>
  <dcterms:created xsi:type="dcterms:W3CDTF">2022-05-23T10:59:00Z</dcterms:created>
  <dcterms:modified xsi:type="dcterms:W3CDTF">2022-05-23T10:59:00Z</dcterms:modified>
</cp:coreProperties>
</file>