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3B14C7" w:rsidRDefault="00F45CFC" w:rsidP="00F45CFC">
      <w:pPr>
        <w:ind w:firstLine="540"/>
        <w:jc w:val="center"/>
        <w:rPr>
          <w:b/>
          <w:sz w:val="28"/>
          <w:szCs w:val="28"/>
        </w:rPr>
      </w:pPr>
      <w:r w:rsidRPr="003B14C7">
        <w:rPr>
          <w:b/>
          <w:sz w:val="28"/>
          <w:szCs w:val="28"/>
        </w:rPr>
        <w:t>Годовой отчет</w:t>
      </w:r>
    </w:p>
    <w:p w:rsidR="00F45CFC" w:rsidRPr="003B14C7" w:rsidRDefault="00F45CFC" w:rsidP="00F45CFC">
      <w:pPr>
        <w:ind w:firstLine="540"/>
        <w:jc w:val="center"/>
        <w:rPr>
          <w:sz w:val="26"/>
          <w:szCs w:val="26"/>
        </w:rPr>
      </w:pPr>
      <w:r w:rsidRPr="003B14C7">
        <w:rPr>
          <w:sz w:val="26"/>
          <w:szCs w:val="26"/>
        </w:rPr>
        <w:t xml:space="preserve">о ходе реализации и оценке эффективности муниципальной </w:t>
      </w:r>
    </w:p>
    <w:p w:rsidR="00295E9B" w:rsidRPr="003B14C7" w:rsidRDefault="00F45CFC" w:rsidP="00F45CFC">
      <w:pPr>
        <w:ind w:firstLine="540"/>
        <w:jc w:val="center"/>
        <w:rPr>
          <w:sz w:val="26"/>
          <w:szCs w:val="26"/>
        </w:rPr>
      </w:pPr>
      <w:r w:rsidRPr="003B14C7">
        <w:rPr>
          <w:sz w:val="26"/>
          <w:szCs w:val="26"/>
        </w:rPr>
        <w:t xml:space="preserve">программы </w:t>
      </w:r>
      <w:r w:rsidR="00295E9B" w:rsidRPr="003B14C7">
        <w:rPr>
          <w:sz w:val="26"/>
          <w:szCs w:val="26"/>
        </w:rPr>
        <w:t xml:space="preserve">«Комплексное социально-экономическое развитие </w:t>
      </w:r>
    </w:p>
    <w:p w:rsidR="007752B4" w:rsidRPr="003B14C7" w:rsidRDefault="000361AE" w:rsidP="006A573F">
      <w:pPr>
        <w:ind w:firstLine="540"/>
        <w:jc w:val="center"/>
        <w:rPr>
          <w:sz w:val="26"/>
          <w:szCs w:val="26"/>
        </w:rPr>
      </w:pPr>
      <w:r w:rsidRPr="003B14C7">
        <w:rPr>
          <w:sz w:val="26"/>
          <w:szCs w:val="26"/>
        </w:rPr>
        <w:t>Воробейн</w:t>
      </w:r>
      <w:r w:rsidR="00295E9B" w:rsidRPr="003B14C7">
        <w:rPr>
          <w:sz w:val="26"/>
          <w:szCs w:val="26"/>
        </w:rPr>
        <w:t>ского сельского поселения</w:t>
      </w:r>
      <w:r w:rsidR="00B72716" w:rsidRPr="003B14C7">
        <w:rPr>
          <w:sz w:val="26"/>
          <w:szCs w:val="26"/>
        </w:rPr>
        <w:t>» (201</w:t>
      </w:r>
      <w:r w:rsidR="007E3632" w:rsidRPr="003B14C7">
        <w:rPr>
          <w:sz w:val="26"/>
          <w:szCs w:val="26"/>
        </w:rPr>
        <w:t>9</w:t>
      </w:r>
      <w:r w:rsidR="00B72716" w:rsidRPr="003B14C7">
        <w:rPr>
          <w:sz w:val="26"/>
          <w:szCs w:val="26"/>
        </w:rPr>
        <w:t>-20</w:t>
      </w:r>
      <w:r w:rsidR="003C057F" w:rsidRPr="003B14C7">
        <w:rPr>
          <w:sz w:val="26"/>
          <w:szCs w:val="26"/>
        </w:rPr>
        <w:t>2</w:t>
      </w:r>
      <w:r w:rsidR="007E3632" w:rsidRPr="003B14C7">
        <w:rPr>
          <w:sz w:val="26"/>
          <w:szCs w:val="26"/>
        </w:rPr>
        <w:t>1</w:t>
      </w:r>
      <w:r w:rsidR="00F45CFC" w:rsidRPr="003B14C7">
        <w:rPr>
          <w:sz w:val="26"/>
          <w:szCs w:val="26"/>
        </w:rPr>
        <w:t xml:space="preserve"> годы)</w:t>
      </w:r>
      <w:r w:rsidR="00B72716" w:rsidRPr="003B14C7">
        <w:rPr>
          <w:sz w:val="26"/>
          <w:szCs w:val="26"/>
        </w:rPr>
        <w:t xml:space="preserve"> за 201</w:t>
      </w:r>
      <w:r w:rsidR="007E3632" w:rsidRPr="003B14C7">
        <w:rPr>
          <w:sz w:val="26"/>
          <w:szCs w:val="26"/>
        </w:rPr>
        <w:t>9</w:t>
      </w:r>
      <w:r w:rsidR="0092379B" w:rsidRPr="003B14C7">
        <w:rPr>
          <w:sz w:val="26"/>
          <w:szCs w:val="26"/>
        </w:rPr>
        <w:t xml:space="preserve"> год</w:t>
      </w:r>
    </w:p>
    <w:p w:rsidR="007752B4" w:rsidRPr="003B14C7" w:rsidRDefault="007752B4" w:rsidP="009B7851">
      <w:pPr>
        <w:jc w:val="both"/>
        <w:rPr>
          <w:sz w:val="28"/>
          <w:szCs w:val="28"/>
        </w:rPr>
      </w:pPr>
    </w:p>
    <w:p w:rsidR="005A3217" w:rsidRPr="003B14C7" w:rsidRDefault="00067AB0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  </w:t>
      </w:r>
      <w:r w:rsidR="005A3217" w:rsidRPr="003B14C7">
        <w:t xml:space="preserve">Целью реализации муниципальной программы является разработка и осуществление мер по обеспечению комплексного социально-экономического развития Воробейнского сельского поселения,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5A3217" w:rsidRPr="003B14C7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4C7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5A3217" w:rsidRPr="003B14C7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4C7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5A3217" w:rsidRPr="003B14C7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4C7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5A3217" w:rsidRPr="003B14C7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4C7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5A3217" w:rsidRPr="003B14C7" w:rsidRDefault="005A3217" w:rsidP="009B785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B14C7">
        <w:t xml:space="preserve">  4.О</w:t>
      </w:r>
      <w:r w:rsidRPr="003B14C7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B14C7">
        <w:rPr>
          <w:bCs/>
        </w:rPr>
        <w:t>5. Создание условий для организации досуга и обеспечения жителей поселения услугами организаций культуры.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</w:pPr>
      <w:r w:rsidRPr="003B14C7">
        <w:t>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</w:pPr>
      <w:r w:rsidRPr="003B14C7">
        <w:t>7. Организация сбора и вывоза бытовых отходов и мусора.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</w:pPr>
      <w:r w:rsidRPr="003B14C7">
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</w:pPr>
      <w:r w:rsidRPr="003B14C7">
        <w:t>9. Организация ритуальных услуг и содержание мест захоронения.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</w:pPr>
      <w:r w:rsidRPr="003B14C7">
        <w:t>10.Содействие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A3217" w:rsidRPr="003B14C7" w:rsidRDefault="005A3217" w:rsidP="009B7851">
      <w:pPr>
        <w:autoSpaceDE w:val="0"/>
        <w:autoSpaceDN w:val="0"/>
        <w:adjustRightInd w:val="0"/>
        <w:ind w:firstLine="708"/>
        <w:jc w:val="both"/>
      </w:pPr>
      <w:r w:rsidRPr="003B14C7">
        <w:t>11. Организация и осуществление мероприятий по работе с детьми и молодежью.</w:t>
      </w:r>
    </w:p>
    <w:p w:rsidR="005A3217" w:rsidRPr="003B14C7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4C7">
        <w:t xml:space="preserve">      </w:t>
      </w:r>
      <w:r w:rsidRPr="003B14C7">
        <w:rPr>
          <w:rFonts w:ascii="Times New Roman" w:hAnsi="Times New Roman" w:cs="Times New Roman"/>
          <w:sz w:val="24"/>
          <w:szCs w:val="24"/>
        </w:rPr>
        <w:t>12.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A3217" w:rsidRPr="003B14C7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3217" w:rsidRPr="003B14C7" w:rsidRDefault="0007660B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 </w:t>
      </w:r>
      <w:r w:rsidR="005A3217" w:rsidRPr="003B14C7">
        <w:t>Целевые  показатели муниципальной программы:</w:t>
      </w:r>
    </w:p>
    <w:p w:rsidR="00A0347E" w:rsidRPr="003B14C7" w:rsidRDefault="00A0347E" w:rsidP="009B7851">
      <w:pPr>
        <w:widowControl w:val="0"/>
        <w:autoSpaceDE w:val="0"/>
        <w:autoSpaceDN w:val="0"/>
        <w:adjustRightInd w:val="0"/>
        <w:jc w:val="both"/>
      </w:pPr>
      <w:r w:rsidRPr="003B14C7">
        <w:tab/>
        <w:t>- Доля просроченной   кредиторской   задолженности по состоянию на конец отчетного периода в общем объеме расходов бюджета сельского  поселения, 0%</w:t>
      </w:r>
    </w:p>
    <w:p w:rsidR="009D18CD" w:rsidRPr="003B14C7" w:rsidRDefault="00A0347E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3B14C7">
        <w:t>-</w:t>
      </w:r>
      <w:r w:rsidR="003373DC" w:rsidRPr="003B14C7">
        <w:t xml:space="preserve"> Темп роста налоговых и неналоговых доходов бюджета сельского поселения по сравнению с предыдущим годом </w:t>
      </w:r>
      <w:r w:rsidR="00F76137" w:rsidRPr="003B14C7">
        <w:t>–</w:t>
      </w:r>
      <w:r w:rsidR="003373DC" w:rsidRPr="003B14C7">
        <w:t xml:space="preserve"> </w:t>
      </w:r>
      <w:r w:rsidR="009B3B31" w:rsidRPr="003B14C7">
        <w:t>53,00</w:t>
      </w:r>
      <w:r w:rsidR="00D354CE" w:rsidRPr="003B14C7">
        <w:t xml:space="preserve"> </w:t>
      </w:r>
      <w:r w:rsidR="009B3B31" w:rsidRPr="003B14C7">
        <w:t>%</w:t>
      </w:r>
      <w:r w:rsidR="00D354CE" w:rsidRPr="003B14C7">
        <w:t>;</w:t>
      </w:r>
      <w:r w:rsidR="0007660B" w:rsidRPr="003B14C7">
        <w:t xml:space="preserve"> </w:t>
      </w:r>
    </w:p>
    <w:p w:rsidR="00861214" w:rsidRPr="003B14C7" w:rsidRDefault="00A0347E" w:rsidP="009B7851">
      <w:pPr>
        <w:widowControl w:val="0"/>
        <w:tabs>
          <w:tab w:val="center" w:pos="0"/>
        </w:tabs>
        <w:autoSpaceDE w:val="0"/>
        <w:autoSpaceDN w:val="0"/>
        <w:adjustRightInd w:val="0"/>
        <w:jc w:val="both"/>
      </w:pPr>
      <w:r w:rsidRPr="003B14C7">
        <w:tab/>
        <w:t>-</w:t>
      </w:r>
      <w:r w:rsidR="005A3217" w:rsidRPr="003B14C7">
        <w:t>Реализация запланированных  мероприятий муниципальной  программы Воробейнско</w:t>
      </w:r>
      <w:r w:rsidR="009B3B31" w:rsidRPr="003B14C7">
        <w:t>го сельского поселения 100,00</w:t>
      </w:r>
      <w:r w:rsidR="005A3217" w:rsidRPr="003B14C7">
        <w:t xml:space="preserve"> %.</w:t>
      </w:r>
    </w:p>
    <w:p w:rsidR="00F06F86" w:rsidRPr="003B14C7" w:rsidRDefault="00F06F86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 Оценка эффективности реа</w:t>
      </w:r>
      <w:r w:rsidR="00C3682F" w:rsidRPr="003B14C7">
        <w:t xml:space="preserve">лизации муниципальной программы </w:t>
      </w:r>
      <w:r w:rsidRPr="003B14C7">
        <w:t xml:space="preserve">проводилась в соответствии с </w:t>
      </w:r>
      <w:r w:rsidR="00295E9B" w:rsidRPr="003B14C7">
        <w:t>П</w:t>
      </w:r>
      <w:r w:rsidRPr="003B14C7">
        <w:t xml:space="preserve">орядком оценки эффективности муниципальных программ </w:t>
      </w:r>
      <w:r w:rsidR="000361AE" w:rsidRPr="003B14C7">
        <w:t>Воробейн</w:t>
      </w:r>
      <w:r w:rsidR="00295E9B" w:rsidRPr="003B14C7">
        <w:t>ского сельского поселения</w:t>
      </w:r>
      <w:r w:rsidRPr="003B14C7">
        <w:t xml:space="preserve">, утвержденным постановлением </w:t>
      </w:r>
      <w:r w:rsidR="000361AE" w:rsidRPr="003B14C7">
        <w:t>Воробейн</w:t>
      </w:r>
      <w:r w:rsidR="00295E9B" w:rsidRPr="003B14C7">
        <w:t xml:space="preserve">ской сельской </w:t>
      </w:r>
      <w:r w:rsidRPr="003B14C7">
        <w:t>админис</w:t>
      </w:r>
      <w:r w:rsidR="006F12C2" w:rsidRPr="003B14C7">
        <w:t xml:space="preserve">трации </w:t>
      </w:r>
      <w:r w:rsidR="00295E9B" w:rsidRPr="003B14C7">
        <w:t xml:space="preserve"> </w:t>
      </w:r>
      <w:r w:rsidR="006F12C2" w:rsidRPr="003B14C7">
        <w:t xml:space="preserve">от </w:t>
      </w:r>
      <w:r w:rsidR="008E7086" w:rsidRPr="003B14C7">
        <w:t>11</w:t>
      </w:r>
      <w:r w:rsidR="006F12C2" w:rsidRPr="003B14C7">
        <w:t>.1</w:t>
      </w:r>
      <w:r w:rsidR="008E7086" w:rsidRPr="003B14C7">
        <w:t>0</w:t>
      </w:r>
      <w:r w:rsidR="006F12C2" w:rsidRPr="003B14C7">
        <w:t>.201</w:t>
      </w:r>
      <w:r w:rsidR="008E7086" w:rsidRPr="003B14C7">
        <w:t>3</w:t>
      </w:r>
      <w:r w:rsidR="006F12C2" w:rsidRPr="003B14C7">
        <w:t xml:space="preserve"> года №</w:t>
      </w:r>
      <w:r w:rsidR="00295E9B" w:rsidRPr="003B14C7">
        <w:t xml:space="preserve"> </w:t>
      </w:r>
      <w:r w:rsidR="000361AE" w:rsidRPr="003B14C7">
        <w:t>3</w:t>
      </w:r>
      <w:r w:rsidR="00295E9B" w:rsidRPr="003B14C7">
        <w:t>8</w:t>
      </w:r>
      <w:r w:rsidRPr="003B14C7">
        <w:t xml:space="preserve"> «Об утверждении Порядка разработки, реализации и оценки эффективности муниципальных программ </w:t>
      </w:r>
      <w:r w:rsidR="000361AE" w:rsidRPr="003B14C7">
        <w:t>Воробейн</w:t>
      </w:r>
      <w:r w:rsidR="00295E9B" w:rsidRPr="003B14C7">
        <w:t>ского сельского поселения</w:t>
      </w:r>
      <w:r w:rsidRPr="003B14C7">
        <w:t>».</w:t>
      </w:r>
    </w:p>
    <w:p w:rsidR="00051D69" w:rsidRPr="003B14C7" w:rsidRDefault="00F06F86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  В бю</w:t>
      </w:r>
      <w:r w:rsidR="00B72716" w:rsidRPr="003B14C7">
        <w:t xml:space="preserve">джете </w:t>
      </w:r>
      <w:r w:rsidR="00295E9B" w:rsidRPr="003B14C7">
        <w:t>сельского поселения</w:t>
      </w:r>
      <w:r w:rsidR="00B72716" w:rsidRPr="003B14C7">
        <w:t xml:space="preserve"> в 201</w:t>
      </w:r>
      <w:r w:rsidR="00F76137" w:rsidRPr="003B14C7">
        <w:t>9</w:t>
      </w:r>
      <w:r w:rsidRPr="003B14C7">
        <w:t xml:space="preserve"> году на реализацию мероприятий муниципальной программы «</w:t>
      </w:r>
      <w:r w:rsidR="00295E9B" w:rsidRPr="003B14C7">
        <w:t xml:space="preserve">Комплексное социально-экономическое развитие </w:t>
      </w:r>
      <w:r w:rsidR="000361AE" w:rsidRPr="003B14C7">
        <w:t>Воробейн</w:t>
      </w:r>
      <w:r w:rsidR="00295E9B" w:rsidRPr="003B14C7">
        <w:t>ского сельского поселения</w:t>
      </w:r>
      <w:r w:rsidR="00B72716" w:rsidRPr="003B14C7">
        <w:t>» (201</w:t>
      </w:r>
      <w:r w:rsidR="00F76137" w:rsidRPr="003B14C7">
        <w:t>9</w:t>
      </w:r>
      <w:r w:rsidR="00B72716" w:rsidRPr="003B14C7">
        <w:t>-20</w:t>
      </w:r>
      <w:r w:rsidR="00017F73" w:rsidRPr="003B14C7">
        <w:t>2</w:t>
      </w:r>
      <w:r w:rsidR="00F76137" w:rsidRPr="003B14C7">
        <w:t>1</w:t>
      </w:r>
      <w:r w:rsidRPr="003B14C7">
        <w:t xml:space="preserve"> годы) </w:t>
      </w:r>
      <w:r w:rsidR="00854D60" w:rsidRPr="003B14C7">
        <w:t>перво</w:t>
      </w:r>
      <w:r w:rsidR="00B72716" w:rsidRPr="003B14C7">
        <w:t>начально предусмотрено</w:t>
      </w:r>
      <w:r w:rsidR="00295E9B" w:rsidRPr="003B14C7">
        <w:t xml:space="preserve"> </w:t>
      </w:r>
      <w:r w:rsidR="009B3B31" w:rsidRPr="003B14C7">
        <w:t xml:space="preserve">3696833,00 </w:t>
      </w:r>
      <w:r w:rsidR="00854D60" w:rsidRPr="003B14C7">
        <w:t>руб</w:t>
      </w:r>
      <w:r w:rsidR="009B3B31" w:rsidRPr="003B14C7">
        <w:t>ля</w:t>
      </w:r>
      <w:r w:rsidR="00854D60" w:rsidRPr="003B14C7">
        <w:t>, с учетом уточне</w:t>
      </w:r>
      <w:r w:rsidR="00B72716" w:rsidRPr="003B14C7">
        <w:t xml:space="preserve">ний </w:t>
      </w:r>
      <w:r w:rsidR="00A22F21" w:rsidRPr="003B14C7">
        <w:t>–</w:t>
      </w:r>
      <w:r w:rsidR="00295E9B" w:rsidRPr="003B14C7">
        <w:t xml:space="preserve"> </w:t>
      </w:r>
      <w:r w:rsidR="00F76137" w:rsidRPr="003B14C7">
        <w:t>6647373,08</w:t>
      </w:r>
      <w:r w:rsidR="00854D60" w:rsidRPr="003B14C7">
        <w:t>руб</w:t>
      </w:r>
      <w:r w:rsidR="009B3B31" w:rsidRPr="003B14C7">
        <w:t>ля</w:t>
      </w:r>
      <w:r w:rsidR="00786FBD" w:rsidRPr="003B14C7">
        <w:t>,</w:t>
      </w:r>
      <w:r w:rsidR="002C7F07" w:rsidRPr="003B14C7">
        <w:t xml:space="preserve"> исполнено – </w:t>
      </w:r>
      <w:r w:rsidR="00F76137" w:rsidRPr="003B14C7">
        <w:t>6544788,33</w:t>
      </w:r>
      <w:r w:rsidR="00786FBD" w:rsidRPr="003B14C7">
        <w:t>руб</w:t>
      </w:r>
      <w:r w:rsidR="009B3B31" w:rsidRPr="003B14C7">
        <w:t>ля</w:t>
      </w:r>
      <w:r w:rsidR="003A081A" w:rsidRPr="003B14C7">
        <w:t>, в том числе</w:t>
      </w:r>
      <w:r w:rsidR="000064ED" w:rsidRPr="003B14C7">
        <w:t>:</w:t>
      </w:r>
    </w:p>
    <w:p w:rsidR="009B3B31" w:rsidRPr="003B14C7" w:rsidRDefault="009B3B31" w:rsidP="009B3B31">
      <w:pPr>
        <w:widowControl w:val="0"/>
        <w:autoSpaceDE w:val="0"/>
        <w:autoSpaceDN w:val="0"/>
        <w:adjustRightInd w:val="0"/>
        <w:jc w:val="both"/>
      </w:pPr>
      <w:r w:rsidRPr="003B14C7">
        <w:t xml:space="preserve">- Осуществление первичного воинского учета на территориях, где отсутствуют военные </w:t>
      </w:r>
      <w:r w:rsidRPr="003B14C7">
        <w:lastRenderedPageBreak/>
        <w:t>комиссариаты  - 79305,00 рублей,</w:t>
      </w:r>
    </w:p>
    <w:p w:rsidR="000064ED" w:rsidRPr="003B14C7" w:rsidRDefault="003A081A" w:rsidP="009B7851">
      <w:pPr>
        <w:widowControl w:val="0"/>
        <w:autoSpaceDE w:val="0"/>
        <w:autoSpaceDN w:val="0"/>
        <w:adjustRightInd w:val="0"/>
        <w:jc w:val="both"/>
      </w:pPr>
      <w:r w:rsidRPr="003B14C7">
        <w:t>- Р</w:t>
      </w:r>
      <w:r w:rsidR="000064ED" w:rsidRPr="003B14C7">
        <w:t xml:space="preserve">уководство и управление в сфере установленных функций органов местного самоуправления  - </w:t>
      </w:r>
      <w:r w:rsidR="00F76137" w:rsidRPr="003B14C7">
        <w:t>1853139,51</w:t>
      </w:r>
      <w:r w:rsidR="000064ED" w:rsidRPr="003B14C7">
        <w:t xml:space="preserve"> руб</w:t>
      </w:r>
      <w:r w:rsidR="009B3B31" w:rsidRPr="003B14C7">
        <w:t>ля</w:t>
      </w:r>
      <w:r w:rsidR="000064ED" w:rsidRPr="003B14C7">
        <w:t xml:space="preserve">, </w:t>
      </w:r>
    </w:p>
    <w:p w:rsidR="007E068E" w:rsidRPr="003B14C7" w:rsidRDefault="003A081A" w:rsidP="009B7851">
      <w:pPr>
        <w:jc w:val="both"/>
        <w:outlineLvl w:val="2"/>
      </w:pPr>
      <w:r w:rsidRPr="003B14C7">
        <w:t>-</w:t>
      </w:r>
      <w:r w:rsidR="00226984" w:rsidRPr="003B14C7">
        <w:t>Информационное обеспечение деятельности органов местного с</w:t>
      </w:r>
      <w:r w:rsidR="00953B33" w:rsidRPr="003B14C7">
        <w:t>а</w:t>
      </w:r>
      <w:r w:rsidR="00226984" w:rsidRPr="003B14C7">
        <w:t xml:space="preserve">моуправления </w:t>
      </w:r>
      <w:r w:rsidR="007E068E" w:rsidRPr="003B14C7">
        <w:t xml:space="preserve">- </w:t>
      </w:r>
      <w:r w:rsidRPr="003B14C7">
        <w:t xml:space="preserve"> </w:t>
      </w:r>
      <w:r w:rsidR="00F76137" w:rsidRPr="003B14C7">
        <w:t>33745,36</w:t>
      </w:r>
      <w:r w:rsidR="007E068E" w:rsidRPr="003B14C7">
        <w:t xml:space="preserve"> руб</w:t>
      </w:r>
      <w:r w:rsidR="009B3B31" w:rsidRPr="003B14C7">
        <w:t>ля</w:t>
      </w:r>
      <w:r w:rsidR="007E068E" w:rsidRPr="003B14C7">
        <w:t>,</w:t>
      </w:r>
    </w:p>
    <w:p w:rsidR="00226984" w:rsidRPr="003B14C7" w:rsidRDefault="003A081A" w:rsidP="009B7851">
      <w:pPr>
        <w:jc w:val="both"/>
        <w:outlineLvl w:val="2"/>
      </w:pPr>
      <w:r w:rsidRPr="003B14C7">
        <w:t xml:space="preserve">- </w:t>
      </w:r>
      <w:r w:rsidR="00226984" w:rsidRPr="003B14C7">
        <w:t xml:space="preserve">Эксплуатация и содержание имущества казны муниципального образования- </w:t>
      </w:r>
      <w:r w:rsidRPr="003B14C7">
        <w:t xml:space="preserve">  </w:t>
      </w:r>
      <w:r w:rsidR="005D05C8" w:rsidRPr="003B14C7">
        <w:t>81677,37</w:t>
      </w:r>
      <w:r w:rsidR="00226984" w:rsidRPr="003B14C7">
        <w:t xml:space="preserve"> руб</w:t>
      </w:r>
      <w:r w:rsidR="009B3B31" w:rsidRPr="003B14C7">
        <w:t>ля</w:t>
      </w:r>
      <w:r w:rsidR="00226984" w:rsidRPr="003B14C7">
        <w:t>,</w:t>
      </w:r>
    </w:p>
    <w:p w:rsidR="009B3B31" w:rsidRPr="003B14C7" w:rsidRDefault="009B3B31" w:rsidP="009B7851">
      <w:pPr>
        <w:jc w:val="both"/>
        <w:outlineLvl w:val="2"/>
      </w:pPr>
      <w:r w:rsidRPr="003B14C7">
        <w:t>- Мероприятия в сфере пожарной безопасности – 20000,00 рублей,</w:t>
      </w:r>
    </w:p>
    <w:p w:rsidR="009B3B31" w:rsidRPr="003B14C7" w:rsidRDefault="009B3B31" w:rsidP="009B3B31">
      <w:pPr>
        <w:widowControl w:val="0"/>
        <w:autoSpaceDE w:val="0"/>
        <w:autoSpaceDN w:val="0"/>
        <w:adjustRightInd w:val="0"/>
        <w:jc w:val="both"/>
      </w:pPr>
      <w:r w:rsidRPr="003B14C7">
        <w:t>- Выплата муниципальных пенсий (доплат к государственным пенсиям)- 127462,4 рубля,</w:t>
      </w:r>
    </w:p>
    <w:p w:rsidR="009B3B31" w:rsidRPr="003B14C7" w:rsidRDefault="009B3B31" w:rsidP="009B3B31">
      <w:pPr>
        <w:widowControl w:val="0"/>
        <w:autoSpaceDE w:val="0"/>
        <w:autoSpaceDN w:val="0"/>
        <w:adjustRightInd w:val="0"/>
        <w:jc w:val="both"/>
      </w:pPr>
      <w:r w:rsidRPr="003B14C7">
        <w:t>- Развитие и совершенствование сети автомобильных дорог местного значения-1755968,00 рублей,</w:t>
      </w:r>
    </w:p>
    <w:p w:rsidR="009B3B31" w:rsidRPr="003B14C7" w:rsidRDefault="009B3B31" w:rsidP="009B3B31">
      <w:pPr>
        <w:jc w:val="both"/>
        <w:outlineLvl w:val="2"/>
        <w:rPr>
          <w:bCs/>
        </w:rPr>
      </w:pPr>
      <w:r w:rsidRPr="003B14C7">
        <w:rPr>
          <w:bCs/>
        </w:rPr>
        <w:t>- Организация и обеспечение освещения улиц -  216601,19 рубля,</w:t>
      </w:r>
    </w:p>
    <w:p w:rsidR="009B3B31" w:rsidRPr="003B14C7" w:rsidRDefault="009B3B31" w:rsidP="009B3B31">
      <w:pPr>
        <w:jc w:val="both"/>
        <w:outlineLvl w:val="2"/>
      </w:pPr>
      <w:r w:rsidRPr="003B14C7">
        <w:t>- Организация и содержание мест захоронения (кладбищ)- 538643,66 рубля,</w:t>
      </w:r>
    </w:p>
    <w:p w:rsidR="009B3B31" w:rsidRPr="003B14C7" w:rsidRDefault="009B3B31" w:rsidP="009B3B31">
      <w:pPr>
        <w:jc w:val="both"/>
        <w:outlineLvl w:val="2"/>
      </w:pPr>
      <w:r w:rsidRPr="003B14C7">
        <w:t>- Мероприятия по благоустройству -571888,82 рубля,</w:t>
      </w:r>
    </w:p>
    <w:p w:rsidR="00417614" w:rsidRPr="003B14C7" w:rsidRDefault="00417614" w:rsidP="00417614">
      <w:pPr>
        <w:widowControl w:val="0"/>
        <w:autoSpaceDE w:val="0"/>
        <w:autoSpaceDN w:val="0"/>
        <w:adjustRightInd w:val="0"/>
        <w:jc w:val="both"/>
      </w:pPr>
      <w:r w:rsidRPr="003B14C7">
        <w:t>- Мероприятия по  развитию физической культурой и  спорта- 10000,00 рублей,</w:t>
      </w:r>
    </w:p>
    <w:p w:rsidR="00417614" w:rsidRPr="003B14C7" w:rsidRDefault="00417614" w:rsidP="00417614">
      <w:pPr>
        <w:widowControl w:val="0"/>
        <w:autoSpaceDE w:val="0"/>
        <w:autoSpaceDN w:val="0"/>
        <w:adjustRightInd w:val="0"/>
        <w:jc w:val="both"/>
      </w:pPr>
      <w:r w:rsidRPr="003B14C7">
        <w:t>-Мероприятия по работе с семьей, детьми и молодежью – 10000,00 рублей,</w:t>
      </w:r>
    </w:p>
    <w:p w:rsidR="00417614" w:rsidRPr="003B14C7" w:rsidRDefault="00417614" w:rsidP="00417614">
      <w:pPr>
        <w:jc w:val="both"/>
        <w:outlineLvl w:val="2"/>
      </w:pPr>
      <w:r w:rsidRPr="003B14C7">
        <w:t>-Реализация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-600,00 рублей,</w:t>
      </w:r>
    </w:p>
    <w:p w:rsidR="00417614" w:rsidRPr="003B14C7" w:rsidRDefault="00417614" w:rsidP="00417614">
      <w:pPr>
        <w:widowControl w:val="0"/>
        <w:autoSpaceDE w:val="0"/>
        <w:autoSpaceDN w:val="0"/>
        <w:adjustRightInd w:val="0"/>
        <w:jc w:val="both"/>
      </w:pPr>
      <w:r w:rsidRPr="003B14C7">
        <w:t>- Реализация программ (проектов) инициативного бюджетирования-1000000,00 рублей,</w:t>
      </w:r>
    </w:p>
    <w:p w:rsidR="005D05C8" w:rsidRPr="003B14C7" w:rsidRDefault="00425440" w:rsidP="009B7851">
      <w:pPr>
        <w:widowControl w:val="0"/>
        <w:autoSpaceDE w:val="0"/>
        <w:autoSpaceDN w:val="0"/>
        <w:adjustRightInd w:val="0"/>
        <w:jc w:val="both"/>
      </w:pPr>
      <w:r w:rsidRPr="003B14C7">
        <w:t>-        Реализация федеральной целевой программы "Увековечение памяти погибших при защите Отечества на 2019-2024 годы"</w:t>
      </w:r>
      <w:r w:rsidR="00417614" w:rsidRPr="003B14C7">
        <w:t>-245757,00 рублей.</w:t>
      </w:r>
    </w:p>
    <w:p w:rsidR="00417614" w:rsidRPr="003B14C7" w:rsidRDefault="00417614" w:rsidP="009B7851">
      <w:pPr>
        <w:widowControl w:val="0"/>
        <w:autoSpaceDE w:val="0"/>
        <w:autoSpaceDN w:val="0"/>
        <w:adjustRightInd w:val="0"/>
        <w:jc w:val="both"/>
      </w:pPr>
    </w:p>
    <w:p w:rsidR="00AF3C09" w:rsidRPr="003B14C7" w:rsidRDefault="00AF3C09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В ходе реализации муниципальной программы </w:t>
      </w:r>
      <w:r w:rsidR="002C7F07" w:rsidRPr="003B14C7">
        <w:t>в 201</w:t>
      </w:r>
      <w:r w:rsidR="00425440" w:rsidRPr="003B14C7">
        <w:t>9</w:t>
      </w:r>
      <w:r w:rsidR="00BF4481" w:rsidRPr="003B14C7">
        <w:t xml:space="preserve"> году </w:t>
      </w:r>
      <w:r w:rsidR="000B41E8" w:rsidRPr="003B14C7">
        <w:t xml:space="preserve">достигнуты следующие </w:t>
      </w:r>
      <w:r w:rsidRPr="003B14C7">
        <w:t>целевые индикаторы и показатели:</w:t>
      </w:r>
    </w:p>
    <w:p w:rsidR="0036755A" w:rsidRPr="003B14C7" w:rsidRDefault="0036755A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3B14C7">
        <w:t>-Доля просроченной   кредиторской   задолженности по состоянию на конец отчетного периода в общем объеме расходов бюджета сельского  поселения</w:t>
      </w:r>
      <w:r w:rsidR="003373DC" w:rsidRPr="003B14C7">
        <w:t xml:space="preserve"> </w:t>
      </w:r>
      <w:r w:rsidRPr="003B14C7">
        <w:t xml:space="preserve"> -  0%;</w:t>
      </w:r>
    </w:p>
    <w:p w:rsidR="0036755A" w:rsidRPr="003B14C7" w:rsidRDefault="0036755A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3B14C7">
        <w:t xml:space="preserve">- Темп роста налоговых и неналоговых доходов бюджета сельского поселения по сравнению с предыдущим годом </w:t>
      </w:r>
      <w:r w:rsidR="00425440" w:rsidRPr="003B14C7">
        <w:t>–</w:t>
      </w:r>
      <w:r w:rsidRPr="003B14C7">
        <w:t xml:space="preserve"> </w:t>
      </w:r>
      <w:r w:rsidR="00417614" w:rsidRPr="003B14C7">
        <w:t>96,97</w:t>
      </w:r>
      <w:r w:rsidRPr="003B14C7">
        <w:t>%;</w:t>
      </w:r>
    </w:p>
    <w:p w:rsidR="0036755A" w:rsidRPr="003B14C7" w:rsidRDefault="0036755A" w:rsidP="009B7851">
      <w:pPr>
        <w:widowControl w:val="0"/>
        <w:tabs>
          <w:tab w:val="center" w:pos="0"/>
        </w:tabs>
        <w:autoSpaceDE w:val="0"/>
        <w:autoSpaceDN w:val="0"/>
        <w:adjustRightInd w:val="0"/>
        <w:jc w:val="both"/>
      </w:pPr>
      <w:r w:rsidRPr="003B14C7">
        <w:tab/>
        <w:t xml:space="preserve">-Реализация запланированных  мероприятий муниципальной  программы Воробейнского сельского поселения </w:t>
      </w:r>
      <w:r w:rsidR="003373DC" w:rsidRPr="003B14C7">
        <w:t xml:space="preserve"> - </w:t>
      </w:r>
      <w:r w:rsidRPr="003B14C7">
        <w:t>9</w:t>
      </w:r>
      <w:r w:rsidR="00F76137" w:rsidRPr="003B14C7">
        <w:t>8,46</w:t>
      </w:r>
      <w:r w:rsidRPr="003B14C7">
        <w:t xml:space="preserve"> %.</w:t>
      </w:r>
    </w:p>
    <w:p w:rsidR="0036755A" w:rsidRPr="003B14C7" w:rsidRDefault="0036755A" w:rsidP="009B7851">
      <w:pPr>
        <w:widowControl w:val="0"/>
        <w:autoSpaceDE w:val="0"/>
        <w:autoSpaceDN w:val="0"/>
        <w:adjustRightInd w:val="0"/>
        <w:jc w:val="both"/>
      </w:pPr>
    </w:p>
    <w:p w:rsidR="00E179AF" w:rsidRPr="003B14C7" w:rsidRDefault="000B41E8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</w:t>
      </w:r>
    </w:p>
    <w:p w:rsidR="00417614" w:rsidRPr="003B14C7" w:rsidRDefault="001424F7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       Оценка эффективности программы – </w:t>
      </w:r>
      <w:r w:rsidR="00255544" w:rsidRPr="003B14C7">
        <w:t>100</w:t>
      </w:r>
      <w:r w:rsidRPr="003B14C7">
        <w:t xml:space="preserve"> балл</w:t>
      </w:r>
      <w:r w:rsidR="00417614" w:rsidRPr="003B14C7">
        <w:t>ов</w:t>
      </w:r>
      <w:r w:rsidRPr="003B14C7">
        <w:t>. Качественная характеристика программы –  муниципальная программа</w:t>
      </w:r>
      <w:r w:rsidR="00255544" w:rsidRPr="003B14C7">
        <w:t xml:space="preserve"> высоко</w:t>
      </w:r>
      <w:r w:rsidRPr="003B14C7">
        <w:t xml:space="preserve"> эффективная.</w:t>
      </w:r>
    </w:p>
    <w:p w:rsidR="001424F7" w:rsidRPr="003B14C7" w:rsidRDefault="001424F7" w:rsidP="009B7851">
      <w:pPr>
        <w:widowControl w:val="0"/>
        <w:autoSpaceDE w:val="0"/>
        <w:autoSpaceDN w:val="0"/>
        <w:adjustRightInd w:val="0"/>
        <w:jc w:val="both"/>
      </w:pPr>
      <w:r w:rsidRPr="003B14C7">
        <w:t xml:space="preserve"> Реализация программы – целесообразна, продолжать финансирование мероприятий. </w:t>
      </w:r>
    </w:p>
    <w:p w:rsidR="005C7CEE" w:rsidRPr="003B14C7" w:rsidRDefault="005C7CEE" w:rsidP="001424F7">
      <w:pPr>
        <w:widowControl w:val="0"/>
        <w:autoSpaceDE w:val="0"/>
        <w:autoSpaceDN w:val="0"/>
        <w:adjustRightInd w:val="0"/>
        <w:jc w:val="both"/>
      </w:pPr>
    </w:p>
    <w:p w:rsidR="005C7CEE" w:rsidRPr="003B14C7" w:rsidRDefault="005C7CEE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3B14C7" w:rsidRDefault="003B14C7" w:rsidP="001424F7">
      <w:pPr>
        <w:widowControl w:val="0"/>
        <w:autoSpaceDE w:val="0"/>
        <w:autoSpaceDN w:val="0"/>
        <w:adjustRightInd w:val="0"/>
        <w:jc w:val="both"/>
      </w:pPr>
    </w:p>
    <w:p w:rsidR="003B14C7" w:rsidRPr="003B14C7" w:rsidRDefault="003B14C7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3B14C7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7E7749" w:rsidRPr="003B14C7" w:rsidRDefault="007D40F9" w:rsidP="00163793">
      <w:pPr>
        <w:widowControl w:val="0"/>
        <w:autoSpaceDE w:val="0"/>
        <w:autoSpaceDN w:val="0"/>
        <w:adjustRightInd w:val="0"/>
        <w:rPr>
          <w:b/>
        </w:rPr>
      </w:pPr>
      <w:r w:rsidRPr="003B14C7">
        <w:rPr>
          <w:b/>
        </w:rPr>
        <w:lastRenderedPageBreak/>
        <w:t xml:space="preserve">  </w:t>
      </w:r>
      <w:r w:rsidR="002233B7" w:rsidRPr="003B14C7">
        <w:rPr>
          <w:b/>
        </w:rPr>
        <w:t xml:space="preserve">         </w:t>
      </w:r>
      <w:r w:rsidRPr="003B14C7">
        <w:rPr>
          <w:b/>
        </w:rPr>
        <w:t xml:space="preserve">      </w:t>
      </w:r>
      <w:r w:rsidR="00637EA7" w:rsidRPr="003B14C7">
        <w:rPr>
          <w:b/>
        </w:rPr>
        <w:t>ГОДОВОЙ ОТЧЕТ ПО ОЦЕНКЕ ЭФФЕКТИВНОСТИ ПРОГРАММЫ</w:t>
      </w:r>
      <w:r w:rsidRPr="003B14C7">
        <w:rPr>
          <w:b/>
        </w:rPr>
        <w:t xml:space="preserve"> </w:t>
      </w:r>
      <w:r w:rsidR="00B1011E" w:rsidRPr="003B14C7">
        <w:rPr>
          <w:b/>
        </w:rPr>
        <w:t xml:space="preserve">            </w:t>
      </w:r>
      <w:r w:rsidR="009F3495" w:rsidRPr="003B14C7">
        <w:rPr>
          <w:b/>
        </w:rPr>
        <w:t xml:space="preserve">   </w:t>
      </w:r>
    </w:p>
    <w:p w:rsidR="000B54FD" w:rsidRPr="003B14C7" w:rsidRDefault="000B54FD" w:rsidP="009F3495">
      <w:pPr>
        <w:ind w:firstLine="540"/>
        <w:jc w:val="center"/>
        <w:rPr>
          <w:b/>
          <w:sz w:val="28"/>
          <w:szCs w:val="28"/>
        </w:rPr>
      </w:pPr>
    </w:p>
    <w:p w:rsidR="009F3495" w:rsidRPr="003B14C7" w:rsidRDefault="009F3495" w:rsidP="009F3495">
      <w:pPr>
        <w:ind w:firstLine="540"/>
        <w:jc w:val="center"/>
        <w:rPr>
          <w:sz w:val="28"/>
          <w:szCs w:val="28"/>
        </w:rPr>
      </w:pPr>
      <w:r w:rsidRPr="003B14C7">
        <w:rPr>
          <w:sz w:val="28"/>
          <w:szCs w:val="28"/>
        </w:rPr>
        <w:t>«</w:t>
      </w:r>
      <w:r w:rsidR="00051D69" w:rsidRPr="003B14C7">
        <w:rPr>
          <w:sz w:val="28"/>
          <w:szCs w:val="28"/>
        </w:rPr>
        <w:t xml:space="preserve">Комплексное социально-экономическое развитие </w:t>
      </w:r>
      <w:r w:rsidR="00B579D3" w:rsidRPr="003B14C7">
        <w:rPr>
          <w:sz w:val="28"/>
          <w:szCs w:val="28"/>
        </w:rPr>
        <w:t>Воробейнс</w:t>
      </w:r>
      <w:r w:rsidR="00051D69" w:rsidRPr="003B14C7">
        <w:rPr>
          <w:sz w:val="28"/>
          <w:szCs w:val="28"/>
        </w:rPr>
        <w:t>кого сельского поселения</w:t>
      </w:r>
      <w:r w:rsidR="00855998" w:rsidRPr="003B14C7">
        <w:rPr>
          <w:sz w:val="28"/>
          <w:szCs w:val="28"/>
        </w:rPr>
        <w:t>» (201</w:t>
      </w:r>
      <w:r w:rsidR="00F76137" w:rsidRPr="003B14C7">
        <w:rPr>
          <w:sz w:val="28"/>
          <w:szCs w:val="28"/>
        </w:rPr>
        <w:t>9</w:t>
      </w:r>
      <w:r w:rsidR="00855998" w:rsidRPr="003B14C7">
        <w:rPr>
          <w:sz w:val="28"/>
          <w:szCs w:val="28"/>
        </w:rPr>
        <w:t>-20</w:t>
      </w:r>
      <w:r w:rsidR="00C9760E" w:rsidRPr="003B14C7">
        <w:rPr>
          <w:sz w:val="28"/>
          <w:szCs w:val="28"/>
        </w:rPr>
        <w:t>2</w:t>
      </w:r>
      <w:r w:rsidR="00F76137" w:rsidRPr="003B14C7">
        <w:rPr>
          <w:sz w:val="28"/>
          <w:szCs w:val="28"/>
        </w:rPr>
        <w:t>1</w:t>
      </w:r>
      <w:r w:rsidRPr="003B14C7">
        <w:rPr>
          <w:sz w:val="28"/>
          <w:szCs w:val="28"/>
        </w:rPr>
        <w:t xml:space="preserve"> го</w:t>
      </w:r>
      <w:r w:rsidR="00855998" w:rsidRPr="003B14C7">
        <w:rPr>
          <w:sz w:val="28"/>
          <w:szCs w:val="28"/>
        </w:rPr>
        <w:t>ды) за 201</w:t>
      </w:r>
      <w:r w:rsidR="00F76137" w:rsidRPr="003B14C7">
        <w:rPr>
          <w:sz w:val="28"/>
          <w:szCs w:val="28"/>
        </w:rPr>
        <w:t>9</w:t>
      </w:r>
      <w:r w:rsidRPr="003B14C7">
        <w:rPr>
          <w:sz w:val="28"/>
          <w:szCs w:val="28"/>
        </w:rPr>
        <w:t xml:space="preserve"> год</w:t>
      </w:r>
    </w:p>
    <w:p w:rsidR="00B1011E" w:rsidRPr="003B14C7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3B14C7" w:rsidRPr="003B14C7" w:rsidTr="00966CE6">
        <w:tc>
          <w:tcPr>
            <w:tcW w:w="5070" w:type="dxa"/>
            <w:vAlign w:val="center"/>
          </w:tcPr>
          <w:p w:rsidR="00B1011E" w:rsidRPr="003B14C7" w:rsidRDefault="00B1011E" w:rsidP="00966CE6">
            <w:r w:rsidRPr="003B14C7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3B14C7" w:rsidRDefault="00B1011E" w:rsidP="00966CE6">
            <w:r w:rsidRPr="003B14C7">
              <w:t>Значения оценки критерия в баллах</w:t>
            </w:r>
          </w:p>
          <w:p w:rsidR="00B1011E" w:rsidRPr="003B14C7" w:rsidRDefault="00B1011E" w:rsidP="00966CE6">
            <w:r w:rsidRPr="003B14C7">
              <w:t>(Z)</w:t>
            </w:r>
          </w:p>
        </w:tc>
        <w:tc>
          <w:tcPr>
            <w:tcW w:w="1276" w:type="dxa"/>
            <w:vAlign w:val="center"/>
          </w:tcPr>
          <w:p w:rsidR="00B1011E" w:rsidRPr="003B14C7" w:rsidRDefault="00B1011E" w:rsidP="00966CE6">
            <w:r w:rsidRPr="003B14C7">
              <w:t>Весовой коэффициент критерия</w:t>
            </w:r>
          </w:p>
          <w:p w:rsidR="00B1011E" w:rsidRPr="003B14C7" w:rsidRDefault="00B1011E" w:rsidP="00966CE6">
            <w:r w:rsidRPr="003B14C7">
              <w:t>(</w:t>
            </w:r>
            <w:r w:rsidRPr="003B14C7">
              <w:rPr>
                <w:lang w:val="en-US"/>
              </w:rPr>
              <w:t>N</w:t>
            </w:r>
            <w:r w:rsidRPr="003B14C7">
              <w:t>)</w:t>
            </w:r>
          </w:p>
        </w:tc>
        <w:tc>
          <w:tcPr>
            <w:tcW w:w="992" w:type="dxa"/>
            <w:vAlign w:val="center"/>
          </w:tcPr>
          <w:p w:rsidR="00B1011E" w:rsidRPr="003B14C7" w:rsidRDefault="00B1011E" w:rsidP="00966CE6">
            <w:r w:rsidRPr="003B14C7">
              <w:t>Оценка по критерию</w:t>
            </w:r>
          </w:p>
          <w:p w:rsidR="00B1011E" w:rsidRPr="003B14C7" w:rsidRDefault="00B1011E" w:rsidP="00966CE6">
            <w:r w:rsidRPr="003B14C7">
              <w:t>(Z х N)</w:t>
            </w:r>
          </w:p>
        </w:tc>
        <w:tc>
          <w:tcPr>
            <w:tcW w:w="995" w:type="dxa"/>
            <w:vAlign w:val="center"/>
          </w:tcPr>
          <w:p w:rsidR="00B1011E" w:rsidRPr="003B14C7" w:rsidRDefault="00B1011E" w:rsidP="00966CE6">
            <w:r w:rsidRPr="003B14C7">
              <w:t>Примечание</w:t>
            </w:r>
          </w:p>
        </w:tc>
      </w:tr>
      <w:tr w:rsidR="003B14C7" w:rsidRPr="003B14C7" w:rsidTr="00966CE6">
        <w:tc>
          <w:tcPr>
            <w:tcW w:w="5070" w:type="dxa"/>
          </w:tcPr>
          <w:p w:rsidR="00B1011E" w:rsidRPr="003B14C7" w:rsidRDefault="00B1011E" w:rsidP="00966CE6">
            <w:pPr>
              <w:rPr>
                <w:i/>
              </w:rPr>
            </w:pPr>
            <w:r w:rsidRPr="003B14C7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3B14C7" w:rsidRDefault="00B1011E" w:rsidP="00966CE6">
            <w:pPr>
              <w:rPr>
                <w:i/>
              </w:rPr>
            </w:pPr>
            <w:r w:rsidRPr="003B14C7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3B14C7" w:rsidRDefault="00B1011E" w:rsidP="00966CE6">
            <w:pPr>
              <w:rPr>
                <w:i/>
              </w:rPr>
            </w:pPr>
            <w:r w:rsidRPr="003B14C7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3B14C7" w:rsidRDefault="00B1011E" w:rsidP="00966CE6">
            <w:pPr>
              <w:rPr>
                <w:i/>
              </w:rPr>
            </w:pPr>
            <w:r w:rsidRPr="003B14C7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3B14C7" w:rsidRDefault="00B1011E" w:rsidP="00966CE6">
            <w:pPr>
              <w:rPr>
                <w:i/>
              </w:rPr>
            </w:pPr>
            <w:r w:rsidRPr="003B14C7">
              <w:rPr>
                <w:i/>
              </w:rPr>
              <w:t>6</w:t>
            </w:r>
          </w:p>
        </w:tc>
      </w:tr>
      <w:tr w:rsidR="003B14C7" w:rsidRPr="003B14C7" w:rsidTr="00966CE6">
        <w:trPr>
          <w:trHeight w:val="171"/>
        </w:trPr>
        <w:tc>
          <w:tcPr>
            <w:tcW w:w="9608" w:type="dxa"/>
            <w:gridSpan w:val="5"/>
          </w:tcPr>
          <w:p w:rsidR="00B1011E" w:rsidRPr="003B14C7" w:rsidRDefault="00B1011E" w:rsidP="00966CE6">
            <w:pPr>
              <w:rPr>
                <w:b/>
              </w:rPr>
            </w:pPr>
            <w:r w:rsidRPr="003B14C7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3B14C7" w:rsidRDefault="00B1011E" w:rsidP="00966CE6">
            <w:r w:rsidRPr="003B14C7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3B14C7" w:rsidRPr="003B14C7" w:rsidTr="008B0493">
        <w:trPr>
          <w:trHeight w:val="848"/>
        </w:trPr>
        <w:tc>
          <w:tcPr>
            <w:tcW w:w="5070" w:type="dxa"/>
          </w:tcPr>
          <w:p w:rsidR="00B1011E" w:rsidRPr="003B14C7" w:rsidRDefault="00B1011E" w:rsidP="00966CE6">
            <w:pPr>
              <w:jc w:val="both"/>
            </w:pPr>
            <w:r w:rsidRPr="003B14C7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10</w:t>
            </w:r>
          </w:p>
        </w:tc>
        <w:tc>
          <w:tcPr>
            <w:tcW w:w="1276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1,0</w:t>
            </w:r>
          </w:p>
          <w:p w:rsidR="00B1011E" w:rsidRPr="003B14C7" w:rsidRDefault="00B1011E" w:rsidP="008B049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10</w:t>
            </w: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966CE6">
        <w:trPr>
          <w:trHeight w:val="231"/>
        </w:trPr>
        <w:tc>
          <w:tcPr>
            <w:tcW w:w="9608" w:type="dxa"/>
            <w:gridSpan w:val="5"/>
          </w:tcPr>
          <w:p w:rsidR="00B1011E" w:rsidRPr="003B14C7" w:rsidRDefault="00B1011E" w:rsidP="00966CE6">
            <w:pPr>
              <w:rPr>
                <w:b/>
              </w:rPr>
            </w:pPr>
            <w:r w:rsidRPr="003B14C7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3B14C7" w:rsidRPr="003B14C7" w:rsidTr="00966CE6">
        <w:trPr>
          <w:trHeight w:val="173"/>
        </w:trPr>
        <w:tc>
          <w:tcPr>
            <w:tcW w:w="9608" w:type="dxa"/>
            <w:gridSpan w:val="5"/>
          </w:tcPr>
          <w:p w:rsidR="00B1011E" w:rsidRPr="003B14C7" w:rsidRDefault="00B1011E" w:rsidP="00966CE6">
            <w:pPr>
              <w:rPr>
                <w:i/>
              </w:rPr>
            </w:pPr>
            <w:r w:rsidRPr="003B14C7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3B14C7" w:rsidRPr="003B14C7" w:rsidTr="00E03FA4">
        <w:trPr>
          <w:trHeight w:val="654"/>
        </w:trPr>
        <w:tc>
          <w:tcPr>
            <w:tcW w:w="5070" w:type="dxa"/>
          </w:tcPr>
          <w:p w:rsidR="00B1011E" w:rsidRPr="003B14C7" w:rsidRDefault="00B1011E" w:rsidP="00966CE6">
            <w:pPr>
              <w:jc w:val="both"/>
            </w:pPr>
            <w:r w:rsidRPr="003B14C7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  <w:vAlign w:val="center"/>
          </w:tcPr>
          <w:p w:rsidR="00B1011E" w:rsidRPr="003B14C7" w:rsidRDefault="00B0559D" w:rsidP="00037D2E">
            <w:pPr>
              <w:jc w:val="center"/>
            </w:pPr>
            <w:r w:rsidRPr="003B14C7">
              <w:t>10</w:t>
            </w:r>
          </w:p>
        </w:tc>
        <w:tc>
          <w:tcPr>
            <w:tcW w:w="1276" w:type="dxa"/>
            <w:vAlign w:val="center"/>
          </w:tcPr>
          <w:p w:rsidR="00E03FA4" w:rsidRPr="003B14C7" w:rsidRDefault="00E03FA4" w:rsidP="003B26DF">
            <w:pPr>
              <w:jc w:val="center"/>
            </w:pPr>
          </w:p>
          <w:p w:rsidR="00B1011E" w:rsidRPr="003B14C7" w:rsidRDefault="003B26DF" w:rsidP="003B26DF">
            <w:pPr>
              <w:jc w:val="center"/>
            </w:pPr>
            <w:r w:rsidRPr="003B14C7">
              <w:t>2,0</w:t>
            </w:r>
          </w:p>
          <w:p w:rsidR="00B1011E" w:rsidRPr="003B14C7" w:rsidRDefault="00B1011E" w:rsidP="003B2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E03FA4" w:rsidRPr="003B14C7" w:rsidRDefault="00E03FA4" w:rsidP="003B26DF">
            <w:pPr>
              <w:jc w:val="center"/>
            </w:pPr>
          </w:p>
          <w:p w:rsidR="00B1011E" w:rsidRPr="003B14C7" w:rsidRDefault="003B26DF" w:rsidP="003B26DF">
            <w:pPr>
              <w:jc w:val="center"/>
            </w:pPr>
            <w:r w:rsidRPr="003B14C7">
              <w:t>20</w:t>
            </w:r>
          </w:p>
          <w:p w:rsidR="00B1011E" w:rsidRPr="003B14C7" w:rsidRDefault="00B1011E" w:rsidP="003B26DF">
            <w:pPr>
              <w:jc w:val="center"/>
            </w:pP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966CE6">
        <w:trPr>
          <w:trHeight w:val="199"/>
        </w:trPr>
        <w:tc>
          <w:tcPr>
            <w:tcW w:w="9608" w:type="dxa"/>
            <w:gridSpan w:val="5"/>
          </w:tcPr>
          <w:p w:rsidR="00B1011E" w:rsidRPr="003B14C7" w:rsidRDefault="00B1011E" w:rsidP="00966CE6">
            <w:r w:rsidRPr="003B14C7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3B14C7" w:rsidRPr="003B14C7" w:rsidTr="008B0493">
        <w:trPr>
          <w:trHeight w:val="690"/>
        </w:trPr>
        <w:tc>
          <w:tcPr>
            <w:tcW w:w="5070" w:type="dxa"/>
          </w:tcPr>
          <w:p w:rsidR="00B1011E" w:rsidRPr="003B14C7" w:rsidRDefault="00B1011E" w:rsidP="00966CE6">
            <w:pPr>
              <w:jc w:val="both"/>
            </w:pPr>
            <w:r w:rsidRPr="003B14C7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  <w:vAlign w:val="center"/>
          </w:tcPr>
          <w:p w:rsidR="00B1011E" w:rsidRPr="003B14C7" w:rsidRDefault="00255544" w:rsidP="008B0493">
            <w:pPr>
              <w:jc w:val="center"/>
            </w:pPr>
            <w:r w:rsidRPr="003B14C7">
              <w:t>0</w:t>
            </w:r>
          </w:p>
        </w:tc>
        <w:tc>
          <w:tcPr>
            <w:tcW w:w="1276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8B0493" w:rsidP="008B0493">
            <w:pPr>
              <w:jc w:val="center"/>
            </w:pPr>
            <w:r w:rsidRPr="003B14C7">
              <w:t>0</w:t>
            </w:r>
          </w:p>
          <w:p w:rsidR="00B1011E" w:rsidRPr="003B14C7" w:rsidRDefault="00B1011E" w:rsidP="008B0493">
            <w:pPr>
              <w:jc w:val="center"/>
            </w:pPr>
          </w:p>
        </w:tc>
        <w:tc>
          <w:tcPr>
            <w:tcW w:w="992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8B0493" w:rsidP="008B0493">
            <w:pPr>
              <w:jc w:val="center"/>
            </w:pPr>
            <w:r w:rsidRPr="003B14C7">
              <w:t>0</w:t>
            </w:r>
          </w:p>
          <w:p w:rsidR="00B1011E" w:rsidRPr="003B14C7" w:rsidRDefault="00B1011E" w:rsidP="008B0493">
            <w:pPr>
              <w:jc w:val="center"/>
            </w:pP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966CE6">
        <w:trPr>
          <w:trHeight w:val="153"/>
        </w:trPr>
        <w:tc>
          <w:tcPr>
            <w:tcW w:w="9608" w:type="dxa"/>
            <w:gridSpan w:val="5"/>
          </w:tcPr>
          <w:p w:rsidR="00B1011E" w:rsidRPr="003B14C7" w:rsidRDefault="00B1011E" w:rsidP="00966CE6">
            <w:r w:rsidRPr="003B14C7">
              <w:rPr>
                <w:b/>
              </w:rPr>
              <w:t>3. Уровень финансового обеспечения Программы</w:t>
            </w:r>
          </w:p>
        </w:tc>
      </w:tr>
      <w:tr w:rsidR="003B14C7" w:rsidRPr="003B14C7" w:rsidTr="00A34AF8">
        <w:trPr>
          <w:trHeight w:val="446"/>
        </w:trPr>
        <w:tc>
          <w:tcPr>
            <w:tcW w:w="5070" w:type="dxa"/>
          </w:tcPr>
          <w:p w:rsidR="00B1011E" w:rsidRPr="003B14C7" w:rsidRDefault="00B1011E" w:rsidP="00966CE6">
            <w:pPr>
              <w:jc w:val="both"/>
            </w:pPr>
            <w:r w:rsidRPr="003B14C7">
              <w:t>3.</w:t>
            </w:r>
            <w:proofErr w:type="gramStart"/>
            <w:r w:rsidRPr="003B14C7">
              <w:t>1.Уровень</w:t>
            </w:r>
            <w:proofErr w:type="gramEnd"/>
            <w:r w:rsidRPr="003B14C7">
              <w:t xml:space="preserve"> финансового обеспечения Программы в отчетном финансовом году</w:t>
            </w:r>
          </w:p>
        </w:tc>
        <w:tc>
          <w:tcPr>
            <w:tcW w:w="1275" w:type="dxa"/>
            <w:vAlign w:val="center"/>
          </w:tcPr>
          <w:p w:rsidR="00B1011E" w:rsidRPr="003B14C7" w:rsidRDefault="00426C98" w:rsidP="00A34AF8">
            <w:pPr>
              <w:jc w:val="center"/>
            </w:pPr>
            <w:r w:rsidRPr="003B14C7">
              <w:t>10</w:t>
            </w:r>
          </w:p>
        </w:tc>
        <w:tc>
          <w:tcPr>
            <w:tcW w:w="1276" w:type="dxa"/>
            <w:vAlign w:val="center"/>
          </w:tcPr>
          <w:p w:rsidR="00B1011E" w:rsidRPr="003B14C7" w:rsidRDefault="005C7CEE" w:rsidP="00A34AF8">
            <w:pPr>
              <w:jc w:val="center"/>
            </w:pPr>
            <w:r w:rsidRPr="003B14C7">
              <w:t>2</w:t>
            </w:r>
            <w:r w:rsidR="00B1011E" w:rsidRPr="003B14C7">
              <w:t>,0</w:t>
            </w:r>
          </w:p>
        </w:tc>
        <w:tc>
          <w:tcPr>
            <w:tcW w:w="992" w:type="dxa"/>
            <w:vAlign w:val="center"/>
          </w:tcPr>
          <w:p w:rsidR="00B1011E" w:rsidRPr="003B14C7" w:rsidRDefault="005C7CEE" w:rsidP="00A34AF8">
            <w:pPr>
              <w:jc w:val="center"/>
            </w:pPr>
            <w:r w:rsidRPr="003B14C7">
              <w:t>2</w:t>
            </w:r>
            <w:r w:rsidR="00426C98" w:rsidRPr="003B14C7">
              <w:t>0</w:t>
            </w: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8B0493">
        <w:trPr>
          <w:trHeight w:val="650"/>
        </w:trPr>
        <w:tc>
          <w:tcPr>
            <w:tcW w:w="5070" w:type="dxa"/>
          </w:tcPr>
          <w:p w:rsidR="005C7CEE" w:rsidRPr="003B14C7" w:rsidRDefault="005C7CEE" w:rsidP="00966CE6">
            <w:pPr>
              <w:jc w:val="both"/>
            </w:pPr>
            <w:r w:rsidRPr="003B14C7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  <w:vAlign w:val="center"/>
          </w:tcPr>
          <w:p w:rsidR="005C7CEE" w:rsidRPr="003B14C7" w:rsidRDefault="005C7CEE" w:rsidP="008B0493">
            <w:pPr>
              <w:jc w:val="center"/>
            </w:pPr>
            <w:r w:rsidRPr="003B14C7">
              <w:t>0</w:t>
            </w:r>
          </w:p>
        </w:tc>
        <w:tc>
          <w:tcPr>
            <w:tcW w:w="1276" w:type="dxa"/>
          </w:tcPr>
          <w:p w:rsidR="005C7CEE" w:rsidRPr="003B14C7" w:rsidRDefault="005C7CEE" w:rsidP="008B0493">
            <w:pPr>
              <w:jc w:val="center"/>
            </w:pPr>
          </w:p>
          <w:p w:rsidR="005C7CEE" w:rsidRPr="003B14C7" w:rsidRDefault="008B0493" w:rsidP="008B0493">
            <w:pPr>
              <w:jc w:val="center"/>
            </w:pPr>
            <w:r w:rsidRPr="003B14C7">
              <w:t>0</w:t>
            </w:r>
          </w:p>
          <w:p w:rsidR="005C7CEE" w:rsidRPr="003B14C7" w:rsidRDefault="005C7CEE" w:rsidP="008B0493">
            <w:pPr>
              <w:jc w:val="center"/>
            </w:pPr>
          </w:p>
        </w:tc>
        <w:tc>
          <w:tcPr>
            <w:tcW w:w="992" w:type="dxa"/>
          </w:tcPr>
          <w:p w:rsidR="005C7CEE" w:rsidRPr="003B14C7" w:rsidRDefault="005C7CEE" w:rsidP="008B0493">
            <w:pPr>
              <w:jc w:val="center"/>
            </w:pPr>
          </w:p>
          <w:p w:rsidR="005C7CEE" w:rsidRPr="003B14C7" w:rsidRDefault="008B0493" w:rsidP="008B0493">
            <w:pPr>
              <w:jc w:val="center"/>
            </w:pPr>
            <w:r w:rsidRPr="003B14C7">
              <w:t>0</w:t>
            </w:r>
          </w:p>
          <w:p w:rsidR="005C7CEE" w:rsidRPr="003B14C7" w:rsidRDefault="005C7CEE" w:rsidP="008B0493">
            <w:pPr>
              <w:jc w:val="center"/>
            </w:pPr>
          </w:p>
        </w:tc>
        <w:tc>
          <w:tcPr>
            <w:tcW w:w="995" w:type="dxa"/>
          </w:tcPr>
          <w:p w:rsidR="005C7CEE" w:rsidRPr="003B14C7" w:rsidRDefault="005C7CEE" w:rsidP="00966CE6"/>
        </w:tc>
      </w:tr>
      <w:tr w:rsidR="003B14C7" w:rsidRPr="003B14C7" w:rsidTr="00966CE6">
        <w:trPr>
          <w:trHeight w:val="265"/>
        </w:trPr>
        <w:tc>
          <w:tcPr>
            <w:tcW w:w="9608" w:type="dxa"/>
            <w:gridSpan w:val="5"/>
          </w:tcPr>
          <w:p w:rsidR="00B1011E" w:rsidRPr="003B14C7" w:rsidRDefault="00B1011E" w:rsidP="00966CE6">
            <w:r w:rsidRPr="003B14C7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3B14C7" w:rsidRPr="003B14C7" w:rsidTr="00A34AF8">
        <w:trPr>
          <w:trHeight w:val="582"/>
        </w:trPr>
        <w:tc>
          <w:tcPr>
            <w:tcW w:w="5070" w:type="dxa"/>
          </w:tcPr>
          <w:p w:rsidR="00B1011E" w:rsidRPr="003B14C7" w:rsidRDefault="00B1011E" w:rsidP="00966CE6">
            <w:r w:rsidRPr="003B14C7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  <w:vAlign w:val="center"/>
          </w:tcPr>
          <w:p w:rsidR="00B1011E" w:rsidRPr="003B14C7" w:rsidRDefault="00B1011E" w:rsidP="00A34AF8">
            <w:pPr>
              <w:jc w:val="center"/>
            </w:pPr>
          </w:p>
          <w:p w:rsidR="00B1011E" w:rsidRPr="003B14C7" w:rsidRDefault="00980ABD" w:rsidP="00A34AF8">
            <w:pPr>
              <w:jc w:val="center"/>
            </w:pPr>
            <w:r w:rsidRPr="003B14C7">
              <w:t>10</w:t>
            </w:r>
          </w:p>
        </w:tc>
        <w:tc>
          <w:tcPr>
            <w:tcW w:w="1276" w:type="dxa"/>
            <w:vAlign w:val="center"/>
          </w:tcPr>
          <w:p w:rsidR="00B1011E" w:rsidRPr="003B14C7" w:rsidRDefault="00B1011E" w:rsidP="00A34AF8">
            <w:pPr>
              <w:jc w:val="center"/>
            </w:pPr>
          </w:p>
          <w:p w:rsidR="00B1011E" w:rsidRPr="003B14C7" w:rsidRDefault="00B1011E" w:rsidP="00A34AF8">
            <w:pPr>
              <w:jc w:val="center"/>
            </w:pPr>
            <w:r w:rsidRPr="003B14C7">
              <w:t>1,0</w:t>
            </w:r>
          </w:p>
        </w:tc>
        <w:tc>
          <w:tcPr>
            <w:tcW w:w="992" w:type="dxa"/>
            <w:vAlign w:val="center"/>
          </w:tcPr>
          <w:p w:rsidR="00B1011E" w:rsidRPr="003B14C7" w:rsidRDefault="00980ABD" w:rsidP="00A34AF8">
            <w:pPr>
              <w:jc w:val="center"/>
            </w:pPr>
            <w:r w:rsidRPr="003B14C7">
              <w:t>10</w:t>
            </w: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8B0493">
        <w:trPr>
          <w:trHeight w:val="409"/>
        </w:trPr>
        <w:tc>
          <w:tcPr>
            <w:tcW w:w="5070" w:type="dxa"/>
          </w:tcPr>
          <w:p w:rsidR="00B1011E" w:rsidRPr="003B14C7" w:rsidRDefault="00B1011E" w:rsidP="00966CE6">
            <w:r w:rsidRPr="003B14C7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10</w:t>
            </w:r>
          </w:p>
        </w:tc>
        <w:tc>
          <w:tcPr>
            <w:tcW w:w="1276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1,0</w:t>
            </w:r>
          </w:p>
        </w:tc>
        <w:tc>
          <w:tcPr>
            <w:tcW w:w="992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10</w:t>
            </w: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8B0493">
        <w:trPr>
          <w:trHeight w:val="307"/>
        </w:trPr>
        <w:tc>
          <w:tcPr>
            <w:tcW w:w="5070" w:type="dxa"/>
          </w:tcPr>
          <w:p w:rsidR="00B1011E" w:rsidRPr="003B14C7" w:rsidRDefault="00B1011E" w:rsidP="00966CE6"/>
          <w:p w:rsidR="00B1011E" w:rsidRPr="003B14C7" w:rsidRDefault="00B1011E" w:rsidP="00966CE6">
            <w:r w:rsidRPr="003B14C7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1B6BB3" w:rsidRPr="003B14C7" w:rsidRDefault="001B6BB3" w:rsidP="008B0493">
            <w:pPr>
              <w:jc w:val="center"/>
            </w:pPr>
          </w:p>
          <w:p w:rsidR="00B1011E" w:rsidRPr="003B14C7" w:rsidRDefault="005C7CEE" w:rsidP="008B0493">
            <w:pPr>
              <w:jc w:val="center"/>
            </w:pPr>
            <w:r w:rsidRPr="003B14C7">
              <w:t>10</w:t>
            </w:r>
          </w:p>
        </w:tc>
        <w:tc>
          <w:tcPr>
            <w:tcW w:w="1276" w:type="dxa"/>
          </w:tcPr>
          <w:p w:rsidR="00B1011E" w:rsidRPr="003B14C7" w:rsidRDefault="00B1011E" w:rsidP="008B0493">
            <w:pPr>
              <w:jc w:val="center"/>
            </w:pPr>
          </w:p>
          <w:p w:rsidR="00B1011E" w:rsidRPr="003B14C7" w:rsidRDefault="00B1011E" w:rsidP="008B0493">
            <w:pPr>
              <w:jc w:val="center"/>
            </w:pPr>
            <w:r w:rsidRPr="003B14C7">
              <w:t>3,0</w:t>
            </w:r>
          </w:p>
        </w:tc>
        <w:tc>
          <w:tcPr>
            <w:tcW w:w="992" w:type="dxa"/>
          </w:tcPr>
          <w:p w:rsidR="001B6BB3" w:rsidRPr="003B14C7" w:rsidRDefault="001B6BB3" w:rsidP="008B0493">
            <w:pPr>
              <w:jc w:val="center"/>
            </w:pPr>
          </w:p>
          <w:p w:rsidR="00B1011E" w:rsidRPr="003B14C7" w:rsidRDefault="005C7CEE" w:rsidP="008B0493">
            <w:pPr>
              <w:jc w:val="center"/>
            </w:pPr>
            <w:r w:rsidRPr="003B14C7">
              <w:t>30</w:t>
            </w:r>
          </w:p>
        </w:tc>
        <w:tc>
          <w:tcPr>
            <w:tcW w:w="995" w:type="dxa"/>
          </w:tcPr>
          <w:p w:rsidR="00B1011E" w:rsidRPr="003B14C7" w:rsidRDefault="00B1011E" w:rsidP="00966CE6"/>
        </w:tc>
      </w:tr>
      <w:tr w:rsidR="003B14C7" w:rsidRPr="003B14C7" w:rsidTr="00966CE6">
        <w:trPr>
          <w:trHeight w:val="307"/>
        </w:trPr>
        <w:tc>
          <w:tcPr>
            <w:tcW w:w="5070" w:type="dxa"/>
          </w:tcPr>
          <w:p w:rsidR="00B1011E" w:rsidRPr="003B14C7" w:rsidRDefault="00B1011E" w:rsidP="00966CE6">
            <w:pPr>
              <w:jc w:val="right"/>
              <w:rPr>
                <w:b/>
              </w:rPr>
            </w:pPr>
            <w:r w:rsidRPr="003B14C7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3B14C7" w:rsidRDefault="00B1011E" w:rsidP="00966CE6">
            <w:r w:rsidRPr="003B14C7">
              <w:t>Х</w:t>
            </w:r>
          </w:p>
        </w:tc>
        <w:tc>
          <w:tcPr>
            <w:tcW w:w="1276" w:type="dxa"/>
          </w:tcPr>
          <w:p w:rsidR="00B1011E" w:rsidRPr="003B14C7" w:rsidRDefault="00B1011E" w:rsidP="00966CE6">
            <w:r w:rsidRPr="003B14C7">
              <w:t>Х</w:t>
            </w:r>
          </w:p>
        </w:tc>
        <w:tc>
          <w:tcPr>
            <w:tcW w:w="992" w:type="dxa"/>
          </w:tcPr>
          <w:p w:rsidR="00B1011E" w:rsidRPr="003B14C7" w:rsidRDefault="005C7CEE" w:rsidP="00966CE6">
            <w:r w:rsidRPr="003B14C7">
              <w:t>100</w:t>
            </w:r>
          </w:p>
        </w:tc>
        <w:tc>
          <w:tcPr>
            <w:tcW w:w="995" w:type="dxa"/>
          </w:tcPr>
          <w:p w:rsidR="00B1011E" w:rsidRPr="003B14C7" w:rsidRDefault="00B1011E" w:rsidP="00966CE6">
            <w:r w:rsidRPr="003B14C7">
              <w:t>Х</w:t>
            </w:r>
          </w:p>
        </w:tc>
      </w:tr>
    </w:tbl>
    <w:p w:rsidR="00B1011E" w:rsidRPr="003B14C7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3793" w:rsidRPr="003B14C7" w:rsidRDefault="00163793" w:rsidP="001424F7">
      <w:pPr>
        <w:rPr>
          <w:b/>
        </w:rPr>
      </w:pPr>
    </w:p>
    <w:p w:rsidR="009F1E41" w:rsidRPr="003B14C7" w:rsidRDefault="005C7CEE" w:rsidP="005C7CEE">
      <w:pPr>
        <w:tabs>
          <w:tab w:val="left" w:pos="6707"/>
        </w:tabs>
        <w:rPr>
          <w:sz w:val="22"/>
          <w:szCs w:val="22"/>
        </w:rPr>
      </w:pPr>
      <w:r w:rsidRPr="003B14C7">
        <w:rPr>
          <w:b/>
        </w:rPr>
        <w:t>_________________</w:t>
      </w:r>
      <w:r w:rsidRPr="003B14C7">
        <w:rPr>
          <w:b/>
        </w:rPr>
        <w:tab/>
      </w:r>
      <w:proofErr w:type="spellStart"/>
      <w:r w:rsidR="00EF059B" w:rsidRPr="003B14C7">
        <w:rPr>
          <w:sz w:val="22"/>
          <w:szCs w:val="22"/>
        </w:rPr>
        <w:t>Т.Б.Емцова</w:t>
      </w:r>
      <w:proofErr w:type="spellEnd"/>
    </w:p>
    <w:p w:rsidR="00163793" w:rsidRPr="003B14C7" w:rsidRDefault="005C7CEE" w:rsidP="00BE5DFD">
      <w:pPr>
        <w:tabs>
          <w:tab w:val="left" w:pos="6707"/>
        </w:tabs>
        <w:rPr>
          <w:b/>
        </w:rPr>
      </w:pPr>
      <w:r w:rsidRPr="003B14C7">
        <w:rPr>
          <w:b/>
          <w:sz w:val="16"/>
          <w:szCs w:val="16"/>
        </w:rPr>
        <w:t>подпись</w:t>
      </w:r>
      <w:r w:rsidRPr="003B14C7">
        <w:rPr>
          <w:b/>
          <w:sz w:val="16"/>
          <w:szCs w:val="16"/>
        </w:rPr>
        <w:tab/>
      </w:r>
    </w:p>
    <w:p w:rsidR="005C7CEE" w:rsidRPr="003B14C7" w:rsidRDefault="005C7CEE" w:rsidP="001424F7">
      <w:pPr>
        <w:rPr>
          <w:b/>
        </w:rPr>
      </w:pPr>
    </w:p>
    <w:p w:rsidR="005C7CEE" w:rsidRPr="003B14C7" w:rsidRDefault="005C7CEE" w:rsidP="001424F7">
      <w:pPr>
        <w:rPr>
          <w:b/>
        </w:rPr>
      </w:pPr>
    </w:p>
    <w:p w:rsidR="006C4322" w:rsidRDefault="006C4322" w:rsidP="00FE542F">
      <w:pPr>
        <w:jc w:val="center"/>
        <w:rPr>
          <w:b/>
          <w:sz w:val="20"/>
          <w:szCs w:val="20"/>
        </w:rPr>
      </w:pPr>
    </w:p>
    <w:p w:rsidR="003B14C7" w:rsidRPr="003B14C7" w:rsidRDefault="003B14C7" w:rsidP="00FE542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E542F" w:rsidRPr="003B14C7" w:rsidRDefault="00417614" w:rsidP="00FE542F">
      <w:pPr>
        <w:jc w:val="center"/>
        <w:rPr>
          <w:b/>
          <w:sz w:val="20"/>
          <w:szCs w:val="20"/>
        </w:rPr>
      </w:pPr>
      <w:r w:rsidRPr="003B14C7">
        <w:rPr>
          <w:b/>
          <w:sz w:val="20"/>
          <w:szCs w:val="20"/>
        </w:rPr>
        <w:lastRenderedPageBreak/>
        <w:t>Г</w:t>
      </w:r>
      <w:r w:rsidR="00FE542F" w:rsidRPr="003B14C7">
        <w:rPr>
          <w:b/>
          <w:sz w:val="20"/>
          <w:szCs w:val="20"/>
        </w:rPr>
        <w:t>одовой отчет</w:t>
      </w:r>
    </w:p>
    <w:p w:rsidR="00FE542F" w:rsidRPr="003B14C7" w:rsidRDefault="00FE542F" w:rsidP="00FE542F">
      <w:pPr>
        <w:jc w:val="center"/>
        <w:rPr>
          <w:b/>
          <w:sz w:val="20"/>
          <w:szCs w:val="20"/>
        </w:rPr>
      </w:pPr>
      <w:r w:rsidRPr="003B14C7">
        <w:rPr>
          <w:b/>
          <w:sz w:val="20"/>
          <w:szCs w:val="20"/>
        </w:rPr>
        <w:t>о ходе реализации муниципальной программы</w:t>
      </w:r>
    </w:p>
    <w:p w:rsidR="00FE542F" w:rsidRPr="003B14C7" w:rsidRDefault="00FE542F" w:rsidP="00FE5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B14C7">
        <w:rPr>
          <w:b/>
          <w:sz w:val="20"/>
          <w:szCs w:val="20"/>
        </w:rPr>
        <w:t>«Комплексное социально-экономическое развитие Воробейнского сельского поселения»</w:t>
      </w:r>
    </w:p>
    <w:p w:rsidR="00FE542F" w:rsidRPr="003B14C7" w:rsidRDefault="00FE542F" w:rsidP="003B072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B14C7">
        <w:rPr>
          <w:b/>
          <w:sz w:val="20"/>
          <w:szCs w:val="20"/>
        </w:rPr>
        <w:t xml:space="preserve"> ( 20</w:t>
      </w:r>
      <w:r w:rsidR="007E3632" w:rsidRPr="003B14C7">
        <w:rPr>
          <w:b/>
          <w:sz w:val="20"/>
          <w:szCs w:val="20"/>
        </w:rPr>
        <w:t>19</w:t>
      </w:r>
      <w:r w:rsidRPr="003B14C7">
        <w:rPr>
          <w:b/>
          <w:sz w:val="20"/>
          <w:szCs w:val="20"/>
        </w:rPr>
        <w:t>-20</w:t>
      </w:r>
      <w:r w:rsidR="00026C5E" w:rsidRPr="003B14C7">
        <w:rPr>
          <w:b/>
          <w:sz w:val="20"/>
          <w:szCs w:val="20"/>
        </w:rPr>
        <w:t>2</w:t>
      </w:r>
      <w:r w:rsidR="007E3632" w:rsidRPr="003B14C7">
        <w:rPr>
          <w:b/>
          <w:sz w:val="20"/>
          <w:szCs w:val="20"/>
        </w:rPr>
        <w:t>1</w:t>
      </w:r>
      <w:r w:rsidRPr="003B14C7">
        <w:rPr>
          <w:b/>
          <w:sz w:val="20"/>
          <w:szCs w:val="20"/>
        </w:rPr>
        <w:t xml:space="preserve"> годы) за 201</w:t>
      </w:r>
      <w:r w:rsidR="007E3632" w:rsidRPr="003B14C7">
        <w:rPr>
          <w:b/>
          <w:sz w:val="20"/>
          <w:szCs w:val="20"/>
        </w:rPr>
        <w:t>9</w:t>
      </w:r>
      <w:r w:rsidRPr="003B14C7">
        <w:rPr>
          <w:b/>
          <w:sz w:val="20"/>
          <w:szCs w:val="20"/>
        </w:rPr>
        <w:t xml:space="preserve"> год</w:t>
      </w:r>
    </w:p>
    <w:p w:rsidR="00C32170" w:rsidRPr="003B14C7" w:rsidRDefault="00C32170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325"/>
        <w:gridCol w:w="1015"/>
        <w:gridCol w:w="1440"/>
        <w:gridCol w:w="1260"/>
        <w:gridCol w:w="1080"/>
      </w:tblGrid>
      <w:tr w:rsidR="003B14C7" w:rsidRPr="003B14C7" w:rsidTr="00FF4CC8">
        <w:tc>
          <w:tcPr>
            <w:tcW w:w="516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№</w:t>
            </w:r>
          </w:p>
        </w:tc>
        <w:tc>
          <w:tcPr>
            <w:tcW w:w="2184" w:type="dxa"/>
            <w:shd w:val="clear" w:color="auto" w:fill="auto"/>
          </w:tcPr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Подпрограмма, основное мероприятие, мероприятие</w:t>
            </w:r>
          </w:p>
        </w:tc>
        <w:tc>
          <w:tcPr>
            <w:tcW w:w="1325" w:type="dxa"/>
            <w:shd w:val="clear" w:color="auto" w:fill="auto"/>
          </w:tcPr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015" w:type="dxa"/>
            <w:shd w:val="clear" w:color="auto" w:fill="auto"/>
          </w:tcPr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Запланировано,</w:t>
            </w:r>
          </w:p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Запланировано с учетом изменений, руб.</w:t>
            </w:r>
          </w:p>
        </w:tc>
        <w:tc>
          <w:tcPr>
            <w:tcW w:w="1260" w:type="dxa"/>
            <w:shd w:val="clear" w:color="auto" w:fill="auto"/>
          </w:tcPr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Исполнено,</w:t>
            </w:r>
          </w:p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FF4CC8" w:rsidRPr="003B14C7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% исполнения</w:t>
            </w:r>
          </w:p>
        </w:tc>
      </w:tr>
      <w:tr w:rsidR="003B14C7" w:rsidRPr="003B14C7" w:rsidTr="00FF4CC8">
        <w:tc>
          <w:tcPr>
            <w:tcW w:w="516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7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FF4CC8" w:rsidRPr="003B14C7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1.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4CC8" w:rsidRPr="003B14C7" w:rsidRDefault="00FF4CC8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4CC8" w:rsidRPr="003B14C7" w:rsidRDefault="00B579D3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Воробейн</w:t>
            </w:r>
            <w:r w:rsidR="00FF4CC8" w:rsidRPr="003B14C7">
              <w:rPr>
                <w:rFonts w:ascii="Times New Roman" w:hAnsi="Times New Roman" w:cs="Times New Roman"/>
                <w:sz w:val="16"/>
                <w:szCs w:val="16"/>
              </w:rPr>
              <w:t>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CC8" w:rsidRPr="003B14C7" w:rsidRDefault="00A07619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00DC2" w:rsidRPr="003B14C7">
              <w:rPr>
                <w:rFonts w:ascii="Times New Roman" w:hAnsi="Times New Roman" w:cs="Times New Roman"/>
                <w:sz w:val="16"/>
                <w:szCs w:val="16"/>
              </w:rPr>
              <w:t>93705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1861478,25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1853139,51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4CC8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99,55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5669FB" w:rsidRPr="003B14C7" w:rsidRDefault="006A573F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669FB" w:rsidRPr="003B14C7" w:rsidRDefault="0045296C" w:rsidP="00953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Информационное обеспечение деятельности органов местного с</w:t>
            </w:r>
            <w:r w:rsidR="00953B33"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моуправления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669FB" w:rsidRPr="003B14C7" w:rsidRDefault="005669FB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69FB" w:rsidRPr="003B14C7" w:rsidRDefault="0045296C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69FB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36185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69FB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33745,36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69FB" w:rsidRPr="003B14C7" w:rsidRDefault="00500DC2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93,26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BE7A7F" w:rsidRPr="003B14C7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E7A7F" w:rsidRPr="003B14C7" w:rsidRDefault="00BE7A7F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E7A7F" w:rsidRPr="003B14C7" w:rsidRDefault="00BE7A7F" w:rsidP="00BE7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7A7F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83808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7A7F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83808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7A7F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81677,37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7A7F" w:rsidRPr="003B14C7" w:rsidRDefault="00500DC2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97,46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5D05C8" w:rsidRPr="003B14C7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05C8" w:rsidRPr="003B14C7" w:rsidRDefault="005D05C8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D05C8" w:rsidRPr="003B14C7" w:rsidRDefault="00BF0850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D05C8" w:rsidRPr="003B14C7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05C8" w:rsidRPr="003B14C7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5C8" w:rsidRPr="003B14C7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05C8" w:rsidRPr="003B14C7" w:rsidRDefault="005D05C8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FF4CC8" w:rsidRPr="003B14C7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5</w:t>
            </w:r>
            <w:r w:rsidR="00FF4CC8" w:rsidRPr="003B14C7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4CC8" w:rsidRPr="003B14C7" w:rsidRDefault="00410736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4CC8" w:rsidRPr="003B14C7" w:rsidRDefault="00B579D3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</w:t>
            </w:r>
            <w:r w:rsidR="00FF4CC8"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CC8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79305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79305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79305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4CC8" w:rsidRPr="003B14C7" w:rsidRDefault="00FF4CC8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090282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3B14C7" w:rsidRDefault="00090282" w:rsidP="000E48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3B14C7" w:rsidRDefault="00187B3E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0282" w:rsidRPr="003B14C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3B14C7" w:rsidRDefault="00731E00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187B3E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87B3E" w:rsidRPr="003B14C7" w:rsidRDefault="00187B3E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7B3E" w:rsidRPr="003B14C7" w:rsidRDefault="00187B3E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87B3E" w:rsidRPr="003B14C7" w:rsidRDefault="00500DC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1731421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7B3E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1845642,93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7B3E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1755968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B3E" w:rsidRPr="003B14C7" w:rsidRDefault="006471BB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95,14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090282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3B14C7" w:rsidRDefault="00226984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146052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216602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216601,19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3B14C7" w:rsidRDefault="006471BB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090282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содержание мест захоронения (кладбищ)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538643,66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538643,66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3B14C7" w:rsidRDefault="00731E00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090282" w:rsidRPr="003B14C7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4C7">
              <w:rPr>
                <w:sz w:val="20"/>
                <w:szCs w:val="20"/>
              </w:rPr>
              <w:t>10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3B14C7" w:rsidRDefault="00953B33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М</w:t>
            </w:r>
            <w:r w:rsidR="00090282"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ероприятия по благоустройству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571888,82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571888,82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3B14C7" w:rsidRDefault="006471BB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6471BB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471BB" w:rsidRPr="003B14C7" w:rsidRDefault="006471BB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(проектов) инициативного бюджетирования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471BB" w:rsidRPr="003B14C7" w:rsidRDefault="006471BB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Воробейнская сельская </w:t>
            </w:r>
            <w:proofErr w:type="spellStart"/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адми-нистрация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:rsidR="006471BB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71BB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71BB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71BB" w:rsidRPr="003B14C7" w:rsidRDefault="006471BB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6471BB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471BB" w:rsidRPr="003B14C7" w:rsidRDefault="006471BB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471BB" w:rsidRPr="003B14C7" w:rsidRDefault="006471BB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Воробейнская сельская </w:t>
            </w:r>
            <w:proofErr w:type="spellStart"/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адми-нистрация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:rsidR="006471BB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71BB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245757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71BB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245757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71BB" w:rsidRPr="003B14C7" w:rsidRDefault="006471BB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090282" w:rsidRPr="003B14C7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3B14C7" w:rsidRDefault="0009028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работе с </w:t>
            </w:r>
            <w:r w:rsidR="000F1EC5" w:rsidRPr="003B14C7">
              <w:rPr>
                <w:rFonts w:ascii="Times New Roman" w:hAnsi="Times New Roman" w:cs="Times New Roman"/>
                <w:sz w:val="16"/>
                <w:szCs w:val="16"/>
              </w:rPr>
              <w:t>семьей,</w:t>
            </w:r>
            <w:r w:rsidR="00BF0850"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детьми и молодежью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3B14C7" w:rsidRDefault="0045296C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3B14C7" w:rsidRDefault="00731E00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3B14C7" w:rsidRDefault="00731E00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77021F" w:rsidRPr="003B14C7" w:rsidRDefault="00C92B2E" w:rsidP="005D67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D6723" w:rsidRPr="003B14C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7021F" w:rsidRPr="003B14C7" w:rsidRDefault="00953B33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Выплата муниципальных пенсий</w:t>
            </w:r>
            <w:r w:rsidR="00BF0850"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(доплат к государственным пенсиям)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7021F" w:rsidRPr="003B14C7" w:rsidRDefault="0077021F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7021F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131942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021F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127462,42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21F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127462,42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1F" w:rsidRPr="003B14C7" w:rsidRDefault="0077021F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090282" w:rsidRPr="003B14C7" w:rsidRDefault="00C92B2E" w:rsidP="005D67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B14C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D6723" w:rsidRPr="003B14C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3B14C7" w:rsidRDefault="00090282" w:rsidP="000F1E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</w:t>
            </w:r>
            <w:r w:rsidR="000F1EC5"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 развитию</w:t>
            </w: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 и  спорт</w:t>
            </w:r>
            <w:r w:rsidR="000F1EC5" w:rsidRPr="003B14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3B14C7" w:rsidRDefault="00090282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3B14C7" w:rsidRDefault="006471B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3B14C7" w:rsidRDefault="000E48AE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C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B14C7" w:rsidRPr="003B14C7" w:rsidTr="00BF0850">
        <w:tc>
          <w:tcPr>
            <w:tcW w:w="516" w:type="dxa"/>
            <w:shd w:val="clear" w:color="auto" w:fill="auto"/>
          </w:tcPr>
          <w:p w:rsidR="00DD4257" w:rsidRPr="003B14C7" w:rsidRDefault="00DD4257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DD4257" w:rsidRPr="003B14C7" w:rsidRDefault="00DD4257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B14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D4257" w:rsidRPr="003B14C7" w:rsidRDefault="00DD4257" w:rsidP="000E48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DD4257" w:rsidRPr="003B14C7" w:rsidRDefault="00482AA2" w:rsidP="00BF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3696833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4257" w:rsidRPr="003B14C7" w:rsidRDefault="00DD4257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6647373,08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4257" w:rsidRPr="003B14C7" w:rsidRDefault="00DD4257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6544788,33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4257" w:rsidRPr="003B14C7" w:rsidRDefault="00DD4257" w:rsidP="00BF0850">
            <w:pPr>
              <w:jc w:val="center"/>
              <w:rPr>
                <w:sz w:val="16"/>
                <w:szCs w:val="16"/>
              </w:rPr>
            </w:pPr>
            <w:r w:rsidRPr="003B14C7">
              <w:rPr>
                <w:sz w:val="16"/>
                <w:szCs w:val="16"/>
              </w:rPr>
              <w:t>98,46</w:t>
            </w:r>
          </w:p>
        </w:tc>
      </w:tr>
    </w:tbl>
    <w:p w:rsidR="00442B3D" w:rsidRPr="003B14C7" w:rsidRDefault="00442B3D" w:rsidP="0044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0DE8" w:rsidRPr="003B14C7" w:rsidRDefault="003B6FB6" w:rsidP="00BA4ED8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3B14C7">
        <w:rPr>
          <w:sz w:val="22"/>
          <w:szCs w:val="18"/>
        </w:rPr>
        <w:t>В течение 201</w:t>
      </w:r>
      <w:r w:rsidR="00DD4257" w:rsidRPr="003B14C7">
        <w:rPr>
          <w:sz w:val="22"/>
          <w:szCs w:val="18"/>
        </w:rPr>
        <w:t>9</w:t>
      </w:r>
      <w:r w:rsidRPr="003B14C7">
        <w:rPr>
          <w:sz w:val="22"/>
          <w:szCs w:val="18"/>
        </w:rPr>
        <w:t xml:space="preserve"> года  в муниципальную программу «Комплексное социально-экономическое развитие </w:t>
      </w:r>
      <w:r w:rsidR="00C32170" w:rsidRPr="003B14C7">
        <w:rPr>
          <w:sz w:val="22"/>
          <w:szCs w:val="18"/>
        </w:rPr>
        <w:t>В</w:t>
      </w:r>
      <w:r w:rsidR="00306A57" w:rsidRPr="003B14C7">
        <w:rPr>
          <w:sz w:val="22"/>
          <w:szCs w:val="18"/>
        </w:rPr>
        <w:t>оробейн</w:t>
      </w:r>
      <w:r w:rsidRPr="003B14C7">
        <w:rPr>
          <w:sz w:val="22"/>
          <w:szCs w:val="18"/>
        </w:rPr>
        <w:t>ского сельского поселения» (201</w:t>
      </w:r>
      <w:r w:rsidR="00DD4257" w:rsidRPr="003B14C7">
        <w:rPr>
          <w:sz w:val="22"/>
          <w:szCs w:val="18"/>
        </w:rPr>
        <w:t>9</w:t>
      </w:r>
      <w:r w:rsidRPr="003B14C7">
        <w:rPr>
          <w:sz w:val="22"/>
          <w:szCs w:val="18"/>
        </w:rPr>
        <w:t>-20</w:t>
      </w:r>
      <w:r w:rsidR="00731E00" w:rsidRPr="003B14C7">
        <w:rPr>
          <w:sz w:val="22"/>
          <w:szCs w:val="18"/>
        </w:rPr>
        <w:t>2</w:t>
      </w:r>
      <w:r w:rsidR="00DD4257" w:rsidRPr="003B14C7">
        <w:rPr>
          <w:sz w:val="22"/>
          <w:szCs w:val="18"/>
        </w:rPr>
        <w:t>1</w:t>
      </w:r>
      <w:r w:rsidRPr="003B14C7">
        <w:rPr>
          <w:sz w:val="22"/>
          <w:szCs w:val="18"/>
        </w:rPr>
        <w:t xml:space="preserve"> годы) внесено</w:t>
      </w:r>
      <w:r w:rsidR="00DD4257" w:rsidRPr="003B14C7">
        <w:rPr>
          <w:sz w:val="22"/>
          <w:szCs w:val="18"/>
        </w:rPr>
        <w:t xml:space="preserve"> 7</w:t>
      </w:r>
      <w:r w:rsidRPr="003B14C7">
        <w:rPr>
          <w:sz w:val="22"/>
          <w:szCs w:val="18"/>
        </w:rPr>
        <w:t xml:space="preserve"> изменений, связанных с финансированием программы.</w:t>
      </w:r>
      <w:r w:rsidR="00BA4ED8" w:rsidRPr="003B14C7">
        <w:rPr>
          <w:sz w:val="22"/>
          <w:szCs w:val="18"/>
        </w:rPr>
        <w:t xml:space="preserve">  </w:t>
      </w:r>
    </w:p>
    <w:p w:rsidR="0056456D" w:rsidRPr="003B14C7" w:rsidRDefault="0056456D">
      <w:pPr>
        <w:rPr>
          <w:szCs w:val="20"/>
        </w:rPr>
      </w:pPr>
    </w:p>
    <w:sectPr w:rsidR="0056456D" w:rsidRPr="003B14C7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7F73"/>
    <w:rsid w:val="00024375"/>
    <w:rsid w:val="00026C5E"/>
    <w:rsid w:val="00031B77"/>
    <w:rsid w:val="000361AE"/>
    <w:rsid w:val="00037D2E"/>
    <w:rsid w:val="000455C0"/>
    <w:rsid w:val="00051D69"/>
    <w:rsid w:val="00067AB0"/>
    <w:rsid w:val="00075341"/>
    <w:rsid w:val="0007660B"/>
    <w:rsid w:val="00086319"/>
    <w:rsid w:val="00090282"/>
    <w:rsid w:val="000A129C"/>
    <w:rsid w:val="000B0173"/>
    <w:rsid w:val="000B41E8"/>
    <w:rsid w:val="000B54FD"/>
    <w:rsid w:val="000C3DAF"/>
    <w:rsid w:val="000E48AE"/>
    <w:rsid w:val="000F1EC5"/>
    <w:rsid w:val="000F394D"/>
    <w:rsid w:val="000F47E6"/>
    <w:rsid w:val="00111CA3"/>
    <w:rsid w:val="00125FD5"/>
    <w:rsid w:val="00132112"/>
    <w:rsid w:val="0014014D"/>
    <w:rsid w:val="00141282"/>
    <w:rsid w:val="001424F7"/>
    <w:rsid w:val="00146391"/>
    <w:rsid w:val="0015410F"/>
    <w:rsid w:val="00155D56"/>
    <w:rsid w:val="00163793"/>
    <w:rsid w:val="00163AFA"/>
    <w:rsid w:val="00187B3E"/>
    <w:rsid w:val="001A15B4"/>
    <w:rsid w:val="001B4021"/>
    <w:rsid w:val="001B6BB3"/>
    <w:rsid w:val="001C5BDB"/>
    <w:rsid w:val="001F0FEF"/>
    <w:rsid w:val="001F4C09"/>
    <w:rsid w:val="00215E07"/>
    <w:rsid w:val="002233B7"/>
    <w:rsid w:val="00226984"/>
    <w:rsid w:val="00237EE5"/>
    <w:rsid w:val="00241A30"/>
    <w:rsid w:val="00255544"/>
    <w:rsid w:val="00263115"/>
    <w:rsid w:val="002661B6"/>
    <w:rsid w:val="00271E56"/>
    <w:rsid w:val="0028379D"/>
    <w:rsid w:val="00295E9B"/>
    <w:rsid w:val="002C2689"/>
    <w:rsid w:val="002C7F07"/>
    <w:rsid w:val="002D3481"/>
    <w:rsid w:val="002F0312"/>
    <w:rsid w:val="00306A57"/>
    <w:rsid w:val="00317B21"/>
    <w:rsid w:val="00323367"/>
    <w:rsid w:val="003373DC"/>
    <w:rsid w:val="00343A74"/>
    <w:rsid w:val="00343F10"/>
    <w:rsid w:val="00355B8F"/>
    <w:rsid w:val="00357072"/>
    <w:rsid w:val="00365FAD"/>
    <w:rsid w:val="0036755A"/>
    <w:rsid w:val="003A081A"/>
    <w:rsid w:val="003B072A"/>
    <w:rsid w:val="003B14C7"/>
    <w:rsid w:val="003B26DF"/>
    <w:rsid w:val="003B6FB6"/>
    <w:rsid w:val="003C057F"/>
    <w:rsid w:val="003E3FB2"/>
    <w:rsid w:val="003E487B"/>
    <w:rsid w:val="003F725E"/>
    <w:rsid w:val="00400F9C"/>
    <w:rsid w:val="00410736"/>
    <w:rsid w:val="00417614"/>
    <w:rsid w:val="00422DA3"/>
    <w:rsid w:val="00425117"/>
    <w:rsid w:val="00425440"/>
    <w:rsid w:val="00426C98"/>
    <w:rsid w:val="00442B3D"/>
    <w:rsid w:val="00447677"/>
    <w:rsid w:val="0045296C"/>
    <w:rsid w:val="004741CE"/>
    <w:rsid w:val="0048172B"/>
    <w:rsid w:val="00482AA2"/>
    <w:rsid w:val="004849CD"/>
    <w:rsid w:val="00487CF5"/>
    <w:rsid w:val="0049135B"/>
    <w:rsid w:val="004E3871"/>
    <w:rsid w:val="004E3D0A"/>
    <w:rsid w:val="004F05EA"/>
    <w:rsid w:val="004F452C"/>
    <w:rsid w:val="004F7ED8"/>
    <w:rsid w:val="00500DC2"/>
    <w:rsid w:val="00507414"/>
    <w:rsid w:val="00540CC4"/>
    <w:rsid w:val="00540F3D"/>
    <w:rsid w:val="00543D44"/>
    <w:rsid w:val="00560666"/>
    <w:rsid w:val="0056456D"/>
    <w:rsid w:val="005647B7"/>
    <w:rsid w:val="005669FB"/>
    <w:rsid w:val="00581382"/>
    <w:rsid w:val="005A2705"/>
    <w:rsid w:val="005A3217"/>
    <w:rsid w:val="005C7CEE"/>
    <w:rsid w:val="005D05C8"/>
    <w:rsid w:val="005D6723"/>
    <w:rsid w:val="005F2FEA"/>
    <w:rsid w:val="005F3793"/>
    <w:rsid w:val="00637EA7"/>
    <w:rsid w:val="00645257"/>
    <w:rsid w:val="006471BB"/>
    <w:rsid w:val="00660BE0"/>
    <w:rsid w:val="00683EEC"/>
    <w:rsid w:val="006A4BEA"/>
    <w:rsid w:val="006A573F"/>
    <w:rsid w:val="006A7269"/>
    <w:rsid w:val="006B0BDE"/>
    <w:rsid w:val="006C22A7"/>
    <w:rsid w:val="006C4322"/>
    <w:rsid w:val="006C4EA4"/>
    <w:rsid w:val="006F12C2"/>
    <w:rsid w:val="007067BB"/>
    <w:rsid w:val="00725E92"/>
    <w:rsid w:val="00730567"/>
    <w:rsid w:val="0073170F"/>
    <w:rsid w:val="00731E00"/>
    <w:rsid w:val="00747B30"/>
    <w:rsid w:val="00760CB0"/>
    <w:rsid w:val="00760DE8"/>
    <w:rsid w:val="0077021F"/>
    <w:rsid w:val="00773F29"/>
    <w:rsid w:val="007752B4"/>
    <w:rsid w:val="00786FBD"/>
    <w:rsid w:val="007C55A8"/>
    <w:rsid w:val="007D40F9"/>
    <w:rsid w:val="007E068E"/>
    <w:rsid w:val="007E350B"/>
    <w:rsid w:val="007E3632"/>
    <w:rsid w:val="007E7749"/>
    <w:rsid w:val="0080366F"/>
    <w:rsid w:val="008063B2"/>
    <w:rsid w:val="00820BAB"/>
    <w:rsid w:val="00846C37"/>
    <w:rsid w:val="008473FC"/>
    <w:rsid w:val="00854D60"/>
    <w:rsid w:val="00855998"/>
    <w:rsid w:val="00861214"/>
    <w:rsid w:val="00863990"/>
    <w:rsid w:val="00872C0C"/>
    <w:rsid w:val="0087625D"/>
    <w:rsid w:val="0087718E"/>
    <w:rsid w:val="00894E81"/>
    <w:rsid w:val="008A5282"/>
    <w:rsid w:val="008B0493"/>
    <w:rsid w:val="008C1906"/>
    <w:rsid w:val="008C5F47"/>
    <w:rsid w:val="008D5B79"/>
    <w:rsid w:val="008E7086"/>
    <w:rsid w:val="008F2937"/>
    <w:rsid w:val="008F4F38"/>
    <w:rsid w:val="00910DBF"/>
    <w:rsid w:val="00920881"/>
    <w:rsid w:val="0092379B"/>
    <w:rsid w:val="00947145"/>
    <w:rsid w:val="00953B33"/>
    <w:rsid w:val="00957C5B"/>
    <w:rsid w:val="00966CE6"/>
    <w:rsid w:val="00980ABD"/>
    <w:rsid w:val="00992F6E"/>
    <w:rsid w:val="009B3B31"/>
    <w:rsid w:val="009B7851"/>
    <w:rsid w:val="009C0AE2"/>
    <w:rsid w:val="009D18CD"/>
    <w:rsid w:val="009F1E41"/>
    <w:rsid w:val="009F30C5"/>
    <w:rsid w:val="009F3495"/>
    <w:rsid w:val="00A0347E"/>
    <w:rsid w:val="00A07619"/>
    <w:rsid w:val="00A10BE4"/>
    <w:rsid w:val="00A137B5"/>
    <w:rsid w:val="00A22F21"/>
    <w:rsid w:val="00A255C6"/>
    <w:rsid w:val="00A343FE"/>
    <w:rsid w:val="00A34AF8"/>
    <w:rsid w:val="00A46928"/>
    <w:rsid w:val="00A46EEB"/>
    <w:rsid w:val="00A47864"/>
    <w:rsid w:val="00A571E5"/>
    <w:rsid w:val="00A75953"/>
    <w:rsid w:val="00A8359E"/>
    <w:rsid w:val="00AB406C"/>
    <w:rsid w:val="00AC58CE"/>
    <w:rsid w:val="00AC6C00"/>
    <w:rsid w:val="00AD0D72"/>
    <w:rsid w:val="00AF3C09"/>
    <w:rsid w:val="00B0559D"/>
    <w:rsid w:val="00B1011E"/>
    <w:rsid w:val="00B23087"/>
    <w:rsid w:val="00B30A23"/>
    <w:rsid w:val="00B579D3"/>
    <w:rsid w:val="00B72716"/>
    <w:rsid w:val="00B769CA"/>
    <w:rsid w:val="00B76EE5"/>
    <w:rsid w:val="00BA4ED8"/>
    <w:rsid w:val="00BA7914"/>
    <w:rsid w:val="00BB1C09"/>
    <w:rsid w:val="00BB236E"/>
    <w:rsid w:val="00BB3889"/>
    <w:rsid w:val="00BE3CF0"/>
    <w:rsid w:val="00BE5DFD"/>
    <w:rsid w:val="00BE7A7F"/>
    <w:rsid w:val="00BF0850"/>
    <w:rsid w:val="00BF4481"/>
    <w:rsid w:val="00C01783"/>
    <w:rsid w:val="00C32170"/>
    <w:rsid w:val="00C3258F"/>
    <w:rsid w:val="00C35468"/>
    <w:rsid w:val="00C3682F"/>
    <w:rsid w:val="00C53A25"/>
    <w:rsid w:val="00C54792"/>
    <w:rsid w:val="00C66EB8"/>
    <w:rsid w:val="00C711C8"/>
    <w:rsid w:val="00C87A54"/>
    <w:rsid w:val="00C91B5F"/>
    <w:rsid w:val="00C92546"/>
    <w:rsid w:val="00C92B2E"/>
    <w:rsid w:val="00C9760E"/>
    <w:rsid w:val="00CA013B"/>
    <w:rsid w:val="00CD472E"/>
    <w:rsid w:val="00CE0FCE"/>
    <w:rsid w:val="00CE46BF"/>
    <w:rsid w:val="00CE7AF8"/>
    <w:rsid w:val="00D265C0"/>
    <w:rsid w:val="00D27F49"/>
    <w:rsid w:val="00D354CE"/>
    <w:rsid w:val="00D4552A"/>
    <w:rsid w:val="00D50037"/>
    <w:rsid w:val="00D52AD4"/>
    <w:rsid w:val="00DB09FC"/>
    <w:rsid w:val="00DC6D2E"/>
    <w:rsid w:val="00DD4257"/>
    <w:rsid w:val="00DD5D1C"/>
    <w:rsid w:val="00DE7F34"/>
    <w:rsid w:val="00DF11C8"/>
    <w:rsid w:val="00E03FA4"/>
    <w:rsid w:val="00E07F86"/>
    <w:rsid w:val="00E179AF"/>
    <w:rsid w:val="00E262E7"/>
    <w:rsid w:val="00E36DA5"/>
    <w:rsid w:val="00E413BC"/>
    <w:rsid w:val="00E611C1"/>
    <w:rsid w:val="00E65F99"/>
    <w:rsid w:val="00E6662C"/>
    <w:rsid w:val="00E675F0"/>
    <w:rsid w:val="00E71FEA"/>
    <w:rsid w:val="00E76E47"/>
    <w:rsid w:val="00EA2D75"/>
    <w:rsid w:val="00EC5AD6"/>
    <w:rsid w:val="00ED6176"/>
    <w:rsid w:val="00EF059B"/>
    <w:rsid w:val="00EF541C"/>
    <w:rsid w:val="00F06F86"/>
    <w:rsid w:val="00F114FA"/>
    <w:rsid w:val="00F22944"/>
    <w:rsid w:val="00F45CCC"/>
    <w:rsid w:val="00F45CFC"/>
    <w:rsid w:val="00F503F1"/>
    <w:rsid w:val="00F6326E"/>
    <w:rsid w:val="00F76137"/>
    <w:rsid w:val="00F91917"/>
    <w:rsid w:val="00FA001F"/>
    <w:rsid w:val="00FB5E2C"/>
    <w:rsid w:val="00FE542F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4423"/>
  <w15:chartTrackingRefBased/>
  <w15:docId w15:val="{B8E71E50-6B06-4961-906F-08ABB79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Знак Знак6"/>
    <w:rsid w:val="00E36DA5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5A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321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4</cp:revision>
  <cp:lastPrinted>2020-02-25T07:11:00Z</cp:lastPrinted>
  <dcterms:created xsi:type="dcterms:W3CDTF">2020-06-09T14:22:00Z</dcterms:created>
  <dcterms:modified xsi:type="dcterms:W3CDTF">2020-06-09T14:24:00Z</dcterms:modified>
</cp:coreProperties>
</file>