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036" w:rsidRDefault="005D0036">
      <w:bookmarkStart w:id="0" w:name="_GoBack"/>
      <w:bookmarkEnd w:id="0"/>
      <w:r>
        <w:t xml:space="preserve">    </w:t>
      </w:r>
    </w:p>
    <w:p w:rsidR="005D0036" w:rsidRDefault="005D0036">
      <w:pPr>
        <w:pStyle w:val="3"/>
        <w:rPr>
          <w:sz w:val="16"/>
        </w:rPr>
      </w:pPr>
    </w:p>
    <w:p w:rsidR="00103B1D" w:rsidRPr="00221BC2" w:rsidRDefault="00103B1D">
      <w:pPr>
        <w:pStyle w:val="3"/>
        <w:rPr>
          <w:szCs w:val="28"/>
        </w:rPr>
      </w:pPr>
      <w:r w:rsidRPr="00221BC2">
        <w:rPr>
          <w:szCs w:val="28"/>
        </w:rPr>
        <w:t>ЖИРЯТИНСКОЕ СЕЛЬСКОЕ ПОСЕЛЕНИЕ</w:t>
      </w:r>
    </w:p>
    <w:p w:rsidR="005D0036" w:rsidRPr="00221BC2" w:rsidRDefault="005D0036">
      <w:pPr>
        <w:pStyle w:val="3"/>
        <w:rPr>
          <w:szCs w:val="28"/>
        </w:rPr>
      </w:pPr>
      <w:r w:rsidRPr="00221BC2">
        <w:rPr>
          <w:szCs w:val="28"/>
        </w:rPr>
        <w:t xml:space="preserve">ЖИРЯТИНСКИЙ </w:t>
      </w:r>
      <w:r w:rsidR="006F24D5" w:rsidRPr="00221BC2">
        <w:rPr>
          <w:szCs w:val="28"/>
        </w:rPr>
        <w:t>СЕЛЬСКИЙ</w:t>
      </w:r>
      <w:r w:rsidRPr="00221BC2">
        <w:rPr>
          <w:szCs w:val="28"/>
        </w:rPr>
        <w:t xml:space="preserve"> СОВЕТ НАРОДНЫХ ДЕПУТАТОВ</w:t>
      </w:r>
    </w:p>
    <w:p w:rsidR="005D0036" w:rsidRDefault="005D0036">
      <w:pPr>
        <w:jc w:val="center"/>
        <w:rPr>
          <w:b/>
        </w:rPr>
      </w:pPr>
    </w:p>
    <w:p w:rsidR="005D0036" w:rsidRDefault="005D0036">
      <w:pPr>
        <w:pStyle w:val="4"/>
        <w:jc w:val="left"/>
        <w:rPr>
          <w:sz w:val="22"/>
        </w:rPr>
      </w:pPr>
    </w:p>
    <w:p w:rsidR="005D0036" w:rsidRDefault="005D0036">
      <w:pPr>
        <w:pStyle w:val="4"/>
        <w:jc w:val="left"/>
        <w:rPr>
          <w:sz w:val="22"/>
        </w:rPr>
      </w:pPr>
    </w:p>
    <w:p w:rsidR="005D0036" w:rsidRDefault="005D0036">
      <w:pPr>
        <w:pStyle w:val="4"/>
        <w:jc w:val="left"/>
        <w:rPr>
          <w:sz w:val="22"/>
        </w:rPr>
      </w:pPr>
    </w:p>
    <w:p w:rsidR="005D0036" w:rsidRDefault="005D0036">
      <w:pPr>
        <w:pStyle w:val="4"/>
        <w:jc w:val="left"/>
        <w:rPr>
          <w:b/>
          <w:i w:val="0"/>
          <w:sz w:val="28"/>
        </w:rPr>
      </w:pPr>
    </w:p>
    <w:p w:rsidR="005D0036" w:rsidRDefault="005D0036">
      <w:pPr>
        <w:pStyle w:val="4"/>
        <w:rPr>
          <w:b/>
          <w:i w:val="0"/>
          <w:sz w:val="28"/>
        </w:rPr>
      </w:pPr>
      <w:r>
        <w:rPr>
          <w:b/>
          <w:i w:val="0"/>
          <w:sz w:val="28"/>
        </w:rPr>
        <w:t>Р Е Ш Е Н И Е</w:t>
      </w:r>
    </w:p>
    <w:p w:rsidR="005D0036" w:rsidRDefault="005D0036">
      <w:pPr>
        <w:pStyle w:val="4"/>
        <w:jc w:val="left"/>
        <w:rPr>
          <w:b/>
          <w:i w:val="0"/>
          <w:sz w:val="28"/>
        </w:rPr>
      </w:pPr>
    </w:p>
    <w:p w:rsidR="005D0036" w:rsidRDefault="005D0036">
      <w:pPr>
        <w:pStyle w:val="4"/>
        <w:jc w:val="left"/>
        <w:rPr>
          <w:b/>
          <w:i w:val="0"/>
          <w:sz w:val="28"/>
        </w:rPr>
      </w:pPr>
    </w:p>
    <w:p w:rsidR="005D0036" w:rsidRPr="00ED0E58" w:rsidRDefault="00F7465C">
      <w:pPr>
        <w:pStyle w:val="4"/>
        <w:jc w:val="left"/>
        <w:rPr>
          <w:i w:val="0"/>
          <w:sz w:val="28"/>
        </w:rPr>
      </w:pPr>
      <w:r>
        <w:rPr>
          <w:i w:val="0"/>
          <w:sz w:val="28"/>
        </w:rPr>
        <w:t>о</w:t>
      </w:r>
      <w:r w:rsidR="005D0036">
        <w:rPr>
          <w:i w:val="0"/>
          <w:sz w:val="28"/>
        </w:rPr>
        <w:t>т</w:t>
      </w:r>
      <w:r w:rsidR="00A0097E">
        <w:rPr>
          <w:i w:val="0"/>
          <w:sz w:val="28"/>
        </w:rPr>
        <w:t xml:space="preserve"> 06</w:t>
      </w:r>
      <w:r>
        <w:rPr>
          <w:i w:val="0"/>
          <w:sz w:val="28"/>
        </w:rPr>
        <w:t xml:space="preserve"> </w:t>
      </w:r>
      <w:r w:rsidR="00A0097E">
        <w:rPr>
          <w:i w:val="0"/>
          <w:sz w:val="28"/>
        </w:rPr>
        <w:t>апреля</w:t>
      </w:r>
      <w:r>
        <w:rPr>
          <w:i w:val="0"/>
          <w:sz w:val="28"/>
        </w:rPr>
        <w:t xml:space="preserve"> </w:t>
      </w:r>
      <w:r w:rsidR="00A82EBB">
        <w:rPr>
          <w:i w:val="0"/>
          <w:sz w:val="28"/>
        </w:rPr>
        <w:t>20</w:t>
      </w:r>
      <w:r w:rsidR="00ED0E58">
        <w:rPr>
          <w:i w:val="0"/>
          <w:sz w:val="28"/>
        </w:rPr>
        <w:t>1</w:t>
      </w:r>
      <w:r w:rsidR="00FF26C3">
        <w:rPr>
          <w:i w:val="0"/>
          <w:sz w:val="28"/>
        </w:rPr>
        <w:t>8</w:t>
      </w:r>
      <w:r w:rsidR="00A82EBB">
        <w:rPr>
          <w:i w:val="0"/>
          <w:sz w:val="28"/>
        </w:rPr>
        <w:t xml:space="preserve"> год</w:t>
      </w:r>
      <w:r w:rsidR="005D0036">
        <w:rPr>
          <w:sz w:val="28"/>
        </w:rPr>
        <w:t xml:space="preserve"> </w:t>
      </w:r>
      <w:r w:rsidR="005D0036" w:rsidRPr="00ED0E58">
        <w:rPr>
          <w:i w:val="0"/>
          <w:sz w:val="28"/>
        </w:rPr>
        <w:t>№</w:t>
      </w:r>
      <w:r w:rsidR="00ED0E58">
        <w:rPr>
          <w:i w:val="0"/>
          <w:sz w:val="28"/>
        </w:rPr>
        <w:t xml:space="preserve"> 3-</w:t>
      </w:r>
      <w:r w:rsidR="00216413">
        <w:rPr>
          <w:i w:val="0"/>
          <w:sz w:val="28"/>
        </w:rPr>
        <w:t>147</w:t>
      </w:r>
    </w:p>
    <w:p w:rsidR="005D0036" w:rsidRDefault="00E52886">
      <w:pPr>
        <w:rPr>
          <w:sz w:val="28"/>
        </w:rPr>
      </w:pPr>
      <w:r>
        <w:rPr>
          <w:sz w:val="28"/>
        </w:rPr>
        <w:t>с</w:t>
      </w:r>
      <w:r w:rsidR="005D0036">
        <w:rPr>
          <w:sz w:val="28"/>
        </w:rPr>
        <w:t>.</w:t>
      </w:r>
      <w:r w:rsidR="00F7465C">
        <w:rPr>
          <w:sz w:val="28"/>
        </w:rPr>
        <w:t xml:space="preserve"> </w:t>
      </w:r>
      <w:r w:rsidR="005D0036">
        <w:rPr>
          <w:sz w:val="28"/>
        </w:rPr>
        <w:t>Жирятино</w:t>
      </w:r>
    </w:p>
    <w:p w:rsidR="005D0036" w:rsidRDefault="005D0036">
      <w:pPr>
        <w:rPr>
          <w:sz w:val="28"/>
        </w:rPr>
      </w:pPr>
    </w:p>
    <w:p w:rsidR="005D0036" w:rsidRDefault="005D0036">
      <w:pPr>
        <w:rPr>
          <w:sz w:val="28"/>
        </w:rPr>
      </w:pPr>
    </w:p>
    <w:p w:rsidR="00E5632E" w:rsidRDefault="005D0036" w:rsidP="00E5632E">
      <w:pPr>
        <w:rPr>
          <w:sz w:val="28"/>
        </w:rPr>
      </w:pPr>
      <w:r>
        <w:rPr>
          <w:sz w:val="28"/>
        </w:rPr>
        <w:t>О</w:t>
      </w:r>
      <w:r w:rsidR="00165A82">
        <w:rPr>
          <w:sz w:val="28"/>
        </w:rPr>
        <w:t xml:space="preserve">б утверждении </w:t>
      </w:r>
      <w:r w:rsidR="00E5632E">
        <w:rPr>
          <w:sz w:val="28"/>
        </w:rPr>
        <w:t>предварительного перечня</w:t>
      </w:r>
    </w:p>
    <w:p w:rsidR="00E5632E" w:rsidRDefault="00386341" w:rsidP="00E5632E">
      <w:pPr>
        <w:rPr>
          <w:sz w:val="28"/>
        </w:rPr>
      </w:pPr>
      <w:r>
        <w:rPr>
          <w:sz w:val="28"/>
        </w:rPr>
        <w:t>объектов</w:t>
      </w:r>
      <w:r w:rsidR="00E5632E">
        <w:rPr>
          <w:sz w:val="28"/>
        </w:rPr>
        <w:t xml:space="preserve"> ремонт</w:t>
      </w:r>
      <w:r>
        <w:rPr>
          <w:sz w:val="28"/>
        </w:rPr>
        <w:t>а и содержания</w:t>
      </w:r>
      <w:r w:rsidR="00E5632E">
        <w:rPr>
          <w:sz w:val="28"/>
        </w:rPr>
        <w:t xml:space="preserve"> </w:t>
      </w:r>
    </w:p>
    <w:p w:rsidR="00E5632E" w:rsidRDefault="00E5632E" w:rsidP="00E5632E">
      <w:pPr>
        <w:rPr>
          <w:sz w:val="28"/>
        </w:rPr>
      </w:pPr>
      <w:r>
        <w:rPr>
          <w:sz w:val="28"/>
        </w:rPr>
        <w:t>автомобильных дорог Жирятинского</w:t>
      </w:r>
    </w:p>
    <w:p w:rsidR="00E5632E" w:rsidRDefault="00E5632E" w:rsidP="00E5632E">
      <w:pPr>
        <w:rPr>
          <w:sz w:val="28"/>
        </w:rPr>
      </w:pPr>
      <w:r>
        <w:rPr>
          <w:sz w:val="28"/>
        </w:rPr>
        <w:t xml:space="preserve">сельского поселения за счет средств </w:t>
      </w:r>
    </w:p>
    <w:p w:rsidR="005D0036" w:rsidRDefault="00E5632E" w:rsidP="00E5632E">
      <w:pPr>
        <w:rPr>
          <w:sz w:val="28"/>
        </w:rPr>
      </w:pPr>
      <w:r>
        <w:rPr>
          <w:sz w:val="28"/>
        </w:rPr>
        <w:t>дорожного фонда на 2018 год</w:t>
      </w:r>
      <w:r w:rsidR="005D0036">
        <w:rPr>
          <w:sz w:val="28"/>
        </w:rPr>
        <w:t xml:space="preserve"> </w:t>
      </w:r>
    </w:p>
    <w:p w:rsidR="005D0036" w:rsidRDefault="005D0036">
      <w:pPr>
        <w:rPr>
          <w:sz w:val="28"/>
        </w:rPr>
      </w:pPr>
    </w:p>
    <w:p w:rsidR="005D0036" w:rsidRDefault="005D0036">
      <w:pPr>
        <w:rPr>
          <w:sz w:val="28"/>
        </w:rPr>
      </w:pPr>
    </w:p>
    <w:p w:rsidR="005D0036" w:rsidRDefault="005D0036">
      <w:pPr>
        <w:rPr>
          <w:sz w:val="28"/>
        </w:rPr>
      </w:pPr>
    </w:p>
    <w:p w:rsidR="00237C34" w:rsidRDefault="005D0036" w:rsidP="00D632F3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B8464D">
        <w:rPr>
          <w:sz w:val="28"/>
        </w:rPr>
        <w:t xml:space="preserve">        </w:t>
      </w:r>
      <w:r w:rsidR="00165A82">
        <w:rPr>
          <w:sz w:val="28"/>
        </w:rPr>
        <w:t>В соответствии с Уставом Жирятинского сельского поселения, решением Жирятинского сельского Совета народных депутатов от 27.10.2017 года № 3-133 «О принятии к осуществлению полномочий по решению отдельных вопросов местного значения Жирятинского района в сфере дорожного хозяйства»</w:t>
      </w:r>
      <w:r w:rsidR="00A82EBB">
        <w:rPr>
          <w:sz w:val="28"/>
        </w:rPr>
        <w:t xml:space="preserve">, </w:t>
      </w:r>
    </w:p>
    <w:p w:rsidR="005D0036" w:rsidRDefault="005D0036">
      <w:pPr>
        <w:rPr>
          <w:sz w:val="28"/>
        </w:rPr>
      </w:pPr>
      <w:r>
        <w:rPr>
          <w:sz w:val="28"/>
        </w:rPr>
        <w:t xml:space="preserve">Жирятинский </w:t>
      </w:r>
      <w:r w:rsidR="006F24D5">
        <w:rPr>
          <w:sz w:val="28"/>
        </w:rPr>
        <w:t>сельский</w:t>
      </w:r>
      <w:r>
        <w:rPr>
          <w:sz w:val="28"/>
        </w:rPr>
        <w:t xml:space="preserve"> </w:t>
      </w:r>
      <w:proofErr w:type="gramStart"/>
      <w:r>
        <w:rPr>
          <w:sz w:val="28"/>
        </w:rPr>
        <w:t>Совет  народных</w:t>
      </w:r>
      <w:proofErr w:type="gramEnd"/>
      <w:r>
        <w:rPr>
          <w:sz w:val="28"/>
        </w:rPr>
        <w:t xml:space="preserve"> депутатов</w:t>
      </w:r>
    </w:p>
    <w:p w:rsidR="005D0036" w:rsidRDefault="005D0036">
      <w:pPr>
        <w:rPr>
          <w:sz w:val="28"/>
        </w:rPr>
      </w:pPr>
    </w:p>
    <w:p w:rsidR="005D0036" w:rsidRDefault="005D0036">
      <w:pPr>
        <w:rPr>
          <w:sz w:val="28"/>
        </w:rPr>
      </w:pPr>
    </w:p>
    <w:p w:rsidR="005D0036" w:rsidRDefault="005D0036">
      <w:pPr>
        <w:rPr>
          <w:b/>
          <w:sz w:val="28"/>
        </w:rPr>
      </w:pPr>
      <w:r>
        <w:rPr>
          <w:b/>
          <w:sz w:val="28"/>
        </w:rPr>
        <w:t xml:space="preserve">Р Е Ш И </w:t>
      </w:r>
      <w:proofErr w:type="gramStart"/>
      <w:r>
        <w:rPr>
          <w:b/>
          <w:sz w:val="28"/>
        </w:rPr>
        <w:t>Л :</w:t>
      </w:r>
      <w:proofErr w:type="gramEnd"/>
    </w:p>
    <w:p w:rsidR="005D0036" w:rsidRDefault="005D0036">
      <w:pPr>
        <w:rPr>
          <w:b/>
          <w:sz w:val="28"/>
        </w:rPr>
      </w:pPr>
    </w:p>
    <w:p w:rsidR="005D0036" w:rsidRDefault="005D0036">
      <w:pPr>
        <w:rPr>
          <w:sz w:val="28"/>
        </w:rPr>
      </w:pPr>
    </w:p>
    <w:p w:rsidR="00165A82" w:rsidRPr="00E5632E" w:rsidRDefault="00165A82" w:rsidP="00E5632E">
      <w:pPr>
        <w:jc w:val="both"/>
        <w:rPr>
          <w:sz w:val="28"/>
        </w:rPr>
      </w:pPr>
      <w:r>
        <w:rPr>
          <w:color w:val="000000"/>
          <w:sz w:val="28"/>
        </w:rPr>
        <w:tab/>
        <w:t xml:space="preserve">1. Утвердить </w:t>
      </w:r>
      <w:r w:rsidR="00E5632E">
        <w:rPr>
          <w:sz w:val="28"/>
        </w:rPr>
        <w:t xml:space="preserve">предварительный перечень </w:t>
      </w:r>
      <w:r w:rsidR="00386341">
        <w:rPr>
          <w:sz w:val="28"/>
        </w:rPr>
        <w:t>объектов</w:t>
      </w:r>
      <w:r w:rsidR="00E5632E">
        <w:rPr>
          <w:sz w:val="28"/>
        </w:rPr>
        <w:t xml:space="preserve"> ремонт</w:t>
      </w:r>
      <w:r w:rsidR="00386341">
        <w:rPr>
          <w:sz w:val="28"/>
        </w:rPr>
        <w:t>а и содержания</w:t>
      </w:r>
      <w:r w:rsidR="00E5632E">
        <w:rPr>
          <w:sz w:val="28"/>
        </w:rPr>
        <w:t xml:space="preserve"> автомобильных дорог Жирятинского сельского поселения за счет средств дорожного фонда на 2018 год </w:t>
      </w:r>
      <w:proofErr w:type="gramStart"/>
      <w:r w:rsidR="00A0097E"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№1. </w:t>
      </w:r>
    </w:p>
    <w:p w:rsidR="00165A82" w:rsidRPr="00296DEF" w:rsidRDefault="00165A82" w:rsidP="00E5632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296DEF">
        <w:rPr>
          <w:sz w:val="28"/>
          <w:szCs w:val="28"/>
        </w:rPr>
        <w:t>Направить данное решение для исполнения в администрацию Жирятинского района.</w:t>
      </w:r>
    </w:p>
    <w:p w:rsidR="00165A82" w:rsidRDefault="00165A82" w:rsidP="00165A82">
      <w:pPr>
        <w:ind w:firstLine="720"/>
        <w:jc w:val="both"/>
        <w:rPr>
          <w:sz w:val="28"/>
        </w:rPr>
      </w:pPr>
      <w:r>
        <w:rPr>
          <w:sz w:val="28"/>
        </w:rPr>
        <w:t xml:space="preserve"> </w:t>
      </w:r>
    </w:p>
    <w:p w:rsidR="005D0036" w:rsidRPr="00117223" w:rsidRDefault="005D0036">
      <w:pPr>
        <w:rPr>
          <w:color w:val="000000"/>
          <w:sz w:val="28"/>
        </w:rPr>
      </w:pPr>
    </w:p>
    <w:p w:rsidR="005D0036" w:rsidRPr="00FF26C3" w:rsidRDefault="005D0036">
      <w:pPr>
        <w:rPr>
          <w:color w:val="FF0000"/>
          <w:sz w:val="28"/>
        </w:rPr>
      </w:pPr>
    </w:p>
    <w:p w:rsidR="00D632F3" w:rsidRDefault="00D632F3" w:rsidP="00D632F3">
      <w:pPr>
        <w:shd w:val="clear" w:color="auto" w:fill="FFFFFF"/>
        <w:rPr>
          <w:spacing w:val="-3"/>
          <w:sz w:val="28"/>
          <w:szCs w:val="28"/>
        </w:rPr>
      </w:pPr>
      <w:r w:rsidRPr="006A4FEA">
        <w:rPr>
          <w:spacing w:val="-3"/>
          <w:sz w:val="28"/>
          <w:szCs w:val="28"/>
        </w:rPr>
        <w:t>Глава Жирятинского се</w:t>
      </w:r>
      <w:r w:rsidR="006A4FEA">
        <w:rPr>
          <w:spacing w:val="-3"/>
          <w:sz w:val="28"/>
          <w:szCs w:val="28"/>
        </w:rPr>
        <w:t>льского поселения</w:t>
      </w:r>
      <w:r w:rsidR="006A4FEA">
        <w:rPr>
          <w:spacing w:val="-3"/>
          <w:sz w:val="28"/>
          <w:szCs w:val="28"/>
        </w:rPr>
        <w:tab/>
        <w:t xml:space="preserve">            </w:t>
      </w:r>
      <w:r w:rsidRPr="006A4FEA">
        <w:rPr>
          <w:spacing w:val="-3"/>
          <w:sz w:val="28"/>
          <w:szCs w:val="28"/>
        </w:rPr>
        <w:tab/>
        <w:t xml:space="preserve">          </w:t>
      </w:r>
      <w:r w:rsidRPr="006A4FEA">
        <w:rPr>
          <w:spacing w:val="-3"/>
          <w:sz w:val="28"/>
          <w:szCs w:val="28"/>
        </w:rPr>
        <w:tab/>
        <w:t>И.А. Денисенков</w:t>
      </w:r>
    </w:p>
    <w:p w:rsidR="00E442BC" w:rsidRDefault="00E442BC" w:rsidP="00D632F3">
      <w:pPr>
        <w:shd w:val="clear" w:color="auto" w:fill="FFFFFF"/>
        <w:rPr>
          <w:spacing w:val="-3"/>
          <w:sz w:val="28"/>
          <w:szCs w:val="28"/>
        </w:rPr>
      </w:pPr>
    </w:p>
    <w:p w:rsidR="00E442BC" w:rsidRDefault="00E442BC" w:rsidP="00D632F3">
      <w:pPr>
        <w:shd w:val="clear" w:color="auto" w:fill="FFFFFF"/>
        <w:rPr>
          <w:spacing w:val="-3"/>
          <w:sz w:val="28"/>
          <w:szCs w:val="28"/>
        </w:rPr>
      </w:pPr>
    </w:p>
    <w:p w:rsidR="00E442BC" w:rsidRDefault="00E442BC" w:rsidP="00D632F3">
      <w:pPr>
        <w:shd w:val="clear" w:color="auto" w:fill="FFFFFF"/>
        <w:rPr>
          <w:spacing w:val="-3"/>
          <w:sz w:val="28"/>
          <w:szCs w:val="28"/>
        </w:rPr>
      </w:pPr>
    </w:p>
    <w:p w:rsidR="00E442BC" w:rsidRDefault="00E442BC" w:rsidP="00D632F3">
      <w:pPr>
        <w:shd w:val="clear" w:color="auto" w:fill="FFFFFF"/>
        <w:rPr>
          <w:spacing w:val="-3"/>
          <w:sz w:val="28"/>
          <w:szCs w:val="28"/>
        </w:rPr>
      </w:pPr>
    </w:p>
    <w:p w:rsidR="00E442BC" w:rsidRDefault="00E442BC" w:rsidP="00E442BC">
      <w:pPr>
        <w:jc w:val="right"/>
      </w:pPr>
      <w:r>
        <w:t xml:space="preserve">Приложение </w:t>
      </w:r>
    </w:p>
    <w:p w:rsidR="00E442BC" w:rsidRDefault="00E442BC" w:rsidP="00E442BC">
      <w:pPr>
        <w:jc w:val="right"/>
      </w:pPr>
      <w:r>
        <w:t xml:space="preserve">к решению Жирятинского сельского </w:t>
      </w:r>
    </w:p>
    <w:p w:rsidR="00E442BC" w:rsidRDefault="00E442BC" w:rsidP="00E442BC">
      <w:pPr>
        <w:jc w:val="right"/>
      </w:pPr>
      <w:r>
        <w:t>Совета народных депутатов</w:t>
      </w:r>
    </w:p>
    <w:p w:rsidR="00E442BC" w:rsidRDefault="00E442BC" w:rsidP="00E442BC">
      <w:pPr>
        <w:jc w:val="right"/>
      </w:pPr>
      <w:proofErr w:type="gramStart"/>
      <w:r>
        <w:t>от  06.04.2018</w:t>
      </w:r>
      <w:proofErr w:type="gramEnd"/>
      <w:r>
        <w:t xml:space="preserve"> года. № 3-147</w:t>
      </w:r>
    </w:p>
    <w:p w:rsidR="00E442BC" w:rsidRDefault="00E442BC" w:rsidP="00E442BC">
      <w:pPr>
        <w:jc w:val="right"/>
      </w:pPr>
    </w:p>
    <w:p w:rsidR="00E442BC" w:rsidRDefault="00E442BC" w:rsidP="00E442BC">
      <w:pPr>
        <w:jc w:val="right"/>
      </w:pPr>
    </w:p>
    <w:p w:rsidR="00E442BC" w:rsidRDefault="00E442BC" w:rsidP="00E442BC">
      <w:pPr>
        <w:ind w:firstLine="3"/>
        <w:jc w:val="center"/>
        <w:rPr>
          <w:sz w:val="24"/>
          <w:szCs w:val="24"/>
        </w:rPr>
      </w:pPr>
      <w:r>
        <w:rPr>
          <w:sz w:val="24"/>
          <w:szCs w:val="24"/>
        </w:rPr>
        <w:t>Предварительный перечень объектов ремонта и содержания автомобильных дорог Жирятинского сельского поселения за счет средств дорожного фонда на 2018 год.</w:t>
      </w:r>
    </w:p>
    <w:tbl>
      <w:tblPr>
        <w:tblW w:w="102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7"/>
        <w:gridCol w:w="5273"/>
        <w:gridCol w:w="1326"/>
        <w:gridCol w:w="1400"/>
        <w:gridCol w:w="1247"/>
      </w:tblGrid>
      <w:tr w:rsidR="00E442BC" w:rsidTr="00E442BC">
        <w:trPr>
          <w:trHeight w:val="573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>
            <w:pPr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Баллы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>
            <w:pPr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442BC">
              <w:rPr>
                <w:sz w:val="24"/>
                <w:szCs w:val="24"/>
              </w:rPr>
              <w:t>Протяж-ность</w:t>
            </w:r>
            <w:proofErr w:type="spellEnd"/>
            <w:proofErr w:type="gram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>
            <w:pPr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Площадь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 w:rsidP="00E442BC">
            <w:pPr>
              <w:ind w:right="-147"/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Мат-л</w:t>
            </w:r>
          </w:p>
        </w:tc>
      </w:tr>
      <w:tr w:rsidR="00E442BC" w:rsidTr="00E442BC">
        <w:trPr>
          <w:trHeight w:val="573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>
            <w:pPr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36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>
            <w:pPr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 xml:space="preserve">Ремонт автомобильной дороги по ул. </w:t>
            </w:r>
            <w:proofErr w:type="spellStart"/>
            <w:r w:rsidRPr="00E442BC">
              <w:rPr>
                <w:sz w:val="24"/>
                <w:szCs w:val="24"/>
              </w:rPr>
              <w:t>Приображенская</w:t>
            </w:r>
            <w:proofErr w:type="spellEnd"/>
            <w:r w:rsidRPr="00E442BC">
              <w:rPr>
                <w:sz w:val="24"/>
                <w:szCs w:val="24"/>
              </w:rPr>
              <w:t xml:space="preserve"> с. </w:t>
            </w:r>
            <w:proofErr w:type="spellStart"/>
            <w:r w:rsidRPr="00E442BC">
              <w:rPr>
                <w:sz w:val="24"/>
                <w:szCs w:val="24"/>
              </w:rPr>
              <w:t>Творишичи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>
            <w:pPr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>
            <w:pPr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800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>
            <w:pPr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щебень</w:t>
            </w:r>
          </w:p>
        </w:tc>
      </w:tr>
      <w:tr w:rsidR="00E442BC" w:rsidTr="00E442BC">
        <w:trPr>
          <w:trHeight w:val="573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>
            <w:pPr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54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 w:rsidP="00E442BC">
            <w:pPr>
              <w:ind w:firstLine="3"/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 xml:space="preserve">Ремонт автомобильной дороги по пер. Молодежному д </w:t>
            </w:r>
            <w:proofErr w:type="spellStart"/>
            <w:r w:rsidRPr="00E442BC">
              <w:rPr>
                <w:sz w:val="24"/>
                <w:szCs w:val="24"/>
              </w:rPr>
              <w:t>Колычево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>
            <w:pPr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250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>
            <w:pPr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1000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>
            <w:pPr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щебень</w:t>
            </w:r>
          </w:p>
        </w:tc>
      </w:tr>
      <w:tr w:rsidR="00E442BC" w:rsidTr="00E442BC">
        <w:trPr>
          <w:trHeight w:val="573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>
            <w:pPr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47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 w:rsidP="00E442BC">
            <w:pPr>
              <w:ind w:firstLine="3"/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 xml:space="preserve">Ремонт автомобильной дороги по ул. Заречная д. </w:t>
            </w:r>
            <w:proofErr w:type="spellStart"/>
            <w:r w:rsidRPr="00E442BC">
              <w:rPr>
                <w:sz w:val="24"/>
                <w:szCs w:val="24"/>
              </w:rPr>
              <w:t>Комягино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>
            <w:pPr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250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>
            <w:pPr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1000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>
            <w:pPr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щебень</w:t>
            </w:r>
          </w:p>
        </w:tc>
      </w:tr>
      <w:tr w:rsidR="00E442BC" w:rsidTr="00E442BC">
        <w:trPr>
          <w:trHeight w:val="564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>
            <w:pPr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68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 w:rsidP="00E442BC">
            <w:pPr>
              <w:ind w:firstLine="3"/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Ремонт автомобильной дороги по ул. Строительная с. Жирятино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>
            <w:pPr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500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>
            <w:pPr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1200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>
            <w:pPr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асфальт</w:t>
            </w:r>
          </w:p>
        </w:tc>
      </w:tr>
      <w:tr w:rsidR="00E442BC" w:rsidTr="00E442BC">
        <w:trPr>
          <w:trHeight w:val="564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>
            <w:pPr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39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 w:rsidP="00E442BC">
            <w:pPr>
              <w:ind w:firstLine="3"/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Ремонт автомобильной дороги по пер. Южный с. Жирятино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>
            <w:pPr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>
            <w:pPr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400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>
            <w:pPr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щебень</w:t>
            </w:r>
          </w:p>
        </w:tc>
      </w:tr>
      <w:tr w:rsidR="00E442BC" w:rsidTr="00E442BC">
        <w:trPr>
          <w:trHeight w:val="564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>
            <w:pPr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45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 w:rsidP="00E442BC">
            <w:pPr>
              <w:ind w:firstLine="3"/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Ремонт автомобильной дороги по ул. Южная с. Жирятино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>
            <w:pPr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340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>
            <w:pPr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700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>
            <w:pPr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асфальт</w:t>
            </w:r>
          </w:p>
        </w:tc>
      </w:tr>
      <w:tr w:rsidR="00E442BC" w:rsidTr="00E442BC">
        <w:trPr>
          <w:trHeight w:val="564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>
            <w:pPr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41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 w:rsidP="00E442BC">
            <w:pPr>
              <w:ind w:firstLine="3"/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Ремонт автомобильной дороги по пер. Мирный с. Жирятино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>
            <w:pPr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120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>
            <w:pPr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500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>
            <w:pPr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щебень</w:t>
            </w:r>
          </w:p>
        </w:tc>
      </w:tr>
      <w:tr w:rsidR="00E442BC" w:rsidTr="00E442BC">
        <w:trPr>
          <w:trHeight w:val="564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>
            <w:pPr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35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 w:rsidP="00E442BC">
            <w:pPr>
              <w:ind w:firstLine="3"/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 xml:space="preserve">Ремонт автомобильной дороги по ул. </w:t>
            </w:r>
            <w:proofErr w:type="spellStart"/>
            <w:r w:rsidRPr="00E442BC">
              <w:rPr>
                <w:sz w:val="24"/>
                <w:szCs w:val="24"/>
              </w:rPr>
              <w:t>Юго</w:t>
            </w:r>
            <w:proofErr w:type="spellEnd"/>
            <w:r w:rsidRPr="00E442BC">
              <w:rPr>
                <w:sz w:val="24"/>
                <w:szCs w:val="24"/>
              </w:rPr>
              <w:t xml:space="preserve"> западная д. Старое </w:t>
            </w:r>
            <w:proofErr w:type="spellStart"/>
            <w:r w:rsidRPr="00E442BC">
              <w:rPr>
                <w:sz w:val="24"/>
                <w:szCs w:val="24"/>
              </w:rPr>
              <w:t>Каплино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>
            <w:pPr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250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>
            <w:pPr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1000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>
            <w:pPr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асфальт</w:t>
            </w:r>
          </w:p>
        </w:tc>
      </w:tr>
      <w:tr w:rsidR="00E442BC" w:rsidTr="00E442BC">
        <w:trPr>
          <w:trHeight w:val="28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BC" w:rsidRPr="00E442BC" w:rsidRDefault="00E442BC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 w:rsidP="00E442BC">
            <w:pPr>
              <w:ind w:firstLine="3"/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Зимнее содержание а/дорог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>
            <w:pPr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24000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>
            <w:pPr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96000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BC" w:rsidRPr="00E442BC" w:rsidRDefault="00E442BC">
            <w:pPr>
              <w:rPr>
                <w:sz w:val="24"/>
                <w:szCs w:val="24"/>
              </w:rPr>
            </w:pPr>
          </w:p>
        </w:tc>
      </w:tr>
      <w:tr w:rsidR="00E442BC" w:rsidTr="00E442BC">
        <w:trPr>
          <w:trHeight w:val="28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BC" w:rsidRPr="00E442BC" w:rsidRDefault="00E442BC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 w:rsidP="00E442BC">
            <w:pPr>
              <w:ind w:firstLine="3"/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Содержание дорог в т.ч.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>
            <w:pPr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>
            <w:pPr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BC" w:rsidRPr="00E442BC" w:rsidRDefault="00E442BC">
            <w:pPr>
              <w:rPr>
                <w:sz w:val="24"/>
                <w:szCs w:val="24"/>
              </w:rPr>
            </w:pPr>
          </w:p>
        </w:tc>
      </w:tr>
      <w:tr w:rsidR="00E442BC" w:rsidTr="00E442BC">
        <w:trPr>
          <w:trHeight w:val="28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BC" w:rsidRPr="00E442BC" w:rsidRDefault="00E442BC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 w:rsidP="00E442BC">
            <w:pPr>
              <w:ind w:firstLine="3"/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Ямочный ремонт (</w:t>
            </w:r>
            <w:proofErr w:type="spellStart"/>
            <w:r w:rsidRPr="00E442BC">
              <w:rPr>
                <w:sz w:val="24"/>
                <w:szCs w:val="24"/>
              </w:rPr>
              <w:t>ДРСУч</w:t>
            </w:r>
            <w:proofErr w:type="spellEnd"/>
            <w:r w:rsidRPr="00E442BC">
              <w:rPr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>
            <w:pPr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20000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>
            <w:pPr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400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>
            <w:pPr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асфальт</w:t>
            </w:r>
          </w:p>
        </w:tc>
      </w:tr>
      <w:tr w:rsidR="00E442BC" w:rsidTr="00E442BC">
        <w:trPr>
          <w:trHeight w:val="28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BC" w:rsidRPr="00E442BC" w:rsidRDefault="00E442BC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 w:rsidP="00E442BC">
            <w:pPr>
              <w:ind w:firstLine="3"/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Дорожная разметка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>
            <w:pPr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24000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>
            <w:pPr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2400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BC" w:rsidRPr="00E442BC" w:rsidRDefault="00E442BC">
            <w:pPr>
              <w:rPr>
                <w:sz w:val="24"/>
                <w:szCs w:val="24"/>
              </w:rPr>
            </w:pPr>
          </w:p>
        </w:tc>
      </w:tr>
      <w:tr w:rsidR="00E442BC" w:rsidTr="00E442BC">
        <w:trPr>
          <w:trHeight w:val="573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BC" w:rsidRPr="00E442BC" w:rsidRDefault="00E442BC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 w:rsidP="00E442BC">
            <w:pPr>
              <w:ind w:firstLine="3"/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Уличное освещение содержание и ремонт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>
            <w:pPr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24000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>
            <w:pPr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96000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BC" w:rsidRPr="00E442BC" w:rsidRDefault="00E442BC">
            <w:pPr>
              <w:rPr>
                <w:sz w:val="24"/>
                <w:szCs w:val="24"/>
              </w:rPr>
            </w:pPr>
          </w:p>
        </w:tc>
      </w:tr>
      <w:tr w:rsidR="00E442BC" w:rsidTr="00E442BC">
        <w:trPr>
          <w:trHeight w:val="28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BC" w:rsidRPr="00E442BC" w:rsidRDefault="00E442BC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 w:rsidP="00E442BC">
            <w:pPr>
              <w:ind w:firstLine="3"/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Уличное освещение эл. энергия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BC" w:rsidRPr="00E442BC" w:rsidRDefault="00E442B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BC" w:rsidRPr="00E442BC" w:rsidRDefault="00E442BC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BC" w:rsidRPr="00E442BC" w:rsidRDefault="00E442BC">
            <w:pPr>
              <w:rPr>
                <w:sz w:val="24"/>
                <w:szCs w:val="24"/>
              </w:rPr>
            </w:pPr>
          </w:p>
        </w:tc>
      </w:tr>
      <w:tr w:rsidR="00E442BC" w:rsidTr="00E442BC">
        <w:trPr>
          <w:trHeight w:val="28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BC" w:rsidRPr="00E442BC" w:rsidRDefault="00E442BC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 w:rsidP="00E442BC">
            <w:pPr>
              <w:ind w:firstLine="3"/>
              <w:rPr>
                <w:sz w:val="24"/>
                <w:szCs w:val="24"/>
              </w:rPr>
            </w:pPr>
            <w:r w:rsidRPr="00E442BC">
              <w:rPr>
                <w:sz w:val="24"/>
                <w:szCs w:val="24"/>
              </w:rPr>
              <w:t>Резерв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BC" w:rsidRPr="00E442BC" w:rsidRDefault="00E442B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BC" w:rsidRPr="00E442BC" w:rsidRDefault="00E442BC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BC" w:rsidRPr="00E442BC" w:rsidRDefault="00E442BC">
            <w:pPr>
              <w:rPr>
                <w:sz w:val="24"/>
                <w:szCs w:val="24"/>
              </w:rPr>
            </w:pPr>
          </w:p>
        </w:tc>
      </w:tr>
      <w:tr w:rsidR="00E442BC" w:rsidTr="00E442BC">
        <w:trPr>
          <w:trHeight w:val="28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BC" w:rsidRPr="00E442BC" w:rsidRDefault="00E442BC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2BC" w:rsidRPr="00E442BC" w:rsidRDefault="00E442BC" w:rsidP="00E442BC">
            <w:pPr>
              <w:ind w:firstLine="3"/>
              <w:rPr>
                <w:b/>
                <w:sz w:val="24"/>
                <w:szCs w:val="24"/>
              </w:rPr>
            </w:pPr>
            <w:r w:rsidRPr="00E442B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BC" w:rsidRPr="00E442BC" w:rsidRDefault="00E442B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BC" w:rsidRPr="00E442BC" w:rsidRDefault="00E442BC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2BC" w:rsidRPr="00E442BC" w:rsidRDefault="00E442BC">
            <w:pPr>
              <w:rPr>
                <w:sz w:val="24"/>
                <w:szCs w:val="24"/>
              </w:rPr>
            </w:pPr>
          </w:p>
        </w:tc>
      </w:tr>
    </w:tbl>
    <w:p w:rsidR="00E442BC" w:rsidRDefault="00E442BC" w:rsidP="00E442BC">
      <w:pPr>
        <w:ind w:firstLine="3"/>
        <w:jc w:val="center"/>
        <w:rPr>
          <w:sz w:val="24"/>
          <w:szCs w:val="24"/>
        </w:rPr>
      </w:pPr>
    </w:p>
    <w:p w:rsidR="00E442BC" w:rsidRPr="006A4FEA" w:rsidRDefault="00E442BC" w:rsidP="00D632F3">
      <w:pPr>
        <w:shd w:val="clear" w:color="auto" w:fill="FFFFFF"/>
        <w:rPr>
          <w:spacing w:val="-3"/>
          <w:sz w:val="28"/>
          <w:szCs w:val="28"/>
        </w:rPr>
      </w:pPr>
    </w:p>
    <w:p w:rsidR="005D0036" w:rsidRDefault="005D0036" w:rsidP="00D632F3">
      <w:pPr>
        <w:rPr>
          <w:sz w:val="28"/>
        </w:rPr>
      </w:pPr>
    </w:p>
    <w:sectPr w:rsidR="005D0036">
      <w:pgSz w:w="11906" w:h="16838"/>
      <w:pgMar w:top="567" w:right="991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F09C9"/>
    <w:multiLevelType w:val="singleLevel"/>
    <w:tmpl w:val="3922453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 w15:restartNumberingAfterBreak="0">
    <w:nsid w:val="52584073"/>
    <w:multiLevelType w:val="hybridMultilevel"/>
    <w:tmpl w:val="BE3443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372EB"/>
    <w:multiLevelType w:val="hybridMultilevel"/>
    <w:tmpl w:val="8E34E5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D5E3E"/>
    <w:multiLevelType w:val="singleLevel"/>
    <w:tmpl w:val="6C7649B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1CF"/>
    <w:rsid w:val="00067972"/>
    <w:rsid w:val="00103B1D"/>
    <w:rsid w:val="00117223"/>
    <w:rsid w:val="00165A82"/>
    <w:rsid w:val="001973EB"/>
    <w:rsid w:val="00216413"/>
    <w:rsid w:val="00221BC2"/>
    <w:rsid w:val="00237C34"/>
    <w:rsid w:val="00246EE4"/>
    <w:rsid w:val="002471CF"/>
    <w:rsid w:val="002A676B"/>
    <w:rsid w:val="00386341"/>
    <w:rsid w:val="00421141"/>
    <w:rsid w:val="005D0036"/>
    <w:rsid w:val="006A4FEA"/>
    <w:rsid w:val="006F24D5"/>
    <w:rsid w:val="008A2788"/>
    <w:rsid w:val="00A0097E"/>
    <w:rsid w:val="00A82EBB"/>
    <w:rsid w:val="00B84067"/>
    <w:rsid w:val="00B8464D"/>
    <w:rsid w:val="00BD2317"/>
    <w:rsid w:val="00CD213A"/>
    <w:rsid w:val="00D632F3"/>
    <w:rsid w:val="00DF2DEE"/>
    <w:rsid w:val="00E442BC"/>
    <w:rsid w:val="00E52886"/>
    <w:rsid w:val="00E5632E"/>
    <w:rsid w:val="00ED0E58"/>
    <w:rsid w:val="00F7465C"/>
    <w:rsid w:val="00FF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9C2ED-865D-4EFF-8B1B-E03AE55C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a5">
    <w:name w:val="Balloon Text"/>
    <w:basedOn w:val="a"/>
    <w:link w:val="a6"/>
    <w:rsid w:val="00D632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632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42BC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2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8;&#1072;&#1090;&#1100;&#1103;&#1085;&#1072;\&#1076;&#1086;&#1074;&#1075;&#1086;&#1088;&#1091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довгорук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Microsoft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Маркина</dc:creator>
  <cp:keywords/>
  <cp:lastModifiedBy>Администратор</cp:lastModifiedBy>
  <cp:revision>2</cp:revision>
  <cp:lastPrinted>2018-03-22T12:48:00Z</cp:lastPrinted>
  <dcterms:created xsi:type="dcterms:W3CDTF">2020-08-13T14:45:00Z</dcterms:created>
  <dcterms:modified xsi:type="dcterms:W3CDTF">2020-08-13T14:45:00Z</dcterms:modified>
</cp:coreProperties>
</file>