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20" w:rsidRPr="001A767E" w:rsidRDefault="00963220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АДМИНИСТРАЦИЯ ЖИРЯТИНСКОГО РАЙОНА </w:t>
      </w:r>
    </w:p>
    <w:p w:rsidR="00963220" w:rsidRPr="001A767E" w:rsidRDefault="00963220" w:rsidP="009540E9">
      <w:pPr>
        <w:rPr>
          <w:sz w:val="32"/>
          <w:szCs w:val="32"/>
        </w:rPr>
      </w:pPr>
    </w:p>
    <w:p w:rsidR="00963220" w:rsidRPr="001A767E" w:rsidRDefault="00963220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63220" w:rsidRDefault="00963220" w:rsidP="009540E9">
      <w:r>
        <w:t xml:space="preserve">                                                                        </w:t>
      </w:r>
    </w:p>
    <w:p w:rsidR="00963220" w:rsidRPr="00733F08" w:rsidRDefault="00963220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08.11.2023г. </w:t>
      </w:r>
      <w:r w:rsidRPr="00733F08">
        <w:rPr>
          <w:szCs w:val="28"/>
        </w:rPr>
        <w:t>№</w:t>
      </w:r>
      <w:r>
        <w:rPr>
          <w:szCs w:val="28"/>
        </w:rPr>
        <w:t xml:space="preserve"> 448-р</w:t>
      </w:r>
      <w:r w:rsidRPr="00733F08">
        <w:rPr>
          <w:szCs w:val="28"/>
        </w:rPr>
        <w:t xml:space="preserve">           </w:t>
      </w:r>
    </w:p>
    <w:p w:rsidR="00963220" w:rsidRPr="00733F08" w:rsidRDefault="00963220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Жирятино</w:t>
      </w:r>
      <w:r w:rsidRPr="00733F08">
        <w:rPr>
          <w:szCs w:val="28"/>
        </w:rPr>
        <w:t xml:space="preserve">                              </w:t>
      </w:r>
    </w:p>
    <w:p w:rsidR="00963220" w:rsidRDefault="00963220" w:rsidP="009540E9"/>
    <w:p w:rsidR="00963220" w:rsidRDefault="00963220" w:rsidP="009540E9"/>
    <w:p w:rsidR="00963220" w:rsidRPr="00AC094A" w:rsidRDefault="00963220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963220" w:rsidRPr="00AC094A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инициативных проектов </w:t>
      </w:r>
      <w:r w:rsidRPr="00AC094A">
        <w:rPr>
          <w:sz w:val="28"/>
          <w:szCs w:val="28"/>
        </w:rPr>
        <w:t xml:space="preserve"> в </w:t>
      </w:r>
    </w:p>
    <w:p w:rsidR="00963220" w:rsidRPr="00AC094A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Жирятинском</w:t>
      </w:r>
      <w:r w:rsidRPr="00AC094A">
        <w:rPr>
          <w:sz w:val="28"/>
          <w:szCs w:val="28"/>
        </w:rPr>
        <w:t xml:space="preserve"> сельском поселении</w:t>
      </w:r>
    </w:p>
    <w:p w:rsidR="00963220" w:rsidRDefault="00963220" w:rsidP="009540E9"/>
    <w:p w:rsidR="00963220" w:rsidRDefault="00963220" w:rsidP="009540E9"/>
    <w:p w:rsidR="00963220" w:rsidRDefault="00963220" w:rsidP="00192235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</w:t>
      </w:r>
      <w:r>
        <w:rPr>
          <w:szCs w:val="28"/>
        </w:rPr>
        <w:t xml:space="preserve">инициативных проектов </w:t>
      </w:r>
      <w:r>
        <w:t xml:space="preserve"> в Жирятинском  сельском поселении, утвержденным постановлением администрации Жирятинского района от 05.04.2019 года № 99 (в редакции постановлений  администрации Жирятинского района  от 17.02.2020г. №50, № 357 от 14.11.2022 года): </w:t>
      </w:r>
    </w:p>
    <w:p w:rsidR="00963220" w:rsidRDefault="00963220" w:rsidP="00192235">
      <w:pPr>
        <w:pStyle w:val="ConsPlusNormal"/>
        <w:ind w:firstLine="708"/>
        <w:jc w:val="both"/>
      </w:pPr>
    </w:p>
    <w:p w:rsidR="00963220" w:rsidRDefault="00963220" w:rsidP="00F570F7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 </w:t>
      </w:r>
      <w:r>
        <w:t>инициативных проектов  в Жирятинском  сельском поселении  (далее - конкурсный отбор).</w:t>
      </w:r>
    </w:p>
    <w:p w:rsidR="00963220" w:rsidRDefault="00963220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21 ноября 2023 года по 1 декабря  2023 года по адресу: Брянская область, Жирятинский район, с. Жирятино, улица Мира, дом 10 (администрация Жирятинского района),  в рабочие дни с 8.30 до 16.45.</w:t>
      </w:r>
    </w:p>
    <w:p w:rsidR="00963220" w:rsidRDefault="00963220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 инициативных проектов в Жирятинском  сельском поселении провести оценку программ  инициативных проектов  не позднее  13 декабря 2023 года.</w:t>
      </w:r>
    </w:p>
    <w:p w:rsidR="00963220" w:rsidRPr="00F570F7" w:rsidRDefault="00963220" w:rsidP="004A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F570F7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заместителей главы администрации района Тищенко И.В., Пожарская В.П.</w:t>
      </w:r>
    </w:p>
    <w:p w:rsidR="00963220" w:rsidRDefault="00963220" w:rsidP="00F570F7">
      <w:pPr>
        <w:jc w:val="both"/>
      </w:pPr>
    </w:p>
    <w:p w:rsidR="00963220" w:rsidRPr="00AA17CC" w:rsidRDefault="00963220" w:rsidP="00AC094A">
      <w:pPr>
        <w:pStyle w:val="ConsPlusNormal"/>
        <w:ind w:firstLine="540"/>
        <w:jc w:val="both"/>
        <w:rPr>
          <w:szCs w:val="28"/>
        </w:rPr>
      </w:pP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Л.А.Антюхов</w:t>
      </w:r>
    </w:p>
    <w:p w:rsidR="00963220" w:rsidRDefault="00963220" w:rsidP="009540E9">
      <w:pPr>
        <w:rPr>
          <w:sz w:val="28"/>
          <w:szCs w:val="28"/>
        </w:rPr>
      </w:pP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Исп.Котова Е.И.</w:t>
      </w:r>
    </w:p>
    <w:p w:rsidR="00963220" w:rsidRDefault="00963220" w:rsidP="009540E9">
      <w:pPr>
        <w:rPr>
          <w:sz w:val="28"/>
          <w:szCs w:val="28"/>
        </w:rPr>
      </w:pPr>
    </w:p>
    <w:p w:rsidR="00963220" w:rsidRDefault="00963220" w:rsidP="009540E9">
      <w:pPr>
        <w:rPr>
          <w:sz w:val="28"/>
          <w:szCs w:val="28"/>
        </w:rPr>
      </w:pP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63220" w:rsidRDefault="00963220" w:rsidP="009540E9">
      <w:pPr>
        <w:rPr>
          <w:sz w:val="28"/>
          <w:szCs w:val="28"/>
        </w:rPr>
      </w:pPr>
    </w:p>
    <w:p w:rsidR="00963220" w:rsidRDefault="00963220" w:rsidP="009540E9">
      <w:pPr>
        <w:rPr>
          <w:sz w:val="28"/>
          <w:szCs w:val="28"/>
        </w:rPr>
      </w:pP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               И.В.Тищенко</w:t>
      </w:r>
    </w:p>
    <w:p w:rsidR="00963220" w:rsidRDefault="00963220" w:rsidP="009540E9">
      <w:pPr>
        <w:rPr>
          <w:sz w:val="28"/>
          <w:szCs w:val="28"/>
        </w:rPr>
      </w:pP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              В.П.Пожарская</w:t>
      </w: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220" w:rsidRDefault="00963220" w:rsidP="009540E9">
      <w:pPr>
        <w:rPr>
          <w:sz w:val="28"/>
          <w:szCs w:val="28"/>
        </w:rPr>
      </w:pPr>
      <w:r>
        <w:rPr>
          <w:sz w:val="28"/>
          <w:szCs w:val="28"/>
        </w:rPr>
        <w:t>Ведущий юрист                                                            Н.Н.Кесаревская</w:t>
      </w:r>
    </w:p>
    <w:sectPr w:rsidR="00963220" w:rsidSect="003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23133"/>
    <w:rsid w:val="00096B62"/>
    <w:rsid w:val="000A0037"/>
    <w:rsid w:val="000F0774"/>
    <w:rsid w:val="0011417C"/>
    <w:rsid w:val="00192235"/>
    <w:rsid w:val="001A0C78"/>
    <w:rsid w:val="001A767E"/>
    <w:rsid w:val="001B159E"/>
    <w:rsid w:val="001B46F4"/>
    <w:rsid w:val="001B7D18"/>
    <w:rsid w:val="001D08E0"/>
    <w:rsid w:val="001D4FA7"/>
    <w:rsid w:val="00201FFD"/>
    <w:rsid w:val="002412F5"/>
    <w:rsid w:val="00301ED3"/>
    <w:rsid w:val="00323FB8"/>
    <w:rsid w:val="00346C9C"/>
    <w:rsid w:val="00354152"/>
    <w:rsid w:val="003679C7"/>
    <w:rsid w:val="003D3D78"/>
    <w:rsid w:val="003E3590"/>
    <w:rsid w:val="00426EB5"/>
    <w:rsid w:val="004623EB"/>
    <w:rsid w:val="00465769"/>
    <w:rsid w:val="00491296"/>
    <w:rsid w:val="004A6011"/>
    <w:rsid w:val="00513908"/>
    <w:rsid w:val="00580614"/>
    <w:rsid w:val="005D7832"/>
    <w:rsid w:val="00601ABC"/>
    <w:rsid w:val="006315A1"/>
    <w:rsid w:val="006D3F8A"/>
    <w:rsid w:val="006F1621"/>
    <w:rsid w:val="00733F08"/>
    <w:rsid w:val="00754967"/>
    <w:rsid w:val="00765E96"/>
    <w:rsid w:val="008721B9"/>
    <w:rsid w:val="008977DF"/>
    <w:rsid w:val="008D68A2"/>
    <w:rsid w:val="008D6F4A"/>
    <w:rsid w:val="008D7F85"/>
    <w:rsid w:val="009540E9"/>
    <w:rsid w:val="00963220"/>
    <w:rsid w:val="00964D43"/>
    <w:rsid w:val="00993D1B"/>
    <w:rsid w:val="009953A5"/>
    <w:rsid w:val="00A45C72"/>
    <w:rsid w:val="00A60CEE"/>
    <w:rsid w:val="00AA17CC"/>
    <w:rsid w:val="00AC094A"/>
    <w:rsid w:val="00AE674E"/>
    <w:rsid w:val="00B13B16"/>
    <w:rsid w:val="00B61AD2"/>
    <w:rsid w:val="00B84336"/>
    <w:rsid w:val="00B87FEB"/>
    <w:rsid w:val="00BE6119"/>
    <w:rsid w:val="00BF3AC1"/>
    <w:rsid w:val="00C16643"/>
    <w:rsid w:val="00C22593"/>
    <w:rsid w:val="00C541BD"/>
    <w:rsid w:val="00C75556"/>
    <w:rsid w:val="00C850B4"/>
    <w:rsid w:val="00C97C9C"/>
    <w:rsid w:val="00CE2396"/>
    <w:rsid w:val="00D475C5"/>
    <w:rsid w:val="00D80FEC"/>
    <w:rsid w:val="00DB7AF6"/>
    <w:rsid w:val="00DC36C3"/>
    <w:rsid w:val="00E6166D"/>
    <w:rsid w:val="00E90D41"/>
    <w:rsid w:val="00F570F7"/>
    <w:rsid w:val="00F9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5</cp:revision>
  <cp:lastPrinted>2023-11-08T06:47:00Z</cp:lastPrinted>
  <dcterms:created xsi:type="dcterms:W3CDTF">2023-10-26T06:27:00Z</dcterms:created>
  <dcterms:modified xsi:type="dcterms:W3CDTF">2023-11-09T06:23:00Z</dcterms:modified>
</cp:coreProperties>
</file>