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13" w:rsidRDefault="00A22413" w:rsidP="00CD7CFA">
      <w:pPr>
        <w:pStyle w:val="a5"/>
      </w:pPr>
      <w:bookmarkStart w:id="0" w:name="_GoBack"/>
      <w:bookmarkEnd w:id="0"/>
    </w:p>
    <w:p w:rsidR="002C635A" w:rsidRPr="00AB0C00" w:rsidRDefault="00CD7CFA" w:rsidP="00CD7CFA">
      <w:pPr>
        <w:pStyle w:val="a5"/>
        <w:rPr>
          <w:sz w:val="32"/>
          <w:szCs w:val="32"/>
        </w:rPr>
      </w:pPr>
      <w:proofErr w:type="gramStart"/>
      <w:r w:rsidRPr="00AB0C00">
        <w:rPr>
          <w:sz w:val="32"/>
          <w:szCs w:val="32"/>
        </w:rPr>
        <w:t>АДМИНИСТРАЦИЯ  ЖИРЯТИНСКОГО</w:t>
      </w:r>
      <w:proofErr w:type="gramEnd"/>
      <w:r w:rsidRPr="00AB0C00">
        <w:rPr>
          <w:sz w:val="32"/>
          <w:szCs w:val="32"/>
        </w:rPr>
        <w:t xml:space="preserve">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3B14BB" w:rsidRDefault="003B14BB" w:rsidP="005A1071">
      <w:pPr>
        <w:tabs>
          <w:tab w:val="left" w:pos="3150"/>
        </w:tabs>
      </w:pPr>
    </w:p>
    <w:p w:rsidR="005A1071" w:rsidRPr="0050556D" w:rsidRDefault="005A1071" w:rsidP="005A1071">
      <w:pPr>
        <w:tabs>
          <w:tab w:val="left" w:pos="3150"/>
        </w:tabs>
      </w:pPr>
      <w:r w:rsidRPr="0050556D">
        <w:tab/>
      </w:r>
    </w:p>
    <w:p w:rsidR="002C635A" w:rsidRPr="0050556D" w:rsidRDefault="00870704" w:rsidP="005A1071">
      <w:pPr>
        <w:tabs>
          <w:tab w:val="left" w:pos="3150"/>
        </w:tabs>
        <w:rPr>
          <w:sz w:val="24"/>
          <w:szCs w:val="24"/>
        </w:rPr>
      </w:pPr>
      <w:r w:rsidRPr="0050556D">
        <w:rPr>
          <w:sz w:val="24"/>
          <w:szCs w:val="24"/>
        </w:rPr>
        <w:t>О</w:t>
      </w:r>
      <w:r w:rsidR="002C635A" w:rsidRPr="0050556D">
        <w:rPr>
          <w:sz w:val="24"/>
          <w:szCs w:val="24"/>
        </w:rPr>
        <w:t>т</w:t>
      </w:r>
      <w:r w:rsidRPr="0050556D">
        <w:rPr>
          <w:sz w:val="24"/>
          <w:szCs w:val="24"/>
        </w:rPr>
        <w:t xml:space="preserve"> </w:t>
      </w:r>
      <w:r w:rsidR="0050556D" w:rsidRPr="0050556D">
        <w:rPr>
          <w:sz w:val="24"/>
          <w:szCs w:val="24"/>
        </w:rPr>
        <w:t>09.11.</w:t>
      </w:r>
      <w:r w:rsidR="009C57C1" w:rsidRPr="0050556D">
        <w:rPr>
          <w:sz w:val="24"/>
          <w:szCs w:val="24"/>
        </w:rPr>
        <w:t>20</w:t>
      </w:r>
      <w:r w:rsidR="0083489F" w:rsidRPr="0050556D">
        <w:rPr>
          <w:sz w:val="24"/>
          <w:szCs w:val="24"/>
        </w:rPr>
        <w:t>22</w:t>
      </w:r>
      <w:r w:rsidR="002C635A" w:rsidRPr="0050556D">
        <w:rPr>
          <w:sz w:val="24"/>
          <w:szCs w:val="24"/>
        </w:rPr>
        <w:t xml:space="preserve"> г. №</w:t>
      </w:r>
      <w:r w:rsidR="00871085" w:rsidRPr="0050556D">
        <w:rPr>
          <w:sz w:val="24"/>
          <w:szCs w:val="24"/>
        </w:rPr>
        <w:t xml:space="preserve"> </w:t>
      </w:r>
      <w:r w:rsidR="0050556D" w:rsidRPr="0050556D">
        <w:rPr>
          <w:sz w:val="24"/>
          <w:szCs w:val="24"/>
        </w:rPr>
        <w:t>с-69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8D2C07" w:rsidRDefault="0083489F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Об утверждении перечня автомобильных дорог</w:t>
      </w:r>
    </w:p>
    <w:p w:rsidR="002C635A" w:rsidRDefault="0083489F" w:rsidP="008348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83489F" w:rsidRPr="0009603E" w:rsidRDefault="0083489F" w:rsidP="008348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сельского поселения</w:t>
      </w: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A0B" w:rsidRDefault="005C7A0B" w:rsidP="009316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89F">
        <w:rPr>
          <w:rFonts w:ascii="Times New Roman" w:hAnsi="Times New Roman" w:cs="Times New Roman"/>
          <w:sz w:val="24"/>
          <w:szCs w:val="24"/>
        </w:rPr>
        <w:t>В соответствии  с положениями Федерального закона от 08.11.2007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года № 131- ФЗ « Об общих принципах организации местного самоуправления в Российской Федерации».</w:t>
      </w:r>
    </w:p>
    <w:p w:rsidR="0083489F" w:rsidRDefault="0083489F" w:rsidP="001311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9F" w:rsidRDefault="0083489F" w:rsidP="001311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85" w:rsidRDefault="007B2885" w:rsidP="001311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305A" w:rsidRDefault="0019305A" w:rsidP="001311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05A" w:rsidRDefault="0019305A" w:rsidP="0019305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>1. Утвердить прилагаемый Перечень автомобильных дорог общего пользования местного значения Жирятинского сельского поселения (приложение №1).</w:t>
      </w:r>
    </w:p>
    <w:p w:rsidR="0019305A" w:rsidRDefault="0019305A" w:rsidP="0019305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="00BA146F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="00FC612A">
        <w:rPr>
          <w:sz w:val="24"/>
          <w:szCs w:val="24"/>
        </w:rPr>
        <w:t xml:space="preserve"> администрации Жирятинского района «Об утверждении перечня автомобильных дорог общего пользования местного значения Жирятинского сельского </w:t>
      </w:r>
      <w:proofErr w:type="gramStart"/>
      <w:r w:rsidR="00FC612A">
        <w:rPr>
          <w:sz w:val="24"/>
          <w:szCs w:val="24"/>
        </w:rPr>
        <w:t xml:space="preserve">поселения»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с-38/1 от 21.06.2019</w:t>
      </w:r>
      <w:r w:rsidR="00031D7E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31D7E" w:rsidRDefault="00031D7E" w:rsidP="0019305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2C635A" w:rsidRDefault="002C635A" w:rsidP="005A1071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153E21" w:rsidRDefault="00153E21" w:rsidP="005A1071">
      <w:pPr>
        <w:tabs>
          <w:tab w:val="left" w:pos="1875"/>
        </w:tabs>
        <w:rPr>
          <w:sz w:val="24"/>
          <w:szCs w:val="24"/>
        </w:rPr>
      </w:pPr>
    </w:p>
    <w:p w:rsidR="00AE057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 w:rsidR="0050556D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50556D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DE02A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   </w:t>
      </w:r>
      <w:r w:rsidR="003D2884">
        <w:rPr>
          <w:sz w:val="24"/>
          <w:szCs w:val="24"/>
        </w:rPr>
        <w:t xml:space="preserve">  </w:t>
      </w:r>
      <w:r w:rsidR="0050556D">
        <w:rPr>
          <w:sz w:val="24"/>
          <w:szCs w:val="24"/>
        </w:rPr>
        <w:t xml:space="preserve">                     Л.А. Антюхов</w:t>
      </w:r>
    </w:p>
    <w:p w:rsidR="004540FD" w:rsidRDefault="004540FD" w:rsidP="002C635A">
      <w:pPr>
        <w:rPr>
          <w:sz w:val="24"/>
          <w:szCs w:val="24"/>
        </w:rPr>
      </w:pPr>
    </w:p>
    <w:p w:rsidR="00AB0C00" w:rsidRDefault="00AB0C00" w:rsidP="002C635A">
      <w:pPr>
        <w:rPr>
          <w:sz w:val="24"/>
          <w:szCs w:val="24"/>
        </w:rPr>
      </w:pPr>
    </w:p>
    <w:p w:rsidR="00AB0C00" w:rsidRDefault="00AB0C00" w:rsidP="002C635A">
      <w:pPr>
        <w:rPr>
          <w:sz w:val="24"/>
          <w:szCs w:val="24"/>
        </w:rPr>
      </w:pPr>
    </w:p>
    <w:p w:rsidR="001E3556" w:rsidRPr="00490AEA" w:rsidRDefault="001E3556" w:rsidP="001E3556">
      <w:r w:rsidRPr="00490AEA">
        <w:t xml:space="preserve">Исп. </w:t>
      </w:r>
      <w:r w:rsidR="004D54AB">
        <w:t>Касацкая Н.И.</w:t>
      </w:r>
    </w:p>
    <w:p w:rsidR="001E3556" w:rsidRDefault="001E3556" w:rsidP="001E3556">
      <w:r>
        <w:t xml:space="preserve"> </w:t>
      </w:r>
    </w:p>
    <w:p w:rsidR="001E3556" w:rsidRDefault="001E3556" w:rsidP="001E3556">
      <w:pPr>
        <w:rPr>
          <w:sz w:val="24"/>
          <w:szCs w:val="24"/>
        </w:rPr>
      </w:pPr>
    </w:p>
    <w:p w:rsidR="001E3556" w:rsidRDefault="001E3556" w:rsidP="001E3556">
      <w:pPr>
        <w:rPr>
          <w:sz w:val="24"/>
          <w:szCs w:val="24"/>
        </w:rPr>
      </w:pPr>
    </w:p>
    <w:p w:rsidR="001E3556" w:rsidRDefault="001E3556" w:rsidP="001E3556">
      <w:pPr>
        <w:rPr>
          <w:sz w:val="24"/>
          <w:szCs w:val="24"/>
        </w:rPr>
      </w:pPr>
    </w:p>
    <w:p w:rsidR="001E3556" w:rsidRDefault="001E3556" w:rsidP="001E3556">
      <w:pPr>
        <w:rPr>
          <w:sz w:val="24"/>
          <w:szCs w:val="24"/>
        </w:rPr>
      </w:pPr>
    </w:p>
    <w:p w:rsidR="004D54AB" w:rsidRDefault="004D54AB" w:rsidP="001E3556">
      <w:pPr>
        <w:rPr>
          <w:sz w:val="24"/>
          <w:szCs w:val="24"/>
        </w:rPr>
      </w:pPr>
    </w:p>
    <w:p w:rsidR="004D54AB" w:rsidRDefault="004D54AB" w:rsidP="001E3556">
      <w:pPr>
        <w:rPr>
          <w:sz w:val="24"/>
          <w:szCs w:val="24"/>
        </w:rPr>
      </w:pPr>
    </w:p>
    <w:p w:rsidR="00733B4C" w:rsidRDefault="00733B4C" w:rsidP="001E3556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4"/>
          <w:szCs w:val="24"/>
        </w:rPr>
      </w:pPr>
    </w:p>
    <w:p w:rsidR="00733B4C" w:rsidRDefault="00733B4C" w:rsidP="00733B4C">
      <w:pPr>
        <w:rPr>
          <w:sz w:val="28"/>
          <w:szCs w:val="28"/>
        </w:rPr>
      </w:pPr>
    </w:p>
    <w:p w:rsidR="009F695B" w:rsidRDefault="00733B4C" w:rsidP="00733B4C">
      <w:pPr>
        <w:rPr>
          <w:sz w:val="28"/>
          <w:szCs w:val="28"/>
        </w:rPr>
      </w:pPr>
      <w:r w:rsidRPr="00733B4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F695B" w:rsidRDefault="009F695B" w:rsidP="00733B4C">
      <w:pPr>
        <w:rPr>
          <w:sz w:val="24"/>
          <w:szCs w:val="24"/>
        </w:rPr>
      </w:pPr>
    </w:p>
    <w:p w:rsidR="009F695B" w:rsidRDefault="009F695B" w:rsidP="00733B4C">
      <w:pPr>
        <w:rPr>
          <w:sz w:val="24"/>
          <w:szCs w:val="24"/>
        </w:rPr>
      </w:pPr>
    </w:p>
    <w:p w:rsidR="009F695B" w:rsidRDefault="009F695B" w:rsidP="00733B4C">
      <w:pPr>
        <w:rPr>
          <w:sz w:val="24"/>
          <w:szCs w:val="24"/>
        </w:rPr>
      </w:pPr>
    </w:p>
    <w:p w:rsidR="009F695B" w:rsidRDefault="009F695B" w:rsidP="00733B4C">
      <w:pPr>
        <w:rPr>
          <w:sz w:val="24"/>
          <w:szCs w:val="24"/>
        </w:rPr>
      </w:pPr>
    </w:p>
    <w:p w:rsidR="009F695B" w:rsidRDefault="009F695B" w:rsidP="00733B4C">
      <w:pPr>
        <w:rPr>
          <w:sz w:val="24"/>
          <w:szCs w:val="24"/>
        </w:rPr>
      </w:pPr>
    </w:p>
    <w:p w:rsidR="00264D4C" w:rsidRPr="000D6AC3" w:rsidRDefault="009F695B" w:rsidP="009F69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031D7E" w:rsidRPr="000D6AC3">
        <w:rPr>
          <w:sz w:val="24"/>
          <w:szCs w:val="24"/>
        </w:rPr>
        <w:t xml:space="preserve">Приложение № 1 </w:t>
      </w:r>
    </w:p>
    <w:p w:rsidR="00031D7E" w:rsidRPr="000D6AC3" w:rsidRDefault="00031D7E" w:rsidP="00031D7E">
      <w:pPr>
        <w:jc w:val="center"/>
        <w:rPr>
          <w:sz w:val="24"/>
          <w:szCs w:val="24"/>
        </w:rPr>
      </w:pPr>
      <w:r w:rsidRPr="000D6AC3">
        <w:rPr>
          <w:sz w:val="24"/>
          <w:szCs w:val="24"/>
        </w:rPr>
        <w:t xml:space="preserve">                                                                                               </w:t>
      </w:r>
      <w:r w:rsidR="000D6AC3">
        <w:rPr>
          <w:sz w:val="24"/>
          <w:szCs w:val="24"/>
        </w:rPr>
        <w:t xml:space="preserve">         </w:t>
      </w:r>
      <w:r w:rsidR="0051210F">
        <w:rPr>
          <w:sz w:val="24"/>
          <w:szCs w:val="24"/>
        </w:rPr>
        <w:t xml:space="preserve">         </w:t>
      </w:r>
      <w:r w:rsidRPr="000D6AC3">
        <w:rPr>
          <w:sz w:val="24"/>
          <w:szCs w:val="24"/>
        </w:rPr>
        <w:t xml:space="preserve">к </w:t>
      </w:r>
      <w:r w:rsidR="00821DBE" w:rsidRPr="000D6AC3">
        <w:rPr>
          <w:sz w:val="24"/>
          <w:szCs w:val="24"/>
        </w:rPr>
        <w:t>п</w:t>
      </w:r>
      <w:r w:rsidRPr="000D6AC3">
        <w:rPr>
          <w:sz w:val="24"/>
          <w:szCs w:val="24"/>
        </w:rPr>
        <w:t xml:space="preserve">остановлению № </w:t>
      </w:r>
      <w:r w:rsidR="0051210F">
        <w:rPr>
          <w:sz w:val="24"/>
          <w:szCs w:val="24"/>
        </w:rPr>
        <w:t>с-69</w:t>
      </w:r>
      <w:r w:rsidRPr="000D6AC3">
        <w:rPr>
          <w:sz w:val="24"/>
          <w:szCs w:val="24"/>
        </w:rPr>
        <w:t xml:space="preserve">       </w:t>
      </w:r>
    </w:p>
    <w:p w:rsidR="008660DA" w:rsidRPr="00733B4C" w:rsidRDefault="00031D7E" w:rsidP="00264D4C">
      <w:pPr>
        <w:jc w:val="center"/>
        <w:rPr>
          <w:sz w:val="28"/>
          <w:szCs w:val="28"/>
        </w:rPr>
      </w:pPr>
      <w:r w:rsidRPr="000D6AC3">
        <w:rPr>
          <w:sz w:val="24"/>
          <w:szCs w:val="24"/>
        </w:rPr>
        <w:t xml:space="preserve">                                                                </w:t>
      </w:r>
      <w:r w:rsidR="000D6AC3">
        <w:rPr>
          <w:sz w:val="24"/>
          <w:szCs w:val="24"/>
        </w:rPr>
        <w:t xml:space="preserve">         </w:t>
      </w:r>
      <w:r w:rsidR="0007085E">
        <w:rPr>
          <w:sz w:val="24"/>
          <w:szCs w:val="24"/>
        </w:rPr>
        <w:t xml:space="preserve">                         </w:t>
      </w:r>
      <w:proofErr w:type="gramStart"/>
      <w:r w:rsidRPr="000D6AC3">
        <w:rPr>
          <w:sz w:val="24"/>
          <w:szCs w:val="24"/>
        </w:rPr>
        <w:t>от</w:t>
      </w:r>
      <w:r w:rsidRPr="00733B4C">
        <w:rPr>
          <w:sz w:val="28"/>
          <w:szCs w:val="28"/>
        </w:rPr>
        <w:t xml:space="preserve">  </w:t>
      </w:r>
      <w:r w:rsidR="0007085E">
        <w:rPr>
          <w:sz w:val="28"/>
          <w:szCs w:val="28"/>
        </w:rPr>
        <w:t>09.11.2022</w:t>
      </w:r>
      <w:proofErr w:type="gramEnd"/>
    </w:p>
    <w:p w:rsidR="00031D7E" w:rsidRPr="00733B4C" w:rsidRDefault="00031D7E" w:rsidP="00264D4C">
      <w:pPr>
        <w:jc w:val="center"/>
        <w:rPr>
          <w:sz w:val="28"/>
          <w:szCs w:val="28"/>
        </w:rPr>
      </w:pPr>
    </w:p>
    <w:p w:rsidR="008660DA" w:rsidRDefault="00031D7E" w:rsidP="00264D4C">
      <w:pPr>
        <w:jc w:val="center"/>
        <w:rPr>
          <w:sz w:val="28"/>
          <w:szCs w:val="28"/>
        </w:rPr>
      </w:pPr>
      <w:r w:rsidRPr="00733B4C">
        <w:rPr>
          <w:sz w:val="28"/>
          <w:szCs w:val="28"/>
        </w:rPr>
        <w:t>Перечень автомобильных дорог общего пользования Жирятинского сельского</w:t>
      </w:r>
      <w:r>
        <w:rPr>
          <w:sz w:val="28"/>
          <w:szCs w:val="28"/>
        </w:rPr>
        <w:t xml:space="preserve"> поселения</w:t>
      </w:r>
    </w:p>
    <w:tbl>
      <w:tblPr>
        <w:tblW w:w="9923" w:type="dxa"/>
        <w:tblInd w:w="118" w:type="dxa"/>
        <w:tblLook w:val="04A0" w:firstRow="1" w:lastRow="0" w:firstColumn="1" w:lastColumn="0" w:noHBand="0" w:noVBand="1"/>
      </w:tblPr>
      <w:tblGrid>
        <w:gridCol w:w="603"/>
        <w:gridCol w:w="2070"/>
        <w:gridCol w:w="3554"/>
        <w:gridCol w:w="3696"/>
      </w:tblGrid>
      <w:tr w:rsidR="00805141" w:rsidRPr="000C344D" w:rsidTr="00805141">
        <w:trPr>
          <w:trHeight w:val="31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№ п.п</w:t>
            </w:r>
            <w:r w:rsidRPr="000C34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Сельский населенный пункт в составе сельского поселения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805141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Протяженность (м)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с.Жирятино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ул.Строительная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ул.Новая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AF03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Сосновая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Больничная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ул.Базарная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ул.Луговая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D4ABE">
              <w:rPr>
                <w:color w:val="000000"/>
                <w:sz w:val="24"/>
                <w:szCs w:val="24"/>
              </w:rPr>
              <w:t>ул.советская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A54A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ул.Зеленая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ул.Овражная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Зеленый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ул.Ленина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54A5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ул.Комсомольская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A54A5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ул.Возликова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075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Набережный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266 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Мирный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Строительный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ул.Мира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AF03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54A5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ул.Южная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Совхозный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Личинко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  <w:tr w:rsidR="00805141" w:rsidRPr="00AF0348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6C47B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Возликова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AF0348" w:rsidRDefault="00805141" w:rsidP="000C34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0348">
              <w:rPr>
                <w:bCs/>
                <w:color w:val="000000"/>
                <w:sz w:val="24"/>
                <w:szCs w:val="24"/>
              </w:rPr>
              <w:t> 182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Заводская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54A5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Октябрьский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366 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Южный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 xml:space="preserve"> пер. Майский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 245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д.Байтичи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432B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 Комягино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Трудовая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Колычевская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Восточный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805141" w:rsidRPr="000C344D" w:rsidTr="00805141">
        <w:trPr>
          <w:trHeight w:val="96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д.Колычево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 xml:space="preserve">Пер. Молодежный съезд "Брянск-Смоленск-Жирятино" 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0C344D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="00A54A59">
              <w:rPr>
                <w:color w:val="000000"/>
                <w:sz w:val="24"/>
                <w:szCs w:val="24"/>
              </w:rPr>
              <w:t>77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д.Кучеево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1844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д.Павловичи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0C3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д.Литовники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ул.Овражная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320</w:t>
            </w:r>
          </w:p>
        </w:tc>
      </w:tr>
      <w:tr w:rsidR="00805141" w:rsidRPr="000C344D" w:rsidTr="00805141">
        <w:trPr>
          <w:trHeight w:val="6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Хутор Никольский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Партизанская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023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с.Савлуково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034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 xml:space="preserve">ул. </w:t>
            </w:r>
            <w:r w:rsidR="00187D0A" w:rsidRPr="00DD4ABE">
              <w:rPr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833 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д.Елисеевичи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ул.Нагорная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подъезд к кладбищу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д.Заречная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Колхозная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1491 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Овражная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</w:tr>
      <w:tr w:rsidR="00805141" w:rsidRPr="000C344D" w:rsidTr="00805141">
        <w:trPr>
          <w:trHeight w:val="96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 xml:space="preserve"> съезд д.Заречная, "Брянск-Смоленск-Жирятино"-д.Заречная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F92FED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805141" w:rsidRPr="000C34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Д.Княжичи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д.Новое Каплино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ул.Луговая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 xml:space="preserve"> ул. Школьная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1622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д.Старое Каплино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Юго-Западная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Макарова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270 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129 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ул.Савченковой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475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Бобкова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с.Страшевичи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 Линейная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141" w:rsidRPr="000C344D" w:rsidRDefault="00805141" w:rsidP="003660D0">
            <w:pPr>
              <w:rPr>
                <w:color w:val="000000"/>
              </w:rPr>
            </w:pPr>
            <w:r w:rsidRPr="000C344D">
              <w:rPr>
                <w:color w:val="00000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 Озерная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4689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44D">
              <w:rPr>
                <w:b/>
                <w:bCs/>
                <w:color w:val="000000"/>
                <w:sz w:val="24"/>
                <w:szCs w:val="24"/>
              </w:rPr>
              <w:t>д.Творишичи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A54A59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Преображенская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</w:tr>
      <w:tr w:rsidR="00805141" w:rsidRPr="000C344D" w:rsidTr="00805141">
        <w:trPr>
          <w:trHeight w:val="6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д.Кучеево, подъезд к кладбищу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1F7712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05141" w:rsidRPr="000C34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5141" w:rsidRPr="000C344D" w:rsidTr="00805141">
        <w:trPr>
          <w:trHeight w:val="6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д.Павловичи "Жирятино-Тарасово-Павловичи"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1F7712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805141" w:rsidRPr="000C34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5141" w:rsidRPr="000C344D" w:rsidTr="00805141">
        <w:trPr>
          <w:trHeight w:val="96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ул. Центральная "Брянск-Новозыбков-Жирятино-Никольский"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1F7712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05141" w:rsidRPr="000C34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с.Савлуково, ул. Овражная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 </w:t>
            </w:r>
            <w:r w:rsidR="001F7712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05141" w:rsidRPr="000C344D" w:rsidTr="00805141">
        <w:trPr>
          <w:trHeight w:val="6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д.Елисеевичи "Савлуково-Горицы"- Елисеевичи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 </w:t>
            </w:r>
            <w:r w:rsidR="001F771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D4ABE">
              <w:rPr>
                <w:color w:val="000000"/>
                <w:sz w:val="24"/>
                <w:szCs w:val="24"/>
              </w:rPr>
              <w:t>д.макарово</w:t>
            </w:r>
            <w:proofErr w:type="gramEnd"/>
            <w:r w:rsidRPr="00DD4ABE">
              <w:rPr>
                <w:color w:val="000000"/>
                <w:sz w:val="24"/>
                <w:szCs w:val="24"/>
              </w:rPr>
              <w:t>, ул.Садовая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1F7712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  <w:r w:rsidR="00805141" w:rsidRPr="000C34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5141" w:rsidRPr="000C344D" w:rsidTr="00805141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 w:rsidRPr="000C34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д.Макарово, ул.Заречная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141" w:rsidRPr="000C344D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0C344D">
              <w:rPr>
                <w:color w:val="000000"/>
                <w:sz w:val="24"/>
                <w:szCs w:val="24"/>
              </w:rPr>
              <w:t> </w:t>
            </w:r>
            <w:r w:rsidR="001F7712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05141" w:rsidRPr="000C344D" w:rsidTr="00805141">
        <w:trPr>
          <w:trHeight w:val="96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41" w:rsidRPr="000C344D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5141" w:rsidRPr="00DD4ABE" w:rsidRDefault="00805141" w:rsidP="003660D0">
            <w:pPr>
              <w:jc w:val="center"/>
              <w:rPr>
                <w:color w:val="000000"/>
                <w:sz w:val="24"/>
                <w:szCs w:val="24"/>
              </w:rPr>
            </w:pPr>
            <w:r w:rsidRPr="00DD4ABE">
              <w:rPr>
                <w:color w:val="000000"/>
                <w:sz w:val="24"/>
                <w:szCs w:val="24"/>
              </w:rPr>
              <w:t>д. Клинок ул. Центральная</w:t>
            </w:r>
          </w:p>
        </w:tc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141" w:rsidRPr="000C344D" w:rsidRDefault="001F7712" w:rsidP="003660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805141" w:rsidRPr="00B10AFC" w:rsidTr="0080514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41" w:rsidRPr="00B10AFC" w:rsidRDefault="00805141" w:rsidP="00366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41" w:rsidRPr="00B10AFC" w:rsidRDefault="00805141" w:rsidP="003660D0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41" w:rsidRPr="00A54A59" w:rsidRDefault="00A54A59" w:rsidP="00A54A59">
            <w:pPr>
              <w:jc w:val="right"/>
              <w:rPr>
                <w:b/>
                <w:sz w:val="28"/>
                <w:szCs w:val="28"/>
              </w:rPr>
            </w:pPr>
            <w:r w:rsidRPr="00A54A5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41" w:rsidRPr="00B10AFC" w:rsidRDefault="00A54A59" w:rsidP="003660D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="001F771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61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 м.</w:t>
            </w:r>
          </w:p>
        </w:tc>
      </w:tr>
    </w:tbl>
    <w:p w:rsidR="000C344D" w:rsidRPr="00B10AFC" w:rsidRDefault="000C344D" w:rsidP="000C344D">
      <w:pPr>
        <w:rPr>
          <w:sz w:val="28"/>
          <w:szCs w:val="28"/>
        </w:rPr>
      </w:pPr>
    </w:p>
    <w:p w:rsidR="00031D7E" w:rsidRDefault="00031D7E" w:rsidP="00264D4C">
      <w:pPr>
        <w:jc w:val="center"/>
        <w:rPr>
          <w:sz w:val="28"/>
          <w:szCs w:val="28"/>
        </w:rPr>
      </w:pPr>
    </w:p>
    <w:p w:rsidR="00B7102C" w:rsidRDefault="00B7102C" w:rsidP="000C344D">
      <w:pPr>
        <w:ind w:left="6946"/>
        <w:jc w:val="both"/>
      </w:pPr>
    </w:p>
    <w:p w:rsidR="00B7102C" w:rsidRDefault="00B7102C" w:rsidP="009A7C3C">
      <w:pPr>
        <w:ind w:left="6946"/>
        <w:jc w:val="center"/>
      </w:pPr>
    </w:p>
    <w:p w:rsidR="00567AD6" w:rsidRDefault="00567AD6" w:rsidP="00567AD6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ind w:right="175"/>
        <w:jc w:val="center"/>
        <w:rPr>
          <w:sz w:val="24"/>
          <w:szCs w:val="24"/>
        </w:rPr>
      </w:pPr>
    </w:p>
    <w:p w:rsidR="00B7102C" w:rsidRDefault="00B7102C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B7102C">
      <w:pPr>
        <w:jc w:val="center"/>
      </w:pPr>
    </w:p>
    <w:p w:rsidR="00567AD6" w:rsidRDefault="00567AD6" w:rsidP="00567AD6">
      <w:pPr>
        <w:jc w:val="center"/>
      </w:pPr>
    </w:p>
    <w:p w:rsidR="00567AD6" w:rsidRDefault="00567AD6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B7102C" w:rsidRDefault="00B7102C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CC4C76" w:rsidRDefault="00CC4C76" w:rsidP="00B7102C">
      <w:pPr>
        <w:jc w:val="center"/>
      </w:pPr>
    </w:p>
    <w:p w:rsidR="007F3E88" w:rsidRDefault="007F3E88" w:rsidP="00805141"/>
    <w:sectPr w:rsidR="007F3E88" w:rsidSect="00DC6940">
      <w:pgSz w:w="11906" w:h="16838"/>
      <w:pgMar w:top="284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4F2"/>
    <w:multiLevelType w:val="hybridMultilevel"/>
    <w:tmpl w:val="7EF2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113"/>
    <w:multiLevelType w:val="hybridMultilevel"/>
    <w:tmpl w:val="76C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A1B"/>
    <w:multiLevelType w:val="hybridMultilevel"/>
    <w:tmpl w:val="790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5CB5"/>
    <w:multiLevelType w:val="hybridMultilevel"/>
    <w:tmpl w:val="B8E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5A13"/>
    <w:multiLevelType w:val="hybridMultilevel"/>
    <w:tmpl w:val="2D64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27490"/>
    <w:rsid w:val="00031D7E"/>
    <w:rsid w:val="00054573"/>
    <w:rsid w:val="0007085E"/>
    <w:rsid w:val="00070897"/>
    <w:rsid w:val="00080801"/>
    <w:rsid w:val="00096960"/>
    <w:rsid w:val="000A2603"/>
    <w:rsid w:val="000A7D0A"/>
    <w:rsid w:val="000C344D"/>
    <w:rsid w:val="000C4198"/>
    <w:rsid w:val="000D6AC3"/>
    <w:rsid w:val="000F6FF7"/>
    <w:rsid w:val="001101E1"/>
    <w:rsid w:val="00113EF8"/>
    <w:rsid w:val="0011715F"/>
    <w:rsid w:val="00131156"/>
    <w:rsid w:val="00153E21"/>
    <w:rsid w:val="0016582A"/>
    <w:rsid w:val="001664F8"/>
    <w:rsid w:val="00174B7B"/>
    <w:rsid w:val="00187D0A"/>
    <w:rsid w:val="0019305A"/>
    <w:rsid w:val="00194E6A"/>
    <w:rsid w:val="001A2265"/>
    <w:rsid w:val="001D0D76"/>
    <w:rsid w:val="001D48A6"/>
    <w:rsid w:val="001D64FD"/>
    <w:rsid w:val="001E1122"/>
    <w:rsid w:val="001E2DAC"/>
    <w:rsid w:val="001E3556"/>
    <w:rsid w:val="001F37FF"/>
    <w:rsid w:val="001F7712"/>
    <w:rsid w:val="00213E8F"/>
    <w:rsid w:val="0022624D"/>
    <w:rsid w:val="00233A41"/>
    <w:rsid w:val="00240402"/>
    <w:rsid w:val="00244826"/>
    <w:rsid w:val="00264D4C"/>
    <w:rsid w:val="0026771A"/>
    <w:rsid w:val="00276F45"/>
    <w:rsid w:val="00294636"/>
    <w:rsid w:val="002A1F0F"/>
    <w:rsid w:val="002A6645"/>
    <w:rsid w:val="002B1954"/>
    <w:rsid w:val="002B28DD"/>
    <w:rsid w:val="002C635A"/>
    <w:rsid w:val="002E33E3"/>
    <w:rsid w:val="00307FBA"/>
    <w:rsid w:val="00314298"/>
    <w:rsid w:val="0031568F"/>
    <w:rsid w:val="003203B6"/>
    <w:rsid w:val="003300FE"/>
    <w:rsid w:val="003521B8"/>
    <w:rsid w:val="003660D0"/>
    <w:rsid w:val="00367BCB"/>
    <w:rsid w:val="00381EF0"/>
    <w:rsid w:val="0038760E"/>
    <w:rsid w:val="003926BF"/>
    <w:rsid w:val="003B14BB"/>
    <w:rsid w:val="003D2884"/>
    <w:rsid w:val="003E0745"/>
    <w:rsid w:val="00414D3D"/>
    <w:rsid w:val="004209F0"/>
    <w:rsid w:val="0042758C"/>
    <w:rsid w:val="00445728"/>
    <w:rsid w:val="004540FD"/>
    <w:rsid w:val="00456A4D"/>
    <w:rsid w:val="0047237A"/>
    <w:rsid w:val="004779EB"/>
    <w:rsid w:val="00487DFB"/>
    <w:rsid w:val="004A2E79"/>
    <w:rsid w:val="004D51F3"/>
    <w:rsid w:val="004D54AB"/>
    <w:rsid w:val="004E0226"/>
    <w:rsid w:val="004F657A"/>
    <w:rsid w:val="0050556D"/>
    <w:rsid w:val="0051210F"/>
    <w:rsid w:val="00534080"/>
    <w:rsid w:val="00540E14"/>
    <w:rsid w:val="00567AD6"/>
    <w:rsid w:val="00572A02"/>
    <w:rsid w:val="00581BE7"/>
    <w:rsid w:val="0059016F"/>
    <w:rsid w:val="005932D9"/>
    <w:rsid w:val="005A1071"/>
    <w:rsid w:val="005A5739"/>
    <w:rsid w:val="005C4601"/>
    <w:rsid w:val="005C661C"/>
    <w:rsid w:val="005C7A0B"/>
    <w:rsid w:val="005D1233"/>
    <w:rsid w:val="005F4492"/>
    <w:rsid w:val="005F4C2A"/>
    <w:rsid w:val="00647048"/>
    <w:rsid w:val="006538A8"/>
    <w:rsid w:val="006619D8"/>
    <w:rsid w:val="00673AC5"/>
    <w:rsid w:val="006960B5"/>
    <w:rsid w:val="006C47B0"/>
    <w:rsid w:val="006C5B73"/>
    <w:rsid w:val="006D4B24"/>
    <w:rsid w:val="007017E1"/>
    <w:rsid w:val="00722BC8"/>
    <w:rsid w:val="00732C1A"/>
    <w:rsid w:val="00733B4C"/>
    <w:rsid w:val="00741B75"/>
    <w:rsid w:val="00742FD7"/>
    <w:rsid w:val="007777B0"/>
    <w:rsid w:val="007906DC"/>
    <w:rsid w:val="007914FD"/>
    <w:rsid w:val="007922B5"/>
    <w:rsid w:val="0079524B"/>
    <w:rsid w:val="007B2885"/>
    <w:rsid w:val="007B684B"/>
    <w:rsid w:val="007F0D62"/>
    <w:rsid w:val="007F2121"/>
    <w:rsid w:val="007F3E88"/>
    <w:rsid w:val="00805141"/>
    <w:rsid w:val="00821DBE"/>
    <w:rsid w:val="0083489F"/>
    <w:rsid w:val="00854289"/>
    <w:rsid w:val="00854E45"/>
    <w:rsid w:val="00856D8E"/>
    <w:rsid w:val="00864251"/>
    <w:rsid w:val="008660DA"/>
    <w:rsid w:val="00870704"/>
    <w:rsid w:val="00871085"/>
    <w:rsid w:val="00876150"/>
    <w:rsid w:val="008836EA"/>
    <w:rsid w:val="008A0CAA"/>
    <w:rsid w:val="008B0557"/>
    <w:rsid w:val="008B66D9"/>
    <w:rsid w:val="008D1A0E"/>
    <w:rsid w:val="008D2C07"/>
    <w:rsid w:val="00912CE1"/>
    <w:rsid w:val="0092699B"/>
    <w:rsid w:val="009279BB"/>
    <w:rsid w:val="009316A3"/>
    <w:rsid w:val="009347FF"/>
    <w:rsid w:val="00934872"/>
    <w:rsid w:val="009432B9"/>
    <w:rsid w:val="00955FC8"/>
    <w:rsid w:val="0097650F"/>
    <w:rsid w:val="00995DC0"/>
    <w:rsid w:val="00996525"/>
    <w:rsid w:val="009A7C3C"/>
    <w:rsid w:val="009B0735"/>
    <w:rsid w:val="009C57C1"/>
    <w:rsid w:val="009D013A"/>
    <w:rsid w:val="009D03BF"/>
    <w:rsid w:val="009D6BF7"/>
    <w:rsid w:val="009F695B"/>
    <w:rsid w:val="00A0522D"/>
    <w:rsid w:val="00A10422"/>
    <w:rsid w:val="00A22413"/>
    <w:rsid w:val="00A302FD"/>
    <w:rsid w:val="00A54A59"/>
    <w:rsid w:val="00AB0C00"/>
    <w:rsid w:val="00AD0537"/>
    <w:rsid w:val="00AD1027"/>
    <w:rsid w:val="00AD1D7C"/>
    <w:rsid w:val="00AD53E2"/>
    <w:rsid w:val="00AE057B"/>
    <w:rsid w:val="00AE4382"/>
    <w:rsid w:val="00AE7FCC"/>
    <w:rsid w:val="00AF0348"/>
    <w:rsid w:val="00AF0903"/>
    <w:rsid w:val="00B073CA"/>
    <w:rsid w:val="00B0791C"/>
    <w:rsid w:val="00B07C1A"/>
    <w:rsid w:val="00B10AFC"/>
    <w:rsid w:val="00B11FC3"/>
    <w:rsid w:val="00B14C8C"/>
    <w:rsid w:val="00B21D53"/>
    <w:rsid w:val="00B45BFF"/>
    <w:rsid w:val="00B57CBA"/>
    <w:rsid w:val="00B7102C"/>
    <w:rsid w:val="00B7196B"/>
    <w:rsid w:val="00BA146F"/>
    <w:rsid w:val="00BE53A7"/>
    <w:rsid w:val="00BE6C53"/>
    <w:rsid w:val="00BF6E7B"/>
    <w:rsid w:val="00C05280"/>
    <w:rsid w:val="00C15A6E"/>
    <w:rsid w:val="00C31356"/>
    <w:rsid w:val="00C5488A"/>
    <w:rsid w:val="00C65D80"/>
    <w:rsid w:val="00C66DA8"/>
    <w:rsid w:val="00C751F2"/>
    <w:rsid w:val="00C85DDD"/>
    <w:rsid w:val="00C9153F"/>
    <w:rsid w:val="00CB0370"/>
    <w:rsid w:val="00CB62F4"/>
    <w:rsid w:val="00CC4C76"/>
    <w:rsid w:val="00CD7CFA"/>
    <w:rsid w:val="00D04AD2"/>
    <w:rsid w:val="00D13C4C"/>
    <w:rsid w:val="00D33F6D"/>
    <w:rsid w:val="00D345D3"/>
    <w:rsid w:val="00D35E80"/>
    <w:rsid w:val="00D617B0"/>
    <w:rsid w:val="00D61E06"/>
    <w:rsid w:val="00D74BC9"/>
    <w:rsid w:val="00D74C1F"/>
    <w:rsid w:val="00DA3252"/>
    <w:rsid w:val="00DC0272"/>
    <w:rsid w:val="00DC087B"/>
    <w:rsid w:val="00DC23EC"/>
    <w:rsid w:val="00DC6940"/>
    <w:rsid w:val="00DD4ABE"/>
    <w:rsid w:val="00DD5FB9"/>
    <w:rsid w:val="00DE02A0"/>
    <w:rsid w:val="00DE64C5"/>
    <w:rsid w:val="00DF6275"/>
    <w:rsid w:val="00E14570"/>
    <w:rsid w:val="00E25C7A"/>
    <w:rsid w:val="00E43E6D"/>
    <w:rsid w:val="00E52C83"/>
    <w:rsid w:val="00E553A6"/>
    <w:rsid w:val="00E633EF"/>
    <w:rsid w:val="00E671A9"/>
    <w:rsid w:val="00E83D72"/>
    <w:rsid w:val="00E92370"/>
    <w:rsid w:val="00EA2C6B"/>
    <w:rsid w:val="00EC3028"/>
    <w:rsid w:val="00EC6F0E"/>
    <w:rsid w:val="00EE407A"/>
    <w:rsid w:val="00EE6764"/>
    <w:rsid w:val="00EF2DFF"/>
    <w:rsid w:val="00EF2EC3"/>
    <w:rsid w:val="00EF5624"/>
    <w:rsid w:val="00F144F2"/>
    <w:rsid w:val="00F1731C"/>
    <w:rsid w:val="00F17E12"/>
    <w:rsid w:val="00F40FBA"/>
    <w:rsid w:val="00F522A9"/>
    <w:rsid w:val="00F5233F"/>
    <w:rsid w:val="00F7594B"/>
    <w:rsid w:val="00F90D65"/>
    <w:rsid w:val="00F92FED"/>
    <w:rsid w:val="00FA03BC"/>
    <w:rsid w:val="00FA248F"/>
    <w:rsid w:val="00FC2276"/>
    <w:rsid w:val="00FC612A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7C97-782B-4EE9-9068-55DF920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A14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A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dc:description/>
  <cp:lastModifiedBy>Администратор</cp:lastModifiedBy>
  <cp:revision>2</cp:revision>
  <cp:lastPrinted>2022-12-26T12:54:00Z</cp:lastPrinted>
  <dcterms:created xsi:type="dcterms:W3CDTF">2023-04-04T09:42:00Z</dcterms:created>
  <dcterms:modified xsi:type="dcterms:W3CDTF">2023-04-04T09:42:00Z</dcterms:modified>
</cp:coreProperties>
</file>