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87" w:rsidRDefault="00380287" w:rsidP="004E25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  <w:r w:rsidRPr="004E2501">
        <w:rPr>
          <w:rFonts w:ascii="Times New Roman" w:hAnsi="Times New Roman"/>
          <w:b/>
          <w:sz w:val="28"/>
          <w:szCs w:val="28"/>
        </w:rPr>
        <w:t>:</w:t>
      </w:r>
    </w:p>
    <w:p w:rsidR="00380287" w:rsidRDefault="00380287" w:rsidP="004E2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0287" w:rsidRDefault="00380287" w:rsidP="004E250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Жирятинского района сообщает о приеме заявлений от граждан и крестьянских (фермерских) хозяйств о намерении участвовать в аукционе на право заключения договора аренды сроком на 10 (десять) лет земельного участка, из земель сельскохозяйственного назначения, с кадастровым номером 32:07:0000000:289, расположенного по адресу: Брянская область, р-н Жирятинский, д. Заречная, площадью 46059 (сорок шесть тысяч пятьдесят девять) кв.м., с разрешенным использованием: сельскохозяйственные угодья, цель использования: осуществление крестьянским (фермерским) хозяйством его деятельности.</w:t>
      </w:r>
    </w:p>
    <w:p w:rsidR="00380287" w:rsidRPr="00E20F0A" w:rsidRDefault="00380287" w:rsidP="004E250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Граждане и крестьянские (фермерские) хозяйства, которые заинтересованы в приобретении прав на указанный земельный участок, могут обращаться с письменным заявлением о намерении участвовать в аукционе на право заключения договора аренды по адресу: Брянская область, р-н Жирятинский, с. Жирятино, ул. Мира, дом 10, каб. №6 в течение тридцати дней со дня опубликования настоящего информационного сообщения, ежедневно с 9.00 до 13.00, с 14.00 до 16.45, пятница с 9.00 до 13.00, с 14.00 до 16.30, кроме субботы, воскресенья и официальных праздничных дней: </w:t>
      </w:r>
      <w:r w:rsidRPr="00E20F0A">
        <w:rPr>
          <w:rFonts w:ascii="Times New Roman" w:hAnsi="Times New Roman"/>
          <w:sz w:val="28"/>
          <w:szCs w:val="28"/>
        </w:rPr>
        <w:t xml:space="preserve">с 07.07.2016 года по 05.08.2016 включительно. </w:t>
      </w:r>
    </w:p>
    <w:p w:rsidR="00380287" w:rsidRDefault="00380287" w:rsidP="004E2501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приема заявлений заканчивается в 16.30час</w:t>
      </w:r>
      <w:r w:rsidRPr="00E20F0A">
        <w:rPr>
          <w:rFonts w:ascii="Times New Roman" w:hAnsi="Times New Roman"/>
          <w:sz w:val="28"/>
          <w:szCs w:val="28"/>
        </w:rPr>
        <w:t xml:space="preserve">. 05.08.2016 года. </w:t>
      </w:r>
    </w:p>
    <w:p w:rsidR="00380287" w:rsidRDefault="00380287" w:rsidP="004E25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84327">
        <w:rPr>
          <w:rFonts w:ascii="Times New Roman" w:hAnsi="Times New Roman"/>
          <w:sz w:val="28"/>
          <w:szCs w:val="28"/>
        </w:rPr>
        <w:t>Заявления принимаются в письменном виде по установленной форме, при личном обращении и предъявлении паспорта</w:t>
      </w:r>
      <w:r>
        <w:rPr>
          <w:rFonts w:ascii="Times New Roman" w:hAnsi="Times New Roman"/>
          <w:sz w:val="28"/>
          <w:szCs w:val="28"/>
        </w:rPr>
        <w:t xml:space="preserve"> (для К(Ф)Х – копия свидетельства о регистрации в ЕГРЮЛ или ЕГРИП – в качестве крестьянского (фермерского) хозяйства)</w:t>
      </w:r>
      <w:r w:rsidRPr="00684327">
        <w:rPr>
          <w:rFonts w:ascii="Times New Roman" w:hAnsi="Times New Roman"/>
          <w:sz w:val="28"/>
          <w:szCs w:val="28"/>
        </w:rPr>
        <w:t xml:space="preserve">, или через представителя по доверенности. </w:t>
      </w:r>
    </w:p>
    <w:p w:rsidR="00380287" w:rsidRDefault="00380287" w:rsidP="004E250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поступлении нескольких заявлений будет проводиться аукцион на право заключения договора аренды земельного участка. </w:t>
      </w:r>
    </w:p>
    <w:p w:rsidR="00380287" w:rsidRPr="00684327" w:rsidRDefault="00380287" w:rsidP="004E250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Дополнительные сведения о земельном участке можно получить в администрации Жирятинского района по вышеуказанному адресу или по телефону: 8 (48344) 3-06-20. </w:t>
      </w:r>
    </w:p>
    <w:p w:rsidR="00380287" w:rsidRDefault="00380287" w:rsidP="004E2501">
      <w:pPr>
        <w:jc w:val="both"/>
        <w:rPr>
          <w:rFonts w:ascii="Times New Roman" w:hAnsi="Times New Roman"/>
          <w:sz w:val="28"/>
          <w:szCs w:val="28"/>
        </w:rPr>
      </w:pPr>
    </w:p>
    <w:p w:rsidR="00380287" w:rsidRDefault="00380287" w:rsidP="004E2501">
      <w:pPr>
        <w:jc w:val="both"/>
        <w:rPr>
          <w:rFonts w:ascii="Times New Roman" w:hAnsi="Times New Roman"/>
          <w:sz w:val="28"/>
          <w:szCs w:val="28"/>
        </w:rPr>
      </w:pPr>
    </w:p>
    <w:p w:rsidR="00380287" w:rsidRDefault="00380287" w:rsidP="004E2501">
      <w:pPr>
        <w:jc w:val="both"/>
        <w:rPr>
          <w:rFonts w:ascii="Times New Roman" w:hAnsi="Times New Roman"/>
          <w:sz w:val="28"/>
          <w:szCs w:val="28"/>
        </w:rPr>
      </w:pPr>
    </w:p>
    <w:p w:rsidR="00380287" w:rsidRDefault="00380287" w:rsidP="004E2501">
      <w:pPr>
        <w:jc w:val="both"/>
        <w:rPr>
          <w:rFonts w:ascii="Times New Roman" w:hAnsi="Times New Roman"/>
          <w:sz w:val="28"/>
          <w:szCs w:val="28"/>
        </w:rPr>
      </w:pPr>
    </w:p>
    <w:p w:rsidR="00380287" w:rsidRDefault="00380287" w:rsidP="004E2501">
      <w:pPr>
        <w:jc w:val="both"/>
        <w:rPr>
          <w:rFonts w:ascii="Times New Roman" w:hAnsi="Times New Roman"/>
          <w:sz w:val="28"/>
          <w:szCs w:val="28"/>
        </w:rPr>
      </w:pPr>
    </w:p>
    <w:p w:rsidR="00380287" w:rsidRDefault="00380287" w:rsidP="00E7666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администрации Жирятинского района</w:t>
      </w:r>
    </w:p>
    <w:p w:rsidR="00380287" w:rsidRDefault="00380287" w:rsidP="00E7666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Л.А. Антюхову</w:t>
      </w:r>
    </w:p>
    <w:p w:rsidR="00380287" w:rsidRDefault="00380287" w:rsidP="00E7666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</w:t>
      </w:r>
    </w:p>
    <w:p w:rsidR="00380287" w:rsidRDefault="00380287" w:rsidP="00E7666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380287" w:rsidRDefault="00380287" w:rsidP="00E7666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юридического лица, Ф.И.О)</w:t>
      </w:r>
    </w:p>
    <w:p w:rsidR="00380287" w:rsidRDefault="00380287" w:rsidP="00E7666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Паспорт_____________________________</w:t>
      </w:r>
    </w:p>
    <w:p w:rsidR="00380287" w:rsidRDefault="00380287" w:rsidP="00E7666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 «___»______________2______года.</w:t>
      </w:r>
    </w:p>
    <w:p w:rsidR="00380287" w:rsidRDefault="00380287" w:rsidP="00E7666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выдан___________________________</w:t>
      </w:r>
    </w:p>
    <w:p w:rsidR="00380287" w:rsidRDefault="00380287" w:rsidP="00E7666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380287" w:rsidRDefault="00380287" w:rsidP="00E7666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 (ОГРНИП)_______________________</w:t>
      </w:r>
    </w:p>
    <w:p w:rsidR="00380287" w:rsidRDefault="00380287" w:rsidP="00E7666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заявителя:_______________________</w:t>
      </w:r>
    </w:p>
    <w:p w:rsidR="00380287" w:rsidRDefault="00380287" w:rsidP="00E7666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380287" w:rsidRDefault="00380287" w:rsidP="00E7666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_____________________________</w:t>
      </w:r>
    </w:p>
    <w:p w:rsidR="00380287" w:rsidRDefault="00380287" w:rsidP="00E7666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380287" w:rsidRDefault="00380287" w:rsidP="00E76661">
      <w:pPr>
        <w:jc w:val="right"/>
        <w:rPr>
          <w:rFonts w:ascii="Times New Roman" w:hAnsi="Times New Roman"/>
          <w:sz w:val="28"/>
          <w:szCs w:val="28"/>
        </w:rPr>
      </w:pPr>
    </w:p>
    <w:p w:rsidR="00380287" w:rsidRDefault="00380287" w:rsidP="00E766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380287" w:rsidRDefault="00380287" w:rsidP="00E766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380287" w:rsidRDefault="00380287" w:rsidP="00E766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Сообщаю о намерении участвовать в аукционе на право заключения договора аренды земельного участка из земель____________________________________________________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(категория земель)</w:t>
      </w:r>
    </w:p>
    <w:p w:rsidR="00380287" w:rsidRDefault="00380287" w:rsidP="00E766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площадью____________________кв.м., для использования в целях:________________________________________________________________________, </w:t>
      </w:r>
    </w:p>
    <w:p w:rsidR="00380287" w:rsidRDefault="00380287" w:rsidP="00E766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расположенного по адресу:______________________________________________________.</w:t>
      </w:r>
    </w:p>
    <w:p w:rsidR="00380287" w:rsidRDefault="00380287" w:rsidP="00E7666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Подтверждаю свое согласие на обработку в установленном порядке персональных данных в рамках предоставления соответствующих услуг, на проверку указанных в заявлении сведений и на запрос необходимых для его рассмотрения документов.</w:t>
      </w:r>
    </w:p>
    <w:p w:rsidR="00380287" w:rsidRDefault="00380287" w:rsidP="00E7666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Настоящее согласие является бессрочным.</w:t>
      </w:r>
    </w:p>
    <w:p w:rsidR="00380287" w:rsidRDefault="00380287" w:rsidP="00E7666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Порядок отзыва настоящего согласия – по личному заявлению субъекта персональных данных. </w:t>
      </w:r>
    </w:p>
    <w:p w:rsidR="00380287" w:rsidRDefault="00380287" w:rsidP="00E7666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80287" w:rsidRDefault="00380287" w:rsidP="00E7666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80287" w:rsidRDefault="00380287" w:rsidP="00E766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«______»_________________20____г.</w:t>
      </w:r>
    </w:p>
    <w:p w:rsidR="00380287" w:rsidRDefault="00380287" w:rsidP="00E76661">
      <w:pPr>
        <w:jc w:val="both"/>
        <w:rPr>
          <w:rFonts w:ascii="Times New Roman" w:hAnsi="Times New Roman"/>
          <w:sz w:val="24"/>
          <w:szCs w:val="24"/>
        </w:rPr>
      </w:pPr>
    </w:p>
    <w:p w:rsidR="00380287" w:rsidRDefault="00380287" w:rsidP="00E766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Заявитель:______________________________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380287" w:rsidRDefault="00380287" w:rsidP="00E76661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(Ф.И.О.)</w:t>
      </w:r>
      <w:bookmarkStart w:id="0" w:name="_GoBack"/>
      <w:bookmarkEnd w:id="0"/>
    </w:p>
    <w:sectPr w:rsidR="00380287" w:rsidSect="00B33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C5C"/>
    <w:rsid w:val="000D57DA"/>
    <w:rsid w:val="001C3D35"/>
    <w:rsid w:val="00380287"/>
    <w:rsid w:val="0040666C"/>
    <w:rsid w:val="00433906"/>
    <w:rsid w:val="004E2501"/>
    <w:rsid w:val="00513B91"/>
    <w:rsid w:val="00627DC7"/>
    <w:rsid w:val="00684327"/>
    <w:rsid w:val="009970A4"/>
    <w:rsid w:val="00B33948"/>
    <w:rsid w:val="00E20F0A"/>
    <w:rsid w:val="00E217FA"/>
    <w:rsid w:val="00E31C5C"/>
    <w:rsid w:val="00E7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4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20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0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92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501</Words>
  <Characters>2860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</dc:creator>
  <cp:keywords/>
  <dc:description/>
  <cp:lastModifiedBy>User</cp:lastModifiedBy>
  <cp:revision>12</cp:revision>
  <cp:lastPrinted>2016-07-06T10:58:00Z</cp:lastPrinted>
  <dcterms:created xsi:type="dcterms:W3CDTF">2016-06-14T07:16:00Z</dcterms:created>
  <dcterms:modified xsi:type="dcterms:W3CDTF">2016-07-07T10:06:00Z</dcterms:modified>
</cp:coreProperties>
</file>