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E61CDF" w:rsidRDefault="009A0FB4" w:rsidP="00E61CDF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E61CDF">
        <w:rPr>
          <w:b w:val="0"/>
          <w:sz w:val="24"/>
          <w:szCs w:val="24"/>
        </w:rPr>
        <w:t>29.12.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DF3949">
        <w:rPr>
          <w:b w:val="0"/>
          <w:sz w:val="24"/>
          <w:szCs w:val="24"/>
        </w:rPr>
        <w:t>3</w:t>
      </w:r>
      <w:r w:rsidR="002C635A" w:rsidRPr="00912CE1">
        <w:rPr>
          <w:b w:val="0"/>
          <w:sz w:val="24"/>
          <w:szCs w:val="24"/>
        </w:rPr>
        <w:t xml:space="preserve"> №</w:t>
      </w:r>
      <w:r w:rsidR="00A11BCD">
        <w:rPr>
          <w:b w:val="0"/>
          <w:sz w:val="24"/>
          <w:szCs w:val="24"/>
        </w:rPr>
        <w:t xml:space="preserve"> </w:t>
      </w:r>
      <w:r w:rsidR="00E61CDF">
        <w:rPr>
          <w:b w:val="0"/>
          <w:sz w:val="24"/>
          <w:szCs w:val="24"/>
        </w:rPr>
        <w:t>363</w:t>
      </w:r>
    </w:p>
    <w:p w:rsidR="002C635A" w:rsidRPr="00F131B6" w:rsidRDefault="002C635A" w:rsidP="00E61CDF">
      <w:pPr>
        <w:pStyle w:val="3"/>
        <w:jc w:val="left"/>
        <w:rPr>
          <w:b w:val="0"/>
          <w:sz w:val="24"/>
          <w:szCs w:val="24"/>
        </w:rPr>
      </w:pPr>
      <w:r w:rsidRPr="00F131B6">
        <w:rPr>
          <w:b w:val="0"/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990" w:rsidRDefault="00F06990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5A9" w:rsidRPr="00F06990" w:rsidRDefault="002C635A" w:rsidP="00F06990">
      <w:pPr>
        <w:jc w:val="both"/>
        <w:rPr>
          <w:sz w:val="24"/>
          <w:szCs w:val="24"/>
        </w:rPr>
      </w:pPr>
      <w:r w:rsidRPr="00F06990">
        <w:rPr>
          <w:sz w:val="24"/>
          <w:szCs w:val="24"/>
        </w:rPr>
        <w:t xml:space="preserve">    </w:t>
      </w:r>
      <w:r w:rsidR="004218BF" w:rsidRPr="00F06990">
        <w:rPr>
          <w:sz w:val="24"/>
          <w:szCs w:val="24"/>
        </w:rPr>
        <w:t xml:space="preserve"> </w:t>
      </w:r>
      <w:r w:rsidR="007F34A6" w:rsidRPr="00F06990">
        <w:rPr>
          <w:sz w:val="24"/>
          <w:szCs w:val="24"/>
        </w:rPr>
        <w:t xml:space="preserve"> </w:t>
      </w:r>
      <w:r w:rsidRPr="00F06990">
        <w:rPr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 xml:space="preserve">      </w:t>
      </w:r>
      <w:r w:rsidR="00F06990">
        <w:rPr>
          <w:sz w:val="24"/>
          <w:szCs w:val="24"/>
        </w:rPr>
        <w:t xml:space="preserve"> </w:t>
      </w:r>
      <w:r w:rsidR="006D34FB" w:rsidRPr="00F06990">
        <w:rPr>
          <w:sz w:val="24"/>
          <w:szCs w:val="24"/>
        </w:rPr>
        <w:t xml:space="preserve">На основании </w:t>
      </w:r>
      <w:r w:rsidR="004218BF" w:rsidRPr="00F06990">
        <w:rPr>
          <w:sz w:val="24"/>
          <w:szCs w:val="24"/>
        </w:rPr>
        <w:t xml:space="preserve">муниципального контракта № </w:t>
      </w:r>
      <w:r w:rsidR="008725A9" w:rsidRPr="00F06990">
        <w:rPr>
          <w:sz w:val="24"/>
          <w:szCs w:val="24"/>
        </w:rPr>
        <w:t xml:space="preserve">0127200000223007519 </w:t>
      </w:r>
      <w:r w:rsidR="004218BF" w:rsidRPr="00F06990">
        <w:rPr>
          <w:sz w:val="24"/>
          <w:szCs w:val="24"/>
        </w:rPr>
        <w:t>от «</w:t>
      </w:r>
      <w:r w:rsidR="008725A9" w:rsidRPr="00F06990">
        <w:rPr>
          <w:sz w:val="24"/>
          <w:szCs w:val="24"/>
        </w:rPr>
        <w:t>26</w:t>
      </w:r>
      <w:r w:rsidR="004218BF" w:rsidRPr="00F06990">
        <w:rPr>
          <w:sz w:val="24"/>
          <w:szCs w:val="24"/>
        </w:rPr>
        <w:t xml:space="preserve">» </w:t>
      </w:r>
      <w:r w:rsidR="008725A9" w:rsidRPr="00F06990">
        <w:rPr>
          <w:sz w:val="24"/>
          <w:szCs w:val="24"/>
        </w:rPr>
        <w:t>декабря</w:t>
      </w:r>
      <w:r w:rsidR="004218BF" w:rsidRPr="00F06990">
        <w:rPr>
          <w:sz w:val="24"/>
          <w:szCs w:val="24"/>
        </w:rPr>
        <w:t xml:space="preserve"> 202</w:t>
      </w:r>
      <w:r w:rsidR="006D0580" w:rsidRPr="00F06990">
        <w:rPr>
          <w:sz w:val="24"/>
          <w:szCs w:val="24"/>
        </w:rPr>
        <w:t>3</w:t>
      </w:r>
      <w:r w:rsidR="004218BF" w:rsidRPr="00F06990">
        <w:rPr>
          <w:sz w:val="24"/>
          <w:szCs w:val="24"/>
        </w:rPr>
        <w:t xml:space="preserve"> г. </w:t>
      </w:r>
      <w:r w:rsidR="00F06990" w:rsidRPr="00F06990">
        <w:rPr>
          <w:sz w:val="24"/>
          <w:szCs w:val="24"/>
        </w:rPr>
        <w:t>«</w:t>
      </w:r>
      <w:r w:rsidR="00F06990" w:rsidRPr="00F06990">
        <w:rPr>
          <w:rFonts w:eastAsia="Calibri"/>
          <w:sz w:val="24"/>
          <w:szCs w:val="24"/>
        </w:rPr>
        <w:t>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родителей, лиц из их числа по договорам найма специализированных жилых помещений</w:t>
      </w:r>
      <w:r w:rsidR="00F06990" w:rsidRPr="00F06990">
        <w:rPr>
          <w:sz w:val="24"/>
          <w:szCs w:val="24"/>
        </w:rPr>
        <w:t>»</w:t>
      </w:r>
      <w:r w:rsidR="006D0580" w:rsidRPr="00F06990">
        <w:rPr>
          <w:rFonts w:eastAsia="Calibri"/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>ИКЗ</w:t>
      </w:r>
      <w:r w:rsidR="008725A9" w:rsidRPr="00F06990">
        <w:rPr>
          <w:sz w:val="24"/>
          <w:szCs w:val="24"/>
        </w:rPr>
        <w:t xml:space="preserve"> 233321100070332110100100010026810412 </w:t>
      </w:r>
    </w:p>
    <w:p w:rsidR="004218BF" w:rsidRPr="00F06990" w:rsidRDefault="004218BF" w:rsidP="00F06990">
      <w:pPr>
        <w:jc w:val="both"/>
        <w:rPr>
          <w:sz w:val="24"/>
          <w:szCs w:val="24"/>
        </w:rPr>
      </w:pPr>
      <w:r w:rsidRPr="00F06990">
        <w:rPr>
          <w:sz w:val="24"/>
          <w:szCs w:val="24"/>
        </w:rPr>
        <w:tab/>
      </w:r>
    </w:p>
    <w:p w:rsidR="00F872CB" w:rsidRPr="004218BF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3F1963" w:rsidRDefault="008B67F0" w:rsidP="00F51C8E">
      <w:pPr>
        <w:tabs>
          <w:tab w:val="left" w:pos="2694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Жирятинский муниципальный район Брянской области </w:t>
      </w:r>
      <w:r w:rsidR="00B6063C">
        <w:rPr>
          <w:sz w:val="24"/>
          <w:szCs w:val="24"/>
        </w:rPr>
        <w:t>приобретенн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жил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помещени</w:t>
      </w:r>
      <w:r w:rsidR="004218BF">
        <w:rPr>
          <w:sz w:val="24"/>
          <w:szCs w:val="24"/>
        </w:rPr>
        <w:t xml:space="preserve">е - </w:t>
      </w:r>
      <w:r w:rsidR="00B6063C">
        <w:rPr>
          <w:sz w:val="24"/>
          <w:szCs w:val="24"/>
        </w:rPr>
        <w:t>квартир</w:t>
      </w:r>
      <w:r w:rsidR="001A540A"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 xml:space="preserve">с кадастровым номером </w:t>
      </w:r>
      <w:r w:rsidR="003F1963" w:rsidRPr="003F1963">
        <w:rPr>
          <w:bCs/>
          <w:sz w:val="24"/>
          <w:szCs w:val="24"/>
        </w:rPr>
        <w:t>32:02:0320108:5205</w:t>
      </w:r>
      <w:r w:rsidR="00B11026" w:rsidRPr="006D6309">
        <w:rPr>
          <w:sz w:val="24"/>
          <w:szCs w:val="24"/>
        </w:rPr>
        <w:t xml:space="preserve">, площадью </w:t>
      </w:r>
      <w:r w:rsidR="003F1963">
        <w:rPr>
          <w:sz w:val="24"/>
          <w:szCs w:val="24"/>
        </w:rPr>
        <w:t>33,8</w:t>
      </w:r>
      <w:r w:rsidR="00B11026" w:rsidRPr="006D6309">
        <w:rPr>
          <w:sz w:val="24"/>
          <w:szCs w:val="24"/>
        </w:rPr>
        <w:t xml:space="preserve"> кв.м.,</w:t>
      </w:r>
      <w:r w:rsidR="00B6063C">
        <w:rPr>
          <w:sz w:val="24"/>
          <w:szCs w:val="24"/>
        </w:rPr>
        <w:t xml:space="preserve"> расположенн</w:t>
      </w:r>
      <w:r w:rsidR="001A540A"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 </w:t>
      </w:r>
      <w:r w:rsidR="000A395E">
        <w:rPr>
          <w:sz w:val="24"/>
          <w:szCs w:val="24"/>
        </w:rPr>
        <w:t>Российская Федерация</w:t>
      </w:r>
      <w:r w:rsidR="00A6395D">
        <w:rPr>
          <w:sz w:val="24"/>
          <w:szCs w:val="24"/>
        </w:rPr>
        <w:t>,</w:t>
      </w:r>
      <w:r w:rsidR="000A395E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Брянский район, село Отрадное, микрорайон Солнечный, дом 19 квартира 28</w:t>
      </w:r>
      <w:r w:rsidR="003F19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жил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помещени</w:t>
      </w:r>
      <w:r w:rsidR="004463AD">
        <w:rPr>
          <w:sz w:val="24"/>
          <w:szCs w:val="24"/>
        </w:rPr>
        <w:t>е</w:t>
      </w:r>
      <w:r w:rsidR="0008345F" w:rsidRPr="00215968">
        <w:rPr>
          <w:sz w:val="24"/>
          <w:szCs w:val="24"/>
        </w:rPr>
        <w:t>, указанн</w:t>
      </w:r>
      <w:r w:rsidR="00AF4C55">
        <w:rPr>
          <w:sz w:val="24"/>
          <w:szCs w:val="24"/>
        </w:rPr>
        <w:t>о</w:t>
      </w:r>
      <w:r w:rsidR="0008345F" w:rsidRPr="00215968">
        <w:rPr>
          <w:sz w:val="24"/>
          <w:szCs w:val="24"/>
        </w:rPr>
        <w:t>е в п.1</w:t>
      </w:r>
      <w:r w:rsidR="001A540A" w:rsidRPr="00215968">
        <w:rPr>
          <w:sz w:val="24"/>
          <w:szCs w:val="24"/>
        </w:rPr>
        <w:t xml:space="preserve"> в </w:t>
      </w:r>
      <w:r w:rsidR="00D80566">
        <w:rPr>
          <w:sz w:val="24"/>
          <w:szCs w:val="24"/>
        </w:rPr>
        <w:t xml:space="preserve">казну </w:t>
      </w:r>
      <w:r w:rsidR="001A540A" w:rsidRPr="00215968">
        <w:rPr>
          <w:sz w:val="24"/>
          <w:szCs w:val="24"/>
        </w:rPr>
        <w:t>реестр</w:t>
      </w:r>
      <w:r w:rsidR="00D80566">
        <w:rPr>
          <w:sz w:val="24"/>
          <w:szCs w:val="24"/>
        </w:rPr>
        <w:t>а</w:t>
      </w:r>
      <w:r w:rsidR="001A540A" w:rsidRPr="00215968">
        <w:rPr>
          <w:sz w:val="24"/>
          <w:szCs w:val="24"/>
        </w:rPr>
        <w:t xml:space="preserve"> муниципального</w:t>
      </w:r>
      <w:r w:rsidR="001A540A">
        <w:rPr>
          <w:sz w:val="24"/>
          <w:szCs w:val="24"/>
        </w:rPr>
        <w:t xml:space="preserve"> имущества.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  <w:r w:rsidR="003F1963">
        <w:rPr>
          <w:spacing w:val="4"/>
          <w:szCs w:val="24"/>
        </w:rPr>
        <w:t>, Маркину Т.И.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C2832" w:rsidRDefault="007C2832" w:rsidP="00F51C8E">
      <w:pPr>
        <w:jc w:val="both"/>
        <w:rPr>
          <w:sz w:val="24"/>
          <w:szCs w:val="24"/>
        </w:rPr>
      </w:pPr>
    </w:p>
    <w:p w:rsidR="007C2832" w:rsidRDefault="007C2832" w:rsidP="00F51C8E">
      <w:pPr>
        <w:jc w:val="both"/>
        <w:rPr>
          <w:sz w:val="24"/>
          <w:szCs w:val="24"/>
        </w:rPr>
      </w:pPr>
    </w:p>
    <w:p w:rsidR="00172E3B" w:rsidRDefault="00172E3B" w:rsidP="00F51C8E">
      <w:pPr>
        <w:jc w:val="both"/>
        <w:rPr>
          <w:sz w:val="24"/>
          <w:szCs w:val="24"/>
        </w:rPr>
      </w:pP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Г</w:t>
      </w:r>
      <w:r w:rsidR="004463AD">
        <w:rPr>
          <w:sz w:val="24"/>
          <w:szCs w:val="24"/>
        </w:rPr>
        <w:t>лав</w:t>
      </w:r>
      <w:r w:rsidR="00172E3B"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p w:rsidR="00AF1C4B" w:rsidRDefault="0028216E" w:rsidP="00810F9C">
      <w:r>
        <w:t xml:space="preserve">   </w:t>
      </w:r>
    </w:p>
    <w:sectPr w:rsidR="00AF1C4B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72E3B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3116B"/>
    <w:rsid w:val="00240402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3F1963"/>
    <w:rsid w:val="0041461A"/>
    <w:rsid w:val="004209F0"/>
    <w:rsid w:val="00421772"/>
    <w:rsid w:val="004218BF"/>
    <w:rsid w:val="00424803"/>
    <w:rsid w:val="00431123"/>
    <w:rsid w:val="004463AD"/>
    <w:rsid w:val="004530B0"/>
    <w:rsid w:val="004540FD"/>
    <w:rsid w:val="004701A0"/>
    <w:rsid w:val="00474AB6"/>
    <w:rsid w:val="004779EB"/>
    <w:rsid w:val="00485B75"/>
    <w:rsid w:val="00490AEA"/>
    <w:rsid w:val="00495511"/>
    <w:rsid w:val="004A12FF"/>
    <w:rsid w:val="004B469E"/>
    <w:rsid w:val="004D36A5"/>
    <w:rsid w:val="004D4010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5E0062"/>
    <w:rsid w:val="00617A37"/>
    <w:rsid w:val="0062456D"/>
    <w:rsid w:val="006368E0"/>
    <w:rsid w:val="00674B9A"/>
    <w:rsid w:val="00692E8D"/>
    <w:rsid w:val="006C5B73"/>
    <w:rsid w:val="006D0580"/>
    <w:rsid w:val="006D34FB"/>
    <w:rsid w:val="006E2985"/>
    <w:rsid w:val="006E685C"/>
    <w:rsid w:val="006F3C49"/>
    <w:rsid w:val="0070267D"/>
    <w:rsid w:val="007463DF"/>
    <w:rsid w:val="00770F6C"/>
    <w:rsid w:val="007777B0"/>
    <w:rsid w:val="007906DC"/>
    <w:rsid w:val="0079524B"/>
    <w:rsid w:val="007B5016"/>
    <w:rsid w:val="007C15D1"/>
    <w:rsid w:val="007C2832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25A9"/>
    <w:rsid w:val="00876150"/>
    <w:rsid w:val="00890FB1"/>
    <w:rsid w:val="008A0CAA"/>
    <w:rsid w:val="008A4D33"/>
    <w:rsid w:val="008A6C9B"/>
    <w:rsid w:val="008B0557"/>
    <w:rsid w:val="008B37A6"/>
    <w:rsid w:val="008B60EC"/>
    <w:rsid w:val="008B67F0"/>
    <w:rsid w:val="00901499"/>
    <w:rsid w:val="00912CE1"/>
    <w:rsid w:val="0091412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0BE5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625"/>
    <w:rsid w:val="00A6395D"/>
    <w:rsid w:val="00A63E3D"/>
    <w:rsid w:val="00A93121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AF4C55"/>
    <w:rsid w:val="00B0791C"/>
    <w:rsid w:val="00B11026"/>
    <w:rsid w:val="00B12DAB"/>
    <w:rsid w:val="00B44449"/>
    <w:rsid w:val="00B51268"/>
    <w:rsid w:val="00B6063C"/>
    <w:rsid w:val="00B7196B"/>
    <w:rsid w:val="00BB001D"/>
    <w:rsid w:val="00BB01AF"/>
    <w:rsid w:val="00C13495"/>
    <w:rsid w:val="00C278BA"/>
    <w:rsid w:val="00C44764"/>
    <w:rsid w:val="00C465D9"/>
    <w:rsid w:val="00C5488A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7624"/>
    <w:rsid w:val="00D310C6"/>
    <w:rsid w:val="00D345D3"/>
    <w:rsid w:val="00D512BB"/>
    <w:rsid w:val="00D66B70"/>
    <w:rsid w:val="00D725BA"/>
    <w:rsid w:val="00D726A7"/>
    <w:rsid w:val="00D80566"/>
    <w:rsid w:val="00D828B4"/>
    <w:rsid w:val="00D85603"/>
    <w:rsid w:val="00D918F1"/>
    <w:rsid w:val="00DA4C4B"/>
    <w:rsid w:val="00DB4785"/>
    <w:rsid w:val="00DC087B"/>
    <w:rsid w:val="00DD5074"/>
    <w:rsid w:val="00DD5FB9"/>
    <w:rsid w:val="00DF3949"/>
    <w:rsid w:val="00E1345D"/>
    <w:rsid w:val="00E23677"/>
    <w:rsid w:val="00E245AD"/>
    <w:rsid w:val="00E43E6D"/>
    <w:rsid w:val="00E46D0C"/>
    <w:rsid w:val="00E4761D"/>
    <w:rsid w:val="00E61CDF"/>
    <w:rsid w:val="00E65889"/>
    <w:rsid w:val="00E71219"/>
    <w:rsid w:val="00E74AC7"/>
    <w:rsid w:val="00E8556E"/>
    <w:rsid w:val="00E85730"/>
    <w:rsid w:val="00E96819"/>
    <w:rsid w:val="00EB00AF"/>
    <w:rsid w:val="00EB67B7"/>
    <w:rsid w:val="00EC22F1"/>
    <w:rsid w:val="00EE6764"/>
    <w:rsid w:val="00EF5624"/>
    <w:rsid w:val="00EF6518"/>
    <w:rsid w:val="00F06990"/>
    <w:rsid w:val="00F131B6"/>
    <w:rsid w:val="00F17E12"/>
    <w:rsid w:val="00F45D47"/>
    <w:rsid w:val="00F51C8E"/>
    <w:rsid w:val="00F872CB"/>
    <w:rsid w:val="00F90D65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FE09A1-A401-40E6-9BBA-121A4DC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2022-09-19T11:30:00Z</cp:lastPrinted>
  <dcterms:created xsi:type="dcterms:W3CDTF">2024-02-01T13:39:00Z</dcterms:created>
  <dcterms:modified xsi:type="dcterms:W3CDTF">2024-02-01T13:39:00Z</dcterms:modified>
</cp:coreProperties>
</file>