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5C29DF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5C29DF">
        <w:rPr>
          <w:sz w:val="32"/>
          <w:szCs w:val="32"/>
        </w:rPr>
        <w:t>АДМИНИСТРАЦИЯ ЖИРЯТИНСКОГО РАЙОНА</w:t>
      </w:r>
    </w:p>
    <w:p w:rsidR="0018513E" w:rsidRPr="005C29DF" w:rsidRDefault="0018513E" w:rsidP="00B0791C">
      <w:pPr>
        <w:rPr>
          <w:sz w:val="32"/>
          <w:szCs w:val="32"/>
        </w:rPr>
      </w:pPr>
    </w:p>
    <w:p w:rsidR="00B7196B" w:rsidRPr="005C29DF" w:rsidRDefault="003300FE" w:rsidP="00C67269">
      <w:pPr>
        <w:pStyle w:val="1"/>
        <w:tabs>
          <w:tab w:val="left" w:pos="4820"/>
        </w:tabs>
        <w:rPr>
          <w:szCs w:val="32"/>
        </w:rPr>
      </w:pPr>
      <w:r w:rsidRPr="005C29DF">
        <w:rPr>
          <w:szCs w:val="32"/>
        </w:rPr>
        <w:t xml:space="preserve">                            </w:t>
      </w:r>
      <w:r w:rsidR="002C635A" w:rsidRPr="005C29DF">
        <w:rPr>
          <w:szCs w:val="32"/>
        </w:rPr>
        <w:t xml:space="preserve">               </w:t>
      </w:r>
      <w:r w:rsidR="00C35173" w:rsidRPr="005C29DF">
        <w:rPr>
          <w:szCs w:val="32"/>
        </w:rPr>
        <w:t>ПОСТАНОВЛЕНИЕ</w:t>
      </w:r>
    </w:p>
    <w:p w:rsidR="00DD0407" w:rsidRDefault="00DD0407" w:rsidP="004540FD">
      <w:pPr>
        <w:jc w:val="center"/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2C635A" w:rsidRPr="00912CE1" w:rsidRDefault="00847AE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E415FD">
        <w:rPr>
          <w:b w:val="0"/>
          <w:sz w:val="24"/>
          <w:szCs w:val="24"/>
        </w:rPr>
        <w:t>14.01.</w:t>
      </w:r>
      <w:r w:rsidR="00426479">
        <w:rPr>
          <w:b w:val="0"/>
          <w:sz w:val="24"/>
          <w:szCs w:val="24"/>
        </w:rPr>
        <w:t>20</w:t>
      </w:r>
      <w:r w:rsidR="004C0B69">
        <w:rPr>
          <w:b w:val="0"/>
          <w:sz w:val="24"/>
          <w:szCs w:val="24"/>
        </w:rPr>
        <w:t>22</w:t>
      </w:r>
      <w:r w:rsidR="002C635A" w:rsidRPr="00912CE1">
        <w:rPr>
          <w:b w:val="0"/>
          <w:sz w:val="24"/>
          <w:szCs w:val="24"/>
        </w:rPr>
        <w:t xml:space="preserve"> г. №</w:t>
      </w:r>
      <w:r w:rsidR="00E415FD">
        <w:rPr>
          <w:b w:val="0"/>
          <w:sz w:val="24"/>
          <w:szCs w:val="24"/>
        </w:rPr>
        <w:t>8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ED7312" w:rsidRPr="00ED7312" w:rsidRDefault="00ED7312" w:rsidP="00ED7312">
      <w:pPr>
        <w:tabs>
          <w:tab w:val="left" w:pos="2694"/>
        </w:tabs>
        <w:rPr>
          <w:sz w:val="28"/>
          <w:szCs w:val="28"/>
        </w:rPr>
      </w:pPr>
      <w:r w:rsidRPr="00ED7312">
        <w:rPr>
          <w:sz w:val="28"/>
          <w:szCs w:val="28"/>
        </w:rPr>
        <w:t>О предоставлении нежилого</w:t>
      </w:r>
    </w:p>
    <w:p w:rsidR="00AD5CCC" w:rsidRPr="00887E24" w:rsidRDefault="003A6A12" w:rsidP="00ED7312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ED7312" w:rsidRPr="00ED7312">
        <w:rPr>
          <w:sz w:val="28"/>
          <w:szCs w:val="28"/>
        </w:rPr>
        <w:t>омещения</w:t>
      </w:r>
      <w:r>
        <w:rPr>
          <w:sz w:val="28"/>
          <w:szCs w:val="28"/>
        </w:rPr>
        <w:t xml:space="preserve"> в</w:t>
      </w:r>
      <w:r w:rsidR="00ED7312" w:rsidRPr="00ED7312">
        <w:rPr>
          <w:sz w:val="28"/>
          <w:szCs w:val="28"/>
        </w:rPr>
        <w:t xml:space="preserve"> </w:t>
      </w:r>
      <w:r w:rsidR="004C0B69" w:rsidRPr="00ED7312">
        <w:rPr>
          <w:sz w:val="28"/>
          <w:szCs w:val="28"/>
        </w:rPr>
        <w:t>безвозмездно</w:t>
      </w:r>
      <w:r w:rsidR="00ED7312" w:rsidRPr="00ED7312">
        <w:rPr>
          <w:sz w:val="28"/>
          <w:szCs w:val="28"/>
        </w:rPr>
        <w:t>е</w:t>
      </w:r>
      <w:r w:rsidR="004C0B69" w:rsidRPr="00887E24">
        <w:rPr>
          <w:sz w:val="28"/>
          <w:szCs w:val="28"/>
        </w:rPr>
        <w:t xml:space="preserve"> пользовани</w:t>
      </w:r>
      <w:r w:rsidR="00ED7312">
        <w:rPr>
          <w:sz w:val="28"/>
          <w:szCs w:val="28"/>
        </w:rPr>
        <w:t>е</w:t>
      </w:r>
    </w:p>
    <w:p w:rsidR="009D0A14" w:rsidRPr="00887E24" w:rsidRDefault="009D0A14" w:rsidP="002C635A">
      <w:pPr>
        <w:tabs>
          <w:tab w:val="left" w:pos="2694"/>
        </w:tabs>
        <w:rPr>
          <w:sz w:val="28"/>
          <w:szCs w:val="28"/>
        </w:rPr>
      </w:pPr>
    </w:p>
    <w:p w:rsidR="009D0A14" w:rsidRPr="00887E24" w:rsidRDefault="009D0A14" w:rsidP="002C635A">
      <w:pPr>
        <w:tabs>
          <w:tab w:val="left" w:pos="2694"/>
        </w:tabs>
        <w:rPr>
          <w:sz w:val="28"/>
          <w:szCs w:val="28"/>
        </w:rPr>
      </w:pPr>
    </w:p>
    <w:p w:rsidR="00173693" w:rsidRPr="00887E24" w:rsidRDefault="00DD0407" w:rsidP="008828EB">
      <w:pPr>
        <w:tabs>
          <w:tab w:val="left" w:pos="2694"/>
        </w:tabs>
        <w:jc w:val="both"/>
        <w:rPr>
          <w:sz w:val="28"/>
          <w:szCs w:val="28"/>
        </w:rPr>
      </w:pPr>
      <w:r w:rsidRPr="00887E24">
        <w:rPr>
          <w:sz w:val="28"/>
          <w:szCs w:val="28"/>
        </w:rPr>
        <w:t xml:space="preserve">           </w:t>
      </w:r>
      <w:r w:rsidR="008828EB" w:rsidRPr="00887E24">
        <w:rPr>
          <w:sz w:val="28"/>
          <w:szCs w:val="28"/>
        </w:rPr>
        <w:t xml:space="preserve">  </w:t>
      </w:r>
      <w:r w:rsidR="00DE5D7F" w:rsidRPr="00DE5D7F">
        <w:rPr>
          <w:sz w:val="28"/>
          <w:szCs w:val="28"/>
        </w:rPr>
        <w:t>В соответствии с Гражданским кодексом Российской Федерации</w:t>
      </w:r>
      <w:r w:rsidR="00DE5D7F">
        <w:rPr>
          <w:sz w:val="28"/>
          <w:szCs w:val="28"/>
        </w:rPr>
        <w:t>, в</w:t>
      </w:r>
      <w:r w:rsidR="00192769" w:rsidRPr="00887E24">
        <w:rPr>
          <w:sz w:val="28"/>
          <w:szCs w:val="28"/>
        </w:rPr>
        <w:t xml:space="preserve"> соответствии с</w:t>
      </w:r>
      <w:r w:rsidR="007432E6" w:rsidRPr="00887E24">
        <w:rPr>
          <w:sz w:val="28"/>
          <w:szCs w:val="28"/>
        </w:rPr>
        <w:t xml:space="preserve"> </w:t>
      </w:r>
      <w:r w:rsidR="001478AD" w:rsidRPr="00887E24">
        <w:rPr>
          <w:sz w:val="28"/>
          <w:szCs w:val="28"/>
        </w:rPr>
        <w:t xml:space="preserve">п.3.2 раздела 3 </w:t>
      </w:r>
      <w:r w:rsidR="007432E6" w:rsidRPr="00887E24">
        <w:rPr>
          <w:sz w:val="28"/>
          <w:szCs w:val="28"/>
        </w:rPr>
        <w:t>Положени</w:t>
      </w:r>
      <w:r w:rsidR="001478AD" w:rsidRPr="00887E24">
        <w:rPr>
          <w:sz w:val="28"/>
          <w:szCs w:val="28"/>
        </w:rPr>
        <w:t>я</w:t>
      </w:r>
      <w:r w:rsidR="007432E6" w:rsidRPr="00887E24">
        <w:rPr>
          <w:sz w:val="28"/>
          <w:szCs w:val="28"/>
        </w:rPr>
        <w:t xml:space="preserve"> «О </w:t>
      </w:r>
      <w:r w:rsidR="00AD5CCC" w:rsidRPr="00887E24">
        <w:rPr>
          <w:sz w:val="28"/>
          <w:szCs w:val="28"/>
        </w:rPr>
        <w:t xml:space="preserve">порядке </w:t>
      </w:r>
      <w:r w:rsidR="00192769" w:rsidRPr="00887E24">
        <w:rPr>
          <w:sz w:val="28"/>
          <w:szCs w:val="28"/>
        </w:rPr>
        <w:t>предоставления в аренду и безвозмездное пользование имущества, находящегося в муниципальной собственности Жирятинского района</w:t>
      </w:r>
      <w:r w:rsidR="007432E6" w:rsidRPr="00887E24">
        <w:rPr>
          <w:sz w:val="28"/>
          <w:szCs w:val="28"/>
        </w:rPr>
        <w:t xml:space="preserve">», утвержденного </w:t>
      </w:r>
      <w:r w:rsidR="00AD5CCC" w:rsidRPr="00887E24">
        <w:rPr>
          <w:sz w:val="28"/>
          <w:szCs w:val="28"/>
        </w:rPr>
        <w:t>решением</w:t>
      </w:r>
      <w:r w:rsidR="007432E6" w:rsidRPr="00887E24">
        <w:rPr>
          <w:sz w:val="28"/>
          <w:szCs w:val="28"/>
        </w:rPr>
        <w:t xml:space="preserve"> Жирятинского </w:t>
      </w:r>
      <w:r w:rsidR="00B46672" w:rsidRPr="00887E24">
        <w:rPr>
          <w:sz w:val="28"/>
          <w:szCs w:val="28"/>
        </w:rPr>
        <w:t>районного Совета</w:t>
      </w:r>
      <w:r w:rsidR="007432E6" w:rsidRPr="00887E24">
        <w:rPr>
          <w:sz w:val="28"/>
          <w:szCs w:val="28"/>
        </w:rPr>
        <w:t xml:space="preserve"> народных депутатов от </w:t>
      </w:r>
      <w:r w:rsidR="00AD5CCC" w:rsidRPr="00887E24">
        <w:rPr>
          <w:sz w:val="28"/>
          <w:szCs w:val="28"/>
        </w:rPr>
        <w:t>2</w:t>
      </w:r>
      <w:r w:rsidR="00192769" w:rsidRPr="00887E24">
        <w:rPr>
          <w:sz w:val="28"/>
          <w:szCs w:val="28"/>
        </w:rPr>
        <w:t>4</w:t>
      </w:r>
      <w:r w:rsidR="00AD5CCC" w:rsidRPr="00887E24">
        <w:rPr>
          <w:sz w:val="28"/>
          <w:szCs w:val="28"/>
        </w:rPr>
        <w:t>.</w:t>
      </w:r>
      <w:r w:rsidR="00192769" w:rsidRPr="00887E24">
        <w:rPr>
          <w:sz w:val="28"/>
          <w:szCs w:val="28"/>
        </w:rPr>
        <w:t>07</w:t>
      </w:r>
      <w:r w:rsidR="00AD5CCC" w:rsidRPr="00887E24">
        <w:rPr>
          <w:sz w:val="28"/>
          <w:szCs w:val="28"/>
        </w:rPr>
        <w:t>.</w:t>
      </w:r>
      <w:r w:rsidR="007432E6" w:rsidRPr="00887E24">
        <w:rPr>
          <w:sz w:val="28"/>
          <w:szCs w:val="28"/>
        </w:rPr>
        <w:t>20</w:t>
      </w:r>
      <w:r w:rsidR="00192769" w:rsidRPr="00887E24">
        <w:rPr>
          <w:sz w:val="28"/>
          <w:szCs w:val="28"/>
        </w:rPr>
        <w:t>15</w:t>
      </w:r>
      <w:r w:rsidR="00AD5CCC" w:rsidRPr="00887E24">
        <w:rPr>
          <w:sz w:val="28"/>
          <w:szCs w:val="28"/>
        </w:rPr>
        <w:t xml:space="preserve"> года № </w:t>
      </w:r>
      <w:r w:rsidR="00192769" w:rsidRPr="00887E24">
        <w:rPr>
          <w:sz w:val="28"/>
          <w:szCs w:val="28"/>
        </w:rPr>
        <w:t>5-120</w:t>
      </w:r>
      <w:r w:rsidR="00342BB8" w:rsidRPr="00887E24">
        <w:rPr>
          <w:sz w:val="28"/>
          <w:szCs w:val="28"/>
        </w:rPr>
        <w:t xml:space="preserve"> (</w:t>
      </w:r>
      <w:r w:rsidR="009E5DC0" w:rsidRPr="00887E24">
        <w:rPr>
          <w:sz w:val="28"/>
          <w:szCs w:val="28"/>
        </w:rPr>
        <w:t>с изменениями</w:t>
      </w:r>
      <w:r w:rsidR="00342BB8" w:rsidRPr="00887E24">
        <w:rPr>
          <w:sz w:val="28"/>
          <w:szCs w:val="28"/>
        </w:rPr>
        <w:t xml:space="preserve"> </w:t>
      </w:r>
      <w:r w:rsidR="003C4CCE" w:rsidRPr="00887E24">
        <w:rPr>
          <w:sz w:val="28"/>
          <w:szCs w:val="28"/>
        </w:rPr>
        <w:t>и дополнениями</w:t>
      </w:r>
      <w:r w:rsidR="00342BB8" w:rsidRPr="00887E24">
        <w:rPr>
          <w:sz w:val="28"/>
          <w:szCs w:val="28"/>
        </w:rPr>
        <w:t>)</w:t>
      </w:r>
    </w:p>
    <w:p w:rsidR="00C35173" w:rsidRPr="00887E24" w:rsidRDefault="00C35173" w:rsidP="008828EB">
      <w:pPr>
        <w:tabs>
          <w:tab w:val="left" w:pos="2694"/>
        </w:tabs>
        <w:jc w:val="both"/>
        <w:rPr>
          <w:sz w:val="28"/>
          <w:szCs w:val="28"/>
        </w:rPr>
      </w:pPr>
    </w:p>
    <w:p w:rsidR="00C35173" w:rsidRPr="00887E24" w:rsidRDefault="00C35173" w:rsidP="008828EB">
      <w:pPr>
        <w:tabs>
          <w:tab w:val="left" w:pos="2694"/>
        </w:tabs>
        <w:jc w:val="both"/>
        <w:rPr>
          <w:sz w:val="28"/>
          <w:szCs w:val="28"/>
        </w:rPr>
      </w:pPr>
      <w:r w:rsidRPr="00887E24">
        <w:rPr>
          <w:sz w:val="28"/>
          <w:szCs w:val="28"/>
        </w:rPr>
        <w:t>ПОСТАНОВ</w:t>
      </w:r>
      <w:r w:rsidR="00A61FCA" w:rsidRPr="00887E24">
        <w:rPr>
          <w:sz w:val="28"/>
          <w:szCs w:val="28"/>
        </w:rPr>
        <w:t>Л</w:t>
      </w:r>
      <w:r w:rsidRPr="00887E24">
        <w:rPr>
          <w:sz w:val="28"/>
          <w:szCs w:val="28"/>
        </w:rPr>
        <w:t>ЯЮ:</w:t>
      </w:r>
    </w:p>
    <w:p w:rsidR="007B17AF" w:rsidRPr="00887E24" w:rsidRDefault="007B17AF" w:rsidP="008828EB">
      <w:pPr>
        <w:tabs>
          <w:tab w:val="left" w:pos="2694"/>
        </w:tabs>
        <w:jc w:val="both"/>
        <w:rPr>
          <w:sz w:val="28"/>
          <w:szCs w:val="28"/>
        </w:rPr>
      </w:pPr>
    </w:p>
    <w:p w:rsidR="00887E24" w:rsidRPr="00887E24" w:rsidRDefault="002C635A" w:rsidP="0034487D">
      <w:pPr>
        <w:tabs>
          <w:tab w:val="left" w:pos="2694"/>
        </w:tabs>
        <w:jc w:val="both"/>
        <w:rPr>
          <w:sz w:val="28"/>
          <w:szCs w:val="28"/>
        </w:rPr>
      </w:pPr>
      <w:r w:rsidRPr="00887E24">
        <w:rPr>
          <w:sz w:val="28"/>
          <w:szCs w:val="28"/>
        </w:rPr>
        <w:t>1</w:t>
      </w:r>
      <w:r w:rsidR="00F51782" w:rsidRPr="00887E24">
        <w:rPr>
          <w:sz w:val="28"/>
          <w:szCs w:val="28"/>
        </w:rPr>
        <w:t>.</w:t>
      </w:r>
      <w:r w:rsidR="00746EF2" w:rsidRPr="00887E24">
        <w:rPr>
          <w:sz w:val="28"/>
          <w:szCs w:val="28"/>
        </w:rPr>
        <w:t xml:space="preserve"> </w:t>
      </w:r>
      <w:r w:rsidR="009228E4">
        <w:rPr>
          <w:sz w:val="28"/>
          <w:szCs w:val="28"/>
        </w:rPr>
        <w:t>Предоставить</w:t>
      </w:r>
      <w:r w:rsidR="001478AD" w:rsidRPr="00887E24">
        <w:rPr>
          <w:sz w:val="28"/>
          <w:szCs w:val="28"/>
        </w:rPr>
        <w:t xml:space="preserve"> </w:t>
      </w:r>
      <w:r w:rsidR="00CB135B" w:rsidRPr="00887E24">
        <w:rPr>
          <w:color w:val="000000"/>
          <w:sz w:val="28"/>
          <w:szCs w:val="28"/>
        </w:rPr>
        <w:t>Брянск</w:t>
      </w:r>
      <w:r w:rsidR="001E46B0">
        <w:rPr>
          <w:color w:val="000000"/>
          <w:sz w:val="28"/>
          <w:szCs w:val="28"/>
        </w:rPr>
        <w:t>о</w:t>
      </w:r>
      <w:r w:rsidR="00CB135B" w:rsidRPr="00887E24">
        <w:rPr>
          <w:color w:val="000000"/>
          <w:sz w:val="28"/>
          <w:szCs w:val="28"/>
        </w:rPr>
        <w:t>м</w:t>
      </w:r>
      <w:r w:rsidR="001E46B0">
        <w:rPr>
          <w:color w:val="000000"/>
          <w:sz w:val="28"/>
          <w:szCs w:val="28"/>
        </w:rPr>
        <w:t>у</w:t>
      </w:r>
      <w:r w:rsidR="00CB135B" w:rsidRPr="00887E24">
        <w:rPr>
          <w:color w:val="000000"/>
          <w:sz w:val="28"/>
          <w:szCs w:val="28"/>
        </w:rPr>
        <w:t xml:space="preserve"> региональн</w:t>
      </w:r>
      <w:r w:rsidR="001E46B0">
        <w:rPr>
          <w:color w:val="000000"/>
          <w:sz w:val="28"/>
          <w:szCs w:val="28"/>
        </w:rPr>
        <w:t>о</w:t>
      </w:r>
      <w:r w:rsidR="00CB135B" w:rsidRPr="00887E24">
        <w:rPr>
          <w:color w:val="000000"/>
          <w:sz w:val="28"/>
          <w:szCs w:val="28"/>
        </w:rPr>
        <w:t>м</w:t>
      </w:r>
      <w:r w:rsidR="001E46B0">
        <w:rPr>
          <w:color w:val="000000"/>
          <w:sz w:val="28"/>
          <w:szCs w:val="28"/>
        </w:rPr>
        <w:t>у</w:t>
      </w:r>
      <w:r w:rsidR="00CB135B" w:rsidRPr="00887E24">
        <w:rPr>
          <w:color w:val="000000"/>
          <w:sz w:val="28"/>
          <w:szCs w:val="28"/>
        </w:rPr>
        <w:t xml:space="preserve"> отделени</w:t>
      </w:r>
      <w:r w:rsidR="001E46B0">
        <w:rPr>
          <w:color w:val="000000"/>
          <w:sz w:val="28"/>
          <w:szCs w:val="28"/>
        </w:rPr>
        <w:t>ю</w:t>
      </w:r>
      <w:r w:rsidR="00CB135B" w:rsidRPr="00887E24">
        <w:rPr>
          <w:color w:val="000000"/>
          <w:sz w:val="28"/>
          <w:szCs w:val="28"/>
        </w:rPr>
        <w:t xml:space="preserve"> Всероссийск</w:t>
      </w:r>
      <w:r w:rsidR="001E46B0">
        <w:rPr>
          <w:color w:val="000000"/>
          <w:sz w:val="28"/>
          <w:szCs w:val="28"/>
        </w:rPr>
        <w:t>ая</w:t>
      </w:r>
      <w:r w:rsidR="00CB135B" w:rsidRPr="00887E24">
        <w:rPr>
          <w:color w:val="000000"/>
          <w:sz w:val="28"/>
          <w:szCs w:val="28"/>
        </w:rPr>
        <w:t xml:space="preserve"> политическ</w:t>
      </w:r>
      <w:r w:rsidR="001E46B0">
        <w:rPr>
          <w:color w:val="000000"/>
          <w:sz w:val="28"/>
          <w:szCs w:val="28"/>
        </w:rPr>
        <w:t>ая</w:t>
      </w:r>
      <w:r w:rsidR="00CB135B" w:rsidRPr="00887E24">
        <w:rPr>
          <w:color w:val="000000"/>
          <w:sz w:val="28"/>
          <w:szCs w:val="28"/>
        </w:rPr>
        <w:t xml:space="preserve"> парти</w:t>
      </w:r>
      <w:r w:rsidR="001E46B0">
        <w:rPr>
          <w:color w:val="000000"/>
          <w:sz w:val="28"/>
          <w:szCs w:val="28"/>
        </w:rPr>
        <w:t>я</w:t>
      </w:r>
      <w:r w:rsidR="00CB135B" w:rsidRPr="00887E24">
        <w:rPr>
          <w:color w:val="000000"/>
          <w:sz w:val="28"/>
          <w:szCs w:val="28"/>
        </w:rPr>
        <w:t xml:space="preserve"> «ЕДИНАЯ РОССИЯ»</w:t>
      </w:r>
      <w:r w:rsidR="001E46B0">
        <w:rPr>
          <w:color w:val="000000"/>
          <w:sz w:val="28"/>
          <w:szCs w:val="28"/>
        </w:rPr>
        <w:t xml:space="preserve"> </w:t>
      </w:r>
      <w:r w:rsidR="00EE7B03" w:rsidRPr="00887E24">
        <w:rPr>
          <w:sz w:val="28"/>
          <w:szCs w:val="28"/>
        </w:rPr>
        <w:t xml:space="preserve">нежилое </w:t>
      </w:r>
      <w:r w:rsidR="00896E17" w:rsidRPr="00887E24">
        <w:rPr>
          <w:sz w:val="28"/>
          <w:szCs w:val="28"/>
        </w:rPr>
        <w:t>помещение</w:t>
      </w:r>
      <w:r w:rsidR="00EE7B03" w:rsidRPr="00887E24">
        <w:rPr>
          <w:sz w:val="28"/>
          <w:szCs w:val="28"/>
        </w:rPr>
        <w:t>,</w:t>
      </w:r>
      <w:r w:rsidR="00746EF2" w:rsidRPr="00887E24">
        <w:rPr>
          <w:sz w:val="28"/>
          <w:szCs w:val="28"/>
        </w:rPr>
        <w:t xml:space="preserve"> площадью </w:t>
      </w:r>
      <w:r w:rsidR="00887E24" w:rsidRPr="00887E24">
        <w:rPr>
          <w:sz w:val="28"/>
          <w:szCs w:val="28"/>
        </w:rPr>
        <w:t>84,0</w:t>
      </w:r>
      <w:r w:rsidR="0034487D" w:rsidRPr="00887E24">
        <w:rPr>
          <w:sz w:val="28"/>
          <w:szCs w:val="28"/>
        </w:rPr>
        <w:t xml:space="preserve"> </w:t>
      </w:r>
      <w:proofErr w:type="spellStart"/>
      <w:r w:rsidR="00746EF2" w:rsidRPr="00887E24">
        <w:rPr>
          <w:sz w:val="28"/>
          <w:szCs w:val="28"/>
        </w:rPr>
        <w:t>кв.м</w:t>
      </w:r>
      <w:proofErr w:type="spellEnd"/>
      <w:r w:rsidR="00746EF2" w:rsidRPr="00887E24">
        <w:rPr>
          <w:sz w:val="28"/>
          <w:szCs w:val="28"/>
        </w:rPr>
        <w:t>.</w:t>
      </w:r>
      <w:r w:rsidR="0094259E" w:rsidRPr="00887E24">
        <w:rPr>
          <w:sz w:val="28"/>
          <w:szCs w:val="28"/>
        </w:rPr>
        <w:t>,</w:t>
      </w:r>
      <w:r w:rsidR="00610B73" w:rsidRPr="00887E24">
        <w:rPr>
          <w:sz w:val="28"/>
          <w:szCs w:val="28"/>
        </w:rPr>
        <w:t xml:space="preserve"> расположенное</w:t>
      </w:r>
      <w:r w:rsidR="00FC3665">
        <w:rPr>
          <w:sz w:val="28"/>
          <w:szCs w:val="28"/>
        </w:rPr>
        <w:t xml:space="preserve"> </w:t>
      </w:r>
      <w:r w:rsidR="00BB3CB9" w:rsidRPr="00887E24">
        <w:rPr>
          <w:sz w:val="28"/>
          <w:szCs w:val="28"/>
        </w:rPr>
        <w:t xml:space="preserve">по адресу: Брянская область, Жирятинский район, </w:t>
      </w:r>
      <w:proofErr w:type="spellStart"/>
      <w:r w:rsidR="00896E17" w:rsidRPr="00887E24">
        <w:rPr>
          <w:sz w:val="28"/>
          <w:szCs w:val="28"/>
        </w:rPr>
        <w:t>с.Жирятино</w:t>
      </w:r>
      <w:proofErr w:type="spellEnd"/>
      <w:r w:rsidR="00BB3CB9" w:rsidRPr="00887E24">
        <w:rPr>
          <w:sz w:val="28"/>
          <w:szCs w:val="28"/>
        </w:rPr>
        <w:t xml:space="preserve">, </w:t>
      </w:r>
      <w:proofErr w:type="spellStart"/>
      <w:r w:rsidR="00BB3CB9" w:rsidRPr="00887E24">
        <w:rPr>
          <w:sz w:val="28"/>
          <w:szCs w:val="28"/>
        </w:rPr>
        <w:t>ул.</w:t>
      </w:r>
      <w:r w:rsidR="00887E24" w:rsidRPr="00887E24">
        <w:rPr>
          <w:sz w:val="28"/>
          <w:szCs w:val="28"/>
        </w:rPr>
        <w:t>Мира</w:t>
      </w:r>
      <w:proofErr w:type="spellEnd"/>
      <w:r w:rsidR="00896E17" w:rsidRPr="00887E24">
        <w:rPr>
          <w:sz w:val="28"/>
          <w:szCs w:val="28"/>
        </w:rPr>
        <w:t>, д.</w:t>
      </w:r>
      <w:r w:rsidR="00887E24" w:rsidRPr="00887E24">
        <w:rPr>
          <w:sz w:val="28"/>
          <w:szCs w:val="28"/>
        </w:rPr>
        <w:t>8</w:t>
      </w:r>
      <w:r w:rsidR="0034487D" w:rsidRPr="00887E24">
        <w:rPr>
          <w:sz w:val="28"/>
          <w:szCs w:val="28"/>
        </w:rPr>
        <w:t>,</w:t>
      </w:r>
      <w:r w:rsidR="0018513E" w:rsidRPr="00887E24">
        <w:rPr>
          <w:sz w:val="28"/>
          <w:szCs w:val="28"/>
        </w:rPr>
        <w:t xml:space="preserve"> </w:t>
      </w:r>
      <w:r w:rsidR="0034487D" w:rsidRPr="00887E24">
        <w:rPr>
          <w:sz w:val="28"/>
          <w:szCs w:val="28"/>
        </w:rPr>
        <w:t xml:space="preserve">для </w:t>
      </w:r>
      <w:r w:rsidR="00887E24" w:rsidRPr="00887E24">
        <w:rPr>
          <w:sz w:val="28"/>
          <w:szCs w:val="28"/>
        </w:rPr>
        <w:t>проведения отчетно-выборной конференции Жирятинского местного отделения Всероссийской политической партии «ЕДИНАЯ РОССИЯ»</w:t>
      </w:r>
      <w:r w:rsidR="00FC3665">
        <w:rPr>
          <w:sz w:val="28"/>
          <w:szCs w:val="28"/>
        </w:rPr>
        <w:t>.</w:t>
      </w:r>
    </w:p>
    <w:p w:rsidR="008E7920" w:rsidRPr="00887E24" w:rsidRDefault="008E7920" w:rsidP="00887E24">
      <w:pPr>
        <w:tabs>
          <w:tab w:val="left" w:pos="2694"/>
        </w:tabs>
        <w:jc w:val="both"/>
        <w:rPr>
          <w:sz w:val="28"/>
          <w:szCs w:val="28"/>
        </w:rPr>
      </w:pPr>
      <w:r w:rsidRPr="00887E24">
        <w:rPr>
          <w:sz w:val="28"/>
          <w:szCs w:val="28"/>
        </w:rPr>
        <w:t xml:space="preserve">2. </w:t>
      </w:r>
      <w:r w:rsidR="005C29DF" w:rsidRPr="00887E24">
        <w:rPr>
          <w:spacing w:val="4"/>
          <w:sz w:val="28"/>
          <w:szCs w:val="28"/>
        </w:rPr>
        <w:t xml:space="preserve">Контроль за исполнением настоящего </w:t>
      </w:r>
      <w:r w:rsidR="00EC0724" w:rsidRPr="00887E24">
        <w:rPr>
          <w:spacing w:val="4"/>
          <w:sz w:val="28"/>
          <w:szCs w:val="28"/>
        </w:rPr>
        <w:t>постановления</w:t>
      </w:r>
      <w:r w:rsidR="005C29DF" w:rsidRPr="00887E24">
        <w:rPr>
          <w:spacing w:val="4"/>
          <w:sz w:val="28"/>
          <w:szCs w:val="28"/>
        </w:rPr>
        <w:t xml:space="preserve"> возложить на заместителя главы администрации района </w:t>
      </w:r>
      <w:r w:rsidR="00887E24">
        <w:rPr>
          <w:spacing w:val="4"/>
          <w:sz w:val="28"/>
          <w:szCs w:val="28"/>
        </w:rPr>
        <w:t>Т.И. Маркину.</w:t>
      </w:r>
    </w:p>
    <w:p w:rsidR="0040154C" w:rsidRPr="00887E24" w:rsidRDefault="0040154C" w:rsidP="002C635A">
      <w:pPr>
        <w:rPr>
          <w:sz w:val="28"/>
          <w:szCs w:val="28"/>
        </w:rPr>
      </w:pPr>
    </w:p>
    <w:p w:rsidR="00697CF2" w:rsidRPr="00887E24" w:rsidRDefault="00697CF2" w:rsidP="002C635A">
      <w:pPr>
        <w:rPr>
          <w:sz w:val="28"/>
          <w:szCs w:val="28"/>
        </w:rPr>
      </w:pPr>
    </w:p>
    <w:p w:rsidR="00141142" w:rsidRPr="00887E24" w:rsidRDefault="00141142" w:rsidP="002C635A">
      <w:pPr>
        <w:rPr>
          <w:sz w:val="28"/>
          <w:szCs w:val="28"/>
        </w:rPr>
      </w:pPr>
    </w:p>
    <w:p w:rsidR="0018513E" w:rsidRPr="00887E24" w:rsidRDefault="0018513E" w:rsidP="002C635A">
      <w:pPr>
        <w:rPr>
          <w:sz w:val="28"/>
          <w:szCs w:val="28"/>
        </w:rPr>
      </w:pPr>
    </w:p>
    <w:p w:rsidR="00AE057B" w:rsidRPr="00887E24" w:rsidRDefault="007B17AF" w:rsidP="002C635A">
      <w:pPr>
        <w:rPr>
          <w:sz w:val="28"/>
          <w:szCs w:val="28"/>
        </w:rPr>
      </w:pPr>
      <w:r w:rsidRPr="00887E24">
        <w:rPr>
          <w:sz w:val="28"/>
          <w:szCs w:val="28"/>
        </w:rPr>
        <w:t>Г</w:t>
      </w:r>
      <w:r w:rsidR="002C635A" w:rsidRPr="00887E24">
        <w:rPr>
          <w:sz w:val="28"/>
          <w:szCs w:val="28"/>
        </w:rPr>
        <w:t>лав</w:t>
      </w:r>
      <w:r w:rsidRPr="00887E24">
        <w:rPr>
          <w:sz w:val="28"/>
          <w:szCs w:val="28"/>
        </w:rPr>
        <w:t>а</w:t>
      </w:r>
      <w:r w:rsidR="002C635A" w:rsidRPr="00887E24">
        <w:rPr>
          <w:sz w:val="28"/>
          <w:szCs w:val="28"/>
        </w:rPr>
        <w:t xml:space="preserve"> </w:t>
      </w:r>
      <w:r w:rsidR="004540FD" w:rsidRPr="00887E24">
        <w:rPr>
          <w:sz w:val="28"/>
          <w:szCs w:val="28"/>
        </w:rPr>
        <w:t>администрации</w:t>
      </w:r>
      <w:r w:rsidR="002C36E0" w:rsidRPr="00887E24">
        <w:rPr>
          <w:sz w:val="28"/>
          <w:szCs w:val="28"/>
        </w:rPr>
        <w:t xml:space="preserve"> </w:t>
      </w:r>
      <w:r w:rsidR="004540FD" w:rsidRPr="00887E24">
        <w:rPr>
          <w:sz w:val="28"/>
          <w:szCs w:val="28"/>
        </w:rPr>
        <w:t>р</w:t>
      </w:r>
      <w:r w:rsidR="002C635A" w:rsidRPr="00887E24">
        <w:rPr>
          <w:sz w:val="28"/>
          <w:szCs w:val="28"/>
        </w:rPr>
        <w:t>айона</w:t>
      </w:r>
      <w:r w:rsidR="004540FD" w:rsidRPr="00887E24">
        <w:rPr>
          <w:sz w:val="28"/>
          <w:szCs w:val="28"/>
        </w:rPr>
        <w:t xml:space="preserve">                              </w:t>
      </w:r>
      <w:r w:rsidR="002C36E0" w:rsidRPr="00887E24">
        <w:rPr>
          <w:sz w:val="28"/>
          <w:szCs w:val="28"/>
        </w:rPr>
        <w:t xml:space="preserve">   </w:t>
      </w:r>
      <w:r w:rsidR="004540FD" w:rsidRPr="00887E24">
        <w:rPr>
          <w:sz w:val="28"/>
          <w:szCs w:val="28"/>
        </w:rPr>
        <w:t xml:space="preserve">                   </w:t>
      </w:r>
      <w:r w:rsidRPr="00887E24">
        <w:rPr>
          <w:sz w:val="28"/>
          <w:szCs w:val="28"/>
        </w:rPr>
        <w:t>Л.А. Антюхов</w:t>
      </w:r>
      <w:r w:rsidR="0040154C" w:rsidRPr="00887E24">
        <w:rPr>
          <w:sz w:val="28"/>
          <w:szCs w:val="28"/>
        </w:rPr>
        <w:t xml:space="preserve"> </w:t>
      </w:r>
    </w:p>
    <w:p w:rsidR="004540FD" w:rsidRPr="00887E24" w:rsidRDefault="004540FD" w:rsidP="002C635A">
      <w:pPr>
        <w:rPr>
          <w:sz w:val="28"/>
          <w:szCs w:val="28"/>
        </w:rPr>
      </w:pPr>
    </w:p>
    <w:p w:rsidR="002C36E0" w:rsidRPr="00842C5C" w:rsidRDefault="002C36E0" w:rsidP="002C36E0">
      <w:r w:rsidRPr="00842C5C">
        <w:t>Исп.</w:t>
      </w:r>
      <w:r w:rsidR="00E77138">
        <w:t xml:space="preserve"> Атрощенко О.А.</w:t>
      </w:r>
    </w:p>
    <w:p w:rsidR="002C36E0" w:rsidRDefault="002C36E0" w:rsidP="002C36E0">
      <w:r w:rsidRPr="00842C5C">
        <w:t>т</w:t>
      </w:r>
      <w:r w:rsidR="00EC0724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EB356E" w:rsidRDefault="00EB356E" w:rsidP="002C36E0"/>
    <w:p w:rsidR="00EB356E" w:rsidRDefault="00EB356E" w:rsidP="002C36E0"/>
    <w:p w:rsidR="005103F3" w:rsidRDefault="005103F3" w:rsidP="002C36E0"/>
    <w:p w:rsidR="005103F3" w:rsidRDefault="005103F3" w:rsidP="002C36E0"/>
    <w:p w:rsidR="005103F3" w:rsidRDefault="005103F3" w:rsidP="002C36E0"/>
    <w:p w:rsidR="005103F3" w:rsidRDefault="005103F3" w:rsidP="002C36E0"/>
    <w:p w:rsidR="00EB356E" w:rsidRDefault="00EB356E" w:rsidP="00EB356E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B356E" w:rsidRDefault="00EB356E" w:rsidP="00EB356E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EB356E" w:rsidRDefault="00EB356E" w:rsidP="00EB356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                                                                           </w:t>
      </w:r>
      <w:r w:rsidR="00887E24">
        <w:rPr>
          <w:sz w:val="24"/>
          <w:szCs w:val="24"/>
        </w:rPr>
        <w:t>Т.И. Маркина</w:t>
      </w:r>
    </w:p>
    <w:p w:rsidR="00EB356E" w:rsidRDefault="00EB356E" w:rsidP="00EB356E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EB356E" w:rsidRDefault="00EB356E" w:rsidP="00EB356E">
      <w:pPr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Т.Н. </w:t>
      </w:r>
      <w:proofErr w:type="spellStart"/>
      <w:r>
        <w:rPr>
          <w:sz w:val="24"/>
          <w:szCs w:val="24"/>
        </w:rPr>
        <w:t>Тюкаева</w:t>
      </w:r>
      <w:proofErr w:type="spellEnd"/>
    </w:p>
    <w:p w:rsidR="008F1842" w:rsidRDefault="00887E24" w:rsidP="002C36E0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</w:t>
      </w:r>
      <w:r w:rsidR="00EB356E">
        <w:rPr>
          <w:sz w:val="24"/>
          <w:szCs w:val="24"/>
        </w:rPr>
        <w:t xml:space="preserve">                                                                   Н.Н. </w:t>
      </w:r>
      <w:proofErr w:type="spellStart"/>
      <w:r w:rsidR="00EB356E">
        <w:rPr>
          <w:sz w:val="24"/>
          <w:szCs w:val="24"/>
        </w:rPr>
        <w:t>Кесаревская</w:t>
      </w:r>
      <w:proofErr w:type="spellEnd"/>
    </w:p>
    <w:sectPr w:rsidR="008F1842" w:rsidSect="0073188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C75"/>
    <w:rsid w:val="00034966"/>
    <w:rsid w:val="00096960"/>
    <w:rsid w:val="000A2603"/>
    <w:rsid w:val="000A6B29"/>
    <w:rsid w:val="000C11B6"/>
    <w:rsid w:val="00111E93"/>
    <w:rsid w:val="001176E2"/>
    <w:rsid w:val="0012130E"/>
    <w:rsid w:val="00123901"/>
    <w:rsid w:val="00124FA9"/>
    <w:rsid w:val="00141142"/>
    <w:rsid w:val="00142328"/>
    <w:rsid w:val="001478AD"/>
    <w:rsid w:val="0016582A"/>
    <w:rsid w:val="00173693"/>
    <w:rsid w:val="0018513E"/>
    <w:rsid w:val="00192769"/>
    <w:rsid w:val="00194E6A"/>
    <w:rsid w:val="001A2265"/>
    <w:rsid w:val="001D2351"/>
    <w:rsid w:val="001D48A6"/>
    <w:rsid w:val="001D6354"/>
    <w:rsid w:val="001D64FD"/>
    <w:rsid w:val="001E2DAC"/>
    <w:rsid w:val="001E46B0"/>
    <w:rsid w:val="0022568C"/>
    <w:rsid w:val="00240402"/>
    <w:rsid w:val="00244826"/>
    <w:rsid w:val="0024503E"/>
    <w:rsid w:val="00273CE0"/>
    <w:rsid w:val="00274D5F"/>
    <w:rsid w:val="002A6645"/>
    <w:rsid w:val="002B28DD"/>
    <w:rsid w:val="002C36E0"/>
    <w:rsid w:val="002C60E8"/>
    <w:rsid w:val="002C635A"/>
    <w:rsid w:val="002F3799"/>
    <w:rsid w:val="00305AB9"/>
    <w:rsid w:val="00314298"/>
    <w:rsid w:val="003300FE"/>
    <w:rsid w:val="00342BB8"/>
    <w:rsid w:val="0034487D"/>
    <w:rsid w:val="00374243"/>
    <w:rsid w:val="00381EF0"/>
    <w:rsid w:val="003A6A12"/>
    <w:rsid w:val="003C4CCE"/>
    <w:rsid w:val="003E318F"/>
    <w:rsid w:val="003E5B08"/>
    <w:rsid w:val="0040154C"/>
    <w:rsid w:val="004209F0"/>
    <w:rsid w:val="00426479"/>
    <w:rsid w:val="004275B2"/>
    <w:rsid w:val="004540FD"/>
    <w:rsid w:val="004554D5"/>
    <w:rsid w:val="00460ECE"/>
    <w:rsid w:val="004779EB"/>
    <w:rsid w:val="004C0B69"/>
    <w:rsid w:val="004F657A"/>
    <w:rsid w:val="005103F3"/>
    <w:rsid w:val="005128D2"/>
    <w:rsid w:val="0053542C"/>
    <w:rsid w:val="00540E14"/>
    <w:rsid w:val="00542374"/>
    <w:rsid w:val="00546EEE"/>
    <w:rsid w:val="005474CE"/>
    <w:rsid w:val="00572A02"/>
    <w:rsid w:val="00586B1F"/>
    <w:rsid w:val="005C29DF"/>
    <w:rsid w:val="005C4601"/>
    <w:rsid w:val="005C661C"/>
    <w:rsid w:val="005D1233"/>
    <w:rsid w:val="00610B73"/>
    <w:rsid w:val="00622D09"/>
    <w:rsid w:val="006521C9"/>
    <w:rsid w:val="00657A31"/>
    <w:rsid w:val="00697CF2"/>
    <w:rsid w:val="006C37D6"/>
    <w:rsid w:val="006C5B73"/>
    <w:rsid w:val="00722BC8"/>
    <w:rsid w:val="0073188C"/>
    <w:rsid w:val="00741B75"/>
    <w:rsid w:val="007432E6"/>
    <w:rsid w:val="00746EF2"/>
    <w:rsid w:val="007777B0"/>
    <w:rsid w:val="007906DC"/>
    <w:rsid w:val="007914FD"/>
    <w:rsid w:val="0079524B"/>
    <w:rsid w:val="00795354"/>
    <w:rsid w:val="007B17AF"/>
    <w:rsid w:val="007E7BF4"/>
    <w:rsid w:val="007F0D62"/>
    <w:rsid w:val="00804D68"/>
    <w:rsid w:val="008077F0"/>
    <w:rsid w:val="008102C7"/>
    <w:rsid w:val="0082534C"/>
    <w:rsid w:val="00842C5C"/>
    <w:rsid w:val="00847AE4"/>
    <w:rsid w:val="0085488C"/>
    <w:rsid w:val="00864B9D"/>
    <w:rsid w:val="0087070F"/>
    <w:rsid w:val="00871085"/>
    <w:rsid w:val="00876150"/>
    <w:rsid w:val="008828EB"/>
    <w:rsid w:val="00887E24"/>
    <w:rsid w:val="0089232E"/>
    <w:rsid w:val="00896E17"/>
    <w:rsid w:val="008A0CAA"/>
    <w:rsid w:val="008A76AB"/>
    <w:rsid w:val="008B0557"/>
    <w:rsid w:val="008B3685"/>
    <w:rsid w:val="008B7950"/>
    <w:rsid w:val="008C3213"/>
    <w:rsid w:val="008E76F6"/>
    <w:rsid w:val="008E7920"/>
    <w:rsid w:val="008F1842"/>
    <w:rsid w:val="00904DAB"/>
    <w:rsid w:val="00911AE3"/>
    <w:rsid w:val="00912CE1"/>
    <w:rsid w:val="00921900"/>
    <w:rsid w:val="009228E4"/>
    <w:rsid w:val="009279BB"/>
    <w:rsid w:val="009347FF"/>
    <w:rsid w:val="00934872"/>
    <w:rsid w:val="0094259E"/>
    <w:rsid w:val="00953A7E"/>
    <w:rsid w:val="00955FC8"/>
    <w:rsid w:val="0097650F"/>
    <w:rsid w:val="00995DC0"/>
    <w:rsid w:val="009B0735"/>
    <w:rsid w:val="009C470F"/>
    <w:rsid w:val="009D03BF"/>
    <w:rsid w:val="009D0A14"/>
    <w:rsid w:val="009D6BF7"/>
    <w:rsid w:val="009E5DC0"/>
    <w:rsid w:val="00A22413"/>
    <w:rsid w:val="00A36726"/>
    <w:rsid w:val="00A53331"/>
    <w:rsid w:val="00A61FCA"/>
    <w:rsid w:val="00A8337D"/>
    <w:rsid w:val="00A86F26"/>
    <w:rsid w:val="00AA21FC"/>
    <w:rsid w:val="00AD0513"/>
    <w:rsid w:val="00AD0537"/>
    <w:rsid w:val="00AD1D7C"/>
    <w:rsid w:val="00AD48B7"/>
    <w:rsid w:val="00AD53E2"/>
    <w:rsid w:val="00AD5BE4"/>
    <w:rsid w:val="00AD5CCC"/>
    <w:rsid w:val="00AE057B"/>
    <w:rsid w:val="00AE4382"/>
    <w:rsid w:val="00AE45AF"/>
    <w:rsid w:val="00AE7FCC"/>
    <w:rsid w:val="00AF749E"/>
    <w:rsid w:val="00B0791C"/>
    <w:rsid w:val="00B22178"/>
    <w:rsid w:val="00B45F46"/>
    <w:rsid w:val="00B46672"/>
    <w:rsid w:val="00B56820"/>
    <w:rsid w:val="00B7196B"/>
    <w:rsid w:val="00B7789D"/>
    <w:rsid w:val="00BA35B9"/>
    <w:rsid w:val="00BB12EA"/>
    <w:rsid w:val="00BB3CB9"/>
    <w:rsid w:val="00BD0F26"/>
    <w:rsid w:val="00C23E4D"/>
    <w:rsid w:val="00C35173"/>
    <w:rsid w:val="00C5488A"/>
    <w:rsid w:val="00C66DA8"/>
    <w:rsid w:val="00C67269"/>
    <w:rsid w:val="00C751F2"/>
    <w:rsid w:val="00C75FF6"/>
    <w:rsid w:val="00C843D1"/>
    <w:rsid w:val="00C85DDD"/>
    <w:rsid w:val="00CB0370"/>
    <w:rsid w:val="00CB135B"/>
    <w:rsid w:val="00CD7CFA"/>
    <w:rsid w:val="00D13C4C"/>
    <w:rsid w:val="00D345D3"/>
    <w:rsid w:val="00D45203"/>
    <w:rsid w:val="00D54CA4"/>
    <w:rsid w:val="00D6050F"/>
    <w:rsid w:val="00D63617"/>
    <w:rsid w:val="00D874EB"/>
    <w:rsid w:val="00DB5DEC"/>
    <w:rsid w:val="00DC087B"/>
    <w:rsid w:val="00DD0407"/>
    <w:rsid w:val="00DD3630"/>
    <w:rsid w:val="00DD5FB9"/>
    <w:rsid w:val="00DE5D7F"/>
    <w:rsid w:val="00E415FD"/>
    <w:rsid w:val="00E43E6D"/>
    <w:rsid w:val="00E57614"/>
    <w:rsid w:val="00E7278B"/>
    <w:rsid w:val="00E77138"/>
    <w:rsid w:val="00E93B33"/>
    <w:rsid w:val="00EA2C6B"/>
    <w:rsid w:val="00EB356E"/>
    <w:rsid w:val="00EC0724"/>
    <w:rsid w:val="00EC3F3A"/>
    <w:rsid w:val="00ED7312"/>
    <w:rsid w:val="00EE407A"/>
    <w:rsid w:val="00EE6764"/>
    <w:rsid w:val="00EE7B03"/>
    <w:rsid w:val="00EF5624"/>
    <w:rsid w:val="00F14C29"/>
    <w:rsid w:val="00F1731C"/>
    <w:rsid w:val="00F17E12"/>
    <w:rsid w:val="00F51782"/>
    <w:rsid w:val="00F65E8E"/>
    <w:rsid w:val="00F735C5"/>
    <w:rsid w:val="00F90D65"/>
    <w:rsid w:val="00FA3CDF"/>
    <w:rsid w:val="00FC3665"/>
    <w:rsid w:val="00FD3BC5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7B2FD6-1E55-469A-9C11-90B9D3B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2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2022-01-17T08:56:00Z</cp:lastPrinted>
  <dcterms:created xsi:type="dcterms:W3CDTF">2022-03-17T13:57:00Z</dcterms:created>
  <dcterms:modified xsi:type="dcterms:W3CDTF">2022-03-17T13:57:00Z</dcterms:modified>
</cp:coreProperties>
</file>