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810F9C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ЖИРЯТИНСКОГО РАЙОНА</w:t>
      </w:r>
    </w:p>
    <w:p w:rsidR="00B7196B" w:rsidRDefault="003300FE" w:rsidP="00810F9C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FC5E19" w:rsidRDefault="00234EF6" w:rsidP="00234EF6">
      <w:pPr>
        <w:jc w:val="center"/>
        <w:rPr>
          <w:sz w:val="24"/>
        </w:rPr>
      </w:pPr>
      <w:r>
        <w:rPr>
          <w:sz w:val="32"/>
          <w:szCs w:val="32"/>
        </w:rPr>
        <w:t>ПОСТАНОВЛЕНИЕ</w:t>
      </w:r>
    </w:p>
    <w:p w:rsidR="002C635A" w:rsidRDefault="002C635A" w:rsidP="002C635A">
      <w:pPr>
        <w:rPr>
          <w:sz w:val="24"/>
        </w:rPr>
      </w:pPr>
    </w:p>
    <w:p w:rsidR="00F07381" w:rsidRDefault="00F07381" w:rsidP="002C635A">
      <w:pPr>
        <w:rPr>
          <w:sz w:val="24"/>
        </w:rPr>
      </w:pPr>
    </w:p>
    <w:p w:rsidR="002C635A" w:rsidRPr="00912CE1" w:rsidRDefault="007D4F3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CD50F4">
        <w:rPr>
          <w:b w:val="0"/>
          <w:sz w:val="24"/>
          <w:szCs w:val="24"/>
        </w:rPr>
        <w:t>30</w:t>
      </w:r>
      <w:r w:rsidR="005D565F">
        <w:rPr>
          <w:b w:val="0"/>
          <w:sz w:val="24"/>
          <w:szCs w:val="24"/>
        </w:rPr>
        <w:t>.1</w:t>
      </w:r>
      <w:r w:rsidR="002C0E63">
        <w:rPr>
          <w:b w:val="0"/>
          <w:sz w:val="24"/>
          <w:szCs w:val="24"/>
        </w:rPr>
        <w:t>2</w:t>
      </w:r>
      <w:r w:rsidR="005D565F">
        <w:rPr>
          <w:b w:val="0"/>
          <w:sz w:val="24"/>
          <w:szCs w:val="24"/>
        </w:rPr>
        <w:t>.</w:t>
      </w:r>
      <w:r w:rsidR="00AE1593">
        <w:rPr>
          <w:b w:val="0"/>
          <w:sz w:val="24"/>
          <w:szCs w:val="24"/>
        </w:rPr>
        <w:t>20</w:t>
      </w:r>
      <w:r w:rsidR="005D565F">
        <w:rPr>
          <w:b w:val="0"/>
          <w:sz w:val="24"/>
          <w:szCs w:val="24"/>
        </w:rPr>
        <w:t>2</w:t>
      </w:r>
      <w:r w:rsidR="00227ABD">
        <w:rPr>
          <w:b w:val="0"/>
          <w:sz w:val="24"/>
          <w:szCs w:val="24"/>
        </w:rPr>
        <w:t>2</w:t>
      </w:r>
      <w:r w:rsidR="002C635A" w:rsidRPr="00912CE1">
        <w:rPr>
          <w:b w:val="0"/>
          <w:sz w:val="24"/>
          <w:szCs w:val="24"/>
        </w:rPr>
        <w:t xml:space="preserve"> №</w:t>
      </w:r>
      <w:r w:rsidR="00CD50F4">
        <w:rPr>
          <w:b w:val="0"/>
          <w:sz w:val="24"/>
          <w:szCs w:val="24"/>
        </w:rPr>
        <w:t>415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474AB6" w:rsidRDefault="00474AB6" w:rsidP="002C635A">
      <w:pPr>
        <w:rPr>
          <w:sz w:val="24"/>
          <w:szCs w:val="24"/>
        </w:rPr>
      </w:pPr>
    </w:p>
    <w:p w:rsidR="00D828B4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C5B1B">
        <w:rPr>
          <w:sz w:val="24"/>
          <w:szCs w:val="24"/>
        </w:rPr>
        <w:t>списании</w:t>
      </w:r>
      <w:r>
        <w:rPr>
          <w:sz w:val="24"/>
          <w:szCs w:val="24"/>
        </w:rPr>
        <w:t xml:space="preserve"> </w:t>
      </w:r>
      <w:r w:rsidR="00227ABD">
        <w:rPr>
          <w:sz w:val="24"/>
          <w:szCs w:val="24"/>
        </w:rPr>
        <w:t>движимого имущества</w:t>
      </w:r>
    </w:p>
    <w:p w:rsidR="00D828B4" w:rsidRDefault="00D828B4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044" w:rsidRDefault="000A6044" w:rsidP="000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154D" w:rsidRDefault="000A6044" w:rsidP="000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154D" w:rsidRPr="00131156">
        <w:rPr>
          <w:rFonts w:ascii="Times New Roman" w:hAnsi="Times New Roman" w:cs="Times New Roman"/>
          <w:sz w:val="24"/>
          <w:szCs w:val="24"/>
        </w:rPr>
        <w:t xml:space="preserve">На основании Положения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№ </w:t>
      </w:r>
      <w:r w:rsidR="009C025D">
        <w:rPr>
          <w:rFonts w:ascii="Times New Roman" w:hAnsi="Times New Roman" w:cs="Times New Roman"/>
          <w:sz w:val="24"/>
          <w:szCs w:val="24"/>
        </w:rPr>
        <w:t>5-255</w:t>
      </w:r>
      <w:r w:rsidR="0003154D"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9C025D">
        <w:rPr>
          <w:rFonts w:ascii="Times New Roman" w:hAnsi="Times New Roman" w:cs="Times New Roman"/>
          <w:sz w:val="24"/>
          <w:szCs w:val="24"/>
        </w:rPr>
        <w:t>04</w:t>
      </w:r>
      <w:r w:rsidR="0003154D" w:rsidRPr="00131156">
        <w:rPr>
          <w:rFonts w:ascii="Times New Roman" w:hAnsi="Times New Roman" w:cs="Times New Roman"/>
          <w:sz w:val="24"/>
          <w:szCs w:val="24"/>
        </w:rPr>
        <w:t>.20</w:t>
      </w:r>
      <w:r w:rsidR="009C025D">
        <w:rPr>
          <w:rFonts w:ascii="Times New Roman" w:hAnsi="Times New Roman" w:cs="Times New Roman"/>
          <w:sz w:val="24"/>
          <w:szCs w:val="24"/>
        </w:rPr>
        <w:t xml:space="preserve">17 </w:t>
      </w:r>
      <w:r w:rsidR="0003154D" w:rsidRPr="00131156">
        <w:rPr>
          <w:rFonts w:ascii="Times New Roman" w:hAnsi="Times New Roman" w:cs="Times New Roman"/>
          <w:sz w:val="24"/>
          <w:szCs w:val="24"/>
        </w:rPr>
        <w:t>г.</w:t>
      </w:r>
      <w:r w:rsidR="002E4FA0">
        <w:rPr>
          <w:rFonts w:ascii="Times New Roman" w:hAnsi="Times New Roman" w:cs="Times New Roman"/>
          <w:sz w:val="24"/>
          <w:szCs w:val="24"/>
        </w:rPr>
        <w:t xml:space="preserve"> (с изменениями и доп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E4FA0">
        <w:rPr>
          <w:rFonts w:ascii="Times New Roman" w:hAnsi="Times New Roman" w:cs="Times New Roman"/>
          <w:sz w:val="24"/>
          <w:szCs w:val="24"/>
        </w:rPr>
        <w:t>лнениями)</w:t>
      </w:r>
      <w:r w:rsidR="0003154D">
        <w:rPr>
          <w:rFonts w:ascii="Times New Roman" w:hAnsi="Times New Roman" w:cs="Times New Roman"/>
          <w:sz w:val="24"/>
          <w:szCs w:val="24"/>
        </w:rPr>
        <w:t xml:space="preserve">, </w:t>
      </w:r>
      <w:r w:rsidR="00B925E3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9C025D">
        <w:rPr>
          <w:rFonts w:ascii="Times New Roman" w:hAnsi="Times New Roman" w:cs="Times New Roman"/>
          <w:sz w:val="24"/>
          <w:szCs w:val="24"/>
        </w:rPr>
        <w:t>МБ</w:t>
      </w:r>
      <w:r w:rsidR="00227ABD">
        <w:rPr>
          <w:rFonts w:ascii="Times New Roman" w:hAnsi="Times New Roman" w:cs="Times New Roman"/>
          <w:sz w:val="24"/>
          <w:szCs w:val="24"/>
        </w:rPr>
        <w:t>Д</w:t>
      </w:r>
      <w:r w:rsidR="009C025D">
        <w:rPr>
          <w:rFonts w:ascii="Times New Roman" w:hAnsi="Times New Roman" w:cs="Times New Roman"/>
          <w:sz w:val="24"/>
          <w:szCs w:val="24"/>
        </w:rPr>
        <w:t xml:space="preserve">ОУ </w:t>
      </w:r>
      <w:r w:rsidR="00227ABD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2B69A5">
        <w:rPr>
          <w:rFonts w:ascii="Times New Roman" w:hAnsi="Times New Roman" w:cs="Times New Roman"/>
          <w:sz w:val="24"/>
          <w:szCs w:val="24"/>
        </w:rPr>
        <w:t>«</w:t>
      </w:r>
      <w:r w:rsidR="00227ABD">
        <w:rPr>
          <w:rFonts w:ascii="Times New Roman" w:hAnsi="Times New Roman" w:cs="Times New Roman"/>
          <w:sz w:val="24"/>
          <w:szCs w:val="24"/>
        </w:rPr>
        <w:t>Колокольчик</w:t>
      </w:r>
      <w:r w:rsidR="002B69A5">
        <w:rPr>
          <w:rFonts w:ascii="Times New Roman" w:hAnsi="Times New Roman" w:cs="Times New Roman"/>
          <w:sz w:val="24"/>
          <w:szCs w:val="24"/>
        </w:rPr>
        <w:t>»</w:t>
      </w:r>
      <w:r w:rsidR="009C025D">
        <w:rPr>
          <w:rFonts w:ascii="Times New Roman" w:hAnsi="Times New Roman" w:cs="Times New Roman"/>
          <w:sz w:val="24"/>
          <w:szCs w:val="24"/>
        </w:rPr>
        <w:t xml:space="preserve"> </w:t>
      </w:r>
      <w:r w:rsidR="00227ABD">
        <w:rPr>
          <w:rFonts w:ascii="Times New Roman" w:hAnsi="Times New Roman" w:cs="Times New Roman"/>
          <w:sz w:val="24"/>
          <w:szCs w:val="24"/>
        </w:rPr>
        <w:t xml:space="preserve">от 05.12.2022 </w:t>
      </w:r>
      <w:r w:rsidR="00877B82">
        <w:rPr>
          <w:rFonts w:ascii="Times New Roman" w:hAnsi="Times New Roman" w:cs="Times New Roman"/>
          <w:sz w:val="24"/>
          <w:szCs w:val="24"/>
        </w:rPr>
        <w:t>г.</w:t>
      </w:r>
      <w:r w:rsidR="009C025D">
        <w:rPr>
          <w:rFonts w:ascii="Times New Roman" w:hAnsi="Times New Roman" w:cs="Times New Roman"/>
          <w:sz w:val="24"/>
          <w:szCs w:val="24"/>
        </w:rPr>
        <w:t xml:space="preserve"> №</w:t>
      </w:r>
      <w:r w:rsidR="00227ABD">
        <w:rPr>
          <w:rFonts w:ascii="Times New Roman" w:hAnsi="Times New Roman" w:cs="Times New Roman"/>
          <w:sz w:val="24"/>
          <w:szCs w:val="24"/>
        </w:rPr>
        <w:t>51</w:t>
      </w:r>
      <w:r w:rsidR="003C2B21">
        <w:rPr>
          <w:rFonts w:ascii="Times New Roman" w:hAnsi="Times New Roman" w:cs="Times New Roman"/>
          <w:sz w:val="24"/>
          <w:szCs w:val="24"/>
        </w:rPr>
        <w:t>, акта осмотра</w:t>
      </w:r>
      <w:r w:rsidR="00227ABD">
        <w:rPr>
          <w:rFonts w:ascii="Times New Roman" w:hAnsi="Times New Roman" w:cs="Times New Roman"/>
          <w:sz w:val="24"/>
          <w:szCs w:val="24"/>
        </w:rPr>
        <w:t xml:space="preserve"> объекта основных средств от 22.03.2022 года </w:t>
      </w:r>
      <w:r w:rsidR="001E60E7">
        <w:rPr>
          <w:rFonts w:ascii="Times New Roman" w:hAnsi="Times New Roman" w:cs="Times New Roman"/>
          <w:sz w:val="24"/>
          <w:szCs w:val="24"/>
        </w:rPr>
        <w:t>и представленных</w:t>
      </w:r>
      <w:r w:rsidR="001E60E7" w:rsidRPr="00131156">
        <w:rPr>
          <w:rFonts w:ascii="Times New Roman" w:hAnsi="Times New Roman" w:cs="Times New Roman"/>
          <w:sz w:val="24"/>
          <w:szCs w:val="24"/>
        </w:rPr>
        <w:t xml:space="preserve"> </w:t>
      </w:r>
      <w:r w:rsidR="001E60E7">
        <w:rPr>
          <w:rFonts w:ascii="Times New Roman" w:hAnsi="Times New Roman" w:cs="Times New Roman"/>
          <w:sz w:val="24"/>
          <w:szCs w:val="24"/>
        </w:rPr>
        <w:t>документов</w:t>
      </w:r>
    </w:p>
    <w:p w:rsidR="00C649C2" w:rsidRDefault="00C649C2" w:rsidP="008809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9C2" w:rsidRDefault="00C649C2" w:rsidP="002B06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223A1" w:rsidRPr="008B67F0" w:rsidRDefault="002223A1" w:rsidP="008809CE">
      <w:pPr>
        <w:tabs>
          <w:tab w:val="left" w:pos="2694"/>
        </w:tabs>
        <w:jc w:val="both"/>
        <w:rPr>
          <w:b/>
          <w:sz w:val="24"/>
          <w:szCs w:val="24"/>
        </w:rPr>
      </w:pPr>
    </w:p>
    <w:p w:rsidR="00D24C4D" w:rsidRDefault="008B67F0" w:rsidP="00D24C4D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A67EFE">
        <w:rPr>
          <w:sz w:val="24"/>
          <w:szCs w:val="24"/>
        </w:rPr>
        <w:t xml:space="preserve"> 1</w:t>
      </w:r>
      <w:r w:rsidRPr="00F07381">
        <w:rPr>
          <w:sz w:val="24"/>
          <w:szCs w:val="24"/>
        </w:rPr>
        <w:t>.</w:t>
      </w:r>
      <w:r w:rsidRPr="00E43E6D">
        <w:rPr>
          <w:sz w:val="24"/>
          <w:szCs w:val="24"/>
        </w:rPr>
        <w:t xml:space="preserve"> </w:t>
      </w:r>
      <w:r w:rsidR="009B5293">
        <w:rPr>
          <w:sz w:val="24"/>
          <w:szCs w:val="24"/>
        </w:rPr>
        <w:t>Разрешить</w:t>
      </w:r>
      <w:r w:rsidR="00587741">
        <w:rPr>
          <w:sz w:val="24"/>
          <w:szCs w:val="24"/>
        </w:rPr>
        <w:t xml:space="preserve"> </w:t>
      </w:r>
      <w:r w:rsidR="00285001">
        <w:rPr>
          <w:sz w:val="24"/>
          <w:szCs w:val="24"/>
        </w:rPr>
        <w:t xml:space="preserve">МБДОУ детский сад </w:t>
      </w:r>
      <w:r w:rsidR="00F941AC">
        <w:rPr>
          <w:sz w:val="24"/>
          <w:szCs w:val="24"/>
        </w:rPr>
        <w:t>«</w:t>
      </w:r>
      <w:r w:rsidR="00285001">
        <w:rPr>
          <w:sz w:val="24"/>
          <w:szCs w:val="24"/>
        </w:rPr>
        <w:t>Колокольчик</w:t>
      </w:r>
      <w:r w:rsidR="00F941AC">
        <w:rPr>
          <w:sz w:val="24"/>
          <w:szCs w:val="24"/>
        </w:rPr>
        <w:t>»</w:t>
      </w:r>
      <w:r w:rsidR="00285001">
        <w:rPr>
          <w:sz w:val="24"/>
          <w:szCs w:val="24"/>
        </w:rPr>
        <w:t xml:space="preserve"> </w:t>
      </w:r>
      <w:r w:rsidR="00587741">
        <w:rPr>
          <w:sz w:val="24"/>
          <w:szCs w:val="24"/>
        </w:rPr>
        <w:t xml:space="preserve">списать с баланса </w:t>
      </w:r>
      <w:r w:rsidR="0097112D">
        <w:rPr>
          <w:sz w:val="24"/>
          <w:szCs w:val="24"/>
        </w:rPr>
        <w:t xml:space="preserve">цифровой фотоаппарат (инвентарный </w:t>
      </w:r>
      <w:r w:rsidR="00677397">
        <w:rPr>
          <w:sz w:val="24"/>
          <w:szCs w:val="24"/>
        </w:rPr>
        <w:t>но</w:t>
      </w:r>
      <w:r w:rsidR="002C7B31">
        <w:rPr>
          <w:sz w:val="24"/>
          <w:szCs w:val="24"/>
        </w:rPr>
        <w:t>мер БезН00146</w:t>
      </w:r>
      <w:r w:rsidR="0097112D">
        <w:rPr>
          <w:sz w:val="24"/>
          <w:szCs w:val="24"/>
        </w:rPr>
        <w:t>)</w:t>
      </w:r>
      <w:r w:rsidR="002C7B31">
        <w:rPr>
          <w:sz w:val="24"/>
          <w:szCs w:val="24"/>
        </w:rPr>
        <w:t xml:space="preserve">, цифровой фотоаппарат (инвентарный номер БезН00145), лазерный принтер и МФУ (инвентарный номер БезН00158), </w:t>
      </w:r>
      <w:r w:rsidR="004C7E41">
        <w:rPr>
          <w:sz w:val="24"/>
          <w:szCs w:val="24"/>
        </w:rPr>
        <w:t xml:space="preserve">системный блок </w:t>
      </w:r>
      <w:r w:rsidR="004C7E41">
        <w:rPr>
          <w:sz w:val="24"/>
          <w:szCs w:val="24"/>
          <w:lang w:val="en-US"/>
        </w:rPr>
        <w:t>intel</w:t>
      </w:r>
      <w:r w:rsidR="00531922">
        <w:rPr>
          <w:sz w:val="24"/>
          <w:szCs w:val="24"/>
        </w:rPr>
        <w:t xml:space="preserve"> (инвентарный номер БезН00114),</w:t>
      </w:r>
      <w:r w:rsidR="004C7E41" w:rsidRPr="004C7E41">
        <w:rPr>
          <w:sz w:val="24"/>
          <w:szCs w:val="24"/>
        </w:rPr>
        <w:t xml:space="preserve"> </w:t>
      </w:r>
      <w:r w:rsidR="00531922">
        <w:rPr>
          <w:sz w:val="24"/>
          <w:szCs w:val="24"/>
        </w:rPr>
        <w:t xml:space="preserve">системный блок </w:t>
      </w:r>
      <w:r w:rsidR="00531922">
        <w:rPr>
          <w:sz w:val="24"/>
          <w:szCs w:val="24"/>
          <w:lang w:val="en-US"/>
        </w:rPr>
        <w:t>intel</w:t>
      </w:r>
      <w:r w:rsidR="00531922">
        <w:rPr>
          <w:sz w:val="24"/>
          <w:szCs w:val="24"/>
        </w:rPr>
        <w:t xml:space="preserve"> (инвентарный номер БезН00115), ноутбук </w:t>
      </w:r>
      <w:r w:rsidR="00531922">
        <w:rPr>
          <w:sz w:val="24"/>
          <w:szCs w:val="24"/>
          <w:lang w:val="en-US"/>
        </w:rPr>
        <w:t>ACER</w:t>
      </w:r>
      <w:r w:rsidR="00531922" w:rsidRPr="00531922">
        <w:rPr>
          <w:sz w:val="24"/>
          <w:szCs w:val="24"/>
        </w:rPr>
        <w:t xml:space="preserve"> </w:t>
      </w:r>
      <w:r w:rsidR="00531922">
        <w:rPr>
          <w:sz w:val="24"/>
          <w:szCs w:val="24"/>
          <w:lang w:val="en-US"/>
        </w:rPr>
        <w:t>TM</w:t>
      </w:r>
      <w:r w:rsidR="00385B00">
        <w:rPr>
          <w:sz w:val="24"/>
          <w:szCs w:val="24"/>
        </w:rPr>
        <w:t xml:space="preserve"> (инвентарный номер БезН00117)</w:t>
      </w:r>
      <w:r w:rsidR="00531922" w:rsidRPr="00531922">
        <w:rPr>
          <w:sz w:val="24"/>
          <w:szCs w:val="24"/>
        </w:rPr>
        <w:t xml:space="preserve"> </w:t>
      </w:r>
      <w:r w:rsidR="00385B00">
        <w:rPr>
          <w:sz w:val="24"/>
          <w:szCs w:val="24"/>
        </w:rPr>
        <w:t xml:space="preserve">и ноутбук </w:t>
      </w:r>
      <w:r w:rsidR="00385B00">
        <w:rPr>
          <w:sz w:val="24"/>
          <w:szCs w:val="24"/>
          <w:lang w:val="en-US"/>
        </w:rPr>
        <w:t>Lenovo</w:t>
      </w:r>
      <w:r w:rsidR="00385B00">
        <w:rPr>
          <w:sz w:val="24"/>
          <w:szCs w:val="24"/>
        </w:rPr>
        <w:t xml:space="preserve"> (инвентарный номер БезН00116) </w:t>
      </w:r>
      <w:r w:rsidR="00D24C4D">
        <w:rPr>
          <w:sz w:val="24"/>
          <w:szCs w:val="24"/>
        </w:rPr>
        <w:t>в связи с тем, что имущество пришло в негодность вследствие физического износа, нецелесообразностью восстановления (нерентабельностью восстановления и дальнейшей эксплуатации).</w:t>
      </w:r>
    </w:p>
    <w:p w:rsidR="00385B00" w:rsidRPr="00E65BDD" w:rsidRDefault="0007067E" w:rsidP="00E65BDD">
      <w:pPr>
        <w:tabs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385B00" w:rsidRPr="00134D57">
        <w:rPr>
          <w:sz w:val="24"/>
          <w:szCs w:val="24"/>
        </w:rPr>
        <w:t>КУМИ</w:t>
      </w:r>
      <w:r w:rsidR="00385B00">
        <w:rPr>
          <w:szCs w:val="24"/>
        </w:rPr>
        <w:t xml:space="preserve"> </w:t>
      </w:r>
      <w:r w:rsidR="00385B00" w:rsidRPr="00E65BDD">
        <w:rPr>
          <w:sz w:val="24"/>
          <w:szCs w:val="24"/>
        </w:rPr>
        <w:t xml:space="preserve">внести изменения в договор №1 о закреплении муниципального имущества на праве оперативного управления за </w:t>
      </w:r>
      <w:r w:rsidR="00E04438" w:rsidRPr="00E65BDD">
        <w:rPr>
          <w:sz w:val="24"/>
          <w:szCs w:val="24"/>
        </w:rPr>
        <w:t xml:space="preserve">МБДОУ детский сад «Колокольчик» </w:t>
      </w:r>
      <w:r w:rsidR="00385B00" w:rsidRPr="00E65BDD">
        <w:rPr>
          <w:sz w:val="24"/>
          <w:szCs w:val="24"/>
        </w:rPr>
        <w:t xml:space="preserve">от </w:t>
      </w:r>
      <w:r w:rsidR="00F5413A" w:rsidRPr="00E65BDD">
        <w:rPr>
          <w:sz w:val="24"/>
          <w:szCs w:val="24"/>
        </w:rPr>
        <w:t>09.08.</w:t>
      </w:r>
      <w:r w:rsidR="00385B00" w:rsidRPr="00E65BDD">
        <w:rPr>
          <w:sz w:val="24"/>
          <w:szCs w:val="24"/>
        </w:rPr>
        <w:t>20</w:t>
      </w:r>
      <w:r w:rsidR="00F5413A" w:rsidRPr="00E65BDD">
        <w:rPr>
          <w:sz w:val="24"/>
          <w:szCs w:val="24"/>
        </w:rPr>
        <w:t>22</w:t>
      </w:r>
      <w:r w:rsidR="00385B00" w:rsidRPr="00E65BDD">
        <w:rPr>
          <w:sz w:val="24"/>
          <w:szCs w:val="24"/>
        </w:rPr>
        <w:t xml:space="preserve"> г.</w:t>
      </w:r>
    </w:p>
    <w:p w:rsidR="00C44FC4" w:rsidRPr="005D1233" w:rsidRDefault="00BC035F" w:rsidP="00385B00">
      <w:pPr>
        <w:tabs>
          <w:tab w:val="left" w:pos="2694"/>
        </w:tabs>
        <w:jc w:val="both"/>
      </w:pPr>
      <w:r w:rsidRPr="00EA6ED2">
        <w:rPr>
          <w:sz w:val="24"/>
          <w:szCs w:val="24"/>
        </w:rPr>
        <w:t xml:space="preserve"> </w:t>
      </w:r>
      <w:r w:rsidR="00FB3586" w:rsidRPr="00EA6ED2">
        <w:rPr>
          <w:sz w:val="24"/>
          <w:szCs w:val="24"/>
        </w:rPr>
        <w:t xml:space="preserve">  </w:t>
      </w:r>
      <w:r w:rsidR="00786DCD" w:rsidRPr="00EA6ED2">
        <w:rPr>
          <w:sz w:val="24"/>
          <w:szCs w:val="24"/>
        </w:rPr>
        <w:t xml:space="preserve">   </w:t>
      </w:r>
      <w:r w:rsidR="00EA6ED2" w:rsidRPr="00EA6ED2">
        <w:rPr>
          <w:sz w:val="24"/>
          <w:szCs w:val="24"/>
        </w:rPr>
        <w:t>3</w:t>
      </w:r>
      <w:r w:rsidR="009924F4" w:rsidRPr="00EA6ED2">
        <w:rPr>
          <w:sz w:val="24"/>
          <w:szCs w:val="24"/>
        </w:rPr>
        <w:t>.</w:t>
      </w:r>
      <w:r w:rsidR="009924F4" w:rsidRPr="00C44FC4">
        <w:rPr>
          <w:sz w:val="24"/>
          <w:szCs w:val="24"/>
        </w:rPr>
        <w:t xml:space="preserve"> </w:t>
      </w:r>
      <w:r w:rsidR="005D1233" w:rsidRPr="00C44FC4">
        <w:rPr>
          <w:sz w:val="24"/>
          <w:szCs w:val="24"/>
        </w:rPr>
        <w:t xml:space="preserve">Контроль за </w:t>
      </w:r>
      <w:r w:rsidR="00617A37" w:rsidRPr="00C44FC4">
        <w:rPr>
          <w:sz w:val="24"/>
          <w:szCs w:val="24"/>
        </w:rPr>
        <w:t>ис</w:t>
      </w:r>
      <w:r w:rsidR="005D1233" w:rsidRPr="00C44FC4">
        <w:rPr>
          <w:sz w:val="24"/>
          <w:szCs w:val="24"/>
        </w:rPr>
        <w:t xml:space="preserve">полнением данного </w:t>
      </w:r>
      <w:r w:rsidR="002C0E63">
        <w:rPr>
          <w:sz w:val="24"/>
          <w:szCs w:val="24"/>
        </w:rPr>
        <w:t>постановления</w:t>
      </w:r>
      <w:r w:rsidR="005D1233" w:rsidRPr="00C44FC4">
        <w:rPr>
          <w:sz w:val="24"/>
          <w:szCs w:val="24"/>
        </w:rPr>
        <w:t xml:space="preserve"> </w:t>
      </w:r>
      <w:r w:rsidR="00C44FC4" w:rsidRPr="00561E58">
        <w:rPr>
          <w:sz w:val="24"/>
          <w:szCs w:val="24"/>
        </w:rPr>
        <w:t xml:space="preserve">возложить на заместителя главы </w:t>
      </w:r>
      <w:r w:rsidR="008809CE">
        <w:rPr>
          <w:sz w:val="24"/>
          <w:szCs w:val="24"/>
        </w:rPr>
        <w:t>а</w:t>
      </w:r>
      <w:r w:rsidR="00C44FC4" w:rsidRPr="00561E58">
        <w:rPr>
          <w:sz w:val="24"/>
          <w:szCs w:val="24"/>
        </w:rPr>
        <w:t xml:space="preserve">дминистрации района </w:t>
      </w:r>
      <w:r w:rsidR="008809CE">
        <w:rPr>
          <w:sz w:val="24"/>
          <w:szCs w:val="24"/>
        </w:rPr>
        <w:t>Т.И. Маркину.</w:t>
      </w:r>
    </w:p>
    <w:p w:rsidR="005D1233" w:rsidRDefault="005D1233" w:rsidP="008809CE">
      <w:pPr>
        <w:tabs>
          <w:tab w:val="left" w:pos="2694"/>
        </w:tabs>
        <w:jc w:val="both"/>
        <w:rPr>
          <w:sz w:val="24"/>
          <w:szCs w:val="24"/>
        </w:rPr>
      </w:pPr>
    </w:p>
    <w:p w:rsidR="00CE28D8" w:rsidRPr="00C44FC4" w:rsidRDefault="00CE28D8" w:rsidP="008809CE">
      <w:pPr>
        <w:tabs>
          <w:tab w:val="left" w:pos="2694"/>
        </w:tabs>
        <w:jc w:val="both"/>
        <w:rPr>
          <w:sz w:val="24"/>
          <w:szCs w:val="24"/>
        </w:rPr>
      </w:pPr>
    </w:p>
    <w:p w:rsidR="00B3531A" w:rsidRDefault="002C635A" w:rsidP="002C635A">
      <w:pPr>
        <w:rPr>
          <w:sz w:val="24"/>
          <w:szCs w:val="24"/>
        </w:rPr>
      </w:pPr>
      <w:r w:rsidRPr="00C44FC4">
        <w:rPr>
          <w:sz w:val="24"/>
          <w:szCs w:val="24"/>
        </w:rPr>
        <w:t xml:space="preserve"> </w:t>
      </w:r>
    </w:p>
    <w:p w:rsidR="00200024" w:rsidRDefault="00200024" w:rsidP="002C635A">
      <w:pPr>
        <w:rPr>
          <w:sz w:val="24"/>
          <w:szCs w:val="24"/>
        </w:rPr>
      </w:pPr>
    </w:p>
    <w:p w:rsidR="00AE057B" w:rsidRDefault="00C44FC4" w:rsidP="002C635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2C635A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540FD">
        <w:rPr>
          <w:sz w:val="24"/>
          <w:szCs w:val="24"/>
        </w:rPr>
        <w:t xml:space="preserve"> администрации</w:t>
      </w:r>
      <w:r w:rsidR="00D512BB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="002C635A"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 w:rsidR="00044D85">
        <w:rPr>
          <w:sz w:val="24"/>
          <w:szCs w:val="24"/>
        </w:rPr>
        <w:t xml:space="preserve">      </w:t>
      </w:r>
      <w:r w:rsidR="009C025D">
        <w:rPr>
          <w:sz w:val="24"/>
          <w:szCs w:val="24"/>
        </w:rPr>
        <w:t>Л.А. Антюхов</w:t>
      </w:r>
    </w:p>
    <w:p w:rsidR="00F07381" w:rsidRDefault="00F07381" w:rsidP="002C635A">
      <w:pPr>
        <w:rPr>
          <w:sz w:val="24"/>
          <w:szCs w:val="24"/>
        </w:rPr>
      </w:pPr>
    </w:p>
    <w:p w:rsidR="00810F9C" w:rsidRPr="00490AEA" w:rsidRDefault="004A12FF" w:rsidP="00810F9C">
      <w:r w:rsidRPr="00490AEA">
        <w:t xml:space="preserve">Исп. </w:t>
      </w:r>
      <w:r w:rsidR="000B2F67">
        <w:t>Атрощенко О.А.</w:t>
      </w:r>
    </w:p>
    <w:p w:rsidR="004A12FF" w:rsidRDefault="004A12FF" w:rsidP="00810F9C">
      <w:r w:rsidRPr="00490AEA">
        <w:t>тел.3-06-</w:t>
      </w:r>
      <w:r w:rsidR="00FB3586">
        <w:t>20</w:t>
      </w:r>
    </w:p>
    <w:p w:rsidR="00B3531A" w:rsidRDefault="00B3531A" w:rsidP="00810F9C">
      <w:pPr>
        <w:rPr>
          <w:sz w:val="24"/>
          <w:szCs w:val="24"/>
        </w:rPr>
      </w:pPr>
    </w:p>
    <w:p w:rsidR="003F42B9" w:rsidRDefault="003F42B9" w:rsidP="00810F9C">
      <w:pPr>
        <w:rPr>
          <w:sz w:val="24"/>
          <w:szCs w:val="24"/>
        </w:rPr>
      </w:pPr>
    </w:p>
    <w:p w:rsidR="005A0802" w:rsidRDefault="005A0802" w:rsidP="00810F9C">
      <w:pPr>
        <w:rPr>
          <w:sz w:val="24"/>
          <w:szCs w:val="24"/>
        </w:rPr>
      </w:pPr>
    </w:p>
    <w:p w:rsidR="004A12FF" w:rsidRDefault="004A12FF" w:rsidP="00810F9C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0B2F67">
        <w:rPr>
          <w:sz w:val="24"/>
          <w:szCs w:val="24"/>
        </w:rPr>
        <w:t>:</w:t>
      </w:r>
    </w:p>
    <w:p w:rsidR="00C44FC4" w:rsidRDefault="00C44FC4" w:rsidP="00810F9C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C44FC4" w:rsidRDefault="00C44FC4" w:rsidP="00810F9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                                                                               </w:t>
      </w:r>
      <w:r w:rsidR="003F42B9">
        <w:rPr>
          <w:sz w:val="24"/>
          <w:szCs w:val="24"/>
        </w:rPr>
        <w:t>Т.И. Маркина</w:t>
      </w:r>
    </w:p>
    <w:p w:rsidR="00F9088D" w:rsidRDefault="00F9088D" w:rsidP="00F9088D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F9088D" w:rsidRDefault="00F9088D" w:rsidP="00F9088D">
      <w:pPr>
        <w:rPr>
          <w:sz w:val="24"/>
          <w:szCs w:val="24"/>
        </w:rPr>
      </w:pPr>
      <w:r>
        <w:rPr>
          <w:sz w:val="24"/>
          <w:szCs w:val="24"/>
        </w:rPr>
        <w:t>администрации района                                                                               В.П. Пожарская</w:t>
      </w:r>
    </w:p>
    <w:p w:rsidR="00EC1B97" w:rsidRDefault="000A6044" w:rsidP="00810F9C">
      <w:pPr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0A6044" w:rsidRDefault="00EC1B97" w:rsidP="00810F9C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0A6044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0A604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                                                                              Т.Н. </w:t>
      </w:r>
      <w:proofErr w:type="spellStart"/>
      <w:r>
        <w:rPr>
          <w:sz w:val="24"/>
          <w:szCs w:val="24"/>
        </w:rPr>
        <w:t>Тюкаева</w:t>
      </w:r>
      <w:proofErr w:type="spellEnd"/>
    </w:p>
    <w:p w:rsidR="00AC4E1D" w:rsidRDefault="00AC4E1D" w:rsidP="00AC4E1D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                                                                      Н.Н. </w:t>
      </w:r>
      <w:proofErr w:type="spellStart"/>
      <w:r>
        <w:rPr>
          <w:sz w:val="24"/>
          <w:szCs w:val="24"/>
        </w:rPr>
        <w:t>Кесаревская</w:t>
      </w:r>
      <w:proofErr w:type="spellEnd"/>
    </w:p>
    <w:p w:rsidR="00C649C2" w:rsidRDefault="00B96598" w:rsidP="00810F9C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C649C2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C649C2">
        <w:rPr>
          <w:sz w:val="24"/>
          <w:szCs w:val="24"/>
        </w:rPr>
        <w:t xml:space="preserve"> </w:t>
      </w:r>
      <w:r>
        <w:rPr>
          <w:sz w:val="24"/>
          <w:szCs w:val="24"/>
        </w:rPr>
        <w:t>Г.А. Малахова</w:t>
      </w:r>
    </w:p>
    <w:sectPr w:rsidR="00C649C2" w:rsidSect="00383E8D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7A35"/>
    <w:rsid w:val="00023E14"/>
    <w:rsid w:val="0002503F"/>
    <w:rsid w:val="0003154D"/>
    <w:rsid w:val="00042545"/>
    <w:rsid w:val="00044D85"/>
    <w:rsid w:val="00060545"/>
    <w:rsid w:val="0006683D"/>
    <w:rsid w:val="0007067E"/>
    <w:rsid w:val="00076824"/>
    <w:rsid w:val="000A2044"/>
    <w:rsid w:val="000A2603"/>
    <w:rsid w:val="000A6044"/>
    <w:rsid w:val="000A60D6"/>
    <w:rsid w:val="000B2F67"/>
    <w:rsid w:val="000B5431"/>
    <w:rsid w:val="000C1C0D"/>
    <w:rsid w:val="000C64CC"/>
    <w:rsid w:val="000C7C39"/>
    <w:rsid w:val="000D7843"/>
    <w:rsid w:val="000E6677"/>
    <w:rsid w:val="000F5A19"/>
    <w:rsid w:val="00107759"/>
    <w:rsid w:val="00137BF0"/>
    <w:rsid w:val="00154452"/>
    <w:rsid w:val="00175A33"/>
    <w:rsid w:val="001839A5"/>
    <w:rsid w:val="00194E6A"/>
    <w:rsid w:val="001A2265"/>
    <w:rsid w:val="001C0958"/>
    <w:rsid w:val="001C604A"/>
    <w:rsid w:val="001D0A48"/>
    <w:rsid w:val="001D48A6"/>
    <w:rsid w:val="001E2DAC"/>
    <w:rsid w:val="001E60E7"/>
    <w:rsid w:val="001F7CA8"/>
    <w:rsid w:val="00200024"/>
    <w:rsid w:val="00212D4F"/>
    <w:rsid w:val="00214086"/>
    <w:rsid w:val="00217BAF"/>
    <w:rsid w:val="002223A1"/>
    <w:rsid w:val="00227ABD"/>
    <w:rsid w:val="0023116B"/>
    <w:rsid w:val="00234EF6"/>
    <w:rsid w:val="00240402"/>
    <w:rsid w:val="002539F1"/>
    <w:rsid w:val="00262E4B"/>
    <w:rsid w:val="0027013A"/>
    <w:rsid w:val="0028216E"/>
    <w:rsid w:val="00285001"/>
    <w:rsid w:val="002870D8"/>
    <w:rsid w:val="002A6645"/>
    <w:rsid w:val="002B063A"/>
    <w:rsid w:val="002B69A5"/>
    <w:rsid w:val="002C0E63"/>
    <w:rsid w:val="002C635A"/>
    <w:rsid w:val="002C7B31"/>
    <w:rsid w:val="002E4FA0"/>
    <w:rsid w:val="00301B1B"/>
    <w:rsid w:val="00304960"/>
    <w:rsid w:val="00314298"/>
    <w:rsid w:val="003300FE"/>
    <w:rsid w:val="0037480D"/>
    <w:rsid w:val="00381EF0"/>
    <w:rsid w:val="00383E8D"/>
    <w:rsid w:val="00385B00"/>
    <w:rsid w:val="003C2B21"/>
    <w:rsid w:val="003D6D24"/>
    <w:rsid w:val="003F42B9"/>
    <w:rsid w:val="004209F0"/>
    <w:rsid w:val="00421772"/>
    <w:rsid w:val="004530B0"/>
    <w:rsid w:val="004540FD"/>
    <w:rsid w:val="004626DA"/>
    <w:rsid w:val="004645F1"/>
    <w:rsid w:val="00464DF9"/>
    <w:rsid w:val="00466C40"/>
    <w:rsid w:val="00474AB6"/>
    <w:rsid w:val="004779EB"/>
    <w:rsid w:val="004811FE"/>
    <w:rsid w:val="00486AC6"/>
    <w:rsid w:val="00486C7F"/>
    <w:rsid w:val="00490AEA"/>
    <w:rsid w:val="00490F72"/>
    <w:rsid w:val="00495511"/>
    <w:rsid w:val="004A12FF"/>
    <w:rsid w:val="004C7E41"/>
    <w:rsid w:val="004D458C"/>
    <w:rsid w:val="004E7390"/>
    <w:rsid w:val="004F657A"/>
    <w:rsid w:val="004F7101"/>
    <w:rsid w:val="00515A4C"/>
    <w:rsid w:val="005216BE"/>
    <w:rsid w:val="005277B5"/>
    <w:rsid w:val="00531922"/>
    <w:rsid w:val="00540E14"/>
    <w:rsid w:val="00544C5E"/>
    <w:rsid w:val="00572A02"/>
    <w:rsid w:val="00576E60"/>
    <w:rsid w:val="00587741"/>
    <w:rsid w:val="00590EC1"/>
    <w:rsid w:val="00597A44"/>
    <w:rsid w:val="005A0802"/>
    <w:rsid w:val="005A70DB"/>
    <w:rsid w:val="005C21F9"/>
    <w:rsid w:val="005C4601"/>
    <w:rsid w:val="005C661C"/>
    <w:rsid w:val="005D1233"/>
    <w:rsid w:val="005D2042"/>
    <w:rsid w:val="005D565F"/>
    <w:rsid w:val="005F16B7"/>
    <w:rsid w:val="00603BD1"/>
    <w:rsid w:val="00617A37"/>
    <w:rsid w:val="006214A3"/>
    <w:rsid w:val="00626D19"/>
    <w:rsid w:val="00674B9A"/>
    <w:rsid w:val="00675304"/>
    <w:rsid w:val="00677397"/>
    <w:rsid w:val="006852E3"/>
    <w:rsid w:val="00692E8D"/>
    <w:rsid w:val="006C4C23"/>
    <w:rsid w:val="006C4D9E"/>
    <w:rsid w:val="006C5B73"/>
    <w:rsid w:val="006D4305"/>
    <w:rsid w:val="0070267D"/>
    <w:rsid w:val="0072156C"/>
    <w:rsid w:val="00727D8C"/>
    <w:rsid w:val="00731DC7"/>
    <w:rsid w:val="00734501"/>
    <w:rsid w:val="00736FD4"/>
    <w:rsid w:val="00770BC3"/>
    <w:rsid w:val="007777B0"/>
    <w:rsid w:val="00782295"/>
    <w:rsid w:val="00786DCD"/>
    <w:rsid w:val="007906DC"/>
    <w:rsid w:val="0079524B"/>
    <w:rsid w:val="007D4F34"/>
    <w:rsid w:val="007F0D62"/>
    <w:rsid w:val="007F34A6"/>
    <w:rsid w:val="008049F6"/>
    <w:rsid w:val="0081052B"/>
    <w:rsid w:val="00810F9C"/>
    <w:rsid w:val="00820F53"/>
    <w:rsid w:val="00871085"/>
    <w:rsid w:val="00876150"/>
    <w:rsid w:val="00877B82"/>
    <w:rsid w:val="008809CE"/>
    <w:rsid w:val="00895B9F"/>
    <w:rsid w:val="008A0CAA"/>
    <w:rsid w:val="008A6C9B"/>
    <w:rsid w:val="008B0557"/>
    <w:rsid w:val="008B37A6"/>
    <w:rsid w:val="008B67F0"/>
    <w:rsid w:val="008C5B1B"/>
    <w:rsid w:val="00912CE1"/>
    <w:rsid w:val="00923FF7"/>
    <w:rsid w:val="009279BB"/>
    <w:rsid w:val="009347FF"/>
    <w:rsid w:val="00934872"/>
    <w:rsid w:val="00945958"/>
    <w:rsid w:val="00955FC8"/>
    <w:rsid w:val="0097112D"/>
    <w:rsid w:val="0097650F"/>
    <w:rsid w:val="009768D3"/>
    <w:rsid w:val="00987B74"/>
    <w:rsid w:val="00987F73"/>
    <w:rsid w:val="00991419"/>
    <w:rsid w:val="009924F4"/>
    <w:rsid w:val="00995DC0"/>
    <w:rsid w:val="009B154C"/>
    <w:rsid w:val="009B5293"/>
    <w:rsid w:val="009C025D"/>
    <w:rsid w:val="009D03BF"/>
    <w:rsid w:val="009E7638"/>
    <w:rsid w:val="00A15289"/>
    <w:rsid w:val="00A22413"/>
    <w:rsid w:val="00A252F7"/>
    <w:rsid w:val="00A46035"/>
    <w:rsid w:val="00A50625"/>
    <w:rsid w:val="00A63B86"/>
    <w:rsid w:val="00A67EFE"/>
    <w:rsid w:val="00A70A6F"/>
    <w:rsid w:val="00AC4E1D"/>
    <w:rsid w:val="00AD0537"/>
    <w:rsid w:val="00AD0E0B"/>
    <w:rsid w:val="00AD1D7C"/>
    <w:rsid w:val="00AD53E2"/>
    <w:rsid w:val="00AE057B"/>
    <w:rsid w:val="00AE1593"/>
    <w:rsid w:val="00AE4382"/>
    <w:rsid w:val="00AE7FCC"/>
    <w:rsid w:val="00AF302B"/>
    <w:rsid w:val="00B04910"/>
    <w:rsid w:val="00B0791C"/>
    <w:rsid w:val="00B118A8"/>
    <w:rsid w:val="00B3531A"/>
    <w:rsid w:val="00B41F1B"/>
    <w:rsid w:val="00B43D60"/>
    <w:rsid w:val="00B7196B"/>
    <w:rsid w:val="00B71E85"/>
    <w:rsid w:val="00B925E3"/>
    <w:rsid w:val="00B96598"/>
    <w:rsid w:val="00BC035F"/>
    <w:rsid w:val="00BD7A14"/>
    <w:rsid w:val="00BE6F3B"/>
    <w:rsid w:val="00C22CA8"/>
    <w:rsid w:val="00C37C76"/>
    <w:rsid w:val="00C4415E"/>
    <w:rsid w:val="00C44FC4"/>
    <w:rsid w:val="00C5488A"/>
    <w:rsid w:val="00C56EA8"/>
    <w:rsid w:val="00C649C2"/>
    <w:rsid w:val="00C66DA8"/>
    <w:rsid w:val="00C71913"/>
    <w:rsid w:val="00C727D7"/>
    <w:rsid w:val="00C962BB"/>
    <w:rsid w:val="00C97EB2"/>
    <w:rsid w:val="00CA3015"/>
    <w:rsid w:val="00CA63C1"/>
    <w:rsid w:val="00CB0370"/>
    <w:rsid w:val="00CD50F4"/>
    <w:rsid w:val="00CD6F57"/>
    <w:rsid w:val="00CD7CFA"/>
    <w:rsid w:val="00CE10B7"/>
    <w:rsid w:val="00CE28D8"/>
    <w:rsid w:val="00D24C4D"/>
    <w:rsid w:val="00D310C6"/>
    <w:rsid w:val="00D345D3"/>
    <w:rsid w:val="00D45753"/>
    <w:rsid w:val="00D512BB"/>
    <w:rsid w:val="00D67744"/>
    <w:rsid w:val="00D828B4"/>
    <w:rsid w:val="00D918F1"/>
    <w:rsid w:val="00DA4C4B"/>
    <w:rsid w:val="00DC087B"/>
    <w:rsid w:val="00DD5074"/>
    <w:rsid w:val="00DD5FB9"/>
    <w:rsid w:val="00DE67FA"/>
    <w:rsid w:val="00DF518D"/>
    <w:rsid w:val="00E04438"/>
    <w:rsid w:val="00E245AD"/>
    <w:rsid w:val="00E43E6D"/>
    <w:rsid w:val="00E46D0C"/>
    <w:rsid w:val="00E51A54"/>
    <w:rsid w:val="00E65889"/>
    <w:rsid w:val="00E65BDD"/>
    <w:rsid w:val="00E71219"/>
    <w:rsid w:val="00EA6ED2"/>
    <w:rsid w:val="00EC1B97"/>
    <w:rsid w:val="00ED0478"/>
    <w:rsid w:val="00ED3B64"/>
    <w:rsid w:val="00ED5EA8"/>
    <w:rsid w:val="00EE6764"/>
    <w:rsid w:val="00EF1D04"/>
    <w:rsid w:val="00EF5624"/>
    <w:rsid w:val="00F07381"/>
    <w:rsid w:val="00F1485A"/>
    <w:rsid w:val="00F17E12"/>
    <w:rsid w:val="00F2761C"/>
    <w:rsid w:val="00F41238"/>
    <w:rsid w:val="00F45D47"/>
    <w:rsid w:val="00F5413A"/>
    <w:rsid w:val="00F77DB0"/>
    <w:rsid w:val="00F907C7"/>
    <w:rsid w:val="00F9088D"/>
    <w:rsid w:val="00F90D65"/>
    <w:rsid w:val="00F941AC"/>
    <w:rsid w:val="00FA6BAE"/>
    <w:rsid w:val="00FA6CB5"/>
    <w:rsid w:val="00FB2F88"/>
    <w:rsid w:val="00FB3586"/>
    <w:rsid w:val="00FC39F2"/>
    <w:rsid w:val="00FC5E19"/>
    <w:rsid w:val="00FD491C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0D5E9C-FF95-4CEE-B15F-B170349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38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2017-09-21T13:59:00Z</cp:lastPrinted>
  <dcterms:created xsi:type="dcterms:W3CDTF">2023-03-02T09:46:00Z</dcterms:created>
  <dcterms:modified xsi:type="dcterms:W3CDTF">2023-03-02T09:46:00Z</dcterms:modified>
</cp:coreProperties>
</file>