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3" w:rsidRPr="00810F9C" w:rsidRDefault="00B35843" w:rsidP="00B35843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 ЖИРЯТИНСКОГО РАЙОНА</w:t>
      </w:r>
    </w:p>
    <w:p w:rsidR="00B35843" w:rsidRDefault="00B35843" w:rsidP="00B35843">
      <w:pPr>
        <w:pStyle w:val="1"/>
        <w:tabs>
          <w:tab w:val="left" w:pos="4820"/>
        </w:tabs>
      </w:pPr>
      <w:r>
        <w:t xml:space="preserve">                                           </w:t>
      </w:r>
    </w:p>
    <w:p w:rsidR="00B35843" w:rsidRPr="005E1A17" w:rsidRDefault="00B35843" w:rsidP="00B35843"/>
    <w:p w:rsidR="00B35843" w:rsidRDefault="00B35843" w:rsidP="00B3584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35843" w:rsidRPr="00810F9C" w:rsidRDefault="00B35843" w:rsidP="00B35843">
      <w:pPr>
        <w:jc w:val="center"/>
        <w:rPr>
          <w:sz w:val="32"/>
          <w:szCs w:val="32"/>
        </w:rPr>
      </w:pPr>
    </w:p>
    <w:p w:rsidR="00A70AD1" w:rsidRPr="00912CE1" w:rsidRDefault="008D119D" w:rsidP="00A70AD1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70AD1" w:rsidRPr="00912CE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8B69F2">
        <w:rPr>
          <w:b w:val="0"/>
          <w:sz w:val="24"/>
          <w:szCs w:val="24"/>
        </w:rPr>
        <w:t>06.12.</w:t>
      </w:r>
      <w:r w:rsidR="005C1C3F">
        <w:rPr>
          <w:b w:val="0"/>
          <w:sz w:val="24"/>
          <w:szCs w:val="24"/>
        </w:rPr>
        <w:t>20</w:t>
      </w:r>
      <w:r w:rsidR="00EE2BEB">
        <w:rPr>
          <w:b w:val="0"/>
          <w:sz w:val="24"/>
          <w:szCs w:val="24"/>
        </w:rPr>
        <w:t>2</w:t>
      </w:r>
      <w:r w:rsidR="00CF765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</w:t>
      </w:r>
      <w:r w:rsidR="00A70AD1" w:rsidRPr="00912CE1">
        <w:rPr>
          <w:b w:val="0"/>
          <w:sz w:val="24"/>
          <w:szCs w:val="24"/>
        </w:rPr>
        <w:t>г. №</w:t>
      </w:r>
      <w:r w:rsidR="008B69F2">
        <w:rPr>
          <w:b w:val="0"/>
          <w:sz w:val="24"/>
          <w:szCs w:val="24"/>
        </w:rPr>
        <w:t>380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202458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приеме в муниципальную </w:t>
      </w:r>
      <w:r w:rsidR="00736398">
        <w:rPr>
          <w:sz w:val="24"/>
          <w:szCs w:val="24"/>
        </w:rPr>
        <w:t>с</w:t>
      </w:r>
      <w:r>
        <w:rPr>
          <w:sz w:val="24"/>
          <w:szCs w:val="24"/>
        </w:rPr>
        <w:t>обственность</w:t>
      </w:r>
    </w:p>
    <w:p w:rsidR="008D119D" w:rsidRDefault="008D119D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законченного строительством объекта</w:t>
      </w:r>
    </w:p>
    <w:p w:rsidR="00736398" w:rsidRPr="00736398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A70AD1" w:rsidRPr="0009603E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BEB" w:rsidRDefault="00A70AD1" w:rsidP="00ED6E79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      </w:t>
      </w:r>
      <w:r w:rsidR="006920AC">
        <w:rPr>
          <w:sz w:val="24"/>
          <w:szCs w:val="24"/>
        </w:rPr>
        <w:t xml:space="preserve">  </w:t>
      </w:r>
      <w:r w:rsidR="00ED6E79">
        <w:rPr>
          <w:sz w:val="24"/>
          <w:szCs w:val="24"/>
        </w:rPr>
        <w:t xml:space="preserve">В соответствии </w:t>
      </w:r>
      <w:r w:rsidR="00BB22AF">
        <w:rPr>
          <w:sz w:val="24"/>
          <w:szCs w:val="24"/>
        </w:rPr>
        <w:t xml:space="preserve">с </w:t>
      </w:r>
      <w:r w:rsidR="00BB22AF" w:rsidRPr="00123901">
        <w:rPr>
          <w:sz w:val="24"/>
          <w:szCs w:val="24"/>
        </w:rPr>
        <w:t>Положени</w:t>
      </w:r>
      <w:r w:rsidR="00BB22AF">
        <w:rPr>
          <w:sz w:val="24"/>
          <w:szCs w:val="24"/>
        </w:rPr>
        <w:t>ем</w:t>
      </w:r>
      <w:r w:rsidR="00BB22AF" w:rsidRPr="00123901">
        <w:rPr>
          <w:sz w:val="24"/>
          <w:szCs w:val="24"/>
        </w:rPr>
        <w:t xml:space="preserve">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</w:t>
      </w:r>
      <w:r w:rsidR="00BB22AF">
        <w:rPr>
          <w:sz w:val="24"/>
          <w:szCs w:val="24"/>
        </w:rPr>
        <w:t xml:space="preserve">от 28.04.2017 года №5-255 (с изменениями и дополнениями), </w:t>
      </w:r>
      <w:r w:rsidR="00EE2BEB">
        <w:rPr>
          <w:sz w:val="24"/>
          <w:szCs w:val="24"/>
        </w:rPr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CF765D">
        <w:rPr>
          <w:sz w:val="24"/>
          <w:szCs w:val="24"/>
        </w:rPr>
        <w:t>21.06</w:t>
      </w:r>
      <w:r w:rsidR="00EE2BEB">
        <w:rPr>
          <w:sz w:val="24"/>
          <w:szCs w:val="24"/>
        </w:rPr>
        <w:t>.202</w:t>
      </w:r>
      <w:r w:rsidR="00CF765D">
        <w:rPr>
          <w:sz w:val="24"/>
          <w:szCs w:val="24"/>
        </w:rPr>
        <w:t>2</w:t>
      </w:r>
      <w:r w:rsidR="00EE2BEB">
        <w:rPr>
          <w:sz w:val="24"/>
          <w:szCs w:val="24"/>
        </w:rPr>
        <w:t xml:space="preserve"> года</w:t>
      </w:r>
      <w:r w:rsidR="00501C8F">
        <w:rPr>
          <w:sz w:val="24"/>
          <w:szCs w:val="24"/>
        </w:rPr>
        <w:t>, собственность №32:07:0000000:</w:t>
      </w:r>
      <w:r w:rsidR="00CF765D">
        <w:rPr>
          <w:sz w:val="24"/>
          <w:szCs w:val="24"/>
        </w:rPr>
        <w:t>568</w:t>
      </w:r>
      <w:r w:rsidR="00501C8F">
        <w:rPr>
          <w:sz w:val="24"/>
          <w:szCs w:val="24"/>
        </w:rPr>
        <w:t>-32/</w:t>
      </w:r>
      <w:r w:rsidR="00CF765D">
        <w:rPr>
          <w:sz w:val="24"/>
          <w:szCs w:val="24"/>
        </w:rPr>
        <w:t>150</w:t>
      </w:r>
      <w:r w:rsidR="00501C8F">
        <w:rPr>
          <w:sz w:val="24"/>
          <w:szCs w:val="24"/>
        </w:rPr>
        <w:t>/202</w:t>
      </w:r>
      <w:r w:rsidR="00CF765D">
        <w:rPr>
          <w:sz w:val="24"/>
          <w:szCs w:val="24"/>
        </w:rPr>
        <w:t>2</w:t>
      </w:r>
      <w:r w:rsidR="00501C8F">
        <w:rPr>
          <w:sz w:val="24"/>
          <w:szCs w:val="24"/>
        </w:rPr>
        <w:t xml:space="preserve">-1 от </w:t>
      </w:r>
      <w:r w:rsidR="00CF765D">
        <w:rPr>
          <w:sz w:val="24"/>
          <w:szCs w:val="24"/>
        </w:rPr>
        <w:t>2</w:t>
      </w:r>
      <w:r w:rsidR="00501C8F">
        <w:rPr>
          <w:sz w:val="24"/>
          <w:szCs w:val="24"/>
        </w:rPr>
        <w:t>1.0</w:t>
      </w:r>
      <w:r w:rsidR="00CF765D">
        <w:rPr>
          <w:sz w:val="24"/>
          <w:szCs w:val="24"/>
        </w:rPr>
        <w:t>6</w:t>
      </w:r>
      <w:r w:rsidR="00501C8F">
        <w:rPr>
          <w:sz w:val="24"/>
          <w:szCs w:val="24"/>
        </w:rPr>
        <w:t>.202</w:t>
      </w:r>
      <w:r w:rsidR="00CF765D">
        <w:rPr>
          <w:sz w:val="24"/>
          <w:szCs w:val="24"/>
        </w:rPr>
        <w:t>2</w:t>
      </w:r>
    </w:p>
    <w:p w:rsidR="00501C8F" w:rsidRPr="00876150" w:rsidRDefault="00501C8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5C1C3F" w:rsidRPr="00A70AD1" w:rsidRDefault="005C1C3F" w:rsidP="00A70AD1">
      <w:pPr>
        <w:tabs>
          <w:tab w:val="left" w:pos="2694"/>
        </w:tabs>
        <w:rPr>
          <w:sz w:val="24"/>
          <w:szCs w:val="24"/>
        </w:rPr>
      </w:pPr>
    </w:p>
    <w:p w:rsidR="000D53C6" w:rsidRDefault="00FB1B92" w:rsidP="0036567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  <w:r w:rsidRPr="007C186B">
        <w:rPr>
          <w:sz w:val="24"/>
          <w:szCs w:val="24"/>
        </w:rPr>
        <w:t xml:space="preserve">  </w:t>
      </w:r>
      <w:r w:rsidR="00A56A31">
        <w:rPr>
          <w:sz w:val="24"/>
          <w:szCs w:val="24"/>
        </w:rPr>
        <w:t xml:space="preserve">   </w:t>
      </w:r>
      <w:r w:rsidR="00A70AD1" w:rsidRPr="007C186B">
        <w:rPr>
          <w:sz w:val="24"/>
          <w:szCs w:val="24"/>
        </w:rPr>
        <w:t>1</w:t>
      </w:r>
      <w:r w:rsidR="00A70AD1" w:rsidRPr="00A70AD1">
        <w:rPr>
          <w:sz w:val="24"/>
          <w:szCs w:val="24"/>
        </w:rPr>
        <w:t xml:space="preserve">. </w:t>
      </w:r>
      <w:r w:rsidR="00365670" w:rsidRPr="00A70AD1">
        <w:rPr>
          <w:sz w:val="24"/>
          <w:szCs w:val="24"/>
        </w:rPr>
        <w:t>Принять</w:t>
      </w:r>
      <w:r w:rsidR="00365670" w:rsidRPr="00E43E6D">
        <w:rPr>
          <w:sz w:val="24"/>
          <w:szCs w:val="24"/>
        </w:rPr>
        <w:t xml:space="preserve"> в муниципальную собственность</w:t>
      </w:r>
      <w:r w:rsidR="00365670">
        <w:rPr>
          <w:sz w:val="24"/>
          <w:szCs w:val="24"/>
        </w:rPr>
        <w:t xml:space="preserve"> Жирятинского района </w:t>
      </w:r>
      <w:r w:rsidR="00A22F45">
        <w:rPr>
          <w:sz w:val="24"/>
          <w:szCs w:val="24"/>
        </w:rPr>
        <w:t>газопровод низкого давления</w:t>
      </w:r>
      <w:r w:rsidR="00B21EC1">
        <w:rPr>
          <w:sz w:val="24"/>
          <w:szCs w:val="24"/>
        </w:rPr>
        <w:t xml:space="preserve"> </w:t>
      </w:r>
      <w:r w:rsidR="009742BC">
        <w:rPr>
          <w:sz w:val="24"/>
          <w:szCs w:val="24"/>
        </w:rPr>
        <w:t xml:space="preserve">по </w:t>
      </w:r>
      <w:proofErr w:type="spellStart"/>
      <w:r w:rsidR="009742BC">
        <w:rPr>
          <w:sz w:val="24"/>
          <w:szCs w:val="24"/>
        </w:rPr>
        <w:t>н.п</w:t>
      </w:r>
      <w:proofErr w:type="spellEnd"/>
      <w:r w:rsidR="009742BC">
        <w:rPr>
          <w:sz w:val="24"/>
          <w:szCs w:val="24"/>
        </w:rPr>
        <w:t>. Колодня</w:t>
      </w:r>
      <w:r w:rsidR="00B21EC1">
        <w:rPr>
          <w:sz w:val="24"/>
          <w:szCs w:val="24"/>
        </w:rPr>
        <w:t xml:space="preserve"> </w:t>
      </w:r>
      <w:r w:rsidR="009742BC">
        <w:rPr>
          <w:sz w:val="24"/>
          <w:szCs w:val="24"/>
        </w:rPr>
        <w:t>(</w:t>
      </w:r>
      <w:r w:rsidR="009742BC">
        <w:rPr>
          <w:sz w:val="24"/>
          <w:szCs w:val="24"/>
          <w:lang w:val="en-US"/>
        </w:rPr>
        <w:t>I</w:t>
      </w:r>
      <w:r w:rsidR="009742BC">
        <w:rPr>
          <w:sz w:val="24"/>
          <w:szCs w:val="24"/>
        </w:rPr>
        <w:t xml:space="preserve">-я очередь) </w:t>
      </w:r>
      <w:r w:rsidR="00B21EC1">
        <w:rPr>
          <w:sz w:val="24"/>
          <w:szCs w:val="24"/>
        </w:rPr>
        <w:t>с кадастровым номером 32:07:0000000:</w:t>
      </w:r>
      <w:r w:rsidR="009742BC">
        <w:rPr>
          <w:sz w:val="24"/>
          <w:szCs w:val="24"/>
        </w:rPr>
        <w:t>568</w:t>
      </w:r>
      <w:r w:rsidR="00B21EC1">
        <w:rPr>
          <w:sz w:val="24"/>
          <w:szCs w:val="24"/>
        </w:rPr>
        <w:t>,</w:t>
      </w:r>
      <w:r w:rsidR="00A22F45">
        <w:rPr>
          <w:sz w:val="24"/>
          <w:szCs w:val="24"/>
        </w:rPr>
        <w:t xml:space="preserve"> протяженностью </w:t>
      </w:r>
      <w:r w:rsidR="009742BC">
        <w:rPr>
          <w:sz w:val="24"/>
          <w:szCs w:val="24"/>
        </w:rPr>
        <w:t>2851</w:t>
      </w:r>
      <w:r w:rsidR="003A53D3">
        <w:rPr>
          <w:sz w:val="24"/>
          <w:szCs w:val="24"/>
        </w:rPr>
        <w:t>,0</w:t>
      </w:r>
      <w:r w:rsidR="00A22F45">
        <w:rPr>
          <w:sz w:val="24"/>
          <w:szCs w:val="24"/>
        </w:rPr>
        <w:t xml:space="preserve"> м., балансовой стоимостью </w:t>
      </w:r>
      <w:r w:rsidR="00A30CAB">
        <w:rPr>
          <w:sz w:val="24"/>
          <w:szCs w:val="24"/>
        </w:rPr>
        <w:t>86338,80</w:t>
      </w:r>
      <w:r w:rsidR="00A037A9">
        <w:rPr>
          <w:sz w:val="24"/>
          <w:szCs w:val="24"/>
        </w:rPr>
        <w:t xml:space="preserve"> </w:t>
      </w:r>
      <w:r w:rsidR="00A22F45">
        <w:rPr>
          <w:sz w:val="24"/>
          <w:szCs w:val="24"/>
        </w:rPr>
        <w:t xml:space="preserve">руб., расположенный в </w:t>
      </w:r>
      <w:proofErr w:type="spellStart"/>
      <w:r w:rsidR="00A22F45">
        <w:rPr>
          <w:sz w:val="24"/>
          <w:szCs w:val="24"/>
        </w:rPr>
        <w:t>д.</w:t>
      </w:r>
      <w:r w:rsidR="00A30CAB">
        <w:rPr>
          <w:sz w:val="24"/>
          <w:szCs w:val="24"/>
        </w:rPr>
        <w:t>Колодня</w:t>
      </w:r>
      <w:proofErr w:type="spellEnd"/>
      <w:r w:rsidR="00A22F45">
        <w:rPr>
          <w:sz w:val="24"/>
          <w:szCs w:val="24"/>
        </w:rPr>
        <w:t xml:space="preserve"> Жирятинского района</w:t>
      </w:r>
      <w:r w:rsidR="000D53C6">
        <w:rPr>
          <w:sz w:val="24"/>
          <w:szCs w:val="24"/>
        </w:rPr>
        <w:t>.</w:t>
      </w:r>
    </w:p>
    <w:p w:rsidR="00365670" w:rsidRDefault="00FB1B92" w:rsidP="0036567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A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76FBB">
        <w:rPr>
          <w:sz w:val="24"/>
          <w:szCs w:val="24"/>
        </w:rPr>
        <w:t>2</w:t>
      </w:r>
      <w:r w:rsidR="00A70AD1" w:rsidRPr="0097649D">
        <w:rPr>
          <w:sz w:val="24"/>
          <w:szCs w:val="24"/>
        </w:rPr>
        <w:t>.</w:t>
      </w:r>
      <w:r w:rsidR="00365670">
        <w:rPr>
          <w:sz w:val="24"/>
          <w:szCs w:val="24"/>
        </w:rPr>
        <w:t xml:space="preserve"> Внести в казну района </w:t>
      </w:r>
      <w:r w:rsidR="003A53D3">
        <w:rPr>
          <w:sz w:val="24"/>
          <w:szCs w:val="24"/>
        </w:rPr>
        <w:t>муниципальное имущество, указанно</w:t>
      </w:r>
      <w:r w:rsidR="00365670">
        <w:rPr>
          <w:sz w:val="24"/>
          <w:szCs w:val="24"/>
        </w:rPr>
        <w:t>е в п.1 настоящего постановления.</w:t>
      </w:r>
    </w:p>
    <w:p w:rsidR="00B35843" w:rsidRPr="008B67F0" w:rsidRDefault="00812222" w:rsidP="00B35843">
      <w:pPr>
        <w:tabs>
          <w:tab w:val="left" w:pos="2694"/>
        </w:tabs>
        <w:jc w:val="both"/>
        <w:rPr>
          <w:spacing w:val="4"/>
          <w:sz w:val="24"/>
          <w:szCs w:val="24"/>
        </w:rPr>
      </w:pPr>
      <w:r w:rsidRPr="007C186B">
        <w:rPr>
          <w:spacing w:val="4"/>
          <w:sz w:val="24"/>
          <w:szCs w:val="24"/>
        </w:rPr>
        <w:t xml:space="preserve"> </w:t>
      </w:r>
      <w:r w:rsidR="00A56A31">
        <w:rPr>
          <w:spacing w:val="4"/>
          <w:sz w:val="24"/>
          <w:szCs w:val="24"/>
        </w:rPr>
        <w:t xml:space="preserve">  </w:t>
      </w:r>
      <w:r w:rsidR="00440811" w:rsidRPr="007C186B">
        <w:rPr>
          <w:spacing w:val="4"/>
          <w:sz w:val="24"/>
          <w:szCs w:val="24"/>
        </w:rPr>
        <w:t xml:space="preserve"> </w:t>
      </w:r>
      <w:r w:rsidR="00B35843">
        <w:rPr>
          <w:sz w:val="24"/>
          <w:szCs w:val="24"/>
        </w:rPr>
        <w:t>3.</w:t>
      </w:r>
      <w:r w:rsidR="003A53D3">
        <w:rPr>
          <w:sz w:val="24"/>
          <w:szCs w:val="24"/>
        </w:rPr>
        <w:t xml:space="preserve"> КУМИ</w:t>
      </w:r>
      <w:r w:rsidR="00B35843">
        <w:rPr>
          <w:sz w:val="24"/>
          <w:szCs w:val="24"/>
        </w:rPr>
        <w:t xml:space="preserve"> в</w:t>
      </w:r>
      <w:r w:rsidR="00B35843" w:rsidRPr="00011C74">
        <w:rPr>
          <w:sz w:val="24"/>
          <w:szCs w:val="24"/>
        </w:rPr>
        <w:t>нести</w:t>
      </w:r>
      <w:r w:rsidR="00B35843">
        <w:rPr>
          <w:sz w:val="24"/>
          <w:szCs w:val="24"/>
        </w:rPr>
        <w:t xml:space="preserve"> со</w:t>
      </w:r>
      <w:r w:rsidR="00B35843" w:rsidRPr="008B67F0">
        <w:rPr>
          <w:sz w:val="24"/>
          <w:szCs w:val="24"/>
        </w:rPr>
        <w:t>ответствующие изменения в реестр муниципальной собственности.</w:t>
      </w:r>
      <w:r w:rsidR="00B35843" w:rsidRPr="008B67F0">
        <w:rPr>
          <w:spacing w:val="4"/>
          <w:sz w:val="24"/>
          <w:szCs w:val="24"/>
        </w:rPr>
        <w:t xml:space="preserve"> </w:t>
      </w:r>
    </w:p>
    <w:p w:rsidR="00B35843" w:rsidRPr="005D1233" w:rsidRDefault="00B35843" w:rsidP="00B35843">
      <w:pPr>
        <w:pStyle w:val="20"/>
        <w:ind w:firstLine="142"/>
        <w:rPr>
          <w:spacing w:val="4"/>
          <w:szCs w:val="24"/>
        </w:rPr>
      </w:pPr>
      <w:r>
        <w:rPr>
          <w:szCs w:val="24"/>
        </w:rPr>
        <w:t xml:space="preserve">  </w:t>
      </w:r>
      <w:r w:rsidRPr="008A58E5">
        <w:rPr>
          <w:szCs w:val="24"/>
        </w:rPr>
        <w:t xml:space="preserve">4. </w:t>
      </w:r>
      <w:r w:rsidRPr="00A53E4D">
        <w:rPr>
          <w:szCs w:val="24"/>
        </w:rPr>
        <w:t xml:space="preserve">Контроль за исполнением данного </w:t>
      </w:r>
      <w:r w:rsidR="00365670">
        <w:rPr>
          <w:szCs w:val="24"/>
        </w:rPr>
        <w:t>постановления</w:t>
      </w:r>
      <w:r w:rsidRPr="00A53E4D">
        <w:rPr>
          <w:szCs w:val="24"/>
        </w:rPr>
        <w:t xml:space="preserve"> </w:t>
      </w:r>
      <w:r>
        <w:rPr>
          <w:spacing w:val="4"/>
          <w:szCs w:val="24"/>
        </w:rPr>
        <w:t xml:space="preserve">возложить на заместителя главы                администрации района </w:t>
      </w:r>
      <w:r w:rsidR="0010390A">
        <w:rPr>
          <w:spacing w:val="4"/>
          <w:szCs w:val="24"/>
        </w:rPr>
        <w:t>Маркину Т.И.</w:t>
      </w:r>
    </w:p>
    <w:p w:rsidR="00B35843" w:rsidRDefault="00B35843" w:rsidP="00B35843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B35843" w:rsidRDefault="00B35843" w:rsidP="00B358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>
        <w:rPr>
          <w:sz w:val="24"/>
          <w:szCs w:val="24"/>
        </w:rPr>
        <w:t xml:space="preserve">                                                                </w:t>
      </w:r>
      <w:r w:rsidR="0077000C">
        <w:rPr>
          <w:sz w:val="24"/>
          <w:szCs w:val="24"/>
        </w:rPr>
        <w:t>Л.А. Антюхов</w:t>
      </w:r>
    </w:p>
    <w:p w:rsidR="00B35843" w:rsidRDefault="00B35843" w:rsidP="00B35843">
      <w:pPr>
        <w:rPr>
          <w:sz w:val="24"/>
          <w:szCs w:val="24"/>
        </w:rPr>
      </w:pPr>
    </w:p>
    <w:p w:rsidR="00B35843" w:rsidRDefault="00B35843" w:rsidP="00B35843">
      <w:pPr>
        <w:jc w:val="center"/>
        <w:rPr>
          <w:sz w:val="24"/>
          <w:szCs w:val="24"/>
        </w:rPr>
      </w:pPr>
    </w:p>
    <w:p w:rsidR="00B35843" w:rsidRPr="00490AEA" w:rsidRDefault="00B35843" w:rsidP="00B35843">
      <w:r w:rsidRPr="00490AEA">
        <w:t xml:space="preserve">Исп. </w:t>
      </w:r>
      <w:r w:rsidR="005B0211">
        <w:t>Атрощенко О.А.</w:t>
      </w:r>
    </w:p>
    <w:p w:rsidR="00B35843" w:rsidRDefault="00B35843" w:rsidP="00B35843">
      <w:r>
        <w:t xml:space="preserve"> </w:t>
      </w:r>
      <w:r w:rsidRPr="00490AEA">
        <w:t>тел.3-06-</w:t>
      </w:r>
      <w:r>
        <w:t>20</w:t>
      </w:r>
    </w:p>
    <w:p w:rsidR="00B35843" w:rsidRDefault="00B35843" w:rsidP="00B35843"/>
    <w:p w:rsidR="00C37575" w:rsidRDefault="00C37575" w:rsidP="00B35843"/>
    <w:p w:rsidR="00C37575" w:rsidRDefault="00C37575" w:rsidP="00B35843"/>
    <w:p w:rsidR="00C37575" w:rsidRDefault="00C37575" w:rsidP="00B35843"/>
    <w:p w:rsidR="006E3C08" w:rsidRDefault="006E3C08" w:rsidP="00B35843"/>
    <w:sectPr w:rsidR="006E3C08" w:rsidSect="003D29F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20554"/>
    <w:rsid w:val="00041C84"/>
    <w:rsid w:val="00047E24"/>
    <w:rsid w:val="00062530"/>
    <w:rsid w:val="00063CE6"/>
    <w:rsid w:val="00064FA7"/>
    <w:rsid w:val="000923D6"/>
    <w:rsid w:val="000A2603"/>
    <w:rsid w:val="000A5CE9"/>
    <w:rsid w:val="000D53C6"/>
    <w:rsid w:val="001004F2"/>
    <w:rsid w:val="0010390A"/>
    <w:rsid w:val="00125164"/>
    <w:rsid w:val="00125277"/>
    <w:rsid w:val="00170A6F"/>
    <w:rsid w:val="001767C6"/>
    <w:rsid w:val="00177721"/>
    <w:rsid w:val="00194E6A"/>
    <w:rsid w:val="001A2265"/>
    <w:rsid w:val="001A3A70"/>
    <w:rsid w:val="001C71D5"/>
    <w:rsid w:val="001D48A6"/>
    <w:rsid w:val="001D75AB"/>
    <w:rsid w:val="001E2DAC"/>
    <w:rsid w:val="001F78E7"/>
    <w:rsid w:val="00202458"/>
    <w:rsid w:val="002079F7"/>
    <w:rsid w:val="00220D15"/>
    <w:rsid w:val="00240402"/>
    <w:rsid w:val="002450E1"/>
    <w:rsid w:val="002553A5"/>
    <w:rsid w:val="0025571D"/>
    <w:rsid w:val="002818C6"/>
    <w:rsid w:val="00294F81"/>
    <w:rsid w:val="002A6645"/>
    <w:rsid w:val="002B2733"/>
    <w:rsid w:val="002C635A"/>
    <w:rsid w:val="002D5596"/>
    <w:rsid w:val="00314298"/>
    <w:rsid w:val="0032798C"/>
    <w:rsid w:val="003300FE"/>
    <w:rsid w:val="00350E9D"/>
    <w:rsid w:val="00365670"/>
    <w:rsid w:val="00366ABF"/>
    <w:rsid w:val="00381EF0"/>
    <w:rsid w:val="00397CEB"/>
    <w:rsid w:val="003A53D3"/>
    <w:rsid w:val="003C7233"/>
    <w:rsid w:val="003D29F9"/>
    <w:rsid w:val="003D47B2"/>
    <w:rsid w:val="003E333B"/>
    <w:rsid w:val="003F4E8B"/>
    <w:rsid w:val="004209F0"/>
    <w:rsid w:val="00424D53"/>
    <w:rsid w:val="00440811"/>
    <w:rsid w:val="004417D6"/>
    <w:rsid w:val="004440E2"/>
    <w:rsid w:val="00446175"/>
    <w:rsid w:val="00447440"/>
    <w:rsid w:val="00455F07"/>
    <w:rsid w:val="0047029A"/>
    <w:rsid w:val="004779EB"/>
    <w:rsid w:val="00493201"/>
    <w:rsid w:val="004C11AA"/>
    <w:rsid w:val="004F657A"/>
    <w:rsid w:val="00501C8F"/>
    <w:rsid w:val="00531BC7"/>
    <w:rsid w:val="005347DE"/>
    <w:rsid w:val="005609F2"/>
    <w:rsid w:val="00572A02"/>
    <w:rsid w:val="00590044"/>
    <w:rsid w:val="005B0211"/>
    <w:rsid w:val="005B2DF9"/>
    <w:rsid w:val="005C1C3F"/>
    <w:rsid w:val="005C612C"/>
    <w:rsid w:val="005C661C"/>
    <w:rsid w:val="005D1233"/>
    <w:rsid w:val="005D3227"/>
    <w:rsid w:val="005E1D30"/>
    <w:rsid w:val="00615ACE"/>
    <w:rsid w:val="00684D5B"/>
    <w:rsid w:val="006920AC"/>
    <w:rsid w:val="006C5B73"/>
    <w:rsid w:val="006E3C08"/>
    <w:rsid w:val="006E6F1A"/>
    <w:rsid w:val="006F016E"/>
    <w:rsid w:val="00707C82"/>
    <w:rsid w:val="00735BE0"/>
    <w:rsid w:val="00736398"/>
    <w:rsid w:val="007427A4"/>
    <w:rsid w:val="00756D69"/>
    <w:rsid w:val="0077000C"/>
    <w:rsid w:val="007777B0"/>
    <w:rsid w:val="00787783"/>
    <w:rsid w:val="007968CF"/>
    <w:rsid w:val="007C186B"/>
    <w:rsid w:val="007D798F"/>
    <w:rsid w:val="007F0967"/>
    <w:rsid w:val="007F0D62"/>
    <w:rsid w:val="007F164B"/>
    <w:rsid w:val="00811A61"/>
    <w:rsid w:val="00812222"/>
    <w:rsid w:val="00870991"/>
    <w:rsid w:val="00871085"/>
    <w:rsid w:val="00876150"/>
    <w:rsid w:val="00893721"/>
    <w:rsid w:val="008A016E"/>
    <w:rsid w:val="008A0CAA"/>
    <w:rsid w:val="008A2579"/>
    <w:rsid w:val="008A4AA3"/>
    <w:rsid w:val="008B0557"/>
    <w:rsid w:val="008B69F2"/>
    <w:rsid w:val="008D119D"/>
    <w:rsid w:val="008D14A7"/>
    <w:rsid w:val="008D41E1"/>
    <w:rsid w:val="008F0876"/>
    <w:rsid w:val="00912CE1"/>
    <w:rsid w:val="009279BB"/>
    <w:rsid w:val="009339C8"/>
    <w:rsid w:val="00933FF6"/>
    <w:rsid w:val="009347FF"/>
    <w:rsid w:val="009742BC"/>
    <w:rsid w:val="0097650F"/>
    <w:rsid w:val="00994034"/>
    <w:rsid w:val="00995DC0"/>
    <w:rsid w:val="009A74E7"/>
    <w:rsid w:val="009C56DF"/>
    <w:rsid w:val="009D03BF"/>
    <w:rsid w:val="009F7104"/>
    <w:rsid w:val="00A037A9"/>
    <w:rsid w:val="00A072C6"/>
    <w:rsid w:val="00A22F45"/>
    <w:rsid w:val="00A30CAB"/>
    <w:rsid w:val="00A56A31"/>
    <w:rsid w:val="00A63D73"/>
    <w:rsid w:val="00A70AD1"/>
    <w:rsid w:val="00A813E9"/>
    <w:rsid w:val="00A82B59"/>
    <w:rsid w:val="00A95149"/>
    <w:rsid w:val="00AA247E"/>
    <w:rsid w:val="00AA45DE"/>
    <w:rsid w:val="00AA632C"/>
    <w:rsid w:val="00AC2E27"/>
    <w:rsid w:val="00AD0537"/>
    <w:rsid w:val="00AD085A"/>
    <w:rsid w:val="00AD1D7C"/>
    <w:rsid w:val="00AD53E2"/>
    <w:rsid w:val="00AE057B"/>
    <w:rsid w:val="00AE4382"/>
    <w:rsid w:val="00AF3624"/>
    <w:rsid w:val="00AF742B"/>
    <w:rsid w:val="00B0791C"/>
    <w:rsid w:val="00B21EC1"/>
    <w:rsid w:val="00B35843"/>
    <w:rsid w:val="00B43BDA"/>
    <w:rsid w:val="00B44249"/>
    <w:rsid w:val="00B7196B"/>
    <w:rsid w:val="00B91FD6"/>
    <w:rsid w:val="00BB1D04"/>
    <w:rsid w:val="00BB22AF"/>
    <w:rsid w:val="00BC5214"/>
    <w:rsid w:val="00BE4153"/>
    <w:rsid w:val="00BF3973"/>
    <w:rsid w:val="00BF54BC"/>
    <w:rsid w:val="00C105F4"/>
    <w:rsid w:val="00C23F15"/>
    <w:rsid w:val="00C26F0E"/>
    <w:rsid w:val="00C37575"/>
    <w:rsid w:val="00C4341C"/>
    <w:rsid w:val="00C54810"/>
    <w:rsid w:val="00C81264"/>
    <w:rsid w:val="00C86EC5"/>
    <w:rsid w:val="00CB0370"/>
    <w:rsid w:val="00CC497F"/>
    <w:rsid w:val="00CF765D"/>
    <w:rsid w:val="00D014FD"/>
    <w:rsid w:val="00D3253C"/>
    <w:rsid w:val="00D345D3"/>
    <w:rsid w:val="00D5440A"/>
    <w:rsid w:val="00D76FBB"/>
    <w:rsid w:val="00D86BFE"/>
    <w:rsid w:val="00DA01BC"/>
    <w:rsid w:val="00DA4CC4"/>
    <w:rsid w:val="00DB3EE0"/>
    <w:rsid w:val="00DC087B"/>
    <w:rsid w:val="00DD1FC3"/>
    <w:rsid w:val="00DD5FB9"/>
    <w:rsid w:val="00DF6721"/>
    <w:rsid w:val="00E22170"/>
    <w:rsid w:val="00E30BCB"/>
    <w:rsid w:val="00E43E6D"/>
    <w:rsid w:val="00E50A66"/>
    <w:rsid w:val="00E610C5"/>
    <w:rsid w:val="00E63F69"/>
    <w:rsid w:val="00E83A67"/>
    <w:rsid w:val="00E933FF"/>
    <w:rsid w:val="00ED4A9C"/>
    <w:rsid w:val="00ED5331"/>
    <w:rsid w:val="00ED6E79"/>
    <w:rsid w:val="00EE2BEB"/>
    <w:rsid w:val="00EF0753"/>
    <w:rsid w:val="00EF5624"/>
    <w:rsid w:val="00F17E12"/>
    <w:rsid w:val="00F31EE2"/>
    <w:rsid w:val="00F42A3E"/>
    <w:rsid w:val="00F46053"/>
    <w:rsid w:val="00F72281"/>
    <w:rsid w:val="00F749FB"/>
    <w:rsid w:val="00F90D65"/>
    <w:rsid w:val="00FB1B92"/>
    <w:rsid w:val="00FB55B9"/>
    <w:rsid w:val="00FC1C5D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7652F7-0F8B-49DD-95FD-ABA56F08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5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2019-01-14T09:00:00Z</cp:lastPrinted>
  <dcterms:created xsi:type="dcterms:W3CDTF">2023-03-02T09:44:00Z</dcterms:created>
  <dcterms:modified xsi:type="dcterms:W3CDTF">2023-03-02T09:44:00Z</dcterms:modified>
</cp:coreProperties>
</file>