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5A" w:rsidRPr="004022EC" w:rsidRDefault="00CD7CFA" w:rsidP="00CD7CFA">
      <w:pPr>
        <w:pStyle w:val="a5"/>
        <w:rPr>
          <w:sz w:val="32"/>
          <w:szCs w:val="32"/>
        </w:rPr>
      </w:pPr>
      <w:bookmarkStart w:id="0" w:name="_GoBack"/>
      <w:bookmarkEnd w:id="0"/>
      <w:r w:rsidRPr="004022EC">
        <w:rPr>
          <w:sz w:val="32"/>
          <w:szCs w:val="32"/>
        </w:rPr>
        <w:t>АДМИНИСТРАЦИЯ ЖИРЯТИНСКОГО РАЙОНА</w:t>
      </w:r>
    </w:p>
    <w:p w:rsidR="002C635A" w:rsidRPr="004022EC" w:rsidRDefault="003300FE" w:rsidP="004540FD">
      <w:pPr>
        <w:pStyle w:val="1"/>
        <w:tabs>
          <w:tab w:val="left" w:pos="4820"/>
        </w:tabs>
        <w:rPr>
          <w:szCs w:val="32"/>
        </w:rPr>
      </w:pPr>
      <w:r w:rsidRPr="004022EC">
        <w:rPr>
          <w:szCs w:val="32"/>
        </w:rPr>
        <w:t xml:space="preserve">                          </w:t>
      </w:r>
      <w:r w:rsidR="002C635A" w:rsidRPr="004022EC">
        <w:rPr>
          <w:szCs w:val="32"/>
        </w:rPr>
        <w:t xml:space="preserve">               </w:t>
      </w:r>
    </w:p>
    <w:p w:rsidR="00B7196B" w:rsidRPr="004022EC" w:rsidRDefault="00173693" w:rsidP="004540FD">
      <w:pPr>
        <w:jc w:val="center"/>
        <w:rPr>
          <w:sz w:val="32"/>
          <w:szCs w:val="32"/>
        </w:rPr>
      </w:pPr>
      <w:r w:rsidRPr="004022EC">
        <w:rPr>
          <w:sz w:val="32"/>
          <w:szCs w:val="32"/>
        </w:rPr>
        <w:t>ПОСТАНОВЛЕНИЕ</w:t>
      </w:r>
    </w:p>
    <w:p w:rsidR="00CD7CFA" w:rsidRDefault="00CD7CFA" w:rsidP="002C635A">
      <w:pPr>
        <w:rPr>
          <w:sz w:val="24"/>
        </w:rPr>
      </w:pPr>
    </w:p>
    <w:p w:rsidR="002C635A" w:rsidRDefault="002C635A" w:rsidP="002C635A">
      <w:pPr>
        <w:rPr>
          <w:sz w:val="24"/>
        </w:rPr>
      </w:pPr>
    </w:p>
    <w:p w:rsidR="007D0104" w:rsidRPr="001E697D" w:rsidRDefault="007D0104" w:rsidP="00344B07">
      <w:pPr>
        <w:pStyle w:val="3"/>
        <w:jc w:val="left"/>
        <w:rPr>
          <w:b w:val="0"/>
          <w:szCs w:val="28"/>
        </w:rPr>
      </w:pPr>
      <w:r w:rsidRPr="001E697D">
        <w:rPr>
          <w:b w:val="0"/>
          <w:szCs w:val="28"/>
        </w:rPr>
        <w:t>о</w:t>
      </w:r>
      <w:r w:rsidR="002C635A" w:rsidRPr="001E697D">
        <w:rPr>
          <w:b w:val="0"/>
          <w:szCs w:val="28"/>
        </w:rPr>
        <w:t>т</w:t>
      </w:r>
      <w:r w:rsidRPr="001E697D">
        <w:rPr>
          <w:b w:val="0"/>
          <w:szCs w:val="28"/>
        </w:rPr>
        <w:t xml:space="preserve"> </w:t>
      </w:r>
      <w:r w:rsidR="006859B8">
        <w:rPr>
          <w:b w:val="0"/>
          <w:szCs w:val="28"/>
          <w:lang w:val="en-US"/>
        </w:rPr>
        <w:t>07</w:t>
      </w:r>
      <w:r w:rsidR="004022EC" w:rsidRPr="001E697D">
        <w:rPr>
          <w:b w:val="0"/>
          <w:szCs w:val="28"/>
        </w:rPr>
        <w:t>.</w:t>
      </w:r>
      <w:r w:rsidR="002E7AA3" w:rsidRPr="001E697D">
        <w:rPr>
          <w:b w:val="0"/>
          <w:szCs w:val="28"/>
        </w:rPr>
        <w:t>1</w:t>
      </w:r>
      <w:r w:rsidR="001850BB">
        <w:rPr>
          <w:b w:val="0"/>
          <w:szCs w:val="28"/>
        </w:rPr>
        <w:t>1</w:t>
      </w:r>
      <w:r w:rsidR="004022EC" w:rsidRPr="001E697D">
        <w:rPr>
          <w:b w:val="0"/>
          <w:szCs w:val="28"/>
        </w:rPr>
        <w:t>.</w:t>
      </w:r>
      <w:r w:rsidR="00EE6764" w:rsidRPr="001E697D">
        <w:rPr>
          <w:b w:val="0"/>
          <w:szCs w:val="28"/>
        </w:rPr>
        <w:t>20</w:t>
      </w:r>
      <w:r w:rsidR="004022EC" w:rsidRPr="001E697D">
        <w:rPr>
          <w:b w:val="0"/>
          <w:szCs w:val="28"/>
        </w:rPr>
        <w:t>2</w:t>
      </w:r>
      <w:r w:rsidR="001850BB">
        <w:rPr>
          <w:b w:val="0"/>
          <w:szCs w:val="28"/>
        </w:rPr>
        <w:t>2</w:t>
      </w:r>
      <w:r w:rsidR="002C635A" w:rsidRPr="001E697D">
        <w:rPr>
          <w:b w:val="0"/>
          <w:szCs w:val="28"/>
        </w:rPr>
        <w:t xml:space="preserve"> г. №</w:t>
      </w:r>
      <w:r w:rsidR="006859B8">
        <w:rPr>
          <w:b w:val="0"/>
          <w:szCs w:val="28"/>
          <w:lang w:val="en-US"/>
        </w:rPr>
        <w:t>343</w:t>
      </w:r>
    </w:p>
    <w:p w:rsidR="002C635A" w:rsidRPr="001E697D" w:rsidRDefault="002C635A" w:rsidP="00344B07">
      <w:pPr>
        <w:pStyle w:val="3"/>
        <w:jc w:val="left"/>
        <w:rPr>
          <w:b w:val="0"/>
          <w:szCs w:val="28"/>
        </w:rPr>
      </w:pPr>
      <w:r w:rsidRPr="001E697D">
        <w:rPr>
          <w:b w:val="0"/>
          <w:szCs w:val="28"/>
        </w:rPr>
        <w:t>с. Жирятино</w:t>
      </w:r>
    </w:p>
    <w:p w:rsidR="002C635A" w:rsidRPr="001E697D" w:rsidRDefault="002C635A" w:rsidP="002C635A">
      <w:pPr>
        <w:rPr>
          <w:sz w:val="28"/>
          <w:szCs w:val="28"/>
        </w:rPr>
      </w:pPr>
    </w:p>
    <w:p w:rsidR="001D48A6" w:rsidRPr="001E697D" w:rsidRDefault="001E697D" w:rsidP="002C635A">
      <w:pPr>
        <w:tabs>
          <w:tab w:val="left" w:pos="2694"/>
        </w:tabs>
        <w:rPr>
          <w:sz w:val="28"/>
          <w:szCs w:val="28"/>
        </w:rPr>
      </w:pPr>
      <w:r w:rsidRPr="001E697D">
        <w:rPr>
          <w:sz w:val="28"/>
          <w:szCs w:val="28"/>
        </w:rPr>
        <w:t>О согласовании заключения договора</w:t>
      </w:r>
    </w:p>
    <w:p w:rsidR="00AD5CCC" w:rsidRPr="001E697D" w:rsidRDefault="00AD5CCC" w:rsidP="002C635A">
      <w:pPr>
        <w:tabs>
          <w:tab w:val="left" w:pos="2694"/>
        </w:tabs>
        <w:rPr>
          <w:sz w:val="28"/>
          <w:szCs w:val="28"/>
        </w:rPr>
      </w:pPr>
    </w:p>
    <w:p w:rsidR="009D0A14" w:rsidRPr="001E697D" w:rsidRDefault="009D0A14" w:rsidP="002C635A">
      <w:pPr>
        <w:tabs>
          <w:tab w:val="left" w:pos="2694"/>
        </w:tabs>
        <w:rPr>
          <w:sz w:val="28"/>
          <w:szCs w:val="28"/>
        </w:rPr>
      </w:pPr>
    </w:p>
    <w:p w:rsidR="004022EC" w:rsidRPr="001E697D" w:rsidRDefault="00DD0407" w:rsidP="004022E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97D">
        <w:rPr>
          <w:rFonts w:ascii="Times New Roman" w:hAnsi="Times New Roman" w:cs="Times New Roman"/>
          <w:sz w:val="28"/>
          <w:szCs w:val="28"/>
        </w:rPr>
        <w:t xml:space="preserve">      </w:t>
      </w:r>
      <w:r w:rsidR="001E697D" w:rsidRPr="001E697D">
        <w:rPr>
          <w:rFonts w:ascii="Times New Roman" w:hAnsi="Times New Roman" w:cs="Times New Roman"/>
          <w:sz w:val="28"/>
          <w:szCs w:val="28"/>
        </w:rPr>
        <w:t>В соответствии с пунктом 4 статьи 18 Федерального закона от 14 ноября 2002 г. №161-ФЗ «О государственных и муниципальных унитарных предприятиях», Уставом Жирятинского района, Уставом Жирятинского сельского поселения, пунктом 7 Положения «О порядке владения, пользования и распоряжения муниципальной собственностью», утвержденного решением Жирятинского районного Совета народных депутатов от 28.04.2017 г. №5-255 (с изменениями и дополнениями)</w:t>
      </w:r>
    </w:p>
    <w:p w:rsidR="00173693" w:rsidRPr="001E697D" w:rsidRDefault="00173693" w:rsidP="00123901">
      <w:pPr>
        <w:tabs>
          <w:tab w:val="left" w:pos="2694"/>
        </w:tabs>
        <w:rPr>
          <w:sz w:val="28"/>
          <w:szCs w:val="28"/>
        </w:rPr>
      </w:pPr>
    </w:p>
    <w:p w:rsidR="002C635A" w:rsidRPr="001E697D" w:rsidRDefault="00173693" w:rsidP="00123901">
      <w:pPr>
        <w:tabs>
          <w:tab w:val="left" w:pos="2694"/>
        </w:tabs>
        <w:rPr>
          <w:sz w:val="28"/>
          <w:szCs w:val="28"/>
        </w:rPr>
      </w:pPr>
      <w:r w:rsidRPr="001E697D">
        <w:rPr>
          <w:sz w:val="28"/>
          <w:szCs w:val="28"/>
        </w:rPr>
        <w:t xml:space="preserve"> ПОСТАНОВЛЯЮ:</w:t>
      </w:r>
      <w:r w:rsidR="00123901" w:rsidRPr="001E697D">
        <w:rPr>
          <w:sz w:val="28"/>
          <w:szCs w:val="28"/>
        </w:rPr>
        <w:t xml:space="preserve"> </w:t>
      </w:r>
    </w:p>
    <w:p w:rsidR="0082534C" w:rsidRPr="001E697D" w:rsidRDefault="0082534C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97D" w:rsidRPr="001E697D" w:rsidRDefault="001E697D" w:rsidP="0040154C">
      <w:pPr>
        <w:pStyle w:val="20"/>
        <w:rPr>
          <w:sz w:val="28"/>
          <w:szCs w:val="28"/>
        </w:rPr>
      </w:pPr>
      <w:r w:rsidRPr="001E697D">
        <w:rPr>
          <w:sz w:val="28"/>
          <w:szCs w:val="28"/>
        </w:rPr>
        <w:t>1</w:t>
      </w:r>
      <w:r w:rsidR="00911AE3" w:rsidRPr="001E697D">
        <w:rPr>
          <w:sz w:val="28"/>
          <w:szCs w:val="28"/>
        </w:rPr>
        <w:t xml:space="preserve">. </w:t>
      </w:r>
      <w:r w:rsidRPr="001E697D">
        <w:rPr>
          <w:sz w:val="28"/>
          <w:szCs w:val="28"/>
        </w:rPr>
        <w:t xml:space="preserve">Дать согласие МУП </w:t>
      </w:r>
      <w:r w:rsidR="003D5A2F">
        <w:rPr>
          <w:sz w:val="28"/>
          <w:szCs w:val="28"/>
        </w:rPr>
        <w:t>«</w:t>
      </w:r>
      <w:proofErr w:type="spellStart"/>
      <w:r w:rsidRPr="001E697D">
        <w:rPr>
          <w:sz w:val="28"/>
          <w:szCs w:val="28"/>
        </w:rPr>
        <w:t>Жирятинское</w:t>
      </w:r>
      <w:proofErr w:type="spellEnd"/>
      <w:r w:rsidRPr="001E697D">
        <w:rPr>
          <w:sz w:val="28"/>
          <w:szCs w:val="28"/>
        </w:rPr>
        <w:t xml:space="preserve"> ЖКУ</w:t>
      </w:r>
      <w:r w:rsidR="003D5A2F">
        <w:rPr>
          <w:sz w:val="28"/>
          <w:szCs w:val="28"/>
        </w:rPr>
        <w:t>"</w:t>
      </w:r>
      <w:r w:rsidRPr="001E697D">
        <w:rPr>
          <w:sz w:val="28"/>
          <w:szCs w:val="28"/>
        </w:rPr>
        <w:t xml:space="preserve"> на участие в торгах и заключение договора с Заказчиком на предоставление услуг по транспортированию ТКО на территории Жирятинского района, сумма сделки по одному договору</w:t>
      </w:r>
      <w:r w:rsidR="006D4DCC">
        <w:rPr>
          <w:sz w:val="28"/>
          <w:szCs w:val="28"/>
        </w:rPr>
        <w:t xml:space="preserve">           </w:t>
      </w:r>
      <w:r w:rsidRPr="001E697D">
        <w:rPr>
          <w:sz w:val="28"/>
          <w:szCs w:val="28"/>
        </w:rPr>
        <w:t xml:space="preserve"> до </w:t>
      </w:r>
      <w:r w:rsidR="005E328C">
        <w:rPr>
          <w:sz w:val="28"/>
          <w:szCs w:val="28"/>
        </w:rPr>
        <w:t>7</w:t>
      </w:r>
      <w:r w:rsidRPr="001E697D">
        <w:rPr>
          <w:sz w:val="28"/>
          <w:szCs w:val="28"/>
        </w:rPr>
        <w:t xml:space="preserve"> </w:t>
      </w:r>
      <w:r w:rsidR="005E328C">
        <w:rPr>
          <w:sz w:val="28"/>
          <w:szCs w:val="28"/>
        </w:rPr>
        <w:t>5</w:t>
      </w:r>
      <w:r w:rsidRPr="001E697D">
        <w:rPr>
          <w:sz w:val="28"/>
          <w:szCs w:val="28"/>
        </w:rPr>
        <w:t>00 000,00 (</w:t>
      </w:r>
      <w:r w:rsidR="005E328C">
        <w:rPr>
          <w:sz w:val="28"/>
          <w:szCs w:val="28"/>
        </w:rPr>
        <w:t>Семь</w:t>
      </w:r>
      <w:r w:rsidRPr="001E697D">
        <w:rPr>
          <w:sz w:val="28"/>
          <w:szCs w:val="28"/>
        </w:rPr>
        <w:t xml:space="preserve"> миллионов</w:t>
      </w:r>
      <w:r w:rsidR="005E328C">
        <w:rPr>
          <w:sz w:val="28"/>
          <w:szCs w:val="28"/>
        </w:rPr>
        <w:t xml:space="preserve"> пятьсот тысяч</w:t>
      </w:r>
      <w:r w:rsidRPr="001E697D">
        <w:rPr>
          <w:sz w:val="28"/>
          <w:szCs w:val="28"/>
        </w:rPr>
        <w:t>) рублей 00 коп.</w:t>
      </w:r>
    </w:p>
    <w:p w:rsidR="00141142" w:rsidRPr="001E697D" w:rsidRDefault="00D92B38" w:rsidP="00A667B7">
      <w:pPr>
        <w:pStyle w:val="20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2. </w:t>
      </w:r>
      <w:r w:rsidR="005D1233" w:rsidRPr="001E697D">
        <w:rPr>
          <w:spacing w:val="4"/>
          <w:sz w:val="28"/>
          <w:szCs w:val="28"/>
        </w:rPr>
        <w:t xml:space="preserve">Контроль за </w:t>
      </w:r>
      <w:r w:rsidR="00722BC8" w:rsidRPr="001E697D">
        <w:rPr>
          <w:spacing w:val="4"/>
          <w:sz w:val="28"/>
          <w:szCs w:val="28"/>
        </w:rPr>
        <w:t>исполнением настоящего</w:t>
      </w:r>
      <w:r w:rsidR="005D1233" w:rsidRPr="001E697D">
        <w:rPr>
          <w:spacing w:val="4"/>
          <w:sz w:val="28"/>
          <w:szCs w:val="28"/>
        </w:rPr>
        <w:t xml:space="preserve"> </w:t>
      </w:r>
      <w:r w:rsidR="00A667B7">
        <w:rPr>
          <w:spacing w:val="4"/>
          <w:sz w:val="28"/>
          <w:szCs w:val="28"/>
        </w:rPr>
        <w:t>постановления оставляю за собой.</w:t>
      </w:r>
    </w:p>
    <w:p w:rsidR="0040154C" w:rsidRPr="001E697D" w:rsidRDefault="0040154C" w:rsidP="002C635A">
      <w:pPr>
        <w:rPr>
          <w:sz w:val="28"/>
          <w:szCs w:val="28"/>
        </w:rPr>
      </w:pPr>
    </w:p>
    <w:p w:rsidR="0040154C" w:rsidRPr="001E697D" w:rsidRDefault="0040154C" w:rsidP="002C635A">
      <w:pPr>
        <w:rPr>
          <w:sz w:val="28"/>
          <w:szCs w:val="28"/>
        </w:rPr>
      </w:pPr>
    </w:p>
    <w:p w:rsidR="00697CF2" w:rsidRPr="001E697D" w:rsidRDefault="00697CF2" w:rsidP="002C635A">
      <w:pPr>
        <w:rPr>
          <w:sz w:val="28"/>
          <w:szCs w:val="28"/>
        </w:rPr>
      </w:pPr>
    </w:p>
    <w:p w:rsidR="00141142" w:rsidRPr="001E697D" w:rsidRDefault="00141142" w:rsidP="002C635A">
      <w:pPr>
        <w:rPr>
          <w:sz w:val="28"/>
          <w:szCs w:val="28"/>
        </w:rPr>
      </w:pPr>
    </w:p>
    <w:p w:rsidR="00AE057B" w:rsidRPr="001E697D" w:rsidRDefault="00AE057B" w:rsidP="002C635A">
      <w:pPr>
        <w:rPr>
          <w:sz w:val="28"/>
          <w:szCs w:val="28"/>
        </w:rPr>
      </w:pPr>
      <w:r w:rsidRPr="001E697D">
        <w:rPr>
          <w:sz w:val="28"/>
          <w:szCs w:val="28"/>
        </w:rPr>
        <w:t>Г</w:t>
      </w:r>
      <w:r w:rsidR="002C635A" w:rsidRPr="001E697D">
        <w:rPr>
          <w:sz w:val="28"/>
          <w:szCs w:val="28"/>
        </w:rPr>
        <w:t xml:space="preserve">лава </w:t>
      </w:r>
      <w:r w:rsidR="004540FD" w:rsidRPr="001E697D">
        <w:rPr>
          <w:sz w:val="28"/>
          <w:szCs w:val="28"/>
        </w:rPr>
        <w:t>администрации</w:t>
      </w:r>
      <w:r w:rsidR="002C36E0" w:rsidRPr="001E697D">
        <w:rPr>
          <w:sz w:val="28"/>
          <w:szCs w:val="28"/>
        </w:rPr>
        <w:t xml:space="preserve"> </w:t>
      </w:r>
      <w:r w:rsidR="004540FD" w:rsidRPr="001E697D">
        <w:rPr>
          <w:sz w:val="28"/>
          <w:szCs w:val="28"/>
        </w:rPr>
        <w:t>р</w:t>
      </w:r>
      <w:r w:rsidR="002C635A" w:rsidRPr="001E697D">
        <w:rPr>
          <w:sz w:val="28"/>
          <w:szCs w:val="28"/>
        </w:rPr>
        <w:t>айона</w:t>
      </w:r>
      <w:r w:rsidR="004540FD" w:rsidRPr="001E697D">
        <w:rPr>
          <w:sz w:val="28"/>
          <w:szCs w:val="28"/>
        </w:rPr>
        <w:t xml:space="preserve">                         </w:t>
      </w:r>
      <w:r w:rsidR="002C36E0" w:rsidRPr="001E697D">
        <w:rPr>
          <w:sz w:val="28"/>
          <w:szCs w:val="28"/>
        </w:rPr>
        <w:t xml:space="preserve">   </w:t>
      </w:r>
      <w:r w:rsidR="004540FD" w:rsidRPr="001E697D">
        <w:rPr>
          <w:sz w:val="28"/>
          <w:szCs w:val="28"/>
        </w:rPr>
        <w:t xml:space="preserve">                   </w:t>
      </w:r>
      <w:r w:rsidR="004C1CB7" w:rsidRPr="001E697D">
        <w:rPr>
          <w:sz w:val="28"/>
          <w:szCs w:val="28"/>
        </w:rPr>
        <w:t>Л.А. Антюхов</w:t>
      </w:r>
      <w:r w:rsidR="0040154C" w:rsidRPr="001E697D">
        <w:rPr>
          <w:sz w:val="28"/>
          <w:szCs w:val="28"/>
        </w:rPr>
        <w:t xml:space="preserve"> </w:t>
      </w:r>
    </w:p>
    <w:p w:rsidR="004540FD" w:rsidRDefault="004540FD" w:rsidP="002C635A">
      <w:pPr>
        <w:rPr>
          <w:sz w:val="24"/>
          <w:szCs w:val="24"/>
        </w:rPr>
      </w:pPr>
    </w:p>
    <w:p w:rsidR="002C36E0" w:rsidRDefault="002C36E0" w:rsidP="002C635A">
      <w:pPr>
        <w:rPr>
          <w:sz w:val="24"/>
          <w:szCs w:val="24"/>
        </w:rPr>
      </w:pPr>
    </w:p>
    <w:p w:rsidR="002C36E0" w:rsidRPr="00842C5C" w:rsidRDefault="002C36E0" w:rsidP="002C36E0">
      <w:r w:rsidRPr="00842C5C">
        <w:t>Исп.</w:t>
      </w:r>
      <w:r w:rsidR="004C1CB7">
        <w:t xml:space="preserve"> Атрощенко О.А.</w:t>
      </w:r>
    </w:p>
    <w:p w:rsidR="002C36E0" w:rsidRDefault="002C36E0" w:rsidP="002C36E0">
      <w:r w:rsidRPr="00842C5C">
        <w:t>т</w:t>
      </w:r>
      <w:r w:rsidR="003905CB">
        <w:t>ел</w:t>
      </w:r>
      <w:r w:rsidRPr="00842C5C">
        <w:t>.3-06-</w:t>
      </w:r>
      <w:r>
        <w:t>20</w:t>
      </w:r>
      <w:r w:rsidRPr="00842C5C">
        <w:t xml:space="preserve"> </w:t>
      </w:r>
    </w:p>
    <w:p w:rsidR="002C36E0" w:rsidRDefault="002C36E0" w:rsidP="002C36E0">
      <w:r>
        <w:t xml:space="preserve"> </w:t>
      </w:r>
    </w:p>
    <w:p w:rsidR="00DD0407" w:rsidRDefault="00DD0407" w:rsidP="002C36E0"/>
    <w:p w:rsidR="002E4EF7" w:rsidRDefault="002E4EF7" w:rsidP="002C36E0"/>
    <w:p w:rsidR="00237676" w:rsidRDefault="00237676" w:rsidP="002C36E0"/>
    <w:p w:rsidR="00237676" w:rsidRDefault="00237676" w:rsidP="002C36E0"/>
    <w:p w:rsidR="002E4EF7" w:rsidRDefault="002E4EF7" w:rsidP="002C36E0"/>
    <w:sectPr w:rsidR="002E4EF7" w:rsidSect="006D4DCC">
      <w:pgSz w:w="11906" w:h="16838"/>
      <w:pgMar w:top="567" w:right="907" w:bottom="567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3D24"/>
    <w:multiLevelType w:val="hybridMultilevel"/>
    <w:tmpl w:val="A0C0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34966"/>
    <w:rsid w:val="00096960"/>
    <w:rsid w:val="000A2603"/>
    <w:rsid w:val="00123901"/>
    <w:rsid w:val="00141142"/>
    <w:rsid w:val="0016582A"/>
    <w:rsid w:val="00173693"/>
    <w:rsid w:val="001850BB"/>
    <w:rsid w:val="00194E6A"/>
    <w:rsid w:val="001A2265"/>
    <w:rsid w:val="001A3A53"/>
    <w:rsid w:val="001D48A6"/>
    <w:rsid w:val="001D64FD"/>
    <w:rsid w:val="001E2DAC"/>
    <w:rsid w:val="001E697D"/>
    <w:rsid w:val="002270E4"/>
    <w:rsid w:val="00237676"/>
    <w:rsid w:val="00240402"/>
    <w:rsid w:val="00244826"/>
    <w:rsid w:val="002772FD"/>
    <w:rsid w:val="002945B1"/>
    <w:rsid w:val="002A6645"/>
    <w:rsid w:val="002B28DD"/>
    <w:rsid w:val="002C36E0"/>
    <w:rsid w:val="002C60E8"/>
    <w:rsid w:val="002C635A"/>
    <w:rsid w:val="002E4EF7"/>
    <w:rsid w:val="002E7AA3"/>
    <w:rsid w:val="002F3799"/>
    <w:rsid w:val="00314298"/>
    <w:rsid w:val="003300FE"/>
    <w:rsid w:val="00344B07"/>
    <w:rsid w:val="00381EF0"/>
    <w:rsid w:val="003905CB"/>
    <w:rsid w:val="003D5A2F"/>
    <w:rsid w:val="0040154C"/>
    <w:rsid w:val="004022EC"/>
    <w:rsid w:val="004209F0"/>
    <w:rsid w:val="004540FD"/>
    <w:rsid w:val="004779EB"/>
    <w:rsid w:val="004C1CB7"/>
    <w:rsid w:val="004F657A"/>
    <w:rsid w:val="00540E14"/>
    <w:rsid w:val="00542374"/>
    <w:rsid w:val="00546EEE"/>
    <w:rsid w:val="00572A02"/>
    <w:rsid w:val="0057787C"/>
    <w:rsid w:val="00585320"/>
    <w:rsid w:val="005C4601"/>
    <w:rsid w:val="005C661C"/>
    <w:rsid w:val="005D1233"/>
    <w:rsid w:val="005E328C"/>
    <w:rsid w:val="006004BF"/>
    <w:rsid w:val="00617A8F"/>
    <w:rsid w:val="00627795"/>
    <w:rsid w:val="006859B8"/>
    <w:rsid w:val="00697CF2"/>
    <w:rsid w:val="006A4922"/>
    <w:rsid w:val="006C5B73"/>
    <w:rsid w:val="006D4DCC"/>
    <w:rsid w:val="00722BC8"/>
    <w:rsid w:val="00741B75"/>
    <w:rsid w:val="007432E6"/>
    <w:rsid w:val="007777B0"/>
    <w:rsid w:val="007906DC"/>
    <w:rsid w:val="007914FD"/>
    <w:rsid w:val="0079524B"/>
    <w:rsid w:val="00795354"/>
    <w:rsid w:val="007D0104"/>
    <w:rsid w:val="007F0D62"/>
    <w:rsid w:val="008102C7"/>
    <w:rsid w:val="0082534C"/>
    <w:rsid w:val="00842C5C"/>
    <w:rsid w:val="00871085"/>
    <w:rsid w:val="00876150"/>
    <w:rsid w:val="008A0CAA"/>
    <w:rsid w:val="008B0557"/>
    <w:rsid w:val="008C3213"/>
    <w:rsid w:val="008E76F6"/>
    <w:rsid w:val="008F155A"/>
    <w:rsid w:val="00911AE3"/>
    <w:rsid w:val="00912CE1"/>
    <w:rsid w:val="009159BE"/>
    <w:rsid w:val="009279BB"/>
    <w:rsid w:val="009347FF"/>
    <w:rsid w:val="00934872"/>
    <w:rsid w:val="00955FC8"/>
    <w:rsid w:val="0097650F"/>
    <w:rsid w:val="00995DC0"/>
    <w:rsid w:val="009B0735"/>
    <w:rsid w:val="009C1A94"/>
    <w:rsid w:val="009D03BF"/>
    <w:rsid w:val="009D0A14"/>
    <w:rsid w:val="009D6BF7"/>
    <w:rsid w:val="00A22413"/>
    <w:rsid w:val="00A5424B"/>
    <w:rsid w:val="00A667B7"/>
    <w:rsid w:val="00AD0537"/>
    <w:rsid w:val="00AD1D7C"/>
    <w:rsid w:val="00AD53E2"/>
    <w:rsid w:val="00AD5CCC"/>
    <w:rsid w:val="00AE057B"/>
    <w:rsid w:val="00AE4382"/>
    <w:rsid w:val="00AE7FCC"/>
    <w:rsid w:val="00B0791C"/>
    <w:rsid w:val="00B1113E"/>
    <w:rsid w:val="00B273C5"/>
    <w:rsid w:val="00B46672"/>
    <w:rsid w:val="00B52B9A"/>
    <w:rsid w:val="00B7196B"/>
    <w:rsid w:val="00B7789D"/>
    <w:rsid w:val="00BA35B9"/>
    <w:rsid w:val="00BB12EA"/>
    <w:rsid w:val="00C23E4D"/>
    <w:rsid w:val="00C30A49"/>
    <w:rsid w:val="00C5488A"/>
    <w:rsid w:val="00C620AF"/>
    <w:rsid w:val="00C66DA8"/>
    <w:rsid w:val="00C751F2"/>
    <w:rsid w:val="00C843D1"/>
    <w:rsid w:val="00C85DDD"/>
    <w:rsid w:val="00CB0370"/>
    <w:rsid w:val="00CD7CFA"/>
    <w:rsid w:val="00D13C4C"/>
    <w:rsid w:val="00D345D3"/>
    <w:rsid w:val="00D54CA4"/>
    <w:rsid w:val="00D92B38"/>
    <w:rsid w:val="00D93DC2"/>
    <w:rsid w:val="00DC087B"/>
    <w:rsid w:val="00DD0407"/>
    <w:rsid w:val="00DD2815"/>
    <w:rsid w:val="00DD5FB9"/>
    <w:rsid w:val="00E015FE"/>
    <w:rsid w:val="00E43E6D"/>
    <w:rsid w:val="00EA2C6B"/>
    <w:rsid w:val="00EC3F3A"/>
    <w:rsid w:val="00EE407A"/>
    <w:rsid w:val="00EE6764"/>
    <w:rsid w:val="00EF5624"/>
    <w:rsid w:val="00F1731C"/>
    <w:rsid w:val="00F17E12"/>
    <w:rsid w:val="00F37E5C"/>
    <w:rsid w:val="00F60A1D"/>
    <w:rsid w:val="00F90D65"/>
    <w:rsid w:val="00FD491C"/>
    <w:rsid w:val="00FD4C4A"/>
    <w:rsid w:val="00FE67FB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01E242-50A0-45BD-9E0F-FD66E4AB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C620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6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046361F5-B924-4C74-8206-8A1EF307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2022-11-02T12:50:00Z</cp:lastPrinted>
  <dcterms:created xsi:type="dcterms:W3CDTF">2023-02-15T14:28:00Z</dcterms:created>
  <dcterms:modified xsi:type="dcterms:W3CDTF">2023-02-15T14:28:00Z</dcterms:modified>
</cp:coreProperties>
</file>