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AB0C00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ЖИРЯТИНСКОГО РАЙОНА</w:t>
      </w:r>
    </w:p>
    <w:p w:rsidR="003300FE" w:rsidRDefault="003300FE" w:rsidP="00B0791C"/>
    <w:p w:rsidR="003B14BB" w:rsidRDefault="003B14BB" w:rsidP="00B0791C"/>
    <w:p w:rsidR="00B7196B" w:rsidRDefault="007B2885" w:rsidP="00E553A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AB0C00" w:rsidRDefault="00AB0C00" w:rsidP="00AB0C00"/>
    <w:p w:rsidR="005A1071" w:rsidRDefault="005A1071" w:rsidP="005A1071">
      <w:pPr>
        <w:tabs>
          <w:tab w:val="left" w:pos="3150"/>
        </w:tabs>
      </w:pPr>
      <w:r>
        <w:tab/>
      </w:r>
    </w:p>
    <w:p w:rsidR="002C635A" w:rsidRPr="00AB0C00" w:rsidRDefault="00B85466" w:rsidP="005A1071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2C635A" w:rsidRPr="00AB0C00">
        <w:rPr>
          <w:sz w:val="24"/>
          <w:szCs w:val="24"/>
        </w:rPr>
        <w:t>т</w:t>
      </w:r>
      <w:r w:rsidR="008C4329">
        <w:rPr>
          <w:sz w:val="24"/>
          <w:szCs w:val="24"/>
        </w:rPr>
        <w:t xml:space="preserve"> </w:t>
      </w:r>
      <w:r w:rsidR="00212C83">
        <w:rPr>
          <w:sz w:val="24"/>
          <w:szCs w:val="24"/>
        </w:rPr>
        <w:t>05.08.2022</w:t>
      </w:r>
      <w:r w:rsidR="00CA684F">
        <w:rPr>
          <w:sz w:val="24"/>
          <w:szCs w:val="24"/>
        </w:rPr>
        <w:t xml:space="preserve"> </w:t>
      </w:r>
      <w:r w:rsidR="002C635A" w:rsidRPr="00AB0C00">
        <w:rPr>
          <w:sz w:val="24"/>
          <w:szCs w:val="24"/>
        </w:rPr>
        <w:t>г. №</w:t>
      </w:r>
      <w:r w:rsidR="00871085" w:rsidRPr="00AB0C00">
        <w:rPr>
          <w:sz w:val="24"/>
          <w:szCs w:val="24"/>
        </w:rPr>
        <w:t xml:space="preserve"> </w:t>
      </w:r>
      <w:r w:rsidR="00212C83">
        <w:rPr>
          <w:sz w:val="24"/>
          <w:szCs w:val="24"/>
        </w:rPr>
        <w:t>243</w:t>
      </w:r>
    </w:p>
    <w:p w:rsidR="002C635A" w:rsidRPr="00AB0C00" w:rsidRDefault="002C635A" w:rsidP="002C635A">
      <w:pPr>
        <w:rPr>
          <w:sz w:val="24"/>
          <w:szCs w:val="24"/>
        </w:rPr>
      </w:pPr>
      <w:r w:rsidRPr="00AB0C00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2C635A" w:rsidRPr="0009603E" w:rsidRDefault="002C635A" w:rsidP="002C635A">
      <w:pPr>
        <w:rPr>
          <w:sz w:val="24"/>
          <w:szCs w:val="24"/>
        </w:rPr>
      </w:pPr>
    </w:p>
    <w:p w:rsidR="00EE6764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7F0D62">
        <w:rPr>
          <w:sz w:val="24"/>
          <w:szCs w:val="24"/>
        </w:rPr>
        <w:t xml:space="preserve"> п</w:t>
      </w:r>
      <w:r w:rsidR="00C85DDD">
        <w:rPr>
          <w:sz w:val="24"/>
          <w:szCs w:val="24"/>
        </w:rPr>
        <w:t xml:space="preserve">ередаче </w:t>
      </w:r>
      <w:r w:rsidR="00131156">
        <w:rPr>
          <w:sz w:val="24"/>
          <w:szCs w:val="24"/>
        </w:rPr>
        <w:t>муниципального имущества</w:t>
      </w:r>
    </w:p>
    <w:p w:rsidR="00D57A10" w:rsidRDefault="007914FD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оперативное управле</w:t>
      </w:r>
      <w:r w:rsidR="00D57A10">
        <w:rPr>
          <w:sz w:val="24"/>
          <w:szCs w:val="24"/>
        </w:rPr>
        <w:t>ние</w:t>
      </w:r>
      <w:r w:rsidR="00966603">
        <w:rPr>
          <w:sz w:val="24"/>
          <w:szCs w:val="24"/>
        </w:rPr>
        <w:t xml:space="preserve"> муниципальному</w:t>
      </w:r>
    </w:p>
    <w:p w:rsidR="00966603" w:rsidRDefault="00966603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бюджетному учреждению «Центр психолого-</w:t>
      </w:r>
    </w:p>
    <w:p w:rsidR="00966603" w:rsidRDefault="00966603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педагогической, медицинской и социальной помощи»</w:t>
      </w:r>
    </w:p>
    <w:p w:rsidR="00966603" w:rsidRDefault="00966603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Жирятинского района Брянской области</w:t>
      </w:r>
    </w:p>
    <w:p w:rsidR="00966603" w:rsidRDefault="00966603" w:rsidP="00D57A10">
      <w:pPr>
        <w:tabs>
          <w:tab w:val="left" w:pos="2694"/>
        </w:tabs>
        <w:rPr>
          <w:sz w:val="24"/>
          <w:szCs w:val="24"/>
        </w:rPr>
      </w:pPr>
    </w:p>
    <w:p w:rsidR="00841746" w:rsidRDefault="00841746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1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C5F8B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и </w:t>
      </w:r>
      <w:r w:rsidRPr="00131156">
        <w:rPr>
          <w:rFonts w:ascii="Times New Roman" w:hAnsi="Times New Roman" w:cs="Times New Roman"/>
          <w:sz w:val="24"/>
          <w:szCs w:val="24"/>
        </w:rPr>
        <w:t>Положения «О порядке владения, пользования и распоряжения муниципальной собственностью», утвержденного</w:t>
      </w:r>
      <w:r w:rsidR="00A42A75"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решением Жирятинского районного Совета народных депутатов № </w:t>
      </w:r>
      <w:r w:rsidR="00FC0B7A">
        <w:rPr>
          <w:rFonts w:ascii="Times New Roman" w:hAnsi="Times New Roman" w:cs="Times New Roman"/>
          <w:sz w:val="24"/>
          <w:szCs w:val="24"/>
        </w:rPr>
        <w:t>5</w:t>
      </w:r>
      <w:r w:rsidRPr="00131156">
        <w:rPr>
          <w:rFonts w:ascii="Times New Roman" w:hAnsi="Times New Roman" w:cs="Times New Roman"/>
          <w:sz w:val="24"/>
          <w:szCs w:val="24"/>
        </w:rPr>
        <w:t>-</w:t>
      </w:r>
      <w:r w:rsidR="00FC0B7A">
        <w:rPr>
          <w:rFonts w:ascii="Times New Roman" w:hAnsi="Times New Roman" w:cs="Times New Roman"/>
          <w:sz w:val="24"/>
          <w:szCs w:val="24"/>
        </w:rPr>
        <w:t>255</w:t>
      </w:r>
      <w:r w:rsidRPr="00131156">
        <w:rPr>
          <w:rFonts w:ascii="Times New Roman" w:hAnsi="Times New Roman" w:cs="Times New Roman"/>
          <w:sz w:val="24"/>
          <w:szCs w:val="24"/>
        </w:rPr>
        <w:t xml:space="preserve"> от 28.</w:t>
      </w:r>
      <w:r w:rsidR="00FC0B7A">
        <w:rPr>
          <w:rFonts w:ascii="Times New Roman" w:hAnsi="Times New Roman" w:cs="Times New Roman"/>
          <w:sz w:val="24"/>
          <w:szCs w:val="24"/>
        </w:rPr>
        <w:t>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1B3FE1">
        <w:rPr>
          <w:rFonts w:ascii="Times New Roman" w:hAnsi="Times New Roman" w:cs="Times New Roman"/>
          <w:sz w:val="24"/>
          <w:szCs w:val="24"/>
        </w:rPr>
        <w:t>.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C5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>1</w:t>
      </w:r>
      <w:r w:rsidR="00417C09">
        <w:rPr>
          <w:sz w:val="24"/>
          <w:szCs w:val="24"/>
        </w:rPr>
        <w:t xml:space="preserve">. </w:t>
      </w:r>
      <w:r w:rsidR="000673C5">
        <w:rPr>
          <w:sz w:val="24"/>
          <w:szCs w:val="24"/>
        </w:rPr>
        <w:t xml:space="preserve">Закрепить </w:t>
      </w:r>
      <w:r w:rsidR="00513634">
        <w:rPr>
          <w:sz w:val="24"/>
          <w:szCs w:val="24"/>
        </w:rPr>
        <w:t xml:space="preserve">муниципальное имущество </w:t>
      </w:r>
      <w:r w:rsidR="000673C5">
        <w:rPr>
          <w:sz w:val="24"/>
          <w:szCs w:val="24"/>
        </w:rPr>
        <w:t>на праве оперативного управления за</w:t>
      </w:r>
      <w:r w:rsidR="007D563C">
        <w:rPr>
          <w:sz w:val="24"/>
          <w:szCs w:val="24"/>
        </w:rPr>
        <w:t xml:space="preserve"> </w:t>
      </w:r>
      <w:r w:rsidR="00841746" w:rsidRPr="003818D5">
        <w:rPr>
          <w:sz w:val="24"/>
          <w:szCs w:val="24"/>
        </w:rPr>
        <w:t xml:space="preserve">МБУ </w:t>
      </w:r>
      <w:r w:rsidR="00841746">
        <w:rPr>
          <w:sz w:val="24"/>
          <w:szCs w:val="24"/>
        </w:rPr>
        <w:t>«</w:t>
      </w:r>
      <w:r w:rsidR="00841746" w:rsidRPr="003818D5">
        <w:rPr>
          <w:sz w:val="24"/>
          <w:szCs w:val="24"/>
        </w:rPr>
        <w:t>ЦП</w:t>
      </w:r>
      <w:r w:rsidR="00841746">
        <w:rPr>
          <w:sz w:val="24"/>
          <w:szCs w:val="24"/>
        </w:rPr>
        <w:t>ПМ</w:t>
      </w:r>
      <w:r w:rsidR="00841746" w:rsidRPr="003818D5">
        <w:rPr>
          <w:sz w:val="24"/>
          <w:szCs w:val="24"/>
        </w:rPr>
        <w:t>С</w:t>
      </w:r>
      <w:r w:rsidR="00841746">
        <w:rPr>
          <w:sz w:val="24"/>
          <w:szCs w:val="24"/>
        </w:rPr>
        <w:t>П»</w:t>
      </w:r>
      <w:r w:rsidR="00966603">
        <w:rPr>
          <w:sz w:val="24"/>
          <w:szCs w:val="24"/>
        </w:rPr>
        <w:t xml:space="preserve"> </w:t>
      </w:r>
      <w:r w:rsidR="000673C5">
        <w:rPr>
          <w:sz w:val="24"/>
          <w:szCs w:val="24"/>
        </w:rPr>
        <w:t xml:space="preserve">согласно </w:t>
      </w:r>
      <w:r w:rsidR="00841746">
        <w:rPr>
          <w:sz w:val="24"/>
          <w:szCs w:val="24"/>
        </w:rPr>
        <w:t>п</w:t>
      </w:r>
      <w:r w:rsidR="000673C5">
        <w:rPr>
          <w:sz w:val="24"/>
          <w:szCs w:val="24"/>
        </w:rPr>
        <w:t>риложению №1</w:t>
      </w:r>
      <w:r w:rsidR="00513634">
        <w:rPr>
          <w:sz w:val="24"/>
          <w:szCs w:val="24"/>
        </w:rPr>
        <w:t>.</w:t>
      </w:r>
    </w:p>
    <w:p w:rsidR="00D2611B" w:rsidRPr="00E61F04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 xml:space="preserve">2. </w:t>
      </w:r>
      <w:r w:rsidR="00841746" w:rsidRPr="003818D5">
        <w:rPr>
          <w:sz w:val="24"/>
          <w:szCs w:val="24"/>
        </w:rPr>
        <w:t xml:space="preserve">МБУ </w:t>
      </w:r>
      <w:r w:rsidR="00841746">
        <w:rPr>
          <w:sz w:val="24"/>
          <w:szCs w:val="24"/>
        </w:rPr>
        <w:t>«</w:t>
      </w:r>
      <w:r w:rsidR="00841746" w:rsidRPr="003818D5">
        <w:rPr>
          <w:sz w:val="24"/>
          <w:szCs w:val="24"/>
        </w:rPr>
        <w:t>ЦП</w:t>
      </w:r>
      <w:r w:rsidR="00841746">
        <w:rPr>
          <w:sz w:val="24"/>
          <w:szCs w:val="24"/>
        </w:rPr>
        <w:t>ПМ</w:t>
      </w:r>
      <w:r w:rsidR="00841746" w:rsidRPr="003818D5">
        <w:rPr>
          <w:sz w:val="24"/>
          <w:szCs w:val="24"/>
        </w:rPr>
        <w:t>С</w:t>
      </w:r>
      <w:r w:rsidR="00841746">
        <w:rPr>
          <w:sz w:val="24"/>
          <w:szCs w:val="24"/>
        </w:rPr>
        <w:t xml:space="preserve">П» </w:t>
      </w:r>
      <w:r w:rsidRPr="00E61F04">
        <w:rPr>
          <w:sz w:val="24"/>
          <w:szCs w:val="24"/>
        </w:rPr>
        <w:t>принять в оперативное управление указанное муниципальное имущество</w:t>
      </w:r>
      <w:r w:rsidR="00966603">
        <w:rPr>
          <w:sz w:val="24"/>
          <w:szCs w:val="24"/>
        </w:rPr>
        <w:t xml:space="preserve"> </w:t>
      </w:r>
      <w:r w:rsidR="000673C5">
        <w:rPr>
          <w:sz w:val="24"/>
          <w:szCs w:val="24"/>
        </w:rPr>
        <w:t xml:space="preserve">согласно </w:t>
      </w:r>
      <w:r w:rsidR="00841746">
        <w:rPr>
          <w:sz w:val="24"/>
          <w:szCs w:val="24"/>
        </w:rPr>
        <w:t>п</w:t>
      </w:r>
      <w:r w:rsidR="000673C5">
        <w:rPr>
          <w:sz w:val="24"/>
          <w:szCs w:val="24"/>
        </w:rPr>
        <w:t>риложению №1</w:t>
      </w:r>
      <w:r w:rsidR="00966603">
        <w:rPr>
          <w:sz w:val="24"/>
          <w:szCs w:val="24"/>
        </w:rPr>
        <w:t>.</w:t>
      </w:r>
    </w:p>
    <w:p w:rsidR="00D2611B" w:rsidRPr="00E61F04" w:rsidRDefault="00D2611B" w:rsidP="00CA684F">
      <w:pPr>
        <w:pStyle w:val="20"/>
        <w:jc w:val="left"/>
        <w:rPr>
          <w:spacing w:val="4"/>
          <w:szCs w:val="24"/>
        </w:rPr>
      </w:pPr>
      <w:r w:rsidRPr="00E61F04">
        <w:rPr>
          <w:szCs w:val="24"/>
        </w:rPr>
        <w:t xml:space="preserve">3. </w:t>
      </w:r>
      <w:r w:rsidRPr="00E61F04">
        <w:rPr>
          <w:spacing w:val="4"/>
          <w:szCs w:val="24"/>
        </w:rPr>
        <w:t xml:space="preserve">Контроль за исполнением настоящего распоряжения возложить на </w:t>
      </w:r>
      <w:r w:rsidR="00E35C6E">
        <w:rPr>
          <w:spacing w:val="4"/>
          <w:szCs w:val="24"/>
        </w:rPr>
        <w:t xml:space="preserve">заместителя </w:t>
      </w:r>
      <w:r w:rsidR="00EC5F8B">
        <w:rPr>
          <w:spacing w:val="4"/>
          <w:szCs w:val="24"/>
        </w:rPr>
        <w:t xml:space="preserve">главы администрации района </w:t>
      </w:r>
      <w:r w:rsidR="00966603">
        <w:rPr>
          <w:spacing w:val="4"/>
          <w:szCs w:val="24"/>
        </w:rPr>
        <w:t>В.П. Пожарскую</w:t>
      </w:r>
      <w:r w:rsidR="00513634">
        <w:rPr>
          <w:spacing w:val="4"/>
          <w:szCs w:val="24"/>
        </w:rPr>
        <w:t>.</w:t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EC5F8B" w:rsidP="00CA684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D2611B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2611B" w:rsidRPr="0009603E">
        <w:rPr>
          <w:sz w:val="24"/>
          <w:szCs w:val="24"/>
        </w:rPr>
        <w:t xml:space="preserve"> </w:t>
      </w:r>
      <w:r w:rsidR="00D2611B">
        <w:rPr>
          <w:sz w:val="24"/>
          <w:szCs w:val="24"/>
        </w:rPr>
        <w:t>администрации</w:t>
      </w:r>
      <w:r w:rsidR="00D2611B" w:rsidRPr="0009603E">
        <w:rPr>
          <w:sz w:val="24"/>
          <w:szCs w:val="24"/>
        </w:rPr>
        <w:t xml:space="preserve"> </w:t>
      </w:r>
      <w:r w:rsidR="00D2611B">
        <w:rPr>
          <w:sz w:val="24"/>
          <w:szCs w:val="24"/>
        </w:rPr>
        <w:t>р</w:t>
      </w:r>
      <w:r w:rsidR="00D2611B" w:rsidRPr="0009603E">
        <w:rPr>
          <w:sz w:val="24"/>
          <w:szCs w:val="24"/>
        </w:rPr>
        <w:t>айона</w:t>
      </w:r>
      <w:r w:rsidR="00D2611B">
        <w:rPr>
          <w:sz w:val="24"/>
          <w:szCs w:val="24"/>
        </w:rPr>
        <w:t xml:space="preserve">             </w:t>
      </w:r>
      <w:r w:rsidR="002F47AB">
        <w:rPr>
          <w:sz w:val="24"/>
          <w:szCs w:val="24"/>
        </w:rPr>
        <w:t xml:space="preserve">                             </w:t>
      </w:r>
      <w:r w:rsidR="00D2611B">
        <w:rPr>
          <w:sz w:val="24"/>
          <w:szCs w:val="24"/>
        </w:rPr>
        <w:t xml:space="preserve">     </w:t>
      </w:r>
      <w:r w:rsidR="002F47A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Л.А. </w:t>
      </w:r>
      <w:proofErr w:type="spellStart"/>
      <w:r>
        <w:rPr>
          <w:sz w:val="24"/>
          <w:szCs w:val="24"/>
        </w:rPr>
        <w:t>Антюхов</w:t>
      </w:r>
      <w:proofErr w:type="spellEnd"/>
    </w:p>
    <w:p w:rsidR="00D2611B" w:rsidRDefault="00CA684F" w:rsidP="00CA68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684F" w:rsidRDefault="00CA684F" w:rsidP="00CA684F">
      <w:pPr>
        <w:rPr>
          <w:sz w:val="24"/>
          <w:szCs w:val="24"/>
        </w:rPr>
      </w:pPr>
    </w:p>
    <w:p w:rsidR="00CA684F" w:rsidRDefault="00CA684F" w:rsidP="00CA684F">
      <w:pPr>
        <w:rPr>
          <w:sz w:val="24"/>
          <w:szCs w:val="24"/>
        </w:rPr>
      </w:pPr>
    </w:p>
    <w:p w:rsidR="00D2611B" w:rsidRPr="00CA684F" w:rsidRDefault="00CA684F" w:rsidP="00CA684F">
      <w:r w:rsidRPr="00CA684F">
        <w:t xml:space="preserve"> Исп. Касацкая Н.И.</w:t>
      </w:r>
    </w:p>
    <w:p w:rsidR="00D2611B" w:rsidRPr="00CA684F" w:rsidRDefault="00D2611B" w:rsidP="00CA684F"/>
    <w:p w:rsidR="00D2611B" w:rsidRDefault="00D2611B" w:rsidP="00CA684F">
      <w:pPr>
        <w:rPr>
          <w:sz w:val="24"/>
          <w:szCs w:val="24"/>
        </w:rPr>
      </w:pPr>
    </w:p>
    <w:p w:rsidR="00841746" w:rsidRDefault="00841746" w:rsidP="00CA684F">
      <w:pPr>
        <w:rPr>
          <w:sz w:val="24"/>
          <w:szCs w:val="24"/>
        </w:rPr>
      </w:pPr>
    </w:p>
    <w:p w:rsidR="00F47CDD" w:rsidRDefault="00F47CDD" w:rsidP="00CA684F">
      <w:pPr>
        <w:rPr>
          <w:sz w:val="24"/>
          <w:szCs w:val="24"/>
        </w:rPr>
      </w:pPr>
    </w:p>
    <w:p w:rsidR="00966603" w:rsidRDefault="00966603" w:rsidP="00F47C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66603" w:rsidRDefault="00966603" w:rsidP="00F47CDD">
      <w:pPr>
        <w:rPr>
          <w:sz w:val="24"/>
          <w:szCs w:val="24"/>
        </w:rPr>
      </w:pPr>
    </w:p>
    <w:p w:rsidR="00966603" w:rsidRDefault="00966603" w:rsidP="00F47CDD">
      <w:pPr>
        <w:rPr>
          <w:sz w:val="24"/>
          <w:szCs w:val="24"/>
        </w:rPr>
      </w:pPr>
    </w:p>
    <w:p w:rsidR="00966603" w:rsidRDefault="00966603" w:rsidP="00F47CDD">
      <w:pPr>
        <w:rPr>
          <w:sz w:val="24"/>
          <w:szCs w:val="24"/>
        </w:rPr>
      </w:pPr>
    </w:p>
    <w:p w:rsidR="00966603" w:rsidRDefault="00966603" w:rsidP="00F47CDD">
      <w:pPr>
        <w:rPr>
          <w:sz w:val="24"/>
          <w:szCs w:val="24"/>
        </w:rPr>
      </w:pPr>
    </w:p>
    <w:p w:rsidR="00966603" w:rsidRDefault="00966603" w:rsidP="00F47CDD">
      <w:pPr>
        <w:rPr>
          <w:sz w:val="24"/>
          <w:szCs w:val="24"/>
        </w:rPr>
      </w:pPr>
    </w:p>
    <w:p w:rsidR="00966603" w:rsidRDefault="00966603" w:rsidP="00F47CDD">
      <w:pPr>
        <w:rPr>
          <w:sz w:val="24"/>
          <w:szCs w:val="24"/>
        </w:rPr>
      </w:pPr>
    </w:p>
    <w:p w:rsidR="00966603" w:rsidRDefault="00966603" w:rsidP="00F47CDD">
      <w:pPr>
        <w:rPr>
          <w:sz w:val="24"/>
          <w:szCs w:val="24"/>
        </w:rPr>
      </w:pPr>
    </w:p>
    <w:p w:rsidR="00966603" w:rsidRDefault="00966603" w:rsidP="00F47CDD">
      <w:pPr>
        <w:rPr>
          <w:sz w:val="24"/>
          <w:szCs w:val="24"/>
        </w:rPr>
      </w:pPr>
    </w:p>
    <w:p w:rsidR="00966603" w:rsidRDefault="00966603" w:rsidP="00F47CDD">
      <w:pPr>
        <w:rPr>
          <w:sz w:val="24"/>
          <w:szCs w:val="24"/>
        </w:rPr>
      </w:pPr>
    </w:p>
    <w:p w:rsidR="00966603" w:rsidRDefault="00966603" w:rsidP="00F47CDD">
      <w:pPr>
        <w:rPr>
          <w:sz w:val="24"/>
          <w:szCs w:val="24"/>
        </w:rPr>
      </w:pPr>
    </w:p>
    <w:p w:rsidR="00D2611B" w:rsidRDefault="00966603" w:rsidP="00F47C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D2611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D2611B" w:rsidRDefault="00D2611B" w:rsidP="00D2611B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2611B" w:rsidRDefault="00AC20BF" w:rsidP="00D2611B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05.08.</w:t>
      </w:r>
      <w:r w:rsidR="00D2611B">
        <w:rPr>
          <w:sz w:val="24"/>
          <w:szCs w:val="24"/>
        </w:rPr>
        <w:t>20</w:t>
      </w:r>
      <w:r w:rsidR="00FC0B7A">
        <w:rPr>
          <w:sz w:val="24"/>
          <w:szCs w:val="24"/>
        </w:rPr>
        <w:t>22</w:t>
      </w:r>
      <w:r>
        <w:rPr>
          <w:sz w:val="24"/>
          <w:szCs w:val="24"/>
        </w:rPr>
        <w:t>г. № 243</w:t>
      </w:r>
    </w:p>
    <w:p w:rsidR="00A42A75" w:rsidRDefault="00D2611B" w:rsidP="00A42A75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163EA5" w:rsidRPr="00A42A75" w:rsidRDefault="00163EA5" w:rsidP="000673C5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163EA5" w:rsidRPr="008B1786" w:rsidRDefault="00163EA5" w:rsidP="00163EA5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D57A10" w:rsidRDefault="00841746" w:rsidP="00841746">
      <w:pPr>
        <w:jc w:val="center"/>
        <w:rPr>
          <w:sz w:val="28"/>
          <w:szCs w:val="28"/>
        </w:rPr>
      </w:pPr>
      <w:r w:rsidRPr="00841746">
        <w:rPr>
          <w:sz w:val="28"/>
          <w:szCs w:val="28"/>
        </w:rPr>
        <w:t>МБУ «ЦППМСП»</w:t>
      </w:r>
    </w:p>
    <w:p w:rsidR="000E4B87" w:rsidRPr="00841746" w:rsidRDefault="000E4B87" w:rsidP="00841746">
      <w:pPr>
        <w:jc w:val="center"/>
        <w:rPr>
          <w:sz w:val="28"/>
          <w:szCs w:val="28"/>
        </w:rPr>
      </w:pP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766"/>
        <w:gridCol w:w="1159"/>
        <w:gridCol w:w="2229"/>
        <w:gridCol w:w="1860"/>
        <w:gridCol w:w="1794"/>
        <w:gridCol w:w="2132"/>
      </w:tblGrid>
      <w:tr w:rsidR="00513634" w:rsidRPr="00513634" w:rsidTr="00513634">
        <w:trPr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 xml:space="preserve">№ </w:t>
            </w:r>
            <w:proofErr w:type="spellStart"/>
            <w:r w:rsidRPr="00513634">
              <w:rPr>
                <w:rFonts w:ascii="Arial Narrow" w:hAnsi="Arial Narrow" w:cs="Arial"/>
              </w:rPr>
              <w:t>п.п</w:t>
            </w:r>
            <w:proofErr w:type="spellEnd"/>
            <w:r w:rsidRPr="00513634">
              <w:rPr>
                <w:rFonts w:ascii="Arial Narrow" w:hAnsi="Arial Narrow" w:cs="Arial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Реестровый номер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 xml:space="preserve">балансовая стоимость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начисленная амортизация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инвентарный номер</w:t>
            </w:r>
          </w:p>
        </w:tc>
      </w:tr>
      <w:tr w:rsidR="00513634" w:rsidRPr="00513634" w:rsidTr="00F47CDD">
        <w:trPr>
          <w:trHeight w:val="33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13-13-001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Монитор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5 713,19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5 713,19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191 014 400 002 505</w:t>
            </w:r>
          </w:p>
        </w:tc>
      </w:tr>
      <w:tr w:rsidR="00513634" w:rsidRPr="00513634" w:rsidTr="00513634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Системный блок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17 279,36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17 279,36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191 014 400 002 660</w:t>
            </w:r>
          </w:p>
        </w:tc>
      </w:tr>
      <w:tr w:rsidR="00513634" w:rsidRPr="00513634" w:rsidTr="00513634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Библиотека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639,80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639,80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191 014</w:t>
            </w:r>
          </w:p>
        </w:tc>
      </w:tr>
      <w:tr w:rsidR="00513634" w:rsidRPr="00513634" w:rsidTr="00513634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13-13-004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Монитор </w:t>
            </w:r>
            <w:proofErr w:type="spellStart"/>
            <w:r w:rsidRPr="00513634">
              <w:rPr>
                <w:rFonts w:ascii="Arial Narrow" w:hAnsi="Arial Narrow" w:cs="Arial"/>
                <w:sz w:val="22"/>
                <w:szCs w:val="22"/>
              </w:rPr>
              <w:t>Provier</w:t>
            </w:r>
            <w:proofErr w:type="spellEnd"/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 МА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5 150,00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5 150,00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191 014 400 001 047</w:t>
            </w:r>
          </w:p>
        </w:tc>
      </w:tr>
      <w:tr w:rsidR="00513634" w:rsidRPr="00513634" w:rsidTr="00513634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13-13-005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Принтер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3 250,00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3 250,00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191 014 400 001 046</w:t>
            </w:r>
          </w:p>
        </w:tc>
      </w:tr>
      <w:tr w:rsidR="00513634" w:rsidRPr="00513634" w:rsidTr="00513634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Сборник </w:t>
            </w:r>
            <w:proofErr w:type="spellStart"/>
            <w:r w:rsidRPr="00513634">
              <w:rPr>
                <w:rFonts w:ascii="Arial Narrow" w:hAnsi="Arial Narrow" w:cs="Arial"/>
                <w:sz w:val="22"/>
                <w:szCs w:val="22"/>
              </w:rPr>
              <w:t>ном.докум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233,33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233,33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1 910 148</w:t>
            </w:r>
          </w:p>
        </w:tc>
      </w:tr>
      <w:tr w:rsidR="00513634" w:rsidRPr="00513634" w:rsidTr="00513634">
        <w:trPr>
          <w:trHeight w:val="1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13-13-007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Сейф шкаф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5 990,00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5 990,00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191 014 400 001 213</w:t>
            </w:r>
          </w:p>
        </w:tc>
      </w:tr>
      <w:tr w:rsidR="00513634" w:rsidRPr="00513634" w:rsidTr="00513634">
        <w:trPr>
          <w:trHeight w:val="71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13-13-008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Системный блок АТХ 300-Р4  3000 (встроенная звуковая сетевая карта)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11 897,00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11 897,00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1 382 736</w:t>
            </w:r>
          </w:p>
        </w:tc>
      </w:tr>
      <w:tr w:rsidR="00513634" w:rsidRPr="00513634" w:rsidTr="00513634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13-13-009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Стол угловой «Компакт»,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5 610,00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5 610,00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191 014 400 001 048</w:t>
            </w:r>
          </w:p>
        </w:tc>
      </w:tr>
      <w:tr w:rsidR="00513634" w:rsidRPr="00513634" w:rsidTr="00513634">
        <w:trPr>
          <w:trHeight w:val="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Стул офисный 10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7 025,33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7 025,33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1 381 892</w:t>
            </w:r>
          </w:p>
        </w:tc>
      </w:tr>
      <w:tr w:rsidR="00513634" w:rsidRPr="00513634" w:rsidTr="00513634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Шкаф стеллаж широкий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4 957,20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4 957,20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1 381 905</w:t>
            </w:r>
          </w:p>
        </w:tc>
      </w:tr>
      <w:tr w:rsidR="00513634" w:rsidRPr="00513634" w:rsidTr="00513634">
        <w:trPr>
          <w:trHeight w:val="3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Шкаф стеллаж со стеклом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7 919,69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7 919,69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1 381 904</w:t>
            </w:r>
          </w:p>
        </w:tc>
      </w:tr>
      <w:tr w:rsidR="00513634" w:rsidRPr="00513634" w:rsidTr="00513634">
        <w:trPr>
          <w:trHeight w:val="1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Шкаф- стеллаж,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3 231,37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3 231,37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1 381 903</w:t>
            </w:r>
          </w:p>
        </w:tc>
      </w:tr>
      <w:tr w:rsidR="00513634" w:rsidRPr="00513634" w:rsidTr="00513634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наглядные пособия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2 350,00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2 350,00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 </w:t>
            </w:r>
          </w:p>
        </w:tc>
      </w:tr>
      <w:tr w:rsidR="00513634" w:rsidRPr="00513634" w:rsidTr="00513634">
        <w:trPr>
          <w:trHeight w:val="10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ноутбук ACER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15 990,00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15 990,00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191 049</w:t>
            </w:r>
          </w:p>
        </w:tc>
      </w:tr>
      <w:tr w:rsidR="00513634" w:rsidRPr="00513634" w:rsidTr="00513634">
        <w:trPr>
          <w:trHeight w:val="27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принтер CANON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3 970,00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3 970,00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191 050</w:t>
            </w:r>
          </w:p>
        </w:tc>
      </w:tr>
      <w:tr w:rsidR="00513634" w:rsidRPr="00513634" w:rsidTr="00513634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МФУ </w:t>
            </w:r>
            <w:proofErr w:type="spellStart"/>
            <w:r w:rsidRPr="00513634">
              <w:rPr>
                <w:rFonts w:ascii="Arial Narrow" w:hAnsi="Arial Narrow" w:cs="Arial"/>
                <w:sz w:val="22"/>
                <w:szCs w:val="22"/>
              </w:rPr>
              <w:t>Brother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14 700,00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14 700,00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1910152</w:t>
            </w:r>
          </w:p>
        </w:tc>
      </w:tr>
      <w:tr w:rsidR="00513634" w:rsidRPr="00513634" w:rsidTr="00513634">
        <w:trPr>
          <w:trHeight w:val="7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Ноутбук HP15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28 499,69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28 499,69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1910151</w:t>
            </w:r>
          </w:p>
        </w:tc>
      </w:tr>
      <w:tr w:rsidR="00513634" w:rsidRPr="00513634" w:rsidTr="00513634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Проектор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24 800,00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24 800,00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1910153</w:t>
            </w:r>
          </w:p>
        </w:tc>
      </w:tr>
      <w:tr w:rsidR="00513634" w:rsidRPr="00513634" w:rsidTr="00513634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зеркальный фотоаппарат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27 955,35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27 955,35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1910163</w:t>
            </w:r>
          </w:p>
        </w:tc>
      </w:tr>
      <w:tr w:rsidR="00513634" w:rsidRPr="00513634" w:rsidTr="00513634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ноутбук </w:t>
            </w:r>
            <w:proofErr w:type="spellStart"/>
            <w:r w:rsidRPr="00513634">
              <w:rPr>
                <w:rFonts w:ascii="Arial Narrow" w:hAnsi="Arial Narrow" w:cs="Arial"/>
                <w:sz w:val="22"/>
                <w:szCs w:val="22"/>
              </w:rPr>
              <w:t>Lenovo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20 876,00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20 876,00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1910165</w:t>
            </w:r>
          </w:p>
        </w:tc>
      </w:tr>
      <w:tr w:rsidR="00513634" w:rsidRPr="00513634" w:rsidTr="00513634">
        <w:trPr>
          <w:trHeight w:val="4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13634">
              <w:rPr>
                <w:rFonts w:ascii="Arial Narrow" w:hAnsi="Arial Narrow" w:cs="Arial"/>
                <w:sz w:val="24"/>
                <w:szCs w:val="24"/>
              </w:rPr>
              <w:t>13-13-022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513634">
              <w:rPr>
                <w:rFonts w:ascii="Arial Narrow" w:hAnsi="Arial Narrow" w:cs="Arial"/>
                <w:sz w:val="22"/>
                <w:szCs w:val="22"/>
              </w:rPr>
              <w:t>Рециркулятор</w:t>
            </w:r>
            <w:proofErr w:type="spellEnd"/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13634">
              <w:rPr>
                <w:rFonts w:ascii="Arial Narrow" w:hAnsi="Arial Narrow" w:cs="Arial"/>
                <w:sz w:val="22"/>
                <w:szCs w:val="22"/>
              </w:rPr>
              <w:t>Аэролайф</w:t>
            </w:r>
            <w:proofErr w:type="spellEnd"/>
            <w:r w:rsidRPr="00513634">
              <w:rPr>
                <w:rFonts w:ascii="Arial Narrow" w:hAnsi="Arial Narrow" w:cs="Arial"/>
                <w:sz w:val="22"/>
                <w:szCs w:val="22"/>
              </w:rPr>
              <w:t xml:space="preserve"> С-80 настенный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14 000,00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1363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4" w:rsidRPr="00513634" w:rsidRDefault="00513634" w:rsidP="00513634">
            <w:pPr>
              <w:jc w:val="center"/>
              <w:rPr>
                <w:rFonts w:ascii="Arial Narrow" w:hAnsi="Arial Narrow" w:cs="Arial"/>
              </w:rPr>
            </w:pPr>
            <w:r w:rsidRPr="00513634">
              <w:rPr>
                <w:rFonts w:ascii="Arial Narrow" w:hAnsi="Arial Narrow" w:cs="Arial"/>
              </w:rPr>
              <w:t> </w:t>
            </w:r>
          </w:p>
        </w:tc>
      </w:tr>
    </w:tbl>
    <w:p w:rsidR="00841746" w:rsidRDefault="00841746" w:rsidP="00841746">
      <w:pPr>
        <w:jc w:val="center"/>
      </w:pPr>
    </w:p>
    <w:sectPr w:rsidR="00841746" w:rsidSect="00B91F61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57B2"/>
    <w:rsid w:val="00026AA9"/>
    <w:rsid w:val="00027490"/>
    <w:rsid w:val="000673C5"/>
    <w:rsid w:val="00070897"/>
    <w:rsid w:val="00096960"/>
    <w:rsid w:val="000A2603"/>
    <w:rsid w:val="000A7D0A"/>
    <w:rsid w:val="000C0B84"/>
    <w:rsid w:val="000D54F9"/>
    <w:rsid w:val="000E4B87"/>
    <w:rsid w:val="001101E1"/>
    <w:rsid w:val="00131156"/>
    <w:rsid w:val="00160C81"/>
    <w:rsid w:val="00163DA2"/>
    <w:rsid w:val="00163EA5"/>
    <w:rsid w:val="0016582A"/>
    <w:rsid w:val="00165A5B"/>
    <w:rsid w:val="00194E6A"/>
    <w:rsid w:val="001A2265"/>
    <w:rsid w:val="001B3FE1"/>
    <w:rsid w:val="001D0D76"/>
    <w:rsid w:val="001D48A6"/>
    <w:rsid w:val="001D64FD"/>
    <w:rsid w:val="001E1122"/>
    <w:rsid w:val="001E2DAC"/>
    <w:rsid w:val="00211649"/>
    <w:rsid w:val="00212C83"/>
    <w:rsid w:val="0022624D"/>
    <w:rsid w:val="00240402"/>
    <w:rsid w:val="00244826"/>
    <w:rsid w:val="00262774"/>
    <w:rsid w:val="002A6645"/>
    <w:rsid w:val="002B28DD"/>
    <w:rsid w:val="002C37F5"/>
    <w:rsid w:val="002C635A"/>
    <w:rsid w:val="002F1A43"/>
    <w:rsid w:val="002F47AB"/>
    <w:rsid w:val="00305D79"/>
    <w:rsid w:val="00314298"/>
    <w:rsid w:val="0031568F"/>
    <w:rsid w:val="003163F1"/>
    <w:rsid w:val="003300FE"/>
    <w:rsid w:val="00381EF0"/>
    <w:rsid w:val="003B14BB"/>
    <w:rsid w:val="003B7D8F"/>
    <w:rsid w:val="0040024F"/>
    <w:rsid w:val="00405F16"/>
    <w:rsid w:val="004161E5"/>
    <w:rsid w:val="00417C09"/>
    <w:rsid w:val="004209F0"/>
    <w:rsid w:val="004540FD"/>
    <w:rsid w:val="00465A07"/>
    <w:rsid w:val="004779EB"/>
    <w:rsid w:val="00487DFB"/>
    <w:rsid w:val="004947BA"/>
    <w:rsid w:val="004F3B57"/>
    <w:rsid w:val="004F657A"/>
    <w:rsid w:val="00510B2C"/>
    <w:rsid w:val="00513634"/>
    <w:rsid w:val="00534080"/>
    <w:rsid w:val="00540E14"/>
    <w:rsid w:val="00572A02"/>
    <w:rsid w:val="00581BE7"/>
    <w:rsid w:val="00583AD6"/>
    <w:rsid w:val="0059016F"/>
    <w:rsid w:val="005A1071"/>
    <w:rsid w:val="005A78EC"/>
    <w:rsid w:val="005B4053"/>
    <w:rsid w:val="005C4601"/>
    <w:rsid w:val="005C661C"/>
    <w:rsid w:val="005D1233"/>
    <w:rsid w:val="005F0351"/>
    <w:rsid w:val="00605DF2"/>
    <w:rsid w:val="00627ED7"/>
    <w:rsid w:val="006323A2"/>
    <w:rsid w:val="006505B6"/>
    <w:rsid w:val="00673AC5"/>
    <w:rsid w:val="00677F68"/>
    <w:rsid w:val="00694C01"/>
    <w:rsid w:val="006A2D85"/>
    <w:rsid w:val="006B1E1A"/>
    <w:rsid w:val="006C3FD3"/>
    <w:rsid w:val="006C5B73"/>
    <w:rsid w:val="006F5EAD"/>
    <w:rsid w:val="007013BB"/>
    <w:rsid w:val="007017E1"/>
    <w:rsid w:val="00722BC8"/>
    <w:rsid w:val="00741B75"/>
    <w:rsid w:val="00751BA0"/>
    <w:rsid w:val="007777B0"/>
    <w:rsid w:val="00783240"/>
    <w:rsid w:val="007906DC"/>
    <w:rsid w:val="007914FD"/>
    <w:rsid w:val="0079524B"/>
    <w:rsid w:val="007A7DDE"/>
    <w:rsid w:val="007B2885"/>
    <w:rsid w:val="007B684B"/>
    <w:rsid w:val="007D563C"/>
    <w:rsid w:val="007E5245"/>
    <w:rsid w:val="007F0D62"/>
    <w:rsid w:val="007F2121"/>
    <w:rsid w:val="00841746"/>
    <w:rsid w:val="00854E45"/>
    <w:rsid w:val="00856D8E"/>
    <w:rsid w:val="008600AA"/>
    <w:rsid w:val="00864251"/>
    <w:rsid w:val="00871085"/>
    <w:rsid w:val="00876150"/>
    <w:rsid w:val="008A0CAA"/>
    <w:rsid w:val="008B0557"/>
    <w:rsid w:val="008C4329"/>
    <w:rsid w:val="009119D8"/>
    <w:rsid w:val="009127CC"/>
    <w:rsid w:val="00912CE1"/>
    <w:rsid w:val="0092699B"/>
    <w:rsid w:val="009279BB"/>
    <w:rsid w:val="009347FF"/>
    <w:rsid w:val="00934872"/>
    <w:rsid w:val="00955FC8"/>
    <w:rsid w:val="00966603"/>
    <w:rsid w:val="0097650F"/>
    <w:rsid w:val="009850CF"/>
    <w:rsid w:val="00990569"/>
    <w:rsid w:val="00995DC0"/>
    <w:rsid w:val="009A6B05"/>
    <w:rsid w:val="009B0735"/>
    <w:rsid w:val="009C4BC8"/>
    <w:rsid w:val="009C57C1"/>
    <w:rsid w:val="009D03BF"/>
    <w:rsid w:val="009D6BF7"/>
    <w:rsid w:val="00A02DC8"/>
    <w:rsid w:val="00A10422"/>
    <w:rsid w:val="00A22413"/>
    <w:rsid w:val="00A30B3E"/>
    <w:rsid w:val="00A42A75"/>
    <w:rsid w:val="00A54705"/>
    <w:rsid w:val="00A96016"/>
    <w:rsid w:val="00AB0C00"/>
    <w:rsid w:val="00AC20BF"/>
    <w:rsid w:val="00AD0537"/>
    <w:rsid w:val="00AD1D7C"/>
    <w:rsid w:val="00AD53E2"/>
    <w:rsid w:val="00AE057B"/>
    <w:rsid w:val="00AE4382"/>
    <w:rsid w:val="00AE4CBC"/>
    <w:rsid w:val="00AE7FCC"/>
    <w:rsid w:val="00AF0903"/>
    <w:rsid w:val="00B0791C"/>
    <w:rsid w:val="00B14C8C"/>
    <w:rsid w:val="00B21D53"/>
    <w:rsid w:val="00B553B5"/>
    <w:rsid w:val="00B57CBA"/>
    <w:rsid w:val="00B7196B"/>
    <w:rsid w:val="00B77A9A"/>
    <w:rsid w:val="00B85466"/>
    <w:rsid w:val="00B91F61"/>
    <w:rsid w:val="00BD42E3"/>
    <w:rsid w:val="00BE042E"/>
    <w:rsid w:val="00BF6E7B"/>
    <w:rsid w:val="00C02650"/>
    <w:rsid w:val="00C31356"/>
    <w:rsid w:val="00C5488A"/>
    <w:rsid w:val="00C66DA8"/>
    <w:rsid w:val="00C751F2"/>
    <w:rsid w:val="00C84A08"/>
    <w:rsid w:val="00C85DDD"/>
    <w:rsid w:val="00CA684F"/>
    <w:rsid w:val="00CB0370"/>
    <w:rsid w:val="00CB62F4"/>
    <w:rsid w:val="00CD3DB8"/>
    <w:rsid w:val="00CD7CFA"/>
    <w:rsid w:val="00CE1BBD"/>
    <w:rsid w:val="00D13C4C"/>
    <w:rsid w:val="00D2611B"/>
    <w:rsid w:val="00D345D3"/>
    <w:rsid w:val="00D35E80"/>
    <w:rsid w:val="00D47DE3"/>
    <w:rsid w:val="00D57A10"/>
    <w:rsid w:val="00D61E06"/>
    <w:rsid w:val="00D76E15"/>
    <w:rsid w:val="00D92FE5"/>
    <w:rsid w:val="00DC087B"/>
    <w:rsid w:val="00DC23EC"/>
    <w:rsid w:val="00DD5FB9"/>
    <w:rsid w:val="00E011BD"/>
    <w:rsid w:val="00E25C7A"/>
    <w:rsid w:val="00E32DD6"/>
    <w:rsid w:val="00E35C6E"/>
    <w:rsid w:val="00E37EA5"/>
    <w:rsid w:val="00E43804"/>
    <w:rsid w:val="00E43E6D"/>
    <w:rsid w:val="00E460C4"/>
    <w:rsid w:val="00E52C83"/>
    <w:rsid w:val="00E53D94"/>
    <w:rsid w:val="00E553A6"/>
    <w:rsid w:val="00E61F04"/>
    <w:rsid w:val="00E6589E"/>
    <w:rsid w:val="00E83D72"/>
    <w:rsid w:val="00E92370"/>
    <w:rsid w:val="00EA2C6B"/>
    <w:rsid w:val="00EC5F8B"/>
    <w:rsid w:val="00EC6F0E"/>
    <w:rsid w:val="00ED14E7"/>
    <w:rsid w:val="00ED1F5C"/>
    <w:rsid w:val="00EE0FB1"/>
    <w:rsid w:val="00EE407A"/>
    <w:rsid w:val="00EE6764"/>
    <w:rsid w:val="00EF2DFF"/>
    <w:rsid w:val="00EF2EC3"/>
    <w:rsid w:val="00EF5624"/>
    <w:rsid w:val="00EF7AF4"/>
    <w:rsid w:val="00F144F2"/>
    <w:rsid w:val="00F1731C"/>
    <w:rsid w:val="00F17E12"/>
    <w:rsid w:val="00F40FBA"/>
    <w:rsid w:val="00F47CDD"/>
    <w:rsid w:val="00F5233F"/>
    <w:rsid w:val="00F72092"/>
    <w:rsid w:val="00F90D65"/>
    <w:rsid w:val="00F94066"/>
    <w:rsid w:val="00FA03B5"/>
    <w:rsid w:val="00FA248F"/>
    <w:rsid w:val="00FB57F7"/>
    <w:rsid w:val="00FC0B7A"/>
    <w:rsid w:val="00FC2276"/>
    <w:rsid w:val="00FC2ABE"/>
    <w:rsid w:val="00FD311F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C9CE0F-105C-4EC7-8E71-9FF63CFE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57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2022-08-04T12:16:00Z</cp:lastPrinted>
  <dcterms:created xsi:type="dcterms:W3CDTF">2022-10-11T12:09:00Z</dcterms:created>
  <dcterms:modified xsi:type="dcterms:W3CDTF">2022-10-11T12:09:00Z</dcterms:modified>
</cp:coreProperties>
</file>