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C52BB3">
        <w:rPr>
          <w:sz w:val="24"/>
          <w:szCs w:val="24"/>
        </w:rPr>
        <w:t xml:space="preserve">05.08.2022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C52BB3">
        <w:rPr>
          <w:sz w:val="24"/>
          <w:szCs w:val="24"/>
        </w:rPr>
        <w:t>242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D57A10" w:rsidRDefault="007914FD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</w:t>
      </w:r>
      <w:r w:rsidR="00D57A10">
        <w:rPr>
          <w:sz w:val="24"/>
          <w:szCs w:val="24"/>
        </w:rPr>
        <w:t>ние</w:t>
      </w:r>
      <w:r w:rsidR="00DD3259">
        <w:rPr>
          <w:sz w:val="24"/>
          <w:szCs w:val="24"/>
        </w:rPr>
        <w:t xml:space="preserve"> муниципальному</w:t>
      </w:r>
    </w:p>
    <w:p w:rsidR="00DD3259" w:rsidRDefault="00DD3259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бюджетному учреждению дополнительного</w:t>
      </w:r>
    </w:p>
    <w:p w:rsidR="00DD3259" w:rsidRDefault="00DD3259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образования «Жирятинская детская школа искусств»</w:t>
      </w:r>
    </w:p>
    <w:p w:rsidR="00F2408C" w:rsidRDefault="00F2408C" w:rsidP="00F240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064030"/>
    </w:p>
    <w:bookmarkEnd w:id="1"/>
    <w:p w:rsidR="00F2408C" w:rsidRDefault="00F2408C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Pr="00835D74" w:rsidRDefault="00835D74" w:rsidP="00835D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73C5" w:rsidRPr="00835D74">
        <w:rPr>
          <w:rFonts w:ascii="Times New Roman" w:hAnsi="Times New Roman" w:cs="Times New Roman"/>
          <w:sz w:val="24"/>
          <w:szCs w:val="24"/>
        </w:rPr>
        <w:t>Закрепить</w:t>
      </w:r>
      <w:r w:rsidRPr="00835D74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  <w:r w:rsidR="000673C5" w:rsidRPr="00835D74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за</w:t>
      </w:r>
      <w:r w:rsidR="00F2408C" w:rsidRPr="00835D74">
        <w:rPr>
          <w:rFonts w:ascii="Times New Roman" w:hAnsi="Times New Roman" w:cs="Times New Roman"/>
          <w:sz w:val="24"/>
          <w:szCs w:val="24"/>
        </w:rPr>
        <w:t xml:space="preserve"> </w:t>
      </w:r>
      <w:r w:rsidR="00DD3259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дополнительного образования «Жирятинская детская школа искусств» </w:t>
      </w:r>
      <w:r w:rsidR="000673C5" w:rsidRPr="00835D74">
        <w:rPr>
          <w:rFonts w:ascii="Times New Roman" w:hAnsi="Times New Roman" w:cs="Times New Roman"/>
          <w:sz w:val="24"/>
          <w:szCs w:val="24"/>
        </w:rPr>
        <w:t>согласно Приложению №1</w:t>
      </w:r>
    </w:p>
    <w:p w:rsidR="00D2611B" w:rsidRPr="00835D74" w:rsidRDefault="00D2611B" w:rsidP="00F240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D74">
        <w:rPr>
          <w:rFonts w:ascii="Times New Roman" w:hAnsi="Times New Roman" w:cs="Times New Roman"/>
          <w:sz w:val="24"/>
          <w:szCs w:val="24"/>
        </w:rPr>
        <w:t>2.</w:t>
      </w:r>
      <w:r w:rsidR="00DD3259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«Жирятинская детская школа искусств» </w:t>
      </w:r>
      <w:r w:rsidRPr="00835D74">
        <w:rPr>
          <w:rFonts w:ascii="Times New Roman" w:hAnsi="Times New Roman" w:cs="Times New Roman"/>
          <w:sz w:val="24"/>
          <w:szCs w:val="24"/>
        </w:rPr>
        <w:t>принять в оперативное управление указанное муниципальное имущество</w:t>
      </w:r>
      <w:r w:rsidR="000673C5" w:rsidRPr="00835D74">
        <w:rPr>
          <w:rFonts w:ascii="Times New Roman" w:hAnsi="Times New Roman" w:cs="Times New Roman"/>
          <w:sz w:val="24"/>
          <w:szCs w:val="24"/>
        </w:rPr>
        <w:t>, согласно Приложению №1</w:t>
      </w:r>
    </w:p>
    <w:p w:rsidR="00D2611B" w:rsidRPr="00835D74" w:rsidRDefault="00D2611B" w:rsidP="00CA684F">
      <w:pPr>
        <w:pStyle w:val="20"/>
        <w:jc w:val="left"/>
        <w:rPr>
          <w:spacing w:val="4"/>
          <w:szCs w:val="24"/>
        </w:rPr>
      </w:pPr>
      <w:r w:rsidRPr="00835D74">
        <w:rPr>
          <w:szCs w:val="24"/>
        </w:rPr>
        <w:t xml:space="preserve">3. </w:t>
      </w:r>
      <w:r w:rsidRPr="00835D7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 w:rsidRPr="00835D74">
        <w:rPr>
          <w:spacing w:val="4"/>
          <w:szCs w:val="24"/>
        </w:rPr>
        <w:t xml:space="preserve">заместителя </w:t>
      </w:r>
      <w:r w:rsidR="00EC5F8B" w:rsidRPr="00835D74">
        <w:rPr>
          <w:spacing w:val="4"/>
          <w:szCs w:val="24"/>
        </w:rPr>
        <w:t>главы администрации района</w:t>
      </w:r>
      <w:r w:rsidR="00DD3259">
        <w:rPr>
          <w:spacing w:val="4"/>
          <w:szCs w:val="24"/>
        </w:rPr>
        <w:t xml:space="preserve"> Пожарскую В.П.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Антюхов</w:t>
      </w:r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E946E7" w:rsidRDefault="00E946E7" w:rsidP="00CA684F">
      <w:pPr>
        <w:rPr>
          <w:sz w:val="24"/>
          <w:szCs w:val="24"/>
        </w:rPr>
      </w:pPr>
    </w:p>
    <w:p w:rsidR="00E946E7" w:rsidRDefault="00E946E7" w:rsidP="00CA684F">
      <w:pPr>
        <w:rPr>
          <w:sz w:val="24"/>
          <w:szCs w:val="24"/>
        </w:rPr>
      </w:pPr>
    </w:p>
    <w:p w:rsidR="00E946E7" w:rsidRDefault="00E946E7" w:rsidP="00CA684F">
      <w:pPr>
        <w:rPr>
          <w:sz w:val="24"/>
          <w:szCs w:val="24"/>
        </w:rPr>
      </w:pPr>
    </w:p>
    <w:p w:rsidR="00DD3259" w:rsidRDefault="00E946E7" w:rsidP="00E946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259" w:rsidRDefault="00DD3259" w:rsidP="00E946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D3259" w:rsidRDefault="00DD3259" w:rsidP="00E946E7">
      <w:pPr>
        <w:jc w:val="center"/>
        <w:rPr>
          <w:sz w:val="24"/>
          <w:szCs w:val="24"/>
        </w:rPr>
      </w:pPr>
    </w:p>
    <w:p w:rsidR="00D2611B" w:rsidRDefault="00DD3259" w:rsidP="00E946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261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247CBE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242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F2408C" w:rsidRDefault="00F2408C" w:rsidP="00F2408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08C">
        <w:rPr>
          <w:rFonts w:ascii="Times New Roman" w:hAnsi="Times New Roman" w:cs="Times New Roman"/>
          <w:sz w:val="28"/>
          <w:szCs w:val="28"/>
        </w:rPr>
        <w:t>МБУДО «Жирятинская ДШИ»</w:t>
      </w:r>
    </w:p>
    <w:p w:rsidR="009C3FA4" w:rsidRDefault="009C3FA4" w:rsidP="00F2408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87"/>
        <w:gridCol w:w="1148"/>
        <w:gridCol w:w="2758"/>
        <w:gridCol w:w="1691"/>
        <w:gridCol w:w="1726"/>
        <w:gridCol w:w="1930"/>
      </w:tblGrid>
      <w:tr w:rsidR="009C3FA4" w:rsidRPr="009C3FA4" w:rsidTr="009C3FA4">
        <w:trPr>
          <w:trHeight w:val="3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№ п.п.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9C3FA4" w:rsidRPr="009C3FA4" w:rsidTr="009C3FA4">
        <w:trPr>
          <w:trHeight w:val="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Аппарат д/воды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3150,0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3150,0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1630402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Барабан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3500,0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3500,0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1630409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МФУ А4 (копировальный аппарат/принтер/сканер) Caser Base MF 3228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6450,0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6450,0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1630125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Компьютер (системн.блок,монитор,мышь, клавиатура)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12924,42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12924,42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1630025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Аудипособие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5000,0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5000,0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1630115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Баян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5000,5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5000,5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-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Пианино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6600,0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6600,0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1630348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Фотоаппарат цифровой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5000,0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5000,0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1630371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16-16-009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Концертные туфли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3 420,00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3 420,00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1630380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Костюм танцевальный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8 000,00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8 000,00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1630407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Стенд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3 200,00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3 200,00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1630408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Телевизор "Супра"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8 926,00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8 926,00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1630484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Аккордеон Березка-Теза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5500,00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1630537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шкаф со стеклом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17676,00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17676,00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18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MC Samsung MX-E630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5490,00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5490,00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20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Факс Panasonic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3770,00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3770,00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29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принтер НР Laser JetA4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3290,00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3290,00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25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14290,00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14290,00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2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концертные костюмы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16900,0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16900,0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32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6990,0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6990,0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28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rPr>
                <w:sz w:val="22"/>
                <w:szCs w:val="22"/>
              </w:rPr>
            </w:pPr>
            <w:r w:rsidRPr="009C3FA4">
              <w:rPr>
                <w:sz w:val="22"/>
                <w:szCs w:val="22"/>
              </w:rPr>
              <w:t>водонагреватель Elsoterm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7200,59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7200,59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36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мольберт напольный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3 400,05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3 400,05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57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мольберт напольный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3 400,05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3 400,05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58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 xml:space="preserve">мольберт напольный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3 400,05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3 400,05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59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Ноутбук ACERTMP 259-MG-382R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36 490,00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36 490,00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62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Тула-210 Баян 55Х100-11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39 000,00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39 000,00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61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Монитор Philips TFT 21,5"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7 250,00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7 250,00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63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Шкаф для документов №6 п/о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7 640,00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7 640,00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64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16-16-029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"Ритм" Стол угловой правый орех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3 810,00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3 810,00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59</w:t>
            </w:r>
          </w:p>
        </w:tc>
      </w:tr>
      <w:tr w:rsidR="009C3FA4" w:rsidRPr="009C3FA4" w:rsidTr="009C3FA4">
        <w:trPr>
          <w:trHeight w:val="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3FA4">
              <w:rPr>
                <w:rFonts w:ascii="Arial Narrow" w:hAnsi="Arial Narrow" w:cs="Arial"/>
                <w:sz w:val="24"/>
                <w:szCs w:val="24"/>
              </w:rPr>
              <w:t>16-16-030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Тула-210 Баян  БН-56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</w:rPr>
            </w:pPr>
            <w:r w:rsidRPr="009C3FA4">
              <w:rPr>
                <w:rFonts w:ascii="Arial Narrow" w:hAnsi="Arial Narrow" w:cs="Arial"/>
              </w:rPr>
              <w:t>52 000,00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3FA4">
              <w:rPr>
                <w:rFonts w:ascii="Arial Narrow" w:hAnsi="Arial Narrow" w:cs="Arial"/>
                <w:sz w:val="22"/>
                <w:szCs w:val="22"/>
              </w:rPr>
              <w:t>52 000,00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A4" w:rsidRPr="009C3FA4" w:rsidRDefault="009C3FA4" w:rsidP="009C3FA4">
            <w:pPr>
              <w:jc w:val="center"/>
            </w:pPr>
            <w:r w:rsidRPr="009C3FA4">
              <w:t>74</w:t>
            </w:r>
          </w:p>
        </w:tc>
      </w:tr>
    </w:tbl>
    <w:p w:rsidR="00F2408C" w:rsidRPr="00F2408C" w:rsidRDefault="00F2408C" w:rsidP="00F2408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408C" w:rsidRPr="00F2408C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314"/>
    <w:multiLevelType w:val="hybridMultilevel"/>
    <w:tmpl w:val="32EC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0A12"/>
    <w:multiLevelType w:val="hybridMultilevel"/>
    <w:tmpl w:val="7F8A3D62"/>
    <w:lvl w:ilvl="0" w:tplc="34B45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50C3"/>
    <w:rsid w:val="000157B2"/>
    <w:rsid w:val="00026AA9"/>
    <w:rsid w:val="00027490"/>
    <w:rsid w:val="000673C5"/>
    <w:rsid w:val="00070897"/>
    <w:rsid w:val="00096960"/>
    <w:rsid w:val="000A2603"/>
    <w:rsid w:val="000A7D0A"/>
    <w:rsid w:val="000C0B84"/>
    <w:rsid w:val="000D0705"/>
    <w:rsid w:val="000D54F9"/>
    <w:rsid w:val="001101E1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47CBE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34080"/>
    <w:rsid w:val="00540E14"/>
    <w:rsid w:val="00572A02"/>
    <w:rsid w:val="00581BE7"/>
    <w:rsid w:val="00583AD6"/>
    <w:rsid w:val="0059016F"/>
    <w:rsid w:val="005A1071"/>
    <w:rsid w:val="005A5A44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35B87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35D74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7650F"/>
    <w:rsid w:val="009850CF"/>
    <w:rsid w:val="00990569"/>
    <w:rsid w:val="00995DC0"/>
    <w:rsid w:val="009A6B05"/>
    <w:rsid w:val="009B0735"/>
    <w:rsid w:val="009C3FA4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484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D42E3"/>
    <w:rsid w:val="00BE042E"/>
    <w:rsid w:val="00BF6E7B"/>
    <w:rsid w:val="00C02650"/>
    <w:rsid w:val="00C31356"/>
    <w:rsid w:val="00C52BB3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57A10"/>
    <w:rsid w:val="00D61E06"/>
    <w:rsid w:val="00D76E15"/>
    <w:rsid w:val="00D92FE5"/>
    <w:rsid w:val="00DC087B"/>
    <w:rsid w:val="00DC23EC"/>
    <w:rsid w:val="00DD3259"/>
    <w:rsid w:val="00DD5FB9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946E7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2408C"/>
    <w:rsid w:val="00F40FBA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2BDCCF-9858-44E2-8552-C42DDEB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57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2022-08-04T12:07:00Z</cp:lastPrinted>
  <dcterms:created xsi:type="dcterms:W3CDTF">2022-10-11T12:09:00Z</dcterms:created>
  <dcterms:modified xsi:type="dcterms:W3CDTF">2022-10-11T12:09:00Z</dcterms:modified>
</cp:coreProperties>
</file>