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Pr="008C3752" w:rsidRDefault="003300FE" w:rsidP="00CE4F34">
      <w:pPr>
        <w:pStyle w:val="1"/>
        <w:tabs>
          <w:tab w:val="left" w:pos="4820"/>
        </w:tabs>
        <w:rPr>
          <w:sz w:val="16"/>
          <w:szCs w:val="16"/>
        </w:rPr>
      </w:pPr>
      <w:r>
        <w:t xml:space="preserve">                            </w:t>
      </w:r>
      <w:r w:rsidR="002C635A">
        <w:t xml:space="preserve">               </w:t>
      </w:r>
    </w:p>
    <w:p w:rsidR="00B7196B" w:rsidRPr="00810F9C" w:rsidRDefault="0004545A" w:rsidP="004540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5C4601" w:rsidRPr="00810F9C">
        <w:rPr>
          <w:sz w:val="32"/>
          <w:szCs w:val="32"/>
        </w:rPr>
        <w:t>ЕНИЕ</w:t>
      </w:r>
    </w:p>
    <w:p w:rsidR="00AF1C4B" w:rsidRPr="008C3752" w:rsidRDefault="008C3752" w:rsidP="008C3752">
      <w:pPr>
        <w:tabs>
          <w:tab w:val="left" w:pos="3442"/>
        </w:tabs>
        <w:rPr>
          <w:sz w:val="16"/>
          <w:szCs w:val="16"/>
        </w:rPr>
      </w:pPr>
      <w:r>
        <w:rPr>
          <w:sz w:val="24"/>
        </w:rPr>
        <w:tab/>
      </w: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8C0A8C">
        <w:rPr>
          <w:b w:val="0"/>
          <w:sz w:val="24"/>
          <w:szCs w:val="24"/>
        </w:rPr>
        <w:t>13</w:t>
      </w:r>
      <w:bookmarkStart w:id="0" w:name="_GoBack"/>
      <w:bookmarkEnd w:id="0"/>
      <w:r w:rsidR="0011487F">
        <w:rPr>
          <w:b w:val="0"/>
          <w:sz w:val="24"/>
          <w:szCs w:val="24"/>
        </w:rPr>
        <w:t>.</w:t>
      </w:r>
      <w:r w:rsidR="00C73714">
        <w:rPr>
          <w:b w:val="0"/>
          <w:sz w:val="24"/>
          <w:szCs w:val="24"/>
        </w:rPr>
        <w:t>0</w:t>
      </w:r>
      <w:r w:rsidR="002C067E">
        <w:rPr>
          <w:b w:val="0"/>
          <w:sz w:val="24"/>
          <w:szCs w:val="24"/>
        </w:rPr>
        <w:t>5</w:t>
      </w:r>
      <w:r w:rsidR="0011487F">
        <w:rPr>
          <w:b w:val="0"/>
          <w:sz w:val="24"/>
          <w:szCs w:val="24"/>
        </w:rPr>
        <w:t>.</w:t>
      </w:r>
      <w:r w:rsidR="00A11BCD">
        <w:rPr>
          <w:b w:val="0"/>
          <w:sz w:val="24"/>
          <w:szCs w:val="24"/>
        </w:rPr>
        <w:t>20</w:t>
      </w:r>
      <w:r w:rsidR="003F2D52">
        <w:rPr>
          <w:b w:val="0"/>
          <w:sz w:val="24"/>
          <w:szCs w:val="24"/>
        </w:rPr>
        <w:t>2</w:t>
      </w:r>
      <w:r w:rsidR="002C067E">
        <w:rPr>
          <w:b w:val="0"/>
          <w:sz w:val="24"/>
          <w:szCs w:val="24"/>
        </w:rPr>
        <w:t>2</w:t>
      </w:r>
      <w:r w:rsidR="0004545A">
        <w:rPr>
          <w:b w:val="0"/>
          <w:sz w:val="24"/>
          <w:szCs w:val="24"/>
        </w:rPr>
        <w:t xml:space="preserve"> </w:t>
      </w:r>
      <w:r w:rsidR="00884D06">
        <w:rPr>
          <w:b w:val="0"/>
          <w:sz w:val="24"/>
          <w:szCs w:val="24"/>
        </w:rPr>
        <w:t>г.</w:t>
      </w:r>
      <w:r w:rsidR="002C635A" w:rsidRPr="00912CE1">
        <w:rPr>
          <w:b w:val="0"/>
          <w:sz w:val="24"/>
          <w:szCs w:val="24"/>
        </w:rPr>
        <w:t xml:space="preserve"> </w:t>
      </w:r>
      <w:r w:rsidR="00A11BCD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2F1AE9">
        <w:rPr>
          <w:b w:val="0"/>
          <w:sz w:val="24"/>
          <w:szCs w:val="24"/>
        </w:rPr>
        <w:t>133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F1C4B" w:rsidRDefault="00AF1C4B" w:rsidP="002C635A">
      <w:pPr>
        <w:rPr>
          <w:sz w:val="24"/>
          <w:szCs w:val="24"/>
        </w:rPr>
      </w:pPr>
    </w:p>
    <w:p w:rsidR="00992C36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100204">
        <w:rPr>
          <w:sz w:val="24"/>
          <w:szCs w:val="24"/>
        </w:rPr>
        <w:t xml:space="preserve">б исключении </w:t>
      </w:r>
      <w:r w:rsidR="00AA7661">
        <w:rPr>
          <w:sz w:val="24"/>
          <w:szCs w:val="24"/>
        </w:rPr>
        <w:t xml:space="preserve">муниципального </w:t>
      </w:r>
    </w:p>
    <w:p w:rsidR="00991419" w:rsidRDefault="00992C36" w:rsidP="007978D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AA7661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</w:t>
      </w:r>
      <w:r w:rsidR="00100204">
        <w:rPr>
          <w:sz w:val="24"/>
          <w:szCs w:val="24"/>
        </w:rPr>
        <w:t>из</w:t>
      </w:r>
      <w:r w:rsidR="00AA7661">
        <w:rPr>
          <w:sz w:val="24"/>
          <w:szCs w:val="24"/>
        </w:rPr>
        <w:t xml:space="preserve"> </w:t>
      </w:r>
      <w:r w:rsidR="007978DA">
        <w:rPr>
          <w:sz w:val="24"/>
          <w:szCs w:val="24"/>
        </w:rPr>
        <w:t>казны</w:t>
      </w:r>
    </w:p>
    <w:p w:rsidR="00AF1C4B" w:rsidRPr="008C3752" w:rsidRDefault="00AF1C4B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26725" w:rsidRDefault="002C635A" w:rsidP="00E4003D">
      <w:pPr>
        <w:tabs>
          <w:tab w:val="left" w:pos="2694"/>
        </w:tabs>
        <w:jc w:val="both"/>
        <w:rPr>
          <w:sz w:val="24"/>
          <w:szCs w:val="24"/>
        </w:rPr>
      </w:pPr>
      <w:r w:rsidRPr="008B67F0">
        <w:rPr>
          <w:sz w:val="24"/>
          <w:szCs w:val="24"/>
        </w:rPr>
        <w:t xml:space="preserve">   </w:t>
      </w:r>
      <w:r w:rsidR="00AF0924">
        <w:rPr>
          <w:sz w:val="24"/>
          <w:szCs w:val="24"/>
        </w:rPr>
        <w:t xml:space="preserve">              </w:t>
      </w:r>
      <w:r w:rsidRPr="008B67F0">
        <w:rPr>
          <w:sz w:val="24"/>
          <w:szCs w:val="24"/>
        </w:rPr>
        <w:t xml:space="preserve"> </w:t>
      </w:r>
      <w:r w:rsidR="00B05F25">
        <w:rPr>
          <w:sz w:val="24"/>
          <w:szCs w:val="24"/>
        </w:rPr>
        <w:t xml:space="preserve">На </w:t>
      </w:r>
      <w:r w:rsidR="007978DA">
        <w:rPr>
          <w:sz w:val="24"/>
          <w:szCs w:val="24"/>
        </w:rPr>
        <w:t>основании договор</w:t>
      </w:r>
      <w:r w:rsidR="00C73714">
        <w:rPr>
          <w:sz w:val="24"/>
          <w:szCs w:val="24"/>
        </w:rPr>
        <w:t>а</w:t>
      </w:r>
      <w:r w:rsidR="007978DA">
        <w:rPr>
          <w:sz w:val="24"/>
          <w:szCs w:val="24"/>
        </w:rPr>
        <w:t xml:space="preserve"> на передачу квартиры (дома) в собственность граждан от </w:t>
      </w:r>
      <w:r w:rsidR="00A407A9">
        <w:rPr>
          <w:sz w:val="24"/>
          <w:szCs w:val="24"/>
        </w:rPr>
        <w:t>22.07.2021</w:t>
      </w:r>
      <w:r w:rsidR="00C73714">
        <w:rPr>
          <w:sz w:val="24"/>
          <w:szCs w:val="24"/>
        </w:rPr>
        <w:t xml:space="preserve"> г.</w:t>
      </w:r>
      <w:r w:rsidR="007978DA">
        <w:rPr>
          <w:sz w:val="24"/>
          <w:szCs w:val="24"/>
        </w:rPr>
        <w:t xml:space="preserve"> №</w:t>
      </w:r>
      <w:r w:rsidR="00227709">
        <w:rPr>
          <w:sz w:val="24"/>
          <w:szCs w:val="24"/>
        </w:rPr>
        <w:t>04</w:t>
      </w:r>
      <w:r w:rsidR="00C73714">
        <w:rPr>
          <w:sz w:val="24"/>
          <w:szCs w:val="24"/>
        </w:rPr>
        <w:t>, договора на передачу квартиры (дома) в собственность граждан от</w:t>
      </w:r>
      <w:r w:rsidR="002159EA">
        <w:rPr>
          <w:sz w:val="24"/>
          <w:szCs w:val="24"/>
        </w:rPr>
        <w:t xml:space="preserve"> </w:t>
      </w:r>
      <w:r w:rsidR="00186DC8">
        <w:rPr>
          <w:sz w:val="24"/>
          <w:szCs w:val="24"/>
        </w:rPr>
        <w:t>30.11.2021</w:t>
      </w:r>
      <w:r w:rsidR="002159EA">
        <w:rPr>
          <w:sz w:val="24"/>
          <w:szCs w:val="24"/>
        </w:rPr>
        <w:t xml:space="preserve"> г. №0</w:t>
      </w:r>
      <w:r w:rsidR="00186DC8">
        <w:rPr>
          <w:sz w:val="24"/>
          <w:szCs w:val="24"/>
        </w:rPr>
        <w:t>6</w:t>
      </w:r>
      <w:r w:rsidR="002159EA">
        <w:rPr>
          <w:sz w:val="24"/>
          <w:szCs w:val="24"/>
        </w:rPr>
        <w:t xml:space="preserve">, договора на передачу квартиры (дома) в собственность граждан от </w:t>
      </w:r>
      <w:r w:rsidR="00302630">
        <w:rPr>
          <w:sz w:val="24"/>
          <w:szCs w:val="24"/>
        </w:rPr>
        <w:t>17.01</w:t>
      </w:r>
      <w:r w:rsidR="002159EA">
        <w:rPr>
          <w:sz w:val="24"/>
          <w:szCs w:val="24"/>
        </w:rPr>
        <w:t>.202</w:t>
      </w:r>
      <w:r w:rsidR="00302630">
        <w:rPr>
          <w:sz w:val="24"/>
          <w:szCs w:val="24"/>
        </w:rPr>
        <w:t>2</w:t>
      </w:r>
      <w:r w:rsidR="002159EA">
        <w:rPr>
          <w:sz w:val="24"/>
          <w:szCs w:val="24"/>
        </w:rPr>
        <w:t xml:space="preserve"> г. №01</w:t>
      </w:r>
      <w:r w:rsidR="00302630">
        <w:rPr>
          <w:sz w:val="24"/>
          <w:szCs w:val="24"/>
        </w:rPr>
        <w:t>, договора на передачу квартиры (дома) в собственность граждан от 13.03.2020 г. №07</w:t>
      </w:r>
      <w:r w:rsidR="000B3BC3">
        <w:rPr>
          <w:sz w:val="24"/>
          <w:szCs w:val="24"/>
        </w:rPr>
        <w:t>, договора на передачу квартиры (дома) в собственность граждан от 01.02.2022 г. №02</w:t>
      </w:r>
      <w:r w:rsidR="009862DE">
        <w:rPr>
          <w:sz w:val="24"/>
          <w:szCs w:val="24"/>
        </w:rPr>
        <w:t>, договора на передачу квартиры (дома) в собственность граждан от 04.10.2021 г. №05</w:t>
      </w:r>
      <w:r w:rsidR="00A73C9D">
        <w:rPr>
          <w:sz w:val="24"/>
          <w:szCs w:val="24"/>
        </w:rPr>
        <w:t>, договора на передачу квартиры (дома) в собственность граждан от 04.09.2019 г. №05, договора на передачу квартиры (дома) в собственность граждан от 05.04.2022 г. №02</w:t>
      </w:r>
      <w:r w:rsidR="00361A09">
        <w:rPr>
          <w:sz w:val="24"/>
          <w:szCs w:val="24"/>
        </w:rPr>
        <w:t xml:space="preserve"> </w:t>
      </w:r>
      <w:r w:rsidR="007978DA">
        <w:rPr>
          <w:sz w:val="24"/>
          <w:szCs w:val="24"/>
        </w:rPr>
        <w:t>и</w:t>
      </w:r>
      <w:r w:rsidR="00B05F25">
        <w:rPr>
          <w:sz w:val="24"/>
          <w:szCs w:val="24"/>
        </w:rPr>
        <w:t xml:space="preserve"> записи в </w:t>
      </w:r>
      <w:r w:rsidR="00B05F25" w:rsidRPr="00B33EFD">
        <w:rPr>
          <w:sz w:val="24"/>
          <w:szCs w:val="24"/>
        </w:rPr>
        <w:t>Едино</w:t>
      </w:r>
      <w:r w:rsidR="00B05F25">
        <w:rPr>
          <w:sz w:val="24"/>
          <w:szCs w:val="24"/>
        </w:rPr>
        <w:t>м</w:t>
      </w:r>
      <w:r w:rsidR="00B05F25" w:rsidRPr="00B33EFD">
        <w:rPr>
          <w:sz w:val="24"/>
          <w:szCs w:val="24"/>
        </w:rPr>
        <w:t xml:space="preserve"> государственно</w:t>
      </w:r>
      <w:r w:rsidR="00B05F25">
        <w:rPr>
          <w:sz w:val="24"/>
          <w:szCs w:val="24"/>
        </w:rPr>
        <w:t>м</w:t>
      </w:r>
      <w:r w:rsidR="00B05F25" w:rsidRPr="00B33EFD">
        <w:rPr>
          <w:sz w:val="24"/>
          <w:szCs w:val="24"/>
        </w:rPr>
        <w:t xml:space="preserve"> реестр</w:t>
      </w:r>
      <w:r w:rsidR="00B05F25">
        <w:rPr>
          <w:sz w:val="24"/>
          <w:szCs w:val="24"/>
        </w:rPr>
        <w:t>е</w:t>
      </w:r>
      <w:r w:rsidR="00B05F25" w:rsidRPr="00B33EFD">
        <w:rPr>
          <w:sz w:val="24"/>
          <w:szCs w:val="24"/>
        </w:rPr>
        <w:t xml:space="preserve"> недвижимости </w:t>
      </w:r>
      <w:r w:rsidR="00B05F25">
        <w:rPr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C73714">
        <w:rPr>
          <w:sz w:val="24"/>
          <w:szCs w:val="24"/>
        </w:rPr>
        <w:t>: собственность, №32:07:0</w:t>
      </w:r>
      <w:r w:rsidR="000C1057">
        <w:rPr>
          <w:sz w:val="24"/>
          <w:szCs w:val="24"/>
        </w:rPr>
        <w:t>200301</w:t>
      </w:r>
      <w:r w:rsidR="00C73714">
        <w:rPr>
          <w:sz w:val="24"/>
          <w:szCs w:val="24"/>
        </w:rPr>
        <w:t>:</w:t>
      </w:r>
      <w:r w:rsidR="000C1057">
        <w:rPr>
          <w:sz w:val="24"/>
          <w:szCs w:val="24"/>
        </w:rPr>
        <w:t>320</w:t>
      </w:r>
      <w:r w:rsidR="00C73714">
        <w:rPr>
          <w:sz w:val="24"/>
          <w:szCs w:val="24"/>
        </w:rPr>
        <w:t>-32/150/2021-</w:t>
      </w:r>
      <w:r w:rsidR="000C1057">
        <w:rPr>
          <w:sz w:val="24"/>
          <w:szCs w:val="24"/>
        </w:rPr>
        <w:t>3</w:t>
      </w:r>
      <w:r w:rsidR="00C73714">
        <w:rPr>
          <w:sz w:val="24"/>
          <w:szCs w:val="24"/>
        </w:rPr>
        <w:t xml:space="preserve"> от 0</w:t>
      </w:r>
      <w:r w:rsidR="000C1057">
        <w:rPr>
          <w:sz w:val="24"/>
          <w:szCs w:val="24"/>
        </w:rPr>
        <w:t>4</w:t>
      </w:r>
      <w:r w:rsidR="00C73714">
        <w:rPr>
          <w:sz w:val="24"/>
          <w:szCs w:val="24"/>
        </w:rPr>
        <w:t>.0</w:t>
      </w:r>
      <w:r w:rsidR="000C1057">
        <w:rPr>
          <w:sz w:val="24"/>
          <w:szCs w:val="24"/>
        </w:rPr>
        <w:t>8</w:t>
      </w:r>
      <w:r w:rsidR="00C73714">
        <w:rPr>
          <w:sz w:val="24"/>
          <w:szCs w:val="24"/>
        </w:rPr>
        <w:t xml:space="preserve">.2021 года; </w:t>
      </w:r>
      <w:r w:rsidR="00474815">
        <w:rPr>
          <w:sz w:val="24"/>
          <w:szCs w:val="24"/>
        </w:rPr>
        <w:t>собственность, №32:07:0090501:372-32/150/2021-3 от 12.12.2021 года; собственность, №32:07:0200301:314-32/150/2022-3 от 27.01.2022 года;</w:t>
      </w:r>
      <w:r w:rsidR="00A77E46">
        <w:rPr>
          <w:sz w:val="24"/>
          <w:szCs w:val="24"/>
        </w:rPr>
        <w:t xml:space="preserve"> </w:t>
      </w:r>
      <w:r w:rsidR="00E4003D">
        <w:rPr>
          <w:sz w:val="24"/>
          <w:szCs w:val="24"/>
        </w:rPr>
        <w:t>долевая собственность, №32:07:0090501:291-32/150/2022-2 от 25.02.2022</w:t>
      </w:r>
      <w:r w:rsidR="00BB027D">
        <w:rPr>
          <w:sz w:val="24"/>
          <w:szCs w:val="24"/>
        </w:rPr>
        <w:t xml:space="preserve">; </w:t>
      </w:r>
      <w:r w:rsidR="004C02EA">
        <w:rPr>
          <w:sz w:val="24"/>
          <w:szCs w:val="24"/>
        </w:rPr>
        <w:t xml:space="preserve">собственность, </w:t>
      </w:r>
      <w:r w:rsidR="0011487F">
        <w:rPr>
          <w:sz w:val="24"/>
          <w:szCs w:val="24"/>
        </w:rPr>
        <w:t>№32:07:</w:t>
      </w:r>
      <w:r w:rsidR="002B1282">
        <w:rPr>
          <w:sz w:val="24"/>
          <w:szCs w:val="24"/>
        </w:rPr>
        <w:t>0</w:t>
      </w:r>
      <w:r w:rsidR="004C02EA">
        <w:rPr>
          <w:sz w:val="24"/>
          <w:szCs w:val="24"/>
        </w:rPr>
        <w:t>090501</w:t>
      </w:r>
      <w:r w:rsidR="0011487F">
        <w:rPr>
          <w:sz w:val="24"/>
          <w:szCs w:val="24"/>
        </w:rPr>
        <w:t>:</w:t>
      </w:r>
      <w:r w:rsidR="00E4003D">
        <w:rPr>
          <w:sz w:val="24"/>
          <w:szCs w:val="24"/>
        </w:rPr>
        <w:t>37</w:t>
      </w:r>
      <w:r w:rsidR="004C02EA">
        <w:rPr>
          <w:sz w:val="24"/>
          <w:szCs w:val="24"/>
        </w:rPr>
        <w:t>1</w:t>
      </w:r>
      <w:r w:rsidR="0011487F">
        <w:rPr>
          <w:sz w:val="24"/>
          <w:szCs w:val="24"/>
        </w:rPr>
        <w:t>-32/</w:t>
      </w:r>
      <w:r w:rsidR="00361A09">
        <w:rPr>
          <w:sz w:val="24"/>
          <w:szCs w:val="24"/>
        </w:rPr>
        <w:t>150</w:t>
      </w:r>
      <w:r w:rsidR="0011487F">
        <w:rPr>
          <w:sz w:val="24"/>
          <w:szCs w:val="24"/>
        </w:rPr>
        <w:t>/20</w:t>
      </w:r>
      <w:r w:rsidR="00297E25">
        <w:rPr>
          <w:sz w:val="24"/>
          <w:szCs w:val="24"/>
        </w:rPr>
        <w:t>2</w:t>
      </w:r>
      <w:r w:rsidR="00E4003D">
        <w:rPr>
          <w:sz w:val="24"/>
          <w:szCs w:val="24"/>
        </w:rPr>
        <w:t>0</w:t>
      </w:r>
      <w:r w:rsidR="0011487F">
        <w:rPr>
          <w:sz w:val="24"/>
          <w:szCs w:val="24"/>
        </w:rPr>
        <w:t>-</w:t>
      </w:r>
      <w:r w:rsidR="004C02EA">
        <w:rPr>
          <w:sz w:val="24"/>
          <w:szCs w:val="24"/>
        </w:rPr>
        <w:t>2</w:t>
      </w:r>
      <w:r w:rsidR="00E4003D">
        <w:rPr>
          <w:sz w:val="24"/>
          <w:szCs w:val="24"/>
        </w:rPr>
        <w:t>, №32:07:0090501:371-32/150/2020-3, №32:07:0090501:371-32/150/2020-4</w:t>
      </w:r>
      <w:r w:rsidR="0011487F">
        <w:rPr>
          <w:sz w:val="24"/>
          <w:szCs w:val="24"/>
        </w:rPr>
        <w:t xml:space="preserve"> от </w:t>
      </w:r>
      <w:r w:rsidR="00E4003D">
        <w:rPr>
          <w:sz w:val="24"/>
          <w:szCs w:val="24"/>
        </w:rPr>
        <w:t>30.03.2020</w:t>
      </w:r>
      <w:r w:rsidR="00E1335C">
        <w:rPr>
          <w:sz w:val="24"/>
          <w:szCs w:val="24"/>
        </w:rPr>
        <w:t xml:space="preserve"> </w:t>
      </w:r>
      <w:r w:rsidR="0011487F">
        <w:rPr>
          <w:sz w:val="24"/>
          <w:szCs w:val="24"/>
        </w:rPr>
        <w:t>г.</w:t>
      </w:r>
      <w:r w:rsidR="0055612E">
        <w:rPr>
          <w:sz w:val="24"/>
          <w:szCs w:val="24"/>
        </w:rPr>
        <w:t>,</w:t>
      </w:r>
      <w:r w:rsidR="00E1335C">
        <w:rPr>
          <w:sz w:val="24"/>
          <w:szCs w:val="24"/>
        </w:rPr>
        <w:t xml:space="preserve"> </w:t>
      </w:r>
      <w:r w:rsidR="0055612E">
        <w:rPr>
          <w:sz w:val="24"/>
          <w:szCs w:val="24"/>
        </w:rPr>
        <w:t xml:space="preserve">долевая собственность, 1/2  </w:t>
      </w:r>
      <w:r w:rsidR="00E1335C">
        <w:rPr>
          <w:sz w:val="24"/>
          <w:szCs w:val="24"/>
        </w:rPr>
        <w:t xml:space="preserve"> </w:t>
      </w:r>
      <w:r w:rsidR="00B62933">
        <w:rPr>
          <w:sz w:val="24"/>
          <w:szCs w:val="24"/>
        </w:rPr>
        <w:t>№32:07:</w:t>
      </w:r>
      <w:r w:rsidR="0055612E">
        <w:rPr>
          <w:sz w:val="24"/>
          <w:szCs w:val="24"/>
        </w:rPr>
        <w:t>090501</w:t>
      </w:r>
      <w:r w:rsidR="00B62933">
        <w:rPr>
          <w:sz w:val="24"/>
          <w:szCs w:val="24"/>
        </w:rPr>
        <w:t>:</w:t>
      </w:r>
      <w:r w:rsidR="0055612E">
        <w:rPr>
          <w:sz w:val="24"/>
          <w:szCs w:val="24"/>
        </w:rPr>
        <w:t>291</w:t>
      </w:r>
      <w:r w:rsidR="00B62933">
        <w:rPr>
          <w:sz w:val="24"/>
          <w:szCs w:val="24"/>
        </w:rPr>
        <w:t>-32/150/202</w:t>
      </w:r>
      <w:r w:rsidR="0055612E">
        <w:rPr>
          <w:sz w:val="24"/>
          <w:szCs w:val="24"/>
        </w:rPr>
        <w:t>2</w:t>
      </w:r>
      <w:r w:rsidR="00B62933">
        <w:rPr>
          <w:sz w:val="24"/>
          <w:szCs w:val="24"/>
        </w:rPr>
        <w:t>-</w:t>
      </w:r>
      <w:r w:rsidR="0055612E">
        <w:rPr>
          <w:sz w:val="24"/>
          <w:szCs w:val="24"/>
        </w:rPr>
        <w:t>3</w:t>
      </w:r>
      <w:r w:rsidR="00B62933">
        <w:rPr>
          <w:sz w:val="24"/>
          <w:szCs w:val="24"/>
        </w:rPr>
        <w:t xml:space="preserve"> от 2</w:t>
      </w:r>
      <w:r w:rsidR="0055612E">
        <w:rPr>
          <w:sz w:val="24"/>
          <w:szCs w:val="24"/>
        </w:rPr>
        <w:t>5</w:t>
      </w:r>
      <w:r w:rsidR="00B62933">
        <w:rPr>
          <w:sz w:val="24"/>
          <w:szCs w:val="24"/>
        </w:rPr>
        <w:t>.0</w:t>
      </w:r>
      <w:r w:rsidR="0055612E">
        <w:rPr>
          <w:sz w:val="24"/>
          <w:szCs w:val="24"/>
        </w:rPr>
        <w:t>2</w:t>
      </w:r>
      <w:r w:rsidR="00B62933">
        <w:rPr>
          <w:sz w:val="24"/>
          <w:szCs w:val="24"/>
        </w:rPr>
        <w:t>.202</w:t>
      </w:r>
      <w:r w:rsidR="0055612E">
        <w:rPr>
          <w:sz w:val="24"/>
          <w:szCs w:val="24"/>
        </w:rPr>
        <w:t>2</w:t>
      </w:r>
      <w:r w:rsidR="00B62933">
        <w:rPr>
          <w:sz w:val="24"/>
          <w:szCs w:val="24"/>
        </w:rPr>
        <w:t xml:space="preserve"> г.</w:t>
      </w:r>
      <w:r w:rsidR="0011487F">
        <w:rPr>
          <w:sz w:val="24"/>
          <w:szCs w:val="24"/>
        </w:rPr>
        <w:t>;</w:t>
      </w:r>
      <w:r w:rsidR="00B62933" w:rsidRPr="00B62933">
        <w:rPr>
          <w:sz w:val="24"/>
          <w:szCs w:val="24"/>
        </w:rPr>
        <w:t xml:space="preserve"> </w:t>
      </w:r>
      <w:r w:rsidR="001123EA">
        <w:rPr>
          <w:sz w:val="24"/>
          <w:szCs w:val="24"/>
        </w:rPr>
        <w:t>собственность, №32:07:0180708:556-32/150/2022-2 от 10.03.2022 года; собственность, №32:07:0180708:571-32/150/2022-2 от 15.03.2022 года</w:t>
      </w:r>
      <w:r w:rsidR="00F62384">
        <w:rPr>
          <w:sz w:val="24"/>
          <w:szCs w:val="24"/>
        </w:rPr>
        <w:t>;</w:t>
      </w:r>
      <w:r w:rsidR="001123EA">
        <w:rPr>
          <w:sz w:val="24"/>
          <w:szCs w:val="24"/>
        </w:rPr>
        <w:t xml:space="preserve">  </w:t>
      </w:r>
      <w:r w:rsidR="00D8591E">
        <w:rPr>
          <w:sz w:val="24"/>
          <w:szCs w:val="24"/>
        </w:rPr>
        <w:t xml:space="preserve">собственность, №32:07:0180710:277-32/150/2022-2 от 12.04.2022 года </w:t>
      </w:r>
      <w:r w:rsidR="00011133">
        <w:rPr>
          <w:sz w:val="24"/>
          <w:szCs w:val="24"/>
        </w:rPr>
        <w:t>соответственно</w:t>
      </w:r>
    </w:p>
    <w:p w:rsidR="00B05F25" w:rsidRDefault="00B05F25" w:rsidP="00427AB4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E4F34" w:rsidRDefault="008B67F0" w:rsidP="003B5A1A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C561E9">
        <w:rPr>
          <w:sz w:val="24"/>
          <w:szCs w:val="24"/>
        </w:rPr>
        <w:t xml:space="preserve">Исключить из казны </w:t>
      </w:r>
      <w:r w:rsidR="00503049">
        <w:rPr>
          <w:sz w:val="24"/>
          <w:szCs w:val="24"/>
        </w:rPr>
        <w:t xml:space="preserve">муниципального образования </w:t>
      </w:r>
      <w:r w:rsidR="00B27F80">
        <w:rPr>
          <w:sz w:val="24"/>
          <w:szCs w:val="24"/>
        </w:rPr>
        <w:t>Жирятинск</w:t>
      </w:r>
      <w:r w:rsidR="00503049">
        <w:rPr>
          <w:sz w:val="24"/>
          <w:szCs w:val="24"/>
        </w:rPr>
        <w:t>ий</w:t>
      </w:r>
      <w:r w:rsidR="00B27F80">
        <w:rPr>
          <w:sz w:val="24"/>
          <w:szCs w:val="24"/>
        </w:rPr>
        <w:t xml:space="preserve"> </w:t>
      </w:r>
      <w:r w:rsidR="00C561E9">
        <w:rPr>
          <w:sz w:val="24"/>
          <w:szCs w:val="24"/>
        </w:rPr>
        <w:t>район</w:t>
      </w:r>
      <w:r w:rsidR="00503049">
        <w:rPr>
          <w:sz w:val="24"/>
          <w:szCs w:val="24"/>
        </w:rPr>
        <w:t xml:space="preserve"> следующее</w:t>
      </w:r>
      <w:r w:rsidR="00C561E9">
        <w:rPr>
          <w:sz w:val="24"/>
          <w:szCs w:val="24"/>
        </w:rPr>
        <w:t xml:space="preserve"> муниципальное имущество</w:t>
      </w:r>
      <w:r w:rsidR="00CE4F34">
        <w:rPr>
          <w:sz w:val="24"/>
          <w:szCs w:val="24"/>
        </w:rPr>
        <w:t>:</w:t>
      </w:r>
    </w:p>
    <w:p w:rsidR="005B442D" w:rsidRDefault="00B05F25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D3B7D">
        <w:rPr>
          <w:sz w:val="24"/>
          <w:szCs w:val="24"/>
        </w:rPr>
        <w:t>квартир</w:t>
      </w:r>
      <w:r w:rsidR="00BC096A">
        <w:rPr>
          <w:sz w:val="24"/>
          <w:szCs w:val="24"/>
        </w:rPr>
        <w:t>у</w:t>
      </w:r>
      <w:r w:rsidR="003B5A1A">
        <w:rPr>
          <w:sz w:val="24"/>
          <w:szCs w:val="24"/>
        </w:rPr>
        <w:t>, пло</w:t>
      </w:r>
      <w:r w:rsidR="00BD3B7D">
        <w:rPr>
          <w:sz w:val="24"/>
          <w:szCs w:val="24"/>
        </w:rPr>
        <w:t xml:space="preserve">щадью </w:t>
      </w:r>
      <w:r w:rsidR="00D82F4B">
        <w:rPr>
          <w:sz w:val="24"/>
          <w:szCs w:val="24"/>
        </w:rPr>
        <w:t>4</w:t>
      </w:r>
      <w:r w:rsidR="00D80B24">
        <w:rPr>
          <w:sz w:val="24"/>
          <w:szCs w:val="24"/>
        </w:rPr>
        <w:t>4</w:t>
      </w:r>
      <w:r w:rsidR="005714D2">
        <w:rPr>
          <w:sz w:val="24"/>
          <w:szCs w:val="24"/>
        </w:rPr>
        <w:t>,</w:t>
      </w:r>
      <w:r w:rsidR="00D82F4B">
        <w:rPr>
          <w:sz w:val="24"/>
          <w:szCs w:val="24"/>
        </w:rPr>
        <w:t>2</w:t>
      </w:r>
      <w:r w:rsidR="00BD3B7D">
        <w:rPr>
          <w:sz w:val="24"/>
          <w:szCs w:val="24"/>
        </w:rPr>
        <w:t xml:space="preserve"> </w:t>
      </w:r>
      <w:r w:rsidR="003B5A1A">
        <w:rPr>
          <w:sz w:val="24"/>
          <w:szCs w:val="24"/>
        </w:rPr>
        <w:t xml:space="preserve">кв.м., </w:t>
      </w:r>
      <w:r w:rsidR="001559A0">
        <w:rPr>
          <w:sz w:val="24"/>
          <w:szCs w:val="24"/>
        </w:rPr>
        <w:t xml:space="preserve">кадастровый номер </w:t>
      </w:r>
      <w:r w:rsidR="005714D2">
        <w:rPr>
          <w:sz w:val="24"/>
          <w:szCs w:val="24"/>
        </w:rPr>
        <w:t>32:07:0</w:t>
      </w:r>
      <w:r w:rsidR="00D82F4B">
        <w:rPr>
          <w:sz w:val="24"/>
          <w:szCs w:val="24"/>
        </w:rPr>
        <w:t>200301</w:t>
      </w:r>
      <w:r w:rsidR="005714D2">
        <w:rPr>
          <w:sz w:val="24"/>
          <w:szCs w:val="24"/>
        </w:rPr>
        <w:t>:</w:t>
      </w:r>
      <w:r w:rsidR="00D82F4B">
        <w:rPr>
          <w:sz w:val="24"/>
          <w:szCs w:val="24"/>
        </w:rPr>
        <w:t>320</w:t>
      </w:r>
      <w:r w:rsidR="001559A0">
        <w:rPr>
          <w:sz w:val="24"/>
          <w:szCs w:val="24"/>
        </w:rPr>
        <w:t xml:space="preserve">, </w:t>
      </w:r>
      <w:r w:rsidR="003B5A1A">
        <w:rPr>
          <w:sz w:val="24"/>
          <w:szCs w:val="24"/>
        </w:rPr>
        <w:t>расположе</w:t>
      </w:r>
      <w:r w:rsidR="006E5BCC">
        <w:rPr>
          <w:sz w:val="24"/>
          <w:szCs w:val="24"/>
        </w:rPr>
        <w:t>нн</w:t>
      </w:r>
      <w:r w:rsidR="009246C3">
        <w:rPr>
          <w:sz w:val="24"/>
          <w:szCs w:val="24"/>
        </w:rPr>
        <w:t>ая</w:t>
      </w:r>
      <w:r w:rsidR="006E5BCC">
        <w:rPr>
          <w:sz w:val="24"/>
          <w:szCs w:val="24"/>
        </w:rPr>
        <w:t xml:space="preserve"> по адресу:</w:t>
      </w:r>
      <w:r w:rsidR="005714D2">
        <w:rPr>
          <w:sz w:val="24"/>
          <w:szCs w:val="24"/>
        </w:rPr>
        <w:t xml:space="preserve"> </w:t>
      </w:r>
      <w:r w:rsidR="00D82F4B">
        <w:rPr>
          <w:sz w:val="24"/>
          <w:szCs w:val="24"/>
        </w:rPr>
        <w:t>д.Новое Каплино, ул.Школьная, д.13, кв.2;</w:t>
      </w:r>
    </w:p>
    <w:p w:rsidR="00D82F4B" w:rsidRDefault="00D82F4B" w:rsidP="00D82F4B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квартиру, площадью 31,2 кв.м., кадастровый номер 32:07:0090501:372, расположенная по адресу: сВоробейня, ул.Центральная, д.6, кв.5;</w:t>
      </w:r>
    </w:p>
    <w:p w:rsidR="00825CE4" w:rsidRDefault="00825CE4" w:rsidP="00825CE4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квартиру, площадью 64,4 кв.м., кадастровый номер 32:07:0200301:314, расположенная по адресу: д.Новое Каплино, ул.Школьная, д.13, кв.12;</w:t>
      </w:r>
    </w:p>
    <w:p w:rsidR="00BB1556" w:rsidRDefault="0024035B" w:rsidP="00BB1556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1556">
        <w:rPr>
          <w:sz w:val="24"/>
          <w:szCs w:val="24"/>
        </w:rPr>
        <w:t xml:space="preserve">квартиру, площадью 41,2 кв.м., кадастровый номер 32:07:0090501:371, расположенная по адресу: </w:t>
      </w:r>
      <w:r w:rsidR="00146BE1">
        <w:rPr>
          <w:sz w:val="24"/>
          <w:szCs w:val="24"/>
        </w:rPr>
        <w:t>с.Воробейня, ул.Центральная, д.6, кв.10</w:t>
      </w:r>
      <w:r w:rsidR="00BB1556">
        <w:rPr>
          <w:sz w:val="24"/>
          <w:szCs w:val="24"/>
        </w:rPr>
        <w:t>;</w:t>
      </w:r>
    </w:p>
    <w:p w:rsidR="00F73A99" w:rsidRDefault="00F73A99" w:rsidP="00F73A99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квартиру, площадью 52,8 кв.м., кадастровый номер 32:07:0090501:291, расположенная по адресу: с.Воробейня, ул.Центральная, д.3, кв.6;</w:t>
      </w:r>
    </w:p>
    <w:p w:rsidR="005B442D" w:rsidRDefault="00C150A0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квартиру, площадью 33,0 кв.м., кадастровый номер 32:07:0180708:544, расположенная по адресу: с.Жирятино, ул.Сосновая, д.12, кв.14.</w:t>
      </w:r>
    </w:p>
    <w:p w:rsidR="004540FD" w:rsidRPr="008D46B9" w:rsidRDefault="00812193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196B" w:rsidRPr="008B67F0">
        <w:rPr>
          <w:sz w:val="24"/>
          <w:szCs w:val="24"/>
        </w:rPr>
        <w:t>.</w:t>
      </w:r>
      <w:r w:rsidR="00B05F25">
        <w:rPr>
          <w:sz w:val="24"/>
          <w:szCs w:val="24"/>
        </w:rPr>
        <w:t xml:space="preserve"> </w:t>
      </w:r>
      <w:r w:rsidR="006E5BCC">
        <w:rPr>
          <w:sz w:val="24"/>
          <w:szCs w:val="24"/>
        </w:rPr>
        <w:t>КУМИ</w:t>
      </w:r>
      <w:r w:rsidR="0076387E" w:rsidRPr="007914FD">
        <w:rPr>
          <w:sz w:val="24"/>
          <w:szCs w:val="24"/>
        </w:rPr>
        <w:t xml:space="preserve"> </w:t>
      </w:r>
      <w:r w:rsidR="0076387E">
        <w:rPr>
          <w:sz w:val="24"/>
          <w:szCs w:val="24"/>
        </w:rPr>
        <w:t>в</w:t>
      </w:r>
      <w:r w:rsidR="0076387E" w:rsidRPr="00011C74">
        <w:rPr>
          <w:sz w:val="24"/>
          <w:szCs w:val="24"/>
        </w:rPr>
        <w:t>нести</w:t>
      </w:r>
      <w:r w:rsidR="0076387E">
        <w:rPr>
          <w:sz w:val="24"/>
          <w:szCs w:val="24"/>
        </w:rPr>
        <w:t xml:space="preserve"> со</w:t>
      </w:r>
      <w:r w:rsidR="0076387E" w:rsidRPr="008B67F0">
        <w:rPr>
          <w:sz w:val="24"/>
          <w:szCs w:val="24"/>
        </w:rPr>
        <w:t>ответствующие изменения в реестр муниципальной собственности</w:t>
      </w:r>
      <w:r w:rsidR="0076387E">
        <w:rPr>
          <w:sz w:val="24"/>
          <w:szCs w:val="24"/>
        </w:rPr>
        <w:t xml:space="preserve">. </w:t>
      </w:r>
    </w:p>
    <w:p w:rsidR="005D1233" w:rsidRDefault="00812193" w:rsidP="0076387E">
      <w:pPr>
        <w:pStyle w:val="20"/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 xml:space="preserve">.Контроль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B05F25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8D46B9">
        <w:rPr>
          <w:spacing w:val="4"/>
          <w:szCs w:val="24"/>
        </w:rPr>
        <w:t>Т.И. Маркину</w:t>
      </w:r>
      <w:r w:rsidR="00626725">
        <w:rPr>
          <w:spacing w:val="4"/>
          <w:szCs w:val="24"/>
        </w:rPr>
        <w:t>.</w:t>
      </w:r>
    </w:p>
    <w:p w:rsidR="00DD0571" w:rsidRDefault="00DD0571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D512BB" w:rsidRDefault="00BD3B7D" w:rsidP="0076387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 w:rsidR="00E02A84">
        <w:rPr>
          <w:sz w:val="24"/>
          <w:szCs w:val="24"/>
        </w:rPr>
        <w:t>ы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администрации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Л.А. Антюхов</w:t>
      </w:r>
    </w:p>
    <w:p w:rsidR="00AF1C4B" w:rsidRDefault="0028216E" w:rsidP="0076387E">
      <w:pPr>
        <w:jc w:val="both"/>
      </w:pPr>
      <w:r>
        <w:t xml:space="preserve">   </w:t>
      </w:r>
    </w:p>
    <w:p w:rsidR="003722C7" w:rsidRDefault="00C647DC" w:rsidP="0076387E">
      <w:pPr>
        <w:jc w:val="both"/>
      </w:pPr>
      <w:r>
        <w:t>и</w:t>
      </w:r>
      <w:r w:rsidR="003722C7">
        <w:t xml:space="preserve">сп. </w:t>
      </w:r>
      <w:r w:rsidR="00DD043F">
        <w:t>Атрощенко О.А.</w:t>
      </w:r>
    </w:p>
    <w:p w:rsidR="00DD0571" w:rsidRPr="00DD0571" w:rsidRDefault="00DD0571" w:rsidP="0076387E">
      <w:pPr>
        <w:jc w:val="both"/>
        <w:rPr>
          <w:sz w:val="16"/>
          <w:szCs w:val="16"/>
        </w:rPr>
      </w:pPr>
    </w:p>
    <w:sectPr w:rsidR="00DD0571" w:rsidRPr="00DD0571" w:rsidSect="00DD0571">
      <w:pgSz w:w="11906" w:h="16838"/>
      <w:pgMar w:top="289" w:right="454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E1"/>
    <w:rsid w:val="00004B0B"/>
    <w:rsid w:val="00011133"/>
    <w:rsid w:val="00012B03"/>
    <w:rsid w:val="00025F79"/>
    <w:rsid w:val="0004545A"/>
    <w:rsid w:val="0005035B"/>
    <w:rsid w:val="00060545"/>
    <w:rsid w:val="00063326"/>
    <w:rsid w:val="00067048"/>
    <w:rsid w:val="00083305"/>
    <w:rsid w:val="000834EA"/>
    <w:rsid w:val="000865A8"/>
    <w:rsid w:val="000929AC"/>
    <w:rsid w:val="000A2044"/>
    <w:rsid w:val="000A2603"/>
    <w:rsid w:val="000B3BC3"/>
    <w:rsid w:val="000B4821"/>
    <w:rsid w:val="000B5431"/>
    <w:rsid w:val="000C1057"/>
    <w:rsid w:val="000C1C0D"/>
    <w:rsid w:val="000C32BE"/>
    <w:rsid w:val="000E2B12"/>
    <w:rsid w:val="000E5101"/>
    <w:rsid w:val="000E6677"/>
    <w:rsid w:val="00100204"/>
    <w:rsid w:val="001123EA"/>
    <w:rsid w:val="0011487F"/>
    <w:rsid w:val="00146BE1"/>
    <w:rsid w:val="00146BEA"/>
    <w:rsid w:val="001471DF"/>
    <w:rsid w:val="001559A0"/>
    <w:rsid w:val="001641EE"/>
    <w:rsid w:val="001839A5"/>
    <w:rsid w:val="00186DC8"/>
    <w:rsid w:val="00194E6A"/>
    <w:rsid w:val="00196160"/>
    <w:rsid w:val="00197778"/>
    <w:rsid w:val="001A2265"/>
    <w:rsid w:val="001A5438"/>
    <w:rsid w:val="001C604A"/>
    <w:rsid w:val="001D48A6"/>
    <w:rsid w:val="001E2DAC"/>
    <w:rsid w:val="00207CF5"/>
    <w:rsid w:val="002143AC"/>
    <w:rsid w:val="002159EA"/>
    <w:rsid w:val="00217BAF"/>
    <w:rsid w:val="00227709"/>
    <w:rsid w:val="0023116B"/>
    <w:rsid w:val="0024035B"/>
    <w:rsid w:val="00240402"/>
    <w:rsid w:val="00262E4B"/>
    <w:rsid w:val="00265F33"/>
    <w:rsid w:val="0028216E"/>
    <w:rsid w:val="002870D8"/>
    <w:rsid w:val="002958C7"/>
    <w:rsid w:val="00297E25"/>
    <w:rsid w:val="002A6645"/>
    <w:rsid w:val="002B1282"/>
    <w:rsid w:val="002B19E9"/>
    <w:rsid w:val="002B78F2"/>
    <w:rsid w:val="002C067E"/>
    <w:rsid w:val="002C635A"/>
    <w:rsid w:val="002E0582"/>
    <w:rsid w:val="002F1AE9"/>
    <w:rsid w:val="00302630"/>
    <w:rsid w:val="00314298"/>
    <w:rsid w:val="003300FE"/>
    <w:rsid w:val="0035567F"/>
    <w:rsid w:val="00361A09"/>
    <w:rsid w:val="00366935"/>
    <w:rsid w:val="00367B83"/>
    <w:rsid w:val="003722C7"/>
    <w:rsid w:val="003772F2"/>
    <w:rsid w:val="00381044"/>
    <w:rsid w:val="00381EF0"/>
    <w:rsid w:val="0038779A"/>
    <w:rsid w:val="003941AD"/>
    <w:rsid w:val="0039636F"/>
    <w:rsid w:val="003A037E"/>
    <w:rsid w:val="003B5A1A"/>
    <w:rsid w:val="003D041C"/>
    <w:rsid w:val="003F2D52"/>
    <w:rsid w:val="0041461A"/>
    <w:rsid w:val="004209F0"/>
    <w:rsid w:val="00421772"/>
    <w:rsid w:val="00427AB4"/>
    <w:rsid w:val="00431123"/>
    <w:rsid w:val="004530B0"/>
    <w:rsid w:val="004540FD"/>
    <w:rsid w:val="0046567C"/>
    <w:rsid w:val="00474815"/>
    <w:rsid w:val="00474AB6"/>
    <w:rsid w:val="004779EB"/>
    <w:rsid w:val="00485B75"/>
    <w:rsid w:val="00490AEA"/>
    <w:rsid w:val="00495511"/>
    <w:rsid w:val="004A12FF"/>
    <w:rsid w:val="004A2D15"/>
    <w:rsid w:val="004C02EA"/>
    <w:rsid w:val="004D36A5"/>
    <w:rsid w:val="004D458C"/>
    <w:rsid w:val="004D68C4"/>
    <w:rsid w:val="004E0A29"/>
    <w:rsid w:val="004F4E55"/>
    <w:rsid w:val="004F657A"/>
    <w:rsid w:val="004F7101"/>
    <w:rsid w:val="00503049"/>
    <w:rsid w:val="00540E14"/>
    <w:rsid w:val="00544C5E"/>
    <w:rsid w:val="00554C47"/>
    <w:rsid w:val="0055612E"/>
    <w:rsid w:val="0055695A"/>
    <w:rsid w:val="00560615"/>
    <w:rsid w:val="005714D2"/>
    <w:rsid w:val="00572A02"/>
    <w:rsid w:val="00576E60"/>
    <w:rsid w:val="005A70DB"/>
    <w:rsid w:val="005B3AA8"/>
    <w:rsid w:val="005B442D"/>
    <w:rsid w:val="005C3911"/>
    <w:rsid w:val="005C4601"/>
    <w:rsid w:val="005C62AA"/>
    <w:rsid w:val="005C661C"/>
    <w:rsid w:val="005D1233"/>
    <w:rsid w:val="005D2042"/>
    <w:rsid w:val="005F53BE"/>
    <w:rsid w:val="00604322"/>
    <w:rsid w:val="006173E4"/>
    <w:rsid w:val="00617A37"/>
    <w:rsid w:val="0062456D"/>
    <w:rsid w:val="00626725"/>
    <w:rsid w:val="0063592B"/>
    <w:rsid w:val="006368E0"/>
    <w:rsid w:val="006468C5"/>
    <w:rsid w:val="00674B9A"/>
    <w:rsid w:val="00682875"/>
    <w:rsid w:val="00692E8D"/>
    <w:rsid w:val="006A0AE5"/>
    <w:rsid w:val="006A43D9"/>
    <w:rsid w:val="006C5B73"/>
    <w:rsid w:val="006D75C4"/>
    <w:rsid w:val="006E5BCC"/>
    <w:rsid w:val="006F3C49"/>
    <w:rsid w:val="0070267D"/>
    <w:rsid w:val="00732DC3"/>
    <w:rsid w:val="0074040C"/>
    <w:rsid w:val="0076387E"/>
    <w:rsid w:val="00767924"/>
    <w:rsid w:val="00770F6C"/>
    <w:rsid w:val="007777B0"/>
    <w:rsid w:val="00783AED"/>
    <w:rsid w:val="007906DC"/>
    <w:rsid w:val="00791C03"/>
    <w:rsid w:val="0079524B"/>
    <w:rsid w:val="007978DA"/>
    <w:rsid w:val="007A0FDF"/>
    <w:rsid w:val="007A3411"/>
    <w:rsid w:val="007B5016"/>
    <w:rsid w:val="007B5BA3"/>
    <w:rsid w:val="007F0D62"/>
    <w:rsid w:val="007F18A5"/>
    <w:rsid w:val="007F34A6"/>
    <w:rsid w:val="00810F9C"/>
    <w:rsid w:val="00812193"/>
    <w:rsid w:val="00825257"/>
    <w:rsid w:val="00825CE4"/>
    <w:rsid w:val="00830208"/>
    <w:rsid w:val="00834D4F"/>
    <w:rsid w:val="00840B6B"/>
    <w:rsid w:val="00855FCF"/>
    <w:rsid w:val="00871085"/>
    <w:rsid w:val="00876150"/>
    <w:rsid w:val="00882877"/>
    <w:rsid w:val="00884D06"/>
    <w:rsid w:val="008A0CAA"/>
    <w:rsid w:val="008A4D33"/>
    <w:rsid w:val="008A6C9B"/>
    <w:rsid w:val="008B0557"/>
    <w:rsid w:val="008B15A7"/>
    <w:rsid w:val="008B37A6"/>
    <w:rsid w:val="008B67F0"/>
    <w:rsid w:val="008B6DDD"/>
    <w:rsid w:val="008C0A8C"/>
    <w:rsid w:val="008C3752"/>
    <w:rsid w:val="008D07B1"/>
    <w:rsid w:val="008D46B9"/>
    <w:rsid w:val="008F16C6"/>
    <w:rsid w:val="00901499"/>
    <w:rsid w:val="00903FAF"/>
    <w:rsid w:val="00912CE1"/>
    <w:rsid w:val="00914121"/>
    <w:rsid w:val="009246C3"/>
    <w:rsid w:val="009279BB"/>
    <w:rsid w:val="009347FF"/>
    <w:rsid w:val="00934872"/>
    <w:rsid w:val="00934997"/>
    <w:rsid w:val="00936C08"/>
    <w:rsid w:val="009420FE"/>
    <w:rsid w:val="00945958"/>
    <w:rsid w:val="00955FC8"/>
    <w:rsid w:val="00960E76"/>
    <w:rsid w:val="009759CD"/>
    <w:rsid w:val="0097650F"/>
    <w:rsid w:val="009862DE"/>
    <w:rsid w:val="009865A5"/>
    <w:rsid w:val="00987F73"/>
    <w:rsid w:val="00991419"/>
    <w:rsid w:val="00992C36"/>
    <w:rsid w:val="00995DC0"/>
    <w:rsid w:val="009A09A0"/>
    <w:rsid w:val="009A0FB4"/>
    <w:rsid w:val="009D03BF"/>
    <w:rsid w:val="00A00A9E"/>
    <w:rsid w:val="00A02799"/>
    <w:rsid w:val="00A0326A"/>
    <w:rsid w:val="00A11BCD"/>
    <w:rsid w:val="00A22413"/>
    <w:rsid w:val="00A252F7"/>
    <w:rsid w:val="00A407A9"/>
    <w:rsid w:val="00A46035"/>
    <w:rsid w:val="00A50625"/>
    <w:rsid w:val="00A6629D"/>
    <w:rsid w:val="00A73C9D"/>
    <w:rsid w:val="00A77E46"/>
    <w:rsid w:val="00A85850"/>
    <w:rsid w:val="00A87902"/>
    <w:rsid w:val="00AA08A7"/>
    <w:rsid w:val="00AA2670"/>
    <w:rsid w:val="00AA7661"/>
    <w:rsid w:val="00AD0537"/>
    <w:rsid w:val="00AD0E0B"/>
    <w:rsid w:val="00AD1D7C"/>
    <w:rsid w:val="00AD41A0"/>
    <w:rsid w:val="00AD4466"/>
    <w:rsid w:val="00AD53E2"/>
    <w:rsid w:val="00AE057B"/>
    <w:rsid w:val="00AE1593"/>
    <w:rsid w:val="00AE4382"/>
    <w:rsid w:val="00AE7FCC"/>
    <w:rsid w:val="00AF0924"/>
    <w:rsid w:val="00AF1C4B"/>
    <w:rsid w:val="00B05F25"/>
    <w:rsid w:val="00B0791C"/>
    <w:rsid w:val="00B07BC6"/>
    <w:rsid w:val="00B12DAB"/>
    <w:rsid w:val="00B13259"/>
    <w:rsid w:val="00B27F80"/>
    <w:rsid w:val="00B3584A"/>
    <w:rsid w:val="00B51268"/>
    <w:rsid w:val="00B61FE4"/>
    <w:rsid w:val="00B62933"/>
    <w:rsid w:val="00B70000"/>
    <w:rsid w:val="00B7196B"/>
    <w:rsid w:val="00B80FC0"/>
    <w:rsid w:val="00BB001D"/>
    <w:rsid w:val="00BB01AF"/>
    <w:rsid w:val="00BB027D"/>
    <w:rsid w:val="00BB1556"/>
    <w:rsid w:val="00BB4A2F"/>
    <w:rsid w:val="00BC096A"/>
    <w:rsid w:val="00BD3B7D"/>
    <w:rsid w:val="00C150A0"/>
    <w:rsid w:val="00C278BA"/>
    <w:rsid w:val="00C34A8C"/>
    <w:rsid w:val="00C44764"/>
    <w:rsid w:val="00C45D35"/>
    <w:rsid w:val="00C53854"/>
    <w:rsid w:val="00C5488A"/>
    <w:rsid w:val="00C55037"/>
    <w:rsid w:val="00C56168"/>
    <w:rsid w:val="00C561E9"/>
    <w:rsid w:val="00C647DC"/>
    <w:rsid w:val="00C66DA8"/>
    <w:rsid w:val="00C727D7"/>
    <w:rsid w:val="00C73714"/>
    <w:rsid w:val="00C803C1"/>
    <w:rsid w:val="00C80410"/>
    <w:rsid w:val="00C865F6"/>
    <w:rsid w:val="00C97EB2"/>
    <w:rsid w:val="00CA1DE5"/>
    <w:rsid w:val="00CA2240"/>
    <w:rsid w:val="00CA503E"/>
    <w:rsid w:val="00CA63C1"/>
    <w:rsid w:val="00CA676A"/>
    <w:rsid w:val="00CA6B5E"/>
    <w:rsid w:val="00CB0370"/>
    <w:rsid w:val="00CD7CFA"/>
    <w:rsid w:val="00CE10B7"/>
    <w:rsid w:val="00CE1CE0"/>
    <w:rsid w:val="00CE4F34"/>
    <w:rsid w:val="00CF0B55"/>
    <w:rsid w:val="00D07624"/>
    <w:rsid w:val="00D20E06"/>
    <w:rsid w:val="00D23BA0"/>
    <w:rsid w:val="00D310C6"/>
    <w:rsid w:val="00D345D3"/>
    <w:rsid w:val="00D45143"/>
    <w:rsid w:val="00D512BB"/>
    <w:rsid w:val="00D725BA"/>
    <w:rsid w:val="00D726A7"/>
    <w:rsid w:val="00D80B24"/>
    <w:rsid w:val="00D828B4"/>
    <w:rsid w:val="00D82F4B"/>
    <w:rsid w:val="00D85603"/>
    <w:rsid w:val="00D8591E"/>
    <w:rsid w:val="00D918F1"/>
    <w:rsid w:val="00DA4C4B"/>
    <w:rsid w:val="00DB528C"/>
    <w:rsid w:val="00DC087B"/>
    <w:rsid w:val="00DD043F"/>
    <w:rsid w:val="00DD0571"/>
    <w:rsid w:val="00DD5074"/>
    <w:rsid w:val="00DD5FB9"/>
    <w:rsid w:val="00DD797C"/>
    <w:rsid w:val="00E02A84"/>
    <w:rsid w:val="00E1335C"/>
    <w:rsid w:val="00E1345D"/>
    <w:rsid w:val="00E23677"/>
    <w:rsid w:val="00E245AD"/>
    <w:rsid w:val="00E25A13"/>
    <w:rsid w:val="00E4003D"/>
    <w:rsid w:val="00E43E6D"/>
    <w:rsid w:val="00E46D0C"/>
    <w:rsid w:val="00E4761D"/>
    <w:rsid w:val="00E57C64"/>
    <w:rsid w:val="00E65889"/>
    <w:rsid w:val="00E71219"/>
    <w:rsid w:val="00E74AC7"/>
    <w:rsid w:val="00E950CD"/>
    <w:rsid w:val="00E96819"/>
    <w:rsid w:val="00EB00AF"/>
    <w:rsid w:val="00EB67B7"/>
    <w:rsid w:val="00EC039D"/>
    <w:rsid w:val="00EC22F1"/>
    <w:rsid w:val="00ED77F9"/>
    <w:rsid w:val="00EE3256"/>
    <w:rsid w:val="00EE6764"/>
    <w:rsid w:val="00EF5624"/>
    <w:rsid w:val="00EF5E6C"/>
    <w:rsid w:val="00EF6518"/>
    <w:rsid w:val="00F17E12"/>
    <w:rsid w:val="00F21E9F"/>
    <w:rsid w:val="00F2734D"/>
    <w:rsid w:val="00F3750C"/>
    <w:rsid w:val="00F41098"/>
    <w:rsid w:val="00F45D47"/>
    <w:rsid w:val="00F62384"/>
    <w:rsid w:val="00F73A99"/>
    <w:rsid w:val="00F75C14"/>
    <w:rsid w:val="00F90D65"/>
    <w:rsid w:val="00FA53FB"/>
    <w:rsid w:val="00FB2F88"/>
    <w:rsid w:val="00FD1B0A"/>
    <w:rsid w:val="00FD491C"/>
    <w:rsid w:val="00FE7F6E"/>
    <w:rsid w:val="00FF46B2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4665"/>
  <w15:chartTrackingRefBased/>
  <w15:docId w15:val="{916C8BAF-843A-40FB-A1B2-4A610E28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02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5BA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3</cp:revision>
  <cp:lastPrinted>2020-09-01T09:48:00Z</cp:lastPrinted>
  <dcterms:created xsi:type="dcterms:W3CDTF">2022-07-06T09:29:00Z</dcterms:created>
  <dcterms:modified xsi:type="dcterms:W3CDTF">2022-07-06T14:32:00Z</dcterms:modified>
</cp:coreProperties>
</file>