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48" w:rsidRDefault="009A3C48" w:rsidP="00AF1532">
      <w:pPr>
        <w:jc w:val="center"/>
        <w:rPr>
          <w:rFonts w:ascii="Times New Roman" w:hAnsi="Times New Roman"/>
          <w:b/>
          <w:sz w:val="36"/>
          <w:szCs w:val="36"/>
          <w:u w:val="double"/>
        </w:rPr>
      </w:pPr>
      <w:r w:rsidRPr="00D66474">
        <w:rPr>
          <w:rFonts w:ascii="Times New Roman" w:hAnsi="Times New Roman"/>
          <w:b/>
          <w:sz w:val="36"/>
          <w:szCs w:val="36"/>
          <w:u w:val="double"/>
        </w:rPr>
        <w:t>АДМИНИ</w:t>
      </w:r>
      <w:r>
        <w:rPr>
          <w:rFonts w:ascii="Times New Roman" w:hAnsi="Times New Roman"/>
          <w:b/>
          <w:sz w:val="36"/>
          <w:szCs w:val="36"/>
          <w:u w:val="double"/>
        </w:rPr>
        <w:t>СТ</w:t>
      </w:r>
      <w:r w:rsidRPr="00D66474">
        <w:rPr>
          <w:rFonts w:ascii="Times New Roman" w:hAnsi="Times New Roman"/>
          <w:b/>
          <w:sz w:val="36"/>
          <w:szCs w:val="36"/>
          <w:u w:val="double"/>
        </w:rPr>
        <w:t>РАЦИЯ ЖИРЯТИНСКОГО РАЙОНА</w:t>
      </w:r>
    </w:p>
    <w:p w:rsidR="009A3C48" w:rsidRDefault="009A3C48" w:rsidP="00D66474">
      <w:pPr>
        <w:jc w:val="center"/>
        <w:rPr>
          <w:rFonts w:ascii="Times New Roman" w:hAnsi="Times New Roman"/>
          <w:b/>
          <w:sz w:val="28"/>
          <w:szCs w:val="28"/>
        </w:rPr>
      </w:pPr>
      <w:r w:rsidRPr="00D66474">
        <w:rPr>
          <w:rFonts w:ascii="Times New Roman" w:hAnsi="Times New Roman"/>
          <w:b/>
          <w:sz w:val="28"/>
          <w:szCs w:val="28"/>
        </w:rPr>
        <w:t>ПОСТАНОВЛЕНИЕ</w:t>
      </w: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08.09.</w:t>
      </w:r>
      <w:r w:rsidRPr="00D66474">
        <w:rPr>
          <w:rFonts w:ascii="Times New Roman" w:hAnsi="Times New Roman"/>
          <w:sz w:val="24"/>
          <w:szCs w:val="24"/>
        </w:rPr>
        <w:t>2016г</w:t>
      </w:r>
      <w:r>
        <w:rPr>
          <w:rFonts w:ascii="Times New Roman" w:hAnsi="Times New Roman"/>
          <w:sz w:val="24"/>
          <w:szCs w:val="24"/>
        </w:rPr>
        <w:t>. №381</w:t>
      </w: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с.Жирятино</w:t>
      </w: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заблаговременной подготовке</w:t>
      </w: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загородной зоны к проведению</w:t>
      </w: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эвакоприёмных мероприятий</w:t>
      </w: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особый период</w:t>
      </w: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</w:p>
    <w:p w:rsidR="009A3C48" w:rsidRDefault="009A3C48" w:rsidP="00720D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соответствии 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Федеральным законом от 12.02.1998г.№28-ФЗ «О гражданской обороне», в целях решения задач по организации подготовки безопасных районов загородной зоны к проведению эвакоприёмных мероприятий в границах Жирятинского района в особый период</w:t>
      </w: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</w:p>
    <w:p w:rsidR="009A3C48" w:rsidRDefault="009A3C48" w:rsidP="00720D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Утвердить Положение о заблаговременной подготовке загородной зоны к проведению эвакоприёмных мероприятий в особый период (Приложение 1).</w:t>
      </w:r>
    </w:p>
    <w:p w:rsidR="009A3C48" w:rsidRDefault="009A3C48" w:rsidP="00720D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Председателю эвакокомиссии – заместителю главы администрации района В.П.Пожарской анализировать и обсуждать вопросы подготовки загородной зоны к приёму эвакуируемого населения, материальных и культурных ценностей не менее 2-х раз в год на заседании комиссии.</w:t>
      </w:r>
    </w:p>
    <w:p w:rsidR="009A3C48" w:rsidRDefault="009A3C48" w:rsidP="00720D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Постановление от 16.02.2009г.№27 «О заблаговременной подготовке загородной зоны к проведению эвакоприёмных мероприятий в особый период» считать утратившим силу.</w:t>
      </w:r>
    </w:p>
    <w:p w:rsidR="009A3C48" w:rsidRDefault="009A3C48" w:rsidP="00720D7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Контроль за исполнением настоящего постановления возложить на заместителя главы администрации района Пожарскую В.П.</w:t>
      </w: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 района                                                       Л.А.Антюхов</w:t>
      </w: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</w:p>
    <w:p w:rsidR="009A3C48" w:rsidRDefault="009A3C48" w:rsidP="00D6647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Туркова О.Е.</w:t>
      </w:r>
    </w:p>
    <w:sectPr w:rsidR="009A3C48" w:rsidSect="00E8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474"/>
    <w:rsid w:val="00000228"/>
    <w:rsid w:val="00004C49"/>
    <w:rsid w:val="0001483A"/>
    <w:rsid w:val="000158B8"/>
    <w:rsid w:val="00017BEC"/>
    <w:rsid w:val="0002240C"/>
    <w:rsid w:val="00022F7B"/>
    <w:rsid w:val="00032CDA"/>
    <w:rsid w:val="00033248"/>
    <w:rsid w:val="00034590"/>
    <w:rsid w:val="00051C43"/>
    <w:rsid w:val="000538D8"/>
    <w:rsid w:val="00070F2D"/>
    <w:rsid w:val="00072FF9"/>
    <w:rsid w:val="00074011"/>
    <w:rsid w:val="0007721F"/>
    <w:rsid w:val="0008092B"/>
    <w:rsid w:val="00095A80"/>
    <w:rsid w:val="000B1384"/>
    <w:rsid w:val="000B18F4"/>
    <w:rsid w:val="000B2701"/>
    <w:rsid w:val="000B3B20"/>
    <w:rsid w:val="000B7431"/>
    <w:rsid w:val="000D08A5"/>
    <w:rsid w:val="000D4881"/>
    <w:rsid w:val="000E1A26"/>
    <w:rsid w:val="000E3A3F"/>
    <w:rsid w:val="000E66E6"/>
    <w:rsid w:val="000F07B3"/>
    <w:rsid w:val="000F1C10"/>
    <w:rsid w:val="000F2A32"/>
    <w:rsid w:val="000F652A"/>
    <w:rsid w:val="000F7818"/>
    <w:rsid w:val="001033F6"/>
    <w:rsid w:val="001049DF"/>
    <w:rsid w:val="001052AE"/>
    <w:rsid w:val="0010736D"/>
    <w:rsid w:val="001101EA"/>
    <w:rsid w:val="00111320"/>
    <w:rsid w:val="00112677"/>
    <w:rsid w:val="00115CDC"/>
    <w:rsid w:val="00115E6F"/>
    <w:rsid w:val="00117BA1"/>
    <w:rsid w:val="00132025"/>
    <w:rsid w:val="001326A2"/>
    <w:rsid w:val="00142FB3"/>
    <w:rsid w:val="001441AC"/>
    <w:rsid w:val="00144265"/>
    <w:rsid w:val="00147A25"/>
    <w:rsid w:val="001536B5"/>
    <w:rsid w:val="00156016"/>
    <w:rsid w:val="00160CDC"/>
    <w:rsid w:val="00165074"/>
    <w:rsid w:val="00166911"/>
    <w:rsid w:val="00166CA1"/>
    <w:rsid w:val="00171696"/>
    <w:rsid w:val="00190D8E"/>
    <w:rsid w:val="00192806"/>
    <w:rsid w:val="00192823"/>
    <w:rsid w:val="00196145"/>
    <w:rsid w:val="001A0CFF"/>
    <w:rsid w:val="001A4C59"/>
    <w:rsid w:val="001B22B8"/>
    <w:rsid w:val="001B39E1"/>
    <w:rsid w:val="001C3B50"/>
    <w:rsid w:val="001C5031"/>
    <w:rsid w:val="001C6D8E"/>
    <w:rsid w:val="001D4196"/>
    <w:rsid w:val="001D4A04"/>
    <w:rsid w:val="001D71F9"/>
    <w:rsid w:val="001E1A34"/>
    <w:rsid w:val="001E33FA"/>
    <w:rsid w:val="001F0D62"/>
    <w:rsid w:val="001F5600"/>
    <w:rsid w:val="001F5883"/>
    <w:rsid w:val="00206CBB"/>
    <w:rsid w:val="00206D84"/>
    <w:rsid w:val="00207713"/>
    <w:rsid w:val="002100DE"/>
    <w:rsid w:val="002103FF"/>
    <w:rsid w:val="00232583"/>
    <w:rsid w:val="00247685"/>
    <w:rsid w:val="00251565"/>
    <w:rsid w:val="0025366B"/>
    <w:rsid w:val="00255266"/>
    <w:rsid w:val="00262B25"/>
    <w:rsid w:val="002632B2"/>
    <w:rsid w:val="0026616A"/>
    <w:rsid w:val="00270B77"/>
    <w:rsid w:val="00272DD9"/>
    <w:rsid w:val="002739D9"/>
    <w:rsid w:val="00277D37"/>
    <w:rsid w:val="002809B2"/>
    <w:rsid w:val="00281A1D"/>
    <w:rsid w:val="00282A65"/>
    <w:rsid w:val="00283EA3"/>
    <w:rsid w:val="00286254"/>
    <w:rsid w:val="0029096C"/>
    <w:rsid w:val="002967AB"/>
    <w:rsid w:val="002A6098"/>
    <w:rsid w:val="002A730C"/>
    <w:rsid w:val="002A7FFB"/>
    <w:rsid w:val="002B34F4"/>
    <w:rsid w:val="002B4C3C"/>
    <w:rsid w:val="002B5361"/>
    <w:rsid w:val="002B5CC9"/>
    <w:rsid w:val="002B5D06"/>
    <w:rsid w:val="002B614E"/>
    <w:rsid w:val="002B617B"/>
    <w:rsid w:val="002C48B5"/>
    <w:rsid w:val="002C4EAC"/>
    <w:rsid w:val="002C7027"/>
    <w:rsid w:val="002D47CF"/>
    <w:rsid w:val="002E2000"/>
    <w:rsid w:val="002F79AD"/>
    <w:rsid w:val="003129B3"/>
    <w:rsid w:val="00316E2E"/>
    <w:rsid w:val="00321173"/>
    <w:rsid w:val="003221AC"/>
    <w:rsid w:val="00337F27"/>
    <w:rsid w:val="00352438"/>
    <w:rsid w:val="003816F2"/>
    <w:rsid w:val="0038295E"/>
    <w:rsid w:val="003843A0"/>
    <w:rsid w:val="0038523E"/>
    <w:rsid w:val="00385F4E"/>
    <w:rsid w:val="00391D7B"/>
    <w:rsid w:val="003A69F1"/>
    <w:rsid w:val="003B7F3A"/>
    <w:rsid w:val="003C054D"/>
    <w:rsid w:val="003C2C32"/>
    <w:rsid w:val="003C3ACA"/>
    <w:rsid w:val="003C41B2"/>
    <w:rsid w:val="003C53E4"/>
    <w:rsid w:val="003C6F6B"/>
    <w:rsid w:val="003D353C"/>
    <w:rsid w:val="003D70E8"/>
    <w:rsid w:val="003F225A"/>
    <w:rsid w:val="003F775D"/>
    <w:rsid w:val="003F7CFD"/>
    <w:rsid w:val="004039E5"/>
    <w:rsid w:val="00405DA2"/>
    <w:rsid w:val="00407AF8"/>
    <w:rsid w:val="00410AF0"/>
    <w:rsid w:val="00411408"/>
    <w:rsid w:val="004143B6"/>
    <w:rsid w:val="00421F4E"/>
    <w:rsid w:val="004225F9"/>
    <w:rsid w:val="004239C0"/>
    <w:rsid w:val="0043079C"/>
    <w:rsid w:val="00431930"/>
    <w:rsid w:val="0043203E"/>
    <w:rsid w:val="00437FAD"/>
    <w:rsid w:val="004429E2"/>
    <w:rsid w:val="00443496"/>
    <w:rsid w:val="00447827"/>
    <w:rsid w:val="00452179"/>
    <w:rsid w:val="0045267B"/>
    <w:rsid w:val="004567DC"/>
    <w:rsid w:val="00457AA5"/>
    <w:rsid w:val="00461E6A"/>
    <w:rsid w:val="004642CD"/>
    <w:rsid w:val="004679FD"/>
    <w:rsid w:val="0047240C"/>
    <w:rsid w:val="004809BC"/>
    <w:rsid w:val="004826F5"/>
    <w:rsid w:val="0049607B"/>
    <w:rsid w:val="00497C00"/>
    <w:rsid w:val="004B0F17"/>
    <w:rsid w:val="004B1040"/>
    <w:rsid w:val="004B25AD"/>
    <w:rsid w:val="004B3C6F"/>
    <w:rsid w:val="004B6AB2"/>
    <w:rsid w:val="004C1B90"/>
    <w:rsid w:val="004D17E5"/>
    <w:rsid w:val="004D6055"/>
    <w:rsid w:val="004D77BB"/>
    <w:rsid w:val="004E2E79"/>
    <w:rsid w:val="004F5EE1"/>
    <w:rsid w:val="00501779"/>
    <w:rsid w:val="00503FD3"/>
    <w:rsid w:val="00504796"/>
    <w:rsid w:val="005120A2"/>
    <w:rsid w:val="00516F4E"/>
    <w:rsid w:val="00522F81"/>
    <w:rsid w:val="00531C38"/>
    <w:rsid w:val="00534F01"/>
    <w:rsid w:val="00540114"/>
    <w:rsid w:val="00547382"/>
    <w:rsid w:val="0055764E"/>
    <w:rsid w:val="005617CF"/>
    <w:rsid w:val="005678FA"/>
    <w:rsid w:val="00571787"/>
    <w:rsid w:val="00574B7C"/>
    <w:rsid w:val="00576819"/>
    <w:rsid w:val="00580FF0"/>
    <w:rsid w:val="0058106F"/>
    <w:rsid w:val="005A3ECB"/>
    <w:rsid w:val="005A7FA2"/>
    <w:rsid w:val="005C35B2"/>
    <w:rsid w:val="005C41D1"/>
    <w:rsid w:val="005C7838"/>
    <w:rsid w:val="005D50F3"/>
    <w:rsid w:val="005E00CA"/>
    <w:rsid w:val="005E10C5"/>
    <w:rsid w:val="005E3578"/>
    <w:rsid w:val="005E365E"/>
    <w:rsid w:val="005F054A"/>
    <w:rsid w:val="005F1340"/>
    <w:rsid w:val="005F54EA"/>
    <w:rsid w:val="005F6F46"/>
    <w:rsid w:val="00600E09"/>
    <w:rsid w:val="006018A5"/>
    <w:rsid w:val="00605FE6"/>
    <w:rsid w:val="006067BD"/>
    <w:rsid w:val="00606967"/>
    <w:rsid w:val="006075CF"/>
    <w:rsid w:val="006114F1"/>
    <w:rsid w:val="0062106D"/>
    <w:rsid w:val="00623646"/>
    <w:rsid w:val="00626A0A"/>
    <w:rsid w:val="00626B49"/>
    <w:rsid w:val="006300FC"/>
    <w:rsid w:val="00636D6A"/>
    <w:rsid w:val="00643A98"/>
    <w:rsid w:val="00652E63"/>
    <w:rsid w:val="00654229"/>
    <w:rsid w:val="00661353"/>
    <w:rsid w:val="00661456"/>
    <w:rsid w:val="00665BA7"/>
    <w:rsid w:val="0066643B"/>
    <w:rsid w:val="00670F1B"/>
    <w:rsid w:val="0067559A"/>
    <w:rsid w:val="00677252"/>
    <w:rsid w:val="00684F54"/>
    <w:rsid w:val="006855C2"/>
    <w:rsid w:val="006A57F1"/>
    <w:rsid w:val="006B2797"/>
    <w:rsid w:val="006C1AF6"/>
    <w:rsid w:val="006C34D8"/>
    <w:rsid w:val="006D3BC0"/>
    <w:rsid w:val="006D6CDB"/>
    <w:rsid w:val="006E0B05"/>
    <w:rsid w:val="006E1DC4"/>
    <w:rsid w:val="006E2ABB"/>
    <w:rsid w:val="006E5579"/>
    <w:rsid w:val="006E71FB"/>
    <w:rsid w:val="0070163F"/>
    <w:rsid w:val="007026D0"/>
    <w:rsid w:val="0070485A"/>
    <w:rsid w:val="007074C8"/>
    <w:rsid w:val="00710479"/>
    <w:rsid w:val="0071058D"/>
    <w:rsid w:val="00712CE9"/>
    <w:rsid w:val="00720843"/>
    <w:rsid w:val="00720AEC"/>
    <w:rsid w:val="00720D79"/>
    <w:rsid w:val="0072182A"/>
    <w:rsid w:val="0072243E"/>
    <w:rsid w:val="00723106"/>
    <w:rsid w:val="00724A13"/>
    <w:rsid w:val="00724F28"/>
    <w:rsid w:val="0073347A"/>
    <w:rsid w:val="00733BF4"/>
    <w:rsid w:val="007552B9"/>
    <w:rsid w:val="00760546"/>
    <w:rsid w:val="007617EB"/>
    <w:rsid w:val="00764D0E"/>
    <w:rsid w:val="00767176"/>
    <w:rsid w:val="00774DB7"/>
    <w:rsid w:val="00775165"/>
    <w:rsid w:val="00776958"/>
    <w:rsid w:val="00791375"/>
    <w:rsid w:val="00797D17"/>
    <w:rsid w:val="007A077C"/>
    <w:rsid w:val="007A25E2"/>
    <w:rsid w:val="007A4896"/>
    <w:rsid w:val="007A5952"/>
    <w:rsid w:val="007B1B03"/>
    <w:rsid w:val="007B69C3"/>
    <w:rsid w:val="007B70FB"/>
    <w:rsid w:val="007C3EFA"/>
    <w:rsid w:val="007C7BA5"/>
    <w:rsid w:val="007D36B6"/>
    <w:rsid w:val="007E1425"/>
    <w:rsid w:val="007E1FB3"/>
    <w:rsid w:val="007E7BA8"/>
    <w:rsid w:val="007E7F1C"/>
    <w:rsid w:val="007F2081"/>
    <w:rsid w:val="007F42FD"/>
    <w:rsid w:val="007F61A0"/>
    <w:rsid w:val="00801E4F"/>
    <w:rsid w:val="00803B1B"/>
    <w:rsid w:val="008072EB"/>
    <w:rsid w:val="00807DAC"/>
    <w:rsid w:val="008110C3"/>
    <w:rsid w:val="0081499E"/>
    <w:rsid w:val="008171C7"/>
    <w:rsid w:val="008202BE"/>
    <w:rsid w:val="0082127B"/>
    <w:rsid w:val="008249ED"/>
    <w:rsid w:val="00825952"/>
    <w:rsid w:val="00832D51"/>
    <w:rsid w:val="00833E5E"/>
    <w:rsid w:val="008357D0"/>
    <w:rsid w:val="00837644"/>
    <w:rsid w:val="0084483A"/>
    <w:rsid w:val="008625A7"/>
    <w:rsid w:val="00862930"/>
    <w:rsid w:val="0086392D"/>
    <w:rsid w:val="00866E40"/>
    <w:rsid w:val="00872CD0"/>
    <w:rsid w:val="008768DE"/>
    <w:rsid w:val="008879AA"/>
    <w:rsid w:val="00887AE5"/>
    <w:rsid w:val="008905D0"/>
    <w:rsid w:val="00890BCA"/>
    <w:rsid w:val="008A3505"/>
    <w:rsid w:val="008A7A38"/>
    <w:rsid w:val="008C1E68"/>
    <w:rsid w:val="008C7B9A"/>
    <w:rsid w:val="008D075F"/>
    <w:rsid w:val="008D0AB7"/>
    <w:rsid w:val="008D10E6"/>
    <w:rsid w:val="008D35DB"/>
    <w:rsid w:val="008D4319"/>
    <w:rsid w:val="008D740D"/>
    <w:rsid w:val="008E1F8D"/>
    <w:rsid w:val="008E346B"/>
    <w:rsid w:val="008E5BF6"/>
    <w:rsid w:val="008E7E31"/>
    <w:rsid w:val="008F0770"/>
    <w:rsid w:val="00904E52"/>
    <w:rsid w:val="00910E5C"/>
    <w:rsid w:val="009155A0"/>
    <w:rsid w:val="009175D7"/>
    <w:rsid w:val="00922ADD"/>
    <w:rsid w:val="00926505"/>
    <w:rsid w:val="009378A6"/>
    <w:rsid w:val="00941454"/>
    <w:rsid w:val="00942A5C"/>
    <w:rsid w:val="009454CF"/>
    <w:rsid w:val="00946361"/>
    <w:rsid w:val="009547D5"/>
    <w:rsid w:val="00956416"/>
    <w:rsid w:val="009618B1"/>
    <w:rsid w:val="00971C0B"/>
    <w:rsid w:val="009842D7"/>
    <w:rsid w:val="00990437"/>
    <w:rsid w:val="009943BE"/>
    <w:rsid w:val="009A048B"/>
    <w:rsid w:val="009A3461"/>
    <w:rsid w:val="009A34CF"/>
    <w:rsid w:val="009A3C48"/>
    <w:rsid w:val="009A3D35"/>
    <w:rsid w:val="009A6C6A"/>
    <w:rsid w:val="009B4979"/>
    <w:rsid w:val="009B6787"/>
    <w:rsid w:val="009B7A5C"/>
    <w:rsid w:val="009C07E1"/>
    <w:rsid w:val="009C5EDB"/>
    <w:rsid w:val="009D1594"/>
    <w:rsid w:val="009D4782"/>
    <w:rsid w:val="009E2ADF"/>
    <w:rsid w:val="009F076E"/>
    <w:rsid w:val="009F3FFC"/>
    <w:rsid w:val="009F6631"/>
    <w:rsid w:val="00A012FC"/>
    <w:rsid w:val="00A11E16"/>
    <w:rsid w:val="00A2188E"/>
    <w:rsid w:val="00A21E8E"/>
    <w:rsid w:val="00A25042"/>
    <w:rsid w:val="00A26A72"/>
    <w:rsid w:val="00A30141"/>
    <w:rsid w:val="00A44738"/>
    <w:rsid w:val="00A472F6"/>
    <w:rsid w:val="00A52F48"/>
    <w:rsid w:val="00A57E66"/>
    <w:rsid w:val="00A655F2"/>
    <w:rsid w:val="00A72070"/>
    <w:rsid w:val="00A72DB3"/>
    <w:rsid w:val="00A80F07"/>
    <w:rsid w:val="00A83C0E"/>
    <w:rsid w:val="00A9308D"/>
    <w:rsid w:val="00A94335"/>
    <w:rsid w:val="00A945DE"/>
    <w:rsid w:val="00A965D6"/>
    <w:rsid w:val="00AA3DED"/>
    <w:rsid w:val="00AA548A"/>
    <w:rsid w:val="00AA625B"/>
    <w:rsid w:val="00AA6571"/>
    <w:rsid w:val="00AA68A7"/>
    <w:rsid w:val="00AA7C18"/>
    <w:rsid w:val="00AB250E"/>
    <w:rsid w:val="00AB2C6E"/>
    <w:rsid w:val="00AB4F1A"/>
    <w:rsid w:val="00AB6E26"/>
    <w:rsid w:val="00AC6CCA"/>
    <w:rsid w:val="00AD12F7"/>
    <w:rsid w:val="00AD2FDC"/>
    <w:rsid w:val="00AD5377"/>
    <w:rsid w:val="00AD5A87"/>
    <w:rsid w:val="00AD6D59"/>
    <w:rsid w:val="00AE45E1"/>
    <w:rsid w:val="00AF1532"/>
    <w:rsid w:val="00AF4803"/>
    <w:rsid w:val="00B03F6F"/>
    <w:rsid w:val="00B040FD"/>
    <w:rsid w:val="00B05695"/>
    <w:rsid w:val="00B07D10"/>
    <w:rsid w:val="00B13C51"/>
    <w:rsid w:val="00B14739"/>
    <w:rsid w:val="00B2029B"/>
    <w:rsid w:val="00B22843"/>
    <w:rsid w:val="00B301DB"/>
    <w:rsid w:val="00B33AD8"/>
    <w:rsid w:val="00B371F7"/>
    <w:rsid w:val="00B6000C"/>
    <w:rsid w:val="00B67059"/>
    <w:rsid w:val="00B70AEA"/>
    <w:rsid w:val="00B7725C"/>
    <w:rsid w:val="00B865AE"/>
    <w:rsid w:val="00B867B1"/>
    <w:rsid w:val="00B9195F"/>
    <w:rsid w:val="00B950B9"/>
    <w:rsid w:val="00BA46D0"/>
    <w:rsid w:val="00BB0AC7"/>
    <w:rsid w:val="00BB7DE6"/>
    <w:rsid w:val="00BC4332"/>
    <w:rsid w:val="00BC68B5"/>
    <w:rsid w:val="00BD6E61"/>
    <w:rsid w:val="00BE3E16"/>
    <w:rsid w:val="00BF22ED"/>
    <w:rsid w:val="00BF7442"/>
    <w:rsid w:val="00C06167"/>
    <w:rsid w:val="00C108B0"/>
    <w:rsid w:val="00C1354C"/>
    <w:rsid w:val="00C13EA8"/>
    <w:rsid w:val="00C21CF4"/>
    <w:rsid w:val="00C22277"/>
    <w:rsid w:val="00C2798D"/>
    <w:rsid w:val="00C323B0"/>
    <w:rsid w:val="00C353E4"/>
    <w:rsid w:val="00C4252D"/>
    <w:rsid w:val="00C42D3C"/>
    <w:rsid w:val="00C43378"/>
    <w:rsid w:val="00C43483"/>
    <w:rsid w:val="00C4791C"/>
    <w:rsid w:val="00C52196"/>
    <w:rsid w:val="00C53703"/>
    <w:rsid w:val="00C63111"/>
    <w:rsid w:val="00C669A5"/>
    <w:rsid w:val="00C6770F"/>
    <w:rsid w:val="00C73010"/>
    <w:rsid w:val="00C74D02"/>
    <w:rsid w:val="00C75631"/>
    <w:rsid w:val="00C77756"/>
    <w:rsid w:val="00C833D4"/>
    <w:rsid w:val="00C83DBD"/>
    <w:rsid w:val="00C877A6"/>
    <w:rsid w:val="00C91936"/>
    <w:rsid w:val="00C952AF"/>
    <w:rsid w:val="00C955D3"/>
    <w:rsid w:val="00C9783C"/>
    <w:rsid w:val="00CA05DA"/>
    <w:rsid w:val="00CA1CEB"/>
    <w:rsid w:val="00CA6125"/>
    <w:rsid w:val="00CB3ECB"/>
    <w:rsid w:val="00CC05C7"/>
    <w:rsid w:val="00CC2E17"/>
    <w:rsid w:val="00CC438F"/>
    <w:rsid w:val="00CD25B4"/>
    <w:rsid w:val="00CE4DFC"/>
    <w:rsid w:val="00CE70D6"/>
    <w:rsid w:val="00CF0545"/>
    <w:rsid w:val="00CF399A"/>
    <w:rsid w:val="00CF58CC"/>
    <w:rsid w:val="00D20D7C"/>
    <w:rsid w:val="00D2296B"/>
    <w:rsid w:val="00D36989"/>
    <w:rsid w:val="00D4302F"/>
    <w:rsid w:val="00D478F7"/>
    <w:rsid w:val="00D53693"/>
    <w:rsid w:val="00D54D63"/>
    <w:rsid w:val="00D55410"/>
    <w:rsid w:val="00D561D9"/>
    <w:rsid w:val="00D57563"/>
    <w:rsid w:val="00D60E11"/>
    <w:rsid w:val="00D629A6"/>
    <w:rsid w:val="00D643B3"/>
    <w:rsid w:val="00D66474"/>
    <w:rsid w:val="00D83F00"/>
    <w:rsid w:val="00D85B72"/>
    <w:rsid w:val="00D97C23"/>
    <w:rsid w:val="00DB0D41"/>
    <w:rsid w:val="00DB1566"/>
    <w:rsid w:val="00DB4A84"/>
    <w:rsid w:val="00DC002F"/>
    <w:rsid w:val="00DC1095"/>
    <w:rsid w:val="00DC306A"/>
    <w:rsid w:val="00DC422A"/>
    <w:rsid w:val="00DD0F1F"/>
    <w:rsid w:val="00DD313B"/>
    <w:rsid w:val="00DE28D5"/>
    <w:rsid w:val="00DF0A5E"/>
    <w:rsid w:val="00DF467F"/>
    <w:rsid w:val="00E00F79"/>
    <w:rsid w:val="00E0267A"/>
    <w:rsid w:val="00E02E1F"/>
    <w:rsid w:val="00E04566"/>
    <w:rsid w:val="00E06F4A"/>
    <w:rsid w:val="00E077D5"/>
    <w:rsid w:val="00E14ED6"/>
    <w:rsid w:val="00E15D55"/>
    <w:rsid w:val="00E20D03"/>
    <w:rsid w:val="00E21610"/>
    <w:rsid w:val="00E327BC"/>
    <w:rsid w:val="00E3651C"/>
    <w:rsid w:val="00E42CD8"/>
    <w:rsid w:val="00E45927"/>
    <w:rsid w:val="00E47B07"/>
    <w:rsid w:val="00E47CB8"/>
    <w:rsid w:val="00E50E15"/>
    <w:rsid w:val="00E52A9A"/>
    <w:rsid w:val="00E55D67"/>
    <w:rsid w:val="00E74F5A"/>
    <w:rsid w:val="00E81278"/>
    <w:rsid w:val="00E85D1C"/>
    <w:rsid w:val="00E866E7"/>
    <w:rsid w:val="00E86D54"/>
    <w:rsid w:val="00E97DC7"/>
    <w:rsid w:val="00EB01BF"/>
    <w:rsid w:val="00EB6F6F"/>
    <w:rsid w:val="00EC613D"/>
    <w:rsid w:val="00ED20D2"/>
    <w:rsid w:val="00EE0D76"/>
    <w:rsid w:val="00EE5383"/>
    <w:rsid w:val="00EE6363"/>
    <w:rsid w:val="00EF191D"/>
    <w:rsid w:val="00F0156A"/>
    <w:rsid w:val="00F10B46"/>
    <w:rsid w:val="00F17F1A"/>
    <w:rsid w:val="00F31646"/>
    <w:rsid w:val="00F33599"/>
    <w:rsid w:val="00F40856"/>
    <w:rsid w:val="00F43547"/>
    <w:rsid w:val="00F4537E"/>
    <w:rsid w:val="00F458D5"/>
    <w:rsid w:val="00F459C8"/>
    <w:rsid w:val="00F47915"/>
    <w:rsid w:val="00F60B9D"/>
    <w:rsid w:val="00F612F2"/>
    <w:rsid w:val="00F6293F"/>
    <w:rsid w:val="00F76937"/>
    <w:rsid w:val="00F82492"/>
    <w:rsid w:val="00F83A45"/>
    <w:rsid w:val="00F8678F"/>
    <w:rsid w:val="00F967AF"/>
    <w:rsid w:val="00FA6C6E"/>
    <w:rsid w:val="00FB1017"/>
    <w:rsid w:val="00FB73CD"/>
    <w:rsid w:val="00FC0847"/>
    <w:rsid w:val="00FC42CB"/>
    <w:rsid w:val="00FC7D0A"/>
    <w:rsid w:val="00FD4E8D"/>
    <w:rsid w:val="00FD5326"/>
    <w:rsid w:val="00FD6D62"/>
    <w:rsid w:val="00FE0337"/>
    <w:rsid w:val="00FF0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5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6647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189</Words>
  <Characters>1080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ак</cp:lastModifiedBy>
  <cp:revision>9</cp:revision>
  <cp:lastPrinted>2016-09-12T06:30:00Z</cp:lastPrinted>
  <dcterms:created xsi:type="dcterms:W3CDTF">2016-09-09T06:51:00Z</dcterms:created>
  <dcterms:modified xsi:type="dcterms:W3CDTF">2017-04-11T13:10:00Z</dcterms:modified>
</cp:coreProperties>
</file>