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F1" w:rsidRPr="003B5EF1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СПРАВКА</w:t>
      </w: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 xml:space="preserve">о доходах, расходах </w:t>
      </w:r>
      <w:r w:rsidR="00141A20">
        <w:rPr>
          <w:b/>
          <w:sz w:val="26"/>
          <w:szCs w:val="26"/>
        </w:rPr>
        <w:t xml:space="preserve"> </w:t>
      </w:r>
      <w:r w:rsidR="000F17AE">
        <w:rPr>
          <w:b/>
          <w:sz w:val="26"/>
          <w:szCs w:val="26"/>
        </w:rPr>
        <w:t xml:space="preserve"> </w:t>
      </w:r>
      <w:r w:rsidRPr="003B5EF1">
        <w:rPr>
          <w:b/>
          <w:sz w:val="26"/>
          <w:szCs w:val="26"/>
        </w:rPr>
        <w:t>за отчетный период с 1 января 20</w:t>
      </w:r>
      <w:r w:rsidR="00EE3A52">
        <w:rPr>
          <w:b/>
          <w:sz w:val="26"/>
          <w:szCs w:val="26"/>
        </w:rPr>
        <w:t>19</w:t>
      </w:r>
      <w:r w:rsidRPr="003B5EF1">
        <w:rPr>
          <w:b/>
          <w:sz w:val="26"/>
          <w:szCs w:val="26"/>
        </w:rPr>
        <w:t xml:space="preserve"> года </w:t>
      </w:r>
      <w:r w:rsidR="00747C04">
        <w:rPr>
          <w:b/>
          <w:sz w:val="26"/>
          <w:szCs w:val="26"/>
        </w:rPr>
        <w:t>по 31 декабря 201</w:t>
      </w:r>
      <w:r w:rsidR="00EE3A52">
        <w:rPr>
          <w:b/>
          <w:sz w:val="26"/>
          <w:szCs w:val="26"/>
        </w:rPr>
        <w:t>9</w:t>
      </w:r>
      <w:r w:rsidRPr="003B5EF1">
        <w:rPr>
          <w:b/>
          <w:sz w:val="26"/>
          <w:szCs w:val="26"/>
        </w:rPr>
        <w:t xml:space="preserve"> года, об имуществе и обязательствах имущественного характера по состоянию на конец отчетного периода</w:t>
      </w:r>
      <w:r w:rsidR="00141A20">
        <w:rPr>
          <w:b/>
          <w:sz w:val="26"/>
          <w:szCs w:val="26"/>
        </w:rPr>
        <w:t>, предоставленных муниципальными служащими Морачевской сельской администрации</w:t>
      </w:r>
      <w:r w:rsidRPr="003B5EF1">
        <w:rPr>
          <w:b/>
          <w:sz w:val="26"/>
          <w:szCs w:val="26"/>
        </w:rPr>
        <w:t xml:space="preserve"> </w:t>
      </w:r>
      <w:r w:rsidR="00EE3A52">
        <w:rPr>
          <w:b/>
          <w:sz w:val="26"/>
          <w:szCs w:val="26"/>
        </w:rPr>
        <w:t>Жирятинского района Брянской области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373"/>
        <w:gridCol w:w="779"/>
        <w:gridCol w:w="826"/>
        <w:gridCol w:w="1276"/>
        <w:gridCol w:w="1134"/>
        <w:gridCol w:w="1230"/>
        <w:gridCol w:w="1294"/>
        <w:gridCol w:w="1161"/>
        <w:gridCol w:w="1560"/>
      </w:tblGrid>
      <w:tr w:rsidR="003B5EF1" w:rsidRPr="003B5EF1" w:rsidTr="00D363B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3B5EF1" w:rsidRPr="003B5EF1" w:rsidTr="00992A9A">
        <w:trPr>
          <w:trHeight w:val="87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  <w:sz w:val="16"/>
                <w:szCs w:val="16"/>
              </w:rPr>
            </w:pPr>
          </w:p>
        </w:tc>
      </w:tr>
      <w:tr w:rsidR="00161397" w:rsidRPr="003B5EF1" w:rsidTr="00992A9A">
        <w:trPr>
          <w:trHeight w:val="10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Мокрогузова</w:t>
            </w:r>
            <w:proofErr w:type="spellEnd"/>
            <w:r>
              <w:rPr>
                <w:sz w:val="16"/>
                <w:szCs w:val="16"/>
              </w:rPr>
              <w:t xml:space="preserve"> Л.А.</w:t>
            </w:r>
            <w:r w:rsidR="00161397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92A9A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A" w:rsidRPr="003B5EF1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41A20">
              <w:rPr>
                <w:sz w:val="16"/>
                <w:szCs w:val="16"/>
              </w:rPr>
              <w:t>466</w:t>
            </w:r>
          </w:p>
          <w:p w:rsidR="00D363B3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92A9A" w:rsidRPr="003B5EF1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2A9A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20" w:rsidRDefault="000F17AE" w:rsidP="00141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141A20">
              <w:rPr>
                <w:sz w:val="16"/>
                <w:szCs w:val="16"/>
              </w:rPr>
              <w:t>Зем.участок</w:t>
            </w:r>
            <w:proofErr w:type="spellEnd"/>
          </w:p>
          <w:p w:rsidR="00161397" w:rsidRPr="003B5EF1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141A20" w:rsidRPr="003B5EF1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41A20" w:rsidRPr="003B5EF1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3" w:rsidRPr="003B5EF1" w:rsidRDefault="00141A20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2C55">
              <w:rPr>
                <w:sz w:val="16"/>
                <w:szCs w:val="16"/>
              </w:rPr>
              <w:t>_____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EE3A52" w:rsidRDefault="00EE3A52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Pr="00EE3A52">
              <w:rPr>
                <w:sz w:val="16"/>
                <w:szCs w:val="16"/>
              </w:rPr>
              <w:t>199419</w:t>
            </w:r>
            <w:r w:rsidR="00141A20" w:rsidRPr="00EE3A52">
              <w:rPr>
                <w:sz w:val="16"/>
                <w:szCs w:val="16"/>
              </w:rPr>
              <w:t>,</w:t>
            </w:r>
            <w:r w:rsidRPr="00EE3A52"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732C55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</w:tc>
      </w:tr>
    </w:tbl>
    <w:p w:rsidR="003B5EF1" w:rsidRPr="003B5EF1" w:rsidRDefault="00141A20" w:rsidP="003B5EF1">
      <w:pPr>
        <w:rPr>
          <w:sz w:val="24"/>
          <w:szCs w:val="24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3B5EF1" w:rsidRPr="003B5EF1" w:rsidSect="003B5EF1">
      <w:pgSz w:w="16838" w:h="11906" w:orient="landscape"/>
      <w:pgMar w:top="1418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46"/>
    <w:rsid w:val="00063CE6"/>
    <w:rsid w:val="00064FA7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0F17AE"/>
    <w:rsid w:val="001012E2"/>
    <w:rsid w:val="00102823"/>
    <w:rsid w:val="001244EE"/>
    <w:rsid w:val="00125277"/>
    <w:rsid w:val="00141A20"/>
    <w:rsid w:val="0016139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3034"/>
    <w:rsid w:val="002079F7"/>
    <w:rsid w:val="00207CDD"/>
    <w:rsid w:val="00220D15"/>
    <w:rsid w:val="00240402"/>
    <w:rsid w:val="002450E1"/>
    <w:rsid w:val="002553A5"/>
    <w:rsid w:val="0025571D"/>
    <w:rsid w:val="00261B77"/>
    <w:rsid w:val="00264C5A"/>
    <w:rsid w:val="00274A69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D38"/>
    <w:rsid w:val="003879AD"/>
    <w:rsid w:val="003A4E3B"/>
    <w:rsid w:val="003B2642"/>
    <w:rsid w:val="003B5EF1"/>
    <w:rsid w:val="003C03E4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2C55"/>
    <w:rsid w:val="00736398"/>
    <w:rsid w:val="0074163D"/>
    <w:rsid w:val="007427A4"/>
    <w:rsid w:val="00747C0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66826"/>
    <w:rsid w:val="0097035D"/>
    <w:rsid w:val="0097650F"/>
    <w:rsid w:val="00992A9A"/>
    <w:rsid w:val="00994034"/>
    <w:rsid w:val="00995DC0"/>
    <w:rsid w:val="009A74E7"/>
    <w:rsid w:val="009B7F65"/>
    <w:rsid w:val="009C41DB"/>
    <w:rsid w:val="009C56DF"/>
    <w:rsid w:val="009D03BF"/>
    <w:rsid w:val="009F105E"/>
    <w:rsid w:val="009F74CE"/>
    <w:rsid w:val="00A065FE"/>
    <w:rsid w:val="00A072C6"/>
    <w:rsid w:val="00A176C8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3253C"/>
    <w:rsid w:val="00D345D3"/>
    <w:rsid w:val="00D363B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188D"/>
    <w:rsid w:val="00E63F69"/>
    <w:rsid w:val="00E83A67"/>
    <w:rsid w:val="00E933FF"/>
    <w:rsid w:val="00E95720"/>
    <w:rsid w:val="00EC3950"/>
    <w:rsid w:val="00EC785A"/>
    <w:rsid w:val="00ED49CD"/>
    <w:rsid w:val="00ED4A9C"/>
    <w:rsid w:val="00ED5331"/>
    <w:rsid w:val="00EE1052"/>
    <w:rsid w:val="00EE205B"/>
    <w:rsid w:val="00EE3A52"/>
    <w:rsid w:val="00EF0753"/>
    <w:rsid w:val="00EF0F80"/>
    <w:rsid w:val="00EF5624"/>
    <w:rsid w:val="00EF6AEF"/>
    <w:rsid w:val="00F03D7C"/>
    <w:rsid w:val="00F17E1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2F03-02A6-4CB2-9DBF-55402AFD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4</cp:revision>
  <cp:lastPrinted>2004-01-01T03:07:00Z</cp:lastPrinted>
  <dcterms:created xsi:type="dcterms:W3CDTF">2021-01-21T12:53:00Z</dcterms:created>
  <dcterms:modified xsi:type="dcterms:W3CDTF">2021-01-21T12:54:00Z</dcterms:modified>
</cp:coreProperties>
</file>