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8827" w14:textId="77777777" w:rsidR="0014704E" w:rsidRPr="001A3095" w:rsidRDefault="0014704E" w:rsidP="00DB6E3D">
      <w:pPr>
        <w:jc w:val="center"/>
        <w:rPr>
          <w:sz w:val="28"/>
          <w:szCs w:val="28"/>
        </w:rPr>
      </w:pPr>
    </w:p>
    <w:p w14:paraId="278CE350" w14:textId="77777777" w:rsidR="00603AF1" w:rsidRPr="001A3095" w:rsidRDefault="00603AF1" w:rsidP="00DB6E3D">
      <w:pPr>
        <w:jc w:val="center"/>
        <w:rPr>
          <w:sz w:val="28"/>
          <w:szCs w:val="28"/>
        </w:rPr>
      </w:pPr>
    </w:p>
    <w:p w14:paraId="62F92ECE" w14:textId="77777777" w:rsidR="00F45CFC" w:rsidRPr="001A3095" w:rsidRDefault="00F45CFC" w:rsidP="00DB6E3D">
      <w:pPr>
        <w:jc w:val="center"/>
        <w:rPr>
          <w:sz w:val="28"/>
          <w:szCs w:val="28"/>
        </w:rPr>
      </w:pPr>
      <w:r w:rsidRPr="001A3095">
        <w:rPr>
          <w:sz w:val="28"/>
          <w:szCs w:val="28"/>
        </w:rPr>
        <w:t>Годовой отчет</w:t>
      </w:r>
    </w:p>
    <w:p w14:paraId="0C857E43" w14:textId="77777777" w:rsidR="00F45CFC" w:rsidRPr="001A3095" w:rsidRDefault="00F45CFC" w:rsidP="00DB6E3D">
      <w:pPr>
        <w:jc w:val="center"/>
        <w:rPr>
          <w:sz w:val="28"/>
          <w:szCs w:val="28"/>
        </w:rPr>
      </w:pPr>
      <w:r w:rsidRPr="001A3095">
        <w:rPr>
          <w:sz w:val="28"/>
          <w:szCs w:val="28"/>
        </w:rPr>
        <w:t>о ходе реализации и оценке эффективности муниципальной</w:t>
      </w:r>
    </w:p>
    <w:p w14:paraId="7849999E" w14:textId="77777777" w:rsidR="00322F27" w:rsidRPr="001A3095" w:rsidRDefault="00F45CFC" w:rsidP="00DB6E3D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1A3095">
        <w:rPr>
          <w:sz w:val="28"/>
          <w:szCs w:val="28"/>
        </w:rPr>
        <w:t xml:space="preserve">программы </w:t>
      </w:r>
      <w:r w:rsidR="00DB6E3D" w:rsidRPr="001A3095">
        <w:rPr>
          <w:sz w:val="28"/>
          <w:szCs w:val="28"/>
        </w:rPr>
        <w:t xml:space="preserve">«Управление муниципальным имуществом Жирятинского </w:t>
      </w:r>
    </w:p>
    <w:p w14:paraId="3A9734F7" w14:textId="77777777" w:rsidR="00DB6E3D" w:rsidRPr="001A3095" w:rsidRDefault="00DB6E3D" w:rsidP="00DB6E3D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1A3095">
        <w:rPr>
          <w:sz w:val="28"/>
          <w:szCs w:val="28"/>
        </w:rPr>
        <w:t>муниципального района Брянской области» (202</w:t>
      </w:r>
      <w:r w:rsidR="00B52532" w:rsidRPr="001A3095">
        <w:rPr>
          <w:sz w:val="28"/>
          <w:szCs w:val="28"/>
        </w:rPr>
        <w:t>3</w:t>
      </w:r>
      <w:r w:rsidRPr="001A3095">
        <w:rPr>
          <w:sz w:val="28"/>
          <w:szCs w:val="28"/>
        </w:rPr>
        <w:t xml:space="preserve"> – 202</w:t>
      </w:r>
      <w:r w:rsidR="00B52532" w:rsidRPr="001A3095">
        <w:rPr>
          <w:sz w:val="28"/>
          <w:szCs w:val="28"/>
        </w:rPr>
        <w:t>5</w:t>
      </w:r>
      <w:r w:rsidRPr="001A3095">
        <w:rPr>
          <w:sz w:val="28"/>
          <w:szCs w:val="28"/>
        </w:rPr>
        <w:t xml:space="preserve"> годы)</w:t>
      </w:r>
    </w:p>
    <w:p w14:paraId="55D7B73A" w14:textId="77777777" w:rsidR="00DB6E3D" w:rsidRPr="001A3095" w:rsidRDefault="00DB6E3D" w:rsidP="00DB6E3D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1A3095">
        <w:rPr>
          <w:sz w:val="28"/>
          <w:szCs w:val="28"/>
        </w:rPr>
        <w:t>за 202</w:t>
      </w:r>
      <w:r w:rsidR="00B52532" w:rsidRPr="001A3095">
        <w:rPr>
          <w:sz w:val="28"/>
          <w:szCs w:val="28"/>
        </w:rPr>
        <w:t>3</w:t>
      </w:r>
      <w:r w:rsidRPr="001A3095">
        <w:rPr>
          <w:sz w:val="28"/>
          <w:szCs w:val="28"/>
        </w:rPr>
        <w:t xml:space="preserve"> год</w:t>
      </w:r>
    </w:p>
    <w:p w14:paraId="4F9D218F" w14:textId="77777777" w:rsidR="007752B4" w:rsidRPr="001A3095" w:rsidRDefault="007752B4" w:rsidP="00DB6E3D">
      <w:pPr>
        <w:jc w:val="center"/>
        <w:rPr>
          <w:sz w:val="28"/>
          <w:szCs w:val="28"/>
        </w:rPr>
      </w:pPr>
    </w:p>
    <w:p w14:paraId="5A1D3D98" w14:textId="77777777" w:rsidR="000830D3" w:rsidRPr="001A3095" w:rsidRDefault="00067AB0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A3095">
        <w:t xml:space="preserve">          </w:t>
      </w:r>
      <w:r w:rsidR="004F452C" w:rsidRPr="001A3095">
        <w:rPr>
          <w:sz w:val="28"/>
          <w:szCs w:val="28"/>
        </w:rPr>
        <w:t>Цели муниципальной программы</w:t>
      </w:r>
      <w:r w:rsidRPr="001A3095">
        <w:rPr>
          <w:sz w:val="28"/>
          <w:szCs w:val="28"/>
        </w:rPr>
        <w:t>:</w:t>
      </w:r>
      <w:r w:rsidR="000830D3" w:rsidRPr="001A3095">
        <w:rPr>
          <w:sz w:val="28"/>
          <w:szCs w:val="28"/>
        </w:rPr>
        <w:t xml:space="preserve"> </w:t>
      </w:r>
    </w:p>
    <w:p w14:paraId="2ED0D779" w14:textId="77777777" w:rsidR="004F452C" w:rsidRPr="001A3095" w:rsidRDefault="000830D3" w:rsidP="0035247A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  <w:r w:rsidRPr="001A3095">
        <w:rPr>
          <w:sz w:val="28"/>
          <w:szCs w:val="28"/>
        </w:rPr>
        <w:t>повышение эффективности управления и распоряжения муниципальным имущес</w:t>
      </w:r>
      <w:r w:rsidRPr="001A3095">
        <w:rPr>
          <w:sz w:val="28"/>
          <w:szCs w:val="28"/>
        </w:rPr>
        <w:t>т</w:t>
      </w:r>
      <w:r w:rsidRPr="001A3095">
        <w:rPr>
          <w:sz w:val="28"/>
          <w:szCs w:val="28"/>
        </w:rPr>
        <w:t>вом Жирятинского района и увеличение поступлений в бюджет от распоряж</w:t>
      </w:r>
      <w:r w:rsidRPr="001A3095">
        <w:rPr>
          <w:sz w:val="28"/>
          <w:szCs w:val="28"/>
        </w:rPr>
        <w:t>е</w:t>
      </w:r>
      <w:r w:rsidRPr="001A3095">
        <w:rPr>
          <w:sz w:val="28"/>
          <w:szCs w:val="28"/>
        </w:rPr>
        <w:t>ния муниципальным имуществом.</w:t>
      </w:r>
    </w:p>
    <w:p w14:paraId="1CE6FBF9" w14:textId="77777777" w:rsidR="006B6937" w:rsidRPr="001A3095" w:rsidRDefault="006B6937" w:rsidP="0035247A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10"/>
          <w:szCs w:val="10"/>
        </w:rPr>
      </w:pPr>
    </w:p>
    <w:p w14:paraId="645D5014" w14:textId="77777777" w:rsidR="00EF541C" w:rsidRPr="001A3095" w:rsidRDefault="00067AB0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A3095">
        <w:t xml:space="preserve">         </w:t>
      </w:r>
      <w:r w:rsidR="00EF541C" w:rsidRPr="001A3095">
        <w:rPr>
          <w:sz w:val="28"/>
          <w:szCs w:val="28"/>
        </w:rPr>
        <w:t>Задачи муниципальной программы</w:t>
      </w:r>
      <w:r w:rsidRPr="001A3095">
        <w:rPr>
          <w:sz w:val="28"/>
          <w:szCs w:val="28"/>
        </w:rPr>
        <w:t>:</w:t>
      </w:r>
    </w:p>
    <w:p w14:paraId="6AD5FA30" w14:textId="77777777" w:rsidR="000830D3" w:rsidRPr="001A3095" w:rsidRDefault="000830D3" w:rsidP="00CF27C7">
      <w:pPr>
        <w:pStyle w:val="ListParagraph"/>
        <w:spacing w:line="240" w:lineRule="atLeast"/>
        <w:ind w:left="6" w:firstLine="0"/>
        <w:contextualSpacing w:val="0"/>
        <w:jc w:val="both"/>
        <w:rPr>
          <w:szCs w:val="28"/>
        </w:rPr>
      </w:pPr>
      <w:r w:rsidRPr="001A3095">
        <w:rPr>
          <w:szCs w:val="28"/>
        </w:rPr>
        <w:t>- полная инвентаризация объектов</w:t>
      </w:r>
      <w:r w:rsidR="00DC0583" w:rsidRPr="001A3095">
        <w:rPr>
          <w:szCs w:val="28"/>
        </w:rPr>
        <w:t xml:space="preserve"> </w:t>
      </w:r>
      <w:r w:rsidRPr="001A3095">
        <w:rPr>
          <w:szCs w:val="28"/>
        </w:rPr>
        <w:t>муниципальной собственности, сове</w:t>
      </w:r>
      <w:r w:rsidRPr="001A3095">
        <w:rPr>
          <w:szCs w:val="28"/>
        </w:rPr>
        <w:t>р</w:t>
      </w:r>
      <w:r w:rsidRPr="001A3095">
        <w:rPr>
          <w:szCs w:val="28"/>
        </w:rPr>
        <w:t>шенств</w:t>
      </w:r>
      <w:r w:rsidRPr="001A3095">
        <w:rPr>
          <w:szCs w:val="28"/>
        </w:rPr>
        <w:t>о</w:t>
      </w:r>
      <w:r w:rsidRPr="001A3095">
        <w:rPr>
          <w:szCs w:val="28"/>
        </w:rPr>
        <w:t>вание системы учета этих объектов и оформление прав на них;</w:t>
      </w:r>
    </w:p>
    <w:p w14:paraId="2DEBE4FF" w14:textId="77777777" w:rsidR="000830D3" w:rsidRPr="001A3095" w:rsidRDefault="000830D3" w:rsidP="00CF27C7">
      <w:pPr>
        <w:pStyle w:val="ListParagraph"/>
        <w:spacing w:line="240" w:lineRule="atLeast"/>
        <w:ind w:left="6" w:firstLine="0"/>
        <w:contextualSpacing w:val="0"/>
        <w:jc w:val="both"/>
        <w:rPr>
          <w:szCs w:val="28"/>
        </w:rPr>
      </w:pPr>
      <w:r w:rsidRPr="001A3095">
        <w:rPr>
          <w:szCs w:val="28"/>
        </w:rPr>
        <w:t>- оформление права муниципальной собственности на объекты недвиж</w:t>
      </w:r>
      <w:r w:rsidRPr="001A3095">
        <w:rPr>
          <w:szCs w:val="28"/>
        </w:rPr>
        <w:t>и</w:t>
      </w:r>
      <w:r w:rsidRPr="001A3095">
        <w:rPr>
          <w:szCs w:val="28"/>
        </w:rPr>
        <w:t>мости и земельных участков Жирятинского района;</w:t>
      </w:r>
    </w:p>
    <w:p w14:paraId="4DBCD14B" w14:textId="77777777" w:rsidR="000830D3" w:rsidRPr="001A3095" w:rsidRDefault="000830D3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A3095">
        <w:rPr>
          <w:sz w:val="28"/>
          <w:szCs w:val="28"/>
        </w:rPr>
        <w:t>- обеспечение контроля за использованием и сохранностью муниципальн</w:t>
      </w:r>
      <w:r w:rsidRPr="001A3095">
        <w:rPr>
          <w:sz w:val="28"/>
          <w:szCs w:val="28"/>
        </w:rPr>
        <w:t>о</w:t>
      </w:r>
      <w:r w:rsidRPr="001A3095">
        <w:rPr>
          <w:sz w:val="28"/>
          <w:szCs w:val="28"/>
        </w:rPr>
        <w:t>го им</w:t>
      </w:r>
      <w:r w:rsidRPr="001A3095">
        <w:rPr>
          <w:sz w:val="28"/>
          <w:szCs w:val="28"/>
        </w:rPr>
        <w:t>у</w:t>
      </w:r>
      <w:r w:rsidRPr="001A3095">
        <w:rPr>
          <w:sz w:val="28"/>
          <w:szCs w:val="28"/>
        </w:rPr>
        <w:t>щества;</w:t>
      </w:r>
    </w:p>
    <w:p w14:paraId="5FB60F19" w14:textId="77777777" w:rsidR="00EF541C" w:rsidRPr="001A3095" w:rsidRDefault="000830D3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12"/>
          <w:szCs w:val="12"/>
        </w:rPr>
      </w:pPr>
      <w:r w:rsidRPr="001A3095">
        <w:rPr>
          <w:sz w:val="28"/>
          <w:szCs w:val="28"/>
        </w:rPr>
        <w:t>- увеличение доходов бюджета на основе эффективного управления мун</w:t>
      </w:r>
      <w:r w:rsidRPr="001A3095">
        <w:rPr>
          <w:sz w:val="28"/>
          <w:szCs w:val="28"/>
        </w:rPr>
        <w:t>и</w:t>
      </w:r>
      <w:r w:rsidRPr="001A3095">
        <w:rPr>
          <w:sz w:val="28"/>
          <w:szCs w:val="28"/>
        </w:rPr>
        <w:t>ципал</w:t>
      </w:r>
      <w:r w:rsidRPr="001A3095">
        <w:rPr>
          <w:sz w:val="28"/>
          <w:szCs w:val="28"/>
        </w:rPr>
        <w:t>ь</w:t>
      </w:r>
      <w:r w:rsidRPr="001A3095">
        <w:rPr>
          <w:sz w:val="28"/>
          <w:szCs w:val="28"/>
        </w:rPr>
        <w:t>ной собственностью.</w:t>
      </w:r>
    </w:p>
    <w:p w14:paraId="666E1EA7" w14:textId="77777777" w:rsidR="00AE17F6" w:rsidRPr="001A3095" w:rsidRDefault="00AE17F6" w:rsidP="00AE17F6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12"/>
          <w:szCs w:val="12"/>
        </w:rPr>
      </w:pPr>
    </w:p>
    <w:p w14:paraId="299ACE14" w14:textId="77777777" w:rsidR="00B03234" w:rsidRPr="001A3095" w:rsidRDefault="00067AB0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A3095">
        <w:rPr>
          <w:sz w:val="28"/>
          <w:szCs w:val="28"/>
        </w:rPr>
        <w:t xml:space="preserve">           Ц</w:t>
      </w:r>
      <w:r w:rsidR="00EF541C" w:rsidRPr="001A3095">
        <w:rPr>
          <w:sz w:val="28"/>
          <w:szCs w:val="28"/>
        </w:rPr>
        <w:t>елевы</w:t>
      </w:r>
      <w:r w:rsidR="00683EEC" w:rsidRPr="001A3095">
        <w:rPr>
          <w:sz w:val="28"/>
          <w:szCs w:val="28"/>
        </w:rPr>
        <w:t>е</w:t>
      </w:r>
      <w:r w:rsidR="00EF541C" w:rsidRPr="001A3095">
        <w:rPr>
          <w:sz w:val="28"/>
          <w:szCs w:val="28"/>
        </w:rPr>
        <w:t xml:space="preserve"> индикатор</w:t>
      </w:r>
      <w:r w:rsidR="00683EEC" w:rsidRPr="001A3095">
        <w:rPr>
          <w:sz w:val="28"/>
          <w:szCs w:val="28"/>
        </w:rPr>
        <w:t>ы</w:t>
      </w:r>
      <w:r w:rsidR="00EF541C" w:rsidRPr="001A3095">
        <w:rPr>
          <w:sz w:val="28"/>
          <w:szCs w:val="28"/>
        </w:rPr>
        <w:t xml:space="preserve"> и показател</w:t>
      </w:r>
      <w:r w:rsidR="00683EEC" w:rsidRPr="001A3095">
        <w:rPr>
          <w:sz w:val="28"/>
          <w:szCs w:val="28"/>
        </w:rPr>
        <w:t>и</w:t>
      </w:r>
      <w:r w:rsidRPr="001A3095">
        <w:rPr>
          <w:sz w:val="28"/>
          <w:szCs w:val="28"/>
        </w:rPr>
        <w:t xml:space="preserve"> </w:t>
      </w:r>
      <w:r w:rsidR="00EF541C" w:rsidRPr="001A3095">
        <w:rPr>
          <w:sz w:val="28"/>
          <w:szCs w:val="28"/>
        </w:rPr>
        <w:t>муниципальной программы</w:t>
      </w:r>
      <w:r w:rsidRPr="001A3095">
        <w:rPr>
          <w:sz w:val="28"/>
          <w:szCs w:val="28"/>
        </w:rPr>
        <w:t>:</w:t>
      </w:r>
    </w:p>
    <w:p w14:paraId="32E08DD6" w14:textId="77777777" w:rsidR="00EF541C" w:rsidRPr="001A3095" w:rsidRDefault="00EF541C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A3095">
        <w:t xml:space="preserve"> </w:t>
      </w:r>
      <w:r w:rsidR="00F15327" w:rsidRPr="001A3095">
        <w:t xml:space="preserve">    </w:t>
      </w:r>
      <w:r w:rsidR="00B03234" w:rsidRPr="001A3095">
        <w:rPr>
          <w:sz w:val="28"/>
          <w:szCs w:val="28"/>
        </w:rPr>
        <w:t>Оценка имущества, признание прав и регулирование отношений муниц</w:t>
      </w:r>
      <w:r w:rsidR="00B03234" w:rsidRPr="001A3095">
        <w:rPr>
          <w:sz w:val="28"/>
          <w:szCs w:val="28"/>
        </w:rPr>
        <w:t>и</w:t>
      </w:r>
      <w:r w:rsidR="00B03234" w:rsidRPr="001A3095">
        <w:rPr>
          <w:sz w:val="28"/>
          <w:szCs w:val="28"/>
        </w:rPr>
        <w:t>пальной собс</w:t>
      </w:r>
      <w:r w:rsidR="00B03234" w:rsidRPr="001A3095">
        <w:rPr>
          <w:sz w:val="28"/>
          <w:szCs w:val="28"/>
        </w:rPr>
        <w:t>т</w:t>
      </w:r>
      <w:r w:rsidR="00B03234" w:rsidRPr="001A3095">
        <w:rPr>
          <w:sz w:val="28"/>
          <w:szCs w:val="28"/>
        </w:rPr>
        <w:t>венности</w:t>
      </w:r>
      <w:r w:rsidR="00157D38" w:rsidRPr="001A3095">
        <w:rPr>
          <w:sz w:val="28"/>
          <w:szCs w:val="28"/>
        </w:rPr>
        <w:t xml:space="preserve"> – </w:t>
      </w:r>
      <w:r w:rsidR="006B6937" w:rsidRPr="001A3095">
        <w:rPr>
          <w:sz w:val="28"/>
          <w:szCs w:val="28"/>
        </w:rPr>
        <w:t>30</w:t>
      </w:r>
      <w:r w:rsidR="004B7658" w:rsidRPr="001A3095">
        <w:rPr>
          <w:sz w:val="28"/>
          <w:szCs w:val="28"/>
        </w:rPr>
        <w:t xml:space="preserve"> 000</w:t>
      </w:r>
      <w:r w:rsidR="00157D38" w:rsidRPr="001A3095">
        <w:rPr>
          <w:sz w:val="28"/>
          <w:szCs w:val="28"/>
        </w:rPr>
        <w:t xml:space="preserve"> руб.</w:t>
      </w:r>
    </w:p>
    <w:p w14:paraId="6BAE29E6" w14:textId="77777777" w:rsidR="0007660B" w:rsidRPr="001A3095" w:rsidRDefault="00F15327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A3095">
        <w:rPr>
          <w:sz w:val="28"/>
          <w:szCs w:val="28"/>
        </w:rPr>
        <w:t xml:space="preserve">     </w:t>
      </w:r>
      <w:r w:rsidR="00B03234" w:rsidRPr="001A3095">
        <w:rPr>
          <w:sz w:val="28"/>
          <w:szCs w:val="28"/>
        </w:rPr>
        <w:t>Мероприятия по землеустройству и землепользованию</w:t>
      </w:r>
      <w:r w:rsidR="00157D38" w:rsidRPr="001A3095">
        <w:rPr>
          <w:sz w:val="28"/>
          <w:szCs w:val="28"/>
        </w:rPr>
        <w:t xml:space="preserve"> – </w:t>
      </w:r>
      <w:r w:rsidR="00B52532" w:rsidRPr="001A3095">
        <w:rPr>
          <w:sz w:val="28"/>
          <w:szCs w:val="28"/>
        </w:rPr>
        <w:t>190</w:t>
      </w:r>
      <w:r w:rsidR="001C13E6" w:rsidRPr="001A3095">
        <w:rPr>
          <w:sz w:val="28"/>
          <w:szCs w:val="28"/>
        </w:rPr>
        <w:t xml:space="preserve"> 0</w:t>
      </w:r>
      <w:r w:rsidR="009F7321" w:rsidRPr="001A3095">
        <w:rPr>
          <w:sz w:val="28"/>
          <w:szCs w:val="28"/>
        </w:rPr>
        <w:t>00</w:t>
      </w:r>
      <w:r w:rsidR="00157D38" w:rsidRPr="001A3095">
        <w:rPr>
          <w:sz w:val="28"/>
          <w:szCs w:val="28"/>
        </w:rPr>
        <w:t xml:space="preserve"> руб.</w:t>
      </w:r>
    </w:p>
    <w:p w14:paraId="138A509F" w14:textId="77777777" w:rsidR="00B03234" w:rsidRPr="001A3095" w:rsidRDefault="00F15327" w:rsidP="00B52AA3">
      <w:pPr>
        <w:widowControl w:val="0"/>
        <w:autoSpaceDE w:val="0"/>
        <w:autoSpaceDN w:val="0"/>
        <w:adjustRightInd w:val="0"/>
        <w:spacing w:line="120" w:lineRule="atLeast"/>
        <w:jc w:val="both"/>
        <w:rPr>
          <w:sz w:val="12"/>
          <w:szCs w:val="12"/>
        </w:rPr>
      </w:pPr>
      <w:r w:rsidRPr="001A3095">
        <w:rPr>
          <w:sz w:val="12"/>
          <w:szCs w:val="12"/>
        </w:rPr>
        <w:t xml:space="preserve">     </w:t>
      </w:r>
    </w:p>
    <w:p w14:paraId="3C43A52D" w14:textId="77777777" w:rsidR="00F06F86" w:rsidRPr="001A3095" w:rsidRDefault="00F06F86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A3095">
        <w:rPr>
          <w:sz w:val="28"/>
          <w:szCs w:val="28"/>
        </w:rPr>
        <w:t xml:space="preserve">     Оценка эффективности реа</w:t>
      </w:r>
      <w:r w:rsidR="00C3682F" w:rsidRPr="001A3095">
        <w:rPr>
          <w:sz w:val="28"/>
          <w:szCs w:val="28"/>
        </w:rPr>
        <w:t xml:space="preserve">лизации муниципальной программы </w:t>
      </w:r>
      <w:r w:rsidRPr="001A3095">
        <w:rPr>
          <w:sz w:val="28"/>
          <w:szCs w:val="28"/>
        </w:rPr>
        <w:t>пров</w:t>
      </w:r>
      <w:r w:rsidRPr="001A3095">
        <w:rPr>
          <w:sz w:val="28"/>
          <w:szCs w:val="28"/>
        </w:rPr>
        <w:t>о</w:t>
      </w:r>
      <w:r w:rsidRPr="001A3095">
        <w:rPr>
          <w:sz w:val="28"/>
          <w:szCs w:val="28"/>
        </w:rPr>
        <w:t>дилась в соответствии с порядком оценки эффективности муниципальных программ Жирятинского района, утвержденным постановлением админис</w:t>
      </w:r>
      <w:r w:rsidR="006F12C2" w:rsidRPr="001A3095">
        <w:rPr>
          <w:sz w:val="28"/>
          <w:szCs w:val="28"/>
        </w:rPr>
        <w:t>т</w:t>
      </w:r>
      <w:r w:rsidR="006F12C2" w:rsidRPr="001A3095">
        <w:rPr>
          <w:sz w:val="28"/>
          <w:szCs w:val="28"/>
        </w:rPr>
        <w:t>рации Жирятинского района</w:t>
      </w:r>
      <w:r w:rsidR="00D84A4A" w:rsidRPr="001A3095">
        <w:rPr>
          <w:sz w:val="28"/>
          <w:szCs w:val="28"/>
        </w:rPr>
        <w:t xml:space="preserve"> </w:t>
      </w:r>
      <w:r w:rsidR="003618B0" w:rsidRPr="001A3095">
        <w:rPr>
          <w:sz w:val="28"/>
          <w:szCs w:val="28"/>
        </w:rPr>
        <w:t>от 30.12.2022 года №429 «Об утве</w:t>
      </w:r>
      <w:r w:rsidR="003618B0" w:rsidRPr="001A3095">
        <w:rPr>
          <w:sz w:val="28"/>
          <w:szCs w:val="28"/>
        </w:rPr>
        <w:t>р</w:t>
      </w:r>
      <w:r w:rsidR="003618B0" w:rsidRPr="001A3095">
        <w:rPr>
          <w:sz w:val="28"/>
          <w:szCs w:val="28"/>
        </w:rPr>
        <w:t>ждении Порядка разработки, реализации и оценки эффективности муниц</w:t>
      </w:r>
      <w:r w:rsidR="003618B0" w:rsidRPr="001A3095">
        <w:rPr>
          <w:sz w:val="28"/>
          <w:szCs w:val="28"/>
        </w:rPr>
        <w:t>и</w:t>
      </w:r>
      <w:r w:rsidR="003618B0" w:rsidRPr="001A3095">
        <w:rPr>
          <w:sz w:val="28"/>
          <w:szCs w:val="28"/>
        </w:rPr>
        <w:t>пальных программ Жирятинского района»</w:t>
      </w:r>
      <w:r w:rsidRPr="001A3095">
        <w:rPr>
          <w:sz w:val="28"/>
          <w:szCs w:val="28"/>
        </w:rPr>
        <w:t>.</w:t>
      </w:r>
    </w:p>
    <w:p w14:paraId="0A2478C8" w14:textId="77777777" w:rsidR="00786FBD" w:rsidRPr="001A3095" w:rsidRDefault="00F06F86" w:rsidP="00E14FF7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A3095">
        <w:rPr>
          <w:sz w:val="28"/>
          <w:szCs w:val="28"/>
        </w:rPr>
        <w:t xml:space="preserve">          В бю</w:t>
      </w:r>
      <w:r w:rsidR="00B72716" w:rsidRPr="001A3095">
        <w:rPr>
          <w:sz w:val="28"/>
          <w:szCs w:val="28"/>
        </w:rPr>
        <w:t>джете Жирятинского района в 20</w:t>
      </w:r>
      <w:r w:rsidR="009F7321" w:rsidRPr="001A3095">
        <w:rPr>
          <w:sz w:val="28"/>
          <w:szCs w:val="28"/>
        </w:rPr>
        <w:t>2</w:t>
      </w:r>
      <w:r w:rsidR="00B52532" w:rsidRPr="001A3095">
        <w:rPr>
          <w:sz w:val="28"/>
          <w:szCs w:val="28"/>
        </w:rPr>
        <w:t>3</w:t>
      </w:r>
      <w:r w:rsidRPr="001A3095">
        <w:rPr>
          <w:sz w:val="28"/>
          <w:szCs w:val="28"/>
        </w:rPr>
        <w:t xml:space="preserve"> году на реализацию мер</w:t>
      </w:r>
      <w:r w:rsidRPr="001A3095">
        <w:rPr>
          <w:sz w:val="28"/>
          <w:szCs w:val="28"/>
        </w:rPr>
        <w:t>о</w:t>
      </w:r>
      <w:r w:rsidRPr="001A3095">
        <w:rPr>
          <w:sz w:val="28"/>
          <w:szCs w:val="28"/>
        </w:rPr>
        <w:t xml:space="preserve">приятий муниципальной программы </w:t>
      </w:r>
      <w:r w:rsidR="00E14FF7" w:rsidRPr="001A3095">
        <w:rPr>
          <w:sz w:val="28"/>
          <w:szCs w:val="28"/>
        </w:rPr>
        <w:t>«Управление муниципальным имуществом Жирятинского муниципального района Брянской области» (202</w:t>
      </w:r>
      <w:r w:rsidR="00B52532" w:rsidRPr="001A3095">
        <w:rPr>
          <w:sz w:val="28"/>
          <w:szCs w:val="28"/>
        </w:rPr>
        <w:t>3</w:t>
      </w:r>
      <w:r w:rsidR="00E14FF7" w:rsidRPr="001A3095">
        <w:rPr>
          <w:sz w:val="28"/>
          <w:szCs w:val="28"/>
        </w:rPr>
        <w:t xml:space="preserve"> – 202</w:t>
      </w:r>
      <w:r w:rsidR="00B52532" w:rsidRPr="001A3095">
        <w:rPr>
          <w:sz w:val="28"/>
          <w:szCs w:val="28"/>
        </w:rPr>
        <w:t>5</w:t>
      </w:r>
      <w:r w:rsidR="00E14FF7" w:rsidRPr="001A3095">
        <w:rPr>
          <w:sz w:val="28"/>
          <w:szCs w:val="28"/>
        </w:rPr>
        <w:t xml:space="preserve"> годы) </w:t>
      </w:r>
      <w:r w:rsidR="00B72716" w:rsidRPr="001A3095">
        <w:rPr>
          <w:sz w:val="28"/>
          <w:szCs w:val="28"/>
        </w:rPr>
        <w:t>пред</w:t>
      </w:r>
      <w:r w:rsidR="00B72716" w:rsidRPr="001A3095">
        <w:rPr>
          <w:sz w:val="28"/>
          <w:szCs w:val="28"/>
        </w:rPr>
        <w:t>у</w:t>
      </w:r>
      <w:r w:rsidR="00B72716" w:rsidRPr="001A3095">
        <w:rPr>
          <w:sz w:val="28"/>
          <w:szCs w:val="28"/>
        </w:rPr>
        <w:t xml:space="preserve">смотрено </w:t>
      </w:r>
      <w:r w:rsidR="00854D60" w:rsidRPr="001A3095">
        <w:rPr>
          <w:sz w:val="28"/>
          <w:szCs w:val="28"/>
        </w:rPr>
        <w:t>с учетом уточне</w:t>
      </w:r>
      <w:r w:rsidR="00B72716" w:rsidRPr="001A3095">
        <w:rPr>
          <w:sz w:val="28"/>
          <w:szCs w:val="28"/>
        </w:rPr>
        <w:t xml:space="preserve">ний </w:t>
      </w:r>
      <w:r w:rsidR="00FB16C3" w:rsidRPr="001A3095">
        <w:rPr>
          <w:sz w:val="28"/>
          <w:szCs w:val="28"/>
        </w:rPr>
        <w:t xml:space="preserve">– </w:t>
      </w:r>
      <w:r w:rsidR="00B52532" w:rsidRPr="001A3095">
        <w:rPr>
          <w:sz w:val="28"/>
          <w:szCs w:val="28"/>
        </w:rPr>
        <w:t>1 965 131,00</w:t>
      </w:r>
      <w:r w:rsidR="00854D60" w:rsidRPr="001A3095">
        <w:rPr>
          <w:sz w:val="28"/>
          <w:szCs w:val="28"/>
        </w:rPr>
        <w:t xml:space="preserve"> руб</w:t>
      </w:r>
      <w:r w:rsidR="00786FBD" w:rsidRPr="001A3095">
        <w:rPr>
          <w:sz w:val="28"/>
          <w:szCs w:val="28"/>
        </w:rPr>
        <w:t>.,</w:t>
      </w:r>
      <w:r w:rsidR="002C7F07" w:rsidRPr="001A3095">
        <w:rPr>
          <w:sz w:val="28"/>
          <w:szCs w:val="28"/>
        </w:rPr>
        <w:t xml:space="preserve"> испо</w:t>
      </w:r>
      <w:r w:rsidR="002C7F07" w:rsidRPr="001A3095">
        <w:rPr>
          <w:sz w:val="28"/>
          <w:szCs w:val="28"/>
        </w:rPr>
        <w:t>л</w:t>
      </w:r>
      <w:r w:rsidR="002C7F07" w:rsidRPr="001A3095">
        <w:rPr>
          <w:sz w:val="28"/>
          <w:szCs w:val="28"/>
        </w:rPr>
        <w:t>нено –</w:t>
      </w:r>
      <w:r w:rsidR="00A34305" w:rsidRPr="001A3095">
        <w:rPr>
          <w:sz w:val="28"/>
          <w:szCs w:val="28"/>
        </w:rPr>
        <w:t xml:space="preserve"> </w:t>
      </w:r>
      <w:r w:rsidR="00B52532" w:rsidRPr="001A3095">
        <w:rPr>
          <w:sz w:val="28"/>
          <w:szCs w:val="28"/>
        </w:rPr>
        <w:t>1 844 0 69,</w:t>
      </w:r>
      <w:r w:rsidR="00603AF1" w:rsidRPr="001A3095">
        <w:rPr>
          <w:sz w:val="28"/>
          <w:szCs w:val="28"/>
        </w:rPr>
        <w:t>40</w:t>
      </w:r>
      <w:r w:rsidR="00F031EC" w:rsidRPr="001A3095">
        <w:rPr>
          <w:sz w:val="28"/>
          <w:szCs w:val="28"/>
        </w:rPr>
        <w:t xml:space="preserve"> </w:t>
      </w:r>
      <w:r w:rsidR="00786FBD" w:rsidRPr="001A3095">
        <w:rPr>
          <w:sz w:val="28"/>
          <w:szCs w:val="28"/>
        </w:rPr>
        <w:t>руб., в том числе:</w:t>
      </w:r>
    </w:p>
    <w:p w14:paraId="343A446F" w14:textId="77777777" w:rsidR="004B784D" w:rsidRPr="001A3095" w:rsidRDefault="004B784D" w:rsidP="00E14FF7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1A3095">
        <w:rPr>
          <w:sz w:val="28"/>
          <w:szCs w:val="28"/>
        </w:rPr>
        <w:t xml:space="preserve"> - руководство и управление в сфере установленных функций органов мес</w:t>
      </w:r>
      <w:r w:rsidRPr="001A3095">
        <w:rPr>
          <w:sz w:val="28"/>
          <w:szCs w:val="28"/>
        </w:rPr>
        <w:t>т</w:t>
      </w:r>
      <w:r w:rsidRPr="001A3095">
        <w:rPr>
          <w:sz w:val="28"/>
          <w:szCs w:val="28"/>
        </w:rPr>
        <w:t>ного с</w:t>
      </w:r>
      <w:r w:rsidRPr="001A3095">
        <w:rPr>
          <w:sz w:val="28"/>
          <w:szCs w:val="28"/>
        </w:rPr>
        <w:t>а</w:t>
      </w:r>
      <w:r w:rsidRPr="001A3095">
        <w:rPr>
          <w:sz w:val="28"/>
          <w:szCs w:val="28"/>
        </w:rPr>
        <w:t>моуправления</w:t>
      </w:r>
      <w:r w:rsidR="006F7FD0" w:rsidRPr="001A3095">
        <w:rPr>
          <w:sz w:val="28"/>
          <w:szCs w:val="28"/>
        </w:rPr>
        <w:t xml:space="preserve"> </w:t>
      </w:r>
      <w:r w:rsidRPr="001A3095">
        <w:rPr>
          <w:sz w:val="28"/>
          <w:szCs w:val="28"/>
        </w:rPr>
        <w:t>–</w:t>
      </w:r>
      <w:r w:rsidR="00376794" w:rsidRPr="001A3095">
        <w:rPr>
          <w:sz w:val="28"/>
          <w:szCs w:val="28"/>
        </w:rPr>
        <w:t xml:space="preserve"> </w:t>
      </w:r>
      <w:r w:rsidR="00521AEF" w:rsidRPr="001A3095">
        <w:rPr>
          <w:sz w:val="28"/>
          <w:szCs w:val="28"/>
        </w:rPr>
        <w:t>1</w:t>
      </w:r>
      <w:r w:rsidR="00603AF1" w:rsidRPr="001A3095">
        <w:rPr>
          <w:sz w:val="28"/>
          <w:szCs w:val="28"/>
        </w:rPr>
        <w:t> </w:t>
      </w:r>
      <w:r w:rsidR="00521AEF" w:rsidRPr="001A3095">
        <w:rPr>
          <w:sz w:val="28"/>
          <w:szCs w:val="28"/>
        </w:rPr>
        <w:t>483</w:t>
      </w:r>
      <w:r w:rsidR="00603AF1" w:rsidRPr="001A3095">
        <w:rPr>
          <w:sz w:val="28"/>
          <w:szCs w:val="28"/>
        </w:rPr>
        <w:t xml:space="preserve"> </w:t>
      </w:r>
      <w:r w:rsidR="00521AEF" w:rsidRPr="001A3095">
        <w:rPr>
          <w:sz w:val="28"/>
          <w:szCs w:val="28"/>
        </w:rPr>
        <w:t>600,67</w:t>
      </w:r>
      <w:r w:rsidRPr="001A3095">
        <w:rPr>
          <w:sz w:val="28"/>
          <w:szCs w:val="28"/>
        </w:rPr>
        <w:t xml:space="preserve"> руб.</w:t>
      </w:r>
    </w:p>
    <w:p w14:paraId="3A601D82" w14:textId="77777777" w:rsidR="00376794" w:rsidRPr="001A3095" w:rsidRDefault="004B784D" w:rsidP="00CF27C7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1A3095">
        <w:rPr>
          <w:sz w:val="28"/>
          <w:szCs w:val="28"/>
        </w:rPr>
        <w:t>-</w:t>
      </w:r>
      <w:r w:rsidR="00663C3C" w:rsidRPr="001A3095">
        <w:rPr>
          <w:sz w:val="28"/>
          <w:szCs w:val="28"/>
        </w:rPr>
        <w:t xml:space="preserve"> </w:t>
      </w:r>
      <w:r w:rsidR="00DE6DFE" w:rsidRPr="001A3095">
        <w:rPr>
          <w:sz w:val="28"/>
          <w:szCs w:val="28"/>
        </w:rPr>
        <w:t xml:space="preserve">уплата взносов на капитальный ремонт многоквартирных домов, за объекты муниципальной казны и имущества, закрепленного за органами местного самоуправления </w:t>
      </w:r>
      <w:r w:rsidR="00376794" w:rsidRPr="001A3095">
        <w:rPr>
          <w:sz w:val="28"/>
          <w:szCs w:val="28"/>
        </w:rPr>
        <w:t xml:space="preserve">– </w:t>
      </w:r>
      <w:r w:rsidR="00521AEF" w:rsidRPr="001A3095">
        <w:rPr>
          <w:sz w:val="28"/>
          <w:szCs w:val="28"/>
        </w:rPr>
        <w:t>156</w:t>
      </w:r>
      <w:r w:rsidR="00603AF1" w:rsidRPr="001A3095">
        <w:rPr>
          <w:sz w:val="28"/>
          <w:szCs w:val="28"/>
        </w:rPr>
        <w:t xml:space="preserve"> </w:t>
      </w:r>
      <w:r w:rsidR="00521AEF" w:rsidRPr="001A3095">
        <w:rPr>
          <w:sz w:val="28"/>
          <w:szCs w:val="28"/>
        </w:rPr>
        <w:t>551,0</w:t>
      </w:r>
      <w:r w:rsidR="00603AF1" w:rsidRPr="001A3095">
        <w:rPr>
          <w:sz w:val="28"/>
          <w:szCs w:val="28"/>
        </w:rPr>
        <w:t>9</w:t>
      </w:r>
      <w:r w:rsidR="00E90A68" w:rsidRPr="001A3095">
        <w:rPr>
          <w:sz w:val="28"/>
          <w:szCs w:val="28"/>
        </w:rPr>
        <w:t xml:space="preserve"> </w:t>
      </w:r>
      <w:r w:rsidR="00376794" w:rsidRPr="001A3095">
        <w:rPr>
          <w:sz w:val="28"/>
          <w:szCs w:val="28"/>
        </w:rPr>
        <w:t>руб.,</w:t>
      </w:r>
    </w:p>
    <w:p w14:paraId="1458CD23" w14:textId="77777777" w:rsidR="00376794" w:rsidRPr="001A3095" w:rsidRDefault="00376794" w:rsidP="00CF27C7">
      <w:pPr>
        <w:jc w:val="both"/>
        <w:rPr>
          <w:sz w:val="28"/>
          <w:szCs w:val="28"/>
        </w:rPr>
      </w:pPr>
      <w:r w:rsidRPr="001A3095">
        <w:rPr>
          <w:sz w:val="28"/>
          <w:szCs w:val="28"/>
        </w:rPr>
        <w:t xml:space="preserve"> - оценка имущества, признание прав и регулирование отношений муниц</w:t>
      </w:r>
      <w:r w:rsidRPr="001A3095">
        <w:rPr>
          <w:sz w:val="28"/>
          <w:szCs w:val="28"/>
        </w:rPr>
        <w:t>и</w:t>
      </w:r>
      <w:r w:rsidRPr="001A3095">
        <w:rPr>
          <w:sz w:val="28"/>
          <w:szCs w:val="28"/>
        </w:rPr>
        <w:t>пальной собственн</w:t>
      </w:r>
      <w:r w:rsidRPr="001A3095">
        <w:rPr>
          <w:sz w:val="28"/>
          <w:szCs w:val="28"/>
        </w:rPr>
        <w:t>о</w:t>
      </w:r>
      <w:r w:rsidRPr="001A3095">
        <w:rPr>
          <w:sz w:val="28"/>
          <w:szCs w:val="28"/>
        </w:rPr>
        <w:t>сти –</w:t>
      </w:r>
      <w:r w:rsidR="003A2A14" w:rsidRPr="001A3095">
        <w:rPr>
          <w:sz w:val="28"/>
          <w:szCs w:val="28"/>
        </w:rPr>
        <w:t xml:space="preserve"> </w:t>
      </w:r>
      <w:r w:rsidR="00BF66B6" w:rsidRPr="001A3095">
        <w:rPr>
          <w:sz w:val="28"/>
          <w:szCs w:val="28"/>
        </w:rPr>
        <w:t>62000,00</w:t>
      </w:r>
      <w:r w:rsidRPr="001A3095">
        <w:rPr>
          <w:sz w:val="28"/>
          <w:szCs w:val="28"/>
        </w:rPr>
        <w:t xml:space="preserve"> руб.,</w:t>
      </w:r>
    </w:p>
    <w:p w14:paraId="2DC26114" w14:textId="77777777" w:rsidR="001F500F" w:rsidRPr="001A3095" w:rsidRDefault="00376794" w:rsidP="00CF27C7">
      <w:pPr>
        <w:jc w:val="both"/>
        <w:rPr>
          <w:sz w:val="28"/>
          <w:szCs w:val="28"/>
        </w:rPr>
      </w:pPr>
      <w:r w:rsidRPr="001A3095">
        <w:rPr>
          <w:sz w:val="28"/>
          <w:szCs w:val="28"/>
        </w:rPr>
        <w:t xml:space="preserve"> - мероприятия по землеус</w:t>
      </w:r>
      <w:r w:rsidR="00C15D6B" w:rsidRPr="001A3095">
        <w:rPr>
          <w:sz w:val="28"/>
          <w:szCs w:val="28"/>
        </w:rPr>
        <w:t xml:space="preserve">тройству и землепользованию – </w:t>
      </w:r>
      <w:r w:rsidR="00521AEF" w:rsidRPr="001A3095">
        <w:rPr>
          <w:sz w:val="28"/>
          <w:szCs w:val="28"/>
        </w:rPr>
        <w:t xml:space="preserve">114 </w:t>
      </w:r>
      <w:r w:rsidR="003A69B8" w:rsidRPr="001A3095">
        <w:rPr>
          <w:sz w:val="28"/>
          <w:szCs w:val="28"/>
        </w:rPr>
        <w:t>000</w:t>
      </w:r>
      <w:r w:rsidR="00663C3C" w:rsidRPr="001A3095">
        <w:rPr>
          <w:sz w:val="28"/>
          <w:szCs w:val="28"/>
        </w:rPr>
        <w:t>,00</w:t>
      </w:r>
      <w:r w:rsidRPr="001A3095">
        <w:rPr>
          <w:sz w:val="28"/>
          <w:szCs w:val="28"/>
        </w:rPr>
        <w:t xml:space="preserve"> руб.</w:t>
      </w:r>
      <w:r w:rsidR="00A50629" w:rsidRPr="001A3095">
        <w:rPr>
          <w:sz w:val="28"/>
          <w:szCs w:val="28"/>
        </w:rPr>
        <w:t>,</w:t>
      </w:r>
    </w:p>
    <w:p w14:paraId="1512F9EF" w14:textId="77777777" w:rsidR="00E86AE6" w:rsidRPr="001A3095" w:rsidRDefault="00E86AE6" w:rsidP="00040DD1">
      <w:pPr>
        <w:spacing w:line="120" w:lineRule="atLeast"/>
        <w:rPr>
          <w:bCs/>
          <w:sz w:val="28"/>
          <w:szCs w:val="28"/>
        </w:rPr>
      </w:pPr>
      <w:r w:rsidRPr="001A3095">
        <w:rPr>
          <w:sz w:val="28"/>
          <w:szCs w:val="28"/>
        </w:rPr>
        <w:t>- р</w:t>
      </w:r>
      <w:r w:rsidRPr="001A3095">
        <w:rPr>
          <w:bCs/>
          <w:sz w:val="28"/>
          <w:szCs w:val="28"/>
        </w:rPr>
        <w:t>егиональный проект "Вовлечение в оборот и комплексная мелиорация земель сельскохозяйственного назначения (Брянская область)" – 10 </w:t>
      </w:r>
      <w:r w:rsidR="001F500F" w:rsidRPr="001A3095">
        <w:rPr>
          <w:bCs/>
          <w:sz w:val="28"/>
          <w:szCs w:val="28"/>
        </w:rPr>
        <w:t>170</w:t>
      </w:r>
      <w:r w:rsidRPr="001A3095">
        <w:rPr>
          <w:bCs/>
          <w:sz w:val="28"/>
          <w:szCs w:val="28"/>
        </w:rPr>
        <w:t>,00 руб.</w:t>
      </w:r>
    </w:p>
    <w:p w14:paraId="140B0C1C" w14:textId="77777777" w:rsidR="0085551E" w:rsidRPr="001A3095" w:rsidRDefault="0085551E" w:rsidP="00040DD1">
      <w:pPr>
        <w:spacing w:line="120" w:lineRule="atLeast"/>
        <w:rPr>
          <w:bCs/>
          <w:sz w:val="12"/>
          <w:szCs w:val="12"/>
        </w:rPr>
      </w:pPr>
    </w:p>
    <w:p w14:paraId="06DC5030" w14:textId="77777777" w:rsidR="007E27F1" w:rsidRPr="001A3095" w:rsidRDefault="009D64BA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A3095">
        <w:rPr>
          <w:sz w:val="28"/>
          <w:szCs w:val="28"/>
        </w:rPr>
        <w:t xml:space="preserve">       </w:t>
      </w:r>
      <w:r w:rsidR="009E21AC" w:rsidRPr="001A3095">
        <w:rPr>
          <w:sz w:val="28"/>
          <w:szCs w:val="28"/>
        </w:rPr>
        <w:t xml:space="preserve"> </w:t>
      </w:r>
      <w:r w:rsidR="00AF3C09" w:rsidRPr="001A3095">
        <w:rPr>
          <w:sz w:val="28"/>
          <w:szCs w:val="28"/>
        </w:rPr>
        <w:t xml:space="preserve"> В ходе реализации муниципальной программы </w:t>
      </w:r>
      <w:r w:rsidR="002C7F07" w:rsidRPr="001A3095">
        <w:rPr>
          <w:sz w:val="28"/>
          <w:szCs w:val="28"/>
        </w:rPr>
        <w:t>в 20</w:t>
      </w:r>
      <w:r w:rsidR="00A50629" w:rsidRPr="001A3095">
        <w:rPr>
          <w:sz w:val="28"/>
          <w:szCs w:val="28"/>
        </w:rPr>
        <w:t>2</w:t>
      </w:r>
      <w:r w:rsidR="001F500F" w:rsidRPr="001A3095">
        <w:rPr>
          <w:sz w:val="28"/>
          <w:szCs w:val="28"/>
        </w:rPr>
        <w:t>3</w:t>
      </w:r>
      <w:r w:rsidR="00BF4481" w:rsidRPr="001A3095">
        <w:rPr>
          <w:sz w:val="28"/>
          <w:szCs w:val="28"/>
        </w:rPr>
        <w:t xml:space="preserve"> году </w:t>
      </w:r>
      <w:r w:rsidR="000B41E8" w:rsidRPr="001A3095">
        <w:rPr>
          <w:sz w:val="28"/>
          <w:szCs w:val="28"/>
        </w:rPr>
        <w:t xml:space="preserve">достигнуты следующие </w:t>
      </w:r>
      <w:r w:rsidR="00AF3C09" w:rsidRPr="001A3095">
        <w:rPr>
          <w:sz w:val="28"/>
          <w:szCs w:val="28"/>
        </w:rPr>
        <w:t>целевые индикаторы и п</w:t>
      </w:r>
      <w:r w:rsidR="00AF3C09" w:rsidRPr="001A3095">
        <w:rPr>
          <w:sz w:val="28"/>
          <w:szCs w:val="28"/>
        </w:rPr>
        <w:t>о</w:t>
      </w:r>
      <w:r w:rsidR="00AF3C09" w:rsidRPr="001A3095">
        <w:rPr>
          <w:sz w:val="28"/>
          <w:szCs w:val="28"/>
        </w:rPr>
        <w:t>казатели:</w:t>
      </w:r>
    </w:p>
    <w:p w14:paraId="4CFCF5E3" w14:textId="77777777" w:rsidR="00514E17" w:rsidRPr="001A3095" w:rsidRDefault="00514E17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A3095">
        <w:rPr>
          <w:sz w:val="28"/>
          <w:szCs w:val="28"/>
        </w:rPr>
        <w:lastRenderedPageBreak/>
        <w:t>- о</w:t>
      </w:r>
      <w:r w:rsidR="00D46401" w:rsidRPr="001A3095">
        <w:rPr>
          <w:sz w:val="28"/>
          <w:szCs w:val="28"/>
        </w:rPr>
        <w:t>ценка имущества, признание прав и регулирование отношений муниц</w:t>
      </w:r>
      <w:r w:rsidR="00D46401" w:rsidRPr="001A3095">
        <w:rPr>
          <w:sz w:val="28"/>
          <w:szCs w:val="28"/>
        </w:rPr>
        <w:t>и</w:t>
      </w:r>
      <w:r w:rsidR="00D46401" w:rsidRPr="001A3095">
        <w:rPr>
          <w:sz w:val="28"/>
          <w:szCs w:val="28"/>
        </w:rPr>
        <w:t>пальной собственн</w:t>
      </w:r>
      <w:r w:rsidR="00D46401" w:rsidRPr="001A3095">
        <w:rPr>
          <w:sz w:val="28"/>
          <w:szCs w:val="28"/>
        </w:rPr>
        <w:t>о</w:t>
      </w:r>
      <w:r w:rsidR="00D46401" w:rsidRPr="001A3095">
        <w:rPr>
          <w:sz w:val="28"/>
          <w:szCs w:val="28"/>
        </w:rPr>
        <w:t xml:space="preserve">сти – </w:t>
      </w:r>
      <w:r w:rsidR="00BF66B6" w:rsidRPr="001A3095">
        <w:rPr>
          <w:sz w:val="28"/>
          <w:szCs w:val="28"/>
        </w:rPr>
        <w:t xml:space="preserve">62000,00 </w:t>
      </w:r>
      <w:r w:rsidR="00D46401" w:rsidRPr="001A3095">
        <w:rPr>
          <w:sz w:val="28"/>
          <w:szCs w:val="28"/>
        </w:rPr>
        <w:t>руб.</w:t>
      </w:r>
      <w:r w:rsidR="009647D4" w:rsidRPr="001A3095">
        <w:rPr>
          <w:sz w:val="28"/>
          <w:szCs w:val="28"/>
        </w:rPr>
        <w:t>,</w:t>
      </w:r>
      <w:r w:rsidR="00D46401" w:rsidRPr="001A3095">
        <w:rPr>
          <w:sz w:val="28"/>
          <w:szCs w:val="28"/>
        </w:rPr>
        <w:t xml:space="preserve"> </w:t>
      </w:r>
    </w:p>
    <w:p w14:paraId="1F71E500" w14:textId="77777777" w:rsidR="00D46401" w:rsidRPr="001A3095" w:rsidRDefault="00514E17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A3095">
        <w:rPr>
          <w:sz w:val="28"/>
          <w:szCs w:val="28"/>
        </w:rPr>
        <w:t>- м</w:t>
      </w:r>
      <w:r w:rsidR="00D46401" w:rsidRPr="001A3095">
        <w:rPr>
          <w:sz w:val="28"/>
          <w:szCs w:val="28"/>
        </w:rPr>
        <w:t xml:space="preserve">ероприятия по землеустройству и землепользованию – </w:t>
      </w:r>
      <w:r w:rsidR="001F500F" w:rsidRPr="001A3095">
        <w:rPr>
          <w:sz w:val="28"/>
          <w:szCs w:val="28"/>
        </w:rPr>
        <w:t>114</w:t>
      </w:r>
      <w:r w:rsidR="00E46968" w:rsidRPr="001A3095">
        <w:rPr>
          <w:sz w:val="28"/>
          <w:szCs w:val="28"/>
        </w:rPr>
        <w:t xml:space="preserve"> 000,00 </w:t>
      </w:r>
      <w:r w:rsidR="00D46401" w:rsidRPr="001A3095">
        <w:rPr>
          <w:sz w:val="28"/>
          <w:szCs w:val="28"/>
        </w:rPr>
        <w:t>руб.</w:t>
      </w:r>
      <w:r w:rsidR="009647D4" w:rsidRPr="001A3095">
        <w:rPr>
          <w:sz w:val="28"/>
          <w:szCs w:val="28"/>
        </w:rPr>
        <w:t>,</w:t>
      </w:r>
      <w:r w:rsidR="00D46401" w:rsidRPr="001A3095">
        <w:rPr>
          <w:sz w:val="28"/>
          <w:szCs w:val="28"/>
        </w:rPr>
        <w:t xml:space="preserve"> </w:t>
      </w:r>
    </w:p>
    <w:p w14:paraId="6F6AFB2D" w14:textId="77777777" w:rsidR="006A7269" w:rsidRPr="001A3095" w:rsidRDefault="00444B73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A3095">
        <w:rPr>
          <w:sz w:val="28"/>
          <w:szCs w:val="28"/>
        </w:rPr>
        <w:t xml:space="preserve">      </w:t>
      </w:r>
      <w:r w:rsidR="007D40F9" w:rsidRPr="001A3095">
        <w:rPr>
          <w:sz w:val="28"/>
          <w:szCs w:val="28"/>
        </w:rPr>
        <w:t xml:space="preserve">Общая положительная динамика целевых показателей </w:t>
      </w:r>
      <w:r w:rsidR="00920881" w:rsidRPr="001A3095">
        <w:rPr>
          <w:sz w:val="28"/>
          <w:szCs w:val="28"/>
        </w:rPr>
        <w:t>муниципальной пр</w:t>
      </w:r>
      <w:r w:rsidR="00920881" w:rsidRPr="001A3095">
        <w:rPr>
          <w:sz w:val="28"/>
          <w:szCs w:val="28"/>
        </w:rPr>
        <w:t>о</w:t>
      </w:r>
      <w:r w:rsidR="00920881" w:rsidRPr="001A3095">
        <w:rPr>
          <w:sz w:val="28"/>
          <w:szCs w:val="28"/>
        </w:rPr>
        <w:t xml:space="preserve">граммы </w:t>
      </w:r>
      <w:r w:rsidR="007D40F9" w:rsidRPr="001A3095">
        <w:rPr>
          <w:sz w:val="28"/>
          <w:szCs w:val="28"/>
        </w:rPr>
        <w:t>-</w:t>
      </w:r>
      <w:r w:rsidR="00E96949" w:rsidRPr="001A3095">
        <w:rPr>
          <w:sz w:val="28"/>
          <w:szCs w:val="28"/>
        </w:rPr>
        <w:t xml:space="preserve"> </w:t>
      </w:r>
      <w:r w:rsidR="00BF66B6" w:rsidRPr="001A3095">
        <w:rPr>
          <w:sz w:val="28"/>
          <w:szCs w:val="28"/>
        </w:rPr>
        <w:t>5</w:t>
      </w:r>
      <w:r w:rsidR="00E70CDD" w:rsidRPr="001A3095">
        <w:rPr>
          <w:sz w:val="28"/>
          <w:szCs w:val="28"/>
        </w:rPr>
        <w:t>0</w:t>
      </w:r>
      <w:r w:rsidRPr="001A3095">
        <w:rPr>
          <w:sz w:val="28"/>
          <w:szCs w:val="28"/>
        </w:rPr>
        <w:t>,0</w:t>
      </w:r>
      <w:r w:rsidR="007D40F9" w:rsidRPr="001A3095">
        <w:rPr>
          <w:sz w:val="28"/>
          <w:szCs w:val="28"/>
        </w:rPr>
        <w:t>% от запланированных.</w:t>
      </w:r>
      <w:r w:rsidR="006A7269" w:rsidRPr="001A3095">
        <w:rPr>
          <w:sz w:val="28"/>
          <w:szCs w:val="28"/>
        </w:rPr>
        <w:t xml:space="preserve"> </w:t>
      </w:r>
    </w:p>
    <w:p w14:paraId="7632E6CE" w14:textId="77777777" w:rsidR="00E60AAF" w:rsidRPr="001A3095" w:rsidRDefault="00E96949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A3095">
        <w:rPr>
          <w:sz w:val="28"/>
          <w:szCs w:val="28"/>
        </w:rPr>
        <w:t xml:space="preserve">       </w:t>
      </w:r>
      <w:r w:rsidR="007D40F9" w:rsidRPr="001A3095">
        <w:rPr>
          <w:sz w:val="28"/>
          <w:szCs w:val="28"/>
        </w:rPr>
        <w:t>Оц</w:t>
      </w:r>
      <w:r w:rsidR="00E60AAF" w:rsidRPr="001A3095">
        <w:rPr>
          <w:sz w:val="28"/>
          <w:szCs w:val="28"/>
        </w:rPr>
        <w:t xml:space="preserve">енка эффективности программы – </w:t>
      </w:r>
      <w:r w:rsidR="00BF66B6" w:rsidRPr="001A3095">
        <w:rPr>
          <w:sz w:val="28"/>
          <w:szCs w:val="28"/>
        </w:rPr>
        <w:t>94</w:t>
      </w:r>
      <w:r w:rsidR="00FE3B72" w:rsidRPr="001A3095">
        <w:rPr>
          <w:sz w:val="28"/>
          <w:szCs w:val="28"/>
        </w:rPr>
        <w:t xml:space="preserve"> </w:t>
      </w:r>
      <w:r w:rsidR="007D40F9" w:rsidRPr="001A3095">
        <w:rPr>
          <w:sz w:val="28"/>
          <w:szCs w:val="28"/>
        </w:rPr>
        <w:t>балл</w:t>
      </w:r>
      <w:r w:rsidR="00BF66B6" w:rsidRPr="001A3095">
        <w:rPr>
          <w:sz w:val="28"/>
          <w:szCs w:val="28"/>
        </w:rPr>
        <w:t>а</w:t>
      </w:r>
      <w:r w:rsidR="007D40F9" w:rsidRPr="001A3095">
        <w:rPr>
          <w:sz w:val="28"/>
          <w:szCs w:val="28"/>
        </w:rPr>
        <w:t>.</w:t>
      </w:r>
    </w:p>
    <w:p w14:paraId="19CD579D" w14:textId="77777777" w:rsidR="007D40F9" w:rsidRPr="001A3095" w:rsidRDefault="007D40F9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A3095">
        <w:rPr>
          <w:sz w:val="28"/>
          <w:szCs w:val="28"/>
        </w:rPr>
        <w:t xml:space="preserve"> Качественная характеристика программы – </w:t>
      </w:r>
      <w:r w:rsidR="00BF4481" w:rsidRPr="001A3095">
        <w:rPr>
          <w:sz w:val="28"/>
          <w:szCs w:val="28"/>
        </w:rPr>
        <w:t xml:space="preserve">муниципальная программа </w:t>
      </w:r>
      <w:r w:rsidRPr="001A3095">
        <w:rPr>
          <w:sz w:val="28"/>
          <w:szCs w:val="28"/>
        </w:rPr>
        <w:t>в</w:t>
      </w:r>
      <w:r w:rsidRPr="001A3095">
        <w:rPr>
          <w:sz w:val="28"/>
          <w:szCs w:val="28"/>
        </w:rPr>
        <w:t>ы</w:t>
      </w:r>
      <w:r w:rsidRPr="001A3095">
        <w:rPr>
          <w:sz w:val="28"/>
          <w:szCs w:val="28"/>
        </w:rPr>
        <w:t>сокоэффективная. Ре</w:t>
      </w:r>
      <w:r w:rsidRPr="001A3095">
        <w:rPr>
          <w:sz w:val="28"/>
          <w:szCs w:val="28"/>
        </w:rPr>
        <w:t>а</w:t>
      </w:r>
      <w:r w:rsidRPr="001A3095">
        <w:rPr>
          <w:sz w:val="28"/>
          <w:szCs w:val="28"/>
        </w:rPr>
        <w:t>лизация программы</w:t>
      </w:r>
      <w:r w:rsidR="0069134A" w:rsidRPr="001A3095">
        <w:rPr>
          <w:sz w:val="28"/>
          <w:szCs w:val="28"/>
        </w:rPr>
        <w:t xml:space="preserve"> - </w:t>
      </w:r>
      <w:r w:rsidRPr="001A3095">
        <w:rPr>
          <w:sz w:val="28"/>
          <w:szCs w:val="28"/>
        </w:rPr>
        <w:t>целесообразна, продолжается финансирование мер</w:t>
      </w:r>
      <w:r w:rsidRPr="001A3095">
        <w:rPr>
          <w:sz w:val="28"/>
          <w:szCs w:val="28"/>
        </w:rPr>
        <w:t>о</w:t>
      </w:r>
      <w:r w:rsidRPr="001A3095">
        <w:rPr>
          <w:sz w:val="28"/>
          <w:szCs w:val="28"/>
        </w:rPr>
        <w:t xml:space="preserve">приятий. </w:t>
      </w:r>
    </w:p>
    <w:p w14:paraId="75A6CF5D" w14:textId="77777777" w:rsidR="00001FC9" w:rsidRPr="001A3095" w:rsidRDefault="00001FC9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1B6E1EDE" w14:textId="77777777" w:rsidR="00001FC9" w:rsidRPr="001A3095" w:rsidRDefault="00001FC9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6AA2FCB1" w14:textId="77777777" w:rsidR="00B1011E" w:rsidRPr="001A3095" w:rsidRDefault="00B1011E" w:rsidP="00CF27C7">
      <w:pPr>
        <w:spacing w:line="240" w:lineRule="atLeast"/>
        <w:jc w:val="both"/>
        <w:rPr>
          <w:b/>
          <w:sz w:val="28"/>
          <w:szCs w:val="28"/>
        </w:rPr>
      </w:pPr>
      <w:r w:rsidRPr="001A3095">
        <w:rPr>
          <w:b/>
          <w:sz w:val="28"/>
          <w:szCs w:val="28"/>
        </w:rPr>
        <w:t xml:space="preserve">                  </w:t>
      </w:r>
    </w:p>
    <w:p w14:paraId="09C50E89" w14:textId="77777777" w:rsidR="007E7749" w:rsidRPr="001A3095" w:rsidRDefault="009F3495" w:rsidP="00CF27C7">
      <w:pPr>
        <w:jc w:val="both"/>
        <w:rPr>
          <w:b/>
          <w:sz w:val="28"/>
          <w:szCs w:val="28"/>
        </w:rPr>
      </w:pPr>
      <w:r w:rsidRPr="001A3095">
        <w:rPr>
          <w:b/>
          <w:sz w:val="28"/>
          <w:szCs w:val="28"/>
        </w:rPr>
        <w:t xml:space="preserve">     </w:t>
      </w:r>
    </w:p>
    <w:p w14:paraId="67CB5763" w14:textId="77777777" w:rsidR="007E7749" w:rsidRPr="001A3095" w:rsidRDefault="007E7749" w:rsidP="00CF27C7">
      <w:pPr>
        <w:jc w:val="both"/>
        <w:rPr>
          <w:b/>
          <w:sz w:val="28"/>
          <w:szCs w:val="28"/>
        </w:rPr>
      </w:pPr>
    </w:p>
    <w:p w14:paraId="7EE464F3" w14:textId="77777777" w:rsidR="007E7749" w:rsidRPr="001A3095" w:rsidRDefault="007E7749" w:rsidP="00CF27C7">
      <w:pPr>
        <w:jc w:val="both"/>
        <w:rPr>
          <w:b/>
        </w:rPr>
      </w:pPr>
    </w:p>
    <w:p w14:paraId="1B01C560" w14:textId="77777777" w:rsidR="007E7749" w:rsidRPr="001A3095" w:rsidRDefault="007E7749" w:rsidP="00CF27C7">
      <w:pPr>
        <w:jc w:val="both"/>
        <w:rPr>
          <w:b/>
        </w:rPr>
      </w:pPr>
    </w:p>
    <w:p w14:paraId="2DFDBA89" w14:textId="77777777" w:rsidR="00444B73" w:rsidRPr="001A3095" w:rsidRDefault="00444B73" w:rsidP="00CF27C7">
      <w:pPr>
        <w:jc w:val="both"/>
        <w:rPr>
          <w:b/>
        </w:rPr>
      </w:pPr>
    </w:p>
    <w:p w14:paraId="79E9D842" w14:textId="77777777" w:rsidR="00444B73" w:rsidRPr="001A3095" w:rsidRDefault="00444B73" w:rsidP="00CF27C7">
      <w:pPr>
        <w:jc w:val="both"/>
        <w:rPr>
          <w:b/>
        </w:rPr>
      </w:pPr>
    </w:p>
    <w:p w14:paraId="1B1A488D" w14:textId="77777777" w:rsidR="00444B73" w:rsidRPr="001A3095" w:rsidRDefault="00444B73" w:rsidP="00CF27C7">
      <w:pPr>
        <w:jc w:val="both"/>
        <w:rPr>
          <w:b/>
        </w:rPr>
      </w:pPr>
    </w:p>
    <w:p w14:paraId="5A5E0457" w14:textId="77777777" w:rsidR="00444B73" w:rsidRPr="001A3095" w:rsidRDefault="00444B73" w:rsidP="00CF27C7">
      <w:pPr>
        <w:jc w:val="both"/>
        <w:rPr>
          <w:b/>
        </w:rPr>
      </w:pPr>
    </w:p>
    <w:p w14:paraId="63D96382" w14:textId="77777777" w:rsidR="00444B73" w:rsidRPr="001A3095" w:rsidRDefault="00444B73" w:rsidP="00CF27C7">
      <w:pPr>
        <w:jc w:val="both"/>
        <w:rPr>
          <w:b/>
        </w:rPr>
      </w:pPr>
    </w:p>
    <w:p w14:paraId="25CB4D44" w14:textId="77777777" w:rsidR="00444B73" w:rsidRPr="001A3095" w:rsidRDefault="00444B73" w:rsidP="00CF27C7">
      <w:pPr>
        <w:jc w:val="both"/>
        <w:rPr>
          <w:b/>
        </w:rPr>
      </w:pPr>
    </w:p>
    <w:p w14:paraId="035FF7C8" w14:textId="77777777" w:rsidR="00444B73" w:rsidRPr="001A3095" w:rsidRDefault="00444B73" w:rsidP="00CF27C7">
      <w:pPr>
        <w:jc w:val="both"/>
        <w:rPr>
          <w:b/>
        </w:rPr>
      </w:pPr>
    </w:p>
    <w:p w14:paraId="13B1717A" w14:textId="77777777" w:rsidR="00444B73" w:rsidRPr="001A3095" w:rsidRDefault="00444B73" w:rsidP="00CF27C7">
      <w:pPr>
        <w:jc w:val="both"/>
        <w:rPr>
          <w:b/>
        </w:rPr>
      </w:pPr>
    </w:p>
    <w:p w14:paraId="195B032E" w14:textId="77777777" w:rsidR="00444B73" w:rsidRPr="001A3095" w:rsidRDefault="00444B73" w:rsidP="00CF27C7">
      <w:pPr>
        <w:jc w:val="both"/>
        <w:rPr>
          <w:b/>
        </w:rPr>
      </w:pPr>
    </w:p>
    <w:p w14:paraId="5395B57B" w14:textId="77777777" w:rsidR="00444B73" w:rsidRPr="001A3095" w:rsidRDefault="00444B73" w:rsidP="00CF27C7">
      <w:pPr>
        <w:jc w:val="both"/>
        <w:rPr>
          <w:b/>
        </w:rPr>
      </w:pPr>
    </w:p>
    <w:p w14:paraId="31600B3F" w14:textId="77777777" w:rsidR="00444B73" w:rsidRPr="001A3095" w:rsidRDefault="00444B73" w:rsidP="00CF27C7">
      <w:pPr>
        <w:jc w:val="both"/>
        <w:rPr>
          <w:b/>
        </w:rPr>
      </w:pPr>
    </w:p>
    <w:p w14:paraId="4C9C4860" w14:textId="77777777" w:rsidR="00444B73" w:rsidRPr="001A3095" w:rsidRDefault="00444B73" w:rsidP="00CF27C7">
      <w:pPr>
        <w:jc w:val="both"/>
        <w:rPr>
          <w:b/>
        </w:rPr>
      </w:pPr>
    </w:p>
    <w:p w14:paraId="22917892" w14:textId="77777777" w:rsidR="00444B73" w:rsidRPr="001A3095" w:rsidRDefault="00444B73" w:rsidP="00CF27C7">
      <w:pPr>
        <w:jc w:val="both"/>
        <w:rPr>
          <w:b/>
        </w:rPr>
      </w:pPr>
    </w:p>
    <w:p w14:paraId="41CB4FE2" w14:textId="77777777" w:rsidR="00444B73" w:rsidRPr="001A3095" w:rsidRDefault="00444B73" w:rsidP="00CF27C7">
      <w:pPr>
        <w:jc w:val="both"/>
        <w:rPr>
          <w:b/>
        </w:rPr>
      </w:pPr>
    </w:p>
    <w:p w14:paraId="2FC45896" w14:textId="77777777" w:rsidR="00444B73" w:rsidRPr="001A3095" w:rsidRDefault="00444B73" w:rsidP="00CF27C7">
      <w:pPr>
        <w:jc w:val="both"/>
        <w:rPr>
          <w:b/>
        </w:rPr>
      </w:pPr>
    </w:p>
    <w:p w14:paraId="1A8730E9" w14:textId="77777777" w:rsidR="00444B73" w:rsidRPr="001A3095" w:rsidRDefault="00444B73" w:rsidP="00CF27C7">
      <w:pPr>
        <w:jc w:val="both"/>
        <w:rPr>
          <w:b/>
        </w:rPr>
      </w:pPr>
    </w:p>
    <w:p w14:paraId="4F6C19E2" w14:textId="77777777" w:rsidR="00444B73" w:rsidRPr="001A3095" w:rsidRDefault="00444B73" w:rsidP="00CF27C7">
      <w:pPr>
        <w:jc w:val="both"/>
        <w:rPr>
          <w:b/>
        </w:rPr>
      </w:pPr>
    </w:p>
    <w:p w14:paraId="0129D8A2" w14:textId="77777777" w:rsidR="00444B73" w:rsidRPr="001A3095" w:rsidRDefault="00444B73" w:rsidP="00CF27C7">
      <w:pPr>
        <w:jc w:val="both"/>
        <w:rPr>
          <w:b/>
        </w:rPr>
      </w:pPr>
    </w:p>
    <w:p w14:paraId="3D68770C" w14:textId="77777777" w:rsidR="00444B73" w:rsidRPr="001A3095" w:rsidRDefault="00444B73" w:rsidP="00CF27C7">
      <w:pPr>
        <w:jc w:val="both"/>
        <w:rPr>
          <w:b/>
        </w:rPr>
      </w:pPr>
    </w:p>
    <w:p w14:paraId="6BABEA0A" w14:textId="77777777" w:rsidR="00444B73" w:rsidRPr="001A3095" w:rsidRDefault="00444B73" w:rsidP="00CF27C7">
      <w:pPr>
        <w:jc w:val="both"/>
        <w:rPr>
          <w:b/>
        </w:rPr>
      </w:pPr>
    </w:p>
    <w:p w14:paraId="3D3E6F67" w14:textId="77777777" w:rsidR="00444B73" w:rsidRPr="001A3095" w:rsidRDefault="00444B73" w:rsidP="00CF27C7">
      <w:pPr>
        <w:jc w:val="both"/>
        <w:rPr>
          <w:b/>
        </w:rPr>
      </w:pPr>
    </w:p>
    <w:p w14:paraId="1F44A04E" w14:textId="77777777" w:rsidR="00444B73" w:rsidRPr="001A3095" w:rsidRDefault="00444B73" w:rsidP="00CF27C7">
      <w:pPr>
        <w:jc w:val="both"/>
        <w:rPr>
          <w:b/>
        </w:rPr>
      </w:pPr>
    </w:p>
    <w:p w14:paraId="26C69AAB" w14:textId="77777777" w:rsidR="00444B73" w:rsidRPr="001A3095" w:rsidRDefault="00444B73" w:rsidP="00CF27C7">
      <w:pPr>
        <w:jc w:val="both"/>
        <w:rPr>
          <w:b/>
        </w:rPr>
      </w:pPr>
    </w:p>
    <w:p w14:paraId="2C284CCB" w14:textId="77777777" w:rsidR="00444B73" w:rsidRPr="001A3095" w:rsidRDefault="00444B73" w:rsidP="00CF27C7">
      <w:pPr>
        <w:jc w:val="both"/>
        <w:rPr>
          <w:b/>
        </w:rPr>
      </w:pPr>
    </w:p>
    <w:p w14:paraId="2116C3D7" w14:textId="77777777" w:rsidR="00444B73" w:rsidRPr="001A3095" w:rsidRDefault="00980313" w:rsidP="00980313">
      <w:pPr>
        <w:tabs>
          <w:tab w:val="left" w:pos="4277"/>
        </w:tabs>
        <w:jc w:val="both"/>
        <w:rPr>
          <w:b/>
        </w:rPr>
      </w:pPr>
      <w:r w:rsidRPr="001A3095">
        <w:rPr>
          <w:b/>
        </w:rPr>
        <w:tab/>
      </w:r>
    </w:p>
    <w:p w14:paraId="0163DC83" w14:textId="77777777" w:rsidR="000E4618" w:rsidRPr="001A3095" w:rsidRDefault="000E4618" w:rsidP="00980313">
      <w:pPr>
        <w:tabs>
          <w:tab w:val="left" w:pos="4277"/>
        </w:tabs>
        <w:jc w:val="both"/>
        <w:rPr>
          <w:b/>
        </w:rPr>
      </w:pPr>
    </w:p>
    <w:p w14:paraId="6F0F330D" w14:textId="77777777" w:rsidR="000E4618" w:rsidRPr="001A3095" w:rsidRDefault="000E4618" w:rsidP="00980313">
      <w:pPr>
        <w:tabs>
          <w:tab w:val="left" w:pos="4277"/>
        </w:tabs>
        <w:jc w:val="both"/>
        <w:rPr>
          <w:b/>
        </w:rPr>
      </w:pPr>
    </w:p>
    <w:p w14:paraId="35267309" w14:textId="77777777" w:rsidR="000E4618" w:rsidRPr="001A3095" w:rsidRDefault="000E4618" w:rsidP="00980313">
      <w:pPr>
        <w:tabs>
          <w:tab w:val="left" w:pos="4277"/>
        </w:tabs>
        <w:jc w:val="both"/>
        <w:rPr>
          <w:b/>
        </w:rPr>
      </w:pPr>
    </w:p>
    <w:p w14:paraId="1F17E249" w14:textId="77777777" w:rsidR="000E4618" w:rsidRPr="001A3095" w:rsidRDefault="000E4618" w:rsidP="00980313">
      <w:pPr>
        <w:tabs>
          <w:tab w:val="left" w:pos="4277"/>
        </w:tabs>
        <w:jc w:val="both"/>
        <w:rPr>
          <w:b/>
        </w:rPr>
      </w:pPr>
    </w:p>
    <w:p w14:paraId="7250BEF7" w14:textId="77777777" w:rsidR="000E4618" w:rsidRPr="001A3095" w:rsidRDefault="000E4618" w:rsidP="00980313">
      <w:pPr>
        <w:tabs>
          <w:tab w:val="left" w:pos="4277"/>
        </w:tabs>
        <w:jc w:val="both"/>
        <w:rPr>
          <w:b/>
        </w:rPr>
      </w:pPr>
    </w:p>
    <w:p w14:paraId="1EBB0FA1" w14:textId="77777777" w:rsidR="000E4618" w:rsidRPr="001A3095" w:rsidRDefault="000E4618" w:rsidP="00980313">
      <w:pPr>
        <w:tabs>
          <w:tab w:val="left" w:pos="4277"/>
        </w:tabs>
        <w:jc w:val="both"/>
        <w:rPr>
          <w:b/>
        </w:rPr>
      </w:pPr>
    </w:p>
    <w:p w14:paraId="09535DBF" w14:textId="77777777" w:rsidR="000E4618" w:rsidRPr="001A3095" w:rsidRDefault="000E4618" w:rsidP="00980313">
      <w:pPr>
        <w:tabs>
          <w:tab w:val="left" w:pos="4277"/>
        </w:tabs>
        <w:jc w:val="both"/>
        <w:rPr>
          <w:b/>
        </w:rPr>
      </w:pPr>
    </w:p>
    <w:p w14:paraId="5E401C16" w14:textId="77777777" w:rsidR="000E4618" w:rsidRPr="001A3095" w:rsidRDefault="000E4618" w:rsidP="00980313">
      <w:pPr>
        <w:tabs>
          <w:tab w:val="left" w:pos="4277"/>
        </w:tabs>
        <w:jc w:val="both"/>
        <w:rPr>
          <w:b/>
        </w:rPr>
      </w:pPr>
    </w:p>
    <w:p w14:paraId="5C825E91" w14:textId="77777777" w:rsidR="000E4618" w:rsidRPr="001A3095" w:rsidRDefault="000E4618" w:rsidP="00980313">
      <w:pPr>
        <w:tabs>
          <w:tab w:val="left" w:pos="4277"/>
        </w:tabs>
        <w:jc w:val="both"/>
        <w:rPr>
          <w:b/>
        </w:rPr>
      </w:pPr>
    </w:p>
    <w:p w14:paraId="1072D412" w14:textId="77777777" w:rsidR="000E4618" w:rsidRPr="001A3095" w:rsidRDefault="000E4618" w:rsidP="00980313">
      <w:pPr>
        <w:tabs>
          <w:tab w:val="left" w:pos="4277"/>
        </w:tabs>
        <w:jc w:val="both"/>
        <w:rPr>
          <w:b/>
        </w:rPr>
      </w:pPr>
    </w:p>
    <w:p w14:paraId="203E5F87" w14:textId="77777777" w:rsidR="00BF66B6" w:rsidRPr="001A3095" w:rsidRDefault="00BF66B6" w:rsidP="00980313">
      <w:pPr>
        <w:tabs>
          <w:tab w:val="left" w:pos="4277"/>
        </w:tabs>
        <w:jc w:val="both"/>
        <w:rPr>
          <w:b/>
        </w:rPr>
      </w:pPr>
    </w:p>
    <w:p w14:paraId="13E37F3C" w14:textId="77777777" w:rsidR="00BF66B6" w:rsidRPr="001A3095" w:rsidRDefault="00BF66B6" w:rsidP="00980313">
      <w:pPr>
        <w:tabs>
          <w:tab w:val="left" w:pos="4277"/>
        </w:tabs>
        <w:jc w:val="both"/>
        <w:rPr>
          <w:b/>
        </w:rPr>
      </w:pPr>
    </w:p>
    <w:p w14:paraId="1994D553" w14:textId="77777777" w:rsidR="000E4618" w:rsidRPr="001A3095" w:rsidRDefault="000E4618" w:rsidP="00980313">
      <w:pPr>
        <w:tabs>
          <w:tab w:val="left" w:pos="4277"/>
        </w:tabs>
        <w:jc w:val="both"/>
        <w:rPr>
          <w:b/>
        </w:rPr>
      </w:pPr>
    </w:p>
    <w:p w14:paraId="7DC8914A" w14:textId="77777777" w:rsidR="000E4618" w:rsidRPr="001A3095" w:rsidRDefault="000E4618" w:rsidP="00980313">
      <w:pPr>
        <w:tabs>
          <w:tab w:val="left" w:pos="4277"/>
        </w:tabs>
        <w:jc w:val="both"/>
        <w:rPr>
          <w:b/>
        </w:rPr>
      </w:pPr>
    </w:p>
    <w:p w14:paraId="127AB04F" w14:textId="77777777" w:rsidR="000E4618" w:rsidRPr="001A3095" w:rsidRDefault="000E4618" w:rsidP="00980313">
      <w:pPr>
        <w:tabs>
          <w:tab w:val="left" w:pos="4277"/>
        </w:tabs>
        <w:jc w:val="both"/>
        <w:rPr>
          <w:b/>
        </w:rPr>
      </w:pPr>
    </w:p>
    <w:p w14:paraId="07CA73E2" w14:textId="77777777" w:rsidR="003D454D" w:rsidRPr="001A3095" w:rsidRDefault="003D454D" w:rsidP="003D454D">
      <w:pPr>
        <w:jc w:val="center"/>
        <w:rPr>
          <w:sz w:val="28"/>
          <w:szCs w:val="28"/>
        </w:rPr>
      </w:pPr>
      <w:r w:rsidRPr="001A3095">
        <w:rPr>
          <w:sz w:val="28"/>
          <w:szCs w:val="28"/>
        </w:rPr>
        <w:t>ГОДОВОЙ ОТЧЕТ ПО ОЦЕНКЕ ЭФФЕКТИВНОСТИ ПРОГРАММЫ</w:t>
      </w:r>
    </w:p>
    <w:p w14:paraId="7CCC6CE1" w14:textId="77777777" w:rsidR="003D454D" w:rsidRPr="001A3095" w:rsidRDefault="003D454D" w:rsidP="003D454D">
      <w:pPr>
        <w:jc w:val="center"/>
        <w:rPr>
          <w:sz w:val="28"/>
          <w:szCs w:val="28"/>
        </w:rPr>
      </w:pPr>
    </w:p>
    <w:p w14:paraId="4979F464" w14:textId="77777777" w:rsidR="007D249C" w:rsidRPr="001A3095" w:rsidRDefault="007D249C" w:rsidP="007D249C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1A3095">
        <w:rPr>
          <w:sz w:val="28"/>
          <w:szCs w:val="28"/>
        </w:rPr>
        <w:t xml:space="preserve">«Управление муниципальным имуществом Жирятинского </w:t>
      </w:r>
    </w:p>
    <w:p w14:paraId="66A17585" w14:textId="77777777" w:rsidR="007D249C" w:rsidRPr="001A3095" w:rsidRDefault="007D249C" w:rsidP="007D249C">
      <w:pPr>
        <w:autoSpaceDE w:val="0"/>
        <w:autoSpaceDN w:val="0"/>
        <w:adjustRightInd w:val="0"/>
        <w:spacing w:line="240" w:lineRule="atLeast"/>
        <w:jc w:val="center"/>
        <w:rPr>
          <w:sz w:val="12"/>
          <w:szCs w:val="12"/>
        </w:rPr>
      </w:pPr>
      <w:r w:rsidRPr="001A3095">
        <w:rPr>
          <w:sz w:val="28"/>
          <w:szCs w:val="28"/>
        </w:rPr>
        <w:t>муниципального района Брянской области» (202</w:t>
      </w:r>
      <w:r w:rsidR="00421894" w:rsidRPr="001A3095">
        <w:rPr>
          <w:sz w:val="28"/>
          <w:szCs w:val="28"/>
        </w:rPr>
        <w:t>3</w:t>
      </w:r>
      <w:r w:rsidRPr="001A3095">
        <w:rPr>
          <w:sz w:val="28"/>
          <w:szCs w:val="28"/>
        </w:rPr>
        <w:t xml:space="preserve"> – 202</w:t>
      </w:r>
      <w:r w:rsidR="00421894" w:rsidRPr="001A3095">
        <w:rPr>
          <w:sz w:val="28"/>
          <w:szCs w:val="28"/>
        </w:rPr>
        <w:t>5</w:t>
      </w:r>
      <w:r w:rsidRPr="001A3095">
        <w:rPr>
          <w:sz w:val="28"/>
          <w:szCs w:val="28"/>
        </w:rPr>
        <w:t xml:space="preserve"> годы)</w:t>
      </w:r>
    </w:p>
    <w:p w14:paraId="5B265D4F" w14:textId="77777777" w:rsidR="003D454D" w:rsidRPr="001A3095" w:rsidRDefault="007D249C" w:rsidP="007D249C">
      <w:pPr>
        <w:spacing w:line="240" w:lineRule="atLeast"/>
        <w:jc w:val="center"/>
        <w:rPr>
          <w:sz w:val="12"/>
          <w:szCs w:val="12"/>
        </w:rPr>
      </w:pPr>
      <w:r w:rsidRPr="001A3095">
        <w:rPr>
          <w:sz w:val="12"/>
          <w:szCs w:val="12"/>
        </w:rPr>
        <w:t>_______________________________________________________________________________________________________________________________________________________</w:t>
      </w:r>
      <w:r w:rsidR="003D454D" w:rsidRPr="001A3095">
        <w:rPr>
          <w:sz w:val="12"/>
          <w:szCs w:val="12"/>
        </w:rPr>
        <w:t xml:space="preserve">                                                               </w:t>
      </w:r>
    </w:p>
    <w:p w14:paraId="69D6926A" w14:textId="77777777" w:rsidR="003D454D" w:rsidRPr="001A3095" w:rsidRDefault="003D454D" w:rsidP="003D454D">
      <w:pPr>
        <w:jc w:val="center"/>
        <w:rPr>
          <w:sz w:val="20"/>
          <w:szCs w:val="20"/>
        </w:rPr>
      </w:pPr>
      <w:r w:rsidRPr="001A3095">
        <w:rPr>
          <w:sz w:val="20"/>
          <w:szCs w:val="20"/>
        </w:rPr>
        <w:t>(название Программы)</w:t>
      </w:r>
    </w:p>
    <w:p w14:paraId="67BBC9DE" w14:textId="77777777" w:rsidR="00256DE2" w:rsidRPr="001A3095" w:rsidRDefault="00256DE2" w:rsidP="00CF27C7">
      <w:pPr>
        <w:jc w:val="both"/>
        <w:rPr>
          <w:b/>
        </w:rPr>
      </w:pPr>
    </w:p>
    <w:p w14:paraId="2A3C2FED" w14:textId="77777777" w:rsidR="00256DE2" w:rsidRPr="001A3095" w:rsidRDefault="00256DE2" w:rsidP="00CF27C7">
      <w:pPr>
        <w:jc w:val="both"/>
        <w:rPr>
          <w:b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256DE2" w:rsidRPr="001A3095" w14:paraId="5F494C87" w14:textId="77777777" w:rsidTr="000F279F">
        <w:tc>
          <w:tcPr>
            <w:tcW w:w="5070" w:type="dxa"/>
            <w:vAlign w:val="center"/>
          </w:tcPr>
          <w:p w14:paraId="62076E9D" w14:textId="77777777" w:rsidR="00256DE2" w:rsidRPr="001A3095" w:rsidRDefault="00256DE2" w:rsidP="000F279F">
            <w:pPr>
              <w:jc w:val="both"/>
            </w:pPr>
            <w:r w:rsidRPr="001A3095">
              <w:t>Наименование критерия</w:t>
            </w:r>
          </w:p>
        </w:tc>
        <w:tc>
          <w:tcPr>
            <w:tcW w:w="1275" w:type="dxa"/>
            <w:vAlign w:val="center"/>
          </w:tcPr>
          <w:p w14:paraId="522B5CDE" w14:textId="77777777" w:rsidR="00256DE2" w:rsidRPr="001A3095" w:rsidRDefault="00256DE2" w:rsidP="000F279F">
            <w:pPr>
              <w:jc w:val="both"/>
            </w:pPr>
            <w:r w:rsidRPr="001A3095">
              <w:t>Значения оценки критерия в баллах</w:t>
            </w:r>
          </w:p>
          <w:p w14:paraId="649696B3" w14:textId="77777777" w:rsidR="00256DE2" w:rsidRPr="001A3095" w:rsidRDefault="00256DE2" w:rsidP="000F279F">
            <w:pPr>
              <w:jc w:val="both"/>
            </w:pPr>
            <w:r w:rsidRPr="001A3095">
              <w:t>(Z)</w:t>
            </w:r>
          </w:p>
        </w:tc>
        <w:tc>
          <w:tcPr>
            <w:tcW w:w="1276" w:type="dxa"/>
            <w:vAlign w:val="center"/>
          </w:tcPr>
          <w:p w14:paraId="00203A02" w14:textId="77777777" w:rsidR="00256DE2" w:rsidRPr="001A3095" w:rsidRDefault="00256DE2" w:rsidP="000F279F">
            <w:pPr>
              <w:jc w:val="both"/>
            </w:pPr>
            <w:r w:rsidRPr="001A3095">
              <w:t>Весовой коэфф</w:t>
            </w:r>
            <w:r w:rsidRPr="001A3095">
              <w:t>и</w:t>
            </w:r>
            <w:r w:rsidRPr="001A3095">
              <w:t>циент крит</w:t>
            </w:r>
            <w:r w:rsidRPr="001A3095">
              <w:t>е</w:t>
            </w:r>
            <w:r w:rsidRPr="001A3095">
              <w:t>рия</w:t>
            </w:r>
          </w:p>
          <w:p w14:paraId="6F5DFE32" w14:textId="77777777" w:rsidR="00256DE2" w:rsidRPr="001A3095" w:rsidRDefault="00256DE2" w:rsidP="000F279F">
            <w:pPr>
              <w:jc w:val="both"/>
            </w:pPr>
            <w:r w:rsidRPr="001A3095">
              <w:t>(</w:t>
            </w:r>
            <w:r w:rsidRPr="001A3095">
              <w:rPr>
                <w:lang w:val="en-US"/>
              </w:rPr>
              <w:t>N</w:t>
            </w:r>
            <w:r w:rsidRPr="001A3095">
              <w:t>)</w:t>
            </w:r>
          </w:p>
        </w:tc>
        <w:tc>
          <w:tcPr>
            <w:tcW w:w="992" w:type="dxa"/>
            <w:vAlign w:val="center"/>
          </w:tcPr>
          <w:p w14:paraId="03EDA919" w14:textId="77777777" w:rsidR="00256DE2" w:rsidRPr="001A3095" w:rsidRDefault="00256DE2" w:rsidP="000F279F">
            <w:pPr>
              <w:jc w:val="both"/>
            </w:pPr>
            <w:r w:rsidRPr="001A3095">
              <w:t>Оценка по крит</w:t>
            </w:r>
            <w:r w:rsidRPr="001A3095">
              <w:t>е</w:t>
            </w:r>
            <w:r w:rsidRPr="001A3095">
              <w:t>рию</w:t>
            </w:r>
          </w:p>
          <w:p w14:paraId="4F7CD95B" w14:textId="77777777" w:rsidR="00256DE2" w:rsidRPr="001A3095" w:rsidRDefault="00256DE2" w:rsidP="000F279F">
            <w:pPr>
              <w:jc w:val="both"/>
            </w:pPr>
            <w:r w:rsidRPr="001A3095">
              <w:t>(Z х N)</w:t>
            </w:r>
          </w:p>
        </w:tc>
        <w:tc>
          <w:tcPr>
            <w:tcW w:w="995" w:type="dxa"/>
            <w:vAlign w:val="center"/>
          </w:tcPr>
          <w:p w14:paraId="03AB5785" w14:textId="77777777" w:rsidR="00256DE2" w:rsidRPr="001A3095" w:rsidRDefault="00256DE2" w:rsidP="000F279F">
            <w:pPr>
              <w:jc w:val="both"/>
            </w:pPr>
            <w:r w:rsidRPr="001A3095">
              <w:t>Пр</w:t>
            </w:r>
            <w:r w:rsidRPr="001A3095">
              <w:t>и</w:t>
            </w:r>
            <w:r w:rsidRPr="001A3095">
              <w:t>меч</w:t>
            </w:r>
            <w:r w:rsidRPr="001A3095">
              <w:t>а</w:t>
            </w:r>
            <w:r w:rsidRPr="001A3095">
              <w:t>ние</w:t>
            </w:r>
          </w:p>
        </w:tc>
      </w:tr>
      <w:tr w:rsidR="00256DE2" w:rsidRPr="001A3095" w14:paraId="4D9354B8" w14:textId="77777777" w:rsidTr="000F279F">
        <w:tc>
          <w:tcPr>
            <w:tcW w:w="5070" w:type="dxa"/>
          </w:tcPr>
          <w:p w14:paraId="1A09AE43" w14:textId="77777777" w:rsidR="00256DE2" w:rsidRPr="001A3095" w:rsidRDefault="00256DE2" w:rsidP="00F65AD0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006F044E" w14:textId="77777777" w:rsidR="00256DE2" w:rsidRPr="001A3095" w:rsidRDefault="00256DE2" w:rsidP="00F65AD0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E04CE25" w14:textId="77777777" w:rsidR="00256DE2" w:rsidRPr="001A3095" w:rsidRDefault="00256DE2" w:rsidP="00F65AD0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96548EB" w14:textId="77777777" w:rsidR="00256DE2" w:rsidRPr="001A3095" w:rsidRDefault="00256DE2" w:rsidP="00F65AD0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14:paraId="1DAB3EC2" w14:textId="77777777" w:rsidR="00256DE2" w:rsidRPr="001A3095" w:rsidRDefault="00256DE2" w:rsidP="00F65AD0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6</w:t>
            </w:r>
          </w:p>
        </w:tc>
      </w:tr>
      <w:tr w:rsidR="00256DE2" w:rsidRPr="001A3095" w14:paraId="7960FF16" w14:textId="77777777" w:rsidTr="000F279F">
        <w:trPr>
          <w:trHeight w:val="171"/>
        </w:trPr>
        <w:tc>
          <w:tcPr>
            <w:tcW w:w="9608" w:type="dxa"/>
            <w:gridSpan w:val="5"/>
          </w:tcPr>
          <w:p w14:paraId="2825F22F" w14:textId="77777777" w:rsidR="00256DE2" w:rsidRPr="001A3095" w:rsidRDefault="00256DE2" w:rsidP="000F279F">
            <w:pPr>
              <w:jc w:val="both"/>
              <w:rPr>
                <w:b/>
              </w:rPr>
            </w:pPr>
            <w:r w:rsidRPr="001A3095">
              <w:rPr>
                <w:b/>
              </w:rPr>
              <w:t xml:space="preserve">1. Соответствие Программы системе приоритетов </w:t>
            </w:r>
          </w:p>
          <w:p w14:paraId="52C8B8A9" w14:textId="77777777" w:rsidR="00256DE2" w:rsidRPr="001A3095" w:rsidRDefault="00256DE2" w:rsidP="000F279F">
            <w:pPr>
              <w:jc w:val="both"/>
            </w:pPr>
            <w:r w:rsidRPr="001A3095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256DE2" w:rsidRPr="001A3095" w14:paraId="0B239599" w14:textId="77777777" w:rsidTr="000F279F">
        <w:trPr>
          <w:trHeight w:val="848"/>
        </w:trPr>
        <w:tc>
          <w:tcPr>
            <w:tcW w:w="5070" w:type="dxa"/>
          </w:tcPr>
          <w:p w14:paraId="1926EB13" w14:textId="77777777" w:rsidR="00256DE2" w:rsidRPr="001A3095" w:rsidRDefault="00256DE2" w:rsidP="000F279F">
            <w:pPr>
              <w:jc w:val="both"/>
            </w:pPr>
            <w:r w:rsidRPr="001A3095">
              <w:t>1.1. Соответствие целей Программы утве</w:t>
            </w:r>
            <w:r w:rsidRPr="001A3095">
              <w:t>р</w:t>
            </w:r>
            <w:r w:rsidRPr="001A3095">
              <w:t>жденным документам социально-экономического развития муниципального о</w:t>
            </w:r>
            <w:r w:rsidRPr="001A3095">
              <w:t>б</w:t>
            </w:r>
            <w:r w:rsidRPr="001A3095">
              <w:t>разования на средне- и долгосрочную пе</w:t>
            </w:r>
            <w:r w:rsidRPr="001A3095">
              <w:t>р</w:t>
            </w:r>
            <w:r w:rsidRPr="001A3095">
              <w:t>спективу</w:t>
            </w:r>
          </w:p>
        </w:tc>
        <w:tc>
          <w:tcPr>
            <w:tcW w:w="1275" w:type="dxa"/>
          </w:tcPr>
          <w:p w14:paraId="051509F4" w14:textId="77777777" w:rsidR="00256DE2" w:rsidRPr="001A3095" w:rsidRDefault="00256DE2" w:rsidP="00DD259E">
            <w:pPr>
              <w:jc w:val="center"/>
            </w:pPr>
          </w:p>
          <w:p w14:paraId="132B8526" w14:textId="77777777" w:rsidR="00256DE2" w:rsidRPr="001A3095" w:rsidRDefault="00256DE2" w:rsidP="00DD259E">
            <w:pPr>
              <w:jc w:val="center"/>
            </w:pPr>
            <w:r w:rsidRPr="001A3095">
              <w:t>10</w:t>
            </w:r>
          </w:p>
        </w:tc>
        <w:tc>
          <w:tcPr>
            <w:tcW w:w="1276" w:type="dxa"/>
          </w:tcPr>
          <w:p w14:paraId="079FBC6E" w14:textId="77777777" w:rsidR="00256DE2" w:rsidRPr="001A3095" w:rsidRDefault="00256DE2" w:rsidP="00DD259E">
            <w:pPr>
              <w:jc w:val="center"/>
            </w:pPr>
          </w:p>
          <w:p w14:paraId="160C6F3A" w14:textId="77777777" w:rsidR="00256DE2" w:rsidRPr="001A3095" w:rsidRDefault="00256DE2" w:rsidP="00DD259E">
            <w:pPr>
              <w:jc w:val="center"/>
            </w:pPr>
            <w:r w:rsidRPr="001A3095">
              <w:t>1,0</w:t>
            </w:r>
          </w:p>
          <w:p w14:paraId="7613BE70" w14:textId="77777777" w:rsidR="00256DE2" w:rsidRPr="001A3095" w:rsidRDefault="00256DE2" w:rsidP="00DD259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6E7DBBA1" w14:textId="77777777" w:rsidR="00256DE2" w:rsidRPr="001A3095" w:rsidRDefault="00256DE2" w:rsidP="00DD259E">
            <w:pPr>
              <w:jc w:val="center"/>
            </w:pPr>
          </w:p>
          <w:p w14:paraId="689413E2" w14:textId="77777777" w:rsidR="00256DE2" w:rsidRPr="001A3095" w:rsidRDefault="00256DE2" w:rsidP="00DD259E">
            <w:pPr>
              <w:jc w:val="center"/>
            </w:pPr>
            <w:r w:rsidRPr="001A3095">
              <w:t>10</w:t>
            </w:r>
          </w:p>
        </w:tc>
        <w:tc>
          <w:tcPr>
            <w:tcW w:w="995" w:type="dxa"/>
          </w:tcPr>
          <w:p w14:paraId="13CBC3CF" w14:textId="77777777" w:rsidR="00256DE2" w:rsidRPr="001A3095" w:rsidRDefault="00256DE2" w:rsidP="00DD259E">
            <w:pPr>
              <w:jc w:val="center"/>
            </w:pPr>
          </w:p>
        </w:tc>
      </w:tr>
      <w:tr w:rsidR="00256DE2" w:rsidRPr="001A3095" w14:paraId="70A0C211" w14:textId="77777777" w:rsidTr="00F65AD0">
        <w:trPr>
          <w:trHeight w:val="451"/>
        </w:trPr>
        <w:tc>
          <w:tcPr>
            <w:tcW w:w="9608" w:type="dxa"/>
            <w:gridSpan w:val="5"/>
          </w:tcPr>
          <w:p w14:paraId="6F2EC74D" w14:textId="77777777" w:rsidR="00256DE2" w:rsidRPr="001A3095" w:rsidRDefault="00256DE2" w:rsidP="000F279F">
            <w:pPr>
              <w:jc w:val="both"/>
              <w:rPr>
                <w:b/>
              </w:rPr>
            </w:pPr>
            <w:r w:rsidRPr="001A3095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256DE2" w:rsidRPr="001A3095" w14:paraId="16EDAC2A" w14:textId="77777777" w:rsidTr="000F279F">
        <w:trPr>
          <w:trHeight w:val="173"/>
        </w:trPr>
        <w:tc>
          <w:tcPr>
            <w:tcW w:w="9608" w:type="dxa"/>
            <w:gridSpan w:val="5"/>
          </w:tcPr>
          <w:p w14:paraId="6241F1FF" w14:textId="77777777" w:rsidR="00256DE2" w:rsidRPr="001A3095" w:rsidRDefault="00256DE2" w:rsidP="000F279F">
            <w:pPr>
              <w:jc w:val="both"/>
              <w:rPr>
                <w:i/>
              </w:rPr>
            </w:pPr>
            <w:r w:rsidRPr="001A3095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256DE2" w:rsidRPr="001A3095" w14:paraId="7A4C0DCB" w14:textId="77777777" w:rsidTr="000F279F">
        <w:trPr>
          <w:trHeight w:val="606"/>
        </w:trPr>
        <w:tc>
          <w:tcPr>
            <w:tcW w:w="5070" w:type="dxa"/>
          </w:tcPr>
          <w:p w14:paraId="36F289A5" w14:textId="77777777" w:rsidR="00256DE2" w:rsidRPr="001A3095" w:rsidRDefault="00256DE2" w:rsidP="000F279F">
            <w:pPr>
              <w:jc w:val="both"/>
            </w:pPr>
            <w:r w:rsidRPr="001A3095">
              <w:t>2.1.1. Выполнение запланированных мер</w:t>
            </w:r>
            <w:r w:rsidRPr="001A3095">
              <w:t>о</w:t>
            </w:r>
            <w:r w:rsidRPr="001A3095">
              <w:t xml:space="preserve">приятий Программы в отчетном году </w:t>
            </w:r>
          </w:p>
        </w:tc>
        <w:tc>
          <w:tcPr>
            <w:tcW w:w="1275" w:type="dxa"/>
          </w:tcPr>
          <w:p w14:paraId="1197563C" w14:textId="77777777" w:rsidR="00256DE2" w:rsidRPr="001A3095" w:rsidRDefault="00256DE2" w:rsidP="00DD259E">
            <w:pPr>
              <w:jc w:val="center"/>
            </w:pPr>
          </w:p>
          <w:p w14:paraId="75D406B9" w14:textId="77777777" w:rsidR="00256DE2" w:rsidRPr="001A3095" w:rsidRDefault="00256DE2" w:rsidP="00DD259E">
            <w:pPr>
              <w:jc w:val="center"/>
            </w:pPr>
            <w:r w:rsidRPr="001A3095">
              <w:t>10</w:t>
            </w:r>
          </w:p>
        </w:tc>
        <w:tc>
          <w:tcPr>
            <w:tcW w:w="1276" w:type="dxa"/>
          </w:tcPr>
          <w:p w14:paraId="6212D99F" w14:textId="77777777" w:rsidR="00256DE2" w:rsidRPr="001A3095" w:rsidRDefault="00256DE2" w:rsidP="00DD259E">
            <w:pPr>
              <w:jc w:val="center"/>
            </w:pPr>
          </w:p>
          <w:p w14:paraId="083390B1" w14:textId="77777777" w:rsidR="00256DE2" w:rsidRPr="001A3095" w:rsidRDefault="00256DE2" w:rsidP="00DD259E">
            <w:pPr>
              <w:jc w:val="center"/>
            </w:pPr>
            <w:r w:rsidRPr="001A3095">
              <w:t>2,0</w:t>
            </w:r>
          </w:p>
        </w:tc>
        <w:tc>
          <w:tcPr>
            <w:tcW w:w="992" w:type="dxa"/>
          </w:tcPr>
          <w:p w14:paraId="3D42874E" w14:textId="77777777" w:rsidR="00256DE2" w:rsidRPr="001A3095" w:rsidRDefault="00256DE2" w:rsidP="00DD259E">
            <w:pPr>
              <w:jc w:val="center"/>
            </w:pPr>
          </w:p>
          <w:p w14:paraId="3C4D8D3C" w14:textId="77777777" w:rsidR="00256DE2" w:rsidRPr="001A3095" w:rsidRDefault="00256DE2" w:rsidP="00DD259E">
            <w:pPr>
              <w:jc w:val="center"/>
            </w:pPr>
            <w:r w:rsidRPr="001A3095">
              <w:t>20</w:t>
            </w:r>
          </w:p>
        </w:tc>
        <w:tc>
          <w:tcPr>
            <w:tcW w:w="995" w:type="dxa"/>
          </w:tcPr>
          <w:p w14:paraId="062FFEBB" w14:textId="77777777" w:rsidR="00256DE2" w:rsidRPr="001A3095" w:rsidRDefault="00256DE2" w:rsidP="00DD259E">
            <w:pPr>
              <w:jc w:val="center"/>
            </w:pPr>
          </w:p>
        </w:tc>
      </w:tr>
      <w:tr w:rsidR="00256DE2" w:rsidRPr="001A3095" w14:paraId="48370679" w14:textId="77777777" w:rsidTr="000F279F">
        <w:trPr>
          <w:trHeight w:val="199"/>
        </w:trPr>
        <w:tc>
          <w:tcPr>
            <w:tcW w:w="9608" w:type="dxa"/>
            <w:gridSpan w:val="5"/>
          </w:tcPr>
          <w:p w14:paraId="52BA17FC" w14:textId="77777777" w:rsidR="00256DE2" w:rsidRPr="001A3095" w:rsidRDefault="00256DE2" w:rsidP="000F279F">
            <w:pPr>
              <w:jc w:val="both"/>
            </w:pPr>
            <w:r w:rsidRPr="001A3095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256DE2" w:rsidRPr="001A3095" w14:paraId="4B425947" w14:textId="77777777" w:rsidTr="00F65AD0">
        <w:trPr>
          <w:trHeight w:val="544"/>
        </w:trPr>
        <w:tc>
          <w:tcPr>
            <w:tcW w:w="5070" w:type="dxa"/>
          </w:tcPr>
          <w:p w14:paraId="02002754" w14:textId="77777777" w:rsidR="00256DE2" w:rsidRPr="001A3095" w:rsidRDefault="00256DE2" w:rsidP="000F279F">
            <w:pPr>
              <w:jc w:val="both"/>
            </w:pPr>
            <w:r w:rsidRPr="001A3095">
              <w:t>2.2.1. Выполнение запланированных мер</w:t>
            </w:r>
            <w:r w:rsidRPr="001A3095">
              <w:t>о</w:t>
            </w:r>
            <w:r w:rsidRPr="001A3095">
              <w:t>приятий Программы с начала ее реализ</w:t>
            </w:r>
            <w:r w:rsidRPr="001A3095">
              <w:t>а</w:t>
            </w:r>
            <w:r w:rsidRPr="001A3095">
              <w:t xml:space="preserve">ции </w:t>
            </w:r>
          </w:p>
        </w:tc>
        <w:tc>
          <w:tcPr>
            <w:tcW w:w="1275" w:type="dxa"/>
          </w:tcPr>
          <w:p w14:paraId="5AF16D0C" w14:textId="77777777" w:rsidR="00256DE2" w:rsidRPr="001A3095" w:rsidRDefault="00256DE2" w:rsidP="000F279F">
            <w:pPr>
              <w:jc w:val="both"/>
            </w:pPr>
          </w:p>
          <w:p w14:paraId="7AF153A7" w14:textId="77777777" w:rsidR="00256DE2" w:rsidRPr="001A3095" w:rsidRDefault="00256DE2" w:rsidP="000F279F">
            <w:pPr>
              <w:jc w:val="both"/>
            </w:pPr>
          </w:p>
        </w:tc>
        <w:tc>
          <w:tcPr>
            <w:tcW w:w="1276" w:type="dxa"/>
          </w:tcPr>
          <w:p w14:paraId="17232CE6" w14:textId="77777777" w:rsidR="00256DE2" w:rsidRPr="001A3095" w:rsidRDefault="00256DE2" w:rsidP="000F279F">
            <w:pPr>
              <w:jc w:val="both"/>
            </w:pPr>
          </w:p>
          <w:p w14:paraId="3B7E3784" w14:textId="77777777" w:rsidR="00256DE2" w:rsidRPr="001A3095" w:rsidRDefault="00256DE2" w:rsidP="00F65AD0">
            <w:pPr>
              <w:jc w:val="center"/>
            </w:pPr>
            <w:r w:rsidRPr="001A3095">
              <w:t>1,0</w:t>
            </w:r>
          </w:p>
        </w:tc>
        <w:tc>
          <w:tcPr>
            <w:tcW w:w="992" w:type="dxa"/>
          </w:tcPr>
          <w:p w14:paraId="74249320" w14:textId="77777777" w:rsidR="00256DE2" w:rsidRPr="001A3095" w:rsidRDefault="00256DE2" w:rsidP="000F279F">
            <w:pPr>
              <w:jc w:val="both"/>
            </w:pPr>
          </w:p>
          <w:p w14:paraId="3A2D1A1A" w14:textId="77777777" w:rsidR="00256DE2" w:rsidRPr="001A3095" w:rsidRDefault="00256DE2" w:rsidP="000F279F">
            <w:pPr>
              <w:jc w:val="both"/>
            </w:pPr>
          </w:p>
        </w:tc>
        <w:tc>
          <w:tcPr>
            <w:tcW w:w="995" w:type="dxa"/>
          </w:tcPr>
          <w:p w14:paraId="6F4F2B70" w14:textId="77777777" w:rsidR="00256DE2" w:rsidRPr="001A3095" w:rsidRDefault="00256DE2" w:rsidP="000F279F">
            <w:pPr>
              <w:jc w:val="both"/>
            </w:pPr>
          </w:p>
        </w:tc>
      </w:tr>
      <w:tr w:rsidR="00256DE2" w:rsidRPr="001A3095" w14:paraId="6B24CA35" w14:textId="77777777" w:rsidTr="00F65AD0">
        <w:trPr>
          <w:trHeight w:val="396"/>
        </w:trPr>
        <w:tc>
          <w:tcPr>
            <w:tcW w:w="9608" w:type="dxa"/>
            <w:gridSpan w:val="5"/>
          </w:tcPr>
          <w:p w14:paraId="4B67E0B8" w14:textId="77777777" w:rsidR="00256DE2" w:rsidRPr="001A3095" w:rsidRDefault="00256DE2" w:rsidP="000F279F">
            <w:pPr>
              <w:jc w:val="both"/>
            </w:pPr>
            <w:r w:rsidRPr="001A3095">
              <w:rPr>
                <w:b/>
              </w:rPr>
              <w:t>3. Уровень финансового обеспечения Программы</w:t>
            </w:r>
          </w:p>
        </w:tc>
      </w:tr>
      <w:tr w:rsidR="00256DE2" w:rsidRPr="001A3095" w14:paraId="7FE497CE" w14:textId="77777777" w:rsidTr="000F279F">
        <w:trPr>
          <w:trHeight w:val="446"/>
        </w:trPr>
        <w:tc>
          <w:tcPr>
            <w:tcW w:w="5070" w:type="dxa"/>
          </w:tcPr>
          <w:p w14:paraId="7D6E4B83" w14:textId="77777777" w:rsidR="00256DE2" w:rsidRPr="001A3095" w:rsidRDefault="00256DE2" w:rsidP="000F279F">
            <w:pPr>
              <w:jc w:val="both"/>
            </w:pPr>
            <w:r w:rsidRPr="001A3095">
              <w:t>3.1.</w:t>
            </w:r>
            <w:r w:rsidR="00F65AD0" w:rsidRPr="001A3095">
              <w:t xml:space="preserve"> </w:t>
            </w:r>
            <w:r w:rsidRPr="001A3095">
              <w:t>Уровень финансового обеспечения Пр</w:t>
            </w:r>
            <w:r w:rsidRPr="001A3095">
              <w:t>о</w:t>
            </w:r>
            <w:r w:rsidRPr="001A3095">
              <w:t>граммы в отчетном финансовом году</w:t>
            </w:r>
          </w:p>
        </w:tc>
        <w:tc>
          <w:tcPr>
            <w:tcW w:w="1275" w:type="dxa"/>
          </w:tcPr>
          <w:p w14:paraId="0B53CEF6" w14:textId="77777777" w:rsidR="00256DE2" w:rsidRPr="001A3095" w:rsidRDefault="00256DE2" w:rsidP="00DD259E">
            <w:pPr>
              <w:jc w:val="center"/>
            </w:pPr>
            <w:r w:rsidRPr="001A3095">
              <w:t>10</w:t>
            </w:r>
          </w:p>
        </w:tc>
        <w:tc>
          <w:tcPr>
            <w:tcW w:w="1276" w:type="dxa"/>
          </w:tcPr>
          <w:p w14:paraId="29377C46" w14:textId="77777777" w:rsidR="00256DE2" w:rsidRPr="001A3095" w:rsidRDefault="00256DE2" w:rsidP="00DD259E">
            <w:pPr>
              <w:jc w:val="center"/>
            </w:pPr>
            <w:r w:rsidRPr="001A3095">
              <w:t>2,0</w:t>
            </w:r>
          </w:p>
        </w:tc>
        <w:tc>
          <w:tcPr>
            <w:tcW w:w="992" w:type="dxa"/>
          </w:tcPr>
          <w:p w14:paraId="50A75927" w14:textId="77777777" w:rsidR="00256DE2" w:rsidRPr="001A3095" w:rsidRDefault="00256DE2" w:rsidP="00DD259E">
            <w:pPr>
              <w:jc w:val="center"/>
            </w:pPr>
            <w:r w:rsidRPr="001A3095">
              <w:t>20</w:t>
            </w:r>
          </w:p>
        </w:tc>
        <w:tc>
          <w:tcPr>
            <w:tcW w:w="995" w:type="dxa"/>
          </w:tcPr>
          <w:p w14:paraId="3F141133" w14:textId="77777777" w:rsidR="00256DE2" w:rsidRPr="001A3095" w:rsidRDefault="00256DE2" w:rsidP="00DD259E">
            <w:pPr>
              <w:jc w:val="center"/>
            </w:pPr>
          </w:p>
        </w:tc>
      </w:tr>
      <w:tr w:rsidR="00256DE2" w:rsidRPr="001A3095" w14:paraId="6F1FA683" w14:textId="77777777" w:rsidTr="000F279F">
        <w:trPr>
          <w:trHeight w:val="480"/>
        </w:trPr>
        <w:tc>
          <w:tcPr>
            <w:tcW w:w="5070" w:type="dxa"/>
          </w:tcPr>
          <w:p w14:paraId="7FA0C892" w14:textId="77777777" w:rsidR="00256DE2" w:rsidRPr="001A3095" w:rsidRDefault="00256DE2" w:rsidP="000F279F">
            <w:pPr>
              <w:jc w:val="both"/>
            </w:pPr>
            <w:r w:rsidRPr="001A3095">
              <w:t>3.2. Уровень финансового обеспечения Пр</w:t>
            </w:r>
            <w:r w:rsidRPr="001A3095">
              <w:t>о</w:t>
            </w:r>
            <w:r w:rsidRPr="001A3095">
              <w:t>граммы с момента начала ее реализ</w:t>
            </w:r>
            <w:r w:rsidRPr="001A3095">
              <w:t>а</w:t>
            </w:r>
            <w:r w:rsidRPr="001A3095">
              <w:t>ции</w:t>
            </w:r>
          </w:p>
        </w:tc>
        <w:tc>
          <w:tcPr>
            <w:tcW w:w="1275" w:type="dxa"/>
          </w:tcPr>
          <w:p w14:paraId="563B8A4A" w14:textId="77777777" w:rsidR="00256DE2" w:rsidRPr="001A3095" w:rsidRDefault="00256DE2" w:rsidP="000F279F">
            <w:pPr>
              <w:jc w:val="both"/>
            </w:pPr>
          </w:p>
          <w:p w14:paraId="45351F76" w14:textId="77777777" w:rsidR="00256DE2" w:rsidRPr="001A3095" w:rsidRDefault="00256DE2" w:rsidP="000F279F">
            <w:pPr>
              <w:jc w:val="both"/>
            </w:pPr>
          </w:p>
        </w:tc>
        <w:tc>
          <w:tcPr>
            <w:tcW w:w="1276" w:type="dxa"/>
          </w:tcPr>
          <w:p w14:paraId="2204BEE5" w14:textId="77777777" w:rsidR="00256DE2" w:rsidRPr="001A3095" w:rsidRDefault="00256DE2" w:rsidP="00DD259E">
            <w:pPr>
              <w:jc w:val="center"/>
            </w:pPr>
            <w:r w:rsidRPr="001A3095">
              <w:t>1,0</w:t>
            </w:r>
          </w:p>
          <w:p w14:paraId="2B1C268B" w14:textId="77777777" w:rsidR="00256DE2" w:rsidRPr="001A3095" w:rsidRDefault="00256DE2" w:rsidP="00DD259E">
            <w:pPr>
              <w:jc w:val="center"/>
            </w:pPr>
          </w:p>
        </w:tc>
        <w:tc>
          <w:tcPr>
            <w:tcW w:w="992" w:type="dxa"/>
          </w:tcPr>
          <w:p w14:paraId="71FF63AE" w14:textId="77777777" w:rsidR="00256DE2" w:rsidRPr="001A3095" w:rsidRDefault="00256DE2" w:rsidP="000F279F">
            <w:pPr>
              <w:jc w:val="both"/>
            </w:pPr>
          </w:p>
          <w:p w14:paraId="6DA00B76" w14:textId="77777777" w:rsidR="00256DE2" w:rsidRPr="001A3095" w:rsidRDefault="00256DE2" w:rsidP="000F279F">
            <w:pPr>
              <w:jc w:val="both"/>
            </w:pPr>
          </w:p>
        </w:tc>
        <w:tc>
          <w:tcPr>
            <w:tcW w:w="995" w:type="dxa"/>
          </w:tcPr>
          <w:p w14:paraId="2FE49472" w14:textId="77777777" w:rsidR="00256DE2" w:rsidRPr="001A3095" w:rsidRDefault="00256DE2" w:rsidP="000F279F">
            <w:pPr>
              <w:jc w:val="both"/>
            </w:pPr>
          </w:p>
        </w:tc>
      </w:tr>
      <w:tr w:rsidR="00256DE2" w:rsidRPr="001A3095" w14:paraId="5FBC4166" w14:textId="77777777" w:rsidTr="000F279F">
        <w:trPr>
          <w:trHeight w:val="265"/>
        </w:trPr>
        <w:tc>
          <w:tcPr>
            <w:tcW w:w="9608" w:type="dxa"/>
            <w:gridSpan w:val="5"/>
          </w:tcPr>
          <w:p w14:paraId="2C43EC46" w14:textId="77777777" w:rsidR="00F65AD0" w:rsidRPr="001A3095" w:rsidRDefault="00256DE2" w:rsidP="000F279F">
            <w:pPr>
              <w:jc w:val="both"/>
              <w:rPr>
                <w:b/>
              </w:rPr>
            </w:pPr>
            <w:r w:rsidRPr="001A3095">
              <w:rPr>
                <w:b/>
              </w:rPr>
              <w:t>4. Организация контроля за реализацией Программы, уровень динамики</w:t>
            </w:r>
          </w:p>
          <w:p w14:paraId="44CBF67F" w14:textId="77777777" w:rsidR="00256DE2" w:rsidRPr="001A3095" w:rsidRDefault="00256DE2" w:rsidP="000F279F">
            <w:pPr>
              <w:jc w:val="both"/>
            </w:pPr>
            <w:r w:rsidRPr="001A3095">
              <w:rPr>
                <w:b/>
              </w:rPr>
              <w:t xml:space="preserve"> индикат</w:t>
            </w:r>
            <w:r w:rsidRPr="001A3095">
              <w:rPr>
                <w:b/>
              </w:rPr>
              <w:t>о</w:t>
            </w:r>
            <w:r w:rsidRPr="001A3095">
              <w:rPr>
                <w:b/>
              </w:rPr>
              <w:t>ров</w:t>
            </w:r>
          </w:p>
        </w:tc>
      </w:tr>
      <w:tr w:rsidR="00256DE2" w:rsidRPr="001A3095" w14:paraId="52222DB8" w14:textId="77777777" w:rsidTr="000F279F">
        <w:trPr>
          <w:trHeight w:val="582"/>
        </w:trPr>
        <w:tc>
          <w:tcPr>
            <w:tcW w:w="5070" w:type="dxa"/>
          </w:tcPr>
          <w:p w14:paraId="5425C909" w14:textId="77777777" w:rsidR="00256DE2" w:rsidRPr="001A3095" w:rsidRDefault="00256DE2" w:rsidP="000F279F">
            <w:pPr>
              <w:jc w:val="both"/>
            </w:pPr>
            <w:r w:rsidRPr="001A3095">
              <w:t>4.1. Количество изменений, внесенных в Пр</w:t>
            </w:r>
            <w:r w:rsidRPr="001A3095">
              <w:t>о</w:t>
            </w:r>
            <w:r w:rsidRPr="001A3095">
              <w:t>грамму за отчетный год реализации Програ</w:t>
            </w:r>
            <w:r w:rsidRPr="001A3095">
              <w:t>м</w:t>
            </w:r>
            <w:r w:rsidRPr="001A3095">
              <w:t>мы (без учета внесенных изменений, связа</w:t>
            </w:r>
            <w:r w:rsidRPr="001A3095">
              <w:t>н</w:t>
            </w:r>
            <w:r w:rsidRPr="001A3095">
              <w:t>ных с финансированием Пр</w:t>
            </w:r>
            <w:r w:rsidRPr="001A3095">
              <w:t>о</w:t>
            </w:r>
            <w:r w:rsidRPr="001A3095">
              <w:t>граммы)</w:t>
            </w:r>
          </w:p>
        </w:tc>
        <w:tc>
          <w:tcPr>
            <w:tcW w:w="1275" w:type="dxa"/>
          </w:tcPr>
          <w:p w14:paraId="489E3616" w14:textId="77777777" w:rsidR="00256DE2" w:rsidRPr="001A3095" w:rsidRDefault="00256DE2" w:rsidP="00DD259E">
            <w:pPr>
              <w:jc w:val="center"/>
            </w:pPr>
          </w:p>
          <w:p w14:paraId="788DBF55" w14:textId="77777777" w:rsidR="00256DE2" w:rsidRPr="001A3095" w:rsidRDefault="00256DE2" w:rsidP="00DD259E">
            <w:pPr>
              <w:jc w:val="center"/>
            </w:pPr>
            <w:r w:rsidRPr="001A3095">
              <w:t>10</w:t>
            </w:r>
          </w:p>
        </w:tc>
        <w:tc>
          <w:tcPr>
            <w:tcW w:w="1276" w:type="dxa"/>
          </w:tcPr>
          <w:p w14:paraId="70F21BCF" w14:textId="77777777" w:rsidR="00256DE2" w:rsidRPr="001A3095" w:rsidRDefault="00256DE2" w:rsidP="00DD259E">
            <w:pPr>
              <w:jc w:val="center"/>
            </w:pPr>
          </w:p>
          <w:p w14:paraId="1321BED3" w14:textId="77777777" w:rsidR="00256DE2" w:rsidRPr="001A3095" w:rsidRDefault="00256DE2" w:rsidP="00DD259E">
            <w:pPr>
              <w:jc w:val="center"/>
            </w:pPr>
            <w:r w:rsidRPr="001A3095">
              <w:t>1,0</w:t>
            </w:r>
          </w:p>
        </w:tc>
        <w:tc>
          <w:tcPr>
            <w:tcW w:w="992" w:type="dxa"/>
          </w:tcPr>
          <w:p w14:paraId="10A26A6A" w14:textId="77777777" w:rsidR="00256DE2" w:rsidRPr="001A3095" w:rsidRDefault="00256DE2" w:rsidP="00DD259E">
            <w:pPr>
              <w:jc w:val="center"/>
            </w:pPr>
          </w:p>
          <w:p w14:paraId="41D91C1B" w14:textId="77777777" w:rsidR="00256DE2" w:rsidRPr="001A3095" w:rsidRDefault="00256DE2" w:rsidP="00DD259E">
            <w:pPr>
              <w:jc w:val="center"/>
            </w:pPr>
            <w:r w:rsidRPr="001A3095">
              <w:t>10</w:t>
            </w:r>
          </w:p>
        </w:tc>
        <w:tc>
          <w:tcPr>
            <w:tcW w:w="995" w:type="dxa"/>
          </w:tcPr>
          <w:p w14:paraId="4118091B" w14:textId="77777777" w:rsidR="00256DE2" w:rsidRPr="001A3095" w:rsidRDefault="00256DE2" w:rsidP="00DD259E">
            <w:pPr>
              <w:jc w:val="center"/>
            </w:pPr>
          </w:p>
        </w:tc>
      </w:tr>
      <w:tr w:rsidR="00256DE2" w:rsidRPr="001A3095" w14:paraId="17F5773A" w14:textId="77777777" w:rsidTr="000F279F">
        <w:trPr>
          <w:trHeight w:val="409"/>
        </w:trPr>
        <w:tc>
          <w:tcPr>
            <w:tcW w:w="5070" w:type="dxa"/>
          </w:tcPr>
          <w:p w14:paraId="0440CEAE" w14:textId="77777777" w:rsidR="00256DE2" w:rsidRPr="001A3095" w:rsidRDefault="00256DE2" w:rsidP="000F279F">
            <w:pPr>
              <w:jc w:val="both"/>
            </w:pPr>
            <w:r w:rsidRPr="001A3095">
              <w:t>4.2. Качество ежегодно представляемой и</w:t>
            </w:r>
            <w:r w:rsidRPr="001A3095">
              <w:t>н</w:t>
            </w:r>
            <w:r w:rsidRPr="001A3095">
              <w:t>формации (отчета) о выполнении Пр</w:t>
            </w:r>
            <w:r w:rsidRPr="001A3095">
              <w:t>о</w:t>
            </w:r>
            <w:r w:rsidRPr="001A3095">
              <w:t>граммы за отчетный период</w:t>
            </w:r>
          </w:p>
        </w:tc>
        <w:tc>
          <w:tcPr>
            <w:tcW w:w="1275" w:type="dxa"/>
          </w:tcPr>
          <w:p w14:paraId="45458CBA" w14:textId="77777777" w:rsidR="00256DE2" w:rsidRPr="001A3095" w:rsidRDefault="00256DE2" w:rsidP="00DD259E">
            <w:pPr>
              <w:jc w:val="center"/>
            </w:pPr>
          </w:p>
          <w:p w14:paraId="18349929" w14:textId="77777777" w:rsidR="00256DE2" w:rsidRPr="001A3095" w:rsidRDefault="00256DE2" w:rsidP="00DD259E">
            <w:pPr>
              <w:jc w:val="center"/>
            </w:pPr>
            <w:r w:rsidRPr="001A3095">
              <w:t>10</w:t>
            </w:r>
          </w:p>
        </w:tc>
        <w:tc>
          <w:tcPr>
            <w:tcW w:w="1276" w:type="dxa"/>
          </w:tcPr>
          <w:p w14:paraId="34E4685A" w14:textId="77777777" w:rsidR="00256DE2" w:rsidRPr="001A3095" w:rsidRDefault="00256DE2" w:rsidP="00DD259E">
            <w:pPr>
              <w:jc w:val="center"/>
            </w:pPr>
          </w:p>
          <w:p w14:paraId="39840FD9" w14:textId="77777777" w:rsidR="00256DE2" w:rsidRPr="001A3095" w:rsidRDefault="00256DE2" w:rsidP="00DD259E">
            <w:pPr>
              <w:jc w:val="center"/>
            </w:pPr>
            <w:r w:rsidRPr="001A3095">
              <w:t>1,0</w:t>
            </w:r>
          </w:p>
        </w:tc>
        <w:tc>
          <w:tcPr>
            <w:tcW w:w="992" w:type="dxa"/>
          </w:tcPr>
          <w:p w14:paraId="1A60D8CB" w14:textId="77777777" w:rsidR="00256DE2" w:rsidRPr="001A3095" w:rsidRDefault="00256DE2" w:rsidP="00DD259E">
            <w:pPr>
              <w:jc w:val="center"/>
            </w:pPr>
          </w:p>
          <w:p w14:paraId="106998E0" w14:textId="77777777" w:rsidR="00256DE2" w:rsidRPr="001A3095" w:rsidRDefault="00256DE2" w:rsidP="00DD259E">
            <w:pPr>
              <w:jc w:val="center"/>
            </w:pPr>
            <w:r w:rsidRPr="001A3095">
              <w:t>10</w:t>
            </w:r>
          </w:p>
        </w:tc>
        <w:tc>
          <w:tcPr>
            <w:tcW w:w="995" w:type="dxa"/>
          </w:tcPr>
          <w:p w14:paraId="3E1A7489" w14:textId="77777777" w:rsidR="00256DE2" w:rsidRPr="001A3095" w:rsidRDefault="00256DE2" w:rsidP="00DD259E">
            <w:pPr>
              <w:jc w:val="center"/>
            </w:pPr>
          </w:p>
        </w:tc>
      </w:tr>
      <w:tr w:rsidR="00256DE2" w:rsidRPr="001A3095" w14:paraId="60764075" w14:textId="77777777" w:rsidTr="000F279F">
        <w:trPr>
          <w:trHeight w:val="307"/>
        </w:trPr>
        <w:tc>
          <w:tcPr>
            <w:tcW w:w="5070" w:type="dxa"/>
          </w:tcPr>
          <w:p w14:paraId="3EEB9C2D" w14:textId="77777777" w:rsidR="00256DE2" w:rsidRPr="001A3095" w:rsidRDefault="00256DE2" w:rsidP="000F279F">
            <w:pPr>
              <w:jc w:val="both"/>
            </w:pPr>
            <w:r w:rsidRPr="001A3095">
              <w:t>4.3. Динамика целевых показателей и индик</w:t>
            </w:r>
            <w:r w:rsidRPr="001A3095">
              <w:t>а</w:t>
            </w:r>
            <w:r w:rsidRPr="001A3095">
              <w:t>торов</w:t>
            </w:r>
          </w:p>
        </w:tc>
        <w:tc>
          <w:tcPr>
            <w:tcW w:w="1275" w:type="dxa"/>
          </w:tcPr>
          <w:p w14:paraId="6FD33559" w14:textId="77777777" w:rsidR="00256DE2" w:rsidRPr="001A3095" w:rsidRDefault="00256DE2" w:rsidP="00DD259E">
            <w:pPr>
              <w:jc w:val="center"/>
            </w:pPr>
          </w:p>
          <w:p w14:paraId="14B290B8" w14:textId="77777777" w:rsidR="00256DE2" w:rsidRPr="001A3095" w:rsidRDefault="009349E2" w:rsidP="00DD259E">
            <w:pPr>
              <w:jc w:val="center"/>
            </w:pPr>
            <w:r w:rsidRPr="001A3095">
              <w:t>8</w:t>
            </w:r>
          </w:p>
        </w:tc>
        <w:tc>
          <w:tcPr>
            <w:tcW w:w="1276" w:type="dxa"/>
          </w:tcPr>
          <w:p w14:paraId="2166A036" w14:textId="77777777" w:rsidR="00256DE2" w:rsidRPr="001A3095" w:rsidRDefault="00256DE2" w:rsidP="00DD259E">
            <w:pPr>
              <w:jc w:val="center"/>
            </w:pPr>
          </w:p>
          <w:p w14:paraId="791D0863" w14:textId="77777777" w:rsidR="00256DE2" w:rsidRPr="001A3095" w:rsidRDefault="00256DE2" w:rsidP="00DD259E">
            <w:pPr>
              <w:jc w:val="center"/>
            </w:pPr>
            <w:r w:rsidRPr="001A3095">
              <w:t>3,0</w:t>
            </w:r>
          </w:p>
        </w:tc>
        <w:tc>
          <w:tcPr>
            <w:tcW w:w="992" w:type="dxa"/>
          </w:tcPr>
          <w:p w14:paraId="69D7B6D2" w14:textId="77777777" w:rsidR="00256DE2" w:rsidRPr="001A3095" w:rsidRDefault="00256DE2" w:rsidP="00DD259E">
            <w:pPr>
              <w:jc w:val="center"/>
            </w:pPr>
          </w:p>
          <w:p w14:paraId="138D960B" w14:textId="77777777" w:rsidR="00256DE2" w:rsidRPr="001A3095" w:rsidRDefault="009349E2" w:rsidP="00DD259E">
            <w:pPr>
              <w:jc w:val="center"/>
            </w:pPr>
            <w:r w:rsidRPr="001A3095">
              <w:t>24</w:t>
            </w:r>
          </w:p>
        </w:tc>
        <w:tc>
          <w:tcPr>
            <w:tcW w:w="995" w:type="dxa"/>
          </w:tcPr>
          <w:p w14:paraId="39C1F239" w14:textId="77777777" w:rsidR="00256DE2" w:rsidRPr="001A3095" w:rsidRDefault="00256DE2" w:rsidP="00DD259E">
            <w:pPr>
              <w:jc w:val="center"/>
            </w:pPr>
          </w:p>
        </w:tc>
      </w:tr>
      <w:tr w:rsidR="00256DE2" w:rsidRPr="001A3095" w14:paraId="32B156E1" w14:textId="77777777" w:rsidTr="00F65AD0">
        <w:trPr>
          <w:trHeight w:val="467"/>
        </w:trPr>
        <w:tc>
          <w:tcPr>
            <w:tcW w:w="5070" w:type="dxa"/>
          </w:tcPr>
          <w:p w14:paraId="3393BAD8" w14:textId="77777777" w:rsidR="00256DE2" w:rsidRPr="001A3095" w:rsidRDefault="00256DE2" w:rsidP="000F279F">
            <w:pPr>
              <w:jc w:val="both"/>
              <w:rPr>
                <w:b/>
              </w:rPr>
            </w:pPr>
            <w:r w:rsidRPr="001A3095">
              <w:rPr>
                <w:b/>
              </w:rPr>
              <w:t>ИТОГО</w:t>
            </w:r>
          </w:p>
        </w:tc>
        <w:tc>
          <w:tcPr>
            <w:tcW w:w="1275" w:type="dxa"/>
          </w:tcPr>
          <w:p w14:paraId="4573D15A" w14:textId="77777777" w:rsidR="00256DE2" w:rsidRPr="001A3095" w:rsidRDefault="00256DE2" w:rsidP="001E0D84">
            <w:pPr>
              <w:jc w:val="center"/>
              <w:rPr>
                <w:b/>
              </w:rPr>
            </w:pPr>
            <w:r w:rsidRPr="001A3095">
              <w:rPr>
                <w:b/>
              </w:rPr>
              <w:t>Х</w:t>
            </w:r>
          </w:p>
        </w:tc>
        <w:tc>
          <w:tcPr>
            <w:tcW w:w="1276" w:type="dxa"/>
          </w:tcPr>
          <w:p w14:paraId="07333E38" w14:textId="77777777" w:rsidR="00256DE2" w:rsidRPr="001A3095" w:rsidRDefault="00256DE2" w:rsidP="001E0D84">
            <w:pPr>
              <w:jc w:val="center"/>
              <w:rPr>
                <w:b/>
              </w:rPr>
            </w:pPr>
            <w:r w:rsidRPr="001A3095">
              <w:rPr>
                <w:b/>
              </w:rPr>
              <w:t>Х</w:t>
            </w:r>
          </w:p>
        </w:tc>
        <w:tc>
          <w:tcPr>
            <w:tcW w:w="992" w:type="dxa"/>
          </w:tcPr>
          <w:p w14:paraId="53E6999F" w14:textId="77777777" w:rsidR="00256DE2" w:rsidRPr="001A3095" w:rsidRDefault="009349E2" w:rsidP="001E0D84">
            <w:pPr>
              <w:jc w:val="center"/>
              <w:rPr>
                <w:b/>
              </w:rPr>
            </w:pPr>
            <w:r w:rsidRPr="001A3095">
              <w:rPr>
                <w:b/>
              </w:rPr>
              <w:t>94</w:t>
            </w:r>
          </w:p>
        </w:tc>
        <w:tc>
          <w:tcPr>
            <w:tcW w:w="995" w:type="dxa"/>
          </w:tcPr>
          <w:p w14:paraId="50A05A34" w14:textId="77777777" w:rsidR="00256DE2" w:rsidRPr="001A3095" w:rsidRDefault="00256DE2" w:rsidP="001E0D84">
            <w:pPr>
              <w:jc w:val="center"/>
              <w:rPr>
                <w:b/>
              </w:rPr>
            </w:pPr>
            <w:r w:rsidRPr="001A3095">
              <w:rPr>
                <w:b/>
              </w:rPr>
              <w:t>Х</w:t>
            </w:r>
          </w:p>
        </w:tc>
      </w:tr>
    </w:tbl>
    <w:p w14:paraId="585ED558" w14:textId="77777777" w:rsidR="00256DE2" w:rsidRPr="001A3095" w:rsidRDefault="00256DE2" w:rsidP="00CF27C7">
      <w:pPr>
        <w:jc w:val="both"/>
        <w:rPr>
          <w:b/>
        </w:rPr>
      </w:pPr>
    </w:p>
    <w:p w14:paraId="492B887B" w14:textId="77777777" w:rsidR="00256DE2" w:rsidRPr="001A3095" w:rsidRDefault="00256DE2" w:rsidP="00CF27C7">
      <w:pPr>
        <w:jc w:val="both"/>
        <w:rPr>
          <w:b/>
        </w:rPr>
      </w:pPr>
    </w:p>
    <w:p w14:paraId="261FA5A9" w14:textId="77777777" w:rsidR="00AC3EE9" w:rsidRPr="001A3095" w:rsidRDefault="00AC3EE9" w:rsidP="00CF27C7">
      <w:pPr>
        <w:jc w:val="both"/>
        <w:rPr>
          <w:b/>
        </w:rPr>
      </w:pPr>
    </w:p>
    <w:p w14:paraId="2723091B" w14:textId="77777777" w:rsidR="00AC3EE9" w:rsidRPr="001A3095" w:rsidRDefault="00AC3EE9" w:rsidP="00CF27C7">
      <w:pPr>
        <w:jc w:val="both"/>
        <w:rPr>
          <w:b/>
        </w:rPr>
      </w:pPr>
    </w:p>
    <w:p w14:paraId="062119F1" w14:textId="77777777" w:rsidR="00AC3EE9" w:rsidRPr="001A3095" w:rsidRDefault="00AC3EE9" w:rsidP="00CF27C7">
      <w:pPr>
        <w:jc w:val="both"/>
        <w:rPr>
          <w:b/>
        </w:rPr>
      </w:pPr>
    </w:p>
    <w:p w14:paraId="3EECF0D1" w14:textId="77777777" w:rsidR="00AC3EE9" w:rsidRPr="001A3095" w:rsidRDefault="00AC3EE9" w:rsidP="00CF27C7">
      <w:pPr>
        <w:jc w:val="both"/>
        <w:rPr>
          <w:b/>
        </w:rPr>
      </w:pPr>
    </w:p>
    <w:p w14:paraId="22DF5998" w14:textId="77777777" w:rsidR="00AC3EE9" w:rsidRPr="001A3095" w:rsidRDefault="00AC3EE9" w:rsidP="00CF27C7">
      <w:pPr>
        <w:jc w:val="both"/>
        <w:rPr>
          <w:b/>
        </w:rPr>
      </w:pPr>
    </w:p>
    <w:p w14:paraId="6D7CE39F" w14:textId="77777777" w:rsidR="00256DE2" w:rsidRPr="001A3095" w:rsidRDefault="00256DE2" w:rsidP="00CF27C7">
      <w:pPr>
        <w:jc w:val="both"/>
        <w:rPr>
          <w:b/>
        </w:rPr>
      </w:pPr>
    </w:p>
    <w:p w14:paraId="6B354EEF" w14:textId="77777777" w:rsidR="00256DE2" w:rsidRPr="001A3095" w:rsidRDefault="00256DE2" w:rsidP="00CF27C7">
      <w:pPr>
        <w:jc w:val="both"/>
        <w:rPr>
          <w:b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3"/>
        <w:gridCol w:w="2499"/>
        <w:gridCol w:w="1534"/>
        <w:gridCol w:w="1064"/>
        <w:gridCol w:w="1505"/>
        <w:gridCol w:w="1472"/>
        <w:gridCol w:w="992"/>
      </w:tblGrid>
      <w:tr w:rsidR="00AC3EE9" w:rsidRPr="001A3095" w14:paraId="70E1B016" w14:textId="77777777" w:rsidTr="006F4614">
        <w:trPr>
          <w:trHeight w:val="510"/>
        </w:trPr>
        <w:tc>
          <w:tcPr>
            <w:tcW w:w="9639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722108C" w14:textId="77777777" w:rsidR="00AC3EE9" w:rsidRPr="001A3095" w:rsidRDefault="00AC3EE9">
            <w:pPr>
              <w:jc w:val="center"/>
              <w:rPr>
                <w:sz w:val="28"/>
                <w:szCs w:val="28"/>
              </w:rPr>
            </w:pPr>
            <w:r w:rsidRPr="001A3095">
              <w:rPr>
                <w:sz w:val="28"/>
                <w:szCs w:val="28"/>
              </w:rPr>
              <w:lastRenderedPageBreak/>
              <w:t>Годовой отчет</w:t>
            </w:r>
            <w:r w:rsidRPr="001A3095">
              <w:rPr>
                <w:sz w:val="28"/>
                <w:szCs w:val="28"/>
              </w:rPr>
              <w:br/>
              <w:t xml:space="preserve">о ходе реализации муниципальной программы </w:t>
            </w:r>
            <w:r w:rsidRPr="001A3095">
              <w:rPr>
                <w:sz w:val="28"/>
                <w:szCs w:val="28"/>
              </w:rPr>
              <w:br/>
              <w:t>«</w:t>
            </w:r>
            <w:r w:rsidR="00A672C0" w:rsidRPr="001A3095">
              <w:rPr>
                <w:sz w:val="28"/>
                <w:szCs w:val="28"/>
              </w:rPr>
              <w:t xml:space="preserve">Управление муниципальным имуществом </w:t>
            </w:r>
            <w:r w:rsidRPr="001A3095">
              <w:rPr>
                <w:sz w:val="28"/>
                <w:szCs w:val="28"/>
              </w:rPr>
              <w:t xml:space="preserve"> </w:t>
            </w:r>
            <w:r w:rsidRPr="001A3095">
              <w:rPr>
                <w:sz w:val="28"/>
                <w:szCs w:val="28"/>
              </w:rPr>
              <w:br/>
              <w:t xml:space="preserve">Жирятинского </w:t>
            </w:r>
            <w:r w:rsidR="00A672C0" w:rsidRPr="001A3095">
              <w:rPr>
                <w:sz w:val="28"/>
                <w:szCs w:val="28"/>
              </w:rPr>
              <w:t xml:space="preserve">муниципального </w:t>
            </w:r>
            <w:r w:rsidRPr="001A3095">
              <w:rPr>
                <w:sz w:val="28"/>
                <w:szCs w:val="28"/>
              </w:rPr>
              <w:t>района</w:t>
            </w:r>
            <w:r w:rsidR="00A672C0" w:rsidRPr="001A3095">
              <w:rPr>
                <w:sz w:val="28"/>
                <w:szCs w:val="28"/>
              </w:rPr>
              <w:t xml:space="preserve"> Брянской области</w:t>
            </w:r>
            <w:r w:rsidRPr="001A3095">
              <w:rPr>
                <w:sz w:val="28"/>
                <w:szCs w:val="28"/>
              </w:rPr>
              <w:t>» (2023-2025 годы) за 2023 год</w:t>
            </w:r>
          </w:p>
        </w:tc>
      </w:tr>
      <w:tr w:rsidR="00AC3EE9" w:rsidRPr="001A3095" w14:paraId="67F5C3BE" w14:textId="77777777" w:rsidTr="006F4614">
        <w:trPr>
          <w:trHeight w:val="375"/>
        </w:trPr>
        <w:tc>
          <w:tcPr>
            <w:tcW w:w="963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2D251E" w14:textId="77777777" w:rsidR="00AC3EE9" w:rsidRPr="001A3095" w:rsidRDefault="00AC3EE9">
            <w:pPr>
              <w:rPr>
                <w:sz w:val="28"/>
                <w:szCs w:val="28"/>
              </w:rPr>
            </w:pPr>
          </w:p>
        </w:tc>
      </w:tr>
      <w:tr w:rsidR="00AC3EE9" w:rsidRPr="001A3095" w14:paraId="2AC26404" w14:textId="77777777" w:rsidTr="006F4614">
        <w:trPr>
          <w:trHeight w:val="375"/>
        </w:trPr>
        <w:tc>
          <w:tcPr>
            <w:tcW w:w="963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6333AD" w14:textId="77777777" w:rsidR="00AC3EE9" w:rsidRPr="001A3095" w:rsidRDefault="00AC3EE9">
            <w:pPr>
              <w:rPr>
                <w:sz w:val="28"/>
                <w:szCs w:val="28"/>
              </w:rPr>
            </w:pPr>
          </w:p>
        </w:tc>
      </w:tr>
      <w:tr w:rsidR="00AC3EE9" w:rsidRPr="001A3095" w14:paraId="2005BF7B" w14:textId="77777777" w:rsidTr="006F4614">
        <w:trPr>
          <w:trHeight w:val="375"/>
        </w:trPr>
        <w:tc>
          <w:tcPr>
            <w:tcW w:w="963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83C411" w14:textId="77777777" w:rsidR="00AC3EE9" w:rsidRPr="001A3095" w:rsidRDefault="00AC3EE9">
            <w:pPr>
              <w:rPr>
                <w:sz w:val="28"/>
                <w:szCs w:val="28"/>
              </w:rPr>
            </w:pPr>
          </w:p>
        </w:tc>
      </w:tr>
      <w:tr w:rsidR="00AC3EE9" w:rsidRPr="001A3095" w14:paraId="7B751F37" w14:textId="77777777" w:rsidTr="006F4614">
        <w:trPr>
          <w:trHeight w:val="255"/>
        </w:trPr>
        <w:tc>
          <w:tcPr>
            <w:tcW w:w="963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8F9C8A" w14:textId="77777777" w:rsidR="00AC3EE9" w:rsidRPr="001A3095" w:rsidRDefault="00AC3EE9">
            <w:pPr>
              <w:rPr>
                <w:sz w:val="28"/>
                <w:szCs w:val="28"/>
              </w:rPr>
            </w:pPr>
          </w:p>
        </w:tc>
      </w:tr>
      <w:tr w:rsidR="00AC3EE9" w:rsidRPr="001A3095" w14:paraId="4DBE860C" w14:textId="77777777" w:rsidTr="006F4614">
        <w:trPr>
          <w:trHeight w:val="825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3B6CF3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№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F9CBE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CDF2B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A4CAA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 xml:space="preserve">Источник 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BD9A4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 xml:space="preserve">Запланировано с учетом изменений, руб.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95826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Исполнено,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6F1E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proofErr w:type="gramStart"/>
            <w:r w:rsidRPr="001A3095">
              <w:rPr>
                <w:sz w:val="20"/>
                <w:szCs w:val="20"/>
              </w:rPr>
              <w:t>%  исполнения</w:t>
            </w:r>
            <w:proofErr w:type="gramEnd"/>
          </w:p>
        </w:tc>
      </w:tr>
      <w:tr w:rsidR="00AC3EE9" w:rsidRPr="001A3095" w14:paraId="6D09B9FA" w14:textId="77777777" w:rsidTr="006F4614">
        <w:trPr>
          <w:trHeight w:val="31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96463" w14:textId="77777777" w:rsidR="00AC3EE9" w:rsidRPr="001A3095" w:rsidRDefault="00AC3EE9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CDE44" w14:textId="77777777" w:rsidR="00AC3EE9" w:rsidRPr="001A3095" w:rsidRDefault="00AC3EE9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7A84D" w14:textId="77777777" w:rsidR="00AC3EE9" w:rsidRPr="001A3095" w:rsidRDefault="00AC3EE9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06465" w14:textId="77777777" w:rsidR="00AC3EE9" w:rsidRPr="001A3095" w:rsidRDefault="00AC3EE9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84909" w14:textId="77777777" w:rsidR="00AC3EE9" w:rsidRPr="001A3095" w:rsidRDefault="00AC3EE9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D003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6D297" w14:textId="77777777" w:rsidR="00AC3EE9" w:rsidRPr="001A3095" w:rsidRDefault="00AC3EE9">
            <w:pPr>
              <w:rPr>
                <w:sz w:val="20"/>
                <w:szCs w:val="20"/>
              </w:rPr>
            </w:pPr>
          </w:p>
        </w:tc>
      </w:tr>
      <w:tr w:rsidR="00AC3EE9" w:rsidRPr="001A3095" w14:paraId="0E3AEB4F" w14:textId="77777777" w:rsidTr="006F4614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30A4D5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304057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2135F4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1F9E24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02B65F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1B5EEA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14E8FD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7</w:t>
            </w:r>
          </w:p>
        </w:tc>
      </w:tr>
      <w:tr w:rsidR="00AC3EE9" w:rsidRPr="001A3095" w14:paraId="53B679CA" w14:textId="77777777" w:rsidTr="006F4614">
        <w:trPr>
          <w:trHeight w:val="887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1EE6D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1.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046BF8" w14:textId="77777777" w:rsidR="00AC3EE9" w:rsidRPr="001A3095" w:rsidRDefault="00AC3EE9">
            <w:pPr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CE8D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 xml:space="preserve"> КУМИ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DFAD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AB44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1 550 020,00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2B1D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1 483 600,67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4E873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95,71</w:t>
            </w:r>
          </w:p>
        </w:tc>
      </w:tr>
      <w:tr w:rsidR="00AC3EE9" w:rsidRPr="001A3095" w14:paraId="691878C6" w14:textId="77777777" w:rsidTr="006F4614">
        <w:trPr>
          <w:trHeight w:val="166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B1772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2.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6F3AD2" w14:textId="77777777" w:rsidR="00AC3EE9" w:rsidRPr="001A3095" w:rsidRDefault="00AC3EE9">
            <w:pPr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4BED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 xml:space="preserve"> КУМИ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A16E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ED19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158 141,00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C6C0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156 551,0</w:t>
            </w:r>
            <w:r w:rsidR="00FC0B34" w:rsidRPr="001A30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F9874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98,99</w:t>
            </w:r>
          </w:p>
        </w:tc>
      </w:tr>
      <w:tr w:rsidR="00AC3EE9" w:rsidRPr="001A3095" w14:paraId="2D709D24" w14:textId="77777777" w:rsidTr="006F4614">
        <w:trPr>
          <w:trHeight w:val="84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E2D94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3.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8764F3" w14:textId="77777777" w:rsidR="00AC3EE9" w:rsidRPr="001A3095" w:rsidRDefault="00AC3EE9">
            <w:pPr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A48E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 xml:space="preserve"> КУМИ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B319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CC48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87 000,00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A5EB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79 747,64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184F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91,66</w:t>
            </w:r>
          </w:p>
        </w:tc>
      </w:tr>
      <w:tr w:rsidR="00AC3EE9" w:rsidRPr="001A3095" w14:paraId="01B8C637" w14:textId="77777777" w:rsidTr="006F4614">
        <w:trPr>
          <w:trHeight w:val="763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92D18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4.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53C258" w14:textId="77777777" w:rsidR="00AC3EE9" w:rsidRPr="001A3095" w:rsidRDefault="00AC3EE9">
            <w:pPr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6E88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 xml:space="preserve"> КУМИ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1299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6474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158 000,00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8D10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114 000,00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46E5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72,15</w:t>
            </w:r>
          </w:p>
        </w:tc>
      </w:tr>
      <w:tr w:rsidR="00AC3EE9" w:rsidRPr="001A3095" w14:paraId="3B9CA0AC" w14:textId="77777777" w:rsidTr="006F4614">
        <w:trPr>
          <w:trHeight w:val="136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98EBBF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5.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98C7F9" w14:textId="77777777" w:rsidR="00AC3EE9" w:rsidRPr="001A3095" w:rsidRDefault="00AC3EE9">
            <w:pPr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 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4DCF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 xml:space="preserve"> КУМИ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DA6F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C52A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1 800,00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CB3B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64A48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0,00</w:t>
            </w:r>
          </w:p>
        </w:tc>
      </w:tr>
      <w:tr w:rsidR="00AC3EE9" w:rsidRPr="001A3095" w14:paraId="6F084167" w14:textId="77777777" w:rsidTr="006F4614">
        <w:trPr>
          <w:trHeight w:val="136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CAB59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6.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D6260A" w14:textId="77777777" w:rsidR="00AC3EE9" w:rsidRPr="001A3095" w:rsidRDefault="00AC3EE9">
            <w:pPr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Региональный проект "Вовлечение в оборот и комплексная мелиорация земель сельскохозяйственного назначения (Брянская область)"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03A9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 xml:space="preserve"> КУМИ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3372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66EF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10 170,00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97BC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10 170,00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BCC45" w14:textId="77777777" w:rsidR="00AC3EE9" w:rsidRPr="001A3095" w:rsidRDefault="00AC3EE9">
            <w:pPr>
              <w:jc w:val="center"/>
              <w:rPr>
                <w:sz w:val="20"/>
                <w:szCs w:val="20"/>
              </w:rPr>
            </w:pPr>
            <w:r w:rsidRPr="001A3095">
              <w:rPr>
                <w:sz w:val="20"/>
                <w:szCs w:val="20"/>
              </w:rPr>
              <w:t>100,00</w:t>
            </w:r>
          </w:p>
        </w:tc>
      </w:tr>
      <w:tr w:rsidR="00AC3EE9" w:rsidRPr="001A3095" w14:paraId="34BA3899" w14:textId="77777777" w:rsidTr="006F4614">
        <w:trPr>
          <w:trHeight w:val="54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C1F5CE" w14:textId="77777777" w:rsidR="00AC3EE9" w:rsidRPr="001A3095" w:rsidRDefault="00AC3EE9">
            <w:pPr>
              <w:jc w:val="center"/>
              <w:rPr>
                <w:b/>
                <w:bCs/>
                <w:sz w:val="20"/>
                <w:szCs w:val="20"/>
              </w:rPr>
            </w:pPr>
            <w:r w:rsidRPr="001A30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B8EC" w14:textId="77777777" w:rsidR="00AC3EE9" w:rsidRPr="001A3095" w:rsidRDefault="00AC3EE9">
            <w:pPr>
              <w:jc w:val="center"/>
              <w:rPr>
                <w:b/>
                <w:bCs/>
                <w:sz w:val="20"/>
                <w:szCs w:val="20"/>
              </w:rPr>
            </w:pPr>
            <w:r w:rsidRPr="001A3095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34D1" w14:textId="77777777" w:rsidR="00AC3EE9" w:rsidRPr="001A3095" w:rsidRDefault="00AC3EE9">
            <w:pPr>
              <w:jc w:val="center"/>
              <w:rPr>
                <w:b/>
                <w:bCs/>
                <w:sz w:val="20"/>
                <w:szCs w:val="20"/>
              </w:rPr>
            </w:pPr>
            <w:r w:rsidRPr="001A30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EBCD" w14:textId="77777777" w:rsidR="00AC3EE9" w:rsidRPr="001A3095" w:rsidRDefault="00AC3EE9">
            <w:pPr>
              <w:jc w:val="center"/>
              <w:rPr>
                <w:b/>
                <w:bCs/>
                <w:sz w:val="20"/>
                <w:szCs w:val="20"/>
              </w:rPr>
            </w:pPr>
            <w:r w:rsidRPr="001A30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E1F3" w14:textId="77777777" w:rsidR="00AC3EE9" w:rsidRPr="001A3095" w:rsidRDefault="00AC3EE9">
            <w:pPr>
              <w:jc w:val="center"/>
              <w:rPr>
                <w:b/>
                <w:bCs/>
                <w:sz w:val="20"/>
                <w:szCs w:val="20"/>
              </w:rPr>
            </w:pPr>
            <w:r w:rsidRPr="001A3095">
              <w:rPr>
                <w:b/>
                <w:bCs/>
                <w:sz w:val="20"/>
                <w:szCs w:val="20"/>
              </w:rPr>
              <w:t>1 965 131,00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163F" w14:textId="77777777" w:rsidR="00AC3EE9" w:rsidRPr="001A3095" w:rsidRDefault="00AC3EE9">
            <w:pPr>
              <w:jc w:val="center"/>
              <w:rPr>
                <w:b/>
                <w:bCs/>
                <w:sz w:val="20"/>
                <w:szCs w:val="20"/>
              </w:rPr>
            </w:pPr>
            <w:r w:rsidRPr="001A3095">
              <w:rPr>
                <w:b/>
                <w:bCs/>
                <w:sz w:val="20"/>
                <w:szCs w:val="20"/>
              </w:rPr>
              <w:t>1 844 069,</w:t>
            </w:r>
            <w:r w:rsidR="00FC0B34" w:rsidRPr="001A3095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D491A" w14:textId="77777777" w:rsidR="00AC3EE9" w:rsidRPr="001A3095" w:rsidRDefault="00AC3EE9">
            <w:pPr>
              <w:jc w:val="center"/>
              <w:rPr>
                <w:b/>
                <w:bCs/>
                <w:sz w:val="20"/>
                <w:szCs w:val="20"/>
              </w:rPr>
            </w:pPr>
            <w:r w:rsidRPr="001A3095">
              <w:rPr>
                <w:b/>
                <w:bCs/>
                <w:sz w:val="20"/>
                <w:szCs w:val="20"/>
              </w:rPr>
              <w:t>93,84</w:t>
            </w:r>
          </w:p>
        </w:tc>
      </w:tr>
    </w:tbl>
    <w:p w14:paraId="671A0A5D" w14:textId="77777777" w:rsidR="006E5205" w:rsidRPr="001A3095" w:rsidRDefault="006E5205" w:rsidP="006F4614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1A3095">
        <w:t xml:space="preserve">      </w:t>
      </w:r>
      <w:r w:rsidRPr="001A3095">
        <w:rPr>
          <w:sz w:val="28"/>
          <w:szCs w:val="28"/>
        </w:rPr>
        <w:t>В течение 20</w:t>
      </w:r>
      <w:r w:rsidR="005C4279" w:rsidRPr="001A3095">
        <w:rPr>
          <w:sz w:val="28"/>
          <w:szCs w:val="28"/>
        </w:rPr>
        <w:t>2</w:t>
      </w:r>
      <w:r w:rsidR="002A0572" w:rsidRPr="001A3095">
        <w:rPr>
          <w:sz w:val="28"/>
          <w:szCs w:val="28"/>
        </w:rPr>
        <w:t>3</w:t>
      </w:r>
      <w:r w:rsidRPr="001A3095">
        <w:rPr>
          <w:sz w:val="28"/>
          <w:szCs w:val="28"/>
        </w:rPr>
        <w:t xml:space="preserve"> года в муниципальную программу «Управление муниципальным имущ</w:t>
      </w:r>
      <w:r w:rsidRPr="001A3095">
        <w:rPr>
          <w:sz w:val="28"/>
          <w:szCs w:val="28"/>
        </w:rPr>
        <w:t>е</w:t>
      </w:r>
      <w:r w:rsidRPr="001A3095">
        <w:rPr>
          <w:sz w:val="28"/>
          <w:szCs w:val="28"/>
        </w:rPr>
        <w:t xml:space="preserve">ством </w:t>
      </w:r>
      <w:r w:rsidR="005C4279" w:rsidRPr="001A3095">
        <w:rPr>
          <w:sz w:val="28"/>
          <w:szCs w:val="28"/>
        </w:rPr>
        <w:t>Жирятинского муниципального района Брянской области</w:t>
      </w:r>
      <w:r w:rsidRPr="001A3095">
        <w:rPr>
          <w:sz w:val="28"/>
          <w:szCs w:val="28"/>
        </w:rPr>
        <w:t>» (20</w:t>
      </w:r>
      <w:r w:rsidR="005C4279" w:rsidRPr="001A3095">
        <w:rPr>
          <w:sz w:val="28"/>
          <w:szCs w:val="28"/>
        </w:rPr>
        <w:t>2</w:t>
      </w:r>
      <w:r w:rsidR="002A0572" w:rsidRPr="001A3095">
        <w:rPr>
          <w:sz w:val="28"/>
          <w:szCs w:val="28"/>
        </w:rPr>
        <w:t>3</w:t>
      </w:r>
      <w:r w:rsidRPr="001A3095">
        <w:rPr>
          <w:sz w:val="28"/>
          <w:szCs w:val="28"/>
        </w:rPr>
        <w:t xml:space="preserve"> – 202</w:t>
      </w:r>
      <w:r w:rsidR="002A0572" w:rsidRPr="001A3095">
        <w:rPr>
          <w:sz w:val="28"/>
          <w:szCs w:val="28"/>
        </w:rPr>
        <w:t>5</w:t>
      </w:r>
      <w:r w:rsidRPr="001A3095">
        <w:rPr>
          <w:sz w:val="28"/>
          <w:szCs w:val="28"/>
        </w:rPr>
        <w:t xml:space="preserve"> годы) внесено </w:t>
      </w:r>
      <w:r w:rsidR="00D443A3" w:rsidRPr="001A3095">
        <w:rPr>
          <w:sz w:val="28"/>
          <w:szCs w:val="28"/>
        </w:rPr>
        <w:t>2</w:t>
      </w:r>
      <w:r w:rsidRPr="001A3095">
        <w:rPr>
          <w:sz w:val="28"/>
          <w:szCs w:val="28"/>
        </w:rPr>
        <w:t xml:space="preserve"> изменени</w:t>
      </w:r>
      <w:r w:rsidR="00D443A3" w:rsidRPr="001A3095">
        <w:rPr>
          <w:sz w:val="28"/>
          <w:szCs w:val="28"/>
        </w:rPr>
        <w:t>я</w:t>
      </w:r>
      <w:r w:rsidRPr="001A3095">
        <w:rPr>
          <w:sz w:val="28"/>
          <w:szCs w:val="28"/>
        </w:rPr>
        <w:t>, связанн</w:t>
      </w:r>
      <w:r w:rsidR="00356091" w:rsidRPr="001A3095">
        <w:rPr>
          <w:sz w:val="28"/>
          <w:szCs w:val="28"/>
        </w:rPr>
        <w:t>ы</w:t>
      </w:r>
      <w:r w:rsidR="00B96417" w:rsidRPr="001A3095">
        <w:rPr>
          <w:sz w:val="28"/>
          <w:szCs w:val="28"/>
        </w:rPr>
        <w:t>х</w:t>
      </w:r>
      <w:r w:rsidRPr="001A3095">
        <w:rPr>
          <w:sz w:val="28"/>
          <w:szCs w:val="28"/>
        </w:rPr>
        <w:t xml:space="preserve"> с финансир</w:t>
      </w:r>
      <w:r w:rsidRPr="001A3095">
        <w:rPr>
          <w:sz w:val="28"/>
          <w:szCs w:val="28"/>
        </w:rPr>
        <w:t>о</w:t>
      </w:r>
      <w:r w:rsidRPr="001A3095">
        <w:rPr>
          <w:sz w:val="28"/>
          <w:szCs w:val="28"/>
        </w:rPr>
        <w:t>ванием программы.</w:t>
      </w:r>
    </w:p>
    <w:p w14:paraId="6D0C883F" w14:textId="77777777" w:rsidR="006E5205" w:rsidRPr="001A3095" w:rsidRDefault="006E5205" w:rsidP="006E5205"/>
    <w:p w14:paraId="14D3B966" w14:textId="77777777" w:rsidR="006E5205" w:rsidRPr="001A3095" w:rsidRDefault="006E5205" w:rsidP="006E5205"/>
    <w:sectPr w:rsidR="006E5205" w:rsidRPr="001A3095" w:rsidSect="00AC3EE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FA21" w14:textId="77777777" w:rsidR="00F5526A" w:rsidRDefault="00F5526A" w:rsidP="008673F6">
      <w:r>
        <w:separator/>
      </w:r>
    </w:p>
  </w:endnote>
  <w:endnote w:type="continuationSeparator" w:id="0">
    <w:p w14:paraId="7B6BE1E6" w14:textId="77777777" w:rsidR="00F5526A" w:rsidRDefault="00F5526A" w:rsidP="0086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5AE9" w14:textId="77777777" w:rsidR="00F5526A" w:rsidRDefault="00F5526A" w:rsidP="008673F6">
      <w:r>
        <w:separator/>
      </w:r>
    </w:p>
  </w:footnote>
  <w:footnote w:type="continuationSeparator" w:id="0">
    <w:p w14:paraId="308D49D7" w14:textId="77777777" w:rsidR="00F5526A" w:rsidRDefault="00F5526A" w:rsidP="00867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117"/>
    <w:rsid w:val="00001FC9"/>
    <w:rsid w:val="000033DB"/>
    <w:rsid w:val="00022262"/>
    <w:rsid w:val="00024375"/>
    <w:rsid w:val="00030E34"/>
    <w:rsid w:val="00031B50"/>
    <w:rsid w:val="00031B77"/>
    <w:rsid w:val="00040DD1"/>
    <w:rsid w:val="000446DA"/>
    <w:rsid w:val="000455C0"/>
    <w:rsid w:val="00052B46"/>
    <w:rsid w:val="00054D5E"/>
    <w:rsid w:val="00060722"/>
    <w:rsid w:val="00067AB0"/>
    <w:rsid w:val="00075341"/>
    <w:rsid w:val="0007660B"/>
    <w:rsid w:val="0008146A"/>
    <w:rsid w:val="000830D3"/>
    <w:rsid w:val="00086319"/>
    <w:rsid w:val="00087AB5"/>
    <w:rsid w:val="0009641B"/>
    <w:rsid w:val="000A6352"/>
    <w:rsid w:val="000B0173"/>
    <w:rsid w:val="000B1534"/>
    <w:rsid w:val="000B41E8"/>
    <w:rsid w:val="000C1289"/>
    <w:rsid w:val="000C63B1"/>
    <w:rsid w:val="000D32B1"/>
    <w:rsid w:val="000E2059"/>
    <w:rsid w:val="000E2774"/>
    <w:rsid w:val="000E4618"/>
    <w:rsid w:val="000F00A5"/>
    <w:rsid w:val="000F279F"/>
    <w:rsid w:val="000F2FBB"/>
    <w:rsid w:val="000F5BE2"/>
    <w:rsid w:val="000F712C"/>
    <w:rsid w:val="00131544"/>
    <w:rsid w:val="00132112"/>
    <w:rsid w:val="001334FA"/>
    <w:rsid w:val="0014014D"/>
    <w:rsid w:val="00141E4E"/>
    <w:rsid w:val="0014704E"/>
    <w:rsid w:val="0015410F"/>
    <w:rsid w:val="00155D56"/>
    <w:rsid w:val="00157D38"/>
    <w:rsid w:val="001639E6"/>
    <w:rsid w:val="001876B7"/>
    <w:rsid w:val="001929B3"/>
    <w:rsid w:val="001A15B4"/>
    <w:rsid w:val="001A3095"/>
    <w:rsid w:val="001B4021"/>
    <w:rsid w:val="001B53AA"/>
    <w:rsid w:val="001B6BB3"/>
    <w:rsid w:val="001C13E6"/>
    <w:rsid w:val="001C361E"/>
    <w:rsid w:val="001C5BDB"/>
    <w:rsid w:val="001E0D84"/>
    <w:rsid w:val="001E7F45"/>
    <w:rsid w:val="001F4D5A"/>
    <w:rsid w:val="001F500F"/>
    <w:rsid w:val="0020089E"/>
    <w:rsid w:val="002063CA"/>
    <w:rsid w:val="00215E07"/>
    <w:rsid w:val="002205E3"/>
    <w:rsid w:val="002233B7"/>
    <w:rsid w:val="00234D90"/>
    <w:rsid w:val="0023513E"/>
    <w:rsid w:val="00237EE5"/>
    <w:rsid w:val="00241A30"/>
    <w:rsid w:val="00256DE2"/>
    <w:rsid w:val="002661B6"/>
    <w:rsid w:val="00267258"/>
    <w:rsid w:val="00270962"/>
    <w:rsid w:val="00274F51"/>
    <w:rsid w:val="0027740E"/>
    <w:rsid w:val="00283F85"/>
    <w:rsid w:val="002864EE"/>
    <w:rsid w:val="002913B7"/>
    <w:rsid w:val="00294420"/>
    <w:rsid w:val="002A03F5"/>
    <w:rsid w:val="002A0572"/>
    <w:rsid w:val="002B413A"/>
    <w:rsid w:val="002C2689"/>
    <w:rsid w:val="002C4D29"/>
    <w:rsid w:val="002C6490"/>
    <w:rsid w:val="002C6EB7"/>
    <w:rsid w:val="002C7F07"/>
    <w:rsid w:val="002E0A5B"/>
    <w:rsid w:val="002E53B3"/>
    <w:rsid w:val="00300620"/>
    <w:rsid w:val="00301502"/>
    <w:rsid w:val="00305484"/>
    <w:rsid w:val="00307EA9"/>
    <w:rsid w:val="003121B1"/>
    <w:rsid w:val="0031415C"/>
    <w:rsid w:val="00317B21"/>
    <w:rsid w:val="00322F27"/>
    <w:rsid w:val="00327AE0"/>
    <w:rsid w:val="00334BD8"/>
    <w:rsid w:val="00340660"/>
    <w:rsid w:val="00343F10"/>
    <w:rsid w:val="00345444"/>
    <w:rsid w:val="0035247A"/>
    <w:rsid w:val="00355B8F"/>
    <w:rsid w:val="00356091"/>
    <w:rsid w:val="003578CC"/>
    <w:rsid w:val="003618B0"/>
    <w:rsid w:val="0036227A"/>
    <w:rsid w:val="003664FF"/>
    <w:rsid w:val="00374457"/>
    <w:rsid w:val="00376794"/>
    <w:rsid w:val="00376B69"/>
    <w:rsid w:val="0038098F"/>
    <w:rsid w:val="00383B4E"/>
    <w:rsid w:val="003A2A14"/>
    <w:rsid w:val="003A3E48"/>
    <w:rsid w:val="003A69B8"/>
    <w:rsid w:val="003B072A"/>
    <w:rsid w:val="003D454D"/>
    <w:rsid w:val="003E3FB2"/>
    <w:rsid w:val="003E487B"/>
    <w:rsid w:val="003F5DC6"/>
    <w:rsid w:val="003F725E"/>
    <w:rsid w:val="004124BD"/>
    <w:rsid w:val="00421894"/>
    <w:rsid w:val="00422DA3"/>
    <w:rsid w:val="00425117"/>
    <w:rsid w:val="00437984"/>
    <w:rsid w:val="004379A0"/>
    <w:rsid w:val="00442B3D"/>
    <w:rsid w:val="00444B73"/>
    <w:rsid w:val="00445DDE"/>
    <w:rsid w:val="004477BE"/>
    <w:rsid w:val="0045318C"/>
    <w:rsid w:val="0046772B"/>
    <w:rsid w:val="00471487"/>
    <w:rsid w:val="004752C9"/>
    <w:rsid w:val="00480AC3"/>
    <w:rsid w:val="004849CD"/>
    <w:rsid w:val="004865DD"/>
    <w:rsid w:val="0049135B"/>
    <w:rsid w:val="00495556"/>
    <w:rsid w:val="00496440"/>
    <w:rsid w:val="004A4763"/>
    <w:rsid w:val="004A4F8F"/>
    <w:rsid w:val="004B7658"/>
    <w:rsid w:val="004B784D"/>
    <w:rsid w:val="004D4C56"/>
    <w:rsid w:val="004E01E6"/>
    <w:rsid w:val="004E3FD9"/>
    <w:rsid w:val="004F2B25"/>
    <w:rsid w:val="004F452C"/>
    <w:rsid w:val="005025D0"/>
    <w:rsid w:val="005076D3"/>
    <w:rsid w:val="00514E17"/>
    <w:rsid w:val="00521AEF"/>
    <w:rsid w:val="00533C21"/>
    <w:rsid w:val="00534FEB"/>
    <w:rsid w:val="00540CC4"/>
    <w:rsid w:val="005647B7"/>
    <w:rsid w:val="00566549"/>
    <w:rsid w:val="00567ABC"/>
    <w:rsid w:val="00581412"/>
    <w:rsid w:val="00582487"/>
    <w:rsid w:val="00586D70"/>
    <w:rsid w:val="00593820"/>
    <w:rsid w:val="005A2DEF"/>
    <w:rsid w:val="005A70ED"/>
    <w:rsid w:val="005C3E21"/>
    <w:rsid w:val="005C4279"/>
    <w:rsid w:val="005C638F"/>
    <w:rsid w:val="005C7BA4"/>
    <w:rsid w:val="005E039F"/>
    <w:rsid w:val="005E486D"/>
    <w:rsid w:val="005E5F2F"/>
    <w:rsid w:val="005F2FEA"/>
    <w:rsid w:val="005F3036"/>
    <w:rsid w:val="005F3793"/>
    <w:rsid w:val="00603AF1"/>
    <w:rsid w:val="006139B7"/>
    <w:rsid w:val="00613E25"/>
    <w:rsid w:val="00620982"/>
    <w:rsid w:val="00621138"/>
    <w:rsid w:val="006241EE"/>
    <w:rsid w:val="006350D3"/>
    <w:rsid w:val="00647476"/>
    <w:rsid w:val="006600A1"/>
    <w:rsid w:val="00660BE0"/>
    <w:rsid w:val="00663C3C"/>
    <w:rsid w:val="006805F3"/>
    <w:rsid w:val="0068068F"/>
    <w:rsid w:val="00680F12"/>
    <w:rsid w:val="00683696"/>
    <w:rsid w:val="00683EEC"/>
    <w:rsid w:val="00686721"/>
    <w:rsid w:val="00686D87"/>
    <w:rsid w:val="0069134A"/>
    <w:rsid w:val="0069584F"/>
    <w:rsid w:val="006A404A"/>
    <w:rsid w:val="006A7269"/>
    <w:rsid w:val="006B6937"/>
    <w:rsid w:val="006C22A7"/>
    <w:rsid w:val="006C4EA4"/>
    <w:rsid w:val="006D0307"/>
    <w:rsid w:val="006D5DB9"/>
    <w:rsid w:val="006E5205"/>
    <w:rsid w:val="006E7A71"/>
    <w:rsid w:val="006F12C2"/>
    <w:rsid w:val="006F4614"/>
    <w:rsid w:val="006F7FD0"/>
    <w:rsid w:val="00700D2F"/>
    <w:rsid w:val="00703383"/>
    <w:rsid w:val="00704C13"/>
    <w:rsid w:val="007076FE"/>
    <w:rsid w:val="00711219"/>
    <w:rsid w:val="00717263"/>
    <w:rsid w:val="0072524E"/>
    <w:rsid w:val="00725E92"/>
    <w:rsid w:val="00730567"/>
    <w:rsid w:val="007355CC"/>
    <w:rsid w:val="00760CB0"/>
    <w:rsid w:val="007752B4"/>
    <w:rsid w:val="00786FBD"/>
    <w:rsid w:val="007875FD"/>
    <w:rsid w:val="00796183"/>
    <w:rsid w:val="007C0E2E"/>
    <w:rsid w:val="007C55A8"/>
    <w:rsid w:val="007C6200"/>
    <w:rsid w:val="007D034B"/>
    <w:rsid w:val="007D249C"/>
    <w:rsid w:val="007D3C90"/>
    <w:rsid w:val="007D40F9"/>
    <w:rsid w:val="007D5DF4"/>
    <w:rsid w:val="007E27F1"/>
    <w:rsid w:val="007E71B3"/>
    <w:rsid w:val="007E7749"/>
    <w:rsid w:val="007F2799"/>
    <w:rsid w:val="007F2815"/>
    <w:rsid w:val="007F43FF"/>
    <w:rsid w:val="008016EB"/>
    <w:rsid w:val="00802E0F"/>
    <w:rsid w:val="00804506"/>
    <w:rsid w:val="00820BAB"/>
    <w:rsid w:val="008227CF"/>
    <w:rsid w:val="00823060"/>
    <w:rsid w:val="008239CA"/>
    <w:rsid w:val="008407D6"/>
    <w:rsid w:val="0084383F"/>
    <w:rsid w:val="00843B97"/>
    <w:rsid w:val="00852817"/>
    <w:rsid w:val="00853666"/>
    <w:rsid w:val="00854D60"/>
    <w:rsid w:val="0085551E"/>
    <w:rsid w:val="00855998"/>
    <w:rsid w:val="00861214"/>
    <w:rsid w:val="00861493"/>
    <w:rsid w:val="00861E2A"/>
    <w:rsid w:val="00862BEA"/>
    <w:rsid w:val="00863990"/>
    <w:rsid w:val="008641FD"/>
    <w:rsid w:val="008673F6"/>
    <w:rsid w:val="00872406"/>
    <w:rsid w:val="0087244E"/>
    <w:rsid w:val="00872C0C"/>
    <w:rsid w:val="0087625D"/>
    <w:rsid w:val="0087718E"/>
    <w:rsid w:val="0089015E"/>
    <w:rsid w:val="008942DD"/>
    <w:rsid w:val="00894E81"/>
    <w:rsid w:val="008B3F77"/>
    <w:rsid w:val="008C0193"/>
    <w:rsid w:val="008E3E25"/>
    <w:rsid w:val="008F0398"/>
    <w:rsid w:val="008F0908"/>
    <w:rsid w:val="008F2437"/>
    <w:rsid w:val="008F2937"/>
    <w:rsid w:val="008F39B1"/>
    <w:rsid w:val="008F4F38"/>
    <w:rsid w:val="00910DBF"/>
    <w:rsid w:val="009113B9"/>
    <w:rsid w:val="00920466"/>
    <w:rsid w:val="00920881"/>
    <w:rsid w:val="0092379B"/>
    <w:rsid w:val="00925090"/>
    <w:rsid w:val="00926469"/>
    <w:rsid w:val="00931E55"/>
    <w:rsid w:val="0093402E"/>
    <w:rsid w:val="009349E2"/>
    <w:rsid w:val="009434A1"/>
    <w:rsid w:val="009647D4"/>
    <w:rsid w:val="00966CE6"/>
    <w:rsid w:val="00980313"/>
    <w:rsid w:val="0099252C"/>
    <w:rsid w:val="00993AD7"/>
    <w:rsid w:val="00996C94"/>
    <w:rsid w:val="009B7A02"/>
    <w:rsid w:val="009C490C"/>
    <w:rsid w:val="009D18CD"/>
    <w:rsid w:val="009D40C7"/>
    <w:rsid w:val="009D64BA"/>
    <w:rsid w:val="009E21AC"/>
    <w:rsid w:val="009F30C5"/>
    <w:rsid w:val="009F3495"/>
    <w:rsid w:val="009F4A5C"/>
    <w:rsid w:val="009F7321"/>
    <w:rsid w:val="009F7A84"/>
    <w:rsid w:val="00A137B5"/>
    <w:rsid w:val="00A16111"/>
    <w:rsid w:val="00A23516"/>
    <w:rsid w:val="00A255C6"/>
    <w:rsid w:val="00A34305"/>
    <w:rsid w:val="00A343FE"/>
    <w:rsid w:val="00A46EEB"/>
    <w:rsid w:val="00A47864"/>
    <w:rsid w:val="00A50629"/>
    <w:rsid w:val="00A571E5"/>
    <w:rsid w:val="00A672C0"/>
    <w:rsid w:val="00A70DCD"/>
    <w:rsid w:val="00A81C88"/>
    <w:rsid w:val="00A92752"/>
    <w:rsid w:val="00A93E7F"/>
    <w:rsid w:val="00AA3A30"/>
    <w:rsid w:val="00AB26E9"/>
    <w:rsid w:val="00AB2AF0"/>
    <w:rsid w:val="00AB3F96"/>
    <w:rsid w:val="00AB406C"/>
    <w:rsid w:val="00AC2960"/>
    <w:rsid w:val="00AC3EE9"/>
    <w:rsid w:val="00AC6C00"/>
    <w:rsid w:val="00AD27AF"/>
    <w:rsid w:val="00AD3B63"/>
    <w:rsid w:val="00AD3F4C"/>
    <w:rsid w:val="00AD5C43"/>
    <w:rsid w:val="00AD7C9F"/>
    <w:rsid w:val="00AE17F6"/>
    <w:rsid w:val="00AF3C09"/>
    <w:rsid w:val="00B019AA"/>
    <w:rsid w:val="00B03234"/>
    <w:rsid w:val="00B04751"/>
    <w:rsid w:val="00B1011E"/>
    <w:rsid w:val="00B356E1"/>
    <w:rsid w:val="00B35768"/>
    <w:rsid w:val="00B52532"/>
    <w:rsid w:val="00B52AA3"/>
    <w:rsid w:val="00B72716"/>
    <w:rsid w:val="00B75A68"/>
    <w:rsid w:val="00B96417"/>
    <w:rsid w:val="00B96797"/>
    <w:rsid w:val="00B971AF"/>
    <w:rsid w:val="00BB3889"/>
    <w:rsid w:val="00BC0A57"/>
    <w:rsid w:val="00BD1C86"/>
    <w:rsid w:val="00BD3DB2"/>
    <w:rsid w:val="00BF4481"/>
    <w:rsid w:val="00BF66B6"/>
    <w:rsid w:val="00C13531"/>
    <w:rsid w:val="00C139F0"/>
    <w:rsid w:val="00C15D6B"/>
    <w:rsid w:val="00C33AEF"/>
    <w:rsid w:val="00C35468"/>
    <w:rsid w:val="00C3682F"/>
    <w:rsid w:val="00C4283E"/>
    <w:rsid w:val="00C54792"/>
    <w:rsid w:val="00C62738"/>
    <w:rsid w:val="00C64E51"/>
    <w:rsid w:val="00C66EB8"/>
    <w:rsid w:val="00C87A54"/>
    <w:rsid w:val="00C90289"/>
    <w:rsid w:val="00C92546"/>
    <w:rsid w:val="00C93FCC"/>
    <w:rsid w:val="00CA4E75"/>
    <w:rsid w:val="00CB2E67"/>
    <w:rsid w:val="00CB74B2"/>
    <w:rsid w:val="00CD472E"/>
    <w:rsid w:val="00CE0FCE"/>
    <w:rsid w:val="00CE46BF"/>
    <w:rsid w:val="00CE7AF8"/>
    <w:rsid w:val="00CE7CE8"/>
    <w:rsid w:val="00CF02AD"/>
    <w:rsid w:val="00CF0F38"/>
    <w:rsid w:val="00CF1045"/>
    <w:rsid w:val="00CF27C7"/>
    <w:rsid w:val="00D016A7"/>
    <w:rsid w:val="00D01D94"/>
    <w:rsid w:val="00D1334D"/>
    <w:rsid w:val="00D27909"/>
    <w:rsid w:val="00D27F49"/>
    <w:rsid w:val="00D443A3"/>
    <w:rsid w:val="00D46401"/>
    <w:rsid w:val="00D46C84"/>
    <w:rsid w:val="00D51CA4"/>
    <w:rsid w:val="00D52AD4"/>
    <w:rsid w:val="00D66E49"/>
    <w:rsid w:val="00D84142"/>
    <w:rsid w:val="00D84A4A"/>
    <w:rsid w:val="00DA6BA9"/>
    <w:rsid w:val="00DB4D3B"/>
    <w:rsid w:val="00DB6515"/>
    <w:rsid w:val="00DB6E3D"/>
    <w:rsid w:val="00DC0583"/>
    <w:rsid w:val="00DC0AAB"/>
    <w:rsid w:val="00DC685B"/>
    <w:rsid w:val="00DC6D2E"/>
    <w:rsid w:val="00DD259E"/>
    <w:rsid w:val="00DE6DFE"/>
    <w:rsid w:val="00DE7F34"/>
    <w:rsid w:val="00E01F65"/>
    <w:rsid w:val="00E061B0"/>
    <w:rsid w:val="00E07677"/>
    <w:rsid w:val="00E07F86"/>
    <w:rsid w:val="00E14FF7"/>
    <w:rsid w:val="00E16BE6"/>
    <w:rsid w:val="00E2089F"/>
    <w:rsid w:val="00E20AA9"/>
    <w:rsid w:val="00E20FF1"/>
    <w:rsid w:val="00E218AA"/>
    <w:rsid w:val="00E262E7"/>
    <w:rsid w:val="00E30C9D"/>
    <w:rsid w:val="00E46968"/>
    <w:rsid w:val="00E60AAF"/>
    <w:rsid w:val="00E675F0"/>
    <w:rsid w:val="00E70CDD"/>
    <w:rsid w:val="00E71FEA"/>
    <w:rsid w:val="00E86AE6"/>
    <w:rsid w:val="00E90A68"/>
    <w:rsid w:val="00E9394D"/>
    <w:rsid w:val="00E96949"/>
    <w:rsid w:val="00EA1178"/>
    <w:rsid w:val="00EA2D75"/>
    <w:rsid w:val="00EA3A8E"/>
    <w:rsid w:val="00EB160C"/>
    <w:rsid w:val="00EC0DE8"/>
    <w:rsid w:val="00EC3410"/>
    <w:rsid w:val="00EE2F5C"/>
    <w:rsid w:val="00EF541C"/>
    <w:rsid w:val="00F031EC"/>
    <w:rsid w:val="00F03DA2"/>
    <w:rsid w:val="00F06F86"/>
    <w:rsid w:val="00F07444"/>
    <w:rsid w:val="00F114FA"/>
    <w:rsid w:val="00F15327"/>
    <w:rsid w:val="00F16132"/>
    <w:rsid w:val="00F22944"/>
    <w:rsid w:val="00F33B07"/>
    <w:rsid w:val="00F45CCC"/>
    <w:rsid w:val="00F45CFC"/>
    <w:rsid w:val="00F54F98"/>
    <w:rsid w:val="00F5526A"/>
    <w:rsid w:val="00F578DB"/>
    <w:rsid w:val="00F6326E"/>
    <w:rsid w:val="00F65AC7"/>
    <w:rsid w:val="00F65AD0"/>
    <w:rsid w:val="00F73622"/>
    <w:rsid w:val="00F863B1"/>
    <w:rsid w:val="00F91917"/>
    <w:rsid w:val="00F94D58"/>
    <w:rsid w:val="00FA001F"/>
    <w:rsid w:val="00FA4077"/>
    <w:rsid w:val="00FA42F5"/>
    <w:rsid w:val="00FB16C3"/>
    <w:rsid w:val="00FB2CE0"/>
    <w:rsid w:val="00FB45F2"/>
    <w:rsid w:val="00FC0B34"/>
    <w:rsid w:val="00FD6423"/>
    <w:rsid w:val="00FE268D"/>
    <w:rsid w:val="00FE3B72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90A36"/>
  <w15:chartTrackingRefBased/>
  <w15:docId w15:val="{5EC3ECB7-7657-4F8B-A978-671CA147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A3E48"/>
    <w:pPr>
      <w:ind w:left="6480"/>
      <w:jc w:val="both"/>
    </w:pPr>
    <w:rPr>
      <w:szCs w:val="20"/>
    </w:rPr>
  </w:style>
  <w:style w:type="paragraph" w:customStyle="1" w:styleId="ListParagraph">
    <w:name w:val="List Paragraph"/>
    <w:basedOn w:val="a"/>
    <w:rsid w:val="000830D3"/>
    <w:pPr>
      <w:ind w:left="720" w:firstLine="709"/>
      <w:contextualSpacing/>
    </w:pPr>
    <w:rPr>
      <w:sz w:val="28"/>
      <w:szCs w:val="22"/>
      <w:lang w:eastAsia="en-US"/>
    </w:rPr>
  </w:style>
  <w:style w:type="paragraph" w:styleId="a6">
    <w:name w:val="header"/>
    <w:basedOn w:val="a"/>
    <w:link w:val="a7"/>
    <w:rsid w:val="008673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673F6"/>
    <w:rPr>
      <w:sz w:val="24"/>
      <w:szCs w:val="24"/>
    </w:rPr>
  </w:style>
  <w:style w:type="paragraph" w:styleId="a8">
    <w:name w:val="footer"/>
    <w:basedOn w:val="a"/>
    <w:link w:val="a9"/>
    <w:rsid w:val="008673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673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C2CFE124-9293-42BE-8F49-8A43673D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администрация.dot</Template>
  <TotalTime>0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Администратор</cp:lastModifiedBy>
  <cp:revision>2</cp:revision>
  <cp:lastPrinted>2024-04-03T08:49:00Z</cp:lastPrinted>
  <dcterms:created xsi:type="dcterms:W3CDTF">2024-04-03T13:33:00Z</dcterms:created>
  <dcterms:modified xsi:type="dcterms:W3CDTF">2024-04-03T13:33:00Z</dcterms:modified>
</cp:coreProperties>
</file>