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25" w:rsidRPr="0064387B" w:rsidRDefault="00357325" w:rsidP="00643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А</w:t>
      </w:r>
      <w:r w:rsidRPr="0064387B">
        <w:rPr>
          <w:rFonts w:ascii="Times New Roman" w:hAnsi="Times New Roman"/>
          <w:b/>
          <w:sz w:val="36"/>
          <w:szCs w:val="36"/>
          <w:lang w:eastAsia="ru-RU"/>
        </w:rPr>
        <w:t xml:space="preserve">ДМИНИСТРАЦИЯ </w:t>
      </w:r>
      <w:r>
        <w:rPr>
          <w:rFonts w:ascii="Times New Roman" w:hAnsi="Times New Roman"/>
          <w:b/>
          <w:sz w:val="36"/>
          <w:szCs w:val="36"/>
          <w:lang w:eastAsia="ru-RU"/>
        </w:rPr>
        <w:t>ЖИРЯТИНСКОГО</w:t>
      </w:r>
      <w:r w:rsidRPr="0064387B">
        <w:rPr>
          <w:rFonts w:ascii="Times New Roman" w:hAnsi="Times New Roman"/>
          <w:b/>
          <w:sz w:val="36"/>
          <w:szCs w:val="36"/>
          <w:lang w:eastAsia="ru-RU"/>
        </w:rPr>
        <w:t xml:space="preserve"> РАЙОНА</w:t>
      </w:r>
    </w:p>
    <w:p w:rsidR="00357325" w:rsidRPr="0064387B" w:rsidRDefault="00357325" w:rsidP="00643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242030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  <w:lang w:eastAsia="ru-RU"/>
        </w:rPr>
        <w:t>с.Жирятино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 xml:space="preserve">, Брянской области, ул. </w:t>
      </w:r>
      <w:r>
        <w:rPr>
          <w:rFonts w:ascii="Times New Roman" w:hAnsi="Times New Roman"/>
          <w:b/>
          <w:sz w:val="20"/>
          <w:szCs w:val="20"/>
          <w:lang w:eastAsia="ru-RU"/>
        </w:rPr>
        <w:t>Мира, 10</w:t>
      </w:r>
    </w:p>
    <w:p w:rsidR="00357325" w:rsidRPr="0064387B" w:rsidRDefault="00357325" w:rsidP="006438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тел./факс: 8-(48344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>)-</w:t>
      </w:r>
      <w:r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sz w:val="20"/>
          <w:szCs w:val="20"/>
          <w:lang w:eastAsia="ru-RU"/>
        </w:rPr>
        <w:t>06</w:t>
      </w:r>
      <w:r w:rsidRPr="0064387B">
        <w:rPr>
          <w:rFonts w:ascii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sz w:val="20"/>
          <w:szCs w:val="20"/>
          <w:lang w:eastAsia="ru-RU"/>
        </w:rPr>
        <w:t>06</w:t>
      </w:r>
    </w:p>
    <w:p w:rsidR="00357325" w:rsidRDefault="00357325" w:rsidP="006438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357325" w:rsidRPr="0064387B" w:rsidRDefault="00357325" w:rsidP="006438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357325" w:rsidRPr="002147D7" w:rsidRDefault="00357325" w:rsidP="00643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9BA">
        <w:rPr>
          <w:rFonts w:ascii="Times New Roman" w:hAnsi="Times New Roman"/>
          <w:b/>
          <w:bCs/>
          <w:sz w:val="28"/>
          <w:szCs w:val="28"/>
          <w:lang w:eastAsia="ru-RU"/>
        </w:rPr>
        <w:t>АКТ ПРОВЕРКИ</w:t>
      </w:r>
      <w:r w:rsidRPr="002879B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147D7">
        <w:rPr>
          <w:rFonts w:ascii="Times New Roman" w:hAnsi="Times New Roman"/>
          <w:sz w:val="28"/>
          <w:szCs w:val="28"/>
          <w:lang w:eastAsia="ru-RU"/>
        </w:rPr>
        <w:t>соблюдения трудового законодательства и иных нормативных правовых актов, содержащих нормы трудового права</w:t>
      </w:r>
    </w:p>
    <w:p w:rsidR="00357325" w:rsidRPr="002147D7" w:rsidRDefault="00357325" w:rsidP="0064387B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</w:t>
      </w:r>
    </w:p>
    <w:tbl>
      <w:tblPr>
        <w:tblpPr w:leftFromText="180" w:rightFromText="180" w:vertAnchor="text" w:horzAnchor="margin" w:tblpY="481"/>
        <w:tblW w:w="94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926"/>
        <w:gridCol w:w="397"/>
        <w:gridCol w:w="255"/>
        <w:gridCol w:w="1418"/>
        <w:gridCol w:w="369"/>
        <w:gridCol w:w="369"/>
        <w:gridCol w:w="282"/>
        <w:gridCol w:w="58"/>
      </w:tblGrid>
      <w:tr w:rsidR="00357325" w:rsidRPr="005308BF" w:rsidTr="00473C6B">
        <w:tc>
          <w:tcPr>
            <w:tcW w:w="3402" w:type="dxa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с.Жирятино</w:t>
            </w:r>
          </w:p>
        </w:tc>
        <w:tc>
          <w:tcPr>
            <w:tcW w:w="2926" w:type="dxa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397" w:type="dxa"/>
            <w:vAlign w:val="bottom"/>
          </w:tcPr>
          <w:p w:rsidR="00357325" w:rsidRPr="000D7E0E" w:rsidRDefault="00357325" w:rsidP="000D7E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55" w:type="dxa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августа </w:t>
            </w:r>
          </w:p>
        </w:tc>
        <w:tc>
          <w:tcPr>
            <w:tcW w:w="369" w:type="dxa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40" w:type="dxa"/>
            <w:gridSpan w:val="2"/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357325" w:rsidRPr="005308BF" w:rsidTr="00473C6B">
        <w:trPr>
          <w:gridAfter w:val="1"/>
          <w:wAfter w:w="58" w:type="dxa"/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(место составления акта)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57325" w:rsidRPr="002147D7" w:rsidRDefault="00357325" w:rsidP="0064387B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7325" w:rsidRDefault="00357325" w:rsidP="002879BA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На основании: </w:t>
      </w:r>
      <w:r>
        <w:rPr>
          <w:rFonts w:ascii="Times New Roman" w:hAnsi="Times New Roman"/>
          <w:sz w:val="28"/>
          <w:szCs w:val="28"/>
          <w:lang w:eastAsia="ru-RU"/>
        </w:rPr>
        <w:t>распоряжения администрации Жирятинского района № 311-р от  02.08.2023 года « О проведении плановой проверки подведомственной организации администрации Жирятинского района»  плановая проверка  произведена в отношении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E0E">
        <w:rPr>
          <w:rFonts w:ascii="Times New Roman" w:hAnsi="Times New Roman"/>
          <w:sz w:val="28"/>
          <w:szCs w:val="28"/>
          <w:lang w:eastAsia="ru-RU"/>
        </w:rPr>
        <w:t>финансового отдела администрации Жирятинского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57325" w:rsidRPr="000D7E0E" w:rsidRDefault="00357325" w:rsidP="002879BA">
      <w:pPr>
        <w:widowControl w:val="0"/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Место нахождения: 242030, Брянская область, Жирятинский район, с.Жирятино, ул.Мира, 10.</w:t>
      </w:r>
    </w:p>
    <w:p w:rsidR="00357325" w:rsidRPr="002147D7" w:rsidRDefault="00357325" w:rsidP="0064387B">
      <w:pPr>
        <w:widowControl w:val="0"/>
        <w:autoSpaceDE w:val="0"/>
        <w:autoSpaceDN w:val="0"/>
        <w:spacing w:before="120"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проверки: </w:t>
      </w:r>
      <w:r>
        <w:rPr>
          <w:rFonts w:ascii="Times New Roman" w:hAnsi="Times New Roman"/>
          <w:sz w:val="28"/>
          <w:szCs w:val="28"/>
          <w:lang w:eastAsia="ru-RU"/>
        </w:rPr>
        <w:t>24 марта 2023 года</w:t>
      </w:r>
    </w:p>
    <w:p w:rsidR="00357325" w:rsidRDefault="00357325" w:rsidP="002879BA">
      <w:pPr>
        <w:keepNext/>
        <w:widowControl w:val="0"/>
        <w:autoSpaceDE w:val="0"/>
        <w:autoSpaceDN w:val="0"/>
        <w:spacing w:before="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Лицо , проводившее  </w:t>
      </w:r>
      <w:r w:rsidRPr="002147D7">
        <w:rPr>
          <w:rFonts w:ascii="Times New Roman" w:hAnsi="Times New Roman"/>
          <w:sz w:val="28"/>
          <w:szCs w:val="28"/>
          <w:lang w:eastAsia="ru-RU"/>
        </w:rPr>
        <w:t>проверку: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Котова Елена Ивановна, инспектор по труду администрации Жирятинского района. </w:t>
      </w:r>
      <w:r w:rsidRPr="002147D7">
        <w:rPr>
          <w:rFonts w:ascii="Times New Roman" w:hAnsi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плановой проверки присутствовала Прусакова Ирина Сергеевна, начальник МКУ ЕДДС Жирятинского района. </w:t>
      </w:r>
    </w:p>
    <w:p w:rsidR="00357325" w:rsidRDefault="00357325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Проверяемые документы: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коллективный договор;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735EBD">
        <w:rPr>
          <w:rFonts w:ascii="Times New Roman" w:hAnsi="Times New Roman"/>
          <w:sz w:val="28"/>
          <w:szCs w:val="28"/>
          <w:lang w:eastAsia="ru-RU"/>
        </w:rPr>
        <w:t>об оплате труда, премировании, выплатах социального характера;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штатное расписание;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график отпусков;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трудовые книжки, книга учета движения трудовых книжек и вкладышей в них, 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личные дела руководителей и специалистов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определяющие трудовые обязанности работников;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по личному составу (о приеме, увольнении, переводе и т.д.);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об отпусках, командировках;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приказов;</w:t>
      </w:r>
    </w:p>
    <w:p w:rsidR="00357325" w:rsidRPr="00735EBD" w:rsidRDefault="00357325" w:rsidP="0020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табель учета рабочего времени;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 мероприятия по улучшению условий и охраны труда и снижению уровней профессиональных рисков; 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инструктажа на</w:t>
      </w:r>
      <w:r w:rsidRPr="00735EBD">
        <w:rPr>
          <w:rFonts w:ascii="Times New Roman" w:hAnsi="Times New Roman"/>
          <w:sz w:val="28"/>
          <w:szCs w:val="28"/>
          <w:lang w:eastAsia="ru-RU"/>
        </w:rPr>
        <w:tab/>
        <w:t xml:space="preserve">рабочем месте (перечень основных вопросов инструктажа на рабочем месте); 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вводного инструктажа и инструктажа на рабочем месте;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 о назначении комиссии по проверке знаний требований охраны труда;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протоколы проверки знаний требований охраны труда;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обучения работников по вопросам охраны труда;</w:t>
      </w:r>
    </w:p>
    <w:p w:rsidR="00357325" w:rsidRPr="00735EBD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перечень инструкций по профессиям и на отдельные виды работ;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инструкции по охране труда, утвержденные работодателем и согласованные с профсоюзным или иным органом, уполномоченным</w:t>
      </w:r>
      <w:r w:rsidRPr="00AB1DD2">
        <w:rPr>
          <w:rFonts w:ascii="Times New Roman" w:hAnsi="Times New Roman"/>
          <w:sz w:val="28"/>
          <w:szCs w:val="28"/>
          <w:lang w:eastAsia="ru-RU"/>
        </w:rPr>
        <w:t xml:space="preserve"> работниками;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учета инструкций по охране труда для работников;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выдачи инструкций по охране труда для работников;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 проведении специальной оценки условий труда;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отчет о проведении специальной оценки условий труда;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об организации проведения медицинских осмотров;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357325" w:rsidRPr="00AB1DD2" w:rsidRDefault="00357325" w:rsidP="002030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регистрации несчастных случаев на производстве за три предшествующих года;</w:t>
      </w:r>
    </w:p>
    <w:p w:rsidR="00357325" w:rsidRDefault="00357325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7325" w:rsidRDefault="00357325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7EFD">
        <w:rPr>
          <w:rFonts w:ascii="Times New Roman" w:hAnsi="Times New Roman"/>
          <w:b/>
          <w:sz w:val="28"/>
          <w:szCs w:val="28"/>
          <w:lang w:eastAsia="ru-RU"/>
        </w:rPr>
        <w:t xml:space="preserve">  Сведения о результатах проверки:</w:t>
      </w:r>
    </w:p>
    <w:p w:rsidR="00357325" w:rsidRPr="009F7EFD" w:rsidRDefault="00357325" w:rsidP="000D7E0E">
      <w:pPr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В ходе  проверки :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коллективного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5EBD">
        <w:rPr>
          <w:rFonts w:ascii="Times New Roman" w:hAnsi="Times New Roman"/>
          <w:sz w:val="28"/>
          <w:szCs w:val="28"/>
          <w:lang w:eastAsia="ru-RU"/>
        </w:rPr>
        <w:t>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внутреннего трудового распорядка;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Pr="00735EBD">
        <w:rPr>
          <w:rFonts w:ascii="Times New Roman" w:hAnsi="Times New Roman"/>
          <w:sz w:val="28"/>
          <w:szCs w:val="28"/>
          <w:lang w:eastAsia="ru-RU"/>
        </w:rPr>
        <w:t>об оплате труда, премировании, выплатах социального характера;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штатного расписания</w:t>
      </w:r>
      <w:r w:rsidRPr="00735EBD">
        <w:rPr>
          <w:rFonts w:ascii="Times New Roman" w:hAnsi="Times New Roman"/>
          <w:sz w:val="28"/>
          <w:szCs w:val="28"/>
          <w:lang w:eastAsia="ru-RU"/>
        </w:rPr>
        <w:t>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график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отпусков;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трудовых договоров</w:t>
      </w:r>
      <w:r w:rsidRPr="00735EBD">
        <w:rPr>
          <w:rFonts w:ascii="Times New Roman" w:hAnsi="Times New Roman"/>
          <w:sz w:val="28"/>
          <w:szCs w:val="28"/>
          <w:lang w:eastAsia="ru-RU"/>
        </w:rPr>
        <w:t>, журнал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регистрации трудовых договоров и изменений к ним;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трудовых книжек, книг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учета движения трудовых книжек и вкладышей в них, 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личных дел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руководителей и специалистов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определяющие трудовые обязанности работников;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приказов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по личному составу (о приеме, увольнении, переводе и т.д.);</w:t>
      </w:r>
    </w:p>
    <w:p w:rsidR="00357325" w:rsidRPr="00735EBD" w:rsidRDefault="00357325" w:rsidP="009F7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приказов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об отпусках, командировках;</w:t>
      </w:r>
    </w:p>
    <w:p w:rsidR="00357325" w:rsidRPr="00735EBD" w:rsidRDefault="00357325" w:rsidP="0033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журналов</w:t>
      </w:r>
      <w:r w:rsidRPr="00735EBD">
        <w:rPr>
          <w:rFonts w:ascii="Times New Roman" w:hAnsi="Times New Roman"/>
          <w:sz w:val="28"/>
          <w:szCs w:val="28"/>
          <w:lang w:eastAsia="ru-RU"/>
        </w:rPr>
        <w:t xml:space="preserve"> регистрации приказов;</w:t>
      </w:r>
    </w:p>
    <w:p w:rsidR="00357325" w:rsidRDefault="00357325" w:rsidP="0033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табеля учета рабочего времени     </w:t>
      </w:r>
      <w:r w:rsidRPr="002879BA">
        <w:rPr>
          <w:rFonts w:ascii="Times New Roman" w:hAnsi="Times New Roman"/>
          <w:b/>
          <w:sz w:val="28"/>
          <w:szCs w:val="28"/>
          <w:lang w:eastAsia="ru-RU"/>
        </w:rPr>
        <w:t>нарушений не выявлено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7325" w:rsidRPr="00735EBD" w:rsidRDefault="00357325" w:rsidP="0033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25" w:rsidRDefault="00357325" w:rsidP="00330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мероприятия по улучшению условий и охраны труда и снижению уровней профессиональных рисков; 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инструктажа на</w:t>
      </w:r>
      <w:r>
        <w:rPr>
          <w:sz w:val="28"/>
          <w:szCs w:val="28"/>
        </w:rPr>
        <w:tab/>
        <w:t xml:space="preserve">рабочем месте (перечень основных вопросов инструктажа на рабочем месте); 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журналов регистрации вводного инструктажа и инструктажа на рабочем месте;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о назначении комиссии по проверке знаний требований охраны труда;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протокола проверки знаний требований охраны труда;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обучения работников по вопросам охраны труда;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перечня инструкций по профессиям и на отдельные виды работ;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охране труда, утвержденные работодателем и согласованные с профсоюзным или иным органом, уполномоченным работниками;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журнала учета инструкций по охране труда для работников;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журнала выдачи инструкций по охране труда для работников;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о проведении специальной оценки условий труда;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отчета о проведении специальной оценки условий труда;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приказа об организации проведения медицинских осмотров;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перечня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357325" w:rsidRDefault="00357325" w:rsidP="00330CA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журнала регистрации несчастных случаев на производстве за три предшествующих года нарушений не выявлено.</w:t>
      </w:r>
    </w:p>
    <w:p w:rsidR="00357325" w:rsidRDefault="00357325" w:rsidP="00E62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7325" w:rsidRDefault="00357325" w:rsidP="00E6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7325" w:rsidRDefault="00357325" w:rsidP="00E6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7325" w:rsidRDefault="00357325" w:rsidP="0064387B">
      <w:pPr>
        <w:keepNext/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47D7">
        <w:rPr>
          <w:rFonts w:ascii="Times New Roman" w:hAnsi="Times New Roman"/>
          <w:sz w:val="28"/>
          <w:szCs w:val="28"/>
          <w:lang w:eastAsia="ru-RU"/>
        </w:rPr>
        <w:t>Подписи лиц, проводивших проверку:</w:t>
      </w:r>
      <w:r>
        <w:rPr>
          <w:rFonts w:ascii="Times New Roman" w:hAnsi="Times New Roman"/>
          <w:sz w:val="28"/>
          <w:szCs w:val="28"/>
          <w:lang w:eastAsia="ru-RU"/>
        </w:rPr>
        <w:t xml:space="preserve">     _____________________Е.И.Котова</w:t>
      </w:r>
    </w:p>
    <w:p w:rsidR="00357325" w:rsidRDefault="00357325" w:rsidP="0064387B">
      <w:pPr>
        <w:keepNext/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7325" w:rsidRDefault="00357325" w:rsidP="0064387B">
      <w:pPr>
        <w:keepNext/>
        <w:widowControl w:val="0"/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фактами проверки ознакомлена:  __________________И.С.Прусакова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357325" w:rsidRPr="005308BF" w:rsidTr="00473C6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325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357325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357325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357325" w:rsidRPr="002147D7" w:rsidRDefault="00357325" w:rsidP="000D7E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325" w:rsidRPr="002147D7" w:rsidRDefault="00357325" w:rsidP="00473C6B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2147D7">
              <w:rPr>
                <w:rFonts w:ascii="Times New Roman" w:hAnsi="Times New Roman"/>
                <w:lang w:eastAsia="ru-RU"/>
              </w:rPr>
              <w:t>г.</w:t>
            </w:r>
          </w:p>
        </w:tc>
      </w:tr>
    </w:tbl>
    <w:p w:rsidR="00357325" w:rsidRPr="002147D7" w:rsidRDefault="00357325" w:rsidP="0064387B">
      <w:pPr>
        <w:widowControl w:val="0"/>
        <w:autoSpaceDE w:val="0"/>
        <w:autoSpaceDN w:val="0"/>
        <w:spacing w:before="120" w:after="0" w:line="240" w:lineRule="auto"/>
        <w:ind w:left="7796"/>
        <w:jc w:val="center"/>
        <w:rPr>
          <w:rFonts w:ascii="Times New Roman" w:hAnsi="Times New Roman"/>
          <w:lang w:eastAsia="ru-RU"/>
        </w:rPr>
      </w:pPr>
    </w:p>
    <w:p w:rsidR="00357325" w:rsidRPr="002147D7" w:rsidRDefault="00357325" w:rsidP="0064387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/>
          <w:lang w:eastAsia="ru-RU"/>
        </w:rPr>
      </w:pPr>
      <w:r w:rsidRPr="002147D7">
        <w:rPr>
          <w:rFonts w:ascii="Times New Roman" w:hAnsi="Times New Roman"/>
          <w:lang w:eastAsia="ru-RU"/>
        </w:rPr>
        <w:t>(подпись)</w:t>
      </w:r>
    </w:p>
    <w:p w:rsidR="00357325" w:rsidRPr="002147D7" w:rsidRDefault="00357325" w:rsidP="006438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47D7">
        <w:rPr>
          <w:rFonts w:ascii="Times New Roman" w:hAnsi="Times New Roman"/>
          <w:sz w:val="28"/>
          <w:szCs w:val="28"/>
          <w:lang w:eastAsia="ru-RU"/>
        </w:rPr>
        <w:t>Пометка об отказе ознакомления с актом проверки: ________________________</w:t>
      </w:r>
    </w:p>
    <w:p w:rsidR="00357325" w:rsidRPr="002147D7" w:rsidRDefault="00357325" w:rsidP="006438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2147D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(подпись уполномоченного</w:t>
      </w:r>
    </w:p>
    <w:p w:rsidR="00357325" w:rsidRPr="002147D7" w:rsidRDefault="00357325" w:rsidP="006438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2147D7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должностного лица(лиц),</w:t>
      </w:r>
    </w:p>
    <w:p w:rsidR="00357325" w:rsidRDefault="00357325" w:rsidP="00330CA8">
      <w:pPr>
        <w:widowControl w:val="0"/>
        <w:autoSpaceDE w:val="0"/>
        <w:autoSpaceDN w:val="0"/>
        <w:spacing w:after="0" w:line="240" w:lineRule="auto"/>
        <w:jc w:val="right"/>
      </w:pPr>
      <w:r>
        <w:rPr>
          <w:rFonts w:ascii="Times New Roman" w:hAnsi="Times New Roman"/>
          <w:lang w:eastAsia="ru-RU"/>
        </w:rPr>
        <w:t>проводившего(их)</w:t>
      </w:r>
      <w:r w:rsidRPr="002147D7">
        <w:rPr>
          <w:rFonts w:ascii="Times New Roman" w:hAnsi="Times New Roman"/>
          <w:lang w:eastAsia="ru-RU"/>
        </w:rPr>
        <w:t>проверку)</w:t>
      </w:r>
    </w:p>
    <w:sectPr w:rsidR="00357325" w:rsidSect="001B1D4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F3"/>
    <w:rsid w:val="000D7E0E"/>
    <w:rsid w:val="000F088C"/>
    <w:rsid w:val="0013455B"/>
    <w:rsid w:val="001B1D40"/>
    <w:rsid w:val="001C39B1"/>
    <w:rsid w:val="001C4308"/>
    <w:rsid w:val="002030A7"/>
    <w:rsid w:val="00212EE8"/>
    <w:rsid w:val="002147D7"/>
    <w:rsid w:val="00236A77"/>
    <w:rsid w:val="002757EF"/>
    <w:rsid w:val="00284CCD"/>
    <w:rsid w:val="002879BA"/>
    <w:rsid w:val="002B12C3"/>
    <w:rsid w:val="00330CA8"/>
    <w:rsid w:val="00357325"/>
    <w:rsid w:val="00364CCE"/>
    <w:rsid w:val="003813A2"/>
    <w:rsid w:val="003B58CE"/>
    <w:rsid w:val="004142CF"/>
    <w:rsid w:val="00437C9E"/>
    <w:rsid w:val="00473C6B"/>
    <w:rsid w:val="005308BF"/>
    <w:rsid w:val="0064387B"/>
    <w:rsid w:val="00735EBD"/>
    <w:rsid w:val="00766A18"/>
    <w:rsid w:val="008848A8"/>
    <w:rsid w:val="008B3256"/>
    <w:rsid w:val="008F600D"/>
    <w:rsid w:val="00904012"/>
    <w:rsid w:val="009928F3"/>
    <w:rsid w:val="009B16F9"/>
    <w:rsid w:val="009F7EFD"/>
    <w:rsid w:val="00A70607"/>
    <w:rsid w:val="00AB1DD2"/>
    <w:rsid w:val="00C13497"/>
    <w:rsid w:val="00C80113"/>
    <w:rsid w:val="00CC64DC"/>
    <w:rsid w:val="00CE4954"/>
    <w:rsid w:val="00CF0DCD"/>
    <w:rsid w:val="00D32FC6"/>
    <w:rsid w:val="00D61DEC"/>
    <w:rsid w:val="00DD7AC0"/>
    <w:rsid w:val="00E22688"/>
    <w:rsid w:val="00E273E2"/>
    <w:rsid w:val="00E46297"/>
    <w:rsid w:val="00E6291A"/>
    <w:rsid w:val="00E65831"/>
    <w:rsid w:val="00F64A8C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E62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769</Words>
  <Characters>4387</Characters>
  <Application>Microsoft Office Outlook</Application>
  <DocSecurity>0</DocSecurity>
  <Lines>0</Lines>
  <Paragraphs>0</Paragraphs>
  <ScaleCrop>false</ScaleCrop>
  <Company>AWR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Ершуева Елена   Алексеевна</dc:creator>
  <cp:keywords/>
  <dc:description/>
  <cp:lastModifiedBy>Piu</cp:lastModifiedBy>
  <cp:revision>2</cp:revision>
  <cp:lastPrinted>2023-08-25T10:46:00Z</cp:lastPrinted>
  <dcterms:created xsi:type="dcterms:W3CDTF">2023-08-25T10:47:00Z</dcterms:created>
  <dcterms:modified xsi:type="dcterms:W3CDTF">2023-08-25T10:47:00Z</dcterms:modified>
</cp:coreProperties>
</file>