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DA" w:rsidRPr="00887577" w:rsidRDefault="00FC7DDA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C7DDA" w:rsidRDefault="00FC7DD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C7DDA" w:rsidRPr="00062222" w:rsidRDefault="00FC7DDA" w:rsidP="000D5D7A">
      <w:pPr>
        <w:jc w:val="center"/>
        <w:rPr>
          <w:b/>
          <w:kern w:val="2"/>
          <w:sz w:val="22"/>
          <w:lang w:eastAsia="ru-RU"/>
        </w:rPr>
      </w:pPr>
      <w:r w:rsidRPr="00062222">
        <w:rPr>
          <w:b/>
          <w:kern w:val="2"/>
          <w:sz w:val="22"/>
          <w:lang w:eastAsia="ru-RU"/>
        </w:rPr>
        <w:t>ЖИРЯТИНСКОГО РАЙОНА</w:t>
      </w:r>
    </w:p>
    <w:p w:rsidR="00FC7DDA" w:rsidRPr="004E1AB2" w:rsidRDefault="00FC7DD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C7DDA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C7DDA" w:rsidRPr="0011653B" w:rsidRDefault="00FC7DDA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C7DDA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C7DDA" w:rsidRPr="00DB6D62" w:rsidRDefault="00FC7DDA" w:rsidP="00D07E0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____ __________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 xml:space="preserve"> </w:t>
            </w:r>
            <w:r w:rsidRPr="00DB6D62">
              <w:rPr>
                <w:bCs/>
                <w:kern w:val="2"/>
                <w:szCs w:val="28"/>
                <w:lang w:eastAsia="ru-RU"/>
              </w:rPr>
              <w:t>______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C7DDA" w:rsidRPr="00DB6D62" w:rsidRDefault="00FC7DDA" w:rsidP="00D07E0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87577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FC7DDA" w:rsidRPr="00DB6D62" w:rsidRDefault="00FC7DDA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с.Жирятино</w:t>
      </w:r>
    </w:p>
    <w:p w:rsidR="00FC7DDA" w:rsidRDefault="00FC7DDA" w:rsidP="008904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C7DDA" w:rsidRDefault="00FC7DDA" w:rsidP="008904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C7DDA" w:rsidRDefault="00FC7DDA" w:rsidP="008904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23263">
        <w:rPr>
          <w:b/>
          <w:bCs/>
          <w:sz w:val="24"/>
          <w:szCs w:val="24"/>
          <w:lang w:eastAsia="ru-RU"/>
        </w:rPr>
        <w:t xml:space="preserve">О количестве подписей избирателей, </w:t>
      </w:r>
      <w:r>
        <w:rPr>
          <w:b/>
          <w:bCs/>
          <w:sz w:val="24"/>
          <w:szCs w:val="24"/>
          <w:lang w:eastAsia="ru-RU"/>
        </w:rPr>
        <w:t>необходимом для регистрации единого списка кандидатов по единому муниципальному избирательному округу, кандидатов по одномандатным избирательным округам, при проведении выборов депутатов</w:t>
      </w:r>
    </w:p>
    <w:p w:rsidR="00FC7DDA" w:rsidRDefault="00FC7DDA" w:rsidP="0006222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Жирятинского районного Совета народных депутатов седьмого созыва</w:t>
      </w:r>
    </w:p>
    <w:p w:rsidR="00FC7DDA" w:rsidRPr="00223263" w:rsidRDefault="00FC7DDA" w:rsidP="0006222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i/>
          <w:kern w:val="2"/>
          <w:sz w:val="16"/>
          <w:szCs w:val="16"/>
          <w:lang w:eastAsia="ru-RU"/>
        </w:rPr>
        <w:t xml:space="preserve">        </w:t>
      </w:r>
    </w:p>
    <w:p w:rsidR="00FC7DDA" w:rsidRDefault="00FC7DDA" w:rsidP="00223263">
      <w:pPr>
        <w:spacing w:line="216" w:lineRule="auto"/>
        <w:ind w:firstLine="851"/>
        <w:rPr>
          <w:sz w:val="24"/>
          <w:szCs w:val="24"/>
        </w:rPr>
      </w:pPr>
      <w:r w:rsidRPr="00467ADC">
        <w:rPr>
          <w:sz w:val="24"/>
          <w:szCs w:val="24"/>
          <w:lang w:eastAsia="ru-RU"/>
        </w:rPr>
        <w:t xml:space="preserve">На основании пункта 1 статьи 37 Федерального закона от 12 июня 2002 года </w:t>
      </w:r>
      <w:r>
        <w:rPr>
          <w:sz w:val="24"/>
          <w:szCs w:val="24"/>
          <w:lang w:eastAsia="ru-RU"/>
        </w:rPr>
        <w:t xml:space="preserve">      </w:t>
      </w:r>
      <w:r w:rsidRPr="00467ADC">
        <w:rPr>
          <w:sz w:val="24"/>
          <w:szCs w:val="24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  <w:lang w:eastAsia="ru-RU"/>
        </w:rPr>
        <w:t xml:space="preserve"> пунктов 2, 10 статьи 22 </w:t>
      </w:r>
      <w:r w:rsidRPr="00CD1FEE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CD1FEE">
        <w:rPr>
          <w:sz w:val="24"/>
          <w:szCs w:val="24"/>
        </w:rPr>
        <w:t xml:space="preserve"> Брянской области от 26</w:t>
      </w:r>
      <w:r>
        <w:rPr>
          <w:sz w:val="24"/>
          <w:szCs w:val="24"/>
        </w:rPr>
        <w:t xml:space="preserve">  июня </w:t>
      </w:r>
      <w:r w:rsidRPr="00CD1FEE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CD1FE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D1FEE">
        <w:rPr>
          <w:sz w:val="24"/>
          <w:szCs w:val="24"/>
        </w:rPr>
        <w:t xml:space="preserve"> 54-З </w:t>
      </w:r>
      <w:r>
        <w:rPr>
          <w:sz w:val="24"/>
          <w:szCs w:val="24"/>
        </w:rPr>
        <w:t>«</w:t>
      </w:r>
      <w:r w:rsidRPr="00CD1FEE">
        <w:rPr>
          <w:sz w:val="24"/>
          <w:szCs w:val="24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</w:rPr>
        <w:t>», в соответствии с решением _______________________</w:t>
      </w:r>
    </w:p>
    <w:p w:rsidR="00FC7DDA" w:rsidRPr="009A42C4" w:rsidRDefault="00FC7DDA" w:rsidP="009A42C4">
      <w:pPr>
        <w:tabs>
          <w:tab w:val="left" w:pos="2721"/>
        </w:tabs>
        <w:spacing w:line="216" w:lineRule="auto"/>
        <w:jc w:val="right"/>
        <w:rPr>
          <w:i/>
          <w:sz w:val="20"/>
          <w:szCs w:val="20"/>
        </w:rPr>
      </w:pPr>
      <w:r w:rsidRPr="009A42C4">
        <w:rPr>
          <w:i/>
          <w:sz w:val="20"/>
          <w:szCs w:val="20"/>
        </w:rPr>
        <w:t>(наименование органа)</w:t>
      </w:r>
      <w:r w:rsidRPr="009A42C4">
        <w:rPr>
          <w:i/>
          <w:sz w:val="20"/>
          <w:szCs w:val="20"/>
        </w:rPr>
        <w:tab/>
      </w:r>
    </w:p>
    <w:p w:rsidR="00FC7DDA" w:rsidRDefault="00FC7DDA" w:rsidP="0089041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от ___ _____ 20__ года №____ «_______________________________________________»</w:t>
      </w:r>
    </w:p>
    <w:p w:rsidR="00FC7DDA" w:rsidRPr="009A42C4" w:rsidRDefault="00FC7DDA" w:rsidP="009A42C4">
      <w:pPr>
        <w:spacing w:line="216" w:lineRule="auto"/>
        <w:ind w:firstLine="851"/>
        <w:jc w:val="right"/>
        <w:rPr>
          <w:i/>
          <w:sz w:val="20"/>
          <w:szCs w:val="20"/>
        </w:rPr>
      </w:pPr>
      <w:r w:rsidRPr="009A42C4">
        <w:rPr>
          <w:i/>
          <w:sz w:val="20"/>
          <w:szCs w:val="20"/>
        </w:rPr>
        <w:t xml:space="preserve"> (наименование решения об образовании одномандатных избирательных округов)</w:t>
      </w:r>
    </w:p>
    <w:p w:rsidR="00FC7DDA" w:rsidRPr="00BD1FC5" w:rsidRDefault="00FC7DDA" w:rsidP="009A42C4">
      <w:pPr>
        <w:spacing w:line="216" w:lineRule="auto"/>
        <w:rPr>
          <w:color w:val="FF0000"/>
          <w:sz w:val="24"/>
          <w:szCs w:val="24"/>
          <w:lang w:eastAsia="ru-RU"/>
        </w:rPr>
      </w:pPr>
      <w:r w:rsidRPr="003B05E2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и </w:t>
      </w:r>
      <w:r w:rsidRPr="00BD1FC5">
        <w:rPr>
          <w:color w:val="FF0000"/>
          <w:sz w:val="24"/>
          <w:szCs w:val="24"/>
          <w:lang w:eastAsia="ru-RU"/>
        </w:rPr>
        <w:t xml:space="preserve">на основании данных о  численности избирателей, зарегистрированных на территории _____________________________________________  по состоянию на 01.01.20____ года, </w:t>
      </w:r>
    </w:p>
    <w:p w:rsidR="00FC7DDA" w:rsidRPr="00BD1FC5" w:rsidRDefault="00FC7DDA" w:rsidP="009A42C4">
      <w:pPr>
        <w:spacing w:line="216" w:lineRule="auto"/>
        <w:rPr>
          <w:i/>
          <w:color w:val="FF0000"/>
          <w:sz w:val="18"/>
          <w:szCs w:val="18"/>
          <w:lang w:eastAsia="ru-RU"/>
        </w:rPr>
      </w:pPr>
      <w:r w:rsidRPr="00BD1FC5">
        <w:rPr>
          <w:i/>
          <w:color w:val="FF0000"/>
          <w:sz w:val="18"/>
          <w:szCs w:val="18"/>
          <w:lang w:eastAsia="ru-RU"/>
        </w:rPr>
        <w:t>(наименование муниципального образования)</w:t>
      </w:r>
    </w:p>
    <w:p w:rsidR="00FC7DDA" w:rsidRDefault="00FC7DDA" w:rsidP="009A42C4">
      <w:pPr>
        <w:spacing w:line="216" w:lineRule="auto"/>
        <w:rPr>
          <w:sz w:val="24"/>
          <w:szCs w:val="24"/>
        </w:rPr>
      </w:pP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__________________________________</w:t>
      </w:r>
      <w:r w:rsidRPr="00102D0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</w:p>
    <w:p w:rsidR="00FC7DDA" w:rsidRPr="009A42C4" w:rsidRDefault="00FC7DDA" w:rsidP="009A42C4">
      <w:pPr>
        <w:spacing w:line="216" w:lineRule="auto"/>
        <w:ind w:left="1843"/>
        <w:jc w:val="center"/>
        <w:rPr>
          <w:i/>
          <w:sz w:val="18"/>
          <w:szCs w:val="18"/>
        </w:rPr>
      </w:pPr>
      <w:r w:rsidRPr="009A42C4">
        <w:rPr>
          <w:i/>
          <w:sz w:val="18"/>
          <w:szCs w:val="18"/>
        </w:rPr>
        <w:t>(наименование комиссии)</w:t>
      </w:r>
    </w:p>
    <w:p w:rsidR="00FC7DDA" w:rsidRPr="00CD1FEE" w:rsidRDefault="00FC7DDA" w:rsidP="009A42C4">
      <w:pPr>
        <w:spacing w:line="216" w:lineRule="auto"/>
        <w:rPr>
          <w:sz w:val="24"/>
          <w:szCs w:val="24"/>
          <w:lang w:eastAsia="ru-RU"/>
        </w:rPr>
      </w:pP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02D0D">
        <w:rPr>
          <w:sz w:val="24"/>
          <w:szCs w:val="24"/>
        </w:rPr>
        <w:t xml:space="preserve"> муниципального образования </w:t>
      </w:r>
    </w:p>
    <w:p w:rsidR="00FC7DDA" w:rsidRPr="001502B5" w:rsidRDefault="00FC7DDA" w:rsidP="0022326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_____</w:t>
      </w:r>
      <w:r w:rsidRPr="001502B5">
        <w:rPr>
          <w:sz w:val="24"/>
          <w:szCs w:val="24"/>
          <w:lang w:eastAsia="ru-RU"/>
        </w:rPr>
        <w:t xml:space="preserve">_____________________________,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 xml:space="preserve">остановлением Избирательной </w:t>
      </w:r>
    </w:p>
    <w:p w:rsidR="00FC7DDA" w:rsidRPr="0078341B" w:rsidRDefault="00FC7DDA" w:rsidP="00223263">
      <w:pPr>
        <w:rPr>
          <w:i/>
          <w:sz w:val="20"/>
          <w:szCs w:val="20"/>
          <w:lang w:eastAsia="ru-RU"/>
        </w:rPr>
      </w:pPr>
      <w:r w:rsidRPr="0078341B">
        <w:rPr>
          <w:i/>
          <w:sz w:val="20"/>
          <w:szCs w:val="20"/>
          <w:lang w:eastAsia="ru-RU"/>
        </w:rPr>
        <w:t>(наименование муниципального образования)</w:t>
      </w:r>
    </w:p>
    <w:p w:rsidR="00FC7DDA" w:rsidRDefault="00FC7DDA" w:rsidP="009A42C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комиссии Брянской области от ___ _______ 20__ года №_____,</w:t>
      </w:r>
    </w:p>
    <w:p w:rsidR="00FC7DDA" w:rsidRDefault="00FC7DDA" w:rsidP="009A42C4">
      <w:pPr>
        <w:spacing w:line="216" w:lineRule="auto"/>
        <w:rPr>
          <w:sz w:val="24"/>
          <w:szCs w:val="24"/>
        </w:rPr>
      </w:pPr>
    </w:p>
    <w:p w:rsidR="00FC7DDA" w:rsidRDefault="00FC7DDA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FC7DDA" w:rsidRDefault="00FC7DDA" w:rsidP="00467ADC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FC7DDA" w:rsidRPr="00BD1FC5" w:rsidRDefault="00FC7DDA" w:rsidP="00062222">
      <w:pPr>
        <w:pStyle w:val="14"/>
        <w:autoSpaceDE w:val="0"/>
        <w:autoSpaceDN w:val="0"/>
        <w:adjustRightInd w:val="0"/>
        <w:spacing w:line="240" w:lineRule="auto"/>
        <w:rPr>
          <w:color w:val="FF0000"/>
          <w:sz w:val="24"/>
          <w:szCs w:val="24"/>
          <w:lang w:eastAsia="en-US"/>
        </w:rPr>
      </w:pPr>
      <w:r w:rsidRPr="00223263">
        <w:rPr>
          <w:sz w:val="24"/>
          <w:szCs w:val="24"/>
          <w:lang w:eastAsia="en-US"/>
        </w:rPr>
        <w:t xml:space="preserve">1. </w:t>
      </w:r>
      <w:r w:rsidRPr="00BD1FC5">
        <w:rPr>
          <w:color w:val="FF0000"/>
          <w:sz w:val="24"/>
          <w:szCs w:val="24"/>
          <w:lang w:eastAsia="en-US"/>
        </w:rPr>
        <w:t xml:space="preserve">Установить необходимое и предельное количество подписей для регистрации единого списка кандидатов выдвинутого избирательным объединением по единому муниципальному избирательному округу при проведении выборов </w:t>
      </w:r>
      <w:r w:rsidRPr="00BD1FC5">
        <w:rPr>
          <w:color w:val="FF0000"/>
          <w:sz w:val="24"/>
          <w:szCs w:val="24"/>
        </w:rPr>
        <w:t>депутатов</w:t>
      </w:r>
      <w:r>
        <w:rPr>
          <w:color w:val="FF0000"/>
          <w:sz w:val="24"/>
          <w:szCs w:val="24"/>
        </w:rPr>
        <w:t xml:space="preserve"> Жирятинского районного совета народных депутатов  седьмого созыва </w:t>
      </w:r>
      <w:r w:rsidRPr="00BD1FC5">
        <w:rPr>
          <w:color w:val="FF0000"/>
          <w:sz w:val="24"/>
          <w:szCs w:val="24"/>
          <w:lang w:eastAsia="en-US"/>
        </w:rPr>
        <w:t xml:space="preserve"> (Приложение 1).</w:t>
      </w:r>
    </w:p>
    <w:p w:rsidR="00FC7DDA" w:rsidRPr="00845F30" w:rsidRDefault="00FC7DDA" w:rsidP="0006222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45F30">
        <w:t>2. Установить необходимое и предельное количество подписей для регистрации кандидат</w:t>
      </w:r>
      <w:r>
        <w:t>ов,</w:t>
      </w:r>
      <w:r w:rsidRPr="00845F30">
        <w:t xml:space="preserve"> выдвинут</w:t>
      </w:r>
      <w:r>
        <w:t>ых</w:t>
      </w:r>
      <w:r w:rsidRPr="00845F30">
        <w:t xml:space="preserve"> по одномандатным избирательным округам при проведении выборов депутатов </w:t>
      </w:r>
      <w:r>
        <w:t xml:space="preserve"> Жирятинского районного Совета народных депутатов седьмого </w:t>
      </w:r>
      <w:r w:rsidRPr="00062222">
        <w:rPr>
          <w:sz w:val="24"/>
          <w:szCs w:val="24"/>
        </w:rPr>
        <w:t>созыва</w:t>
      </w:r>
      <w:r w:rsidRPr="00062222">
        <w:rPr>
          <w:i/>
          <w:sz w:val="24"/>
          <w:szCs w:val="24"/>
        </w:rPr>
        <w:t xml:space="preserve">  </w:t>
      </w:r>
      <w:r>
        <w:rPr>
          <w:i/>
          <w:sz w:val="18"/>
          <w:szCs w:val="18"/>
        </w:rPr>
        <w:t xml:space="preserve"> </w:t>
      </w:r>
      <w:r>
        <w:rPr>
          <w:sz w:val="24"/>
          <w:szCs w:val="24"/>
        </w:rPr>
        <w:t xml:space="preserve">(Приложение </w:t>
      </w:r>
      <w:r w:rsidRPr="00845F30">
        <w:rPr>
          <w:sz w:val="24"/>
          <w:szCs w:val="24"/>
        </w:rPr>
        <w:t xml:space="preserve"> 2).</w:t>
      </w:r>
    </w:p>
    <w:p w:rsidR="00FC7DDA" w:rsidRDefault="00FC7DDA" w:rsidP="00062222">
      <w:pPr>
        <w:overflowPunct w:val="0"/>
        <w:autoSpaceDE w:val="0"/>
        <w:autoSpaceDN w:val="0"/>
        <w:adjustRightInd w:val="0"/>
        <w:ind w:firstLine="709"/>
        <w:rPr>
          <w:b/>
        </w:rPr>
      </w:pPr>
      <w:r>
        <w:rPr>
          <w:i/>
          <w:sz w:val="18"/>
          <w:szCs w:val="18"/>
        </w:rPr>
        <w:t xml:space="preserve"> </w:t>
      </w:r>
      <w:r w:rsidRPr="00062222">
        <w:rPr>
          <w:b/>
        </w:rPr>
        <w:t xml:space="preserve">              </w:t>
      </w:r>
    </w:p>
    <w:p w:rsidR="00FC7DDA" w:rsidRDefault="00FC7DDA" w:rsidP="00845F30">
      <w:pPr>
        <w:shd w:val="clear" w:color="auto" w:fill="FFFFFF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3</w:t>
      </w:r>
      <w:r w:rsidRPr="00467ADC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Разместить настоящее решение на информационном стенде территориальной избирательной комиссии  Жирятинского района</w:t>
      </w:r>
      <w:r w:rsidRPr="00467ADC">
        <w:rPr>
          <w:sz w:val="24"/>
          <w:szCs w:val="24"/>
          <w:lang w:eastAsia="ru-RU"/>
        </w:rPr>
        <w:t>.</w:t>
      </w:r>
    </w:p>
    <w:p w:rsidR="00FC7DDA" w:rsidRDefault="00FC7DDA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0A0"/>
      </w:tblPr>
      <w:tblGrid>
        <w:gridCol w:w="4433"/>
        <w:gridCol w:w="2371"/>
        <w:gridCol w:w="3144"/>
      </w:tblGrid>
      <w:tr w:rsidR="00FC7DDA" w:rsidRPr="00984650" w:rsidTr="00845F30">
        <w:trPr>
          <w:trHeight w:val="573"/>
        </w:trPr>
        <w:tc>
          <w:tcPr>
            <w:tcW w:w="4433" w:type="dxa"/>
          </w:tcPr>
          <w:p w:rsidR="00FC7DDA" w:rsidRPr="003B05E2" w:rsidRDefault="00FC7DDA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FC7DDA" w:rsidRPr="0011653B" w:rsidRDefault="00FC7DDA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B05E2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Жирятинского района</w:t>
            </w:r>
          </w:p>
        </w:tc>
        <w:tc>
          <w:tcPr>
            <w:tcW w:w="2371" w:type="dxa"/>
            <w:vAlign w:val="bottom"/>
          </w:tcPr>
          <w:p w:rsidR="00FC7DDA" w:rsidRPr="00984650" w:rsidRDefault="00FC7DDA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C7DDA" w:rsidRPr="00E020C0" w:rsidRDefault="00FC7DDA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</w:tcPr>
          <w:p w:rsidR="00FC7DDA" w:rsidRPr="00984650" w:rsidRDefault="00FC7DDA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C7DDA" w:rsidRPr="00E020C0" w:rsidRDefault="00FC7DDA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7DDA" w:rsidRPr="00984650" w:rsidTr="00845F30">
        <w:trPr>
          <w:trHeight w:val="361"/>
        </w:trPr>
        <w:tc>
          <w:tcPr>
            <w:tcW w:w="4433" w:type="dxa"/>
          </w:tcPr>
          <w:p w:rsidR="00FC7DDA" w:rsidRPr="0011653B" w:rsidRDefault="00FC7DDA" w:rsidP="00062222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vAlign w:val="bottom"/>
          </w:tcPr>
          <w:p w:rsidR="00FC7DDA" w:rsidRPr="00984650" w:rsidRDefault="00FC7DDA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vAlign w:val="bottom"/>
          </w:tcPr>
          <w:p w:rsidR="00FC7DDA" w:rsidRPr="00984650" w:rsidRDefault="00FC7DDA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C7DDA" w:rsidRPr="00984650" w:rsidTr="00845F30">
        <w:trPr>
          <w:trHeight w:val="738"/>
        </w:trPr>
        <w:tc>
          <w:tcPr>
            <w:tcW w:w="4433" w:type="dxa"/>
          </w:tcPr>
          <w:p w:rsidR="00FC7DDA" w:rsidRPr="003B05E2" w:rsidRDefault="00FC7DDA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FC7DDA" w:rsidRPr="003B05E2" w:rsidRDefault="00FC7DDA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C7DDA" w:rsidRPr="003B05E2" w:rsidRDefault="00FC7DDA" w:rsidP="0011653B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Жирятинского района</w:t>
            </w:r>
          </w:p>
          <w:p w:rsidR="00FC7DDA" w:rsidRPr="0011653B" w:rsidRDefault="00FC7DDA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vAlign w:val="bottom"/>
          </w:tcPr>
          <w:p w:rsidR="00FC7DDA" w:rsidRPr="00984650" w:rsidRDefault="00FC7DDA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C7DDA" w:rsidRPr="00E020C0" w:rsidRDefault="00FC7DDA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</w:tcPr>
          <w:p w:rsidR="00FC7DDA" w:rsidRPr="00984650" w:rsidRDefault="00FC7DDA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</w:p>
          <w:p w:rsidR="00FC7DDA" w:rsidRPr="0002419A" w:rsidRDefault="00FC7DDA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C7DDA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FC7DDA" w:rsidRPr="00845F30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 w:rsidRPr="00845F30">
        <w:rPr>
          <w:b w:val="0"/>
          <w:bCs w:val="0"/>
          <w:sz w:val="24"/>
          <w:szCs w:val="24"/>
        </w:rPr>
        <w:t>1</w:t>
      </w:r>
    </w:p>
    <w:p w:rsidR="00FC7DDA" w:rsidRPr="00845F30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Жирятинского 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</w:t>
      </w:r>
    </w:p>
    <w:p w:rsidR="00FC7DDA" w:rsidRPr="00845F30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___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____ 20__</w:t>
      </w:r>
      <w:r w:rsidRPr="00845F30">
        <w:rPr>
          <w:b w:val="0"/>
          <w:bCs w:val="0"/>
          <w:sz w:val="24"/>
          <w:szCs w:val="24"/>
        </w:rPr>
        <w:t xml:space="preserve"> года №</w:t>
      </w:r>
      <w:r>
        <w:rPr>
          <w:b w:val="0"/>
          <w:bCs w:val="0"/>
          <w:sz w:val="24"/>
          <w:szCs w:val="24"/>
        </w:rPr>
        <w:t>___</w:t>
      </w:r>
    </w:p>
    <w:p w:rsidR="00FC7DDA" w:rsidRPr="00845F30" w:rsidRDefault="00FC7DDA" w:rsidP="00845F30">
      <w:pPr>
        <w:pStyle w:val="Title"/>
        <w:spacing w:line="228" w:lineRule="auto"/>
        <w:rPr>
          <w:b w:val="0"/>
          <w:bCs w:val="0"/>
          <w:sz w:val="24"/>
          <w:szCs w:val="24"/>
        </w:rPr>
      </w:pPr>
    </w:p>
    <w:p w:rsidR="00FC7DDA" w:rsidRPr="00845F30" w:rsidRDefault="00FC7DDA" w:rsidP="00845F30">
      <w:pPr>
        <w:pStyle w:val="Title"/>
        <w:spacing w:line="228" w:lineRule="auto"/>
        <w:rPr>
          <w:b w:val="0"/>
          <w:bCs w:val="0"/>
          <w:sz w:val="24"/>
          <w:szCs w:val="24"/>
        </w:rPr>
      </w:pPr>
    </w:p>
    <w:p w:rsidR="00FC7DDA" w:rsidRPr="00013189" w:rsidRDefault="00FC7DDA" w:rsidP="00845F30">
      <w:pPr>
        <w:spacing w:line="228" w:lineRule="auto"/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 xml:space="preserve">Необходимое и предельное количество подписей </w:t>
      </w:r>
    </w:p>
    <w:p w:rsidR="00FC7DDA" w:rsidRPr="00013189" w:rsidRDefault="00FC7DDA" w:rsidP="00845F30">
      <w:pPr>
        <w:spacing w:line="228" w:lineRule="auto"/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 xml:space="preserve">для регистрации единого списка кандидатов, выдвинутого избирательным объединением по единому муниципальному избирательному округу при проведении выборов депутатов </w:t>
      </w:r>
    </w:p>
    <w:p w:rsidR="00FC7DDA" w:rsidRPr="00013189" w:rsidRDefault="00FC7DDA" w:rsidP="00845F30">
      <w:pPr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Жирятинского  районного Совета народных депутатов седьмого созыва</w:t>
      </w:r>
    </w:p>
    <w:p w:rsidR="00FC7DDA" w:rsidRDefault="00FC7DDA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p w:rsidR="00FC7DDA" w:rsidRDefault="00FC7DDA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p w:rsidR="00FC7DDA" w:rsidRPr="00845F30" w:rsidRDefault="00FC7DDA" w:rsidP="00845F30">
      <w:pPr>
        <w:spacing w:line="228" w:lineRule="auto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3402"/>
        <w:gridCol w:w="2409"/>
        <w:gridCol w:w="2268"/>
      </w:tblGrid>
      <w:tr w:rsidR="00FC7DDA" w:rsidRPr="00845F30" w:rsidTr="00D07E07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№</w:t>
            </w:r>
          </w:p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Предельное количество подписей для регистрации</w:t>
            </w:r>
            <w:r>
              <w:rPr>
                <w:sz w:val="24"/>
                <w:szCs w:val="24"/>
                <w:lang w:eastAsia="ru-RU"/>
              </w:rPr>
              <w:t>, представляемое в избирательную комиссию</w:t>
            </w:r>
          </w:p>
        </w:tc>
      </w:tr>
      <w:tr w:rsidR="00FC7DDA" w:rsidRPr="00845F30" w:rsidTr="00D07E0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Единый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DDA" w:rsidRPr="00BF3BF7" w:rsidRDefault="00FC7DDA" w:rsidP="00D07E0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013189">
              <w:rPr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BF7">
              <w:rPr>
                <w:color w:val="FF0000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DDA" w:rsidRPr="00BF3BF7" w:rsidRDefault="00FC7DDA" w:rsidP="00BF3BF7">
            <w:pPr>
              <w:rPr>
                <w:sz w:val="24"/>
                <w:szCs w:val="24"/>
              </w:rPr>
            </w:pPr>
            <w:r w:rsidRPr="00BF3BF7">
              <w:t xml:space="preserve"> </w:t>
            </w:r>
            <w:r>
              <w:t xml:space="preserve">         </w:t>
            </w:r>
            <w:r w:rsidRPr="00BF3BF7">
              <w:rPr>
                <w:sz w:val="24"/>
                <w:szCs w:val="24"/>
              </w:rPr>
              <w:t>26</w:t>
            </w:r>
          </w:p>
        </w:tc>
      </w:tr>
    </w:tbl>
    <w:p w:rsidR="00FC7DDA" w:rsidRPr="00845F30" w:rsidRDefault="00FC7DDA" w:rsidP="00845F30">
      <w:pPr>
        <w:rPr>
          <w:sz w:val="24"/>
          <w:szCs w:val="24"/>
          <w:lang w:eastAsia="ru-RU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</w:rPr>
      </w:pPr>
    </w:p>
    <w:p w:rsidR="00FC7DDA" w:rsidRDefault="00FC7DDA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FC7DDA" w:rsidRPr="00845F30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2</w:t>
      </w:r>
    </w:p>
    <w:p w:rsidR="00FC7DDA" w:rsidRPr="00845F30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 Жирятинского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</w:t>
      </w:r>
    </w:p>
    <w:p w:rsidR="00FC7DDA" w:rsidRPr="00845F30" w:rsidRDefault="00FC7DDA" w:rsidP="00845F30">
      <w:pPr>
        <w:pStyle w:val="Title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___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____</w:t>
      </w:r>
      <w:r w:rsidRPr="00845F30">
        <w:rPr>
          <w:b w:val="0"/>
          <w:bCs w:val="0"/>
          <w:sz w:val="24"/>
          <w:szCs w:val="24"/>
        </w:rPr>
        <w:t xml:space="preserve"> 201</w:t>
      </w:r>
      <w:r>
        <w:rPr>
          <w:b w:val="0"/>
          <w:bCs w:val="0"/>
          <w:sz w:val="24"/>
          <w:szCs w:val="24"/>
        </w:rPr>
        <w:t>__</w:t>
      </w:r>
      <w:r w:rsidRPr="00845F30">
        <w:rPr>
          <w:b w:val="0"/>
          <w:bCs w:val="0"/>
          <w:sz w:val="24"/>
          <w:szCs w:val="24"/>
        </w:rPr>
        <w:t xml:space="preserve"> года №</w:t>
      </w:r>
      <w:r>
        <w:rPr>
          <w:b w:val="0"/>
          <w:bCs w:val="0"/>
          <w:sz w:val="24"/>
          <w:szCs w:val="24"/>
        </w:rPr>
        <w:t>___</w:t>
      </w:r>
    </w:p>
    <w:p w:rsidR="00FC7DDA" w:rsidRPr="00845F30" w:rsidRDefault="00FC7DDA" w:rsidP="00845F30">
      <w:pPr>
        <w:pStyle w:val="Title"/>
        <w:spacing w:line="228" w:lineRule="auto"/>
        <w:rPr>
          <w:b w:val="0"/>
          <w:bCs w:val="0"/>
          <w:sz w:val="24"/>
          <w:szCs w:val="24"/>
        </w:rPr>
      </w:pPr>
    </w:p>
    <w:p w:rsidR="00FC7DDA" w:rsidRPr="00845F30" w:rsidRDefault="00FC7DDA" w:rsidP="00845F30">
      <w:pPr>
        <w:pStyle w:val="Title"/>
        <w:rPr>
          <w:b w:val="0"/>
          <w:bCs w:val="0"/>
          <w:sz w:val="24"/>
          <w:szCs w:val="24"/>
        </w:rPr>
      </w:pPr>
    </w:p>
    <w:p w:rsidR="00FC7DDA" w:rsidRPr="00013189" w:rsidRDefault="00FC7DDA" w:rsidP="00845F30">
      <w:pPr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кандидатов, выдвинутых по одномандатным избирательным округам</w:t>
      </w:r>
    </w:p>
    <w:p w:rsidR="00FC7DDA" w:rsidRPr="00013189" w:rsidRDefault="00FC7DDA" w:rsidP="00845F30">
      <w:pPr>
        <w:jc w:val="center"/>
        <w:rPr>
          <w:b/>
          <w:sz w:val="24"/>
          <w:szCs w:val="24"/>
          <w:lang w:eastAsia="ru-RU"/>
        </w:rPr>
      </w:pPr>
      <w:r w:rsidRPr="00013189">
        <w:rPr>
          <w:b/>
          <w:sz w:val="24"/>
          <w:szCs w:val="24"/>
          <w:lang w:eastAsia="ru-RU"/>
        </w:rPr>
        <w:t xml:space="preserve"> при проведении выборов депутатов  </w:t>
      </w:r>
    </w:p>
    <w:p w:rsidR="00FC7DDA" w:rsidRPr="00013189" w:rsidRDefault="00FC7DDA" w:rsidP="00845F30">
      <w:pPr>
        <w:overflowPunct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Жирятинского районного Совета народных депутатов седьмого  созыва</w:t>
      </w:r>
    </w:p>
    <w:p w:rsidR="00FC7DDA" w:rsidRPr="00845F30" w:rsidRDefault="00FC7DDA" w:rsidP="00845F30">
      <w:pPr>
        <w:jc w:val="center"/>
        <w:rPr>
          <w:sz w:val="24"/>
          <w:szCs w:val="24"/>
          <w:lang w:eastAsia="ru-RU"/>
        </w:rPr>
      </w:pPr>
    </w:p>
    <w:tbl>
      <w:tblPr>
        <w:tblW w:w="9383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8"/>
        <w:gridCol w:w="3590"/>
        <w:gridCol w:w="2542"/>
        <w:gridCol w:w="2393"/>
      </w:tblGrid>
      <w:tr w:rsidR="00FC7DDA" w:rsidRPr="00931A0C" w:rsidTr="009B4767">
        <w:tc>
          <w:tcPr>
            <w:tcW w:w="858" w:type="dxa"/>
            <w:tcBorders>
              <w:bottom w:val="nil"/>
            </w:tcBorders>
            <w:vAlign w:val="center"/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№</w:t>
            </w:r>
          </w:p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590" w:type="dxa"/>
            <w:tcBorders>
              <w:bottom w:val="nil"/>
            </w:tcBorders>
            <w:vAlign w:val="center"/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2542" w:type="dxa"/>
            <w:tcBorders>
              <w:bottom w:val="nil"/>
            </w:tcBorders>
          </w:tcPr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2393" w:type="dxa"/>
            <w:tcBorders>
              <w:bottom w:val="nil"/>
            </w:tcBorders>
          </w:tcPr>
          <w:p w:rsidR="00FC7DDA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Предельное количество подписей для регистрации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C7DDA" w:rsidRPr="00845F30" w:rsidRDefault="00FC7DDA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Страшеваичский №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sz w:val="24"/>
                <w:szCs w:val="24"/>
              </w:rPr>
            </w:pPr>
            <w:r w:rsidRPr="00BF3BF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BF3BF7">
              <w:rPr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Комягинский № 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Жирятинский № 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BF3BF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Жирятинский № 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BF3BF7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Жирятинский № 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2C4315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2C4315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Савлуковский № 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Колоднянский № 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Воробейнский № 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Норинский № 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DDA" w:rsidRPr="00931A0C" w:rsidTr="009B4767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730394" w:rsidRDefault="00FC7DDA" w:rsidP="00D07E07">
            <w:pPr>
              <w:widowControl w:val="0"/>
              <w:jc w:val="center"/>
              <w:rPr>
                <w:sz w:val="24"/>
                <w:szCs w:val="24"/>
              </w:rPr>
            </w:pPr>
            <w:r w:rsidRPr="00730394">
              <w:rPr>
                <w:sz w:val="24"/>
                <w:szCs w:val="24"/>
              </w:rPr>
              <w:t>Морачевский № 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A" w:rsidRPr="00BF3BF7" w:rsidRDefault="00FC7DDA" w:rsidP="00AF57FD">
            <w:pPr>
              <w:jc w:val="center"/>
              <w:rPr>
                <w:color w:val="000000"/>
                <w:sz w:val="24"/>
                <w:szCs w:val="24"/>
              </w:rPr>
            </w:pPr>
            <w:r w:rsidRPr="00BF3BF7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FC7DDA" w:rsidRPr="007371DE" w:rsidRDefault="00FC7DDA" w:rsidP="00845F30">
      <w:pPr>
        <w:pStyle w:val="BodyTextIndent"/>
        <w:ind w:firstLine="0"/>
        <w:rPr>
          <w:sz w:val="10"/>
          <w:szCs w:val="10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</w:rPr>
      </w:pPr>
    </w:p>
    <w:p w:rsidR="00FC7DDA" w:rsidRDefault="00FC7DDA" w:rsidP="00845F30">
      <w:pPr>
        <w:pStyle w:val="Title"/>
        <w:spacing w:line="228" w:lineRule="auto"/>
        <w:ind w:left="4962"/>
        <w:rPr>
          <w:b w:val="0"/>
        </w:rPr>
      </w:pPr>
    </w:p>
    <w:p w:rsidR="00FC7DDA" w:rsidRPr="00845F30" w:rsidRDefault="00FC7DDA" w:rsidP="00845F30">
      <w:pPr>
        <w:tabs>
          <w:tab w:val="left" w:pos="1111"/>
        </w:tabs>
      </w:pPr>
    </w:p>
    <w:sectPr w:rsidR="00FC7DDA" w:rsidRPr="00845F30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DA" w:rsidRDefault="00FC7DDA" w:rsidP="0078341B">
      <w:r>
        <w:separator/>
      </w:r>
    </w:p>
  </w:endnote>
  <w:endnote w:type="continuationSeparator" w:id="0">
    <w:p w:rsidR="00FC7DDA" w:rsidRDefault="00FC7DDA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DA" w:rsidRDefault="00FC7DDA" w:rsidP="0078341B">
      <w:r>
        <w:separator/>
      </w:r>
    </w:p>
  </w:footnote>
  <w:footnote w:type="continuationSeparator" w:id="0">
    <w:p w:rsidR="00FC7DDA" w:rsidRDefault="00FC7DDA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2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94D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4A3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0C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C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23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02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929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78C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F86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3189"/>
    <w:rsid w:val="00016106"/>
    <w:rsid w:val="0002419A"/>
    <w:rsid w:val="00040E9A"/>
    <w:rsid w:val="00062222"/>
    <w:rsid w:val="00094525"/>
    <w:rsid w:val="000A1F57"/>
    <w:rsid w:val="000C43B9"/>
    <w:rsid w:val="000D5D7A"/>
    <w:rsid w:val="00102D0D"/>
    <w:rsid w:val="0011653B"/>
    <w:rsid w:val="001354D6"/>
    <w:rsid w:val="00137527"/>
    <w:rsid w:val="001502B5"/>
    <w:rsid w:val="001665FC"/>
    <w:rsid w:val="00172E9D"/>
    <w:rsid w:val="00181233"/>
    <w:rsid w:val="001835DC"/>
    <w:rsid w:val="001929A0"/>
    <w:rsid w:val="001A16D5"/>
    <w:rsid w:val="001B1460"/>
    <w:rsid w:val="001C4944"/>
    <w:rsid w:val="001E2BF0"/>
    <w:rsid w:val="00206194"/>
    <w:rsid w:val="00211FCC"/>
    <w:rsid w:val="00213C9C"/>
    <w:rsid w:val="00223263"/>
    <w:rsid w:val="002371C9"/>
    <w:rsid w:val="00261981"/>
    <w:rsid w:val="00267DBD"/>
    <w:rsid w:val="00283267"/>
    <w:rsid w:val="00290F3F"/>
    <w:rsid w:val="002B3563"/>
    <w:rsid w:val="002C4315"/>
    <w:rsid w:val="002D691B"/>
    <w:rsid w:val="00340085"/>
    <w:rsid w:val="00340B95"/>
    <w:rsid w:val="003556E5"/>
    <w:rsid w:val="00360566"/>
    <w:rsid w:val="00395670"/>
    <w:rsid w:val="003A2BD1"/>
    <w:rsid w:val="003B05E2"/>
    <w:rsid w:val="003B6353"/>
    <w:rsid w:val="003F1881"/>
    <w:rsid w:val="00410A1A"/>
    <w:rsid w:val="00467ADC"/>
    <w:rsid w:val="004704D1"/>
    <w:rsid w:val="0049547D"/>
    <w:rsid w:val="004E1AB2"/>
    <w:rsid w:val="00503D11"/>
    <w:rsid w:val="005A7FD1"/>
    <w:rsid w:val="005C29A6"/>
    <w:rsid w:val="00641374"/>
    <w:rsid w:val="0064347C"/>
    <w:rsid w:val="00690757"/>
    <w:rsid w:val="006B739B"/>
    <w:rsid w:val="006E60CB"/>
    <w:rsid w:val="007251C1"/>
    <w:rsid w:val="00730394"/>
    <w:rsid w:val="007371DE"/>
    <w:rsid w:val="0078341B"/>
    <w:rsid w:val="00797CE4"/>
    <w:rsid w:val="007E3882"/>
    <w:rsid w:val="00810016"/>
    <w:rsid w:val="00817072"/>
    <w:rsid w:val="008453BA"/>
    <w:rsid w:val="00845F30"/>
    <w:rsid w:val="00860533"/>
    <w:rsid w:val="008624A7"/>
    <w:rsid w:val="00882256"/>
    <w:rsid w:val="00887577"/>
    <w:rsid w:val="0089041B"/>
    <w:rsid w:val="0089545C"/>
    <w:rsid w:val="008A416F"/>
    <w:rsid w:val="008C63AD"/>
    <w:rsid w:val="008E1BE4"/>
    <w:rsid w:val="008E481B"/>
    <w:rsid w:val="00926D70"/>
    <w:rsid w:val="00927BD1"/>
    <w:rsid w:val="00931A0C"/>
    <w:rsid w:val="0094655F"/>
    <w:rsid w:val="00984650"/>
    <w:rsid w:val="009A42C4"/>
    <w:rsid w:val="009B4767"/>
    <w:rsid w:val="00A04514"/>
    <w:rsid w:val="00A2302D"/>
    <w:rsid w:val="00AA5D35"/>
    <w:rsid w:val="00AC76CF"/>
    <w:rsid w:val="00AD740F"/>
    <w:rsid w:val="00AE6B23"/>
    <w:rsid w:val="00AF57FD"/>
    <w:rsid w:val="00B23700"/>
    <w:rsid w:val="00B3776D"/>
    <w:rsid w:val="00B546E0"/>
    <w:rsid w:val="00BA733B"/>
    <w:rsid w:val="00BB1FF9"/>
    <w:rsid w:val="00BD1FC5"/>
    <w:rsid w:val="00BD5038"/>
    <w:rsid w:val="00BF3BF7"/>
    <w:rsid w:val="00CD1FEE"/>
    <w:rsid w:val="00CE4588"/>
    <w:rsid w:val="00D00412"/>
    <w:rsid w:val="00D07E07"/>
    <w:rsid w:val="00D53344"/>
    <w:rsid w:val="00D802C6"/>
    <w:rsid w:val="00D80A66"/>
    <w:rsid w:val="00DB1FC5"/>
    <w:rsid w:val="00DB335B"/>
    <w:rsid w:val="00DB6D62"/>
    <w:rsid w:val="00DD0EA3"/>
    <w:rsid w:val="00DE2EF6"/>
    <w:rsid w:val="00DE7655"/>
    <w:rsid w:val="00E020C0"/>
    <w:rsid w:val="00E03FDD"/>
    <w:rsid w:val="00E30A76"/>
    <w:rsid w:val="00E83B86"/>
    <w:rsid w:val="00E94740"/>
    <w:rsid w:val="00EF75C5"/>
    <w:rsid w:val="00F376B5"/>
    <w:rsid w:val="00F61D7D"/>
    <w:rsid w:val="00FB0B4D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F30"/>
    <w:pPr>
      <w:keepNext/>
      <w:keepLines/>
      <w:spacing w:before="200"/>
      <w:jc w:val="left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5F30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945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4525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94525"/>
    <w:pPr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basedOn w:val="Normal"/>
    <w:uiPriority w:val="99"/>
    <w:rsid w:val="00223263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600</Words>
  <Characters>3425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2018-06-08T12:53:00Z</cp:lastPrinted>
  <dcterms:created xsi:type="dcterms:W3CDTF">2019-07-02T11:54:00Z</dcterms:created>
  <dcterms:modified xsi:type="dcterms:W3CDTF">2019-07-02T11:54:00Z</dcterms:modified>
</cp:coreProperties>
</file>