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C1" w:rsidRPr="00887577" w:rsidRDefault="00E60CC1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E60CC1" w:rsidRDefault="00E60CC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E60CC1" w:rsidRDefault="00E60CC1" w:rsidP="000D5D7A">
      <w:pPr>
        <w:jc w:val="center"/>
        <w:rPr>
          <w:kern w:val="2"/>
          <w:sz w:val="22"/>
          <w:lang w:eastAsia="ru-RU"/>
        </w:rPr>
      </w:pPr>
      <w:r>
        <w:rPr>
          <w:kern w:val="2"/>
          <w:sz w:val="22"/>
          <w:lang w:eastAsia="ru-RU"/>
        </w:rPr>
        <w:t>ЖИРЯТИНСКОГО РАЙОНА</w:t>
      </w:r>
    </w:p>
    <w:p w:rsidR="00E60CC1" w:rsidRPr="004E1AB2" w:rsidRDefault="00E60CC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E60CC1" w:rsidRPr="00CE4588" w:rsidTr="00BC66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60CC1" w:rsidRPr="0011653B" w:rsidRDefault="00E60CC1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E60CC1" w:rsidRPr="00CE4588" w:rsidTr="00BC66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60CC1" w:rsidRPr="00DB6D62" w:rsidRDefault="00E60CC1" w:rsidP="00BC66B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____ __________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 xml:space="preserve"> </w:t>
            </w:r>
            <w:r w:rsidRPr="00DB6D62">
              <w:rPr>
                <w:bCs/>
                <w:kern w:val="2"/>
                <w:szCs w:val="28"/>
                <w:lang w:eastAsia="ru-RU"/>
              </w:rPr>
              <w:t>______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60CC1" w:rsidRPr="00DB6D62" w:rsidRDefault="00E60CC1" w:rsidP="00BC66B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Pr="00887577">
              <w:rPr>
                <w:bCs/>
                <w:kern w:val="2"/>
                <w:szCs w:val="28"/>
                <w:lang w:eastAsia="ru-RU"/>
              </w:rPr>
              <w:t>__________</w:t>
            </w:r>
          </w:p>
        </w:tc>
      </w:tr>
    </w:tbl>
    <w:p w:rsidR="00E60CC1" w:rsidRPr="00DB6D62" w:rsidRDefault="00E60CC1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с.Жирятино</w:t>
      </w:r>
    </w:p>
    <w:p w:rsidR="00E60CC1" w:rsidRDefault="00E60CC1" w:rsidP="00DB1FC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E60CC1" w:rsidRPr="00354D30" w:rsidRDefault="00E60CC1" w:rsidP="00DD656D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4D30">
        <w:rPr>
          <w:b/>
          <w:sz w:val="24"/>
          <w:szCs w:val="24"/>
        </w:rPr>
        <w:t xml:space="preserve">О регистрации уполномоченного представителя по финансовым </w:t>
      </w:r>
    </w:p>
    <w:p w:rsidR="00E60CC1" w:rsidRPr="00354D30" w:rsidRDefault="00E60CC1" w:rsidP="00354D30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4D30">
        <w:rPr>
          <w:b/>
          <w:sz w:val="24"/>
          <w:szCs w:val="24"/>
        </w:rPr>
        <w:t xml:space="preserve">вопросам кандидата в </w:t>
      </w:r>
      <w:r w:rsidRPr="009B47E1">
        <w:rPr>
          <w:b/>
          <w:sz w:val="24"/>
          <w:szCs w:val="24"/>
        </w:rPr>
        <w:t xml:space="preserve">депутаты </w:t>
      </w:r>
    </w:p>
    <w:p w:rsidR="00E60CC1" w:rsidRPr="009B47E1" w:rsidRDefault="00E60CC1" w:rsidP="00354D30">
      <w:pPr>
        <w:shd w:val="clear" w:color="auto" w:fill="FFFFFF"/>
        <w:ind w:right="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Жирятинского районного Совета народных депутатов седьмого </w:t>
      </w:r>
      <w:r w:rsidRPr="009B47E1">
        <w:rPr>
          <w:b/>
          <w:sz w:val="24"/>
          <w:szCs w:val="24"/>
        </w:rPr>
        <w:t xml:space="preserve"> созыва</w:t>
      </w:r>
    </w:p>
    <w:p w:rsidR="00E60CC1" w:rsidRDefault="00E60CC1" w:rsidP="00354D30">
      <w:pPr>
        <w:shd w:val="clear" w:color="auto" w:fill="FFFFFF"/>
        <w:ind w:right="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703B55">
        <w:rPr>
          <w:b/>
          <w:sz w:val="24"/>
          <w:szCs w:val="24"/>
        </w:rPr>
        <w:t xml:space="preserve"> по</w:t>
      </w:r>
      <w:r>
        <w:rPr>
          <w:b/>
          <w:sz w:val="24"/>
          <w:szCs w:val="24"/>
        </w:rPr>
        <w:t xml:space="preserve">______ </w:t>
      </w:r>
      <w:r w:rsidRPr="00703B55">
        <w:rPr>
          <w:b/>
          <w:sz w:val="24"/>
          <w:szCs w:val="24"/>
        </w:rPr>
        <w:t>одномандатному избирательному округу №</w:t>
      </w:r>
      <w:r>
        <w:rPr>
          <w:b/>
          <w:sz w:val="24"/>
          <w:szCs w:val="24"/>
        </w:rPr>
        <w:t>___</w:t>
      </w:r>
    </w:p>
    <w:p w:rsidR="00E60CC1" w:rsidRDefault="00E60CC1" w:rsidP="00110052">
      <w:pPr>
        <w:shd w:val="clear" w:color="auto" w:fill="FFFFFF"/>
        <w:ind w:righ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</w:t>
      </w:r>
    </w:p>
    <w:p w:rsidR="00E60CC1" w:rsidRPr="00110052" w:rsidRDefault="00E60CC1" w:rsidP="00110052">
      <w:pPr>
        <w:shd w:val="clear" w:color="auto" w:fill="FFFFFF"/>
        <w:ind w:right="34"/>
        <w:jc w:val="center"/>
        <w:rPr>
          <w:i/>
          <w:sz w:val="24"/>
          <w:szCs w:val="24"/>
          <w:vertAlign w:val="superscript"/>
        </w:rPr>
      </w:pPr>
      <w:r w:rsidRPr="00110052">
        <w:rPr>
          <w:i/>
          <w:sz w:val="24"/>
          <w:szCs w:val="24"/>
          <w:vertAlign w:val="superscript"/>
        </w:rPr>
        <w:t>(фамилия, имя, отчество кандидата)</w:t>
      </w:r>
    </w:p>
    <w:p w:rsidR="00E60CC1" w:rsidRPr="00DD656D" w:rsidRDefault="00E60CC1" w:rsidP="00354D30">
      <w:pPr>
        <w:overflowPunct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E60CC1" w:rsidRPr="00110052" w:rsidRDefault="00E60CC1" w:rsidP="0011005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</w:t>
      </w:r>
      <w:r w:rsidRPr="00DD656D">
        <w:rPr>
          <w:sz w:val="24"/>
          <w:szCs w:val="24"/>
          <w:lang w:eastAsia="ru-RU"/>
        </w:rPr>
        <w:t>В соответствии с пунктом 3 статьи 1</w:t>
      </w:r>
      <w:r>
        <w:rPr>
          <w:sz w:val="24"/>
          <w:szCs w:val="24"/>
          <w:lang w:eastAsia="ru-RU"/>
        </w:rPr>
        <w:t>2</w:t>
      </w:r>
      <w:r w:rsidRPr="00DD656D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статьей</w:t>
      </w:r>
      <w:r w:rsidRPr="00DD656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28</w:t>
      </w:r>
      <w:r w:rsidRPr="00DD656D">
        <w:rPr>
          <w:sz w:val="24"/>
          <w:szCs w:val="24"/>
          <w:lang w:eastAsia="ru-RU"/>
        </w:rPr>
        <w:t xml:space="preserve"> Закона Брянской области от 26.06.2008 № 54-З «О выборах депутатов представительных органов муниципальных образований в Брянской области», и на основании документов, представленных в</w:t>
      </w:r>
      <w:r>
        <w:rPr>
          <w:b/>
          <w:bCs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 </w:t>
      </w:r>
      <w:r w:rsidRPr="00102D0D">
        <w:rPr>
          <w:sz w:val="24"/>
          <w:szCs w:val="24"/>
        </w:rPr>
        <w:t>территориальн</w:t>
      </w:r>
      <w:r>
        <w:rPr>
          <w:sz w:val="24"/>
          <w:szCs w:val="24"/>
        </w:rPr>
        <w:t>ую</w:t>
      </w:r>
      <w:r w:rsidRPr="00102D0D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ую</w:t>
      </w:r>
      <w:r w:rsidRPr="00102D0D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</w:t>
      </w:r>
      <w:r w:rsidRPr="00102D0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Pr="00102D0D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, </w:t>
      </w:r>
      <w:r w:rsidRPr="00102D0D">
        <w:rPr>
          <w:sz w:val="24"/>
          <w:szCs w:val="24"/>
        </w:rPr>
        <w:t xml:space="preserve">с полномочиями </w:t>
      </w:r>
      <w:r>
        <w:rPr>
          <w:sz w:val="24"/>
          <w:szCs w:val="24"/>
        </w:rPr>
        <w:t xml:space="preserve">окружной избирательной комиссии №___, возложенными решением территориальной избирательной комиссии _____________ района </w:t>
      </w:r>
      <w:r w:rsidRPr="00102D0D">
        <w:rPr>
          <w:sz w:val="24"/>
          <w:szCs w:val="24"/>
        </w:rPr>
        <w:t xml:space="preserve"> </w:t>
      </w:r>
      <w:r w:rsidRPr="001502B5">
        <w:rPr>
          <w:sz w:val="24"/>
          <w:szCs w:val="24"/>
          <w:lang w:eastAsia="ru-RU"/>
        </w:rPr>
        <w:t>от ___ ______ 20__ года  № ___,</w:t>
      </w:r>
      <w:r>
        <w:rPr>
          <w:sz w:val="24"/>
          <w:szCs w:val="24"/>
          <w:lang w:eastAsia="ru-RU"/>
        </w:rPr>
        <w:t xml:space="preserve"> </w:t>
      </w:r>
      <w:r w:rsidRPr="00DD656D">
        <w:rPr>
          <w:sz w:val="24"/>
          <w:szCs w:val="24"/>
          <w:lang w:eastAsia="ru-RU"/>
        </w:rPr>
        <w:t xml:space="preserve">для регистрации уполномоченного представителя по финансовым вопросам </w:t>
      </w:r>
      <w:r w:rsidRPr="00354D30">
        <w:rPr>
          <w:sz w:val="24"/>
          <w:szCs w:val="24"/>
        </w:rPr>
        <w:t>кандидата в депутаты</w:t>
      </w:r>
      <w:r w:rsidRPr="009B47E1">
        <w:rPr>
          <w:b/>
          <w:sz w:val="24"/>
          <w:szCs w:val="24"/>
        </w:rPr>
        <w:t xml:space="preserve"> ___________________________________</w:t>
      </w:r>
      <w:r>
        <w:rPr>
          <w:b/>
          <w:sz w:val="24"/>
          <w:szCs w:val="24"/>
        </w:rPr>
        <w:t>_____</w:t>
      </w:r>
      <w:r w:rsidRPr="009B47E1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____    </w:t>
      </w:r>
      <w:r w:rsidRPr="009B47E1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</w:t>
      </w:r>
      <w:r w:rsidRPr="009B47E1">
        <w:rPr>
          <w:b/>
          <w:sz w:val="24"/>
          <w:szCs w:val="24"/>
        </w:rPr>
        <w:t xml:space="preserve"> </w:t>
      </w:r>
      <w:r w:rsidRPr="00354D30">
        <w:rPr>
          <w:sz w:val="24"/>
          <w:szCs w:val="24"/>
        </w:rPr>
        <w:t>созыва</w:t>
      </w:r>
    </w:p>
    <w:p w:rsidR="00E60CC1" w:rsidRDefault="00E60CC1" w:rsidP="00354D30">
      <w:pPr>
        <w:pStyle w:val="21"/>
        <w:ind w:firstLine="0"/>
        <w:rPr>
          <w:b/>
          <w:sz w:val="24"/>
          <w:szCs w:val="24"/>
        </w:rPr>
      </w:pPr>
      <w:r>
        <w:rPr>
          <w:i/>
          <w:sz w:val="18"/>
          <w:szCs w:val="18"/>
        </w:rPr>
        <w:t xml:space="preserve"> </w:t>
      </w:r>
      <w:r w:rsidRPr="00BB1FF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</w:t>
      </w:r>
      <w:r w:rsidRPr="00BB1FF9">
        <w:rPr>
          <w:i/>
          <w:sz w:val="18"/>
          <w:szCs w:val="18"/>
        </w:rPr>
        <w:t>(наименование представительного органа муниципального образования)</w:t>
      </w:r>
      <w:r>
        <w:rPr>
          <w:i/>
          <w:sz w:val="18"/>
          <w:szCs w:val="18"/>
        </w:rPr>
        <w:t xml:space="preserve">                    (номер)                               </w:t>
      </w:r>
      <w:r>
        <w:rPr>
          <w:bCs/>
          <w:spacing w:val="-4"/>
          <w:sz w:val="26"/>
          <w:szCs w:val="26"/>
        </w:rPr>
        <w:t xml:space="preserve"> </w:t>
      </w:r>
    </w:p>
    <w:p w:rsidR="00E60CC1" w:rsidRDefault="00E60CC1" w:rsidP="00354D30">
      <w:pPr>
        <w:shd w:val="clear" w:color="auto" w:fill="FFFFFF"/>
        <w:ind w:right="34"/>
        <w:rPr>
          <w:sz w:val="24"/>
          <w:szCs w:val="24"/>
        </w:rPr>
      </w:pPr>
      <w:r w:rsidRPr="00354D30">
        <w:rPr>
          <w:sz w:val="24"/>
          <w:szCs w:val="24"/>
        </w:rPr>
        <w:t>по ____________</w:t>
      </w:r>
      <w:r>
        <w:rPr>
          <w:sz w:val="24"/>
          <w:szCs w:val="24"/>
        </w:rPr>
        <w:t xml:space="preserve"> </w:t>
      </w:r>
      <w:r w:rsidRPr="00354D30">
        <w:rPr>
          <w:sz w:val="24"/>
          <w:szCs w:val="24"/>
        </w:rPr>
        <w:t>одноман</w:t>
      </w:r>
      <w:r>
        <w:rPr>
          <w:sz w:val="24"/>
          <w:szCs w:val="24"/>
        </w:rPr>
        <w:t xml:space="preserve">датному избирательному округу №___ </w:t>
      </w:r>
    </w:p>
    <w:p w:rsidR="00E60CC1" w:rsidRDefault="00E60CC1" w:rsidP="00354D30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60CC1" w:rsidRPr="00110052" w:rsidRDefault="00E60CC1" w:rsidP="00110052">
      <w:pPr>
        <w:shd w:val="clear" w:color="auto" w:fill="FFFFFF"/>
        <w:ind w:right="34"/>
        <w:jc w:val="center"/>
        <w:rPr>
          <w:i/>
          <w:sz w:val="24"/>
          <w:szCs w:val="24"/>
          <w:vertAlign w:val="superscript"/>
        </w:rPr>
      </w:pPr>
      <w:r w:rsidRPr="00110052">
        <w:rPr>
          <w:i/>
          <w:sz w:val="24"/>
          <w:szCs w:val="24"/>
          <w:vertAlign w:val="superscript"/>
        </w:rPr>
        <w:t>(фамилия, имя, отчество кандидата)</w:t>
      </w:r>
    </w:p>
    <w:p w:rsidR="00E60CC1" w:rsidRDefault="00E60CC1" w:rsidP="00110052">
      <w:pPr>
        <w:rPr>
          <w:b/>
          <w:bCs/>
          <w:spacing w:val="-4"/>
          <w:sz w:val="26"/>
          <w:szCs w:val="26"/>
          <w:lang w:eastAsia="ru-RU"/>
        </w:rPr>
      </w:pPr>
      <w:r w:rsidRPr="00102D0D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_______</w:t>
      </w:r>
      <w:r w:rsidRPr="00102D0D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102D0D">
        <w:rPr>
          <w:sz w:val="24"/>
          <w:szCs w:val="24"/>
        </w:rPr>
        <w:t xml:space="preserve">с полномочиями </w:t>
      </w:r>
      <w:r>
        <w:rPr>
          <w:sz w:val="24"/>
          <w:szCs w:val="24"/>
        </w:rPr>
        <w:t xml:space="preserve">окружной избирательной комиссии №___, возложенными решением территориальной избирательной комиссии _____________ района </w:t>
      </w:r>
      <w:r w:rsidRPr="00102D0D">
        <w:rPr>
          <w:sz w:val="24"/>
          <w:szCs w:val="24"/>
        </w:rPr>
        <w:t xml:space="preserve"> </w:t>
      </w:r>
      <w:r w:rsidRPr="001502B5">
        <w:rPr>
          <w:sz w:val="24"/>
          <w:szCs w:val="24"/>
          <w:lang w:eastAsia="ru-RU"/>
        </w:rPr>
        <w:t>от ___ ______ 20__ года  № ___,</w:t>
      </w:r>
    </w:p>
    <w:p w:rsidR="00E60CC1" w:rsidRDefault="00E60CC1" w:rsidP="00DD656D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E60CC1" w:rsidRPr="00887577" w:rsidRDefault="00E60CC1" w:rsidP="00DD656D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E60CC1" w:rsidRDefault="00E60CC1" w:rsidP="00DD656D">
      <w:pPr>
        <w:pStyle w:val="Title"/>
        <w:spacing w:line="276" w:lineRule="auto"/>
        <w:jc w:val="both"/>
        <w:rPr>
          <w:b w:val="0"/>
        </w:rPr>
      </w:pPr>
    </w:p>
    <w:p w:rsidR="00E60CC1" w:rsidRDefault="00E60CC1" w:rsidP="0011005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110052">
        <w:rPr>
          <w:sz w:val="24"/>
          <w:szCs w:val="24"/>
          <w:lang w:eastAsia="ru-RU"/>
        </w:rPr>
        <w:t xml:space="preserve">Зарегистрировать </w:t>
      </w:r>
      <w:r>
        <w:rPr>
          <w:sz w:val="24"/>
          <w:szCs w:val="24"/>
          <w:lang w:eastAsia="ru-RU"/>
        </w:rPr>
        <w:t>_______________________________________________________</w:t>
      </w:r>
    </w:p>
    <w:p w:rsidR="00E60CC1" w:rsidRPr="00110052" w:rsidRDefault="00E60CC1" w:rsidP="00110052">
      <w:pPr>
        <w:shd w:val="clear" w:color="auto" w:fill="FFFFFF"/>
        <w:ind w:left="283" w:right="34"/>
        <w:jc w:val="center"/>
        <w:rPr>
          <w:i/>
          <w:sz w:val="24"/>
          <w:szCs w:val="24"/>
          <w:vertAlign w:val="superscript"/>
        </w:rPr>
      </w:pPr>
      <w:r w:rsidRPr="00110052">
        <w:rPr>
          <w:i/>
          <w:sz w:val="24"/>
          <w:szCs w:val="24"/>
          <w:vertAlign w:val="superscript"/>
        </w:rPr>
        <w:t>(фамилия, имя, отчество</w:t>
      </w:r>
      <w:r>
        <w:rPr>
          <w:i/>
          <w:sz w:val="24"/>
          <w:szCs w:val="24"/>
          <w:vertAlign w:val="superscript"/>
        </w:rPr>
        <w:t xml:space="preserve"> уполномоченного представителя</w:t>
      </w:r>
      <w:r w:rsidRPr="00110052">
        <w:rPr>
          <w:i/>
          <w:sz w:val="24"/>
          <w:szCs w:val="24"/>
          <w:vertAlign w:val="superscript"/>
        </w:rPr>
        <w:t>)</w:t>
      </w:r>
    </w:p>
    <w:p w:rsidR="00E60CC1" w:rsidRPr="00110052" w:rsidRDefault="00E60CC1" w:rsidP="00110052">
      <w:pPr>
        <w:autoSpaceDE w:val="0"/>
        <w:autoSpaceDN w:val="0"/>
        <w:adjustRightInd w:val="0"/>
        <w:rPr>
          <w:b/>
          <w:sz w:val="24"/>
          <w:szCs w:val="24"/>
        </w:rPr>
      </w:pPr>
      <w:r w:rsidRPr="00110052">
        <w:rPr>
          <w:sz w:val="24"/>
          <w:szCs w:val="24"/>
          <w:lang w:eastAsia="ru-RU"/>
        </w:rPr>
        <w:t>уполномоченн</w:t>
      </w:r>
      <w:r>
        <w:rPr>
          <w:sz w:val="24"/>
          <w:szCs w:val="24"/>
          <w:lang w:eastAsia="ru-RU"/>
        </w:rPr>
        <w:t>ым</w:t>
      </w:r>
      <w:r w:rsidRPr="00110052">
        <w:rPr>
          <w:sz w:val="24"/>
          <w:szCs w:val="24"/>
          <w:lang w:eastAsia="ru-RU"/>
        </w:rPr>
        <w:t xml:space="preserve"> представител</w:t>
      </w:r>
      <w:r>
        <w:rPr>
          <w:sz w:val="24"/>
          <w:szCs w:val="24"/>
          <w:lang w:eastAsia="ru-RU"/>
        </w:rPr>
        <w:t>ем</w:t>
      </w:r>
      <w:r w:rsidRPr="00110052">
        <w:rPr>
          <w:sz w:val="24"/>
          <w:szCs w:val="24"/>
          <w:lang w:eastAsia="ru-RU"/>
        </w:rPr>
        <w:t xml:space="preserve"> по финансовым вопросам кандидата </w:t>
      </w:r>
      <w:r w:rsidRPr="00110052">
        <w:rPr>
          <w:sz w:val="24"/>
          <w:szCs w:val="24"/>
        </w:rPr>
        <w:t>в депутаты</w:t>
      </w:r>
      <w:r w:rsidRPr="00110052">
        <w:rPr>
          <w:b/>
          <w:sz w:val="24"/>
          <w:szCs w:val="24"/>
        </w:rPr>
        <w:t xml:space="preserve"> _________________________________________</w:t>
      </w:r>
      <w:r>
        <w:rPr>
          <w:b/>
          <w:sz w:val="24"/>
          <w:szCs w:val="24"/>
        </w:rPr>
        <w:t>_________________</w:t>
      </w:r>
      <w:r w:rsidRPr="00110052">
        <w:rPr>
          <w:b/>
          <w:sz w:val="24"/>
          <w:szCs w:val="24"/>
        </w:rPr>
        <w:t xml:space="preserve">__    _______ </w:t>
      </w:r>
      <w:r w:rsidRPr="00110052">
        <w:rPr>
          <w:sz w:val="24"/>
          <w:szCs w:val="24"/>
        </w:rPr>
        <w:t>созыва</w:t>
      </w:r>
    </w:p>
    <w:p w:rsidR="00E60CC1" w:rsidRDefault="00E60CC1" w:rsidP="00110052">
      <w:pPr>
        <w:pStyle w:val="21"/>
        <w:ind w:firstLine="0"/>
        <w:rPr>
          <w:b/>
          <w:sz w:val="24"/>
          <w:szCs w:val="24"/>
        </w:rPr>
      </w:pPr>
      <w:r>
        <w:rPr>
          <w:i/>
          <w:sz w:val="18"/>
          <w:szCs w:val="18"/>
        </w:rPr>
        <w:t xml:space="preserve"> </w:t>
      </w:r>
      <w:r w:rsidRPr="00BB1FF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</w:t>
      </w:r>
      <w:r w:rsidRPr="00BB1FF9">
        <w:rPr>
          <w:i/>
          <w:sz w:val="18"/>
          <w:szCs w:val="18"/>
        </w:rPr>
        <w:t>(наименование представительного органа муниципального образования)</w:t>
      </w:r>
      <w:r>
        <w:rPr>
          <w:i/>
          <w:sz w:val="18"/>
          <w:szCs w:val="18"/>
        </w:rPr>
        <w:t xml:space="preserve">      (номер)                               </w:t>
      </w:r>
      <w:r>
        <w:rPr>
          <w:bCs/>
          <w:spacing w:val="-4"/>
          <w:sz w:val="26"/>
          <w:szCs w:val="26"/>
        </w:rPr>
        <w:t xml:space="preserve"> </w:t>
      </w:r>
    </w:p>
    <w:p w:rsidR="00E60CC1" w:rsidRDefault="00E60CC1" w:rsidP="00110052">
      <w:pPr>
        <w:shd w:val="clear" w:color="auto" w:fill="FFFFFF"/>
        <w:ind w:right="34"/>
        <w:rPr>
          <w:sz w:val="24"/>
          <w:szCs w:val="24"/>
        </w:rPr>
      </w:pPr>
      <w:r w:rsidRPr="00354D30">
        <w:rPr>
          <w:sz w:val="24"/>
          <w:szCs w:val="24"/>
        </w:rPr>
        <w:t>по ____________</w:t>
      </w:r>
      <w:r>
        <w:rPr>
          <w:sz w:val="24"/>
          <w:szCs w:val="24"/>
        </w:rPr>
        <w:t xml:space="preserve"> </w:t>
      </w:r>
      <w:r w:rsidRPr="00354D30">
        <w:rPr>
          <w:sz w:val="24"/>
          <w:szCs w:val="24"/>
        </w:rPr>
        <w:t>одноман</w:t>
      </w:r>
      <w:r>
        <w:rPr>
          <w:sz w:val="24"/>
          <w:szCs w:val="24"/>
        </w:rPr>
        <w:t xml:space="preserve">датному избирательному округу №___ </w:t>
      </w:r>
    </w:p>
    <w:p w:rsidR="00E60CC1" w:rsidRDefault="00E60CC1" w:rsidP="00110052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60CC1" w:rsidRPr="00110052" w:rsidRDefault="00E60CC1" w:rsidP="00110052">
      <w:pPr>
        <w:shd w:val="clear" w:color="auto" w:fill="FFFFFF"/>
        <w:ind w:right="34"/>
        <w:jc w:val="center"/>
        <w:rPr>
          <w:i/>
          <w:sz w:val="24"/>
          <w:szCs w:val="24"/>
          <w:vertAlign w:val="superscript"/>
        </w:rPr>
      </w:pPr>
      <w:r w:rsidRPr="00110052">
        <w:rPr>
          <w:i/>
          <w:sz w:val="24"/>
          <w:szCs w:val="24"/>
          <w:vertAlign w:val="superscript"/>
        </w:rPr>
        <w:t>(фамилия, имя, отчество кандидата)</w:t>
      </w:r>
    </w:p>
    <w:p w:rsidR="00E60CC1" w:rsidRDefault="00E60CC1" w:rsidP="00110052">
      <w:pPr>
        <w:pStyle w:val="BodyTextIndent"/>
        <w:spacing w:line="240" w:lineRule="auto"/>
        <w:ind w:firstLine="708"/>
        <w:rPr>
          <w:sz w:val="24"/>
          <w:szCs w:val="24"/>
          <w:lang w:eastAsia="ru-RU"/>
        </w:rPr>
      </w:pPr>
      <w:r w:rsidRPr="00DD656D">
        <w:rPr>
          <w:sz w:val="24"/>
          <w:szCs w:val="24"/>
          <w:lang w:eastAsia="ru-RU"/>
        </w:rPr>
        <w:t xml:space="preserve">2. Выдать настоящее </w:t>
      </w:r>
      <w:r>
        <w:rPr>
          <w:sz w:val="24"/>
          <w:szCs w:val="24"/>
          <w:lang w:eastAsia="ru-RU"/>
        </w:rPr>
        <w:t>решение и удостоверение установленного образца</w:t>
      </w:r>
      <w:r w:rsidRPr="00DD656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___________________</w:t>
      </w:r>
      <w:r w:rsidRPr="00DD656D">
        <w:rPr>
          <w:sz w:val="24"/>
          <w:szCs w:val="24"/>
          <w:lang w:eastAsia="ru-RU"/>
        </w:rPr>
        <w:t>.</w:t>
      </w:r>
    </w:p>
    <w:p w:rsidR="00E60CC1" w:rsidRPr="00930A86" w:rsidRDefault="00E60CC1" w:rsidP="00110052">
      <w:pPr>
        <w:pStyle w:val="BodyTextIndent"/>
        <w:spacing w:line="240" w:lineRule="auto"/>
        <w:ind w:firstLine="0"/>
        <w:rPr>
          <w:i/>
          <w:sz w:val="24"/>
          <w:szCs w:val="24"/>
          <w:vertAlign w:val="superscript"/>
          <w:lang w:eastAsia="ru-RU"/>
        </w:rPr>
      </w:pPr>
      <w:r w:rsidRPr="00930A86">
        <w:rPr>
          <w:i/>
          <w:sz w:val="24"/>
          <w:szCs w:val="24"/>
          <w:vertAlign w:val="superscript"/>
          <w:lang w:eastAsia="ru-RU"/>
        </w:rPr>
        <w:t>(инициалы, фамилия)</w:t>
      </w: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E60CC1" w:rsidRPr="00984650" w:rsidTr="0011653B">
        <w:tc>
          <w:tcPr>
            <w:tcW w:w="4503" w:type="dxa"/>
          </w:tcPr>
          <w:p w:rsidR="00E60CC1" w:rsidRPr="00DD656D" w:rsidRDefault="00E60CC1" w:rsidP="000D5D7A">
            <w:pPr>
              <w:tabs>
                <w:tab w:val="left" w:pos="993"/>
              </w:tabs>
              <w:jc w:val="center"/>
              <w:rPr>
                <w:sz w:val="24"/>
                <w:szCs w:val="24"/>
                <w:lang w:eastAsia="ru-RU"/>
              </w:rPr>
            </w:pPr>
            <w:r w:rsidRPr="00DD656D">
              <w:rPr>
                <w:sz w:val="24"/>
                <w:szCs w:val="24"/>
                <w:lang w:eastAsia="ru-RU"/>
              </w:rPr>
              <w:t>Председатель</w:t>
            </w:r>
          </w:p>
          <w:p w:rsidR="00E60CC1" w:rsidRPr="00DD656D" w:rsidRDefault="00E60CC1" w:rsidP="000D5D7A">
            <w:pPr>
              <w:tabs>
                <w:tab w:val="left" w:pos="993"/>
              </w:tabs>
              <w:jc w:val="center"/>
              <w:rPr>
                <w:sz w:val="24"/>
                <w:szCs w:val="24"/>
                <w:lang w:eastAsia="ru-RU"/>
              </w:rPr>
            </w:pPr>
            <w:r w:rsidRPr="00DD656D">
              <w:rPr>
                <w:sz w:val="24"/>
                <w:szCs w:val="24"/>
                <w:lang w:eastAsia="ru-RU"/>
              </w:rPr>
              <w:t>территориальной избирательной комиссии ___________________</w:t>
            </w:r>
          </w:p>
        </w:tc>
        <w:tc>
          <w:tcPr>
            <w:tcW w:w="2409" w:type="dxa"/>
            <w:vAlign w:val="bottom"/>
          </w:tcPr>
          <w:p w:rsidR="00E60CC1" w:rsidRPr="00984650" w:rsidRDefault="00E60CC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E60CC1" w:rsidRPr="00E020C0" w:rsidRDefault="00E60CC1" w:rsidP="00BC66B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E60CC1" w:rsidRPr="00984650" w:rsidRDefault="00E60CC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_________________ </w:t>
            </w:r>
          </w:p>
          <w:p w:rsidR="00E60CC1" w:rsidRPr="00E020C0" w:rsidRDefault="00E60CC1" w:rsidP="00BC66B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E60CC1" w:rsidRPr="00984650" w:rsidTr="0011653B">
        <w:tc>
          <w:tcPr>
            <w:tcW w:w="4503" w:type="dxa"/>
          </w:tcPr>
          <w:p w:rsidR="00E60CC1" w:rsidRPr="0011653B" w:rsidRDefault="00E60CC1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E60CC1" w:rsidRPr="0011653B" w:rsidRDefault="00E60CC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E60CC1" w:rsidRPr="00984650" w:rsidRDefault="00E60CC1" w:rsidP="00BC66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E60CC1" w:rsidRPr="00984650" w:rsidRDefault="00E60CC1" w:rsidP="00BC66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E60CC1" w:rsidRPr="00984650" w:rsidTr="0011653B">
        <w:tc>
          <w:tcPr>
            <w:tcW w:w="4503" w:type="dxa"/>
          </w:tcPr>
          <w:p w:rsidR="00E60CC1" w:rsidRPr="00DD656D" w:rsidRDefault="00E60CC1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DD656D">
              <w:rPr>
                <w:iCs/>
                <w:sz w:val="24"/>
                <w:szCs w:val="24"/>
              </w:rPr>
              <w:t>Секретарь</w:t>
            </w:r>
          </w:p>
          <w:p w:rsidR="00E60CC1" w:rsidRPr="00DD656D" w:rsidRDefault="00E60CC1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DD656D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E60CC1" w:rsidRPr="0011653B" w:rsidRDefault="00E60CC1" w:rsidP="0011653B">
            <w:pPr>
              <w:rPr>
                <w:i/>
                <w:sz w:val="20"/>
                <w:szCs w:val="20"/>
                <w:lang w:eastAsia="ru-RU"/>
              </w:rPr>
            </w:pPr>
            <w:r w:rsidRPr="00DD656D">
              <w:rPr>
                <w:iCs/>
                <w:sz w:val="24"/>
                <w:szCs w:val="24"/>
              </w:rPr>
              <w:t xml:space="preserve">     комиссии___________________</w:t>
            </w:r>
          </w:p>
          <w:p w:rsidR="00E60CC1" w:rsidRPr="0011653B" w:rsidRDefault="00E60CC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</w:tc>
        <w:tc>
          <w:tcPr>
            <w:tcW w:w="2409" w:type="dxa"/>
            <w:vAlign w:val="bottom"/>
          </w:tcPr>
          <w:p w:rsidR="00E60CC1" w:rsidRPr="00984650" w:rsidRDefault="00E60CC1" w:rsidP="00BC66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E60CC1" w:rsidRPr="00E020C0" w:rsidRDefault="00E60CC1" w:rsidP="00BC66B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E60CC1" w:rsidRPr="00984650" w:rsidRDefault="00E60CC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_________________ </w:t>
            </w:r>
          </w:p>
          <w:p w:rsidR="00E60CC1" w:rsidRPr="0002419A" w:rsidRDefault="00E60CC1" w:rsidP="00BC66B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2419A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E60CC1" w:rsidRDefault="00E60CC1" w:rsidP="0078341B"/>
    <w:sectPr w:rsidR="00E60CC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C1" w:rsidRDefault="00E60CC1" w:rsidP="0078341B">
      <w:r>
        <w:separator/>
      </w:r>
    </w:p>
  </w:endnote>
  <w:endnote w:type="continuationSeparator" w:id="0">
    <w:p w:rsidR="00E60CC1" w:rsidRDefault="00E60CC1" w:rsidP="0078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C1" w:rsidRDefault="00E60CC1" w:rsidP="0078341B">
      <w:r>
        <w:separator/>
      </w:r>
    </w:p>
  </w:footnote>
  <w:footnote w:type="continuationSeparator" w:id="0">
    <w:p w:rsidR="00E60CC1" w:rsidRDefault="00E60CC1" w:rsidP="0078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A73"/>
    <w:multiLevelType w:val="hybridMultilevel"/>
    <w:tmpl w:val="7774FC4C"/>
    <w:lvl w:ilvl="0" w:tplc="AB8CB97C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84077"/>
    <w:rsid w:val="000A1F57"/>
    <w:rsid w:val="000C43B9"/>
    <w:rsid w:val="000D5D7A"/>
    <w:rsid w:val="000F5FB4"/>
    <w:rsid w:val="00102D0D"/>
    <w:rsid w:val="00110052"/>
    <w:rsid w:val="0011653B"/>
    <w:rsid w:val="001303FD"/>
    <w:rsid w:val="001502B5"/>
    <w:rsid w:val="001665FC"/>
    <w:rsid w:val="00172E9D"/>
    <w:rsid w:val="00181233"/>
    <w:rsid w:val="001A16D5"/>
    <w:rsid w:val="001B1460"/>
    <w:rsid w:val="001C4944"/>
    <w:rsid w:val="001E2BF0"/>
    <w:rsid w:val="00206194"/>
    <w:rsid w:val="00212F4C"/>
    <w:rsid w:val="00261981"/>
    <w:rsid w:val="00283267"/>
    <w:rsid w:val="00290F3F"/>
    <w:rsid w:val="002A70DF"/>
    <w:rsid w:val="002D691B"/>
    <w:rsid w:val="00340085"/>
    <w:rsid w:val="00340B95"/>
    <w:rsid w:val="00354D30"/>
    <w:rsid w:val="003556E5"/>
    <w:rsid w:val="00360566"/>
    <w:rsid w:val="00395670"/>
    <w:rsid w:val="00397956"/>
    <w:rsid w:val="003A2BD1"/>
    <w:rsid w:val="003E20F9"/>
    <w:rsid w:val="003F1881"/>
    <w:rsid w:val="00410A1A"/>
    <w:rsid w:val="004704D1"/>
    <w:rsid w:val="004E1AB2"/>
    <w:rsid w:val="00503D11"/>
    <w:rsid w:val="0053140F"/>
    <w:rsid w:val="0058444F"/>
    <w:rsid w:val="005A53C3"/>
    <w:rsid w:val="0062160A"/>
    <w:rsid w:val="00641374"/>
    <w:rsid w:val="00683D6E"/>
    <w:rsid w:val="00690757"/>
    <w:rsid w:val="006B739B"/>
    <w:rsid w:val="006E60CB"/>
    <w:rsid w:val="00703B55"/>
    <w:rsid w:val="007251C1"/>
    <w:rsid w:val="00776D0F"/>
    <w:rsid w:val="0078341B"/>
    <w:rsid w:val="00790908"/>
    <w:rsid w:val="007E3882"/>
    <w:rsid w:val="00810016"/>
    <w:rsid w:val="00817072"/>
    <w:rsid w:val="008530B1"/>
    <w:rsid w:val="008624A7"/>
    <w:rsid w:val="00882256"/>
    <w:rsid w:val="00887577"/>
    <w:rsid w:val="0089545C"/>
    <w:rsid w:val="008E481B"/>
    <w:rsid w:val="00927BD1"/>
    <w:rsid w:val="00930A86"/>
    <w:rsid w:val="0094655F"/>
    <w:rsid w:val="00984650"/>
    <w:rsid w:val="009B47E1"/>
    <w:rsid w:val="009D1A92"/>
    <w:rsid w:val="00A04514"/>
    <w:rsid w:val="00A04CA1"/>
    <w:rsid w:val="00B068F3"/>
    <w:rsid w:val="00B23700"/>
    <w:rsid w:val="00B546E0"/>
    <w:rsid w:val="00B841E0"/>
    <w:rsid w:val="00BA26AC"/>
    <w:rsid w:val="00BB1FF9"/>
    <w:rsid w:val="00BC66BC"/>
    <w:rsid w:val="00BD5038"/>
    <w:rsid w:val="00C23831"/>
    <w:rsid w:val="00CE4588"/>
    <w:rsid w:val="00D13AA0"/>
    <w:rsid w:val="00D14CFD"/>
    <w:rsid w:val="00D20A23"/>
    <w:rsid w:val="00D53344"/>
    <w:rsid w:val="00D802C6"/>
    <w:rsid w:val="00DB1FC5"/>
    <w:rsid w:val="00DB335B"/>
    <w:rsid w:val="00DB6D62"/>
    <w:rsid w:val="00DD0EA3"/>
    <w:rsid w:val="00DD656D"/>
    <w:rsid w:val="00DE7655"/>
    <w:rsid w:val="00E020C0"/>
    <w:rsid w:val="00E03FDD"/>
    <w:rsid w:val="00E30A76"/>
    <w:rsid w:val="00E60CC1"/>
    <w:rsid w:val="00E83B86"/>
    <w:rsid w:val="00E94740"/>
    <w:rsid w:val="00EB7838"/>
    <w:rsid w:val="00F32ACD"/>
    <w:rsid w:val="00F3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43B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474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65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3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1881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4740"/>
    <w:rPr>
      <w:rFonts w:ascii="Cambria" w:hAnsi="Cambria" w:cs="Times New Roman"/>
      <w:i/>
      <w:iCs/>
      <w:color w:val="404040"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D656D"/>
    <w:rPr>
      <w:rFonts w:ascii="Cambria" w:hAnsi="Cambria" w:cs="Times New Roman"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188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1881"/>
    <w:rPr>
      <w:rFonts w:ascii="Times New Roman" w:hAnsi="Times New Roman" w:cs="Times New Roman"/>
      <w:sz w:val="20"/>
      <w:szCs w:val="20"/>
    </w:rPr>
  </w:style>
  <w:style w:type="paragraph" w:customStyle="1" w:styleId="e9">
    <w:name w:val="ОбычныЏe9"/>
    <w:uiPriority w:val="99"/>
    <w:rsid w:val="003F188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D69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D691B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2D691B"/>
    <w:pPr>
      <w:widowControl w:val="0"/>
      <w:ind w:firstLine="720"/>
    </w:pPr>
    <w:rPr>
      <w:rFonts w:ascii="Times New Roman" w:eastAsia="Times New Roman" w:hAnsi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30A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0A76"/>
    <w:rPr>
      <w:rFonts w:ascii="Times New Roman" w:hAnsi="Times New Roman" w:cs="Times New Roman"/>
      <w:sz w:val="28"/>
    </w:rPr>
  </w:style>
  <w:style w:type="paragraph" w:styleId="BlockText">
    <w:name w:val="Block Text"/>
    <w:basedOn w:val="Normal"/>
    <w:uiPriority w:val="99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">
    <w:name w:val="Цитата1"/>
    <w:basedOn w:val="Normal"/>
    <w:uiPriority w:val="99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50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uiPriority w:val="99"/>
    <w:rsid w:val="00340B95"/>
    <w:pPr>
      <w:widowControl w:val="0"/>
      <w:autoSpaceDE w:val="0"/>
      <w:autoSpaceDN w:val="0"/>
      <w:spacing w:line="320" w:lineRule="auto"/>
      <w:ind w:left="4840"/>
      <w:jc w:val="center"/>
    </w:pPr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99"/>
    <w:qFormat/>
    <w:rsid w:val="00340B95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8341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8341B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341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427</Words>
  <Characters>2438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2018-06-19T12:16:00Z</cp:lastPrinted>
  <dcterms:created xsi:type="dcterms:W3CDTF">2019-07-02T12:30:00Z</dcterms:created>
  <dcterms:modified xsi:type="dcterms:W3CDTF">2019-07-02T12:30:00Z</dcterms:modified>
</cp:coreProperties>
</file>