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0" w:rsidRPr="003E52C6" w:rsidRDefault="007014E0" w:rsidP="00AA6D7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:rsidR="007014E0" w:rsidRPr="009B4BEC" w:rsidRDefault="007014E0" w:rsidP="00AA6D7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7014E0" w:rsidRDefault="007014E0" w:rsidP="00AA6D7C">
      <w:pPr>
        <w:jc w:val="center"/>
        <w:rPr>
          <w:b/>
          <w:kern w:val="2"/>
          <w:sz w:val="22"/>
          <w:szCs w:val="22"/>
        </w:rPr>
      </w:pPr>
      <w:r w:rsidRPr="00BE2B28">
        <w:rPr>
          <w:b/>
          <w:kern w:val="2"/>
          <w:sz w:val="22"/>
          <w:szCs w:val="22"/>
        </w:rPr>
        <w:t>ЖИРЯТИНСКОГО РАЙОНА</w:t>
      </w:r>
    </w:p>
    <w:p w:rsidR="007014E0" w:rsidRDefault="007014E0" w:rsidP="00AA6D7C">
      <w:pPr>
        <w:jc w:val="center"/>
        <w:rPr>
          <w:b/>
          <w:kern w:val="2"/>
          <w:sz w:val="22"/>
          <w:szCs w:val="22"/>
        </w:rPr>
      </w:pPr>
    </w:p>
    <w:p w:rsidR="007014E0" w:rsidRPr="00BE2B28" w:rsidRDefault="007014E0" w:rsidP="00AA6D7C">
      <w:pPr>
        <w:jc w:val="center"/>
        <w:rPr>
          <w:b/>
          <w:kern w:val="2"/>
          <w:sz w:val="22"/>
          <w:szCs w:val="22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014E0" w:rsidRPr="009B4BEC" w:rsidTr="00BE2B28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014E0" w:rsidRDefault="007014E0" w:rsidP="00DB360D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  <w:p w:rsidR="007014E0" w:rsidRPr="009B4BEC" w:rsidRDefault="007014E0" w:rsidP="00FC5556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7014E0" w:rsidRPr="009B4BEC" w:rsidTr="00BE2B28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9B4BEC" w:rsidRDefault="007014E0" w:rsidP="00DB360D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____ ___________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9B4BEC" w:rsidRDefault="007014E0" w:rsidP="00DB360D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Pr="009B4BEC">
              <w:rPr>
                <w:bCs/>
                <w:kern w:val="2"/>
                <w:sz w:val="28"/>
                <w:szCs w:val="28"/>
              </w:rPr>
              <w:t>__________</w:t>
            </w:r>
          </w:p>
        </w:tc>
      </w:tr>
    </w:tbl>
    <w:p w:rsidR="007014E0" w:rsidRPr="009B4BEC" w:rsidRDefault="007014E0" w:rsidP="00FC5556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с.Жирятино</w:t>
      </w:r>
    </w:p>
    <w:p w:rsidR="007014E0" w:rsidRPr="009B4BEC" w:rsidRDefault="007014E0" w:rsidP="00AA6D7C">
      <w:pPr>
        <w:jc w:val="center"/>
        <w:rPr>
          <w:kern w:val="2"/>
          <w:sz w:val="26"/>
          <w:szCs w:val="26"/>
        </w:rPr>
      </w:pPr>
    </w:p>
    <w:p w:rsidR="007014E0" w:rsidRPr="009B4BEC" w:rsidRDefault="007014E0" w:rsidP="00AA6D7C">
      <w:pPr>
        <w:shd w:val="clear" w:color="auto" w:fill="FFFFFF"/>
        <w:ind w:right="34"/>
        <w:jc w:val="both"/>
        <w:rPr>
          <w:b/>
          <w:lang w:eastAsia="en-US"/>
        </w:rPr>
      </w:pPr>
    </w:p>
    <w:p w:rsidR="007014E0" w:rsidRDefault="007014E0" w:rsidP="00FC5556">
      <w:pPr>
        <w:jc w:val="center"/>
        <w:rPr>
          <w:sz w:val="28"/>
        </w:rPr>
      </w:pPr>
      <w:r w:rsidRPr="00AA6D7C"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документов, представляемых  уполномоченными представителями избирательных объединений</w:t>
      </w:r>
      <w:r>
        <w:rPr>
          <w:b/>
          <w:bCs/>
          <w:color w:val="000000"/>
          <w:spacing w:val="-2"/>
          <w:sz w:val="28"/>
          <w:szCs w:val="28"/>
        </w:rPr>
        <w:t>, кандидатами       в       территориальную      избирательную         комиссию</w:t>
      </w:r>
    </w:p>
    <w:p w:rsidR="007014E0" w:rsidRDefault="007014E0" w:rsidP="00FC5556">
      <w:pPr>
        <w:jc w:val="center"/>
      </w:pPr>
      <w:r>
        <w:t xml:space="preserve">Жирятинского района </w:t>
      </w:r>
      <w:r>
        <w:rPr>
          <w:b/>
          <w:sz w:val="28"/>
          <w:szCs w:val="28"/>
        </w:rPr>
        <w:t>п</w:t>
      </w:r>
      <w:r w:rsidRPr="009B4BEC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проведении выборов депутатов</w:t>
      </w:r>
    </w:p>
    <w:p w:rsidR="007014E0" w:rsidRPr="009E1A0F" w:rsidRDefault="007014E0" w:rsidP="00FC555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>
        <w:rPr>
          <w:b/>
          <w:sz w:val="28"/>
          <w:szCs w:val="28"/>
          <w:lang w:eastAsia="en-US"/>
        </w:rPr>
        <w:t xml:space="preserve">Жирятинского районного Совета народных депутатов шестого созыва </w:t>
      </w:r>
    </w:p>
    <w:p w:rsidR="007014E0" w:rsidRDefault="007014E0" w:rsidP="00AA6D7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014E0" w:rsidRPr="009B4BEC" w:rsidRDefault="007014E0" w:rsidP="00AA6D7C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014E0" w:rsidRDefault="007014E0" w:rsidP="00BE2B28">
      <w:pPr>
        <w:spacing w:line="360" w:lineRule="auto"/>
        <w:ind w:firstLine="708"/>
        <w:jc w:val="both"/>
        <w:rPr>
          <w:sz w:val="26"/>
          <w:szCs w:val="26"/>
        </w:rPr>
      </w:pPr>
      <w:r w:rsidRPr="003E52C6">
        <w:rPr>
          <w:color w:val="000000"/>
          <w:spacing w:val="-2"/>
          <w:sz w:val="28"/>
          <w:szCs w:val="28"/>
        </w:rPr>
        <w:t>В соответствии  с</w:t>
      </w:r>
      <w:r>
        <w:rPr>
          <w:color w:val="000000"/>
          <w:spacing w:val="-2"/>
          <w:sz w:val="28"/>
          <w:szCs w:val="28"/>
        </w:rPr>
        <w:t xml:space="preserve">о </w:t>
      </w:r>
      <w:r w:rsidRPr="007C492C">
        <w:rPr>
          <w:color w:val="000000"/>
          <w:spacing w:val="-2"/>
          <w:sz w:val="28"/>
          <w:szCs w:val="28"/>
        </w:rPr>
        <w:t>статьями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7C492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7C492C">
        <w:rPr>
          <w:bCs/>
          <w:sz w:val="28"/>
          <w:szCs w:val="28"/>
        </w:rPr>
        <w:t>– 29, 39</w:t>
      </w:r>
      <w:r>
        <w:rPr>
          <w:bCs/>
          <w:sz w:val="28"/>
          <w:szCs w:val="28"/>
        </w:rPr>
        <w:t xml:space="preserve"> </w:t>
      </w:r>
      <w:r w:rsidRPr="003E52C6">
        <w:rPr>
          <w:color w:val="000000"/>
          <w:spacing w:val="-2"/>
          <w:sz w:val="28"/>
          <w:szCs w:val="28"/>
        </w:rPr>
        <w:t xml:space="preserve">Закона Брянской области «О выборах депутатов представительных органов муниципальных образований </w:t>
      </w:r>
      <w:r>
        <w:rPr>
          <w:color w:val="000000"/>
          <w:spacing w:val="-2"/>
          <w:sz w:val="28"/>
          <w:szCs w:val="28"/>
        </w:rPr>
        <w:t xml:space="preserve">в </w:t>
      </w:r>
      <w:r w:rsidRPr="003E52C6">
        <w:rPr>
          <w:color w:val="000000"/>
          <w:spacing w:val="-2"/>
          <w:sz w:val="28"/>
          <w:szCs w:val="28"/>
        </w:rPr>
        <w:t>Брянской области»</w:t>
      </w:r>
      <w:r w:rsidRPr="003E52C6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BE2B28">
        <w:t>Жирятинского района</w:t>
      </w:r>
      <w:r>
        <w:t xml:space="preserve"> </w:t>
      </w:r>
      <w:r w:rsidRPr="003E52C6">
        <w:rPr>
          <w:sz w:val="28"/>
          <w:szCs w:val="28"/>
        </w:rPr>
        <w:t>с полн</w:t>
      </w:r>
      <w:r>
        <w:rPr>
          <w:sz w:val="28"/>
          <w:szCs w:val="28"/>
        </w:rPr>
        <w:t>омочиями избирательной комиссии</w:t>
      </w:r>
      <w:r w:rsidRPr="003E52C6">
        <w:rPr>
          <w:sz w:val="28"/>
          <w:szCs w:val="28"/>
        </w:rPr>
        <w:t xml:space="preserve"> муниципального образования</w:t>
      </w:r>
    </w:p>
    <w:p w:rsidR="007014E0" w:rsidRPr="00BB1FF9" w:rsidRDefault="007014E0" w:rsidP="00D027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Жирятинского района, </w:t>
      </w:r>
      <w:r w:rsidRPr="003E52C6">
        <w:rPr>
          <w:sz w:val="28"/>
          <w:szCs w:val="28"/>
        </w:rPr>
        <w:t>возложенными Постановлением Избирательной</w:t>
      </w:r>
    </w:p>
    <w:p w:rsidR="007014E0" w:rsidRDefault="007014E0" w:rsidP="00AA6D7C">
      <w:pPr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муниципального образования</w:t>
      </w:r>
      <w:r w:rsidRPr="00040E9A">
        <w:rPr>
          <w:i/>
          <w:sz w:val="20"/>
          <w:szCs w:val="20"/>
        </w:rPr>
        <w:t>)</w:t>
      </w:r>
    </w:p>
    <w:p w:rsidR="007014E0" w:rsidRPr="003E52C6" w:rsidRDefault="007014E0" w:rsidP="00D027A7">
      <w:pPr>
        <w:spacing w:line="360" w:lineRule="auto"/>
        <w:jc w:val="both"/>
        <w:rPr>
          <w:sz w:val="28"/>
          <w:szCs w:val="28"/>
        </w:rPr>
      </w:pPr>
      <w:r w:rsidRPr="003E52C6">
        <w:rPr>
          <w:sz w:val="28"/>
          <w:szCs w:val="28"/>
        </w:rPr>
        <w:t>комиссии Брянской области от ___ ______ 20__ года  № ___, окружных избирательных комиссий</w:t>
      </w:r>
      <w:r>
        <w:rPr>
          <w:sz w:val="28"/>
          <w:szCs w:val="28"/>
        </w:rPr>
        <w:t xml:space="preserve"> №№______, возложенных решением территориальной избирательной комиссии _____________________________                                                                            </w:t>
      </w:r>
    </w:p>
    <w:p w:rsidR="007014E0" w:rsidRDefault="007014E0" w:rsidP="00FF6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Pr="00887577">
        <w:rPr>
          <w:i/>
          <w:sz w:val="20"/>
          <w:szCs w:val="20"/>
        </w:rPr>
        <w:t>(наименование комиссии)</w:t>
      </w:r>
    </w:p>
    <w:p w:rsidR="007014E0" w:rsidRDefault="007014E0" w:rsidP="00AA6D7C">
      <w:pPr>
        <w:rPr>
          <w:sz w:val="28"/>
          <w:szCs w:val="28"/>
        </w:rPr>
      </w:pPr>
      <w:r>
        <w:rPr>
          <w:sz w:val="28"/>
          <w:szCs w:val="28"/>
        </w:rPr>
        <w:t>от ____ __________ 20___ года №_____</w:t>
      </w:r>
    </w:p>
    <w:p w:rsidR="007014E0" w:rsidRPr="00FC5556" w:rsidRDefault="007014E0" w:rsidP="00AA6D7C">
      <w:pPr>
        <w:rPr>
          <w:sz w:val="28"/>
          <w:szCs w:val="28"/>
        </w:rPr>
      </w:pPr>
    </w:p>
    <w:p w:rsidR="007014E0" w:rsidRPr="00887577" w:rsidRDefault="007014E0" w:rsidP="00AA6D7C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7014E0" w:rsidRDefault="007014E0" w:rsidP="00D027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D027A7">
        <w:rPr>
          <w:color w:val="000000"/>
          <w:spacing w:val="-2"/>
          <w:sz w:val="28"/>
          <w:szCs w:val="28"/>
        </w:rPr>
        <w:t>1.  Утвердить порядок приема и проверки  документов, представляемых уполномоченными представителями избирательных объединений</w:t>
      </w:r>
      <w:r>
        <w:rPr>
          <w:color w:val="000000"/>
          <w:spacing w:val="-2"/>
          <w:sz w:val="28"/>
          <w:szCs w:val="28"/>
        </w:rPr>
        <w:t>,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___________________________________________________________________ </w:t>
      </w:r>
    </w:p>
    <w:p w:rsidR="007014E0" w:rsidRDefault="007014E0" w:rsidP="00AA6D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/>
        <w:jc w:val="both"/>
        <w:rPr>
          <w:i/>
          <w:sz w:val="20"/>
          <w:szCs w:val="20"/>
        </w:rPr>
      </w:pPr>
      <w:r w:rsidRPr="00887577">
        <w:rPr>
          <w:i/>
          <w:sz w:val="20"/>
          <w:szCs w:val="20"/>
        </w:rPr>
        <w:t>(наименование комиссии)</w:t>
      </w:r>
    </w:p>
    <w:p w:rsidR="007014E0" w:rsidRDefault="007014E0" w:rsidP="00AA6D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/>
        <w:jc w:val="both"/>
        <w:rPr>
          <w:i/>
          <w:sz w:val="20"/>
          <w:szCs w:val="20"/>
        </w:rPr>
      </w:pPr>
    </w:p>
    <w:p w:rsidR="007014E0" w:rsidRDefault="007014E0" w:rsidP="00AA6D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 xml:space="preserve">при проведении  выборов депутатов </w:t>
      </w:r>
      <w:r>
        <w:rPr>
          <w:color w:val="000000"/>
          <w:spacing w:val="-2"/>
          <w:sz w:val="28"/>
          <w:szCs w:val="28"/>
        </w:rPr>
        <w:t>____________________________________</w:t>
      </w:r>
    </w:p>
    <w:p w:rsidR="007014E0" w:rsidRPr="00040E9A" w:rsidRDefault="007014E0" w:rsidP="00A679F5">
      <w:pPr>
        <w:jc w:val="right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:rsidR="007014E0" w:rsidRDefault="007014E0" w:rsidP="00D027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>_____ созыва</w:t>
      </w:r>
      <w:r>
        <w:rPr>
          <w:color w:val="000000"/>
          <w:spacing w:val="-2"/>
          <w:sz w:val="28"/>
          <w:szCs w:val="28"/>
        </w:rPr>
        <w:t xml:space="preserve"> (приложение 1).</w:t>
      </w:r>
    </w:p>
    <w:p w:rsidR="007014E0" w:rsidRPr="009B4BEC" w:rsidRDefault="007014E0" w:rsidP="00D027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FC5556">
        <w:rPr>
          <w:i/>
          <w:color w:val="000000"/>
          <w:spacing w:val="-2"/>
          <w:sz w:val="20"/>
          <w:szCs w:val="20"/>
        </w:rPr>
        <w:t>(номер</w:t>
      </w:r>
      <w:r>
        <w:rPr>
          <w:color w:val="000000"/>
          <w:spacing w:val="-2"/>
          <w:sz w:val="28"/>
          <w:szCs w:val="28"/>
        </w:rPr>
        <w:t>)</w:t>
      </w:r>
    </w:p>
    <w:p w:rsidR="007014E0" w:rsidRDefault="007014E0" w:rsidP="00FF6EEA">
      <w:pPr>
        <w:shd w:val="clear" w:color="auto" w:fill="FFFFFF"/>
        <w:spacing w:before="120" w:line="312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7014E0" w:rsidRDefault="007014E0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Форму ведомости проверки подписных листов с подписями избирателей, собранными в поддержку выдвижения единого списка кандидатов в депутаты </w:t>
      </w:r>
      <w:r>
        <w:rPr>
          <w:color w:val="000000"/>
          <w:spacing w:val="-2"/>
          <w:sz w:val="28"/>
          <w:szCs w:val="28"/>
        </w:rPr>
        <w:t>_______________________________________________</w:t>
      </w:r>
    </w:p>
    <w:p w:rsidR="007014E0" w:rsidRPr="00040E9A" w:rsidRDefault="007014E0" w:rsidP="00163A4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</w:p>
    <w:p w:rsidR="007014E0" w:rsidRPr="000A6BE5" w:rsidRDefault="007014E0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 созыва (приложение  2);</w:t>
      </w:r>
    </w:p>
    <w:p w:rsidR="007014E0" w:rsidRDefault="007014E0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FC5556">
        <w:rPr>
          <w:i/>
          <w:color w:val="000000"/>
          <w:spacing w:val="-2"/>
          <w:sz w:val="20"/>
          <w:szCs w:val="20"/>
        </w:rPr>
        <w:t>(номер</w:t>
      </w:r>
      <w:r>
        <w:rPr>
          <w:color w:val="000000"/>
          <w:spacing w:val="-2"/>
          <w:sz w:val="28"/>
          <w:szCs w:val="28"/>
        </w:rPr>
        <w:t>)</w:t>
      </w:r>
    </w:p>
    <w:p w:rsidR="007014E0" w:rsidRDefault="007014E0" w:rsidP="000A6BE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2.2. Форму ведомости проверки подписных листов с подписями избирателей, собранными в поддержку выдвижения кандидата в депутаты </w:t>
      </w:r>
      <w:r>
        <w:rPr>
          <w:color w:val="000000"/>
          <w:spacing w:val="-2"/>
          <w:sz w:val="28"/>
          <w:szCs w:val="28"/>
        </w:rPr>
        <w:t>__________________________________________________  _________  созыва</w:t>
      </w:r>
    </w:p>
    <w:p w:rsidR="007014E0" w:rsidRDefault="007014E0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(номер)</w:t>
      </w:r>
    </w:p>
    <w:p w:rsidR="007014E0" w:rsidRDefault="007014E0" w:rsidP="00163A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3);</w:t>
      </w:r>
    </w:p>
    <w:p w:rsidR="007014E0" w:rsidRDefault="007014E0" w:rsidP="00A679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2.3. Форму итогового протокола проверки подписных листов с подписями избирателей, собранными в поддержку выдвижения единого списка кандидатов в депутаты</w:t>
      </w:r>
      <w:r>
        <w:rPr>
          <w:color w:val="000000"/>
          <w:spacing w:val="-2"/>
          <w:sz w:val="28"/>
          <w:szCs w:val="28"/>
        </w:rPr>
        <w:t>_____________________________ _____  созыва</w:t>
      </w:r>
    </w:p>
    <w:p w:rsidR="007014E0" w:rsidRDefault="007014E0" w:rsidP="00FF6E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040E9A">
        <w:rPr>
          <w:i/>
          <w:sz w:val="20"/>
          <w:szCs w:val="20"/>
        </w:rPr>
        <w:t>(наим</w:t>
      </w:r>
      <w:r>
        <w:rPr>
          <w:i/>
          <w:sz w:val="20"/>
          <w:szCs w:val="20"/>
        </w:rPr>
        <w:t>-</w:t>
      </w:r>
      <w:r w:rsidRPr="00040E9A">
        <w:rPr>
          <w:i/>
          <w:sz w:val="20"/>
          <w:szCs w:val="20"/>
        </w:rPr>
        <w:t xml:space="preserve">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(номер)</w:t>
      </w:r>
    </w:p>
    <w:p w:rsidR="007014E0" w:rsidRPr="003E7C3F" w:rsidRDefault="007014E0" w:rsidP="007845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6A6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886A68">
        <w:rPr>
          <w:sz w:val="28"/>
          <w:szCs w:val="28"/>
        </w:rPr>
        <w:t>);</w:t>
      </w:r>
    </w:p>
    <w:p w:rsidR="007014E0" w:rsidRDefault="007014E0" w:rsidP="00886A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2.4. Форму итогового протокола проверки подписных листов с подписями избирателей, собранными в поддержку выдвижения кандидата в депутаты</w:t>
      </w:r>
      <w:r>
        <w:rPr>
          <w:color w:val="000000"/>
          <w:spacing w:val="-2"/>
          <w:sz w:val="28"/>
          <w:szCs w:val="28"/>
        </w:rPr>
        <w:t>_______________________________________________ _____  созыва</w:t>
      </w:r>
    </w:p>
    <w:p w:rsidR="007014E0" w:rsidRDefault="007014E0" w:rsidP="00FF6E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(номер)</w:t>
      </w:r>
    </w:p>
    <w:p w:rsidR="007014E0" w:rsidRDefault="007014E0" w:rsidP="00886A68">
      <w:pPr>
        <w:shd w:val="clear" w:color="auto" w:fill="FFFFFF"/>
        <w:spacing w:before="120" w:line="312" w:lineRule="auto"/>
        <w:ind w:right="17"/>
        <w:jc w:val="both"/>
        <w:rPr>
          <w:sz w:val="28"/>
          <w:szCs w:val="28"/>
        </w:rPr>
      </w:pPr>
      <w:r w:rsidRPr="00886A6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5).</w:t>
      </w:r>
    </w:p>
    <w:p w:rsidR="007014E0" w:rsidRPr="00886A68" w:rsidRDefault="007014E0" w:rsidP="00886A68">
      <w:pPr>
        <w:shd w:val="clear" w:color="auto" w:fill="FFFFFF"/>
        <w:spacing w:before="120" w:line="312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</w:t>
      </w:r>
      <w:r w:rsidRPr="009B4BEC">
        <w:rPr>
          <w:sz w:val="28"/>
          <w:szCs w:val="28"/>
        </w:rPr>
        <w:t>онтроль за исполнением настоящего решения возложить на ______.</w:t>
      </w: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7014E0" w:rsidRPr="009B4BEC" w:rsidTr="00DB360D">
        <w:tc>
          <w:tcPr>
            <w:tcW w:w="4503" w:type="dxa"/>
          </w:tcPr>
          <w:p w:rsidR="007014E0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___________________</w:t>
            </w:r>
          </w:p>
        </w:tc>
        <w:tc>
          <w:tcPr>
            <w:tcW w:w="2409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_________________ 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7014E0" w:rsidRPr="009B4BEC" w:rsidTr="00DB360D">
        <w:tc>
          <w:tcPr>
            <w:tcW w:w="4503" w:type="dxa"/>
          </w:tcPr>
          <w:p w:rsidR="007014E0" w:rsidRPr="009B4BEC" w:rsidRDefault="007014E0" w:rsidP="00DB360D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 (наименование комиссии)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014E0" w:rsidRPr="009B4BEC" w:rsidTr="00DB360D">
        <w:tc>
          <w:tcPr>
            <w:tcW w:w="4503" w:type="dxa"/>
          </w:tcPr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7014E0" w:rsidRPr="009B4BEC" w:rsidRDefault="007014E0" w:rsidP="00DB360D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комиссии___________________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7014E0" w:rsidRPr="009B4BEC" w:rsidRDefault="007014E0" w:rsidP="00DB360D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_________________ </w:t>
            </w:r>
          </w:p>
          <w:p w:rsidR="007014E0" w:rsidRPr="009B4BEC" w:rsidRDefault="007014E0" w:rsidP="00DB360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7014E0" w:rsidRDefault="007014E0"/>
    <w:p w:rsidR="007014E0" w:rsidRDefault="007014E0"/>
    <w:p w:rsidR="007014E0" w:rsidRDefault="007014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4E0" w:rsidRPr="00D027A7" w:rsidRDefault="007014E0" w:rsidP="00D027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014E0" w:rsidRPr="00D027A7" w:rsidRDefault="007014E0" w:rsidP="000A6BE5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:rsidR="007014E0" w:rsidRPr="00D027A7" w:rsidRDefault="007014E0" w:rsidP="000A6BE5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:rsidR="007014E0" w:rsidRDefault="007014E0" w:rsidP="00747277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7014E0" w:rsidRPr="00D027A7" w:rsidRDefault="007014E0" w:rsidP="007472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  <w:t xml:space="preserve">представляемых уполномоченными представителями избирательных объединений, кандидатами 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Pr="00D027A7">
        <w:rPr>
          <w:b/>
          <w:bCs/>
          <w:sz w:val="28"/>
        </w:rPr>
        <w:t>_________________________________________________</w:t>
      </w:r>
    </w:p>
    <w:p w:rsidR="007014E0" w:rsidRPr="00D027A7" w:rsidRDefault="007014E0" w:rsidP="00D027A7">
      <w:pPr>
        <w:jc w:val="center"/>
        <w:rPr>
          <w:bCs/>
          <w:i/>
        </w:rPr>
      </w:pPr>
      <w:r w:rsidRPr="00D027A7">
        <w:rPr>
          <w:bCs/>
          <w:i/>
        </w:rPr>
        <w:t xml:space="preserve">          (наименование избирательной комиссии)</w:t>
      </w:r>
    </w:p>
    <w:p w:rsidR="007014E0" w:rsidRPr="00D027A7" w:rsidRDefault="007014E0" w:rsidP="00D027A7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t xml:space="preserve"> при проведении выборов депутатов _____________________________________________________ _____ созыва</w:t>
      </w:r>
    </w:p>
    <w:p w:rsidR="007014E0" w:rsidRPr="00D027A7" w:rsidRDefault="007014E0" w:rsidP="00D027A7">
      <w:pPr>
        <w:rPr>
          <w:bCs/>
          <w:i/>
        </w:rPr>
      </w:pPr>
      <w:r w:rsidRPr="00D027A7">
        <w:rPr>
          <w:bCs/>
          <w:i/>
        </w:rPr>
        <w:t>(наименование представительного органа муниципального образования)   (номер)</w:t>
      </w:r>
    </w:p>
    <w:p w:rsidR="007014E0" w:rsidRDefault="007014E0" w:rsidP="00D027A7">
      <w:pPr>
        <w:jc w:val="center"/>
        <w:rPr>
          <w:b/>
          <w:bCs/>
          <w:sz w:val="28"/>
        </w:rPr>
      </w:pPr>
    </w:p>
    <w:p w:rsidR="007014E0" w:rsidRDefault="007014E0" w:rsidP="00D027A7">
      <w:pPr>
        <w:jc w:val="center"/>
        <w:rPr>
          <w:b/>
          <w:bCs/>
          <w:sz w:val="28"/>
        </w:rPr>
      </w:pPr>
    </w:p>
    <w:p w:rsidR="007014E0" w:rsidRDefault="007014E0" w:rsidP="00D027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:rsidR="007014E0" w:rsidRDefault="007014E0" w:rsidP="00D027A7">
      <w:pPr>
        <w:jc w:val="center"/>
        <w:rPr>
          <w:b/>
          <w:bCs/>
          <w:sz w:val="28"/>
        </w:rPr>
      </w:pPr>
    </w:p>
    <w:p w:rsidR="007014E0" w:rsidRDefault="007014E0" w:rsidP="006E4280">
      <w:pPr>
        <w:spacing w:line="360" w:lineRule="auto"/>
        <w:ind w:firstLine="708"/>
        <w:jc w:val="both"/>
        <w:rPr>
          <w:i/>
          <w:sz w:val="20"/>
          <w:szCs w:val="20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представляемых  уполномоченными представителями избирательных объединений, кандидатами в территориальн</w:t>
      </w:r>
      <w:r>
        <w:rPr>
          <w:sz w:val="28"/>
          <w:szCs w:val="28"/>
        </w:rPr>
        <w:t>ую</w:t>
      </w:r>
      <w:r w:rsidRPr="006E428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6E42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>
        <w:rPr>
          <w:i/>
          <w:sz w:val="20"/>
          <w:szCs w:val="20"/>
        </w:rPr>
        <w:t>_______________________________________________________________________________</w:t>
      </w:r>
    </w:p>
    <w:p w:rsidR="007014E0" w:rsidRDefault="007014E0" w:rsidP="00A679F5">
      <w:pPr>
        <w:jc w:val="center"/>
        <w:rPr>
          <w:i/>
          <w:sz w:val="20"/>
          <w:szCs w:val="20"/>
        </w:rPr>
      </w:pPr>
      <w:r w:rsidRPr="00887577">
        <w:rPr>
          <w:i/>
          <w:sz w:val="20"/>
          <w:szCs w:val="20"/>
        </w:rPr>
        <w:t>(наименование комиссии)</w:t>
      </w:r>
    </w:p>
    <w:p w:rsidR="007014E0" w:rsidRDefault="007014E0" w:rsidP="006E42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6E4280">
        <w:rPr>
          <w:sz w:val="28"/>
          <w:szCs w:val="28"/>
        </w:rPr>
        <w:t xml:space="preserve"> (далее – Комиссия)  при  проведении выборов депутатов</w:t>
      </w:r>
      <w:r>
        <w:rPr>
          <w:color w:val="000000"/>
          <w:spacing w:val="-2"/>
          <w:sz w:val="28"/>
          <w:szCs w:val="28"/>
        </w:rPr>
        <w:t>__________________________________________  _________ созыва</w:t>
      </w:r>
    </w:p>
    <w:p w:rsidR="007014E0" w:rsidRDefault="007014E0" w:rsidP="00FF6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040E9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(номер)</w:t>
      </w:r>
    </w:p>
    <w:p w:rsidR="007014E0" w:rsidRPr="00040E9A" w:rsidRDefault="007014E0" w:rsidP="006E4280">
      <w:pPr>
        <w:rPr>
          <w:i/>
          <w:sz w:val="20"/>
          <w:szCs w:val="20"/>
        </w:rPr>
      </w:pPr>
    </w:p>
    <w:p w:rsidR="007014E0" w:rsidRDefault="007014E0" w:rsidP="006E4280">
      <w:pPr>
        <w:pStyle w:val="BodyText"/>
        <w:spacing w:line="360" w:lineRule="auto"/>
        <w:jc w:val="both"/>
        <w:rPr>
          <w:b w:val="0"/>
        </w:rPr>
      </w:pPr>
      <w:r>
        <w:rPr>
          <w:b w:val="0"/>
        </w:rPr>
        <w:t>(далее – Порядок) определяет порядок работы Комиссии с документами, поступающими от избирательных объединений, кандидатов в порядке, установленном статьями 17 - 24, 27 – 29, 39 Закона Брянской области         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7014E0" w:rsidRDefault="007014E0" w:rsidP="007472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747277">
        <w:rPr>
          <w:sz w:val="28"/>
          <w:szCs w:val="28"/>
        </w:rPr>
        <w:t xml:space="preserve">         1.2. Прием избирательных документов, представляемых уполномоченными представителями избирательных объединений, кандидатами в Комиссию, проверка их соответствия требованиям законодательства, подготовка проектов, постановлений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уполномоченными представителями избирательных объединений, кандидатами в Комиссию при проведении выборов депутатов </w:t>
      </w:r>
      <w:r w:rsidRPr="00747277">
        <w:rPr>
          <w:color w:val="000000"/>
          <w:spacing w:val="-2"/>
          <w:sz w:val="28"/>
          <w:szCs w:val="28"/>
        </w:rPr>
        <w:t>______________________</w:t>
      </w:r>
      <w:r>
        <w:rPr>
          <w:color w:val="000000"/>
          <w:spacing w:val="-2"/>
          <w:sz w:val="28"/>
          <w:szCs w:val="28"/>
        </w:rPr>
        <w:t>_____</w:t>
      </w:r>
      <w:r w:rsidRPr="00747277">
        <w:rPr>
          <w:color w:val="000000"/>
          <w:spacing w:val="-2"/>
          <w:sz w:val="28"/>
          <w:szCs w:val="28"/>
        </w:rPr>
        <w:t>________________________  _________ созыва</w:t>
      </w:r>
    </w:p>
    <w:p w:rsidR="007014E0" w:rsidRPr="005E6961" w:rsidRDefault="007014E0" w:rsidP="007472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040E9A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 органа муниципального образования</w:t>
      </w:r>
      <w:r w:rsidRPr="005E6961">
        <w:rPr>
          <w:i/>
          <w:sz w:val="20"/>
          <w:szCs w:val="20"/>
        </w:rPr>
        <w:t>)                (номер)</w:t>
      </w:r>
    </w:p>
    <w:p w:rsidR="007014E0" w:rsidRPr="00AA6D7C" w:rsidRDefault="007014E0" w:rsidP="007472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747277">
        <w:rPr>
          <w:sz w:val="28"/>
          <w:szCs w:val="28"/>
        </w:rPr>
        <w:t>(далее – Рабочая группа)</w:t>
      </w:r>
      <w:r>
        <w:rPr>
          <w:sz w:val="28"/>
          <w:szCs w:val="28"/>
        </w:rPr>
        <w:t>.</w:t>
      </w:r>
    </w:p>
    <w:p w:rsidR="007014E0" w:rsidRPr="00AA6D7C" w:rsidRDefault="007014E0" w:rsidP="00A7348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A6D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6D7C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избирательных документов </w:t>
      </w:r>
      <w:r w:rsidRPr="00AA6D7C">
        <w:rPr>
          <w:sz w:val="28"/>
          <w:szCs w:val="28"/>
        </w:rPr>
        <w:t xml:space="preserve">осуществляется Рабочей группой  в рабочие дни – с понедельника по пятницу с </w:t>
      </w:r>
      <w:r>
        <w:rPr>
          <w:sz w:val="28"/>
          <w:szCs w:val="28"/>
        </w:rPr>
        <w:t>___</w:t>
      </w:r>
      <w:r w:rsidRPr="00AA6D7C">
        <w:rPr>
          <w:sz w:val="28"/>
          <w:szCs w:val="28"/>
        </w:rPr>
        <w:t xml:space="preserve">.00 до </w:t>
      </w:r>
      <w:r>
        <w:rPr>
          <w:sz w:val="28"/>
          <w:szCs w:val="28"/>
        </w:rPr>
        <w:t>___</w:t>
      </w:r>
      <w:r w:rsidRPr="00AA6D7C">
        <w:rPr>
          <w:sz w:val="28"/>
          <w:szCs w:val="28"/>
        </w:rPr>
        <w:t xml:space="preserve">.00 часов. </w:t>
      </w:r>
    </w:p>
    <w:p w:rsidR="007014E0" w:rsidRPr="00AA6D7C" w:rsidRDefault="007014E0" w:rsidP="00AA6D7C">
      <w:pPr>
        <w:spacing w:after="120" w:line="360" w:lineRule="auto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          Уполномоченным представителям избирательных объединений</w:t>
      </w:r>
      <w:r>
        <w:rPr>
          <w:sz w:val="28"/>
          <w:szCs w:val="28"/>
        </w:rPr>
        <w:t xml:space="preserve">, кандидатам </w:t>
      </w:r>
      <w:r w:rsidRPr="00AA6D7C">
        <w:rPr>
          <w:sz w:val="28"/>
          <w:szCs w:val="28"/>
        </w:rPr>
        <w:t xml:space="preserve"> рекомендуется наканун</w:t>
      </w:r>
      <w:r>
        <w:rPr>
          <w:sz w:val="28"/>
          <w:szCs w:val="28"/>
        </w:rPr>
        <w:t xml:space="preserve">е дня представления документов </w:t>
      </w:r>
      <w:r w:rsidRPr="00AA6D7C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 xml:space="preserve">Комиссию </w:t>
      </w:r>
      <w:r w:rsidRPr="00AA6D7C">
        <w:rPr>
          <w:sz w:val="28"/>
          <w:szCs w:val="28"/>
        </w:rPr>
        <w:t>о дате и времени представления документов.</w:t>
      </w:r>
    </w:p>
    <w:p w:rsidR="007014E0" w:rsidRPr="00AA6D7C" w:rsidRDefault="007014E0" w:rsidP="00AA6D7C">
      <w:pPr>
        <w:spacing w:after="120" w:line="360" w:lineRule="auto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          В выходные и праздничные дни прием документов возможен только  после предварительного согласования с Комиссией.</w:t>
      </w:r>
    </w:p>
    <w:p w:rsidR="007014E0" w:rsidRPr="00AA6D7C" w:rsidRDefault="007014E0" w:rsidP="00A7348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AA6D7C">
        <w:rPr>
          <w:sz w:val="28"/>
          <w:szCs w:val="28"/>
        </w:rPr>
        <w:t xml:space="preserve">В последний день </w:t>
      </w:r>
      <w:r>
        <w:rPr>
          <w:sz w:val="28"/>
          <w:szCs w:val="28"/>
        </w:rPr>
        <w:t>представления документов для уведомления о выдвижении и регистрации их прием осуществляется</w:t>
      </w:r>
      <w:r w:rsidRPr="00AA6D7C">
        <w:rPr>
          <w:sz w:val="28"/>
          <w:szCs w:val="28"/>
        </w:rPr>
        <w:t xml:space="preserve"> до 18.00 часов.      </w:t>
      </w:r>
    </w:p>
    <w:p w:rsidR="007014E0" w:rsidRPr="00AA6D7C" w:rsidRDefault="007014E0" w:rsidP="00F9075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A6D7C">
        <w:rPr>
          <w:bCs/>
          <w:sz w:val="28"/>
          <w:szCs w:val="28"/>
        </w:rPr>
        <w:t>. Прием документов, представленных уполномоченным представителем избирательного объединения,</w:t>
      </w:r>
      <w:r>
        <w:rPr>
          <w:bCs/>
          <w:sz w:val="28"/>
          <w:szCs w:val="28"/>
        </w:rPr>
        <w:t xml:space="preserve"> кандидатом</w:t>
      </w:r>
      <w:r w:rsidRPr="00AA6D7C">
        <w:rPr>
          <w:bCs/>
          <w:sz w:val="28"/>
          <w:szCs w:val="28"/>
        </w:rPr>
        <w:t xml:space="preserve"> оформляется подтверждением о приеме этих документов, подписанным руководителем или заместителем руководителя Рабочей группы, а также уполномоченным представителем избирательного объединения, </w:t>
      </w:r>
      <w:r>
        <w:rPr>
          <w:bCs/>
          <w:sz w:val="28"/>
          <w:szCs w:val="28"/>
        </w:rPr>
        <w:t xml:space="preserve">кандидатом, </w:t>
      </w:r>
      <w:r w:rsidRPr="00AA6D7C">
        <w:rPr>
          <w:bCs/>
          <w:sz w:val="28"/>
          <w:szCs w:val="28"/>
        </w:rPr>
        <w:t>предста</w:t>
      </w:r>
      <w:r>
        <w:rPr>
          <w:bCs/>
          <w:sz w:val="28"/>
          <w:szCs w:val="28"/>
        </w:rPr>
        <w:t>вившим документы (приложения №№ 1 - 11</w:t>
      </w:r>
      <w:r w:rsidRPr="00AA6D7C">
        <w:rPr>
          <w:bCs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</w:t>
      </w:r>
      <w:r w:rsidRPr="00AA6D7C">
        <w:rPr>
          <w:bCs/>
          <w:sz w:val="28"/>
          <w:szCs w:val="28"/>
          <w:lang w:val="en-US"/>
        </w:rPr>
        <w:t>CD</w:t>
      </w:r>
      <w:r w:rsidRPr="00AA6D7C">
        <w:rPr>
          <w:bCs/>
          <w:sz w:val="28"/>
          <w:szCs w:val="28"/>
        </w:rPr>
        <w:t>-</w:t>
      </w:r>
      <w:r w:rsidRPr="00AA6D7C">
        <w:rPr>
          <w:bCs/>
          <w:sz w:val="28"/>
          <w:szCs w:val="28"/>
          <w:lang w:val="en-US"/>
        </w:rPr>
        <w:t>R</w:t>
      </w:r>
      <w:r w:rsidRPr="00AA6D7C">
        <w:rPr>
          <w:bCs/>
          <w:sz w:val="28"/>
          <w:szCs w:val="28"/>
        </w:rPr>
        <w:t xml:space="preserve">  или </w:t>
      </w:r>
      <w:r w:rsidRPr="00AA6D7C">
        <w:rPr>
          <w:bCs/>
          <w:sz w:val="28"/>
          <w:szCs w:val="28"/>
          <w:lang w:val="en-US"/>
        </w:rPr>
        <w:t>CD</w:t>
      </w:r>
      <w:r w:rsidRPr="00AA6D7C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W</w:t>
      </w:r>
      <w:r w:rsidRPr="00AA6D7C">
        <w:rPr>
          <w:bCs/>
          <w:sz w:val="28"/>
          <w:szCs w:val="28"/>
        </w:rPr>
        <w:t xml:space="preserve"> </w:t>
      </w:r>
      <w:r w:rsidRPr="00FF6EEA">
        <w:rPr>
          <w:bCs/>
          <w:sz w:val="28"/>
          <w:szCs w:val="28"/>
        </w:rPr>
        <w:t xml:space="preserve">либо  </w:t>
      </w:r>
      <w:r w:rsidRPr="00FF6EEA"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>-флэш-накопителей</w:t>
      </w:r>
      <w:r w:rsidRPr="00AA6D7C">
        <w:rPr>
          <w:bCs/>
          <w:sz w:val="28"/>
          <w:szCs w:val="28"/>
        </w:rPr>
        <w:t xml:space="preserve">). В подтверждении указывается время и дата, которая является датой приема документов. Подтверждение составляется в двух экземплярах. Один экземпляр вручается уполномоченному представителю избирательного объединения, </w:t>
      </w:r>
      <w:r>
        <w:rPr>
          <w:bCs/>
          <w:sz w:val="28"/>
          <w:szCs w:val="28"/>
        </w:rPr>
        <w:t xml:space="preserve">кандидату, </w:t>
      </w:r>
      <w:r w:rsidRPr="00AA6D7C">
        <w:rPr>
          <w:bCs/>
          <w:sz w:val="28"/>
          <w:szCs w:val="28"/>
        </w:rPr>
        <w:t>другой хранится вместе с подлинниками документов.</w:t>
      </w:r>
    </w:p>
    <w:p w:rsidR="007014E0" w:rsidRPr="00AA6D7C" w:rsidRDefault="007014E0" w:rsidP="00AA6D7C">
      <w:pPr>
        <w:spacing w:line="360" w:lineRule="auto"/>
        <w:ind w:firstLine="709"/>
        <w:jc w:val="both"/>
        <w:rPr>
          <w:bCs/>
          <w:kern w:val="28"/>
          <w:sz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 не позднее</w:t>
      </w:r>
      <w:r>
        <w:rPr>
          <w:bCs/>
          <w:kern w:val="28"/>
          <w:sz w:val="28"/>
          <w:szCs w:val="28"/>
        </w:rPr>
        <w:t>,</w:t>
      </w:r>
      <w:r w:rsidRPr="00AA6D7C">
        <w:rPr>
          <w:bCs/>
          <w:kern w:val="28"/>
          <w:sz w:val="28"/>
          <w:szCs w:val="28"/>
        </w:rPr>
        <w:t xml:space="preserve"> чем на следующий день после приема</w:t>
      </w:r>
      <w:r>
        <w:rPr>
          <w:bCs/>
          <w:kern w:val="28"/>
          <w:sz w:val="28"/>
          <w:szCs w:val="28"/>
        </w:rPr>
        <w:t xml:space="preserve"> документов,</w:t>
      </w:r>
      <w:r w:rsidRPr="00AA6D7C">
        <w:rPr>
          <w:bCs/>
          <w:kern w:val="28"/>
          <w:sz w:val="28"/>
          <w:szCs w:val="28"/>
        </w:rPr>
        <w:t xml:space="preserve"> представленных уполномоченным представителем избирательного объединения для заверения единого</w:t>
      </w:r>
      <w:r>
        <w:rPr>
          <w:bCs/>
          <w:kern w:val="28"/>
          <w:sz w:val="28"/>
          <w:szCs w:val="28"/>
        </w:rPr>
        <w:t xml:space="preserve"> </w:t>
      </w:r>
      <w:r w:rsidRPr="00AA6D7C">
        <w:rPr>
          <w:bCs/>
          <w:kern w:val="28"/>
          <w:sz w:val="28"/>
          <w:szCs w:val="28"/>
        </w:rPr>
        <w:t>списка кандидатов</w:t>
      </w:r>
      <w:r w:rsidRPr="00AA6D7C">
        <w:rPr>
          <w:bCs/>
          <w:kern w:val="28"/>
          <w:sz w:val="28"/>
        </w:rPr>
        <w:t xml:space="preserve">, </w:t>
      </w:r>
      <w:r>
        <w:rPr>
          <w:bCs/>
          <w:kern w:val="28"/>
          <w:sz w:val="28"/>
        </w:rPr>
        <w:t>кандидатом для уведомления о выдвижении</w:t>
      </w:r>
      <w:r w:rsidRPr="00AA6D7C">
        <w:rPr>
          <w:bCs/>
          <w:kern w:val="28"/>
          <w:sz w:val="28"/>
        </w:rPr>
        <w:t>, готовит представления о проверке досто</w:t>
      </w:r>
      <w:r>
        <w:rPr>
          <w:bCs/>
          <w:kern w:val="28"/>
          <w:sz w:val="28"/>
        </w:rPr>
        <w:t xml:space="preserve">верности сведений о кандидатах </w:t>
      </w:r>
      <w:r w:rsidRPr="00AA6D7C">
        <w:rPr>
          <w:bCs/>
          <w:kern w:val="28"/>
          <w:sz w:val="28"/>
        </w:rPr>
        <w:t xml:space="preserve">в соответствующие органы </w:t>
      </w:r>
      <w:r>
        <w:rPr>
          <w:bCs/>
          <w:kern w:val="28"/>
          <w:sz w:val="28"/>
        </w:rPr>
        <w:t>и организации,</w:t>
      </w:r>
      <w:r w:rsidRPr="00AA6D7C">
        <w:rPr>
          <w:bCs/>
          <w:kern w:val="28"/>
          <w:sz w:val="28"/>
        </w:rPr>
        <w:t xml:space="preserve"> контролирует получение результатов проверки. </w:t>
      </w:r>
    </w:p>
    <w:p w:rsidR="007014E0" w:rsidRPr="00AA6D7C" w:rsidRDefault="007014E0" w:rsidP="00F9075B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>единого списка кандидатов, уполномоченных представителей по фина</w:t>
      </w:r>
      <w:r w:rsidRPr="005F336C">
        <w:rPr>
          <w:bCs/>
          <w:sz w:val="28"/>
          <w:szCs w:val="28"/>
        </w:rPr>
        <w:t>нсовым вопросам, доверенных лиц</w:t>
      </w:r>
      <w:r w:rsidRPr="00AA6D7C">
        <w:rPr>
          <w:bCs/>
          <w:sz w:val="28"/>
          <w:szCs w:val="28"/>
        </w:rPr>
        <w:t>, о назначении членов Комиссии с правом совещательного голоса Рабочая группа организует изготовление и выдачу удостоверений установленного образца.</w:t>
      </w:r>
    </w:p>
    <w:p w:rsidR="007014E0" w:rsidRPr="00D4183C" w:rsidRDefault="007014E0" w:rsidP="00D4183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:rsidR="007014E0" w:rsidRPr="00D4183C" w:rsidRDefault="007014E0" w:rsidP="00D4183C">
      <w:pPr>
        <w:shd w:val="clear" w:color="auto" w:fill="FFFFFF"/>
        <w:jc w:val="center"/>
      </w:pPr>
    </w:p>
    <w:p w:rsidR="007014E0" w:rsidRPr="00D4183C" w:rsidRDefault="007014E0" w:rsidP="00D4183C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кандидатом, </w:t>
      </w:r>
      <w:r w:rsidRPr="00D4183C">
        <w:rPr>
          <w:color w:val="000000"/>
          <w:spacing w:val="2"/>
          <w:sz w:val="28"/>
          <w:szCs w:val="28"/>
        </w:rPr>
        <w:t>уполномоченным представителем избирательного объединения</w:t>
      </w:r>
      <w:r>
        <w:rPr>
          <w:color w:val="000000"/>
          <w:spacing w:val="2"/>
          <w:sz w:val="28"/>
          <w:szCs w:val="28"/>
        </w:rPr>
        <w:t xml:space="preserve"> в Рабочую группу вместе с иными документами, необходимыми для регистрации кандидата, единого списка кандидатов</w:t>
      </w:r>
      <w:r w:rsidRPr="00D4183C">
        <w:rPr>
          <w:color w:val="000000"/>
          <w:spacing w:val="2"/>
          <w:sz w:val="28"/>
          <w:szCs w:val="28"/>
        </w:rPr>
        <w:t>.</w:t>
      </w:r>
    </w:p>
    <w:p w:rsidR="007014E0" w:rsidRPr="00DE5AEB" w:rsidRDefault="007014E0" w:rsidP="00DE5AEB">
      <w:pPr>
        <w:shd w:val="clear" w:color="auto" w:fill="FFFFFF"/>
        <w:tabs>
          <w:tab w:val="left" w:pos="-2694"/>
        </w:tabs>
        <w:spacing w:before="5" w:line="480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D4183C">
        <w:rPr>
          <w:spacing w:val="2"/>
          <w:sz w:val="28"/>
          <w:szCs w:val="28"/>
        </w:rPr>
        <w:t xml:space="preserve">2.2. </w:t>
      </w:r>
      <w:r>
        <w:rPr>
          <w:spacing w:val="2"/>
          <w:sz w:val="28"/>
          <w:szCs w:val="28"/>
        </w:rPr>
        <w:t>При п</w:t>
      </w:r>
      <w:r w:rsidRPr="00D4183C">
        <w:rPr>
          <w:spacing w:val="2"/>
          <w:sz w:val="28"/>
          <w:szCs w:val="28"/>
        </w:rPr>
        <w:t>рием</w:t>
      </w:r>
      <w:r>
        <w:rPr>
          <w:spacing w:val="2"/>
          <w:sz w:val="28"/>
          <w:szCs w:val="28"/>
        </w:rPr>
        <w:t>е</w:t>
      </w:r>
      <w:r w:rsidRPr="00D4183C">
        <w:rPr>
          <w:spacing w:val="2"/>
          <w:sz w:val="28"/>
          <w:szCs w:val="28"/>
        </w:rPr>
        <w:t xml:space="preserve"> подписных листов </w:t>
      </w:r>
      <w:r w:rsidRPr="00D4183C">
        <w:rPr>
          <w:color w:val="000000"/>
          <w:spacing w:val="1"/>
          <w:sz w:val="28"/>
          <w:szCs w:val="28"/>
        </w:rPr>
        <w:t>члены Рабочей группы проверяют соответствие количества подписных листов</w:t>
      </w:r>
      <w:r>
        <w:rPr>
          <w:color w:val="000000"/>
          <w:spacing w:val="1"/>
          <w:sz w:val="28"/>
          <w:szCs w:val="28"/>
        </w:rPr>
        <w:t xml:space="preserve"> и подписей</w:t>
      </w:r>
      <w:r w:rsidRPr="00D4183C">
        <w:rPr>
          <w:color w:val="000000"/>
          <w:spacing w:val="1"/>
          <w:sz w:val="28"/>
          <w:szCs w:val="28"/>
        </w:rPr>
        <w:t>, указанн</w:t>
      </w:r>
      <w:r>
        <w:rPr>
          <w:color w:val="000000"/>
          <w:spacing w:val="1"/>
          <w:sz w:val="28"/>
          <w:szCs w:val="28"/>
        </w:rPr>
        <w:t>ых</w:t>
      </w:r>
      <w:r w:rsidRPr="00D4183C">
        <w:rPr>
          <w:color w:val="000000"/>
          <w:spacing w:val="1"/>
          <w:sz w:val="28"/>
          <w:szCs w:val="28"/>
        </w:rPr>
        <w:t xml:space="preserve"> в протоколе об итогах </w:t>
      </w:r>
      <w:r w:rsidRPr="00D4183C">
        <w:rPr>
          <w:color w:val="000000"/>
          <w:sz w:val="28"/>
          <w:szCs w:val="28"/>
        </w:rPr>
        <w:t xml:space="preserve">сбора подписей, их фактическому количеству. </w:t>
      </w:r>
    </w:p>
    <w:p w:rsidR="007014E0" w:rsidRPr="00D4183C" w:rsidRDefault="007014E0" w:rsidP="00D4183C">
      <w:pPr>
        <w:shd w:val="clear" w:color="auto" w:fill="FFFFFF"/>
        <w:tabs>
          <w:tab w:val="left" w:pos="1210"/>
        </w:tabs>
        <w:spacing w:before="10" w:line="480" w:lineRule="exact"/>
        <w:ind w:firstLine="720"/>
        <w:jc w:val="both"/>
        <w:rPr>
          <w:color w:val="000000"/>
          <w:sz w:val="28"/>
          <w:szCs w:val="28"/>
        </w:rPr>
      </w:pPr>
      <w:r w:rsidRPr="00D4183C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</w:t>
      </w:r>
      <w:r w:rsidRPr="00D4183C">
        <w:rPr>
          <w:color w:val="000000"/>
          <w:spacing w:val="1"/>
          <w:sz w:val="28"/>
          <w:szCs w:val="28"/>
        </w:rPr>
        <w:t xml:space="preserve">посредством последовательного пересчета подписей в </w:t>
      </w:r>
      <w:r>
        <w:rPr>
          <w:color w:val="000000"/>
          <w:spacing w:val="1"/>
          <w:sz w:val="28"/>
          <w:szCs w:val="28"/>
        </w:rPr>
        <w:t>каждом из представленных подписных листов (в каждой и</w:t>
      </w:r>
      <w:r w:rsidRPr="00D4183C">
        <w:rPr>
          <w:color w:val="000000"/>
          <w:spacing w:val="1"/>
          <w:sz w:val="28"/>
          <w:szCs w:val="28"/>
        </w:rPr>
        <w:t xml:space="preserve">з </w:t>
      </w:r>
      <w:r w:rsidRPr="00D4183C">
        <w:rPr>
          <w:color w:val="000000"/>
          <w:sz w:val="28"/>
          <w:szCs w:val="28"/>
        </w:rPr>
        <w:t>представленных папок</w:t>
      </w:r>
      <w:r>
        <w:rPr>
          <w:color w:val="000000"/>
          <w:sz w:val="28"/>
          <w:szCs w:val="28"/>
        </w:rPr>
        <w:t>)</w:t>
      </w:r>
      <w:r w:rsidRPr="00D4183C">
        <w:rPr>
          <w:color w:val="000000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:rsidR="007014E0" w:rsidRPr="00D4183C" w:rsidRDefault="007014E0" w:rsidP="00D4183C">
      <w:pPr>
        <w:shd w:val="clear" w:color="auto" w:fill="FFFFFF"/>
        <w:spacing w:line="480" w:lineRule="exact"/>
        <w:ind w:right="19" w:firstLine="710"/>
        <w:jc w:val="both"/>
      </w:pPr>
      <w:r w:rsidRPr="00D4183C">
        <w:rPr>
          <w:color w:val="000000"/>
          <w:spacing w:val="-1"/>
          <w:sz w:val="28"/>
          <w:szCs w:val="28"/>
        </w:rPr>
        <w:t xml:space="preserve">Если была нарушена нумерация подписных листов, то изменения в нее </w:t>
      </w:r>
      <w:r w:rsidRPr="00D4183C">
        <w:rPr>
          <w:color w:val="000000"/>
          <w:sz w:val="28"/>
          <w:szCs w:val="28"/>
        </w:rPr>
        <w:t xml:space="preserve">вносятся </w:t>
      </w:r>
      <w:r>
        <w:rPr>
          <w:color w:val="000000"/>
          <w:sz w:val="28"/>
          <w:szCs w:val="28"/>
        </w:rPr>
        <w:t xml:space="preserve">кандидатом, </w:t>
      </w:r>
      <w:r w:rsidRPr="00D4183C">
        <w:rPr>
          <w:color w:val="000000"/>
          <w:sz w:val="28"/>
          <w:szCs w:val="28"/>
        </w:rPr>
        <w:t xml:space="preserve">уполномоченным представителем избирательного объединения в следующем </w:t>
      </w:r>
      <w:r w:rsidRPr="00D4183C">
        <w:rPr>
          <w:color w:val="000000"/>
          <w:spacing w:val="8"/>
          <w:sz w:val="28"/>
          <w:szCs w:val="28"/>
        </w:rPr>
        <w:t xml:space="preserve">порядке: при наличии нескольких листов с одинаковыми порядковыми </w:t>
      </w:r>
      <w:r w:rsidRPr="00D4183C">
        <w:rPr>
          <w:color w:val="000000"/>
          <w:spacing w:val="1"/>
          <w:sz w:val="28"/>
          <w:szCs w:val="28"/>
        </w:rPr>
        <w:t>номерами каждому листу присваивается соответствующий индекс (</w:t>
      </w:r>
      <w:r>
        <w:rPr>
          <w:color w:val="000000"/>
          <w:spacing w:val="1"/>
          <w:sz w:val="28"/>
          <w:szCs w:val="28"/>
        </w:rPr>
        <w:t>5</w:t>
      </w:r>
      <w:r w:rsidRPr="00D4183C">
        <w:rPr>
          <w:color w:val="000000"/>
          <w:spacing w:val="1"/>
          <w:sz w:val="28"/>
          <w:szCs w:val="28"/>
        </w:rPr>
        <w:t xml:space="preserve">-1, </w:t>
      </w:r>
      <w:r>
        <w:rPr>
          <w:color w:val="000000"/>
          <w:spacing w:val="1"/>
          <w:sz w:val="28"/>
          <w:szCs w:val="28"/>
        </w:rPr>
        <w:t>5</w:t>
      </w:r>
      <w:r w:rsidRPr="00D4183C">
        <w:rPr>
          <w:color w:val="000000"/>
          <w:spacing w:val="1"/>
          <w:sz w:val="28"/>
          <w:szCs w:val="28"/>
        </w:rPr>
        <w:t xml:space="preserve">-2, </w:t>
      </w:r>
      <w:r>
        <w:rPr>
          <w:color w:val="000000"/>
          <w:spacing w:val="3"/>
          <w:sz w:val="28"/>
          <w:szCs w:val="28"/>
        </w:rPr>
        <w:t>5</w:t>
      </w:r>
      <w:r w:rsidRPr="00D4183C">
        <w:rPr>
          <w:color w:val="000000"/>
          <w:spacing w:val="3"/>
          <w:sz w:val="28"/>
          <w:szCs w:val="28"/>
        </w:rPr>
        <w:t xml:space="preserve">-3); при пропуске листа с очередным порядковым номером предыдущему </w:t>
      </w:r>
      <w:r w:rsidRPr="00D4183C">
        <w:rPr>
          <w:color w:val="000000"/>
          <w:sz w:val="28"/>
          <w:szCs w:val="28"/>
        </w:rPr>
        <w:t>листу присваивается сдвоенный или строенный номер (10-11,10-11-12).</w:t>
      </w:r>
    </w:p>
    <w:p w:rsidR="007014E0" w:rsidRPr="00D4183C" w:rsidRDefault="007014E0" w:rsidP="00D4183C">
      <w:pPr>
        <w:shd w:val="clear" w:color="auto" w:fill="FFFFFF"/>
        <w:spacing w:line="480" w:lineRule="exact"/>
        <w:ind w:right="19" w:firstLine="71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После указанной проверки кажд</w:t>
      </w:r>
      <w:r>
        <w:rPr>
          <w:color w:val="000000"/>
          <w:sz w:val="28"/>
          <w:szCs w:val="28"/>
        </w:rPr>
        <w:t>ый подписной лист (или каждая папка с подписными листами)</w:t>
      </w:r>
      <w:r w:rsidRPr="00D4183C">
        <w:rPr>
          <w:color w:val="000000"/>
          <w:sz w:val="28"/>
          <w:szCs w:val="28"/>
        </w:rPr>
        <w:t xml:space="preserve"> заверяется печатью </w:t>
      </w:r>
      <w:r>
        <w:rPr>
          <w:color w:val="000000"/>
          <w:sz w:val="28"/>
          <w:szCs w:val="28"/>
        </w:rPr>
        <w:t>Комиссии</w:t>
      </w:r>
      <w:r w:rsidRPr="00D4183C">
        <w:rPr>
          <w:color w:val="000000"/>
          <w:sz w:val="28"/>
          <w:szCs w:val="28"/>
        </w:rPr>
        <w:t xml:space="preserve"> и прикладывается к протоколу об итогах сбора подписей.</w:t>
      </w:r>
    </w:p>
    <w:p w:rsidR="007014E0" w:rsidRDefault="007014E0" w:rsidP="00D4183C">
      <w:pPr>
        <w:shd w:val="clear" w:color="auto" w:fill="FFFFFF"/>
        <w:tabs>
          <w:tab w:val="left" w:pos="1205"/>
        </w:tabs>
        <w:spacing w:line="480" w:lineRule="exact"/>
        <w:ind w:firstLine="73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</w:t>
      </w:r>
      <w:r w:rsidRPr="00D4183C">
        <w:rPr>
          <w:color w:val="000000"/>
          <w:spacing w:val="-9"/>
          <w:sz w:val="28"/>
          <w:szCs w:val="28"/>
        </w:rPr>
        <w:t xml:space="preserve">.3. </w:t>
      </w:r>
      <w:r w:rsidRPr="00D4183C">
        <w:rPr>
          <w:color w:val="000000"/>
          <w:spacing w:val="4"/>
          <w:sz w:val="28"/>
          <w:szCs w:val="28"/>
        </w:rPr>
        <w:t xml:space="preserve">При необходимости по результатам указанной в пункте </w:t>
      </w:r>
      <w:r>
        <w:rPr>
          <w:color w:val="000000"/>
          <w:spacing w:val="4"/>
          <w:sz w:val="28"/>
          <w:szCs w:val="28"/>
        </w:rPr>
        <w:t>2</w:t>
      </w:r>
      <w:r w:rsidRPr="00D4183C">
        <w:rPr>
          <w:color w:val="000000"/>
          <w:spacing w:val="4"/>
          <w:sz w:val="28"/>
          <w:szCs w:val="28"/>
        </w:rPr>
        <w:t xml:space="preserve">.2 </w:t>
      </w:r>
      <w:r w:rsidRPr="00D4183C">
        <w:rPr>
          <w:color w:val="000000"/>
          <w:spacing w:val="6"/>
          <w:sz w:val="28"/>
          <w:szCs w:val="28"/>
        </w:rPr>
        <w:t xml:space="preserve">настоящего Порядка </w:t>
      </w:r>
      <w:r w:rsidRPr="00D4183C">
        <w:rPr>
          <w:color w:val="000000"/>
          <w:sz w:val="28"/>
          <w:szCs w:val="28"/>
        </w:rPr>
        <w:t xml:space="preserve">проверки </w:t>
      </w:r>
      <w:r>
        <w:rPr>
          <w:color w:val="000000"/>
          <w:sz w:val="28"/>
          <w:szCs w:val="28"/>
        </w:rPr>
        <w:t xml:space="preserve">кандидатом, </w:t>
      </w:r>
      <w:r w:rsidRPr="00D4183C">
        <w:rPr>
          <w:color w:val="000000"/>
          <w:sz w:val="28"/>
          <w:szCs w:val="28"/>
        </w:rPr>
        <w:t>уполномоченным представителем</w:t>
      </w:r>
      <w:r>
        <w:rPr>
          <w:color w:val="000000"/>
          <w:sz w:val="28"/>
          <w:szCs w:val="28"/>
        </w:rPr>
        <w:t xml:space="preserve"> избирательного объединения </w:t>
      </w:r>
      <w:r w:rsidRPr="00D4183C">
        <w:rPr>
          <w:color w:val="000000"/>
          <w:sz w:val="28"/>
          <w:szCs w:val="28"/>
        </w:rPr>
        <w:t xml:space="preserve"> уточняется протокол об итогах сбора подписей и составляется новый протокол об итогах сбора подписей</w:t>
      </w:r>
      <w:r>
        <w:rPr>
          <w:color w:val="000000"/>
          <w:sz w:val="28"/>
          <w:szCs w:val="28"/>
        </w:rPr>
        <w:t xml:space="preserve">, </w:t>
      </w:r>
      <w:r w:rsidRPr="00D4183C">
        <w:rPr>
          <w:color w:val="000000"/>
          <w:sz w:val="28"/>
          <w:szCs w:val="28"/>
        </w:rPr>
        <w:t>который подписывается</w:t>
      </w:r>
      <w:r>
        <w:rPr>
          <w:color w:val="000000"/>
          <w:sz w:val="28"/>
          <w:szCs w:val="28"/>
        </w:rPr>
        <w:t xml:space="preserve"> кандидатом,</w:t>
      </w:r>
      <w:r w:rsidRPr="00D4183C">
        <w:rPr>
          <w:color w:val="000000"/>
          <w:sz w:val="28"/>
          <w:szCs w:val="28"/>
        </w:rPr>
        <w:t xml:space="preserve"> уполномоченным представителем избирательного объединения</w:t>
      </w:r>
      <w:r>
        <w:rPr>
          <w:color w:val="000000"/>
          <w:sz w:val="28"/>
          <w:szCs w:val="28"/>
        </w:rPr>
        <w:t xml:space="preserve"> с отметкой «Уточненный» и является</w:t>
      </w:r>
      <w:r w:rsidRPr="00D4183C">
        <w:rPr>
          <w:color w:val="000000"/>
          <w:sz w:val="28"/>
          <w:szCs w:val="28"/>
        </w:rPr>
        <w:t xml:space="preserve"> приложение</w:t>
      </w:r>
      <w:r>
        <w:rPr>
          <w:color w:val="000000"/>
          <w:sz w:val="28"/>
          <w:szCs w:val="28"/>
        </w:rPr>
        <w:t>м</w:t>
      </w:r>
      <w:r w:rsidRPr="00D4183C">
        <w:rPr>
          <w:color w:val="000000"/>
          <w:sz w:val="28"/>
          <w:szCs w:val="28"/>
        </w:rPr>
        <w:t xml:space="preserve"> к представленному протоколу об итогах сбора подписей. </w:t>
      </w:r>
    </w:p>
    <w:p w:rsidR="007014E0" w:rsidRPr="00D4183C" w:rsidRDefault="007014E0" w:rsidP="00D4183C">
      <w:pPr>
        <w:shd w:val="clear" w:color="auto" w:fill="FFFFFF"/>
        <w:tabs>
          <w:tab w:val="left" w:pos="1205"/>
        </w:tabs>
        <w:spacing w:line="480" w:lineRule="exact"/>
        <w:ind w:firstLine="730"/>
        <w:jc w:val="both"/>
      </w:pPr>
      <w:r w:rsidRPr="00D4183C">
        <w:rPr>
          <w:color w:val="000000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</w:t>
      </w:r>
      <w:r>
        <w:rPr>
          <w:color w:val="000000"/>
          <w:sz w:val="28"/>
          <w:szCs w:val="28"/>
        </w:rPr>
        <w:t>, в том числе, для отбора подписных листов для проверки</w:t>
      </w:r>
      <w:r w:rsidRPr="00D4183C">
        <w:rPr>
          <w:color w:val="000000"/>
          <w:sz w:val="28"/>
          <w:szCs w:val="28"/>
        </w:rPr>
        <w:t>.</w:t>
      </w:r>
    </w:p>
    <w:p w:rsidR="007014E0" w:rsidRPr="00D4183C" w:rsidRDefault="007014E0" w:rsidP="00D418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14E0" w:rsidRPr="00D4183C" w:rsidRDefault="007014E0" w:rsidP="00D4183C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D41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D4183C">
        <w:rPr>
          <w:color w:val="000000"/>
          <w:sz w:val="28"/>
          <w:szCs w:val="28"/>
        </w:rPr>
        <w:t xml:space="preserve">. Отбор подписных листов для проверки </w:t>
      </w:r>
      <w:r>
        <w:rPr>
          <w:color w:val="000000"/>
          <w:sz w:val="28"/>
          <w:szCs w:val="28"/>
        </w:rPr>
        <w:t xml:space="preserve">подписей, представленных в поддержку выдвижения единых списков кандидатов, </w:t>
      </w:r>
      <w:r w:rsidRPr="00D4183C">
        <w:rPr>
          <w:color w:val="000000"/>
          <w:sz w:val="28"/>
          <w:szCs w:val="28"/>
        </w:rPr>
        <w:t>производится посредством случайной выборки</w:t>
      </w:r>
      <w:r>
        <w:rPr>
          <w:color w:val="000000"/>
          <w:sz w:val="28"/>
          <w:szCs w:val="28"/>
        </w:rPr>
        <w:t>. С</w:t>
      </w:r>
      <w:r w:rsidRPr="00D4183C">
        <w:rPr>
          <w:color w:val="000000"/>
          <w:sz w:val="28"/>
          <w:szCs w:val="28"/>
        </w:rPr>
        <w:t>лучайн</w:t>
      </w:r>
      <w:r>
        <w:rPr>
          <w:color w:val="000000"/>
          <w:sz w:val="28"/>
          <w:szCs w:val="28"/>
        </w:rPr>
        <w:t>ая</w:t>
      </w:r>
      <w:r w:rsidRPr="00D4183C">
        <w:rPr>
          <w:color w:val="000000"/>
          <w:sz w:val="28"/>
          <w:szCs w:val="28"/>
        </w:rPr>
        <w:t xml:space="preserve"> выборк</w:t>
      </w:r>
      <w:r>
        <w:rPr>
          <w:color w:val="000000"/>
          <w:sz w:val="28"/>
          <w:szCs w:val="28"/>
        </w:rPr>
        <w:t>а</w:t>
      </w:r>
      <w:r w:rsidRPr="00D4183C">
        <w:rPr>
          <w:color w:val="000000"/>
          <w:sz w:val="28"/>
          <w:szCs w:val="28"/>
        </w:rPr>
        <w:t xml:space="preserve"> подписных листов для проверки соблюдения порядка сбора подписей избирателей, оформления подписных листов, достоверности сведений об избирателях и подписей избирателей, содержащихся в подписных листах с подписями избирателей, собранными в поддержку выдвижения единого списка кандидатов, </w:t>
      </w:r>
      <w:r>
        <w:rPr>
          <w:color w:val="000000"/>
          <w:sz w:val="28"/>
          <w:szCs w:val="28"/>
        </w:rPr>
        <w:t>пр</w:t>
      </w:r>
      <w:r w:rsidRPr="00D4183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водится в порядке, определенном решением Комиссии</w:t>
      </w:r>
      <w:r w:rsidRPr="00D4183C">
        <w:rPr>
          <w:color w:val="000000"/>
          <w:sz w:val="28"/>
          <w:szCs w:val="28"/>
        </w:rPr>
        <w:t xml:space="preserve">. </w:t>
      </w:r>
    </w:p>
    <w:p w:rsidR="007014E0" w:rsidRPr="00D4183C" w:rsidRDefault="007014E0" w:rsidP="00D4183C">
      <w:pPr>
        <w:shd w:val="clear" w:color="auto" w:fill="FFFFFF"/>
        <w:spacing w:line="360" w:lineRule="auto"/>
        <w:ind w:firstLine="709"/>
        <w:jc w:val="both"/>
      </w:pPr>
      <w:r w:rsidRPr="00D4183C">
        <w:rPr>
          <w:color w:val="000000"/>
          <w:sz w:val="28"/>
          <w:szCs w:val="28"/>
        </w:rPr>
        <w:t>Отобранные папки с подписными листами отделяются от остальных и передаются для работы членам Рабочей группы и привлеченным специалистам.</w:t>
      </w:r>
    </w:p>
    <w:p w:rsidR="007014E0" w:rsidRPr="00D4183C" w:rsidRDefault="007014E0" w:rsidP="00D4183C">
      <w:pPr>
        <w:shd w:val="clear" w:color="auto" w:fill="FFFFFF"/>
        <w:spacing w:line="360" w:lineRule="auto"/>
        <w:ind w:firstLine="709"/>
        <w:jc w:val="both"/>
      </w:pPr>
      <w:r w:rsidRPr="00D4183C">
        <w:rPr>
          <w:color w:val="000000"/>
          <w:sz w:val="28"/>
          <w:szCs w:val="28"/>
        </w:rPr>
        <w:t>Остальные папки с подписными листами хранятся отдельно в специально отведенном для этого месте.</w:t>
      </w:r>
    </w:p>
    <w:p w:rsidR="007014E0" w:rsidRPr="00AA7C23" w:rsidRDefault="007014E0" w:rsidP="00AA7C23">
      <w:p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4183C">
        <w:rPr>
          <w:color w:val="000000"/>
          <w:sz w:val="28"/>
          <w:szCs w:val="28"/>
        </w:rPr>
        <w:t xml:space="preserve">. При проверке подписных листов члены Рабочей группы проверяют соблюдение порядка оформления </w:t>
      </w:r>
      <w:r>
        <w:rPr>
          <w:color w:val="000000"/>
          <w:sz w:val="28"/>
          <w:szCs w:val="28"/>
        </w:rPr>
        <w:t xml:space="preserve">и оплаты изготовления </w:t>
      </w:r>
      <w:r w:rsidRPr="00D4183C">
        <w:rPr>
          <w:color w:val="000000"/>
          <w:sz w:val="28"/>
          <w:szCs w:val="28"/>
        </w:rPr>
        <w:t>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 подписей и уполномоченных представителей избирательного объединения.</w:t>
      </w:r>
    </w:p>
    <w:p w:rsidR="007014E0" w:rsidRPr="00D4183C" w:rsidRDefault="007014E0" w:rsidP="00D4183C">
      <w:pPr>
        <w:shd w:val="clear" w:color="auto" w:fill="FFFFFF"/>
        <w:spacing w:line="360" w:lineRule="auto"/>
        <w:ind w:left="43" w:firstLine="730"/>
        <w:jc w:val="both"/>
      </w:pPr>
      <w:r w:rsidRPr="00D4183C">
        <w:rPr>
          <w:color w:val="000000"/>
          <w:sz w:val="28"/>
          <w:szCs w:val="28"/>
        </w:rPr>
        <w:t xml:space="preserve">Проверке подлежат все подписи избирателей и соответствующие им сведения об избирателях, содержащиеся в подписных листах, </w:t>
      </w:r>
      <w:r>
        <w:rPr>
          <w:color w:val="000000"/>
          <w:sz w:val="28"/>
          <w:szCs w:val="28"/>
        </w:rPr>
        <w:t xml:space="preserve"> представленных в поддержку выдвижения кандидата и </w:t>
      </w:r>
      <w:r w:rsidRPr="00D4183C">
        <w:rPr>
          <w:color w:val="000000"/>
          <w:sz w:val="28"/>
          <w:szCs w:val="28"/>
        </w:rPr>
        <w:t>отобранны</w:t>
      </w:r>
      <w:r>
        <w:rPr>
          <w:color w:val="000000"/>
          <w:sz w:val="28"/>
          <w:szCs w:val="28"/>
        </w:rPr>
        <w:t xml:space="preserve">е </w:t>
      </w:r>
      <w:r w:rsidRPr="00D4183C">
        <w:rPr>
          <w:color w:val="000000"/>
          <w:sz w:val="28"/>
          <w:szCs w:val="28"/>
        </w:rPr>
        <w:t>для проверки</w:t>
      </w:r>
      <w:r>
        <w:rPr>
          <w:color w:val="000000"/>
          <w:sz w:val="28"/>
          <w:szCs w:val="28"/>
        </w:rPr>
        <w:t xml:space="preserve"> в поддержку выдвижения единого списка кандидатов</w:t>
      </w:r>
      <w:r w:rsidRPr="00D4183C">
        <w:rPr>
          <w:color w:val="000000"/>
          <w:sz w:val="28"/>
          <w:szCs w:val="28"/>
        </w:rPr>
        <w:t>.</w:t>
      </w:r>
    </w:p>
    <w:p w:rsidR="007014E0" w:rsidRDefault="007014E0" w:rsidP="00D4183C">
      <w:pPr>
        <w:shd w:val="clear" w:color="auto" w:fill="FFFFFF"/>
        <w:tabs>
          <w:tab w:val="left" w:pos="9619"/>
        </w:tabs>
        <w:spacing w:line="360" w:lineRule="auto"/>
        <w:ind w:left="38" w:right="10" w:firstLine="72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Проверка подписных листов осуществляется путем последовательного изучения в</w:t>
      </w:r>
      <w:r>
        <w:rPr>
          <w:color w:val="000000"/>
          <w:sz w:val="28"/>
          <w:szCs w:val="28"/>
        </w:rPr>
        <w:t>сех содержащихся в них сведений.</w:t>
      </w:r>
    </w:p>
    <w:p w:rsidR="007014E0" w:rsidRDefault="007014E0" w:rsidP="00D4183C">
      <w:pPr>
        <w:shd w:val="clear" w:color="auto" w:fill="FFFFFF"/>
        <w:tabs>
          <w:tab w:val="left" w:pos="9619"/>
        </w:tabs>
        <w:spacing w:line="360" w:lineRule="auto"/>
        <w:ind w:left="38" w:right="10" w:firstLine="725"/>
        <w:jc w:val="both"/>
        <w:rPr>
          <w:color w:val="000000"/>
          <w:sz w:val="28"/>
          <w:szCs w:val="28"/>
        </w:rPr>
      </w:pPr>
      <w:r w:rsidRPr="00D4183C">
        <w:rPr>
          <w:color w:val="000000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</w:t>
      </w:r>
      <w:r>
        <w:rPr>
          <w:color w:val="000000"/>
          <w:sz w:val="28"/>
          <w:szCs w:val="28"/>
        </w:rPr>
        <w:t>.</w:t>
      </w:r>
    </w:p>
    <w:p w:rsidR="007014E0" w:rsidRDefault="007014E0" w:rsidP="00125C7C">
      <w:pPr>
        <w:shd w:val="clear" w:color="auto" w:fill="FFFFFF"/>
        <w:spacing w:line="360" w:lineRule="auto"/>
        <w:ind w:right="2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проверки </w:t>
      </w:r>
      <w:r w:rsidRPr="00D4183C">
        <w:rPr>
          <w:color w:val="000000"/>
          <w:sz w:val="28"/>
          <w:szCs w:val="28"/>
        </w:rPr>
        <w:t>действительности указанных в подписных листах персональных данных лиц, поставивших свои подписи</w:t>
      </w:r>
      <w:r>
        <w:rPr>
          <w:color w:val="000000"/>
          <w:sz w:val="28"/>
          <w:szCs w:val="28"/>
        </w:rPr>
        <w:t xml:space="preserve">, и лиц, осуществлявших сбор подписей избирателей, используется регистр </w:t>
      </w:r>
      <w:r w:rsidRPr="00D4183C">
        <w:rPr>
          <w:color w:val="000000"/>
          <w:sz w:val="28"/>
          <w:szCs w:val="28"/>
        </w:rPr>
        <w:t>избирателей, участников референдума</w:t>
      </w:r>
      <w:r>
        <w:rPr>
          <w:color w:val="000000"/>
          <w:sz w:val="28"/>
          <w:szCs w:val="28"/>
        </w:rPr>
        <w:t xml:space="preserve"> Государственной автоматизированной системы «Выборы»</w:t>
      </w:r>
      <w:r w:rsidRPr="00D4183C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D4183C">
        <w:rPr>
          <w:color w:val="000000"/>
          <w:sz w:val="28"/>
          <w:szCs w:val="28"/>
        </w:rPr>
        <w:t>Регистр).</w:t>
      </w:r>
    </w:p>
    <w:p w:rsidR="007014E0" w:rsidRPr="00D4183C" w:rsidRDefault="007014E0" w:rsidP="00125C7C">
      <w:pPr>
        <w:shd w:val="clear" w:color="auto" w:fill="FFFFFF"/>
        <w:spacing w:line="360" w:lineRule="auto"/>
        <w:ind w:right="29" w:firstLine="730"/>
        <w:jc w:val="both"/>
      </w:pPr>
      <w:r w:rsidRPr="00D4183C">
        <w:rPr>
          <w:color w:val="000000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</w:t>
      </w:r>
      <w:r>
        <w:rPr>
          <w:color w:val="000000"/>
          <w:sz w:val="28"/>
          <w:szCs w:val="28"/>
        </w:rPr>
        <w:t xml:space="preserve">Комиссия </w:t>
      </w:r>
      <w:r w:rsidRPr="00D4183C">
        <w:rPr>
          <w:color w:val="000000"/>
          <w:sz w:val="28"/>
          <w:szCs w:val="28"/>
        </w:rPr>
        <w:t xml:space="preserve">обращается </w:t>
      </w:r>
      <w:r w:rsidRPr="004108CE">
        <w:rPr>
          <w:sz w:val="28"/>
          <w:szCs w:val="28"/>
        </w:rPr>
        <w:t>в территориальный орган МВД  России</w:t>
      </w:r>
      <w:r>
        <w:rPr>
          <w:sz w:val="28"/>
          <w:szCs w:val="28"/>
        </w:rPr>
        <w:t xml:space="preserve"> </w:t>
      </w:r>
      <w:r w:rsidRPr="004108CE">
        <w:rPr>
          <w:sz w:val="28"/>
          <w:szCs w:val="28"/>
        </w:rPr>
        <w:t>(форма запроса приложение №</w:t>
      </w:r>
      <w:r>
        <w:rPr>
          <w:sz w:val="28"/>
          <w:szCs w:val="28"/>
        </w:rPr>
        <w:t xml:space="preserve"> 12</w:t>
      </w:r>
      <w:r w:rsidRPr="004108CE">
        <w:rPr>
          <w:sz w:val="28"/>
          <w:szCs w:val="28"/>
        </w:rPr>
        <w:t>).</w:t>
      </w:r>
    </w:p>
    <w:p w:rsidR="007014E0" w:rsidRPr="00D4183C" w:rsidRDefault="007014E0" w:rsidP="00D4183C">
      <w:pPr>
        <w:shd w:val="clear" w:color="auto" w:fill="FFFFFF"/>
        <w:spacing w:line="360" w:lineRule="auto"/>
        <w:ind w:right="29" w:firstLine="720"/>
        <w:jc w:val="both"/>
      </w:pPr>
      <w:r>
        <w:rPr>
          <w:color w:val="000000"/>
          <w:sz w:val="28"/>
          <w:szCs w:val="28"/>
        </w:rPr>
        <w:t>2.6</w:t>
      </w:r>
      <w:r w:rsidRPr="00D4183C">
        <w:rPr>
          <w:color w:val="000000"/>
          <w:sz w:val="28"/>
          <w:szCs w:val="28"/>
        </w:rPr>
        <w:t>. Результаты проверки подписных листов заносятся проверяющим</w:t>
      </w:r>
      <w:r>
        <w:rPr>
          <w:color w:val="000000"/>
          <w:sz w:val="28"/>
          <w:szCs w:val="28"/>
        </w:rPr>
        <w:t>и</w:t>
      </w:r>
      <w:r w:rsidRPr="00D4183C">
        <w:rPr>
          <w:color w:val="000000"/>
          <w:sz w:val="28"/>
          <w:szCs w:val="28"/>
        </w:rPr>
        <w:t xml:space="preserve"> в ведомости проверки, в которых указываются основания признания подписей избирателей недостоверными и (или) недействительными с указанием номер</w:t>
      </w:r>
      <w:r>
        <w:rPr>
          <w:color w:val="000000"/>
          <w:sz w:val="28"/>
          <w:szCs w:val="28"/>
        </w:rPr>
        <w:t>а</w:t>
      </w:r>
      <w:r w:rsidRPr="00D4183C">
        <w:rPr>
          <w:color w:val="000000"/>
          <w:sz w:val="28"/>
          <w:szCs w:val="28"/>
        </w:rPr>
        <w:t xml:space="preserve">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7014E0" w:rsidRPr="00D4183C" w:rsidRDefault="007014E0" w:rsidP="00D4183C">
      <w:pPr>
        <w:shd w:val="clear" w:color="auto" w:fill="FFFFFF"/>
        <w:spacing w:line="360" w:lineRule="auto"/>
        <w:ind w:left="24" w:firstLine="725"/>
        <w:jc w:val="both"/>
      </w:pPr>
      <w:r w:rsidRPr="00D4183C">
        <w:rPr>
          <w:color w:val="000000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</w:t>
      </w:r>
      <w:r>
        <w:rPr>
          <w:color w:val="000000"/>
          <w:sz w:val="28"/>
          <w:szCs w:val="28"/>
        </w:rPr>
        <w:t>го (их) заключения (заключений) или заключение эксперта может быть изложено в письменной форме в ином документе.</w:t>
      </w:r>
    </w:p>
    <w:p w:rsidR="007014E0" w:rsidRPr="00D4183C" w:rsidRDefault="007014E0" w:rsidP="00D4183C">
      <w:pPr>
        <w:shd w:val="clear" w:color="auto" w:fill="FFFFFF"/>
        <w:spacing w:line="360" w:lineRule="auto"/>
        <w:ind w:firstLine="725"/>
        <w:jc w:val="both"/>
      </w:pPr>
      <w:r>
        <w:rPr>
          <w:color w:val="000000"/>
          <w:sz w:val="28"/>
          <w:szCs w:val="28"/>
        </w:rPr>
        <w:t>2.7.</w:t>
      </w:r>
      <w:r w:rsidRPr="00D4183C">
        <w:rPr>
          <w:color w:val="000000"/>
          <w:sz w:val="28"/>
          <w:szCs w:val="28"/>
        </w:rPr>
        <w:t xml:space="preserve"> По результатам обобщения информации, содержащейся в ведомостях проверки, отдельно по каждому</w:t>
      </w:r>
      <w:r>
        <w:rPr>
          <w:color w:val="000000"/>
          <w:sz w:val="28"/>
          <w:szCs w:val="28"/>
        </w:rPr>
        <w:t xml:space="preserve"> кандидату, </w:t>
      </w:r>
      <w:r w:rsidRPr="00D4183C">
        <w:rPr>
          <w:color w:val="000000"/>
          <w:sz w:val="28"/>
          <w:szCs w:val="28"/>
        </w:rPr>
        <w:t xml:space="preserve"> избирательному объединению составляется итоговый протокол проверки подписных листов, представленных конкретным </w:t>
      </w:r>
      <w:r>
        <w:rPr>
          <w:color w:val="000000"/>
          <w:sz w:val="28"/>
          <w:szCs w:val="28"/>
        </w:rPr>
        <w:t xml:space="preserve">кандидатом или </w:t>
      </w:r>
      <w:r w:rsidRPr="00D4183C">
        <w:rPr>
          <w:color w:val="000000"/>
          <w:sz w:val="28"/>
          <w:szCs w:val="28"/>
        </w:rPr>
        <w:t xml:space="preserve">избирательным объединением. </w:t>
      </w:r>
      <w:r w:rsidRPr="00DE45F0">
        <w:rPr>
          <w:color w:val="000000"/>
          <w:sz w:val="28"/>
          <w:szCs w:val="28"/>
        </w:rPr>
        <w:t>Итоговый протокол  проверки руководителем, заместителем руководителя Рабочей группы.</w:t>
      </w:r>
      <w:r w:rsidRPr="00D4183C">
        <w:rPr>
          <w:color w:val="000000"/>
          <w:sz w:val="28"/>
          <w:szCs w:val="28"/>
        </w:rPr>
        <w:t xml:space="preserve"> В итоговом протоколе указывается дата и время его подписания, а также время и дата получения его копии</w:t>
      </w:r>
      <w:r>
        <w:rPr>
          <w:color w:val="000000"/>
          <w:sz w:val="28"/>
          <w:szCs w:val="28"/>
        </w:rPr>
        <w:t xml:space="preserve"> кандидатом, </w:t>
      </w:r>
      <w:r w:rsidRPr="00D4183C">
        <w:rPr>
          <w:color w:val="000000"/>
          <w:sz w:val="28"/>
          <w:szCs w:val="28"/>
        </w:rPr>
        <w:t xml:space="preserve"> уполномоченным представителем избирательного объединения.</w:t>
      </w:r>
    </w:p>
    <w:p w:rsidR="007014E0" w:rsidRDefault="007014E0">
      <w:pPr>
        <w:spacing w:after="200"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:rsidR="007014E0" w:rsidRPr="00D027A7" w:rsidRDefault="007014E0" w:rsidP="003E7C3F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014E0" w:rsidRPr="00D027A7" w:rsidRDefault="007014E0" w:rsidP="00857BA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:rsidR="007014E0" w:rsidRPr="00D027A7" w:rsidRDefault="007014E0" w:rsidP="00857BA3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:rsidR="007014E0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ВЕДОМОСТЬ</w:t>
      </w: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 поддержку выдвижения единого списка кандидатов в депутаты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         _______________________________________  </w:t>
      </w:r>
      <w:r>
        <w:rPr>
          <w:sz w:val="28"/>
          <w:szCs w:val="28"/>
          <w:lang w:eastAsia="en-US"/>
        </w:rPr>
        <w:t xml:space="preserve">___________ </w:t>
      </w:r>
      <w:r>
        <w:rPr>
          <w:b/>
          <w:sz w:val="28"/>
          <w:szCs w:val="28"/>
          <w:lang w:eastAsia="en-US"/>
        </w:rPr>
        <w:t>созыва,</w:t>
      </w:r>
    </w:p>
    <w:p w:rsidR="007014E0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(наименование </w:t>
      </w:r>
      <w:r w:rsidRPr="009B4BEC">
        <w:rPr>
          <w:i/>
          <w:sz w:val="18"/>
          <w:szCs w:val="18"/>
          <w:lang w:eastAsia="en-US"/>
        </w:rPr>
        <w:t>представительного органа муниципального образования</w:t>
      </w:r>
      <w:r w:rsidRPr="009E1A0F">
        <w:rPr>
          <w:i/>
          <w:sz w:val="18"/>
          <w:szCs w:val="18"/>
          <w:lang w:eastAsia="en-US"/>
        </w:rPr>
        <w:t xml:space="preserve">)           </w:t>
      </w:r>
      <w:r w:rsidRPr="009E1A0F">
        <w:rPr>
          <w:i/>
          <w:sz w:val="18"/>
          <w:szCs w:val="18"/>
        </w:rPr>
        <w:t>(номер)</w:t>
      </w:r>
    </w:p>
    <w:p w:rsidR="007014E0" w:rsidRPr="00FB68A7" w:rsidRDefault="007014E0" w:rsidP="00FB68A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8A7">
        <w:rPr>
          <w:b/>
          <w:sz w:val="28"/>
          <w:szCs w:val="28"/>
        </w:rPr>
        <w:t>выдвинутого избирательным объединением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014E0" w:rsidRPr="00A234D6" w:rsidRDefault="007014E0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</w:p>
    <w:p w:rsidR="007014E0" w:rsidRPr="00857BA3" w:rsidRDefault="007014E0" w:rsidP="003E7C3F">
      <w:pPr>
        <w:spacing w:after="120"/>
        <w:ind w:left="283" w:firstLine="743"/>
        <w:jc w:val="center"/>
        <w:rPr>
          <w:i/>
          <w:sz w:val="16"/>
          <w:szCs w:val="16"/>
        </w:rPr>
      </w:pPr>
      <w:r w:rsidRPr="00857BA3">
        <w:rPr>
          <w:i/>
          <w:sz w:val="16"/>
          <w:szCs w:val="16"/>
        </w:rPr>
        <w:t>(наименование избирательного объединения)</w:t>
      </w:r>
    </w:p>
    <w:p w:rsidR="007014E0" w:rsidRPr="0019079E" w:rsidRDefault="007014E0" w:rsidP="0019079E">
      <w:pPr>
        <w:spacing w:after="120"/>
        <w:ind w:left="283" w:firstLine="743"/>
        <w:jc w:val="center"/>
        <w:rPr>
          <w:sz w:val="28"/>
          <w:szCs w:val="28"/>
        </w:rPr>
      </w:pPr>
    </w:p>
    <w:p w:rsidR="007014E0" w:rsidRPr="0019079E" w:rsidRDefault="007014E0" w:rsidP="00857BA3">
      <w:pPr>
        <w:spacing w:after="120"/>
        <w:ind w:left="283"/>
        <w:rPr>
          <w:sz w:val="28"/>
          <w:szCs w:val="28"/>
        </w:rPr>
      </w:pPr>
      <w:r w:rsidRPr="0019079E">
        <w:rPr>
          <w:sz w:val="28"/>
          <w:szCs w:val="28"/>
        </w:rPr>
        <w:t>№ папки 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4112"/>
        <w:gridCol w:w="1842"/>
      </w:tblGrid>
      <w:tr w:rsidR="007014E0" w:rsidRPr="00A234D6" w:rsidTr="0019079E">
        <w:trPr>
          <w:cantSplit/>
          <w:trHeight w:val="899"/>
        </w:trPr>
        <w:tc>
          <w:tcPr>
            <w:tcW w:w="675" w:type="dxa"/>
          </w:tcPr>
          <w:p w:rsidR="007014E0" w:rsidRPr="00A234D6" w:rsidRDefault="007014E0" w:rsidP="00B33B0D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  <w:r w:rsidRPr="00A234D6">
              <w:t>№</w:t>
            </w:r>
          </w:p>
          <w:p w:rsidR="007014E0" w:rsidRPr="00A234D6" w:rsidRDefault="007014E0" w:rsidP="00B33B0D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4112" w:type="dxa"/>
          </w:tcPr>
          <w:p w:rsidR="007014E0" w:rsidRPr="00A234D6" w:rsidRDefault="007014E0" w:rsidP="0019079E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7014E0" w:rsidRPr="00A234D6" w:rsidRDefault="007014E0" w:rsidP="003E7C3F">
      <w:pPr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4112"/>
        <w:gridCol w:w="1842"/>
      </w:tblGrid>
      <w:tr w:rsidR="007014E0" w:rsidRPr="00A234D6" w:rsidTr="0019079E">
        <w:trPr>
          <w:tblHeader/>
        </w:trPr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411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842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</w:tbl>
    <w:p w:rsidR="007014E0" w:rsidRPr="00A234D6" w:rsidRDefault="007014E0" w:rsidP="003E7C3F">
      <w:pPr>
        <w:spacing w:after="120"/>
        <w:ind w:left="283"/>
        <w:rPr>
          <w:vertAlign w:val="superscript"/>
        </w:rPr>
      </w:pPr>
    </w:p>
    <w:p w:rsidR="007014E0" w:rsidRPr="00A234D6" w:rsidRDefault="007014E0" w:rsidP="003E7C3F">
      <w:pPr>
        <w:spacing w:after="120"/>
        <w:ind w:left="283"/>
        <w:rPr>
          <w:vertAlign w:val="superscript"/>
        </w:rPr>
      </w:pPr>
    </w:p>
    <w:p w:rsidR="007014E0" w:rsidRPr="00A234D6" w:rsidRDefault="007014E0" w:rsidP="003E7C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7014E0" w:rsidRPr="00A234D6" w:rsidRDefault="007014E0" w:rsidP="003E7C3F">
      <w:pPr>
        <w:spacing w:after="120"/>
        <w:ind w:left="283"/>
      </w:pPr>
    </w:p>
    <w:p w:rsidR="007014E0" w:rsidRPr="00A234D6" w:rsidRDefault="007014E0" w:rsidP="003E7C3F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8"/>
        <w:gridCol w:w="3118"/>
        <w:gridCol w:w="2801"/>
      </w:tblGrid>
      <w:tr w:rsidR="007014E0" w:rsidRPr="00A234D6" w:rsidTr="00B33B0D">
        <w:tc>
          <w:tcPr>
            <w:tcW w:w="3618" w:type="dxa"/>
          </w:tcPr>
          <w:p w:rsidR="007014E0" w:rsidRPr="00A234D6" w:rsidRDefault="007014E0" w:rsidP="00B33B0D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7014E0" w:rsidRPr="00A234D6" w:rsidRDefault="007014E0" w:rsidP="00B33B0D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014E0" w:rsidRPr="00A234D6" w:rsidRDefault="007014E0" w:rsidP="00B33B0D">
            <w:pPr>
              <w:jc w:val="center"/>
            </w:pPr>
          </w:p>
        </w:tc>
      </w:tr>
      <w:tr w:rsidR="007014E0" w:rsidRPr="00A234D6" w:rsidTr="00B33B0D">
        <w:tc>
          <w:tcPr>
            <w:tcW w:w="3618" w:type="dxa"/>
          </w:tcPr>
          <w:p w:rsidR="007014E0" w:rsidRPr="00A234D6" w:rsidRDefault="007014E0" w:rsidP="00B33B0D">
            <w:pPr>
              <w:jc w:val="center"/>
            </w:pPr>
          </w:p>
        </w:tc>
        <w:tc>
          <w:tcPr>
            <w:tcW w:w="3119" w:type="dxa"/>
          </w:tcPr>
          <w:p w:rsidR="007014E0" w:rsidRPr="00857BA3" w:rsidRDefault="007014E0" w:rsidP="00B33B0D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7014E0" w:rsidRPr="00857BA3" w:rsidRDefault="007014E0" w:rsidP="00B33B0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7014E0" w:rsidRPr="00857BA3" w:rsidRDefault="007014E0" w:rsidP="00B33B0D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7014E0" w:rsidRPr="00A234D6" w:rsidRDefault="007014E0" w:rsidP="003E7C3F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8"/>
        <w:gridCol w:w="3118"/>
        <w:gridCol w:w="2801"/>
      </w:tblGrid>
      <w:tr w:rsidR="007014E0" w:rsidRPr="00A234D6" w:rsidTr="00B33B0D">
        <w:tc>
          <w:tcPr>
            <w:tcW w:w="3618" w:type="dxa"/>
          </w:tcPr>
          <w:p w:rsidR="007014E0" w:rsidRPr="00A234D6" w:rsidRDefault="007014E0" w:rsidP="00B33B0D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7014E0" w:rsidRPr="00A234D6" w:rsidRDefault="007014E0" w:rsidP="00B33B0D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014E0" w:rsidRPr="00A234D6" w:rsidRDefault="007014E0" w:rsidP="00B33B0D">
            <w:pPr>
              <w:jc w:val="center"/>
            </w:pPr>
          </w:p>
        </w:tc>
      </w:tr>
      <w:tr w:rsidR="007014E0" w:rsidRPr="00A234D6" w:rsidTr="00B33B0D">
        <w:tc>
          <w:tcPr>
            <w:tcW w:w="3618" w:type="dxa"/>
          </w:tcPr>
          <w:p w:rsidR="007014E0" w:rsidRPr="00857BA3" w:rsidRDefault="007014E0" w:rsidP="00B33B0D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7014E0" w:rsidRPr="00857BA3" w:rsidRDefault="007014E0" w:rsidP="00B33B0D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7014E0" w:rsidRPr="00857BA3" w:rsidRDefault="007014E0" w:rsidP="00B33B0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7014E0" w:rsidRPr="00857BA3" w:rsidRDefault="007014E0" w:rsidP="00B33B0D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7014E0" w:rsidRDefault="007014E0" w:rsidP="003E7C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7014E0" w:rsidRDefault="007014E0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7014E0" w:rsidRPr="00D027A7" w:rsidRDefault="007014E0" w:rsidP="00FB68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014E0" w:rsidRPr="00D027A7" w:rsidRDefault="007014E0" w:rsidP="00857BA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:rsidR="007014E0" w:rsidRPr="00D027A7" w:rsidRDefault="007014E0" w:rsidP="00857BA3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:rsidR="007014E0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ВЕДОМОСТЬ</w:t>
      </w: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:rsidR="007014E0" w:rsidRPr="00A234D6" w:rsidRDefault="007014E0" w:rsidP="003E7C3F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 поддержку выдвижения  кандидат</w:t>
      </w:r>
      <w:r>
        <w:rPr>
          <w:b/>
          <w:sz w:val="28"/>
          <w:szCs w:val="28"/>
        </w:rPr>
        <w:t>а</w:t>
      </w:r>
      <w:r w:rsidRPr="00A234D6">
        <w:rPr>
          <w:b/>
          <w:sz w:val="28"/>
          <w:szCs w:val="28"/>
        </w:rPr>
        <w:t xml:space="preserve"> в депутаты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         __________________________________________  </w:t>
      </w:r>
      <w:r>
        <w:rPr>
          <w:sz w:val="28"/>
          <w:szCs w:val="28"/>
          <w:lang w:eastAsia="en-US"/>
        </w:rPr>
        <w:t xml:space="preserve">______ </w:t>
      </w:r>
      <w:r>
        <w:rPr>
          <w:b/>
          <w:sz w:val="28"/>
          <w:szCs w:val="28"/>
          <w:lang w:eastAsia="en-US"/>
        </w:rPr>
        <w:t>созыва</w:t>
      </w:r>
    </w:p>
    <w:p w:rsidR="007014E0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(наименование </w:t>
      </w:r>
      <w:r w:rsidRPr="009B4BEC">
        <w:rPr>
          <w:i/>
          <w:sz w:val="18"/>
          <w:szCs w:val="18"/>
          <w:lang w:eastAsia="en-US"/>
        </w:rPr>
        <w:t>представительного органа муниципального образования</w:t>
      </w:r>
      <w:r w:rsidRPr="009E1A0F">
        <w:rPr>
          <w:i/>
          <w:sz w:val="18"/>
          <w:szCs w:val="18"/>
          <w:lang w:eastAsia="en-US"/>
        </w:rPr>
        <w:t xml:space="preserve">)           </w:t>
      </w:r>
      <w:r w:rsidRPr="009E1A0F">
        <w:rPr>
          <w:i/>
          <w:sz w:val="18"/>
          <w:szCs w:val="18"/>
        </w:rPr>
        <w:t>(номер)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014E0" w:rsidRPr="00A234D6" w:rsidRDefault="007014E0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  <w:r>
        <w:rPr>
          <w:b/>
          <w:sz w:val="16"/>
          <w:szCs w:val="16"/>
        </w:rPr>
        <w:t>,</w:t>
      </w:r>
    </w:p>
    <w:p w:rsidR="007014E0" w:rsidRPr="00AF72D3" w:rsidRDefault="007014E0" w:rsidP="003E7C3F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AF72D3">
        <w:rPr>
          <w:i/>
          <w:sz w:val="18"/>
          <w:szCs w:val="18"/>
        </w:rPr>
        <w:t>(фамилия, имя, отчество)</w:t>
      </w:r>
    </w:p>
    <w:p w:rsidR="007014E0" w:rsidRDefault="007014E0" w:rsidP="003E7C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 xml:space="preserve">выдвинутого по ____________ одномандатному </w:t>
      </w:r>
    </w:p>
    <w:p w:rsidR="007014E0" w:rsidRPr="00857BA3" w:rsidRDefault="007014E0" w:rsidP="003E7C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</w:t>
      </w:r>
    </w:p>
    <w:p w:rsidR="007014E0" w:rsidRDefault="007014E0" w:rsidP="00AF72D3">
      <w:pPr>
        <w:spacing w:after="120"/>
        <w:ind w:left="283"/>
        <w:rPr>
          <w:sz w:val="28"/>
          <w:szCs w:val="28"/>
        </w:rPr>
      </w:pPr>
    </w:p>
    <w:p w:rsidR="007014E0" w:rsidRPr="0019079E" w:rsidRDefault="007014E0" w:rsidP="00AF72D3">
      <w:pPr>
        <w:spacing w:after="120"/>
        <w:ind w:left="283"/>
        <w:rPr>
          <w:sz w:val="28"/>
          <w:szCs w:val="28"/>
        </w:rPr>
      </w:pPr>
      <w:r w:rsidRPr="0019079E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3544"/>
        <w:gridCol w:w="1559"/>
      </w:tblGrid>
      <w:tr w:rsidR="007014E0" w:rsidRPr="00A234D6" w:rsidTr="0019079E">
        <w:trPr>
          <w:cantSplit/>
          <w:trHeight w:val="899"/>
        </w:trPr>
        <w:tc>
          <w:tcPr>
            <w:tcW w:w="675" w:type="dxa"/>
          </w:tcPr>
          <w:p w:rsidR="007014E0" w:rsidRPr="00A234D6" w:rsidRDefault="007014E0" w:rsidP="00B33B0D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  <w:r w:rsidRPr="00A234D6">
              <w:t>№</w:t>
            </w:r>
          </w:p>
          <w:p w:rsidR="007014E0" w:rsidRPr="00A234D6" w:rsidRDefault="007014E0" w:rsidP="00B33B0D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7014E0" w:rsidRPr="00A234D6" w:rsidRDefault="007014E0" w:rsidP="003E7C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3544"/>
        <w:gridCol w:w="1559"/>
      </w:tblGrid>
      <w:tr w:rsidR="007014E0" w:rsidRPr="00A234D6" w:rsidTr="0019079E">
        <w:trPr>
          <w:tblHeader/>
        </w:trPr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  <w:tr w:rsidR="007014E0" w:rsidRPr="00A234D6" w:rsidTr="0019079E">
        <w:tc>
          <w:tcPr>
            <w:tcW w:w="675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3544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  <w:tc>
          <w:tcPr>
            <w:tcW w:w="1559" w:type="dxa"/>
          </w:tcPr>
          <w:p w:rsidR="007014E0" w:rsidRPr="00A234D6" w:rsidRDefault="007014E0" w:rsidP="00B33B0D">
            <w:pPr>
              <w:spacing w:after="120"/>
              <w:ind w:left="283"/>
            </w:pPr>
          </w:p>
        </w:tc>
      </w:tr>
    </w:tbl>
    <w:p w:rsidR="007014E0" w:rsidRPr="00A234D6" w:rsidRDefault="007014E0" w:rsidP="003E7C3F">
      <w:pPr>
        <w:spacing w:after="120"/>
        <w:ind w:left="283"/>
        <w:rPr>
          <w:vertAlign w:val="superscript"/>
        </w:rPr>
      </w:pPr>
    </w:p>
    <w:p w:rsidR="007014E0" w:rsidRPr="00A234D6" w:rsidRDefault="007014E0" w:rsidP="003E7C3F">
      <w:pPr>
        <w:spacing w:after="120"/>
        <w:ind w:left="283"/>
        <w:rPr>
          <w:vertAlign w:val="superscript"/>
        </w:rPr>
      </w:pPr>
    </w:p>
    <w:p w:rsidR="007014E0" w:rsidRPr="00A234D6" w:rsidRDefault="007014E0" w:rsidP="003E7C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7014E0" w:rsidRPr="00A234D6" w:rsidRDefault="007014E0" w:rsidP="003E7C3F">
      <w:pPr>
        <w:spacing w:after="120"/>
        <w:ind w:left="283"/>
      </w:pPr>
    </w:p>
    <w:p w:rsidR="007014E0" w:rsidRPr="00A234D6" w:rsidRDefault="007014E0" w:rsidP="00AF72D3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8"/>
        <w:gridCol w:w="3118"/>
        <w:gridCol w:w="2801"/>
      </w:tblGrid>
      <w:tr w:rsidR="007014E0" w:rsidRPr="00A234D6" w:rsidTr="00934FCC">
        <w:tc>
          <w:tcPr>
            <w:tcW w:w="3618" w:type="dxa"/>
          </w:tcPr>
          <w:p w:rsidR="007014E0" w:rsidRPr="00A234D6" w:rsidRDefault="007014E0" w:rsidP="00934FCC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7014E0" w:rsidRPr="00A234D6" w:rsidRDefault="007014E0" w:rsidP="00934FCC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014E0" w:rsidRPr="00A234D6" w:rsidRDefault="007014E0" w:rsidP="00934FCC">
            <w:pPr>
              <w:jc w:val="center"/>
            </w:pPr>
          </w:p>
        </w:tc>
      </w:tr>
      <w:tr w:rsidR="007014E0" w:rsidRPr="00A234D6" w:rsidTr="00934FCC">
        <w:tc>
          <w:tcPr>
            <w:tcW w:w="3618" w:type="dxa"/>
          </w:tcPr>
          <w:p w:rsidR="007014E0" w:rsidRPr="00A234D6" w:rsidRDefault="007014E0" w:rsidP="00934FCC">
            <w:pPr>
              <w:jc w:val="center"/>
            </w:pPr>
          </w:p>
        </w:tc>
        <w:tc>
          <w:tcPr>
            <w:tcW w:w="3119" w:type="dxa"/>
          </w:tcPr>
          <w:p w:rsidR="007014E0" w:rsidRPr="00857BA3" w:rsidRDefault="007014E0" w:rsidP="00934FC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7014E0" w:rsidRPr="00857BA3" w:rsidRDefault="007014E0" w:rsidP="00934F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7014E0" w:rsidRPr="00857BA3" w:rsidRDefault="007014E0" w:rsidP="00934FC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7014E0" w:rsidRPr="00A234D6" w:rsidRDefault="007014E0" w:rsidP="00AF72D3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8"/>
        <w:gridCol w:w="3118"/>
        <w:gridCol w:w="2801"/>
      </w:tblGrid>
      <w:tr w:rsidR="007014E0" w:rsidRPr="00A234D6" w:rsidTr="00934FCC">
        <w:tc>
          <w:tcPr>
            <w:tcW w:w="3618" w:type="dxa"/>
          </w:tcPr>
          <w:p w:rsidR="007014E0" w:rsidRPr="00A234D6" w:rsidRDefault="007014E0" w:rsidP="00934FCC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7014E0" w:rsidRPr="00A234D6" w:rsidRDefault="007014E0" w:rsidP="00934FCC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014E0" w:rsidRPr="00A234D6" w:rsidRDefault="007014E0" w:rsidP="00934FCC">
            <w:pPr>
              <w:jc w:val="center"/>
            </w:pPr>
          </w:p>
        </w:tc>
      </w:tr>
      <w:tr w:rsidR="007014E0" w:rsidRPr="00A234D6" w:rsidTr="00934FCC">
        <w:tc>
          <w:tcPr>
            <w:tcW w:w="3618" w:type="dxa"/>
          </w:tcPr>
          <w:p w:rsidR="007014E0" w:rsidRPr="00857BA3" w:rsidRDefault="007014E0" w:rsidP="00934FCC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7014E0" w:rsidRPr="00857BA3" w:rsidRDefault="007014E0" w:rsidP="00934FC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7014E0" w:rsidRPr="00857BA3" w:rsidRDefault="007014E0" w:rsidP="00934F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7014E0" w:rsidRPr="00857BA3" w:rsidRDefault="007014E0" w:rsidP="00934FCC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7014E0" w:rsidRDefault="007014E0" w:rsidP="00AF72D3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7014E0" w:rsidRDefault="007014E0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7014E0" w:rsidRPr="00D027A7" w:rsidRDefault="007014E0" w:rsidP="00857BA3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7014E0" w:rsidRPr="00D027A7" w:rsidRDefault="007014E0" w:rsidP="00AF72D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:rsidR="007014E0" w:rsidRPr="00D027A7" w:rsidRDefault="007014E0" w:rsidP="00AF72D3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:rsidR="007014E0" w:rsidRDefault="007014E0" w:rsidP="003E7C3F">
      <w:pPr>
        <w:jc w:val="center"/>
        <w:outlineLvl w:val="4"/>
        <w:rPr>
          <w:b/>
          <w:bCs/>
          <w:iCs/>
          <w:sz w:val="28"/>
          <w:szCs w:val="28"/>
        </w:rPr>
      </w:pPr>
    </w:p>
    <w:p w:rsidR="007014E0" w:rsidRPr="00A234D6" w:rsidRDefault="007014E0" w:rsidP="003E7C3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Итоговый п</w:t>
      </w:r>
      <w:r w:rsidRPr="00A234D6">
        <w:rPr>
          <w:b/>
          <w:bCs/>
          <w:iCs/>
          <w:sz w:val="28"/>
          <w:szCs w:val="28"/>
        </w:rPr>
        <w:t>ротокол</w:t>
      </w:r>
    </w:p>
    <w:p w:rsidR="007014E0" w:rsidRPr="00A234D6" w:rsidRDefault="007014E0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:rsidR="007014E0" w:rsidRPr="00A234D6" w:rsidRDefault="007014E0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 поддержку выдвижения единого списка кандидатов в депутаты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         __________________________________________  </w:t>
      </w:r>
      <w:r>
        <w:rPr>
          <w:sz w:val="28"/>
          <w:szCs w:val="28"/>
          <w:lang w:eastAsia="en-US"/>
        </w:rPr>
        <w:t xml:space="preserve">______ </w:t>
      </w:r>
      <w:r>
        <w:rPr>
          <w:b/>
          <w:sz w:val="28"/>
          <w:szCs w:val="28"/>
          <w:lang w:eastAsia="en-US"/>
        </w:rPr>
        <w:t>созыва,</w:t>
      </w:r>
    </w:p>
    <w:p w:rsidR="007014E0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(наименование </w:t>
      </w:r>
      <w:r w:rsidRPr="009B4BEC">
        <w:rPr>
          <w:i/>
          <w:sz w:val="18"/>
          <w:szCs w:val="18"/>
          <w:lang w:eastAsia="en-US"/>
        </w:rPr>
        <w:t>представительного органа муниципального образования</w:t>
      </w:r>
      <w:r w:rsidRPr="009E1A0F">
        <w:rPr>
          <w:i/>
          <w:sz w:val="18"/>
          <w:szCs w:val="18"/>
          <w:lang w:eastAsia="en-US"/>
        </w:rPr>
        <w:t xml:space="preserve">)           </w:t>
      </w:r>
      <w:r w:rsidRPr="009E1A0F">
        <w:rPr>
          <w:i/>
          <w:sz w:val="18"/>
          <w:szCs w:val="18"/>
        </w:rPr>
        <w:t>(номер)</w:t>
      </w:r>
    </w:p>
    <w:p w:rsidR="007014E0" w:rsidRPr="00FB68A7" w:rsidRDefault="007014E0" w:rsidP="00FB68A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8A7">
        <w:rPr>
          <w:b/>
          <w:sz w:val="28"/>
          <w:szCs w:val="28"/>
        </w:rPr>
        <w:t>выдвинутого избирательным объединением</w:t>
      </w:r>
    </w:p>
    <w:p w:rsidR="007014E0" w:rsidRPr="00FB68A7" w:rsidRDefault="007014E0" w:rsidP="00FB68A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4E0" w:rsidRPr="00A234D6" w:rsidRDefault="007014E0" w:rsidP="00AF72D3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</w:p>
    <w:p w:rsidR="007014E0" w:rsidRPr="00AF72D3" w:rsidRDefault="007014E0" w:rsidP="00FB68A7">
      <w:pPr>
        <w:spacing w:after="120"/>
        <w:ind w:left="283" w:firstLine="743"/>
        <w:rPr>
          <w:i/>
          <w:sz w:val="16"/>
          <w:szCs w:val="16"/>
        </w:rPr>
      </w:pPr>
      <w:r w:rsidRPr="00AF72D3">
        <w:rPr>
          <w:i/>
          <w:sz w:val="16"/>
          <w:szCs w:val="16"/>
        </w:rPr>
        <w:t>(наименование избирательного объединения)</w:t>
      </w:r>
    </w:p>
    <w:p w:rsidR="007014E0" w:rsidRPr="00A234D6" w:rsidRDefault="007014E0" w:rsidP="003E7C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7014E0" w:rsidRPr="00A234D6" w:rsidTr="00B33B0D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7014E0" w:rsidRPr="00A234D6" w:rsidRDefault="007014E0" w:rsidP="00B33B0D">
            <w:pPr>
              <w:shd w:val="clear" w:color="auto" w:fill="FFFFFF"/>
            </w:pPr>
          </w:p>
        </w:tc>
      </w:tr>
    </w:tbl>
    <w:p w:rsidR="007014E0" w:rsidRPr="00A234D6" w:rsidRDefault="007014E0" w:rsidP="003E7C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7014E0" w:rsidRPr="00A234D6" w:rsidTr="00B33B0D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jc w:val="center"/>
            </w:pPr>
          </w:p>
        </w:tc>
      </w:tr>
      <w:tr w:rsidR="007014E0" w:rsidRPr="00A234D6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  <w:tr w:rsidR="007014E0" w:rsidRPr="00A234D6" w:rsidTr="00B33B0D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  <w:tr w:rsidR="007014E0" w:rsidRPr="00A234D6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</w:tbl>
    <w:p w:rsidR="007014E0" w:rsidRPr="00A234D6" w:rsidRDefault="007014E0" w:rsidP="003E7C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7084"/>
        <w:gridCol w:w="2530"/>
      </w:tblGrid>
      <w:tr w:rsidR="007014E0" w:rsidRPr="00A234D6" w:rsidTr="00642BD5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642BD5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642BD5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:rsidR="007014E0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Количество подписей отобранных для проверки</w:t>
            </w:r>
          </w:p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642BD5">
        <w:trPr>
          <w:gridBefore w:val="1"/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642BD5">
        <w:trPr>
          <w:gridBefore w:val="1"/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:rsidR="007014E0" w:rsidRPr="00A234D6" w:rsidRDefault="007014E0" w:rsidP="003E7C3F">
      <w:pPr>
        <w:shd w:val="clear" w:color="auto" w:fill="FFFFFF"/>
        <w:rPr>
          <w:color w:val="000000"/>
          <w:spacing w:val="1"/>
        </w:rPr>
      </w:pPr>
    </w:p>
    <w:p w:rsidR="007014E0" w:rsidRPr="00A234D6" w:rsidRDefault="007014E0" w:rsidP="003E7C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единого списка кандидатов</w:t>
      </w:r>
      <w:r>
        <w:rPr>
          <w:color w:val="000000"/>
          <w:spacing w:val="1"/>
          <w:sz w:val="28"/>
          <w:szCs w:val="28"/>
        </w:rPr>
        <w:t>,</w:t>
      </w:r>
      <w:r w:rsidRPr="00A234D6">
        <w:rPr>
          <w:color w:val="000000"/>
          <w:spacing w:val="1"/>
          <w:sz w:val="28"/>
          <w:szCs w:val="28"/>
        </w:rPr>
        <w:t xml:space="preserve"> указанны</w:t>
      </w:r>
      <w:r>
        <w:rPr>
          <w:color w:val="000000"/>
          <w:spacing w:val="1"/>
          <w:sz w:val="28"/>
          <w:szCs w:val="28"/>
        </w:rPr>
        <w:t>х</w:t>
      </w:r>
      <w:r w:rsidRPr="00A234D6">
        <w:rPr>
          <w:color w:val="000000"/>
          <w:spacing w:val="1"/>
          <w:sz w:val="28"/>
          <w:szCs w:val="28"/>
        </w:rPr>
        <w:t xml:space="preserve"> в подпунктах «в», «в.1», «г» пункта 25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7014E0" w:rsidRDefault="007014E0" w:rsidP="003E7C3F">
      <w:pPr>
        <w:shd w:val="clear" w:color="auto" w:fill="FFFFFF"/>
        <w:spacing w:line="360" w:lineRule="auto"/>
        <w:ind w:left="720"/>
        <w:rPr>
          <w:i/>
          <w:iCs/>
          <w:color w:val="000000"/>
          <w:spacing w:val="5"/>
          <w:sz w:val="28"/>
          <w:szCs w:val="28"/>
        </w:rPr>
      </w:pPr>
    </w:p>
    <w:p w:rsidR="007014E0" w:rsidRPr="00A234D6" w:rsidRDefault="007014E0" w:rsidP="003E7C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7014E0" w:rsidRDefault="007014E0" w:rsidP="003E7C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единого списка кандидатов на основан</w:t>
      </w:r>
      <w:r>
        <w:rPr>
          <w:color w:val="000000"/>
          <w:spacing w:val="1"/>
          <w:sz w:val="28"/>
          <w:szCs w:val="28"/>
        </w:rPr>
        <w:t>ии подпункта «в» (либо  «в.1», «г»</w:t>
      </w:r>
      <w:r w:rsidRPr="00A234D6">
        <w:rPr>
          <w:color w:val="000000"/>
          <w:spacing w:val="1"/>
          <w:sz w:val="28"/>
          <w:szCs w:val="28"/>
        </w:rPr>
        <w:t xml:space="preserve">) пункта 25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7014E0" w:rsidRDefault="007014E0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7014E0" w:rsidRPr="00A234D6" w:rsidRDefault="007014E0" w:rsidP="00026E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7014E0" w:rsidRDefault="007014E0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/>
      </w:tblPr>
      <w:tblGrid>
        <w:gridCol w:w="4752"/>
        <w:gridCol w:w="4618"/>
      </w:tblGrid>
      <w:tr w:rsidR="007014E0" w:rsidRPr="00A234D6" w:rsidTr="00740A0C">
        <w:tc>
          <w:tcPr>
            <w:tcW w:w="4752" w:type="dxa"/>
          </w:tcPr>
          <w:p w:rsidR="007014E0" w:rsidRDefault="007014E0" w:rsidP="00740A0C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014E0" w:rsidRPr="00A234D6" w:rsidRDefault="007014E0" w:rsidP="00740A0C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7014E0" w:rsidRDefault="007014E0" w:rsidP="00740A0C">
            <w:pPr>
              <w:ind w:right="140"/>
              <w:jc w:val="center"/>
            </w:pPr>
          </w:p>
          <w:p w:rsidR="007014E0" w:rsidRPr="00A234D6" w:rsidRDefault="007014E0" w:rsidP="00740A0C">
            <w:pPr>
              <w:ind w:right="140"/>
              <w:jc w:val="center"/>
            </w:pPr>
            <w:r w:rsidRPr="00A234D6">
              <w:t>______________________</w:t>
            </w:r>
          </w:p>
          <w:p w:rsidR="007014E0" w:rsidRPr="00A234D6" w:rsidRDefault="007014E0" w:rsidP="00740A0C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7014E0" w:rsidRDefault="007014E0" w:rsidP="00026E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Pr="00A234D6" w:rsidRDefault="007014E0" w:rsidP="003E7C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/>
      </w:tblPr>
      <w:tblGrid>
        <w:gridCol w:w="3781"/>
        <w:gridCol w:w="884"/>
        <w:gridCol w:w="1866"/>
        <w:gridCol w:w="2933"/>
      </w:tblGrid>
      <w:tr w:rsidR="007014E0" w:rsidRPr="00A234D6" w:rsidTr="00B33B0D">
        <w:trPr>
          <w:trHeight w:val="825"/>
        </w:trPr>
        <w:tc>
          <w:tcPr>
            <w:tcW w:w="3874" w:type="dxa"/>
          </w:tcPr>
          <w:p w:rsidR="007014E0" w:rsidRPr="00A234D6" w:rsidRDefault="007014E0" w:rsidP="00B33B0D">
            <w:pPr>
              <w:ind w:left="108"/>
            </w:pPr>
            <w:r w:rsidRPr="00A234D6">
              <w:rPr>
                <w:color w:val="000000"/>
              </w:rPr>
              <w:t xml:space="preserve">Протокол получен уполномоченным </w:t>
            </w:r>
            <w:r w:rsidRPr="00A234D6">
              <w:rPr>
                <w:color w:val="000000"/>
                <w:spacing w:val="-2"/>
              </w:rPr>
              <w:t>представителем избирательного объединения</w:t>
            </w:r>
          </w:p>
        </w:tc>
        <w:tc>
          <w:tcPr>
            <w:tcW w:w="2778" w:type="dxa"/>
            <w:gridSpan w:val="2"/>
          </w:tcPr>
          <w:p w:rsidR="007014E0" w:rsidRPr="00A234D6" w:rsidRDefault="007014E0" w:rsidP="00B33B0D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14E0" w:rsidRPr="00A234D6" w:rsidRDefault="007014E0" w:rsidP="00B33B0D">
            <w:pPr>
              <w:jc w:val="center"/>
            </w:pPr>
          </w:p>
        </w:tc>
      </w:tr>
      <w:tr w:rsidR="007014E0" w:rsidRPr="00A234D6" w:rsidTr="00B33B0D">
        <w:tc>
          <w:tcPr>
            <w:tcW w:w="3874" w:type="dxa"/>
          </w:tcPr>
          <w:p w:rsidR="007014E0" w:rsidRPr="00A234D6" w:rsidRDefault="007014E0" w:rsidP="00B33B0D">
            <w:pPr>
              <w:jc w:val="center"/>
            </w:pPr>
          </w:p>
        </w:tc>
        <w:tc>
          <w:tcPr>
            <w:tcW w:w="2778" w:type="dxa"/>
            <w:gridSpan w:val="2"/>
          </w:tcPr>
          <w:p w:rsidR="007014E0" w:rsidRPr="00A234D6" w:rsidRDefault="007014E0" w:rsidP="00B33B0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7014E0" w:rsidRPr="00A234D6" w:rsidRDefault="007014E0" w:rsidP="00B33B0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7014E0" w:rsidRPr="00A234D6" w:rsidRDefault="007014E0" w:rsidP="00B33B0D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7014E0" w:rsidRPr="00A234D6" w:rsidTr="00B33B0D">
        <w:trPr>
          <w:trHeight w:val="414"/>
        </w:trPr>
        <w:tc>
          <w:tcPr>
            <w:tcW w:w="4786" w:type="dxa"/>
            <w:gridSpan w:val="2"/>
          </w:tcPr>
          <w:p w:rsidR="007014E0" w:rsidRPr="00A234D6" w:rsidRDefault="007014E0" w:rsidP="00B33B0D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7014E0" w:rsidRPr="00A234D6" w:rsidRDefault="007014E0" w:rsidP="00B33B0D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7014E0" w:rsidRPr="00A234D6" w:rsidRDefault="007014E0" w:rsidP="00B33B0D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7014E0" w:rsidRPr="00A234D6" w:rsidRDefault="007014E0" w:rsidP="003E7C3F">
      <w:pPr>
        <w:shd w:val="clear" w:color="auto" w:fill="FFFFFF"/>
        <w:spacing w:line="274" w:lineRule="exact"/>
        <w:ind w:left="-426"/>
      </w:pPr>
    </w:p>
    <w:p w:rsidR="007014E0" w:rsidRPr="00AA6D7C" w:rsidRDefault="007014E0" w:rsidP="003E7C3F"/>
    <w:p w:rsidR="007014E0" w:rsidRPr="00AA6D7C" w:rsidRDefault="007014E0" w:rsidP="003E7C3F"/>
    <w:p w:rsidR="007014E0" w:rsidRDefault="007014E0">
      <w:pPr>
        <w:spacing w:after="200" w:line="276" w:lineRule="auto"/>
      </w:pPr>
      <w:r>
        <w:br w:type="page"/>
      </w:r>
    </w:p>
    <w:p w:rsidR="007014E0" w:rsidRPr="00D027A7" w:rsidRDefault="007014E0" w:rsidP="00FB68A7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7014E0" w:rsidRPr="00D027A7" w:rsidRDefault="007014E0" w:rsidP="00AF72D3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Pr="00D027A7">
        <w:rPr>
          <w:sz w:val="20"/>
          <w:szCs w:val="20"/>
        </w:rPr>
        <w:t>__________________________</w:t>
      </w:r>
    </w:p>
    <w:p w:rsidR="007014E0" w:rsidRPr="00D027A7" w:rsidRDefault="007014E0" w:rsidP="00AF72D3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t>(наименование комиссии)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 ____ ___________ № _______</w:t>
      </w:r>
    </w:p>
    <w:p w:rsidR="007014E0" w:rsidRDefault="007014E0" w:rsidP="003E7C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7014E0" w:rsidRPr="00A234D6" w:rsidRDefault="007014E0" w:rsidP="003E7C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7014E0" w:rsidRPr="00A234D6" w:rsidRDefault="007014E0" w:rsidP="003E7C3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Итоговый п</w:t>
      </w:r>
      <w:r w:rsidRPr="00A234D6">
        <w:rPr>
          <w:b/>
          <w:bCs/>
          <w:iCs/>
          <w:sz w:val="28"/>
          <w:szCs w:val="28"/>
        </w:rPr>
        <w:t>ротокол</w:t>
      </w:r>
    </w:p>
    <w:p w:rsidR="007014E0" w:rsidRPr="00A234D6" w:rsidRDefault="007014E0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проверки подписных листов с подписями избирателей, собранны</w:t>
      </w:r>
      <w:r>
        <w:rPr>
          <w:b/>
          <w:sz w:val="28"/>
          <w:szCs w:val="28"/>
        </w:rPr>
        <w:t>ми</w:t>
      </w:r>
    </w:p>
    <w:p w:rsidR="007014E0" w:rsidRPr="00A234D6" w:rsidRDefault="007014E0" w:rsidP="003E7C3F">
      <w:pPr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 поддержку выдвижения  кандидат</w:t>
      </w:r>
      <w:r>
        <w:rPr>
          <w:b/>
          <w:sz w:val="28"/>
          <w:szCs w:val="28"/>
        </w:rPr>
        <w:t>а</w:t>
      </w:r>
      <w:r w:rsidRPr="00A234D6">
        <w:rPr>
          <w:b/>
          <w:sz w:val="28"/>
          <w:szCs w:val="28"/>
        </w:rPr>
        <w:t xml:space="preserve"> в депутаты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 xml:space="preserve">         _______________________________________  </w:t>
      </w:r>
      <w:r>
        <w:rPr>
          <w:sz w:val="28"/>
          <w:szCs w:val="28"/>
          <w:lang w:eastAsia="en-US"/>
        </w:rPr>
        <w:t xml:space="preserve">______ </w:t>
      </w:r>
      <w:r>
        <w:rPr>
          <w:b/>
          <w:sz w:val="28"/>
          <w:szCs w:val="28"/>
          <w:lang w:eastAsia="en-US"/>
        </w:rPr>
        <w:t>созыва</w:t>
      </w:r>
    </w:p>
    <w:p w:rsidR="007014E0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(наименование </w:t>
      </w:r>
      <w:r w:rsidRPr="009B4BEC">
        <w:rPr>
          <w:i/>
          <w:sz w:val="18"/>
          <w:szCs w:val="18"/>
          <w:lang w:eastAsia="en-US"/>
        </w:rPr>
        <w:t>представительного органа муниципального образования</w:t>
      </w:r>
      <w:r w:rsidRPr="009E1A0F">
        <w:rPr>
          <w:i/>
          <w:sz w:val="18"/>
          <w:szCs w:val="18"/>
          <w:lang w:eastAsia="en-US"/>
        </w:rPr>
        <w:t xml:space="preserve">)           </w:t>
      </w:r>
      <w:r w:rsidRPr="009E1A0F">
        <w:rPr>
          <w:i/>
          <w:sz w:val="18"/>
          <w:szCs w:val="18"/>
        </w:rPr>
        <w:t>(номер)</w:t>
      </w:r>
    </w:p>
    <w:p w:rsidR="007014E0" w:rsidRPr="009E1A0F" w:rsidRDefault="007014E0" w:rsidP="003E7C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014E0" w:rsidRPr="00A234D6" w:rsidRDefault="007014E0" w:rsidP="000325BC">
      <w:pPr>
        <w:ind w:left="284"/>
        <w:jc w:val="center"/>
        <w:rPr>
          <w:sz w:val="20"/>
          <w:szCs w:val="16"/>
        </w:rPr>
      </w:pPr>
      <w:r w:rsidRPr="00A234D6">
        <w:rPr>
          <w:b/>
          <w:sz w:val="16"/>
          <w:szCs w:val="16"/>
        </w:rPr>
        <w:t>______________________________________________________________________</w:t>
      </w:r>
      <w:r>
        <w:rPr>
          <w:b/>
          <w:sz w:val="16"/>
          <w:szCs w:val="16"/>
        </w:rPr>
        <w:t>,</w:t>
      </w:r>
    </w:p>
    <w:p w:rsidR="007014E0" w:rsidRPr="00AF72D3" w:rsidRDefault="007014E0" w:rsidP="000325BC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AF72D3">
        <w:rPr>
          <w:i/>
          <w:sz w:val="18"/>
          <w:szCs w:val="18"/>
        </w:rPr>
        <w:t>(фамилия, имя, отчество)</w:t>
      </w:r>
    </w:p>
    <w:p w:rsidR="007014E0" w:rsidRDefault="007014E0" w:rsidP="000325BC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 xml:space="preserve">выдвинутого по ____________ одномандатному </w:t>
      </w:r>
    </w:p>
    <w:p w:rsidR="007014E0" w:rsidRPr="00857BA3" w:rsidRDefault="007014E0" w:rsidP="000325BC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857BA3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</w:t>
      </w:r>
    </w:p>
    <w:p w:rsidR="007014E0" w:rsidRPr="00A234D6" w:rsidRDefault="007014E0" w:rsidP="003E7C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7014E0" w:rsidRPr="00A234D6" w:rsidTr="00B33B0D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7014E0" w:rsidRPr="00A234D6" w:rsidRDefault="007014E0" w:rsidP="00B33B0D">
            <w:pPr>
              <w:shd w:val="clear" w:color="auto" w:fill="FFFFFF"/>
            </w:pPr>
          </w:p>
        </w:tc>
      </w:tr>
    </w:tbl>
    <w:p w:rsidR="007014E0" w:rsidRPr="00A234D6" w:rsidRDefault="007014E0" w:rsidP="003E7C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7014E0" w:rsidRPr="00A234D6" w:rsidTr="00B33B0D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jc w:val="center"/>
            </w:pPr>
          </w:p>
        </w:tc>
      </w:tr>
      <w:tr w:rsidR="007014E0" w:rsidRPr="00A234D6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  <w:tr w:rsidR="007014E0" w:rsidRPr="00A234D6" w:rsidTr="00B33B0D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  <w:tr w:rsidR="007014E0" w:rsidRPr="00A234D6" w:rsidTr="00B33B0D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</w:pPr>
          </w:p>
        </w:tc>
      </w:tr>
    </w:tbl>
    <w:p w:rsidR="007014E0" w:rsidRPr="00A234D6" w:rsidRDefault="007014E0" w:rsidP="003E7C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31"/>
      </w:tblGrid>
      <w:tr w:rsidR="007014E0" w:rsidRPr="00A234D6" w:rsidTr="004A1317">
        <w:trPr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4A1317">
        <w:trPr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4A1317">
        <w:trPr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4A1317">
        <w:trPr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7014E0" w:rsidRPr="00A234D6" w:rsidTr="004A1317">
        <w:trPr>
          <w:trHeight w:val="322"/>
        </w:trPr>
        <w:tc>
          <w:tcPr>
            <w:tcW w:w="7088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7014E0" w:rsidRPr="00A234D6" w:rsidRDefault="007014E0" w:rsidP="00B33B0D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:rsidR="007014E0" w:rsidRPr="00A234D6" w:rsidRDefault="007014E0" w:rsidP="003E7C3F">
      <w:pPr>
        <w:shd w:val="clear" w:color="auto" w:fill="FFFFFF"/>
        <w:spacing w:line="360" w:lineRule="auto"/>
        <w:rPr>
          <w:color w:val="000000"/>
          <w:spacing w:val="1"/>
        </w:rPr>
      </w:pPr>
    </w:p>
    <w:p w:rsidR="007014E0" w:rsidRPr="00A234D6" w:rsidRDefault="007014E0" w:rsidP="003E7C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7014E0" w:rsidRPr="00A234D6" w:rsidRDefault="007014E0" w:rsidP="003E7C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7014E0" w:rsidRDefault="007014E0" w:rsidP="003E7C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7014E0" w:rsidRPr="00A234D6" w:rsidRDefault="007014E0" w:rsidP="003E7C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:rsidR="007014E0" w:rsidRPr="00AA6D7C" w:rsidRDefault="007014E0" w:rsidP="003E7C3F"/>
    <w:p w:rsidR="007014E0" w:rsidRDefault="007014E0" w:rsidP="00DE45F0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7014E0" w:rsidRPr="00A234D6" w:rsidRDefault="007014E0" w:rsidP="00DE45F0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7014E0" w:rsidRDefault="007014E0" w:rsidP="00DE45F0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/>
      </w:tblPr>
      <w:tblGrid>
        <w:gridCol w:w="4752"/>
        <w:gridCol w:w="4618"/>
      </w:tblGrid>
      <w:tr w:rsidR="007014E0" w:rsidRPr="00A234D6" w:rsidTr="00740A0C">
        <w:tc>
          <w:tcPr>
            <w:tcW w:w="4752" w:type="dxa"/>
          </w:tcPr>
          <w:p w:rsidR="007014E0" w:rsidRDefault="007014E0" w:rsidP="00740A0C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014E0" w:rsidRPr="00A234D6" w:rsidRDefault="007014E0" w:rsidP="00740A0C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7014E0" w:rsidRDefault="007014E0" w:rsidP="00740A0C">
            <w:pPr>
              <w:ind w:right="140"/>
              <w:jc w:val="center"/>
            </w:pPr>
          </w:p>
          <w:p w:rsidR="007014E0" w:rsidRPr="00A234D6" w:rsidRDefault="007014E0" w:rsidP="00740A0C">
            <w:pPr>
              <w:ind w:right="140"/>
              <w:jc w:val="center"/>
            </w:pPr>
            <w:r w:rsidRPr="00A234D6">
              <w:t>______________________</w:t>
            </w:r>
          </w:p>
          <w:p w:rsidR="007014E0" w:rsidRPr="00A234D6" w:rsidRDefault="007014E0" w:rsidP="00740A0C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7014E0" w:rsidRDefault="007014E0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Default="007014E0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7014E0" w:rsidRPr="00A234D6" w:rsidRDefault="007014E0" w:rsidP="0057454B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/>
      </w:tblPr>
      <w:tblGrid>
        <w:gridCol w:w="3776"/>
        <w:gridCol w:w="889"/>
        <w:gridCol w:w="1866"/>
        <w:gridCol w:w="2933"/>
      </w:tblGrid>
      <w:tr w:rsidR="007014E0" w:rsidRPr="00A234D6" w:rsidTr="00740A0C">
        <w:trPr>
          <w:trHeight w:val="825"/>
        </w:trPr>
        <w:tc>
          <w:tcPr>
            <w:tcW w:w="3874" w:type="dxa"/>
          </w:tcPr>
          <w:p w:rsidR="007014E0" w:rsidRPr="00A234D6" w:rsidRDefault="007014E0" w:rsidP="0057454B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7014E0" w:rsidRPr="00A234D6" w:rsidRDefault="007014E0" w:rsidP="00740A0C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14E0" w:rsidRPr="00A234D6" w:rsidRDefault="007014E0" w:rsidP="00740A0C">
            <w:pPr>
              <w:jc w:val="center"/>
            </w:pPr>
          </w:p>
        </w:tc>
      </w:tr>
      <w:tr w:rsidR="007014E0" w:rsidRPr="00A234D6" w:rsidTr="00740A0C">
        <w:tc>
          <w:tcPr>
            <w:tcW w:w="3874" w:type="dxa"/>
          </w:tcPr>
          <w:p w:rsidR="007014E0" w:rsidRPr="00A234D6" w:rsidRDefault="007014E0" w:rsidP="00740A0C">
            <w:pPr>
              <w:jc w:val="center"/>
            </w:pPr>
          </w:p>
        </w:tc>
        <w:tc>
          <w:tcPr>
            <w:tcW w:w="2778" w:type="dxa"/>
            <w:gridSpan w:val="2"/>
          </w:tcPr>
          <w:p w:rsidR="007014E0" w:rsidRPr="00A234D6" w:rsidRDefault="007014E0" w:rsidP="00740A0C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7014E0" w:rsidRPr="00A234D6" w:rsidRDefault="007014E0" w:rsidP="00740A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7014E0" w:rsidRPr="00A234D6" w:rsidRDefault="007014E0" w:rsidP="00740A0C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7014E0" w:rsidRPr="00A234D6" w:rsidTr="00740A0C">
        <w:trPr>
          <w:trHeight w:val="414"/>
        </w:trPr>
        <w:tc>
          <w:tcPr>
            <w:tcW w:w="4786" w:type="dxa"/>
            <w:gridSpan w:val="2"/>
          </w:tcPr>
          <w:p w:rsidR="007014E0" w:rsidRPr="00A234D6" w:rsidRDefault="007014E0" w:rsidP="00740A0C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7014E0" w:rsidRPr="00A234D6" w:rsidRDefault="007014E0" w:rsidP="00740A0C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7014E0" w:rsidRPr="00A234D6" w:rsidRDefault="007014E0" w:rsidP="00740A0C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7014E0" w:rsidRPr="00A234D6" w:rsidRDefault="007014E0" w:rsidP="0057454B">
      <w:pPr>
        <w:shd w:val="clear" w:color="auto" w:fill="FFFFFF"/>
        <w:spacing w:line="274" w:lineRule="exact"/>
        <w:ind w:left="-426"/>
      </w:pPr>
    </w:p>
    <w:p w:rsidR="007014E0" w:rsidRPr="00AA6D7C" w:rsidRDefault="007014E0" w:rsidP="003E7C3F"/>
    <w:p w:rsidR="007014E0" w:rsidRPr="00AA6D7C" w:rsidRDefault="007014E0" w:rsidP="003E7C3F"/>
    <w:p w:rsidR="007014E0" w:rsidRPr="00AA6D7C" w:rsidRDefault="007014E0" w:rsidP="003E7C3F"/>
    <w:p w:rsidR="007014E0" w:rsidRPr="00AA6D7C" w:rsidRDefault="007014E0" w:rsidP="003E7C3F"/>
    <w:p w:rsidR="007014E0" w:rsidRPr="00AA6D7C" w:rsidRDefault="007014E0" w:rsidP="003E7C3F"/>
    <w:p w:rsidR="007014E0" w:rsidRPr="00AA6D7C" w:rsidRDefault="007014E0" w:rsidP="003E7C3F"/>
    <w:p w:rsidR="007014E0" w:rsidRPr="00AA6D7C" w:rsidRDefault="007014E0" w:rsidP="003E7C3F"/>
    <w:p w:rsidR="007014E0" w:rsidRDefault="007014E0" w:rsidP="00AA6D7C"/>
    <w:p w:rsidR="007014E0" w:rsidRDefault="007014E0" w:rsidP="00AA6D7C">
      <w:pPr>
        <w:sectPr w:rsidR="007014E0" w:rsidSect="00DE45F0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Default="007014E0" w:rsidP="00125C7C">
      <w:pPr>
        <w:pStyle w:val="14-150"/>
        <w:spacing w:line="240" w:lineRule="auto"/>
        <w:ind w:left="7257" w:firstLine="0"/>
        <w:jc w:val="center"/>
      </w:pPr>
    </w:p>
    <w:p w:rsidR="007014E0" w:rsidRPr="009323BF" w:rsidRDefault="007014E0" w:rsidP="00EA7767">
      <w:pPr>
        <w:pStyle w:val="14-150"/>
        <w:spacing w:line="240" w:lineRule="auto"/>
        <w:ind w:left="5103" w:firstLine="0"/>
        <w:jc w:val="center"/>
      </w:pPr>
      <w:r w:rsidRPr="009323BF">
        <w:t>Приложение № 1</w:t>
      </w:r>
    </w:p>
    <w:p w:rsidR="007014E0" w:rsidRPr="009323BF" w:rsidRDefault="007014E0" w:rsidP="00EA776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EA776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Pr="00F22285" w:rsidRDefault="007014E0" w:rsidP="00125C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14E0" w:rsidRPr="00F22285" w:rsidRDefault="007014E0" w:rsidP="00125C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14E0" w:rsidRPr="00F22285" w:rsidRDefault="007014E0" w:rsidP="00125C7C">
      <w:pPr>
        <w:pStyle w:val="14-150"/>
        <w:ind w:firstLine="0"/>
        <w:jc w:val="center"/>
        <w:rPr>
          <w:b/>
          <w:bCs w:val="0"/>
          <w:caps/>
          <w:sz w:val="24"/>
        </w:rPr>
      </w:pPr>
      <w:r w:rsidRPr="00F22285">
        <w:rPr>
          <w:b/>
          <w:bCs w:val="0"/>
          <w:caps/>
          <w:sz w:val="24"/>
        </w:rPr>
        <w:t>______________________________________________________________________</w:t>
      </w:r>
    </w:p>
    <w:p w:rsidR="007014E0" w:rsidRPr="00F22285" w:rsidRDefault="007014E0" w:rsidP="00125C7C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F22285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приеме документов для заверения единого списка кандидатов </w:t>
      </w: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по единому муниципальному избирательному округу на выборах депутатов</w:t>
      </w:r>
    </w:p>
    <w:p w:rsidR="007014E0" w:rsidRPr="0042175E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 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Pr="00934FCC" w:rsidRDefault="007014E0" w:rsidP="00F2228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934FCC">
        <w:rPr>
          <w:i/>
          <w:lang w:eastAsia="en-US"/>
        </w:rPr>
        <w:t xml:space="preserve"> (наименование представительного органа муниципального образования)   </w:t>
      </w:r>
      <w:r w:rsidRPr="00934FCC">
        <w:rPr>
          <w:i/>
        </w:rPr>
        <w:t>(номер)</w:t>
      </w: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Pr="000A374B" w:rsidRDefault="007014E0" w:rsidP="00125C7C">
      <w:pPr>
        <w:pStyle w:val="ConsPlusNonformat"/>
        <w:widowControl/>
        <w:ind w:right="594"/>
        <w:jc w:val="center"/>
        <w:rPr>
          <w:rFonts w:ascii="Times New Roman" w:hAnsi="Times New Roman" w:cs="Times New Roman"/>
          <w:sz w:val="24"/>
          <w:szCs w:val="24"/>
        </w:rPr>
      </w:pPr>
    </w:p>
    <w:p w:rsidR="007014E0" w:rsidRPr="00267D45" w:rsidRDefault="007014E0" w:rsidP="00720601">
      <w:pPr>
        <w:pStyle w:val="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__________________________________,</w:t>
      </w:r>
      <w:r w:rsidRPr="0026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E0" w:rsidRPr="0084107D" w:rsidRDefault="007014E0" w:rsidP="00720601">
      <w:pPr>
        <w:pStyle w:val="a"/>
        <w:spacing w:line="36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07D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7014E0" w:rsidRPr="00267D45" w:rsidRDefault="007014E0" w:rsidP="0072060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 ___________________________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14E0" w:rsidRPr="0084107D" w:rsidRDefault="007014E0" w:rsidP="00F22285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84107D">
        <w:rPr>
          <w:rFonts w:ascii="Times New Roman" w:hAnsi="Times New Roman" w:cs="Times New Roman"/>
          <w:i/>
          <w:sz w:val="24"/>
          <w:szCs w:val="24"/>
        </w:rPr>
        <w:t>(наименование избирательного объединения)</w:t>
      </w:r>
    </w:p>
    <w:p w:rsidR="007014E0" w:rsidRDefault="007014E0" w:rsidP="0072060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:rsidR="007014E0" w:rsidRPr="00267D45" w:rsidRDefault="007014E0" w:rsidP="0072060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E0" w:rsidRPr="009D3284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9D3284">
        <w:rPr>
          <w:sz w:val="28"/>
          <w:szCs w:val="28"/>
        </w:rPr>
        <w:t xml:space="preserve">.Решение уполномоченного органа  </w:t>
      </w:r>
      <w:r>
        <w:rPr>
          <w:sz w:val="28"/>
          <w:szCs w:val="28"/>
        </w:rPr>
        <w:t>избирательного объединения</w:t>
      </w:r>
      <w:r w:rsidRPr="009D3284">
        <w:rPr>
          <w:sz w:val="28"/>
          <w:szCs w:val="28"/>
        </w:rPr>
        <w:t xml:space="preserve">  о назначении уполномоченных представителей, в том числе по финансовым вопросам  на ___________ листах.</w:t>
      </w:r>
    </w:p>
    <w:p w:rsidR="007014E0" w:rsidRPr="009D3284" w:rsidRDefault="007014E0" w:rsidP="00F22285">
      <w:pPr>
        <w:pStyle w:val="BodyTextIndent2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3284">
        <w:rPr>
          <w:sz w:val="28"/>
          <w:szCs w:val="28"/>
        </w:rPr>
        <w:t>Список уполномоченных представителей</w:t>
      </w:r>
      <w:r>
        <w:rPr>
          <w:sz w:val="28"/>
          <w:szCs w:val="28"/>
        </w:rPr>
        <w:t xml:space="preserve"> избирательного объединения</w:t>
      </w:r>
      <w:r w:rsidRPr="009D328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уполномоченных представителей </w:t>
      </w:r>
      <w:r w:rsidRPr="009D3284">
        <w:rPr>
          <w:sz w:val="28"/>
          <w:szCs w:val="28"/>
        </w:rPr>
        <w:t xml:space="preserve">по финансовым вопросам с указанием сведений о них на бумажном носителе на ___________ листах и в машиночитаемом виде </w:t>
      </w:r>
      <w:r>
        <w:rPr>
          <w:sz w:val="28"/>
          <w:szCs w:val="28"/>
        </w:rPr>
        <w:t xml:space="preserve">на </w:t>
      </w:r>
      <w:r w:rsidRPr="009D3284">
        <w:rPr>
          <w:sz w:val="28"/>
          <w:szCs w:val="28"/>
        </w:rPr>
        <w:t>__________ оптическ</w:t>
      </w:r>
      <w:r>
        <w:rPr>
          <w:sz w:val="28"/>
          <w:szCs w:val="28"/>
        </w:rPr>
        <w:t>ом</w:t>
      </w:r>
      <w:r w:rsidRPr="009D3284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</w:t>
      </w:r>
      <w:r w:rsidRPr="009D3284">
        <w:rPr>
          <w:sz w:val="28"/>
          <w:szCs w:val="28"/>
        </w:rPr>
        <w:t xml:space="preserve"> (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RW</w:t>
      </w:r>
      <w:r w:rsidRPr="009D3284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9D3284">
        <w:rPr>
          <w:sz w:val="28"/>
          <w:szCs w:val="28"/>
        </w:rPr>
        <w:t>).</w:t>
      </w:r>
    </w:p>
    <w:p w:rsidR="007014E0" w:rsidRPr="00CB2F2F" w:rsidRDefault="007014E0" w:rsidP="00F222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2F">
        <w:rPr>
          <w:rFonts w:ascii="Times New Roman" w:hAnsi="Times New Roman" w:cs="Times New Roman"/>
          <w:sz w:val="28"/>
          <w:szCs w:val="28"/>
        </w:rPr>
        <w:t>3. Письменн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B2F2F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2F2F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B2F2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2F2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2F2F">
        <w:rPr>
          <w:rFonts w:ascii="Times New Roman" w:hAnsi="Times New Roman" w:cs="Times New Roman"/>
          <w:sz w:val="28"/>
          <w:szCs w:val="28"/>
        </w:rPr>
        <w:t xml:space="preserve"> избирательного объединения,  в том числе уполномоченного представителя по финансовым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2F">
        <w:rPr>
          <w:rFonts w:ascii="Times New Roman" w:hAnsi="Times New Roman" w:cs="Times New Roman"/>
          <w:sz w:val="28"/>
          <w:szCs w:val="28"/>
        </w:rPr>
        <w:t xml:space="preserve"> на осуществление указанной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 штук на __________ листах.</w:t>
      </w:r>
    </w:p>
    <w:p w:rsidR="007014E0" w:rsidRPr="003F6086" w:rsidRDefault="007014E0" w:rsidP="00F22285">
      <w:pPr>
        <w:pStyle w:val="14-15"/>
        <w:ind w:firstLine="0"/>
      </w:pPr>
      <w:r>
        <w:t>4. Копия паспорта или документа, заменяющего паспорт, каждого из уполномоченных представителей избирательного объединения, в том числе уполномоченного представителя по финансовым вопросам, __________ штук на __________ листах.</w:t>
      </w:r>
    </w:p>
    <w:p w:rsidR="007014E0" w:rsidRDefault="007014E0" w:rsidP="00F22285">
      <w:pPr>
        <w:pStyle w:val="14-15"/>
        <w:suppressAutoHyphens/>
        <w:ind w:firstLine="0"/>
        <w:rPr>
          <w:b/>
        </w:rPr>
      </w:pPr>
      <w:r w:rsidRPr="00CB2F2F">
        <w:t xml:space="preserve">5. Нотариально удостоверенная </w:t>
      </w:r>
      <w:r>
        <w:t xml:space="preserve">копия </w:t>
      </w:r>
      <w:r w:rsidRPr="00CB2F2F">
        <w:t>доверенност</w:t>
      </w:r>
      <w:r>
        <w:t>и</w:t>
      </w:r>
      <w:r w:rsidRPr="00CB2F2F">
        <w:t xml:space="preserve"> на уполномоченного представителя по финансовым вопросам </w:t>
      </w:r>
      <w:r>
        <w:t xml:space="preserve"> на ________ листах.</w:t>
      </w:r>
    </w:p>
    <w:p w:rsidR="007014E0" w:rsidRDefault="007014E0" w:rsidP="00F22285">
      <w:pPr>
        <w:pStyle w:val="14-15"/>
        <w:suppressAutoHyphens/>
        <w:ind w:firstLine="0"/>
      </w:pPr>
      <w:r w:rsidRPr="00CB2F2F">
        <w:t xml:space="preserve">Нотариально удостоверенная доверенность на уполномоченного представителя по финансовым вопросам </w:t>
      </w:r>
      <w:r>
        <w:t>представлена для обозрения  _________________________________________.</w:t>
      </w:r>
    </w:p>
    <w:p w:rsidR="007014E0" w:rsidRPr="009943D8" w:rsidRDefault="007014E0" w:rsidP="00F22285">
      <w:pPr>
        <w:pStyle w:val="14-15"/>
        <w:suppressAutoHyphens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9943D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представлена/не представлена</w:t>
      </w:r>
      <w:r w:rsidRPr="009943D8">
        <w:rPr>
          <w:i/>
          <w:sz w:val="20"/>
          <w:szCs w:val="20"/>
        </w:rPr>
        <w:t>)</w:t>
      </w:r>
    </w:p>
    <w:p w:rsidR="007014E0" w:rsidRDefault="007014E0" w:rsidP="00F22285">
      <w:pPr>
        <w:pStyle w:val="14-15"/>
        <w:suppressAutoHyphens/>
        <w:ind w:firstLine="0"/>
      </w:pPr>
      <w:r>
        <w:t xml:space="preserve">6. Копия документа, подтверждающего сведения об основном месте работы или службы уполномоченного представителя по финансовым вопросам, о занимаемой </w:t>
      </w:r>
      <w:r w:rsidRPr="006009D7">
        <w:t>должности  (в случае отсутствия основного места работы или службы – роде занятий), на __________ листах.</w:t>
      </w:r>
    </w:p>
    <w:p w:rsidR="007014E0" w:rsidRPr="00267D45" w:rsidRDefault="007014E0" w:rsidP="00F22285">
      <w:pPr>
        <w:pStyle w:val="14-15"/>
        <w:suppressAutoHyphens/>
        <w:ind w:firstLine="0"/>
      </w:pPr>
      <w:r>
        <w:t>7</w:t>
      </w:r>
      <w:r w:rsidRPr="00267D45">
        <w:t>. Нотариально удостоверенная копия документа</w:t>
      </w:r>
      <w: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267D45">
        <w:t xml:space="preserve"> на _________ листах</w:t>
      </w:r>
      <w:r>
        <w:t>, решение о создании избирательного объединения на ______ листах.</w:t>
      </w: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C439A">
        <w:rPr>
          <w:sz w:val="28"/>
          <w:szCs w:val="28"/>
        </w:rPr>
        <w:t>Сведения о наименовании избирательного объединения</w:t>
      </w:r>
      <w:r>
        <w:rPr>
          <w:sz w:val="28"/>
          <w:szCs w:val="28"/>
        </w:rPr>
        <w:t xml:space="preserve"> на ________ листах</w:t>
      </w:r>
      <w:r w:rsidRPr="009D3284">
        <w:rPr>
          <w:sz w:val="28"/>
          <w:szCs w:val="28"/>
        </w:rPr>
        <w:t xml:space="preserve">. </w:t>
      </w: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Сведения о кратком наименовании избирательного объединения на ________ листах.</w:t>
      </w: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Сведения о кратком наименовании политической партии на _____ листах.</w:t>
      </w: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Решение </w:t>
      </w:r>
      <w:r w:rsidRPr="009D3284">
        <w:rPr>
          <w:sz w:val="28"/>
          <w:szCs w:val="28"/>
        </w:rPr>
        <w:t xml:space="preserve"> уполномоченного органа  </w:t>
      </w:r>
      <w:r>
        <w:rPr>
          <w:sz w:val="28"/>
          <w:szCs w:val="28"/>
        </w:rPr>
        <w:t xml:space="preserve">избирательного объединения   о выдвижении </w:t>
      </w:r>
      <w:r w:rsidRPr="009D3284">
        <w:rPr>
          <w:sz w:val="28"/>
          <w:szCs w:val="28"/>
        </w:rPr>
        <w:t>едино</w:t>
      </w:r>
      <w:r>
        <w:rPr>
          <w:sz w:val="28"/>
          <w:szCs w:val="28"/>
        </w:rPr>
        <w:t>го списка кандидатов на ______</w:t>
      </w:r>
      <w:r w:rsidRPr="009D3284">
        <w:rPr>
          <w:sz w:val="28"/>
          <w:szCs w:val="28"/>
        </w:rPr>
        <w:t>__ листах.</w:t>
      </w:r>
    </w:p>
    <w:p w:rsidR="007014E0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9D3284">
        <w:rPr>
          <w:sz w:val="28"/>
          <w:szCs w:val="28"/>
        </w:rPr>
        <w:t xml:space="preserve">.Единый список кандидатов </w:t>
      </w:r>
      <w:r>
        <w:rPr>
          <w:sz w:val="28"/>
          <w:szCs w:val="28"/>
        </w:rPr>
        <w:t xml:space="preserve">по единому муниципальному избирательному округу на бумажном носителе </w:t>
      </w:r>
      <w:r w:rsidRPr="009D3284">
        <w:rPr>
          <w:sz w:val="28"/>
          <w:szCs w:val="28"/>
        </w:rPr>
        <w:t xml:space="preserve">на ___________ листах и </w:t>
      </w:r>
      <w:r>
        <w:rPr>
          <w:sz w:val="28"/>
          <w:szCs w:val="28"/>
        </w:rPr>
        <w:t xml:space="preserve">в </w:t>
      </w:r>
      <w:r w:rsidRPr="009D3284">
        <w:rPr>
          <w:sz w:val="28"/>
          <w:szCs w:val="28"/>
        </w:rPr>
        <w:t xml:space="preserve">машиночитаемом виде </w:t>
      </w:r>
      <w:r>
        <w:rPr>
          <w:sz w:val="28"/>
          <w:szCs w:val="28"/>
        </w:rPr>
        <w:t>на</w:t>
      </w:r>
      <w:r w:rsidRPr="009D3284">
        <w:rPr>
          <w:sz w:val="28"/>
          <w:szCs w:val="28"/>
        </w:rPr>
        <w:t xml:space="preserve"> _________ оптическ</w:t>
      </w:r>
      <w:r>
        <w:rPr>
          <w:sz w:val="28"/>
          <w:szCs w:val="28"/>
        </w:rPr>
        <w:t>ом</w:t>
      </w:r>
      <w:r w:rsidRPr="009D3284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</w:t>
      </w:r>
      <w:r w:rsidRPr="009D3284">
        <w:rPr>
          <w:sz w:val="28"/>
          <w:szCs w:val="28"/>
        </w:rPr>
        <w:t xml:space="preserve"> (</w:t>
      </w:r>
      <w:r w:rsidRPr="009D3284">
        <w:rPr>
          <w:sz w:val="28"/>
          <w:szCs w:val="28"/>
          <w:lang w:val="en-US"/>
        </w:rPr>
        <w:t>CD</w:t>
      </w:r>
      <w:r w:rsidRPr="009D3284">
        <w:rPr>
          <w:sz w:val="28"/>
          <w:szCs w:val="28"/>
        </w:rPr>
        <w:t>-</w:t>
      </w:r>
      <w:r w:rsidRPr="009D3284">
        <w:rPr>
          <w:sz w:val="28"/>
          <w:szCs w:val="28"/>
          <w:lang w:val="en-US"/>
        </w:rPr>
        <w:t>RW</w:t>
      </w:r>
      <w:r w:rsidRPr="009D3284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9D3284">
        <w:rPr>
          <w:sz w:val="28"/>
          <w:szCs w:val="28"/>
        </w:rPr>
        <w:t>).</w:t>
      </w:r>
    </w:p>
    <w:p w:rsidR="007014E0" w:rsidRPr="0007390B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 Решение</w:t>
      </w:r>
      <w:r w:rsidRPr="0007390B">
        <w:rPr>
          <w:sz w:val="28"/>
          <w:szCs w:val="28"/>
        </w:rPr>
        <w:t xml:space="preserve"> уполномоченного органа избирательного объединения о делегировании лицу полномочий заверить единый список кандидатов.  </w:t>
      </w:r>
    </w:p>
    <w:p w:rsidR="007014E0" w:rsidRPr="009D3284" w:rsidRDefault="007014E0" w:rsidP="00F22285">
      <w:pPr>
        <w:pStyle w:val="BodyTextIndent2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Pr="009D3284">
        <w:rPr>
          <w:sz w:val="28"/>
          <w:szCs w:val="28"/>
        </w:rPr>
        <w:t xml:space="preserve">. </w:t>
      </w:r>
      <w:r w:rsidRPr="00290078">
        <w:rPr>
          <w:sz w:val="28"/>
          <w:szCs w:val="28"/>
        </w:rPr>
        <w:t>Список граждан, включенных в единый список кандидатов и являющихся членами данной политической партии</w:t>
      </w:r>
      <w:r>
        <w:rPr>
          <w:sz w:val="28"/>
          <w:szCs w:val="28"/>
        </w:rPr>
        <w:t>,</w:t>
      </w:r>
      <w:r w:rsidRPr="00290078">
        <w:rPr>
          <w:sz w:val="28"/>
          <w:szCs w:val="28"/>
        </w:rPr>
        <w:t xml:space="preserve"> </w:t>
      </w:r>
      <w:r w:rsidRPr="009D3284">
        <w:rPr>
          <w:sz w:val="28"/>
          <w:szCs w:val="28"/>
        </w:rPr>
        <w:t>на ______ листах.</w:t>
      </w:r>
    </w:p>
    <w:p w:rsidR="007014E0" w:rsidRDefault="007014E0" w:rsidP="00F22285">
      <w:pPr>
        <w:pStyle w:val="BodyTextIndent2"/>
        <w:tabs>
          <w:tab w:val="left" w:pos="426"/>
          <w:tab w:val="num" w:pos="1260"/>
        </w:tabs>
        <w:suppressAutoHyphens/>
        <w:spacing w:after="0" w:line="360" w:lineRule="auto"/>
        <w:ind w:left="0"/>
        <w:jc w:val="both"/>
        <w:rPr>
          <w:szCs w:val="28"/>
        </w:rPr>
      </w:pPr>
      <w:r>
        <w:rPr>
          <w:sz w:val="28"/>
          <w:szCs w:val="28"/>
        </w:rPr>
        <w:t>15</w:t>
      </w:r>
      <w:r w:rsidRPr="00290078">
        <w:rPr>
          <w:sz w:val="28"/>
          <w:szCs w:val="28"/>
        </w:rPr>
        <w:t>. Нотариально удостоверенная копия соглашения, предусмотренного пунктом 1.1 статьи 26 Федерального закона «О политических партиях»</w:t>
      </w:r>
      <w:r>
        <w:rPr>
          <w:sz w:val="28"/>
          <w:szCs w:val="28"/>
        </w:rPr>
        <w:t xml:space="preserve">, на ______ листах </w:t>
      </w:r>
      <w:r w:rsidRPr="00290078">
        <w:rPr>
          <w:sz w:val="28"/>
          <w:szCs w:val="28"/>
        </w:rPr>
        <w:t xml:space="preserve"> и список граждан, включенных на основании этого соглашения  в</w:t>
      </w:r>
      <w:r>
        <w:rPr>
          <w:sz w:val="28"/>
          <w:szCs w:val="28"/>
        </w:rPr>
        <w:t xml:space="preserve"> единый </w:t>
      </w:r>
      <w:r w:rsidRPr="00290078">
        <w:rPr>
          <w:sz w:val="28"/>
          <w:szCs w:val="28"/>
        </w:rPr>
        <w:t xml:space="preserve"> список кандидатов</w:t>
      </w:r>
      <w:r>
        <w:rPr>
          <w:sz w:val="28"/>
          <w:szCs w:val="28"/>
        </w:rPr>
        <w:t>,</w:t>
      </w:r>
      <w:r w:rsidRPr="00290078">
        <w:rPr>
          <w:sz w:val="28"/>
          <w:szCs w:val="28"/>
        </w:rPr>
        <w:t xml:space="preserve"> на _______листах.</w:t>
      </w:r>
    </w:p>
    <w:p w:rsidR="007014E0" w:rsidRPr="009D3284" w:rsidRDefault="007014E0" w:rsidP="00F22285">
      <w:pPr>
        <w:pStyle w:val="BodyTextIndent2"/>
        <w:tabs>
          <w:tab w:val="left" w:pos="426"/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3284">
        <w:rPr>
          <w:sz w:val="28"/>
          <w:szCs w:val="28"/>
        </w:rPr>
        <w:t xml:space="preserve">. Документ, подтверждающий согласование с соответствующим органом </w:t>
      </w:r>
      <w:r>
        <w:rPr>
          <w:sz w:val="28"/>
          <w:szCs w:val="28"/>
        </w:rPr>
        <w:t>политической партии</w:t>
      </w:r>
      <w:r w:rsidRPr="009D3284">
        <w:rPr>
          <w:sz w:val="28"/>
          <w:szCs w:val="28"/>
        </w:rPr>
        <w:t xml:space="preserve"> кандидатур, выдвигаемых в качестве кандидатов</w:t>
      </w:r>
      <w:r>
        <w:rPr>
          <w:sz w:val="28"/>
          <w:szCs w:val="28"/>
        </w:rPr>
        <w:t xml:space="preserve"> в составе единого списка кандидатов</w:t>
      </w:r>
      <w:r w:rsidRPr="009D3284">
        <w:rPr>
          <w:sz w:val="28"/>
          <w:szCs w:val="28"/>
        </w:rPr>
        <w:t xml:space="preserve">, если такое согласование предусмотрено уставом </w:t>
      </w:r>
      <w:r>
        <w:rPr>
          <w:sz w:val="28"/>
          <w:szCs w:val="28"/>
        </w:rPr>
        <w:t>политической партии,</w:t>
      </w:r>
      <w:r w:rsidRPr="009D3284">
        <w:rPr>
          <w:sz w:val="28"/>
          <w:szCs w:val="28"/>
        </w:rPr>
        <w:t xml:space="preserve"> на ____ листах.</w:t>
      </w:r>
    </w:p>
    <w:p w:rsidR="007014E0" w:rsidRPr="004C62E3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C62E3">
        <w:rPr>
          <w:sz w:val="28"/>
          <w:szCs w:val="28"/>
        </w:rPr>
        <w:t xml:space="preserve"> 17. Эмблема политической партии</w:t>
      </w:r>
      <w:r>
        <w:rPr>
          <w:sz w:val="28"/>
          <w:szCs w:val="28"/>
        </w:rPr>
        <w:t xml:space="preserve"> </w:t>
      </w:r>
      <w:r w:rsidRPr="004C62E3">
        <w:rPr>
          <w:sz w:val="28"/>
          <w:szCs w:val="28"/>
        </w:rPr>
        <w:t xml:space="preserve">на бумажном носителе на ___________ листах и в машиночитаемом виде на _________ оптическом компакт-диске </w:t>
      </w:r>
      <w:r w:rsidRPr="004C62E3">
        <w:rPr>
          <w:sz w:val="28"/>
          <w:szCs w:val="28"/>
          <w:lang w:val="en-US"/>
        </w:rPr>
        <w:t>CD</w:t>
      </w:r>
      <w:r w:rsidRPr="004C62E3">
        <w:rPr>
          <w:sz w:val="28"/>
          <w:szCs w:val="28"/>
        </w:rPr>
        <w:t>-</w:t>
      </w:r>
      <w:r w:rsidRPr="004C62E3">
        <w:rPr>
          <w:sz w:val="28"/>
          <w:szCs w:val="28"/>
          <w:lang w:val="en-US"/>
        </w:rPr>
        <w:t>R</w:t>
      </w:r>
      <w:r w:rsidRPr="004C62E3">
        <w:rPr>
          <w:sz w:val="28"/>
          <w:szCs w:val="28"/>
        </w:rPr>
        <w:t xml:space="preserve"> (</w:t>
      </w:r>
      <w:r w:rsidRPr="004C62E3">
        <w:rPr>
          <w:sz w:val="28"/>
          <w:szCs w:val="28"/>
          <w:lang w:val="en-US"/>
        </w:rPr>
        <w:t>CD</w:t>
      </w:r>
      <w:r w:rsidRPr="004C62E3">
        <w:rPr>
          <w:sz w:val="28"/>
          <w:szCs w:val="28"/>
        </w:rPr>
        <w:t>-</w:t>
      </w:r>
      <w:r w:rsidRPr="004C62E3">
        <w:rPr>
          <w:sz w:val="28"/>
          <w:szCs w:val="28"/>
          <w:lang w:val="en-US"/>
        </w:rPr>
        <w:t>RW</w:t>
      </w:r>
      <w:r w:rsidRPr="004C62E3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4C62E3">
        <w:rPr>
          <w:sz w:val="28"/>
          <w:szCs w:val="28"/>
        </w:rPr>
        <w:t>).</w:t>
      </w:r>
    </w:p>
    <w:p w:rsidR="007014E0" w:rsidRPr="00B97350" w:rsidRDefault="007014E0" w:rsidP="00720601">
      <w:pPr>
        <w:pStyle w:val="14-15"/>
        <w:suppressAutoHyphens/>
        <w:ind w:firstLine="0"/>
      </w:pPr>
      <w:r w:rsidRPr="004C62E3">
        <w:t>18. Заявления каждого из кандидатов о согласии баллотироваться в составе</w:t>
      </w:r>
      <w:r>
        <w:t xml:space="preserve"> единого списка кандидатов по единому муниципальному избирательному округу и иные документы, указанные в таблице: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546"/>
        <w:gridCol w:w="831"/>
        <w:gridCol w:w="927"/>
        <w:gridCol w:w="927"/>
        <w:gridCol w:w="835"/>
        <w:gridCol w:w="833"/>
        <w:gridCol w:w="835"/>
        <w:gridCol w:w="833"/>
        <w:gridCol w:w="736"/>
        <w:gridCol w:w="641"/>
        <w:gridCol w:w="732"/>
      </w:tblGrid>
      <w:tr w:rsidR="007014E0" w:rsidRPr="009F00E2" w:rsidTr="009943D8">
        <w:trPr>
          <w:trHeight w:val="3203"/>
        </w:trPr>
        <w:tc>
          <w:tcPr>
            <w:tcW w:w="293" w:type="pct"/>
            <w:vMerge w:val="restart"/>
          </w:tcPr>
          <w:p w:rsidR="007014E0" w:rsidRPr="009F00E2" w:rsidRDefault="007014E0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52" w:type="pct"/>
            <w:vMerge w:val="restart"/>
          </w:tcPr>
          <w:p w:rsidR="007014E0" w:rsidRPr="009F00E2" w:rsidRDefault="007014E0" w:rsidP="00DB360D">
            <w:pPr>
              <w:jc w:val="center"/>
              <w:rPr>
                <w:sz w:val="16"/>
                <w:szCs w:val="16"/>
              </w:rPr>
            </w:pPr>
            <w:r w:rsidRPr="009F00E2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404" w:type="pct"/>
            <w:textDirection w:val="btLr"/>
            <w:vAlign w:val="center"/>
          </w:tcPr>
          <w:p w:rsidR="007014E0" w:rsidRPr="003F6086" w:rsidRDefault="007014E0" w:rsidP="00DB360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 xml:space="preserve">Заявление о согласии баллотироваться в составе </w:t>
            </w:r>
            <w:r>
              <w:rPr>
                <w:sz w:val="16"/>
                <w:szCs w:val="16"/>
              </w:rPr>
              <w:t>единого</w:t>
            </w:r>
            <w:r w:rsidRPr="003F6086">
              <w:rPr>
                <w:sz w:val="16"/>
                <w:szCs w:val="16"/>
              </w:rPr>
              <w:t xml:space="preserve"> списка кандидатов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:rsidR="007014E0" w:rsidRPr="003F6086" w:rsidRDefault="007014E0" w:rsidP="00F7253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>Копия паспорта (иного документа, заменяющего паспорт гражданина)</w:t>
            </w:r>
          </w:p>
        </w:tc>
        <w:tc>
          <w:tcPr>
            <w:tcW w:w="451" w:type="pct"/>
            <w:textDirection w:val="btLr"/>
            <w:vAlign w:val="center"/>
          </w:tcPr>
          <w:p w:rsidR="007014E0" w:rsidRPr="003F6086" w:rsidRDefault="007014E0" w:rsidP="00F7253D">
            <w:pPr>
              <w:jc w:val="center"/>
              <w:rPr>
                <w:sz w:val="16"/>
                <w:szCs w:val="16"/>
              </w:rPr>
            </w:pPr>
            <w:r w:rsidRPr="003F6086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пии документов об образовании</w:t>
            </w:r>
          </w:p>
        </w:tc>
        <w:tc>
          <w:tcPr>
            <w:tcW w:w="406" w:type="pct"/>
            <w:textDirection w:val="btLr"/>
            <w:vAlign w:val="center"/>
          </w:tcPr>
          <w:p w:rsidR="007014E0" w:rsidRDefault="007014E0" w:rsidP="00DB360D">
            <w:pPr>
              <w:jc w:val="center"/>
              <w:rPr>
                <w:sz w:val="16"/>
                <w:szCs w:val="16"/>
              </w:rPr>
            </w:pPr>
            <w:r w:rsidRPr="004B24F9">
              <w:rPr>
                <w:sz w:val="16"/>
                <w:szCs w:val="16"/>
              </w:rPr>
              <w:t>Копии документов</w:t>
            </w:r>
            <w:r w:rsidRPr="003F6086">
              <w:rPr>
                <w:sz w:val="16"/>
                <w:szCs w:val="16"/>
              </w:rPr>
              <w:t>об основном месте работы или службы, о занимаемой должности, документы, подтвер</w:t>
            </w:r>
            <w:r>
              <w:rPr>
                <w:sz w:val="16"/>
                <w:szCs w:val="16"/>
              </w:rPr>
              <w:t xml:space="preserve">ждающие сведения </w:t>
            </w:r>
          </w:p>
          <w:p w:rsidR="007014E0" w:rsidRPr="003F6086" w:rsidRDefault="007014E0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роде занятий</w:t>
            </w:r>
          </w:p>
        </w:tc>
        <w:tc>
          <w:tcPr>
            <w:tcW w:w="405" w:type="pct"/>
            <w:textDirection w:val="btLr"/>
            <w:vAlign w:val="center"/>
          </w:tcPr>
          <w:p w:rsidR="007014E0" w:rsidRPr="0016421C" w:rsidRDefault="007014E0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документа</w:t>
            </w:r>
            <w:r w:rsidRPr="0016421C">
              <w:rPr>
                <w:sz w:val="16"/>
                <w:szCs w:val="16"/>
              </w:rPr>
              <w:t xml:space="preserve"> об исполнении обязанностей депутата на непостоянной основе</w:t>
            </w:r>
          </w:p>
        </w:tc>
        <w:tc>
          <w:tcPr>
            <w:tcW w:w="406" w:type="pct"/>
            <w:textDirection w:val="btLr"/>
          </w:tcPr>
          <w:p w:rsidR="007014E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Pr="00767B84" w:rsidRDefault="007014E0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67B84">
              <w:rPr>
                <w:sz w:val="16"/>
                <w:szCs w:val="16"/>
              </w:rPr>
              <w:t>опии документов о смене фамилии, имени, отчества</w:t>
            </w:r>
          </w:p>
        </w:tc>
        <w:tc>
          <w:tcPr>
            <w:tcW w:w="405" w:type="pct"/>
            <w:textDirection w:val="btLr"/>
            <w:vAlign w:val="center"/>
          </w:tcPr>
          <w:p w:rsidR="007014E0" w:rsidRDefault="007014E0" w:rsidP="00F72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  <w:r w:rsidRPr="00767B84">
              <w:rPr>
                <w:sz w:val="16"/>
                <w:szCs w:val="16"/>
              </w:rPr>
              <w:t xml:space="preserve"> о принадлежности кандидата к политической партии либо к </w:t>
            </w:r>
            <w:r>
              <w:rPr>
                <w:sz w:val="16"/>
                <w:szCs w:val="16"/>
              </w:rPr>
              <w:t xml:space="preserve">иному </w:t>
            </w:r>
            <w:r w:rsidRPr="00767B84">
              <w:rPr>
                <w:sz w:val="16"/>
                <w:szCs w:val="16"/>
              </w:rPr>
              <w:t>общественному объединению</w:t>
            </w:r>
          </w:p>
          <w:p w:rsidR="007014E0" w:rsidRPr="00767B84" w:rsidRDefault="007014E0" w:rsidP="00F72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статус в ней (нем)</w:t>
            </w:r>
          </w:p>
        </w:tc>
        <w:tc>
          <w:tcPr>
            <w:tcW w:w="358" w:type="pct"/>
            <w:textDirection w:val="btLr"/>
          </w:tcPr>
          <w:p w:rsidR="007014E0" w:rsidRPr="00767B84" w:rsidRDefault="007014E0" w:rsidP="00DB3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кратком наименовании общественного объединения,  в случае указания принадлежности к общественному объединению</w:t>
            </w:r>
          </w:p>
        </w:tc>
        <w:tc>
          <w:tcPr>
            <w:tcW w:w="668" w:type="pct"/>
            <w:gridSpan w:val="2"/>
            <w:textDirection w:val="btLr"/>
          </w:tcPr>
          <w:p w:rsidR="007014E0" w:rsidRPr="008A040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Pr="008A040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Pr="008A0400" w:rsidRDefault="007014E0" w:rsidP="00DB360D">
            <w:pPr>
              <w:jc w:val="center"/>
              <w:rPr>
                <w:sz w:val="16"/>
                <w:szCs w:val="16"/>
              </w:rPr>
            </w:pPr>
            <w:r w:rsidRPr="008A0400">
              <w:rPr>
                <w:sz w:val="16"/>
                <w:szCs w:val="16"/>
              </w:rPr>
              <w:t xml:space="preserve">Сведения о размере и об источниках доходов, имуществе, принадлежащем </w:t>
            </w:r>
            <w:r>
              <w:rPr>
                <w:sz w:val="16"/>
                <w:szCs w:val="16"/>
              </w:rPr>
              <w:t xml:space="preserve">кандидату </w:t>
            </w:r>
            <w:r w:rsidRPr="008A0400">
              <w:rPr>
                <w:sz w:val="16"/>
                <w:szCs w:val="16"/>
              </w:rPr>
              <w:t>на праве собственности (в том числе совместной собственности), о вкладах в банках, ценных бумагах</w:t>
            </w:r>
          </w:p>
        </w:tc>
      </w:tr>
      <w:tr w:rsidR="007014E0" w:rsidRPr="00DB1723" w:rsidTr="009943D8">
        <w:trPr>
          <w:trHeight w:val="1026"/>
        </w:trPr>
        <w:tc>
          <w:tcPr>
            <w:tcW w:w="293" w:type="pct"/>
            <w:vMerge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51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6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5" w:type="pct"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6" w:type="pct"/>
            <w:textDirection w:val="btLr"/>
          </w:tcPr>
          <w:p w:rsidR="007014E0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14E0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405" w:type="pct"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358" w:type="pct"/>
            <w:textDirection w:val="btLr"/>
          </w:tcPr>
          <w:p w:rsidR="007014E0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312" w:type="pct"/>
            <w:textDirection w:val="btLr"/>
          </w:tcPr>
          <w:p w:rsidR="007014E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Pr="008A0400" w:rsidRDefault="007014E0" w:rsidP="00DB360D">
            <w:pPr>
              <w:jc w:val="center"/>
              <w:rPr>
                <w:sz w:val="16"/>
                <w:szCs w:val="16"/>
              </w:rPr>
            </w:pPr>
            <w:r w:rsidRPr="008A0400">
              <w:rPr>
                <w:sz w:val="16"/>
                <w:szCs w:val="16"/>
              </w:rPr>
              <w:t>листов</w:t>
            </w:r>
          </w:p>
        </w:tc>
        <w:tc>
          <w:tcPr>
            <w:tcW w:w="356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электронный носитель</w:t>
            </w:r>
          </w:p>
        </w:tc>
      </w:tr>
    </w:tbl>
    <w:p w:rsidR="007014E0" w:rsidRPr="007B4AC9" w:rsidRDefault="007014E0" w:rsidP="00125C7C">
      <w:pPr>
        <w:rPr>
          <w:sz w:val="4"/>
          <w:szCs w:val="4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1506"/>
        <w:gridCol w:w="905"/>
        <w:gridCol w:w="905"/>
        <w:gridCol w:w="905"/>
        <w:gridCol w:w="905"/>
        <w:gridCol w:w="804"/>
        <w:gridCol w:w="804"/>
        <w:gridCol w:w="804"/>
        <w:gridCol w:w="804"/>
        <w:gridCol w:w="582"/>
        <w:gridCol w:w="754"/>
      </w:tblGrid>
      <w:tr w:rsidR="007014E0" w:rsidRPr="0003256F" w:rsidTr="00F7253D">
        <w:trPr>
          <w:trHeight w:val="170"/>
        </w:trPr>
        <w:tc>
          <w:tcPr>
            <w:tcW w:w="293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7014E0" w:rsidRPr="0003256F" w:rsidTr="00F7253D">
        <w:trPr>
          <w:trHeight w:val="170"/>
        </w:trPr>
        <w:tc>
          <w:tcPr>
            <w:tcW w:w="293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33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7014E0" w:rsidRPr="0003256F" w:rsidTr="00F7253D">
        <w:trPr>
          <w:trHeight w:val="170"/>
        </w:trPr>
        <w:tc>
          <w:tcPr>
            <w:tcW w:w="293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2….</w:t>
            </w:r>
          </w:p>
        </w:tc>
        <w:tc>
          <w:tcPr>
            <w:tcW w:w="733" w:type="pct"/>
          </w:tcPr>
          <w:p w:rsidR="007014E0" w:rsidRPr="00F7253D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014E0" w:rsidRPr="007B4AC9" w:rsidRDefault="007014E0" w:rsidP="00125C7C">
      <w:pPr>
        <w:rPr>
          <w:vanish/>
          <w:sz w:val="4"/>
          <w:szCs w:val="4"/>
        </w:rPr>
      </w:pPr>
    </w:p>
    <w:p w:rsidR="007014E0" w:rsidRDefault="007014E0" w:rsidP="00125C7C">
      <w:pPr>
        <w:pStyle w:val="ConsPlusNonformat"/>
        <w:widowControl/>
        <w:ind w:right="595"/>
        <w:rPr>
          <w:rFonts w:ascii="Times New Roman" w:hAnsi="Times New Roman" w:cs="Times New Roman"/>
          <w:sz w:val="4"/>
          <w:szCs w:val="4"/>
        </w:rPr>
      </w:pPr>
    </w:p>
    <w:tbl>
      <w:tblPr>
        <w:tblW w:w="9864" w:type="dxa"/>
        <w:tblLook w:val="0000"/>
      </w:tblPr>
      <w:tblGrid>
        <w:gridCol w:w="3936"/>
        <w:gridCol w:w="5928"/>
      </w:tblGrid>
      <w:tr w:rsidR="007014E0" w:rsidTr="007F4AFF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19. Иные документы : _________________________________________________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:rsidR="007014E0" w:rsidRDefault="007014E0" w:rsidP="00F7253D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объединения_______________      ______________________</w:t>
            </w:r>
          </w:p>
        </w:tc>
      </w:tr>
      <w:tr w:rsidR="007014E0" w:rsidTr="007F4AFF">
        <w:trPr>
          <w:trHeight w:val="80"/>
        </w:trPr>
        <w:tc>
          <w:tcPr>
            <w:tcW w:w="9864" w:type="dxa"/>
            <w:gridSpan w:val="2"/>
          </w:tcPr>
          <w:p w:rsidR="007014E0" w:rsidRPr="00696A2A" w:rsidRDefault="007014E0" w:rsidP="00DB360D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</w:t>
            </w:r>
            <w:r w:rsidRPr="00696A2A">
              <w:rPr>
                <w:sz w:val="22"/>
              </w:rPr>
              <w:t>(подпись)                      (инициалы, фамилия)</w:t>
            </w:r>
          </w:p>
        </w:tc>
      </w:tr>
      <w:tr w:rsidR="007014E0" w:rsidTr="007F4AFF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    </w:t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7F4AFF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7F4AFF">
        <w:tc>
          <w:tcPr>
            <w:tcW w:w="9864" w:type="dxa"/>
            <w:gridSpan w:val="2"/>
          </w:tcPr>
          <w:p w:rsidR="007014E0" w:rsidRDefault="007014E0" w:rsidP="00DB360D">
            <w:pPr>
              <w:ind w:right="-6"/>
            </w:pPr>
          </w:p>
        </w:tc>
      </w:tr>
      <w:tr w:rsidR="007014E0" w:rsidTr="007F4AFF">
        <w:tc>
          <w:tcPr>
            <w:tcW w:w="9864" w:type="dxa"/>
            <w:gridSpan w:val="2"/>
          </w:tcPr>
          <w:p w:rsidR="007014E0" w:rsidRPr="000B5983" w:rsidRDefault="007014E0" w:rsidP="00DB360D">
            <w:pPr>
              <w:pStyle w:val="-1"/>
              <w:suppressAutoHyphens/>
              <w:spacing w:line="240" w:lineRule="auto"/>
              <w:rPr>
                <w:spacing w:val="-20"/>
                <w:sz w:val="4"/>
                <w:szCs w:val="4"/>
              </w:rPr>
            </w:pPr>
          </w:p>
        </w:tc>
      </w:tr>
      <w:tr w:rsidR="007014E0" w:rsidTr="007F4AFF">
        <w:tc>
          <w:tcPr>
            <w:tcW w:w="9864" w:type="dxa"/>
            <w:gridSpan w:val="2"/>
          </w:tcPr>
          <w:p w:rsidR="007014E0" w:rsidRDefault="007014E0" w:rsidP="007F4AFF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  <w:sz w:val="24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7F4AFF">
        <w:trPr>
          <w:cantSplit/>
        </w:trPr>
        <w:tc>
          <w:tcPr>
            <w:tcW w:w="3936" w:type="dxa"/>
          </w:tcPr>
          <w:p w:rsidR="007014E0" w:rsidRPr="000B5983" w:rsidRDefault="007014E0" w:rsidP="00DB360D">
            <w:pPr>
              <w:ind w:right="140"/>
              <w:rPr>
                <w:sz w:val="8"/>
                <w:szCs w:val="8"/>
              </w:rPr>
            </w:pPr>
          </w:p>
        </w:tc>
        <w:tc>
          <w:tcPr>
            <w:tcW w:w="5928" w:type="dxa"/>
          </w:tcPr>
          <w:p w:rsidR="007014E0" w:rsidRPr="000B5983" w:rsidRDefault="007014E0" w:rsidP="00DB360D">
            <w:pPr>
              <w:ind w:right="140"/>
              <w:rPr>
                <w:sz w:val="8"/>
                <w:szCs w:val="8"/>
              </w:rPr>
            </w:pPr>
          </w:p>
        </w:tc>
      </w:tr>
    </w:tbl>
    <w:p w:rsidR="007014E0" w:rsidRDefault="007014E0" w:rsidP="00125C7C">
      <w:pPr>
        <w:pStyle w:val="BodyTextIndent2"/>
        <w:rPr>
          <w:sz w:val="26"/>
        </w:rPr>
        <w:sectPr w:rsidR="007014E0" w:rsidSect="00C24299">
          <w:type w:val="continuous"/>
          <w:pgSz w:w="11906" w:h="16838"/>
          <w:pgMar w:top="850" w:right="709" w:bottom="1701" w:left="1134" w:header="709" w:footer="709" w:gutter="0"/>
          <w:pgNumType w:start="1"/>
          <w:cols w:space="708"/>
          <w:titlePg/>
          <w:docGrid w:linePitch="360"/>
        </w:sectPr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9323BF">
      <w:pPr>
        <w:pStyle w:val="14-150"/>
        <w:spacing w:line="240" w:lineRule="auto"/>
        <w:ind w:left="7257" w:firstLine="0"/>
        <w:jc w:val="center"/>
      </w:pPr>
    </w:p>
    <w:p w:rsidR="007014E0" w:rsidRDefault="007014E0" w:rsidP="00F22285">
      <w:pPr>
        <w:pStyle w:val="14-150"/>
        <w:spacing w:line="240" w:lineRule="auto"/>
        <w:ind w:left="5954" w:firstLine="0"/>
        <w:jc w:val="center"/>
      </w:pPr>
    </w:p>
    <w:p w:rsidR="007014E0" w:rsidRPr="009323BF" w:rsidRDefault="007014E0" w:rsidP="00F22285">
      <w:pPr>
        <w:pStyle w:val="14-150"/>
        <w:spacing w:line="240" w:lineRule="auto"/>
        <w:ind w:left="5954" w:firstLine="0"/>
        <w:jc w:val="center"/>
      </w:pPr>
      <w:r w:rsidRPr="009323BF">
        <w:t xml:space="preserve">Приложение № </w:t>
      </w:r>
      <w:r>
        <w:t>2</w:t>
      </w:r>
    </w:p>
    <w:p w:rsidR="007014E0" w:rsidRPr="009323BF" w:rsidRDefault="007014E0" w:rsidP="00EA776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EA776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EA776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Pr="008A0400" w:rsidRDefault="007014E0" w:rsidP="00125C7C">
      <w:pPr>
        <w:pStyle w:val="14-150"/>
        <w:spacing w:line="240" w:lineRule="auto"/>
        <w:ind w:left="2832" w:firstLine="0"/>
        <w:jc w:val="center"/>
        <w:rPr>
          <w:color w:val="C00000"/>
          <w:sz w:val="22"/>
          <w:szCs w:val="22"/>
        </w:rPr>
      </w:pPr>
    </w:p>
    <w:p w:rsidR="007014E0" w:rsidRPr="002A6345" w:rsidRDefault="007014E0" w:rsidP="00125C7C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</w:p>
    <w:p w:rsidR="007014E0" w:rsidRPr="008A0400" w:rsidRDefault="007014E0" w:rsidP="00125C7C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_________________________________________________________________</w:t>
      </w:r>
    </w:p>
    <w:p w:rsidR="007014E0" w:rsidRPr="0084107D" w:rsidRDefault="007014E0" w:rsidP="00125C7C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Pr="008A0400" w:rsidRDefault="007014E0" w:rsidP="00125C7C">
      <w:pPr>
        <w:pStyle w:val="14-150"/>
        <w:ind w:firstLine="0"/>
        <w:jc w:val="center"/>
        <w:rPr>
          <w:bCs w:val="0"/>
          <w:caps/>
        </w:rPr>
      </w:pP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ПОДТВЕРЖДЕНИЕ</w:t>
      </w:r>
    </w:p>
    <w:p w:rsidR="007014E0" w:rsidRDefault="007014E0" w:rsidP="00125C7C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  <w:r>
        <w:rPr>
          <w:b/>
        </w:rPr>
        <w:t>о приеме документов для заверения списка кандидатов, выдвинутых по одномандатным избирательным округам</w:t>
      </w:r>
    </w:p>
    <w:p w:rsidR="007014E0" w:rsidRDefault="007014E0" w:rsidP="0042175E">
      <w:pPr>
        <w:pStyle w:val="14-15"/>
        <w:suppressAutoHyphens/>
        <w:spacing w:line="240" w:lineRule="auto"/>
        <w:ind w:firstLine="0"/>
        <w:jc w:val="center"/>
        <w:rPr>
          <w:sz w:val="22"/>
          <w:szCs w:val="22"/>
          <w:lang w:eastAsia="en-US"/>
        </w:rPr>
      </w:pPr>
      <w:r>
        <w:rPr>
          <w:b/>
        </w:rPr>
        <w:t xml:space="preserve">на выборах депутатов  </w:t>
      </w:r>
      <w:r>
        <w:rPr>
          <w:sz w:val="20"/>
          <w:szCs w:val="20"/>
        </w:rPr>
        <w:t xml:space="preserve"> _________________________________________________________</w:t>
      </w:r>
      <w:r w:rsidRPr="009323BF">
        <w:rPr>
          <w:sz w:val="22"/>
          <w:szCs w:val="22"/>
          <w:lang w:eastAsia="en-US"/>
        </w:rPr>
        <w:t xml:space="preserve"> </w:t>
      </w:r>
    </w:p>
    <w:p w:rsidR="007014E0" w:rsidRDefault="007014E0" w:rsidP="0042175E">
      <w:pPr>
        <w:pStyle w:val="14-15"/>
        <w:suppressAutoHyphens/>
        <w:spacing w:line="240" w:lineRule="auto"/>
        <w:ind w:firstLine="0"/>
        <w:jc w:val="center"/>
        <w:rPr>
          <w:sz w:val="22"/>
          <w:szCs w:val="22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                   </w:t>
      </w:r>
      <w:r w:rsidRPr="009323BF">
        <w:rPr>
          <w:i/>
          <w:sz w:val="18"/>
          <w:szCs w:val="18"/>
          <w:lang w:eastAsia="en-US"/>
        </w:rPr>
        <w:t>(наименование представительного органа муниципального образования</w:t>
      </w:r>
      <w:r>
        <w:rPr>
          <w:i/>
          <w:sz w:val="18"/>
          <w:szCs w:val="18"/>
          <w:lang w:eastAsia="en-US"/>
        </w:rPr>
        <w:t>)</w:t>
      </w:r>
    </w:p>
    <w:p w:rsidR="007014E0" w:rsidRDefault="007014E0" w:rsidP="0042175E">
      <w:pPr>
        <w:pStyle w:val="14-15"/>
        <w:suppressAutoHyphens/>
        <w:spacing w:line="240" w:lineRule="auto"/>
        <w:ind w:firstLine="0"/>
        <w:jc w:val="center"/>
        <w:rPr>
          <w:sz w:val="22"/>
          <w:szCs w:val="22"/>
          <w:lang w:eastAsia="en-US"/>
        </w:rPr>
      </w:pPr>
    </w:p>
    <w:p w:rsidR="007014E0" w:rsidRPr="0042175E" w:rsidRDefault="007014E0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sz w:val="22"/>
          <w:szCs w:val="22"/>
          <w:lang w:eastAsia="en-US"/>
        </w:rPr>
        <w:t xml:space="preserve"> ______ </w:t>
      </w:r>
      <w:r w:rsidRPr="0042175E">
        <w:rPr>
          <w:b/>
          <w:lang w:eastAsia="en-US"/>
        </w:rPr>
        <w:t>созыва</w:t>
      </w:r>
    </w:p>
    <w:p w:rsidR="007014E0" w:rsidRPr="009323BF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                                               </w:t>
      </w:r>
      <w:r w:rsidRPr="009323BF">
        <w:rPr>
          <w:i/>
          <w:sz w:val="18"/>
          <w:szCs w:val="18"/>
        </w:rPr>
        <w:t>(номер)</w:t>
      </w:r>
    </w:p>
    <w:p w:rsidR="007014E0" w:rsidRPr="000A374B" w:rsidRDefault="007014E0" w:rsidP="00125C7C">
      <w:pPr>
        <w:pStyle w:val="ConsPlusNonformat"/>
        <w:widowControl/>
        <w:ind w:right="594"/>
        <w:jc w:val="center"/>
        <w:rPr>
          <w:rFonts w:ascii="Times New Roman" w:hAnsi="Times New Roman" w:cs="Times New Roman"/>
          <w:sz w:val="24"/>
          <w:szCs w:val="24"/>
        </w:rPr>
      </w:pPr>
    </w:p>
    <w:p w:rsidR="007014E0" w:rsidRPr="00267D45" w:rsidRDefault="007014E0" w:rsidP="00190B39">
      <w:pPr>
        <w:pStyle w:val="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  <w:r w:rsidRPr="00267D45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7014E0" w:rsidRPr="008A0400" w:rsidRDefault="007014E0" w:rsidP="00190B39">
      <w:pPr>
        <w:pStyle w:val="a"/>
        <w:spacing w:line="360" w:lineRule="auto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40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7014E0" w:rsidRPr="00267D45" w:rsidRDefault="007014E0" w:rsidP="00190B39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уполномоченному представителю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14E0" w:rsidRPr="008A0400" w:rsidRDefault="007014E0" w:rsidP="00190B39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8A0400">
        <w:rPr>
          <w:rFonts w:ascii="Times New Roman" w:hAnsi="Times New Roman" w:cs="Times New Roman"/>
          <w:i/>
          <w:sz w:val="24"/>
          <w:szCs w:val="24"/>
        </w:rPr>
        <w:t>(наименование избирательного объединения)</w:t>
      </w:r>
    </w:p>
    <w:p w:rsidR="007014E0" w:rsidRPr="009323BF" w:rsidRDefault="007014E0" w:rsidP="00190B3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:rsidR="007014E0" w:rsidRPr="008A0400" w:rsidRDefault="007014E0" w:rsidP="00190B39">
      <w:pPr>
        <w:pStyle w:val="-1"/>
        <w:ind w:firstLine="0"/>
        <w:rPr>
          <w:szCs w:val="28"/>
        </w:rPr>
      </w:pPr>
      <w:r w:rsidRPr="008A0400">
        <w:rPr>
          <w:szCs w:val="28"/>
        </w:rPr>
        <w:t xml:space="preserve">1. Решение уполномоченного органа </w:t>
      </w:r>
      <w:r>
        <w:rPr>
          <w:szCs w:val="28"/>
        </w:rPr>
        <w:t>избирательного объединения</w:t>
      </w:r>
      <w:r w:rsidRPr="008A0400">
        <w:rPr>
          <w:szCs w:val="28"/>
        </w:rPr>
        <w:t xml:space="preserve">  о назначении уполномоченного  представителя на ___________ листах.</w:t>
      </w:r>
    </w:p>
    <w:p w:rsidR="007014E0" w:rsidRDefault="007014E0" w:rsidP="00190B39">
      <w:pPr>
        <w:pStyle w:val="BodyTextIndent2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8A0400">
        <w:rPr>
          <w:sz w:val="28"/>
          <w:szCs w:val="28"/>
        </w:rPr>
        <w:t xml:space="preserve">2. Список уполномоченных представителей </w:t>
      </w:r>
      <w:r>
        <w:rPr>
          <w:sz w:val="28"/>
          <w:szCs w:val="28"/>
        </w:rPr>
        <w:t>избирательного объединения</w:t>
      </w:r>
      <w:r w:rsidRPr="008A0400">
        <w:rPr>
          <w:sz w:val="28"/>
          <w:szCs w:val="28"/>
        </w:rPr>
        <w:t xml:space="preserve"> на бумажном носителе на _________листах и в машиночитаемом виде </w:t>
      </w:r>
      <w:r>
        <w:rPr>
          <w:sz w:val="28"/>
          <w:szCs w:val="28"/>
        </w:rPr>
        <w:t>на</w:t>
      </w:r>
      <w:r w:rsidRPr="008A0400">
        <w:rPr>
          <w:sz w:val="28"/>
          <w:szCs w:val="28"/>
        </w:rPr>
        <w:t xml:space="preserve"> __________ оптическ</w:t>
      </w:r>
      <w:r>
        <w:rPr>
          <w:sz w:val="28"/>
          <w:szCs w:val="28"/>
        </w:rPr>
        <w:t>ом</w:t>
      </w:r>
      <w:r w:rsidRPr="008A0400">
        <w:rPr>
          <w:sz w:val="28"/>
          <w:szCs w:val="28"/>
        </w:rPr>
        <w:t xml:space="preserve"> компакт-диск</w:t>
      </w:r>
      <w:r>
        <w:rPr>
          <w:sz w:val="28"/>
          <w:szCs w:val="28"/>
        </w:rPr>
        <w:t xml:space="preserve">е </w:t>
      </w:r>
      <w:r w:rsidRPr="008A0400">
        <w:rPr>
          <w:sz w:val="28"/>
          <w:szCs w:val="28"/>
          <w:lang w:val="en-US"/>
        </w:rPr>
        <w:t>CD</w:t>
      </w:r>
      <w:r w:rsidRPr="008A0400">
        <w:rPr>
          <w:sz w:val="28"/>
          <w:szCs w:val="28"/>
        </w:rPr>
        <w:t>-</w:t>
      </w:r>
      <w:r w:rsidRPr="008A0400">
        <w:rPr>
          <w:sz w:val="28"/>
          <w:szCs w:val="28"/>
          <w:lang w:val="en-US"/>
        </w:rPr>
        <w:t>R</w:t>
      </w:r>
      <w:r w:rsidRPr="008A0400">
        <w:rPr>
          <w:sz w:val="28"/>
          <w:szCs w:val="28"/>
        </w:rPr>
        <w:t xml:space="preserve"> (</w:t>
      </w:r>
      <w:r w:rsidRPr="008A0400">
        <w:rPr>
          <w:sz w:val="28"/>
          <w:szCs w:val="28"/>
          <w:lang w:val="en-US"/>
        </w:rPr>
        <w:t>CD</w:t>
      </w:r>
      <w:r w:rsidRPr="008A0400">
        <w:rPr>
          <w:sz w:val="28"/>
          <w:szCs w:val="28"/>
        </w:rPr>
        <w:t>-</w:t>
      </w:r>
      <w:r w:rsidRPr="008A0400">
        <w:rPr>
          <w:sz w:val="28"/>
          <w:szCs w:val="28"/>
          <w:lang w:val="en-US"/>
        </w:rPr>
        <w:t>RW</w:t>
      </w:r>
      <w:r w:rsidRPr="008A0400">
        <w:rPr>
          <w:sz w:val="28"/>
          <w:szCs w:val="28"/>
        </w:rPr>
        <w:t xml:space="preserve">, </w:t>
      </w:r>
      <w:r w:rsidRPr="009D3284"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-флэш-накопителе</w:t>
      </w:r>
      <w:r w:rsidRPr="008A0400">
        <w:rPr>
          <w:sz w:val="28"/>
          <w:szCs w:val="28"/>
        </w:rPr>
        <w:t>).</w:t>
      </w:r>
    </w:p>
    <w:p w:rsidR="007014E0" w:rsidRDefault="007014E0" w:rsidP="00190B39">
      <w:pPr>
        <w:pStyle w:val="BodyTextIndent2"/>
        <w:tabs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Письменное согласие уполномоченного представителя избирательного объединения на осуществление указанной деятельности на_________ листах.</w:t>
      </w:r>
    </w:p>
    <w:p w:rsidR="007014E0" w:rsidRPr="008A0400" w:rsidRDefault="007014E0" w:rsidP="00F22285">
      <w:pPr>
        <w:pStyle w:val="14-15"/>
        <w:ind w:firstLine="0"/>
      </w:pPr>
      <w:r>
        <w:t>4. Копия паспорта уполномоченного представителя избирательного объединения или документа, заменяющего паспорт гражданина,  на __________ листах.</w:t>
      </w:r>
    </w:p>
    <w:p w:rsidR="007014E0" w:rsidRPr="00267D45" w:rsidRDefault="007014E0" w:rsidP="00F22285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267D45">
        <w:rPr>
          <w:sz w:val="28"/>
          <w:szCs w:val="28"/>
        </w:rPr>
        <w:t>. Нотариально удостоверенная копия документа</w:t>
      </w:r>
      <w:r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267D45">
        <w:rPr>
          <w:sz w:val="28"/>
          <w:szCs w:val="28"/>
        </w:rPr>
        <w:t xml:space="preserve"> на _________ листах</w:t>
      </w:r>
      <w:r>
        <w:rPr>
          <w:sz w:val="28"/>
          <w:szCs w:val="28"/>
        </w:rPr>
        <w:t>, решение о создании избирательного объединения на _____ листах</w:t>
      </w:r>
      <w:r w:rsidRPr="00267D45">
        <w:rPr>
          <w:sz w:val="28"/>
          <w:szCs w:val="28"/>
        </w:rPr>
        <w:t>.</w:t>
      </w:r>
    </w:p>
    <w:p w:rsidR="007014E0" w:rsidRDefault="007014E0" w:rsidP="00F22285">
      <w:pPr>
        <w:pStyle w:val="14-15"/>
        <w:ind w:firstLine="0"/>
      </w:pPr>
      <w:r>
        <w:t xml:space="preserve">6. Копия устава общественного объединения (за исключением политических партий) на ________ листах.  </w:t>
      </w:r>
    </w:p>
    <w:p w:rsidR="007014E0" w:rsidRPr="00047CDC" w:rsidRDefault="007014E0" w:rsidP="00F2228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439A">
        <w:rPr>
          <w:sz w:val="28"/>
          <w:szCs w:val="28"/>
        </w:rPr>
        <w:t>Сведения о наименовании избирательного объединения</w:t>
      </w:r>
      <w:r>
        <w:rPr>
          <w:sz w:val="28"/>
          <w:szCs w:val="28"/>
        </w:rPr>
        <w:t xml:space="preserve"> на ________ листах</w:t>
      </w:r>
      <w:r w:rsidRPr="009D3284">
        <w:rPr>
          <w:sz w:val="28"/>
          <w:szCs w:val="28"/>
        </w:rPr>
        <w:t xml:space="preserve">. </w:t>
      </w:r>
    </w:p>
    <w:p w:rsidR="007014E0" w:rsidRPr="00F7589A" w:rsidRDefault="007014E0" w:rsidP="00F222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Сведения о кратком наименовании политической партии, иного общественного объединения на _______ листах.</w:t>
      </w:r>
    </w:p>
    <w:p w:rsidR="007014E0" w:rsidRPr="00CB0191" w:rsidRDefault="007014E0" w:rsidP="00F22285">
      <w:pPr>
        <w:pStyle w:val="14-15"/>
        <w:ind w:firstLine="0"/>
      </w:pPr>
      <w:r>
        <w:t>9. Решение</w:t>
      </w:r>
      <w:r w:rsidRPr="00CB0191">
        <w:t xml:space="preserve"> уполномоченного органа </w:t>
      </w:r>
      <w:r>
        <w:t>избирательного объединения</w:t>
      </w:r>
      <w:r w:rsidRPr="00CB0191">
        <w:t xml:space="preserve"> о выдвижении </w:t>
      </w:r>
      <w:r>
        <w:t xml:space="preserve">списка </w:t>
      </w:r>
      <w:r w:rsidRPr="00CB0191">
        <w:t>кандидатов по одномандатным избирательным округам на ______ листах.</w:t>
      </w:r>
    </w:p>
    <w:p w:rsidR="007014E0" w:rsidRDefault="007014E0" w:rsidP="00F22285">
      <w:pPr>
        <w:pStyle w:val="-1"/>
        <w:ind w:firstLine="0"/>
        <w:rPr>
          <w:szCs w:val="28"/>
        </w:rPr>
      </w:pPr>
      <w:r>
        <w:rPr>
          <w:szCs w:val="28"/>
        </w:rPr>
        <w:t>10</w:t>
      </w:r>
      <w:r w:rsidRPr="006E74AB">
        <w:rPr>
          <w:szCs w:val="28"/>
        </w:rPr>
        <w:t xml:space="preserve">. Список кандидатов, выдвинутых </w:t>
      </w:r>
      <w:r>
        <w:rPr>
          <w:szCs w:val="28"/>
        </w:rPr>
        <w:t>избирательным объединением</w:t>
      </w:r>
      <w:r w:rsidRPr="006E74AB">
        <w:rPr>
          <w:szCs w:val="28"/>
        </w:rPr>
        <w:t xml:space="preserve"> по одномандатным избирательным округам </w:t>
      </w:r>
      <w:r>
        <w:rPr>
          <w:szCs w:val="28"/>
        </w:rPr>
        <w:t xml:space="preserve">на бумажном носителе </w:t>
      </w:r>
      <w:r w:rsidRPr="006E74AB">
        <w:rPr>
          <w:szCs w:val="28"/>
        </w:rPr>
        <w:t xml:space="preserve">на __________ листах и </w:t>
      </w:r>
      <w:r>
        <w:rPr>
          <w:szCs w:val="28"/>
        </w:rPr>
        <w:t xml:space="preserve">в </w:t>
      </w:r>
      <w:r w:rsidRPr="006E74AB">
        <w:rPr>
          <w:szCs w:val="28"/>
        </w:rPr>
        <w:t xml:space="preserve">машиночитаемом виде </w:t>
      </w:r>
      <w:r>
        <w:rPr>
          <w:szCs w:val="28"/>
        </w:rPr>
        <w:t>на _________</w:t>
      </w:r>
      <w:r w:rsidRPr="00F135D3">
        <w:rPr>
          <w:szCs w:val="28"/>
        </w:rPr>
        <w:t xml:space="preserve"> </w:t>
      </w:r>
      <w:r w:rsidRPr="0015339E">
        <w:rPr>
          <w:szCs w:val="28"/>
        </w:rPr>
        <w:t>оптическ</w:t>
      </w:r>
      <w:r>
        <w:rPr>
          <w:szCs w:val="28"/>
        </w:rPr>
        <w:t>ом</w:t>
      </w:r>
      <w:r w:rsidRPr="0015339E">
        <w:rPr>
          <w:szCs w:val="28"/>
        </w:rPr>
        <w:t xml:space="preserve"> компакт-диск</w:t>
      </w:r>
      <w:r>
        <w:rPr>
          <w:szCs w:val="28"/>
        </w:rPr>
        <w:t xml:space="preserve">е  </w:t>
      </w:r>
      <w:r w:rsidRPr="0015339E">
        <w:rPr>
          <w:szCs w:val="28"/>
          <w:lang w:val="en-US"/>
        </w:rPr>
        <w:t>CD</w:t>
      </w:r>
      <w:r w:rsidRPr="0015339E">
        <w:rPr>
          <w:szCs w:val="28"/>
        </w:rPr>
        <w:t>-</w:t>
      </w:r>
      <w:r w:rsidRPr="0015339E">
        <w:rPr>
          <w:szCs w:val="28"/>
          <w:lang w:val="en-US"/>
        </w:rPr>
        <w:t>R</w:t>
      </w:r>
      <w:r w:rsidRPr="0015339E">
        <w:rPr>
          <w:szCs w:val="28"/>
        </w:rPr>
        <w:t xml:space="preserve"> (</w:t>
      </w:r>
      <w:r w:rsidRPr="0015339E">
        <w:rPr>
          <w:szCs w:val="28"/>
          <w:lang w:val="en-US"/>
        </w:rPr>
        <w:t>CD</w:t>
      </w:r>
      <w:r w:rsidRPr="0015339E">
        <w:rPr>
          <w:szCs w:val="28"/>
        </w:rPr>
        <w:t>-</w:t>
      </w:r>
      <w:r w:rsidRPr="0015339E">
        <w:rPr>
          <w:szCs w:val="28"/>
          <w:lang w:val="en-US"/>
        </w:rPr>
        <w:t>RW</w:t>
      </w:r>
      <w:r w:rsidRPr="0015339E">
        <w:rPr>
          <w:szCs w:val="28"/>
        </w:rPr>
        <w:t xml:space="preserve">, </w:t>
      </w:r>
      <w:r w:rsidRPr="009D3284">
        <w:rPr>
          <w:szCs w:val="28"/>
          <w:lang w:val="en-US"/>
        </w:rPr>
        <w:t>USB</w:t>
      </w:r>
      <w:r>
        <w:rPr>
          <w:szCs w:val="28"/>
        </w:rPr>
        <w:t>-флэш-накопителе</w:t>
      </w:r>
      <w:r w:rsidRPr="0015339E">
        <w:rPr>
          <w:szCs w:val="28"/>
        </w:rPr>
        <w:t>).</w:t>
      </w:r>
    </w:p>
    <w:p w:rsidR="007014E0" w:rsidRDefault="007014E0" w:rsidP="00F22285">
      <w:pPr>
        <w:pStyle w:val="-1"/>
        <w:ind w:firstLine="0"/>
        <w:rPr>
          <w:szCs w:val="28"/>
        </w:rPr>
      </w:pPr>
      <w:r>
        <w:rPr>
          <w:szCs w:val="28"/>
        </w:rPr>
        <w:t>11. Решение уполномоченного органа избирательного объединения о делегировании лицу полномочий заверить список кандидатов, выдвинутых по одномандатным избирательным округам, на ______ листах.</w:t>
      </w:r>
    </w:p>
    <w:p w:rsidR="007014E0" w:rsidRPr="00F7589A" w:rsidRDefault="007014E0" w:rsidP="00F22285">
      <w:pPr>
        <w:pStyle w:val="BodyTextIndent2"/>
        <w:tabs>
          <w:tab w:val="left" w:pos="851"/>
          <w:tab w:val="num" w:pos="126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F7589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589A">
        <w:rPr>
          <w:sz w:val="28"/>
          <w:szCs w:val="28"/>
        </w:rPr>
        <w:t>. Документ, подтверждающий согласование с соответствующим органом кандидатур, выд</w:t>
      </w:r>
      <w:r>
        <w:rPr>
          <w:sz w:val="28"/>
          <w:szCs w:val="28"/>
        </w:rPr>
        <w:t xml:space="preserve">вигаемых в качестве кандидатов по одномандатным избирательным округам, </w:t>
      </w:r>
      <w:r w:rsidRPr="00F7589A">
        <w:rPr>
          <w:sz w:val="28"/>
          <w:szCs w:val="28"/>
        </w:rPr>
        <w:t xml:space="preserve">если такое согласование предусмотрено уставом избирательного </w:t>
      </w:r>
      <w:r>
        <w:rPr>
          <w:sz w:val="28"/>
          <w:szCs w:val="28"/>
        </w:rPr>
        <w:t>объединения, на _______ листах.</w:t>
      </w:r>
    </w:p>
    <w:p w:rsidR="007014E0" w:rsidRPr="00CB0191" w:rsidRDefault="007014E0" w:rsidP="00F22285">
      <w:pPr>
        <w:pStyle w:val="14-15"/>
        <w:suppressAutoHyphens/>
        <w:ind w:firstLine="0"/>
      </w:pPr>
      <w:r>
        <w:t>13.  Заявления каждого из кандидатов о согласии баллотироваться по соответствующему одномандатному избирательному округу и иные документы, указанные в таблице:</w:t>
      </w: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871"/>
        <w:gridCol w:w="2019"/>
        <w:gridCol w:w="1838"/>
        <w:gridCol w:w="1979"/>
      </w:tblGrid>
      <w:tr w:rsidR="007014E0" w:rsidRPr="009F00E2" w:rsidTr="00EA7767">
        <w:trPr>
          <w:trHeight w:val="2071"/>
        </w:trPr>
        <w:tc>
          <w:tcPr>
            <w:tcW w:w="322" w:type="pct"/>
            <w:vMerge w:val="restart"/>
            <w:textDirection w:val="btLr"/>
          </w:tcPr>
          <w:p w:rsidR="007014E0" w:rsidRDefault="007014E0" w:rsidP="004C62E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014E0" w:rsidRDefault="007014E0" w:rsidP="004C62E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одномандатного округа</w:t>
            </w:r>
          </w:p>
        </w:tc>
        <w:tc>
          <w:tcPr>
            <w:tcW w:w="1542" w:type="pct"/>
            <w:vMerge w:val="restart"/>
          </w:tcPr>
          <w:p w:rsidR="007014E0" w:rsidRDefault="007014E0" w:rsidP="00DB360D">
            <w:pPr>
              <w:jc w:val="center"/>
              <w:rPr>
                <w:sz w:val="16"/>
                <w:szCs w:val="16"/>
              </w:rPr>
            </w:pPr>
          </w:p>
          <w:p w:rsidR="007014E0" w:rsidRPr="009F00E2" w:rsidRDefault="007014E0" w:rsidP="00DB360D">
            <w:pPr>
              <w:jc w:val="center"/>
              <w:rPr>
                <w:sz w:val="16"/>
                <w:szCs w:val="16"/>
              </w:rPr>
            </w:pPr>
            <w:r w:rsidRPr="009F00E2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1085" w:type="pct"/>
            <w:vMerge w:val="restart"/>
            <w:textDirection w:val="btLr"/>
            <w:vAlign w:val="center"/>
          </w:tcPr>
          <w:p w:rsidR="007014E0" w:rsidRPr="005B3EE7" w:rsidRDefault="007014E0" w:rsidP="00DB360D">
            <w:pPr>
              <w:jc w:val="center"/>
              <w:rPr>
                <w:sz w:val="16"/>
                <w:szCs w:val="16"/>
              </w:rPr>
            </w:pPr>
            <w:r w:rsidRPr="005B3EE7">
              <w:rPr>
                <w:sz w:val="16"/>
                <w:szCs w:val="16"/>
              </w:rPr>
              <w:t>Заявление о согласии баллотироваться по соответствующему  одномандатному избирательному округу</w:t>
            </w:r>
          </w:p>
        </w:tc>
        <w:tc>
          <w:tcPr>
            <w:tcW w:w="988" w:type="pct"/>
            <w:vMerge w:val="restart"/>
            <w:noWrap/>
            <w:textDirection w:val="btLr"/>
            <w:vAlign w:val="center"/>
          </w:tcPr>
          <w:p w:rsidR="007014E0" w:rsidRPr="009F00E2" w:rsidRDefault="007014E0" w:rsidP="007F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подтверждающий указанные в заявлении сведения  о принадлежности к политической партии, иному общественному объединению и статусе в ней (нем)</w:t>
            </w:r>
          </w:p>
        </w:tc>
        <w:tc>
          <w:tcPr>
            <w:tcW w:w="1064" w:type="pct"/>
            <w:vMerge w:val="restart"/>
            <w:textDirection w:val="btLr"/>
            <w:vAlign w:val="center"/>
          </w:tcPr>
          <w:p w:rsidR="007014E0" w:rsidRPr="00B872C0" w:rsidRDefault="007014E0" w:rsidP="00DB360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кратком наименовании политической партии, иного общественного объединения,  в случае указания  в заявлении принадлежности к политической партии, иному общественному объединению</w:t>
            </w:r>
          </w:p>
        </w:tc>
      </w:tr>
      <w:tr w:rsidR="007014E0" w:rsidRPr="00DB1723" w:rsidTr="00EA7767">
        <w:trPr>
          <w:trHeight w:val="184"/>
        </w:trPr>
        <w:tc>
          <w:tcPr>
            <w:tcW w:w="322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7014E0" w:rsidRPr="00DB1723" w:rsidTr="00EA7767">
        <w:trPr>
          <w:trHeight w:val="888"/>
        </w:trPr>
        <w:tc>
          <w:tcPr>
            <w:tcW w:w="322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2" w:type="pct"/>
            <w:vMerge/>
            <w:vAlign w:val="center"/>
          </w:tcPr>
          <w:p w:rsidR="007014E0" w:rsidRPr="00DB1723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988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  <w:tc>
          <w:tcPr>
            <w:tcW w:w="1064" w:type="pct"/>
            <w:noWrap/>
            <w:textDirection w:val="btLr"/>
            <w:vAlign w:val="center"/>
          </w:tcPr>
          <w:p w:rsidR="007014E0" w:rsidRPr="00DB1723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DB1723">
              <w:rPr>
                <w:color w:val="000000"/>
                <w:sz w:val="16"/>
                <w:szCs w:val="16"/>
              </w:rPr>
              <w:t>листов</w:t>
            </w:r>
          </w:p>
        </w:tc>
      </w:tr>
    </w:tbl>
    <w:p w:rsidR="007014E0" w:rsidRPr="007B4AC9" w:rsidRDefault="007014E0" w:rsidP="00125C7C">
      <w:pPr>
        <w:rPr>
          <w:sz w:val="4"/>
          <w:szCs w:val="4"/>
        </w:rPr>
      </w:pPr>
    </w:p>
    <w:tbl>
      <w:tblPr>
        <w:tblW w:w="45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84"/>
        <w:gridCol w:w="2051"/>
        <w:gridCol w:w="1842"/>
        <w:gridCol w:w="1984"/>
      </w:tblGrid>
      <w:tr w:rsidR="007014E0" w:rsidRPr="0003256F" w:rsidTr="00EA7767">
        <w:trPr>
          <w:trHeight w:val="170"/>
        </w:trPr>
        <w:tc>
          <w:tcPr>
            <w:tcW w:w="301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 w:rsidRPr="000325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7" w:type="pct"/>
          </w:tcPr>
          <w:p w:rsidR="007014E0" w:rsidRPr="0003256F" w:rsidRDefault="007014E0" w:rsidP="00DB36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pct"/>
            <w:noWrap/>
          </w:tcPr>
          <w:p w:rsidR="007014E0" w:rsidRPr="0003256F" w:rsidRDefault="007014E0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pct"/>
            <w:noWrap/>
          </w:tcPr>
          <w:p w:rsidR="007014E0" w:rsidRPr="0003256F" w:rsidRDefault="007014E0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4" w:type="pct"/>
            <w:noWrap/>
          </w:tcPr>
          <w:p w:rsidR="007014E0" w:rsidRPr="0003256F" w:rsidRDefault="007014E0" w:rsidP="007F4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014E0" w:rsidRPr="0003256F" w:rsidTr="00EA7767">
        <w:trPr>
          <w:trHeight w:val="170"/>
        </w:trPr>
        <w:tc>
          <w:tcPr>
            <w:tcW w:w="301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7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</w:tr>
      <w:tr w:rsidR="007014E0" w:rsidRPr="0003256F" w:rsidTr="00EA7767">
        <w:trPr>
          <w:trHeight w:val="170"/>
        </w:trPr>
        <w:tc>
          <w:tcPr>
            <w:tcW w:w="301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2…</w:t>
            </w:r>
          </w:p>
        </w:tc>
        <w:tc>
          <w:tcPr>
            <w:tcW w:w="1547" w:type="pct"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0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noWrap/>
          </w:tcPr>
          <w:p w:rsidR="007014E0" w:rsidRPr="0003256F" w:rsidRDefault="007014E0" w:rsidP="00DB360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014E0" w:rsidRPr="007B4AC9" w:rsidRDefault="007014E0" w:rsidP="00125C7C">
      <w:pPr>
        <w:rPr>
          <w:vanish/>
          <w:sz w:val="4"/>
          <w:szCs w:val="4"/>
        </w:rPr>
      </w:pPr>
    </w:p>
    <w:p w:rsidR="007014E0" w:rsidRDefault="007014E0" w:rsidP="00125C7C">
      <w:pPr>
        <w:pStyle w:val="ConsPlusNonformat"/>
        <w:widowControl/>
        <w:ind w:right="595"/>
        <w:rPr>
          <w:rFonts w:ascii="Times New Roman" w:hAnsi="Times New Roman" w:cs="Times New Roman"/>
          <w:sz w:val="4"/>
          <w:szCs w:val="4"/>
        </w:rPr>
      </w:pPr>
    </w:p>
    <w:tbl>
      <w:tblPr>
        <w:tblW w:w="9864" w:type="dxa"/>
        <w:tblLook w:val="0000"/>
      </w:tblPr>
      <w:tblGrid>
        <w:gridCol w:w="3936"/>
        <w:gridCol w:w="5928"/>
      </w:tblGrid>
      <w:tr w:rsidR="007014E0" w:rsidTr="00190B39">
        <w:tc>
          <w:tcPr>
            <w:tcW w:w="9864" w:type="dxa"/>
            <w:gridSpan w:val="2"/>
          </w:tcPr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  <w:r>
              <w:t>14. Иные документы : _________________________________________________</w:t>
            </w:r>
          </w:p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_______________      ______________________</w:t>
            </w:r>
          </w:p>
        </w:tc>
      </w:tr>
      <w:tr w:rsidR="007014E0" w:rsidTr="00190B39">
        <w:trPr>
          <w:trHeight w:val="80"/>
        </w:trPr>
        <w:tc>
          <w:tcPr>
            <w:tcW w:w="9864" w:type="dxa"/>
            <w:gridSpan w:val="2"/>
          </w:tcPr>
          <w:p w:rsidR="007014E0" w:rsidRPr="00696A2A" w:rsidRDefault="007014E0" w:rsidP="00DB360D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696A2A">
              <w:rPr>
                <w:sz w:val="22"/>
              </w:rPr>
              <w:t>(подпись)                      (инициалы, фамилия)</w:t>
            </w:r>
          </w:p>
        </w:tc>
      </w:tr>
      <w:tr w:rsidR="007014E0" w:rsidTr="00190B39">
        <w:tc>
          <w:tcPr>
            <w:tcW w:w="9864" w:type="dxa"/>
            <w:gridSpan w:val="2"/>
          </w:tcPr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03505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190B39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190B39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  <w:sz w:val="24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190B39">
        <w:trPr>
          <w:cantSplit/>
        </w:trPr>
        <w:tc>
          <w:tcPr>
            <w:tcW w:w="3936" w:type="dxa"/>
          </w:tcPr>
          <w:p w:rsidR="007014E0" w:rsidRPr="000B5983" w:rsidRDefault="007014E0" w:rsidP="00DB360D">
            <w:pPr>
              <w:ind w:right="140"/>
              <w:rPr>
                <w:sz w:val="8"/>
                <w:szCs w:val="8"/>
              </w:rPr>
            </w:pPr>
          </w:p>
        </w:tc>
        <w:tc>
          <w:tcPr>
            <w:tcW w:w="5928" w:type="dxa"/>
          </w:tcPr>
          <w:p w:rsidR="007014E0" w:rsidRPr="000B5983" w:rsidRDefault="007014E0" w:rsidP="00DB360D">
            <w:pPr>
              <w:ind w:right="140"/>
              <w:rPr>
                <w:sz w:val="8"/>
                <w:szCs w:val="8"/>
              </w:rPr>
            </w:pPr>
          </w:p>
        </w:tc>
      </w:tr>
    </w:tbl>
    <w:p w:rsidR="007014E0" w:rsidRDefault="007014E0" w:rsidP="00AA6D7C">
      <w:pPr>
        <w:sectPr w:rsidR="007014E0" w:rsidSect="00C24299">
          <w:type w:val="continuous"/>
          <w:pgSz w:w="11906" w:h="16838"/>
          <w:pgMar w:top="1134" w:right="850" w:bottom="1134" w:left="1138" w:header="708" w:footer="12" w:gutter="0"/>
          <w:cols w:space="708"/>
          <w:docGrid w:linePitch="360"/>
        </w:sectPr>
      </w:pPr>
    </w:p>
    <w:p w:rsidR="007014E0" w:rsidRPr="009323BF" w:rsidRDefault="007014E0" w:rsidP="00F55578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3</w:t>
      </w:r>
    </w:p>
    <w:p w:rsidR="007014E0" w:rsidRPr="009323BF" w:rsidRDefault="007014E0" w:rsidP="0003505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03505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03505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03505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03505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03505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03505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F55578">
      <w:pPr>
        <w:tabs>
          <w:tab w:val="left" w:pos="4253"/>
        </w:tabs>
        <w:rPr>
          <w:sz w:val="26"/>
        </w:rPr>
      </w:pPr>
    </w:p>
    <w:p w:rsidR="007014E0" w:rsidRPr="008A0400" w:rsidRDefault="007014E0" w:rsidP="004F3557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84107D" w:rsidRDefault="007014E0" w:rsidP="004F3557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9323BF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9323BF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ПОДТВЕРЖДЕНИЕ</w:t>
      </w:r>
    </w:p>
    <w:p w:rsidR="007014E0" w:rsidRPr="0042175E" w:rsidRDefault="007014E0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42175E">
        <w:rPr>
          <w:b/>
          <w:bCs/>
          <w:szCs w:val="24"/>
        </w:rPr>
        <w:t>о приеме документов, представленных кандидатом  для уведомления о его выдвижении избирательным объединением</w:t>
      </w:r>
      <w:r w:rsidRPr="0042175E">
        <w:rPr>
          <w:b/>
        </w:rPr>
        <w:t xml:space="preserve"> на выборах депутатов</w:t>
      </w:r>
    </w:p>
    <w:p w:rsidR="007014E0" w:rsidRPr="0042175E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2175E">
        <w:rPr>
          <w:b/>
          <w:sz w:val="20"/>
          <w:szCs w:val="20"/>
        </w:rPr>
        <w:t xml:space="preserve">                    __________________________________________________</w:t>
      </w:r>
      <w:r>
        <w:rPr>
          <w:b/>
          <w:sz w:val="20"/>
          <w:szCs w:val="20"/>
        </w:rPr>
        <w:t>________ _________</w:t>
      </w:r>
      <w:r w:rsidRPr="0042175E">
        <w:rPr>
          <w:b/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Default="007014E0" w:rsidP="00B33B0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</w:t>
      </w:r>
      <w:r w:rsidRPr="009323BF">
        <w:rPr>
          <w:i/>
          <w:sz w:val="18"/>
          <w:szCs w:val="18"/>
          <w:lang w:eastAsia="en-US"/>
        </w:rPr>
        <w:t>(наименование представительного органа муниципального образования)</w:t>
      </w:r>
      <w:r>
        <w:rPr>
          <w:i/>
          <w:sz w:val="18"/>
          <w:szCs w:val="18"/>
          <w:lang w:eastAsia="en-US"/>
        </w:rPr>
        <w:t xml:space="preserve">    </w:t>
      </w:r>
      <w:r w:rsidRPr="009323BF">
        <w:rPr>
          <w:i/>
          <w:sz w:val="18"/>
          <w:szCs w:val="18"/>
          <w:lang w:eastAsia="en-US"/>
        </w:rPr>
        <w:t xml:space="preserve"> </w:t>
      </w:r>
      <w:r w:rsidRPr="009323BF">
        <w:rPr>
          <w:i/>
          <w:sz w:val="18"/>
          <w:szCs w:val="18"/>
        </w:rPr>
        <w:t>(номер)</w:t>
      </w:r>
    </w:p>
    <w:p w:rsidR="007014E0" w:rsidRPr="00B33B0D" w:rsidRDefault="007014E0" w:rsidP="00B33B0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014E0" w:rsidRDefault="007014E0" w:rsidP="004F3557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7014E0" w:rsidRPr="00B33B0D" w:rsidRDefault="007014E0" w:rsidP="000B0236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7014E0" w:rsidRDefault="007014E0" w:rsidP="00B33B0D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___________________________</w:t>
      </w:r>
    </w:p>
    <w:p w:rsidR="007014E0" w:rsidRPr="00B33B0D" w:rsidRDefault="007014E0" w:rsidP="000B0236">
      <w:pPr>
        <w:pStyle w:val="14-15"/>
        <w:suppressAutoHyphens/>
        <w:spacing w:line="240" w:lineRule="auto"/>
        <w:ind w:firstLine="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7014E0" w:rsidRDefault="007014E0" w:rsidP="009323BF">
      <w:pPr>
        <w:pStyle w:val="BodyText2"/>
        <w:spacing w:line="240" w:lineRule="auto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>«___» ____________ 20___ года в ______</w:t>
      </w:r>
      <w:r w:rsidRPr="004F3557">
        <w:rPr>
          <w:sz w:val="28"/>
          <w:szCs w:val="28"/>
        </w:rPr>
        <w:t xml:space="preserve"> часов ____ минут приняты следующие документы:</w:t>
      </w:r>
    </w:p>
    <w:p w:rsidR="007014E0" w:rsidRPr="004F3557" w:rsidRDefault="007014E0" w:rsidP="00D36380">
      <w:pPr>
        <w:pStyle w:val="BodyText3"/>
        <w:spacing w:line="36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1. </w:t>
      </w:r>
      <w:r>
        <w:rPr>
          <w:sz w:val="28"/>
          <w:szCs w:val="28"/>
        </w:rPr>
        <w:t>К</w:t>
      </w:r>
      <w:r w:rsidRPr="004F3557">
        <w:rPr>
          <w:sz w:val="28"/>
          <w:szCs w:val="28"/>
        </w:rPr>
        <w:t>опия паспорта или  документа, заменяющего паспорт гражданина</w:t>
      </w:r>
      <w:r>
        <w:rPr>
          <w:sz w:val="28"/>
          <w:szCs w:val="28"/>
        </w:rPr>
        <w:t>, на  _____ листах</w:t>
      </w:r>
      <w:r w:rsidRPr="004F3557">
        <w:rPr>
          <w:sz w:val="28"/>
          <w:szCs w:val="28"/>
        </w:rPr>
        <w:t xml:space="preserve">. </w:t>
      </w:r>
    </w:p>
    <w:p w:rsidR="007014E0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5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:rsidR="007014E0" w:rsidRPr="008B1669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основном месте работы или службы, о занимаемой должности (в случае отсутствия основного места работы или службы – </w:t>
      </w:r>
      <w:r>
        <w:rPr>
          <w:rFonts w:ascii="Times New Roman" w:hAnsi="Times New Roman" w:cs="Times New Roman"/>
          <w:sz w:val="28"/>
          <w:szCs w:val="28"/>
        </w:rPr>
        <w:t xml:space="preserve">роде занятий), </w:t>
      </w:r>
      <w:r w:rsidRPr="008B1669">
        <w:rPr>
          <w:rFonts w:ascii="Times New Roman" w:hAnsi="Times New Roman" w:cs="Times New Roman"/>
          <w:sz w:val="28"/>
          <w:szCs w:val="28"/>
        </w:rPr>
        <w:t>на  _____ листах.</w:t>
      </w:r>
    </w:p>
    <w:p w:rsidR="007014E0" w:rsidRPr="008B1669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57">
        <w:rPr>
          <w:rFonts w:ascii="Times New Roman" w:hAnsi="Times New Roman" w:cs="Times New Roman"/>
          <w:sz w:val="28"/>
          <w:szCs w:val="28"/>
        </w:rPr>
        <w:t xml:space="preserve">о том, что кандидат является </w:t>
      </w:r>
      <w:r w:rsidRPr="008B1669">
        <w:rPr>
          <w:rFonts w:ascii="Times New Roman" w:hAnsi="Times New Roman" w:cs="Times New Roman"/>
          <w:sz w:val="28"/>
          <w:szCs w:val="28"/>
        </w:rPr>
        <w:t>депутатом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 на  _____ листах.</w:t>
      </w:r>
    </w:p>
    <w:p w:rsidR="007014E0" w:rsidRPr="004F3557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3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о смене </w:t>
      </w:r>
      <w:r w:rsidRPr="004F3557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557">
        <w:rPr>
          <w:rFonts w:ascii="Times New Roman" w:hAnsi="Times New Roman" w:cs="Times New Roman"/>
          <w:sz w:val="28"/>
          <w:szCs w:val="28"/>
        </w:rPr>
        <w:t>, или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F3557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B1669">
        <w:rPr>
          <w:rFonts w:ascii="Times New Roman" w:hAnsi="Times New Roman" w:cs="Times New Roman"/>
          <w:sz w:val="28"/>
          <w:szCs w:val="28"/>
        </w:rPr>
        <w:t>на  _____ листах.</w:t>
      </w:r>
    </w:p>
    <w:p w:rsidR="007014E0" w:rsidRPr="008B1669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69">
        <w:rPr>
          <w:rFonts w:ascii="Times New Roman" w:hAnsi="Times New Roman" w:cs="Times New Roman"/>
          <w:sz w:val="28"/>
          <w:szCs w:val="28"/>
        </w:rPr>
        <w:t>6. Документ,  подтверждающий сведения о принадлежности кандидата к политической партии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иному общественному объединению и статус в 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ином</w:t>
      </w:r>
      <w:r w:rsidRPr="008B1669">
        <w:rPr>
          <w:rFonts w:ascii="Times New Roman" w:hAnsi="Times New Roman" w:cs="Times New Roman"/>
          <w:sz w:val="28"/>
          <w:szCs w:val="28"/>
        </w:rPr>
        <w:t xml:space="preserve"> общественном объединении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669">
        <w:rPr>
          <w:rFonts w:ascii="Times New Roman" w:hAnsi="Times New Roman" w:cs="Times New Roman"/>
          <w:sz w:val="28"/>
          <w:szCs w:val="28"/>
        </w:rPr>
        <w:t xml:space="preserve"> на  _____ листах.</w:t>
      </w:r>
    </w:p>
    <w:p w:rsidR="007014E0" w:rsidRPr="003B68A7" w:rsidRDefault="007014E0" w:rsidP="00D36380">
      <w:pPr>
        <w:pStyle w:val="BodyText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Pr="004F3557">
        <w:rPr>
          <w:b w:val="0"/>
          <w:szCs w:val="28"/>
        </w:rPr>
        <w:t xml:space="preserve">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бумажном носителе </w:t>
      </w:r>
      <w:r>
        <w:rPr>
          <w:b w:val="0"/>
          <w:szCs w:val="28"/>
        </w:rPr>
        <w:t xml:space="preserve">на ________ листах </w:t>
      </w:r>
      <w:r w:rsidRPr="004F3557">
        <w:rPr>
          <w:b w:val="0"/>
          <w:szCs w:val="28"/>
        </w:rPr>
        <w:t>и в машиночитаемом виде</w:t>
      </w:r>
      <w:r w:rsidRPr="003B68A7">
        <w:rPr>
          <w:b w:val="0"/>
          <w:szCs w:val="28"/>
        </w:rPr>
        <w:t xml:space="preserve">на __________ оптическом компакт-диске </w:t>
      </w:r>
      <w:r w:rsidRPr="003B68A7">
        <w:rPr>
          <w:b w:val="0"/>
          <w:szCs w:val="28"/>
          <w:lang w:val="en-US"/>
        </w:rPr>
        <w:t>CD</w:t>
      </w:r>
      <w:r w:rsidRPr="003B68A7">
        <w:rPr>
          <w:b w:val="0"/>
          <w:szCs w:val="28"/>
        </w:rPr>
        <w:t>-</w:t>
      </w:r>
      <w:r w:rsidRPr="003B68A7">
        <w:rPr>
          <w:b w:val="0"/>
          <w:szCs w:val="28"/>
          <w:lang w:val="en-US"/>
        </w:rPr>
        <w:t>R</w:t>
      </w:r>
      <w:r w:rsidRPr="003B68A7">
        <w:rPr>
          <w:b w:val="0"/>
          <w:szCs w:val="28"/>
        </w:rPr>
        <w:t xml:space="preserve"> (</w:t>
      </w:r>
      <w:r w:rsidRPr="003B68A7">
        <w:rPr>
          <w:b w:val="0"/>
          <w:szCs w:val="28"/>
          <w:lang w:val="en-US"/>
        </w:rPr>
        <w:t>CD</w:t>
      </w:r>
      <w:r w:rsidRPr="003B68A7">
        <w:rPr>
          <w:b w:val="0"/>
          <w:szCs w:val="28"/>
        </w:rPr>
        <w:t>-</w:t>
      </w:r>
      <w:r w:rsidRPr="003B68A7">
        <w:rPr>
          <w:b w:val="0"/>
          <w:szCs w:val="28"/>
          <w:lang w:val="en-US"/>
        </w:rPr>
        <w:t>RW</w:t>
      </w:r>
      <w:r w:rsidRPr="003B68A7">
        <w:rPr>
          <w:b w:val="0"/>
          <w:szCs w:val="28"/>
        </w:rPr>
        <w:t xml:space="preserve">, </w:t>
      </w:r>
      <w:r w:rsidRPr="003B68A7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3B68A7">
        <w:rPr>
          <w:b w:val="0"/>
          <w:szCs w:val="28"/>
        </w:rPr>
        <w:t>).</w:t>
      </w:r>
    </w:p>
    <w:p w:rsidR="007014E0" w:rsidRDefault="007014E0" w:rsidP="00D36380">
      <w:pPr>
        <w:pStyle w:val="BodyText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Иные документы: ___________________________________________.</w:t>
      </w:r>
    </w:p>
    <w:p w:rsidR="007014E0" w:rsidRPr="004F3557" w:rsidRDefault="007014E0" w:rsidP="009323BF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7014E0" w:rsidTr="00DB360D">
        <w:trPr>
          <w:trHeight w:val="80"/>
        </w:trPr>
        <w:tc>
          <w:tcPr>
            <w:tcW w:w="9864" w:type="dxa"/>
            <w:gridSpan w:val="2"/>
          </w:tcPr>
          <w:p w:rsidR="007014E0" w:rsidRDefault="007014E0" w:rsidP="00DB360D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ind w:right="-6"/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DB360D">
        <w:trPr>
          <w:cantSplit/>
        </w:trPr>
        <w:tc>
          <w:tcPr>
            <w:tcW w:w="3936" w:type="dxa"/>
          </w:tcPr>
          <w:p w:rsidR="007014E0" w:rsidRDefault="007014E0" w:rsidP="00DB360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7014E0" w:rsidRDefault="007014E0" w:rsidP="00DB360D">
            <w:pPr>
              <w:ind w:right="140"/>
              <w:rPr>
                <w:sz w:val="26"/>
              </w:rPr>
            </w:pPr>
          </w:p>
        </w:tc>
      </w:tr>
    </w:tbl>
    <w:p w:rsidR="007014E0" w:rsidRDefault="007014E0" w:rsidP="009323BF">
      <w:pPr>
        <w:spacing w:line="360" w:lineRule="auto"/>
        <w:rPr>
          <w:sz w:val="26"/>
        </w:rPr>
        <w:sectPr w:rsidR="007014E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7014E0" w:rsidRPr="009323BF" w:rsidRDefault="007014E0" w:rsidP="00DB360D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4</w:t>
      </w:r>
    </w:p>
    <w:p w:rsidR="007014E0" w:rsidRPr="009323BF" w:rsidRDefault="007014E0" w:rsidP="00CF1694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CF1694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CF1694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CF1694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CF1694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CF1694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CF1694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CF1694">
      <w:pPr>
        <w:tabs>
          <w:tab w:val="left" w:pos="4253"/>
        </w:tabs>
        <w:rPr>
          <w:sz w:val="26"/>
        </w:rPr>
      </w:pPr>
    </w:p>
    <w:p w:rsidR="007014E0" w:rsidRPr="008A0400" w:rsidRDefault="007014E0" w:rsidP="00DB360D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84107D" w:rsidRDefault="007014E0" w:rsidP="00DB360D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DB360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DB360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ПОДТВЕРЖДЕНИЕ</w:t>
      </w:r>
    </w:p>
    <w:p w:rsidR="007014E0" w:rsidRPr="0042175E" w:rsidRDefault="007014E0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42175E">
        <w:rPr>
          <w:b/>
          <w:bCs/>
          <w:szCs w:val="24"/>
        </w:rPr>
        <w:t>о приеме документов, представленных кандидатом  для уведомления о самовыдвижении</w:t>
      </w:r>
      <w:r w:rsidRPr="0042175E">
        <w:rPr>
          <w:b/>
        </w:rPr>
        <w:t xml:space="preserve"> на выборах депутатов</w:t>
      </w:r>
    </w:p>
    <w:p w:rsidR="007014E0" w:rsidRPr="0042175E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2175E">
        <w:rPr>
          <w:b/>
          <w:sz w:val="20"/>
          <w:szCs w:val="20"/>
        </w:rPr>
        <w:t xml:space="preserve">                    ___________________________________________________</w:t>
      </w:r>
      <w:r w:rsidRPr="0042175E">
        <w:rPr>
          <w:b/>
          <w:sz w:val="22"/>
          <w:szCs w:val="22"/>
          <w:lang w:eastAsia="en-US"/>
        </w:rPr>
        <w:t xml:space="preserve">______  ______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Pr="009323BF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8B1669">
      <w:pPr>
        <w:pStyle w:val="14"/>
        <w:widowControl/>
        <w:rPr>
          <w:b w:val="0"/>
        </w:rPr>
      </w:pPr>
    </w:p>
    <w:p w:rsidR="007014E0" w:rsidRDefault="007014E0" w:rsidP="00DB360D">
      <w:pPr>
        <w:pStyle w:val="14-15"/>
        <w:suppressAutoHyphens/>
        <w:spacing w:line="240" w:lineRule="auto"/>
        <w:ind w:firstLine="720"/>
      </w:pPr>
      <w:r>
        <w:t xml:space="preserve">Настоящее подтверждение выдано _______________________________ </w:t>
      </w:r>
    </w:p>
    <w:p w:rsidR="007014E0" w:rsidRPr="004F3557" w:rsidRDefault="007014E0" w:rsidP="00CF1694">
      <w:pPr>
        <w:pStyle w:val="14-15"/>
        <w:suppressAutoHyphens/>
        <w:spacing w:line="240" w:lineRule="auto"/>
        <w:ind w:firstLine="720"/>
        <w:jc w:val="right"/>
        <w:rPr>
          <w:i/>
          <w:sz w:val="22"/>
          <w:szCs w:val="22"/>
        </w:rPr>
      </w:pPr>
      <w:r w:rsidRPr="004F3557">
        <w:rPr>
          <w:i/>
          <w:sz w:val="22"/>
          <w:szCs w:val="22"/>
        </w:rPr>
        <w:t>(фамилия, имя, отчество кандидата)</w:t>
      </w:r>
    </w:p>
    <w:p w:rsidR="007014E0" w:rsidRDefault="007014E0" w:rsidP="008B1669">
      <w:pPr>
        <w:pStyle w:val="BodyText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том, что от него «___» ____________ 20___ года в ____</w:t>
      </w:r>
      <w:r w:rsidRPr="004F3557">
        <w:rPr>
          <w:sz w:val="28"/>
          <w:szCs w:val="28"/>
        </w:rPr>
        <w:t>__ часов ____ минут приняты следующие документы:</w:t>
      </w:r>
    </w:p>
    <w:p w:rsidR="007014E0" w:rsidRPr="008B1669" w:rsidRDefault="007014E0" w:rsidP="00D36380">
      <w:pPr>
        <w:pStyle w:val="BodyText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кандидата о согласии баллотироваться по соответствующему одномандатному избирательному округу на _______ листах.</w:t>
      </w:r>
    </w:p>
    <w:p w:rsidR="007014E0" w:rsidRPr="004F3557" w:rsidRDefault="007014E0" w:rsidP="00D36380">
      <w:pPr>
        <w:pStyle w:val="BodyText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557">
        <w:rPr>
          <w:sz w:val="28"/>
          <w:szCs w:val="28"/>
        </w:rPr>
        <w:t>. </w:t>
      </w:r>
      <w:r>
        <w:rPr>
          <w:sz w:val="28"/>
          <w:szCs w:val="28"/>
        </w:rPr>
        <w:t>К</w:t>
      </w:r>
      <w:r w:rsidRPr="004F3557">
        <w:rPr>
          <w:sz w:val="28"/>
          <w:szCs w:val="28"/>
        </w:rPr>
        <w:t>опия паспорта или  документа, заменяющего паспорт гражданина</w:t>
      </w:r>
      <w:r>
        <w:rPr>
          <w:sz w:val="28"/>
          <w:szCs w:val="28"/>
        </w:rPr>
        <w:t>, на  _____ листах</w:t>
      </w:r>
      <w:r w:rsidRPr="004F3557">
        <w:rPr>
          <w:sz w:val="28"/>
          <w:szCs w:val="28"/>
        </w:rPr>
        <w:t xml:space="preserve">. </w:t>
      </w:r>
    </w:p>
    <w:p w:rsidR="007014E0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5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:rsidR="007014E0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F3557">
        <w:rPr>
          <w:rFonts w:ascii="Times New Roman" w:hAnsi="Times New Roman" w:cs="Times New Roman"/>
          <w:sz w:val="28"/>
          <w:szCs w:val="28"/>
        </w:rPr>
        <w:t xml:space="preserve"> основном месте работы или службы, о занимаемой должности (в случае отсутствия основного места работы или службы – </w:t>
      </w:r>
      <w:r>
        <w:rPr>
          <w:rFonts w:ascii="Times New Roman" w:hAnsi="Times New Roman" w:cs="Times New Roman"/>
          <w:sz w:val="28"/>
          <w:szCs w:val="28"/>
        </w:rPr>
        <w:t>роде занятий), на ______ листах.</w:t>
      </w:r>
    </w:p>
    <w:p w:rsidR="007014E0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</w:t>
      </w:r>
      <w:r w:rsidRPr="004F355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557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355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57">
        <w:rPr>
          <w:rFonts w:ascii="Times New Roman" w:hAnsi="Times New Roman" w:cs="Times New Roman"/>
          <w:sz w:val="28"/>
          <w:szCs w:val="28"/>
        </w:rPr>
        <w:t>о том, что кандидат является депутатом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:rsidR="007014E0" w:rsidRPr="004F3557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3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о смене </w:t>
      </w:r>
      <w:r w:rsidRPr="004F3557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557">
        <w:rPr>
          <w:rFonts w:ascii="Times New Roman" w:hAnsi="Times New Roman" w:cs="Times New Roman"/>
          <w:sz w:val="28"/>
          <w:szCs w:val="28"/>
        </w:rPr>
        <w:t>, или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4F3557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 на ______ листах.</w:t>
      </w:r>
    </w:p>
    <w:p w:rsidR="007014E0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69">
        <w:rPr>
          <w:rFonts w:ascii="Times New Roman" w:hAnsi="Times New Roman" w:cs="Times New Roman"/>
          <w:sz w:val="28"/>
          <w:szCs w:val="28"/>
        </w:rPr>
        <w:t xml:space="preserve">7. Документ,  подтверждающий сведения о принадлежности кандидата к политической партии иному общественному объединению и статус в политической партии, </w:t>
      </w:r>
      <w:r>
        <w:rPr>
          <w:rFonts w:ascii="Times New Roman" w:hAnsi="Times New Roman" w:cs="Times New Roman"/>
          <w:sz w:val="28"/>
          <w:szCs w:val="28"/>
        </w:rPr>
        <w:t xml:space="preserve">ином </w:t>
      </w:r>
      <w:r w:rsidRPr="008B1669">
        <w:rPr>
          <w:rFonts w:ascii="Times New Roman" w:hAnsi="Times New Roman" w:cs="Times New Roman"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sz w:val="28"/>
          <w:szCs w:val="28"/>
        </w:rPr>
        <w:t>, на ______ листах.</w:t>
      </w:r>
    </w:p>
    <w:p w:rsidR="007014E0" w:rsidRPr="008B1669" w:rsidRDefault="007014E0" w:rsidP="00D36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кратком наименовании политической партии, иного общественного объединения, принадлежность к которому указана в заявлении о согласии баллотироваться, на ______ листах.</w:t>
      </w:r>
    </w:p>
    <w:p w:rsidR="007014E0" w:rsidRPr="00DB360D" w:rsidRDefault="007014E0" w:rsidP="00D36380">
      <w:pPr>
        <w:pStyle w:val="BodyText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Pr="004F3557">
        <w:rPr>
          <w:b w:val="0"/>
          <w:szCs w:val="28"/>
        </w:rPr>
        <w:t xml:space="preserve">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на бумажном носителе </w:t>
      </w:r>
      <w:r>
        <w:rPr>
          <w:b w:val="0"/>
          <w:szCs w:val="28"/>
        </w:rPr>
        <w:t xml:space="preserve">на ________ листах </w:t>
      </w:r>
      <w:r w:rsidRPr="004F3557">
        <w:rPr>
          <w:b w:val="0"/>
          <w:szCs w:val="28"/>
        </w:rPr>
        <w:t>и в машиночитаемом виде</w:t>
      </w:r>
      <w:r>
        <w:rPr>
          <w:b w:val="0"/>
          <w:szCs w:val="28"/>
        </w:rPr>
        <w:t xml:space="preserve"> на </w:t>
      </w:r>
      <w:r w:rsidRPr="008A0400">
        <w:rPr>
          <w:szCs w:val="28"/>
        </w:rPr>
        <w:t xml:space="preserve">__________ </w:t>
      </w:r>
      <w:r w:rsidRPr="008B1669">
        <w:rPr>
          <w:b w:val="0"/>
          <w:szCs w:val="28"/>
        </w:rPr>
        <w:t xml:space="preserve">оптическом компакт-диске </w:t>
      </w:r>
      <w:r w:rsidRPr="008B1669">
        <w:rPr>
          <w:b w:val="0"/>
          <w:szCs w:val="28"/>
          <w:lang w:val="en-US"/>
        </w:rPr>
        <w:t>CD</w:t>
      </w:r>
      <w:r w:rsidRPr="008B1669">
        <w:rPr>
          <w:b w:val="0"/>
          <w:szCs w:val="28"/>
        </w:rPr>
        <w:t>-</w:t>
      </w:r>
      <w:r w:rsidRPr="008B1669">
        <w:rPr>
          <w:b w:val="0"/>
          <w:szCs w:val="28"/>
          <w:lang w:val="en-US"/>
        </w:rPr>
        <w:t>R</w:t>
      </w:r>
      <w:r w:rsidRPr="008B1669">
        <w:rPr>
          <w:b w:val="0"/>
          <w:szCs w:val="28"/>
        </w:rPr>
        <w:t xml:space="preserve"> (</w:t>
      </w:r>
      <w:r w:rsidRPr="008B1669">
        <w:rPr>
          <w:b w:val="0"/>
          <w:szCs w:val="28"/>
          <w:lang w:val="en-US"/>
        </w:rPr>
        <w:t>CD</w:t>
      </w:r>
      <w:r w:rsidRPr="008B1669">
        <w:rPr>
          <w:b w:val="0"/>
          <w:szCs w:val="28"/>
        </w:rPr>
        <w:t>-</w:t>
      </w:r>
      <w:r w:rsidRPr="008B1669">
        <w:rPr>
          <w:b w:val="0"/>
          <w:szCs w:val="28"/>
          <w:lang w:val="en-US"/>
        </w:rPr>
        <w:t>RW</w:t>
      </w:r>
      <w:r w:rsidRPr="008B1669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8B1669">
        <w:rPr>
          <w:b w:val="0"/>
          <w:szCs w:val="28"/>
        </w:rPr>
        <w:t>)</w:t>
      </w:r>
      <w:r w:rsidRPr="004F3557">
        <w:rPr>
          <w:b w:val="0"/>
          <w:szCs w:val="28"/>
        </w:rPr>
        <w:t>.</w:t>
      </w:r>
    </w:p>
    <w:p w:rsidR="007014E0" w:rsidRDefault="007014E0" w:rsidP="00D36380">
      <w:pPr>
        <w:pStyle w:val="BodyText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10. Иные документы: __________________________________________</w:t>
      </w:r>
    </w:p>
    <w:p w:rsidR="007014E0" w:rsidRDefault="007014E0" w:rsidP="00DB360D">
      <w:pPr>
        <w:pStyle w:val="BodyText2"/>
        <w:spacing w:line="240" w:lineRule="auto"/>
        <w:rPr>
          <w:sz w:val="28"/>
          <w:szCs w:val="28"/>
        </w:rPr>
      </w:pPr>
    </w:p>
    <w:p w:rsidR="007014E0" w:rsidRPr="004F3557" w:rsidRDefault="007014E0" w:rsidP="00DB360D">
      <w:pPr>
        <w:pStyle w:val="BodyText2"/>
        <w:spacing w:line="240" w:lineRule="auto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3936"/>
        <w:gridCol w:w="5928"/>
      </w:tblGrid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7014E0" w:rsidTr="00DB360D">
        <w:trPr>
          <w:trHeight w:val="80"/>
        </w:trPr>
        <w:tc>
          <w:tcPr>
            <w:tcW w:w="9864" w:type="dxa"/>
            <w:gridSpan w:val="2"/>
          </w:tcPr>
          <w:p w:rsidR="007014E0" w:rsidRDefault="007014E0" w:rsidP="00DB360D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  (подпись)                             (инициалы, фамилия)</w:t>
            </w: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ind w:right="-6"/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DB360D">
        <w:tc>
          <w:tcPr>
            <w:tcW w:w="9864" w:type="dxa"/>
            <w:gridSpan w:val="2"/>
          </w:tcPr>
          <w:p w:rsidR="007014E0" w:rsidRDefault="007014E0" w:rsidP="00DB360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DB360D">
        <w:trPr>
          <w:cantSplit/>
        </w:trPr>
        <w:tc>
          <w:tcPr>
            <w:tcW w:w="3936" w:type="dxa"/>
          </w:tcPr>
          <w:p w:rsidR="007014E0" w:rsidRDefault="007014E0" w:rsidP="00DB360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7014E0" w:rsidRDefault="007014E0" w:rsidP="00DB360D">
            <w:pPr>
              <w:ind w:right="140"/>
              <w:rPr>
                <w:sz w:val="26"/>
              </w:rPr>
            </w:pPr>
          </w:p>
        </w:tc>
      </w:tr>
    </w:tbl>
    <w:p w:rsidR="007014E0" w:rsidRDefault="007014E0" w:rsidP="004F3557">
      <w:pPr>
        <w:pStyle w:val="14-150"/>
        <w:spacing w:line="240" w:lineRule="auto"/>
        <w:ind w:left="4253" w:firstLine="283"/>
        <w:jc w:val="center"/>
      </w:pPr>
    </w:p>
    <w:p w:rsidR="007014E0" w:rsidRDefault="007014E0" w:rsidP="004F3557">
      <w:pPr>
        <w:pStyle w:val="14-150"/>
        <w:spacing w:line="240" w:lineRule="auto"/>
        <w:ind w:left="4253" w:firstLine="283"/>
        <w:jc w:val="center"/>
      </w:pPr>
    </w:p>
    <w:p w:rsidR="007014E0" w:rsidRDefault="007014E0" w:rsidP="004F3557">
      <w:pPr>
        <w:pStyle w:val="14-150"/>
        <w:spacing w:line="240" w:lineRule="auto"/>
        <w:ind w:left="4253" w:firstLine="283"/>
        <w:jc w:val="center"/>
      </w:pPr>
    </w:p>
    <w:p w:rsidR="007014E0" w:rsidRDefault="007014E0" w:rsidP="004F3557">
      <w:pPr>
        <w:pStyle w:val="14-150"/>
        <w:spacing w:line="240" w:lineRule="auto"/>
        <w:ind w:left="4253" w:firstLine="283"/>
        <w:jc w:val="center"/>
      </w:pPr>
    </w:p>
    <w:p w:rsidR="007014E0" w:rsidRDefault="007014E0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:rsidR="007014E0" w:rsidRPr="009323BF" w:rsidRDefault="007014E0" w:rsidP="008D3CC8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5</w:t>
      </w:r>
    </w:p>
    <w:p w:rsidR="007014E0" w:rsidRPr="009323BF" w:rsidRDefault="007014E0" w:rsidP="00637C4E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637C4E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  <w:r w:rsidRPr="00F55578">
        <w:rPr>
          <w:i/>
          <w:sz w:val="16"/>
          <w:szCs w:val="16"/>
        </w:rPr>
        <w:t>(номер)</w:t>
      </w:r>
    </w:p>
    <w:p w:rsidR="007014E0" w:rsidRDefault="007014E0" w:rsidP="00637C4E">
      <w:pPr>
        <w:tabs>
          <w:tab w:val="left" w:pos="4253"/>
        </w:tabs>
        <w:rPr>
          <w:sz w:val="26"/>
        </w:rPr>
      </w:pPr>
    </w:p>
    <w:p w:rsidR="007014E0" w:rsidRPr="008A0400" w:rsidRDefault="007014E0" w:rsidP="008D3CC8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B31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8D3CC8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8D3CC8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42175E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единого списка кандидатов по единому муниципальному избирательному округу на выборах депутатов</w:t>
      </w:r>
    </w:p>
    <w:p w:rsidR="007014E0" w:rsidRPr="0042175E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_________________________________________________________  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Pr="009323BF" w:rsidRDefault="007014E0" w:rsidP="004217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</w:t>
      </w:r>
      <w:r w:rsidRPr="009323BF">
        <w:rPr>
          <w:i/>
          <w:sz w:val="18"/>
          <w:szCs w:val="18"/>
          <w:lang w:eastAsia="en-US"/>
        </w:rPr>
        <w:t>(наименование представительного органа муниципального образования)</w:t>
      </w:r>
      <w:r>
        <w:rPr>
          <w:i/>
          <w:sz w:val="18"/>
          <w:szCs w:val="18"/>
          <w:lang w:eastAsia="en-US"/>
        </w:rPr>
        <w:t xml:space="preserve">    </w:t>
      </w:r>
      <w:r w:rsidRPr="009323BF">
        <w:rPr>
          <w:i/>
          <w:sz w:val="18"/>
          <w:szCs w:val="18"/>
          <w:lang w:eastAsia="en-US"/>
        </w:rPr>
        <w:t xml:space="preserve">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8D3CC8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:rsidR="007014E0" w:rsidRPr="00267D45" w:rsidRDefault="007014E0" w:rsidP="008D3CC8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7014E0" w:rsidRPr="00B33B0D" w:rsidRDefault="007014E0" w:rsidP="008D3CC8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 w:rsidRPr="00B33B0D">
        <w:rPr>
          <w:rFonts w:ascii="Times New Roman" w:hAnsi="Times New Roman" w:cs="Times New Roman"/>
          <w:i/>
        </w:rPr>
        <w:t>(фамилия, имя, отчество)</w:t>
      </w:r>
    </w:p>
    <w:p w:rsidR="007014E0" w:rsidRDefault="007014E0" w:rsidP="008D3C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14E0" w:rsidRPr="00B33B0D" w:rsidRDefault="007014E0" w:rsidP="008D3C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B33B0D">
        <w:rPr>
          <w:rFonts w:ascii="Times New Roman" w:hAnsi="Times New Roman" w:cs="Times New Roman"/>
          <w:i/>
        </w:rPr>
        <w:t>(наименование избирательного объединения)</w:t>
      </w:r>
    </w:p>
    <w:p w:rsidR="007014E0" w:rsidRPr="00267D45" w:rsidRDefault="007014E0" w:rsidP="00D3541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него «__</w:t>
      </w:r>
      <w:r>
        <w:rPr>
          <w:rFonts w:ascii="Times New Roman" w:hAnsi="Times New Roman" w:cs="Times New Roman"/>
          <w:sz w:val="28"/>
          <w:szCs w:val="28"/>
        </w:rPr>
        <w:t>_» ____________ 20___ года в 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:rsidR="007014E0" w:rsidRPr="00D3541E" w:rsidRDefault="007014E0" w:rsidP="00D36380">
      <w:pPr>
        <w:spacing w:line="360" w:lineRule="auto"/>
        <w:ind w:right="140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1. Подписные листы с подписями избирателей, собранными в поддержку выдвижения единого списка кандидатов</w:t>
      </w:r>
      <w:r>
        <w:rPr>
          <w:sz w:val="28"/>
          <w:szCs w:val="28"/>
        </w:rPr>
        <w:t>,</w:t>
      </w:r>
      <w:r w:rsidRPr="00D3541E">
        <w:rPr>
          <w:sz w:val="28"/>
          <w:szCs w:val="28"/>
        </w:rPr>
        <w:t xml:space="preserve"> в количестве _________ подписей</w:t>
      </w:r>
      <w:r>
        <w:rPr>
          <w:sz w:val="28"/>
          <w:szCs w:val="28"/>
        </w:rPr>
        <w:t xml:space="preserve">  на  ______ листах в ______ папке (папках)</w:t>
      </w:r>
      <w:r w:rsidRPr="00D3541E">
        <w:rPr>
          <w:sz w:val="28"/>
          <w:szCs w:val="28"/>
        </w:rPr>
        <w:t>.</w:t>
      </w:r>
    </w:p>
    <w:p w:rsidR="007014E0" w:rsidRPr="00D3541E" w:rsidRDefault="007014E0" w:rsidP="00D36380">
      <w:pPr>
        <w:pStyle w:val="BodyText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 w:rsidRPr="00D3541E">
        <w:rPr>
          <w:b w:val="0"/>
        </w:rPr>
        <w:t xml:space="preserve">2. Протокол об итогах сбора подписей избирателей на бумажном носителе на _______ листах и в машиночитаемом виде </w:t>
      </w:r>
      <w:r>
        <w:rPr>
          <w:b w:val="0"/>
        </w:rPr>
        <w:t>на</w:t>
      </w:r>
      <w:r w:rsidRPr="00D3541E">
        <w:rPr>
          <w:b w:val="0"/>
          <w:szCs w:val="28"/>
        </w:rPr>
        <w:t xml:space="preserve">__________ оптическом компакт-диске 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</w:t>
      </w:r>
      <w:r w:rsidRPr="00D3541E">
        <w:rPr>
          <w:b w:val="0"/>
          <w:szCs w:val="28"/>
        </w:rPr>
        <w:t xml:space="preserve"> (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RW</w:t>
      </w:r>
      <w:r w:rsidRPr="00D3541E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D3541E">
        <w:rPr>
          <w:b w:val="0"/>
          <w:szCs w:val="28"/>
        </w:rPr>
        <w:t>).</w:t>
      </w:r>
    </w:p>
    <w:p w:rsidR="007014E0" w:rsidRDefault="007014E0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7E61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документов,</w:t>
      </w:r>
      <w:r w:rsidRPr="005B7E61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B7E61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B7E61">
        <w:rPr>
          <w:sz w:val="28"/>
          <w:szCs w:val="28"/>
        </w:rPr>
        <w:t xml:space="preserve"> изготовления подписных листов</w:t>
      </w:r>
      <w:r>
        <w:rPr>
          <w:sz w:val="28"/>
          <w:szCs w:val="28"/>
        </w:rPr>
        <w:t>,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4. Первый  финансовый отчет избирательного объединения о поступлении и расходовании средств избирательного фонда на _____ листах.</w:t>
      </w:r>
    </w:p>
    <w:p w:rsidR="007014E0" w:rsidRPr="00DD764E" w:rsidRDefault="007014E0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5. Учет поступления и расходования денежных средств избирательного фонда избирательного объединения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6. Справка об остатке средств избирательного фонда избирательного объединения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7. Копия договора банковского счета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8</w:t>
      </w:r>
      <w:r w:rsidRPr="00D3541E">
        <w:rPr>
          <w:iCs/>
          <w:sz w:val="28"/>
          <w:szCs w:val="28"/>
        </w:rPr>
        <w:t xml:space="preserve">. Информация об изменениях в ранее представленных сведениях о каждом кандидате единого списка кандидатов, или об их отсутствии </w:t>
      </w:r>
      <w:r w:rsidRPr="00D3541E">
        <w:rPr>
          <w:sz w:val="28"/>
          <w:szCs w:val="28"/>
        </w:rPr>
        <w:t>на _____ листах.</w:t>
      </w:r>
    </w:p>
    <w:p w:rsidR="007014E0" w:rsidRDefault="007014E0" w:rsidP="00D36380">
      <w:pPr>
        <w:pStyle w:val="14-15"/>
        <w:tabs>
          <w:tab w:val="left" w:pos="709"/>
        </w:tabs>
        <w:spacing w:line="276" w:lineRule="auto"/>
        <w:ind w:firstLine="0"/>
      </w:pPr>
      <w:r>
        <w:rPr>
          <w:iCs/>
        </w:rPr>
        <w:t>9</w:t>
      </w:r>
      <w:r w:rsidRPr="005378F4">
        <w:rPr>
          <w:iCs/>
        </w:rPr>
        <w:t xml:space="preserve">.  </w:t>
      </w:r>
      <w:r>
        <w:rPr>
          <w:iCs/>
        </w:rPr>
        <w:t>Ф</w:t>
      </w:r>
      <w:r w:rsidRPr="005378F4">
        <w:t>отографии кандидат</w:t>
      </w:r>
      <w:r>
        <w:t>ов ______ штук</w:t>
      </w:r>
      <w:r w:rsidRPr="005378F4">
        <w:t>.</w:t>
      </w:r>
    </w:p>
    <w:p w:rsidR="007014E0" w:rsidRDefault="007014E0" w:rsidP="00D36380">
      <w:pPr>
        <w:pStyle w:val="14-15"/>
        <w:tabs>
          <w:tab w:val="left" w:pos="709"/>
        </w:tabs>
        <w:spacing w:line="276" w:lineRule="auto"/>
        <w:ind w:firstLine="0"/>
      </w:pPr>
      <w:r>
        <w:t>10. Иные документы: ___________________________________________.</w:t>
      </w:r>
    </w:p>
    <w:p w:rsidR="007014E0" w:rsidRPr="00473CDC" w:rsidRDefault="007014E0" w:rsidP="00D3541E">
      <w:pPr>
        <w:pStyle w:val="14-15"/>
        <w:tabs>
          <w:tab w:val="left" w:pos="709"/>
        </w:tabs>
        <w:spacing w:line="276" w:lineRule="auto"/>
      </w:pPr>
    </w:p>
    <w:tbl>
      <w:tblPr>
        <w:tblW w:w="9864" w:type="dxa"/>
        <w:tblLook w:val="00A0"/>
      </w:tblPr>
      <w:tblGrid>
        <w:gridCol w:w="9864"/>
      </w:tblGrid>
      <w:tr w:rsidR="007014E0" w:rsidTr="005F0C98">
        <w:tc>
          <w:tcPr>
            <w:tcW w:w="9864" w:type="dxa"/>
          </w:tcPr>
          <w:p w:rsidR="007014E0" w:rsidRDefault="007014E0" w:rsidP="00B312B6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:rsidR="007014E0" w:rsidRDefault="007014E0" w:rsidP="00B312B6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>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ind w:right="-6"/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7014E0" w:rsidRDefault="007014E0" w:rsidP="00637C4E">
      <w:r>
        <w:br w:type="page"/>
      </w:r>
    </w:p>
    <w:p w:rsidR="007014E0" w:rsidRPr="009323BF" w:rsidRDefault="007014E0" w:rsidP="00B312B6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6</w:t>
      </w:r>
    </w:p>
    <w:p w:rsidR="007014E0" w:rsidRPr="009323BF" w:rsidRDefault="007014E0" w:rsidP="00637C4E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637C4E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637C4E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  <w:r w:rsidRPr="00F55578">
        <w:rPr>
          <w:i/>
          <w:sz w:val="16"/>
          <w:szCs w:val="16"/>
        </w:rPr>
        <w:t>(номер)</w:t>
      </w:r>
    </w:p>
    <w:p w:rsidR="007014E0" w:rsidRDefault="007014E0" w:rsidP="00637C4E">
      <w:pPr>
        <w:tabs>
          <w:tab w:val="left" w:pos="4253"/>
        </w:tabs>
        <w:rPr>
          <w:sz w:val="26"/>
        </w:rPr>
      </w:pPr>
    </w:p>
    <w:p w:rsidR="007014E0" w:rsidRDefault="007014E0" w:rsidP="00B312B6">
      <w:pPr>
        <w:tabs>
          <w:tab w:val="left" w:pos="4253"/>
        </w:tabs>
        <w:rPr>
          <w:sz w:val="26"/>
        </w:rPr>
      </w:pPr>
    </w:p>
    <w:p w:rsidR="007014E0" w:rsidRPr="008A0400" w:rsidRDefault="007014E0" w:rsidP="00B31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B31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B31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B31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977A5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документов, представляемых кандидатом для регистрации</w:t>
      </w:r>
    </w:p>
    <w:p w:rsidR="007014E0" w:rsidRPr="00977A59" w:rsidRDefault="007014E0" w:rsidP="00977A59">
      <w:pPr>
        <w:pStyle w:val="14-15"/>
        <w:suppressAutoHyphens/>
        <w:spacing w:line="240" w:lineRule="auto"/>
        <w:ind w:firstLine="0"/>
        <w:rPr>
          <w:b/>
        </w:rPr>
      </w:pPr>
      <w:r>
        <w:rPr>
          <w:b/>
        </w:rPr>
        <w:t>на выборах депутатов</w:t>
      </w:r>
      <w:r>
        <w:rPr>
          <w:sz w:val="20"/>
          <w:szCs w:val="20"/>
        </w:rPr>
        <w:t>____________________________________________  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:rsidR="007014E0" w:rsidRPr="009323BF" w:rsidRDefault="007014E0" w:rsidP="00977A5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B312B6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:rsidR="007014E0" w:rsidRDefault="007014E0" w:rsidP="00B31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Pr="00267D45" w:rsidRDefault="007014E0" w:rsidP="00B312B6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7014E0" w:rsidRPr="00DD764E" w:rsidRDefault="007014E0" w:rsidP="00B312B6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7014E0" w:rsidRPr="00267D45" w:rsidRDefault="007014E0" w:rsidP="00B31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 года в _____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:rsidR="007014E0" w:rsidRPr="00D3541E" w:rsidRDefault="007014E0" w:rsidP="00D36380">
      <w:pPr>
        <w:spacing w:line="360" w:lineRule="auto"/>
        <w:ind w:right="140"/>
        <w:jc w:val="both"/>
        <w:rPr>
          <w:sz w:val="28"/>
          <w:szCs w:val="28"/>
        </w:rPr>
      </w:pPr>
      <w:r w:rsidRPr="00D3541E">
        <w:rPr>
          <w:sz w:val="28"/>
          <w:szCs w:val="28"/>
        </w:rPr>
        <w:t>1. Подписные листы с подписями избирателей, собранными в поддержку выдвижения кандидат</w:t>
      </w:r>
      <w:r>
        <w:rPr>
          <w:sz w:val="28"/>
          <w:szCs w:val="28"/>
        </w:rPr>
        <w:t>а,</w:t>
      </w:r>
      <w:r w:rsidRPr="00D3541E">
        <w:rPr>
          <w:sz w:val="28"/>
          <w:szCs w:val="28"/>
        </w:rPr>
        <w:t xml:space="preserve"> в количестве _________ подписей</w:t>
      </w:r>
      <w:r>
        <w:rPr>
          <w:sz w:val="28"/>
          <w:szCs w:val="28"/>
        </w:rPr>
        <w:t xml:space="preserve"> на _______ листах в ______ папке (папках)</w:t>
      </w:r>
      <w:r w:rsidRPr="00D3541E">
        <w:rPr>
          <w:sz w:val="28"/>
          <w:szCs w:val="28"/>
        </w:rPr>
        <w:t>.</w:t>
      </w:r>
    </w:p>
    <w:p w:rsidR="007014E0" w:rsidRPr="00D3541E" w:rsidRDefault="007014E0" w:rsidP="00D36380">
      <w:pPr>
        <w:pStyle w:val="BodyText"/>
        <w:tabs>
          <w:tab w:val="left" w:pos="709"/>
        </w:tabs>
        <w:spacing w:line="360" w:lineRule="auto"/>
        <w:jc w:val="both"/>
        <w:rPr>
          <w:b w:val="0"/>
          <w:szCs w:val="28"/>
        </w:rPr>
      </w:pPr>
      <w:r w:rsidRPr="00D3541E">
        <w:rPr>
          <w:b w:val="0"/>
        </w:rPr>
        <w:t xml:space="preserve">2. Протокол об итогах сбора подписей избирателей на бумажном носителе на _______ листах и в машиночитаемом виде </w:t>
      </w:r>
      <w:r>
        <w:rPr>
          <w:b w:val="0"/>
        </w:rPr>
        <w:t xml:space="preserve">на </w:t>
      </w:r>
      <w:r w:rsidRPr="00D3541E">
        <w:rPr>
          <w:b w:val="0"/>
          <w:szCs w:val="28"/>
        </w:rPr>
        <w:t xml:space="preserve">__________ оптическом компакт-диске 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</w:t>
      </w:r>
      <w:r w:rsidRPr="00D3541E">
        <w:rPr>
          <w:b w:val="0"/>
          <w:szCs w:val="28"/>
        </w:rPr>
        <w:t xml:space="preserve"> (</w:t>
      </w:r>
      <w:r w:rsidRPr="00D3541E">
        <w:rPr>
          <w:b w:val="0"/>
          <w:szCs w:val="28"/>
          <w:lang w:val="en-US"/>
        </w:rPr>
        <w:t>CD</w:t>
      </w:r>
      <w:r w:rsidRPr="00D3541E">
        <w:rPr>
          <w:b w:val="0"/>
          <w:szCs w:val="28"/>
        </w:rPr>
        <w:t>-</w:t>
      </w:r>
      <w:r w:rsidRPr="00D3541E">
        <w:rPr>
          <w:b w:val="0"/>
          <w:szCs w:val="28"/>
          <w:lang w:val="en-US"/>
        </w:rPr>
        <w:t>RW</w:t>
      </w:r>
      <w:r w:rsidRPr="00D3541E">
        <w:rPr>
          <w:b w:val="0"/>
          <w:szCs w:val="28"/>
        </w:rPr>
        <w:t xml:space="preserve">, </w:t>
      </w:r>
      <w:r w:rsidRPr="008B1669">
        <w:rPr>
          <w:b w:val="0"/>
          <w:szCs w:val="28"/>
          <w:lang w:val="en-US"/>
        </w:rPr>
        <w:t>USB</w:t>
      </w:r>
      <w:r>
        <w:rPr>
          <w:b w:val="0"/>
          <w:szCs w:val="28"/>
        </w:rPr>
        <w:t>-флэш-накопителе</w:t>
      </w:r>
      <w:r w:rsidRPr="00D3541E">
        <w:rPr>
          <w:b w:val="0"/>
          <w:szCs w:val="28"/>
        </w:rPr>
        <w:t>).</w:t>
      </w:r>
    </w:p>
    <w:p w:rsidR="007014E0" w:rsidRDefault="007014E0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7E61">
        <w:rPr>
          <w:sz w:val="28"/>
          <w:szCs w:val="28"/>
        </w:rPr>
        <w:t xml:space="preserve">. </w:t>
      </w:r>
      <w:r>
        <w:rPr>
          <w:sz w:val="28"/>
          <w:szCs w:val="28"/>
        </w:rPr>
        <w:t>Копии документов,</w:t>
      </w:r>
      <w:r w:rsidRPr="005B7E61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B7E61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B7E61">
        <w:rPr>
          <w:sz w:val="28"/>
          <w:szCs w:val="28"/>
        </w:rPr>
        <w:t xml:space="preserve"> изготовления подписных листов</w:t>
      </w:r>
      <w:r>
        <w:rPr>
          <w:sz w:val="28"/>
          <w:szCs w:val="28"/>
        </w:rPr>
        <w:t>, на _____ листах.</w:t>
      </w:r>
    </w:p>
    <w:p w:rsidR="007014E0" w:rsidRDefault="007014E0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Копия решения избирательного объединения о выдвижении кандидата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541E">
        <w:rPr>
          <w:sz w:val="28"/>
          <w:szCs w:val="28"/>
        </w:rPr>
        <w:t xml:space="preserve">. Первый  финансовый отчет </w:t>
      </w:r>
      <w:r>
        <w:rPr>
          <w:sz w:val="28"/>
          <w:szCs w:val="28"/>
        </w:rPr>
        <w:t xml:space="preserve">кандидата </w:t>
      </w:r>
      <w:r w:rsidRPr="00D3541E">
        <w:rPr>
          <w:sz w:val="28"/>
          <w:szCs w:val="28"/>
        </w:rPr>
        <w:t>о поступлении и расходовании средств избирательного фонда на _____ листах.</w:t>
      </w:r>
    </w:p>
    <w:p w:rsidR="007014E0" w:rsidRPr="00D3541E" w:rsidRDefault="007014E0" w:rsidP="00D36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541E">
        <w:rPr>
          <w:sz w:val="28"/>
          <w:szCs w:val="28"/>
        </w:rPr>
        <w:t xml:space="preserve">. Учет поступления и расходования денежных средств избирательного фонда </w:t>
      </w:r>
      <w:r>
        <w:rPr>
          <w:sz w:val="28"/>
          <w:szCs w:val="28"/>
        </w:rPr>
        <w:t>кандидата</w:t>
      </w:r>
      <w:r w:rsidRPr="00D3541E">
        <w:rPr>
          <w:sz w:val="28"/>
          <w:szCs w:val="28"/>
        </w:rPr>
        <w:t xml:space="preserve"> на _____ листах.</w:t>
      </w:r>
    </w:p>
    <w:p w:rsidR="007014E0" w:rsidRPr="00D3541E" w:rsidRDefault="007014E0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541E">
        <w:rPr>
          <w:sz w:val="28"/>
          <w:szCs w:val="28"/>
        </w:rPr>
        <w:t xml:space="preserve">. Справка об остатке средств избирательного фонда </w:t>
      </w:r>
      <w:r>
        <w:rPr>
          <w:sz w:val="28"/>
          <w:szCs w:val="28"/>
        </w:rPr>
        <w:t xml:space="preserve">кандидата </w:t>
      </w:r>
      <w:r w:rsidRPr="00D3541E">
        <w:rPr>
          <w:sz w:val="28"/>
          <w:szCs w:val="28"/>
        </w:rPr>
        <w:t xml:space="preserve"> на _____ листах.</w:t>
      </w:r>
    </w:p>
    <w:p w:rsidR="007014E0" w:rsidRDefault="007014E0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541E">
        <w:rPr>
          <w:sz w:val="28"/>
          <w:szCs w:val="28"/>
        </w:rPr>
        <w:t>. Копия договора банковского счета на _____ листах.</w:t>
      </w:r>
    </w:p>
    <w:p w:rsidR="007014E0" w:rsidRPr="00D3541E" w:rsidRDefault="007014E0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 кандидата об отказе от создания избирательного фонда на ______ листах.</w:t>
      </w:r>
    </w:p>
    <w:p w:rsidR="007014E0" w:rsidRPr="00D3541E" w:rsidRDefault="007014E0" w:rsidP="00130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41E">
        <w:rPr>
          <w:iCs/>
          <w:sz w:val="28"/>
          <w:szCs w:val="28"/>
        </w:rPr>
        <w:t xml:space="preserve">. Информация об изменениях в ранее представленных сведениях о кандидате </w:t>
      </w:r>
      <w:r w:rsidRPr="00D3541E">
        <w:rPr>
          <w:sz w:val="28"/>
          <w:szCs w:val="28"/>
        </w:rPr>
        <w:t>на _____ листах.</w:t>
      </w:r>
    </w:p>
    <w:p w:rsidR="007014E0" w:rsidRDefault="007014E0" w:rsidP="00130C5B">
      <w:pPr>
        <w:pStyle w:val="14-15"/>
        <w:tabs>
          <w:tab w:val="left" w:pos="709"/>
        </w:tabs>
      </w:pPr>
      <w:r>
        <w:rPr>
          <w:iCs/>
        </w:rPr>
        <w:t>11</w:t>
      </w:r>
      <w:r w:rsidRPr="005378F4">
        <w:rPr>
          <w:iCs/>
        </w:rPr>
        <w:t xml:space="preserve">.  </w:t>
      </w:r>
      <w:r>
        <w:rPr>
          <w:iCs/>
        </w:rPr>
        <w:t>Ф</w:t>
      </w:r>
      <w:r w:rsidRPr="005378F4">
        <w:t>отографии кандидат</w:t>
      </w:r>
      <w:r>
        <w:t>а ______ штук</w:t>
      </w:r>
      <w:r w:rsidRPr="005378F4">
        <w:t>.</w:t>
      </w:r>
    </w:p>
    <w:p w:rsidR="007014E0" w:rsidRDefault="007014E0" w:rsidP="00130C5B">
      <w:pPr>
        <w:pStyle w:val="14-15"/>
        <w:tabs>
          <w:tab w:val="left" w:pos="709"/>
        </w:tabs>
      </w:pPr>
      <w:r>
        <w:t>12. Иные документы:___________________________________________</w:t>
      </w:r>
    </w:p>
    <w:p w:rsidR="007014E0" w:rsidRDefault="007014E0" w:rsidP="00B312B6">
      <w:pPr>
        <w:pStyle w:val="14-15"/>
        <w:tabs>
          <w:tab w:val="left" w:pos="709"/>
        </w:tabs>
        <w:spacing w:line="276" w:lineRule="auto"/>
      </w:pPr>
    </w:p>
    <w:p w:rsidR="007014E0" w:rsidRPr="00473CDC" w:rsidRDefault="007014E0" w:rsidP="00B312B6">
      <w:pPr>
        <w:pStyle w:val="14-15"/>
        <w:tabs>
          <w:tab w:val="left" w:pos="709"/>
        </w:tabs>
        <w:spacing w:line="276" w:lineRule="auto"/>
      </w:pPr>
    </w:p>
    <w:tbl>
      <w:tblPr>
        <w:tblW w:w="9864" w:type="dxa"/>
        <w:tblLook w:val="00A0"/>
      </w:tblPr>
      <w:tblGrid>
        <w:gridCol w:w="3936"/>
        <w:gridCol w:w="5928"/>
      </w:tblGrid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  <w:gridSpan w:val="2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   </w:t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ind w:right="-6"/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5F0C98">
        <w:trPr>
          <w:cantSplit/>
        </w:trPr>
        <w:tc>
          <w:tcPr>
            <w:tcW w:w="3936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</w:tr>
      <w:tr w:rsidR="007014E0" w:rsidTr="005F0C98">
        <w:trPr>
          <w:cantSplit/>
        </w:trPr>
        <w:tc>
          <w:tcPr>
            <w:tcW w:w="3936" w:type="dxa"/>
          </w:tcPr>
          <w:p w:rsidR="007014E0" w:rsidRDefault="007014E0" w:rsidP="005F0C98">
            <w:pPr>
              <w:ind w:right="140"/>
              <w:jc w:val="center"/>
            </w:pPr>
          </w:p>
        </w:tc>
        <w:tc>
          <w:tcPr>
            <w:tcW w:w="59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</w:tr>
    </w:tbl>
    <w:p w:rsidR="007014E0" w:rsidRDefault="007014E0" w:rsidP="00896FD2">
      <w:pPr>
        <w:pStyle w:val="14-150"/>
        <w:spacing w:line="240" w:lineRule="auto"/>
        <w:ind w:firstLine="0"/>
      </w:pPr>
    </w:p>
    <w:p w:rsidR="007014E0" w:rsidRDefault="007014E0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:rsidR="007014E0" w:rsidRPr="009323BF" w:rsidRDefault="007014E0" w:rsidP="000245F9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7</w:t>
      </w:r>
    </w:p>
    <w:p w:rsidR="007014E0" w:rsidRPr="009323BF" w:rsidRDefault="007014E0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6009D7">
      <w:pPr>
        <w:tabs>
          <w:tab w:val="left" w:pos="4253"/>
        </w:tabs>
        <w:rPr>
          <w:sz w:val="26"/>
        </w:rPr>
      </w:pPr>
    </w:p>
    <w:p w:rsidR="007014E0" w:rsidRDefault="007014E0" w:rsidP="000245F9">
      <w:pPr>
        <w:tabs>
          <w:tab w:val="left" w:pos="4253"/>
        </w:tabs>
        <w:rPr>
          <w:sz w:val="26"/>
        </w:rPr>
      </w:pPr>
    </w:p>
    <w:p w:rsidR="007014E0" w:rsidRPr="008A0400" w:rsidRDefault="007014E0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доверенных лиц</w:t>
      </w:r>
    </w:p>
    <w:p w:rsidR="007014E0" w:rsidRDefault="007014E0" w:rsidP="00525402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избирательного объединения на выборах депутатов</w:t>
      </w:r>
    </w:p>
    <w:p w:rsidR="007014E0" w:rsidRPr="0042175E" w:rsidRDefault="007014E0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__________________________________________________________ ___________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Pr="009323BF" w:rsidRDefault="007014E0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525402">
      <w:pPr>
        <w:pStyle w:val="14-15"/>
        <w:suppressAutoHyphens/>
        <w:spacing w:line="240" w:lineRule="auto"/>
        <w:ind w:firstLine="0"/>
        <w:rPr>
          <w:sz w:val="26"/>
        </w:rPr>
      </w:pPr>
    </w:p>
    <w:p w:rsidR="007014E0" w:rsidRPr="00267D45" w:rsidRDefault="007014E0" w:rsidP="000245F9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:rsidR="007014E0" w:rsidRPr="00DD764E" w:rsidRDefault="007014E0" w:rsidP="000245F9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 w:rsidRPr="00DD764E">
        <w:rPr>
          <w:rFonts w:ascii="Times New Roman" w:hAnsi="Times New Roman" w:cs="Times New Roman"/>
          <w:i/>
        </w:rPr>
        <w:t>(фамилия, имя, отчество)</w:t>
      </w:r>
    </w:p>
    <w:p w:rsidR="007014E0" w:rsidRDefault="007014E0" w:rsidP="000245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объединения </w:t>
      </w: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4E0" w:rsidRPr="00DD764E" w:rsidRDefault="007014E0" w:rsidP="000245F9">
      <w:pPr>
        <w:pStyle w:val="ConsPlusNonformat"/>
        <w:widowControl/>
        <w:rPr>
          <w:rFonts w:ascii="Times New Roman" w:hAnsi="Times New Roman" w:cs="Times New Roman"/>
        </w:rPr>
      </w:pPr>
      <w:r w:rsidRPr="00DD764E">
        <w:rPr>
          <w:rFonts w:ascii="Times New Roman" w:hAnsi="Times New Roman" w:cs="Times New Roman"/>
          <w:i/>
        </w:rPr>
        <w:t>(наименование избирательного объединения)</w:t>
      </w:r>
    </w:p>
    <w:p w:rsidR="007014E0" w:rsidRPr="00267D45" w:rsidRDefault="007014E0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20___ года в ________ часов ____ минут приняты следующие документы:</w:t>
      </w:r>
    </w:p>
    <w:p w:rsidR="007014E0" w:rsidRPr="00112D7D" w:rsidRDefault="007014E0" w:rsidP="000E6721">
      <w:pPr>
        <w:pStyle w:val="14-1512-1"/>
        <w:spacing w:line="276" w:lineRule="auto"/>
        <w:ind w:firstLine="0"/>
        <w:rPr>
          <w:sz w:val="28"/>
          <w:szCs w:val="28"/>
        </w:rPr>
      </w:pPr>
      <w:r w:rsidRPr="00577DF6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Представление избирательного объединения</w:t>
      </w:r>
      <w:r w:rsidRPr="00577DF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доверенных лиц </w:t>
      </w:r>
      <w:r w:rsidRPr="00D3541E">
        <w:rPr>
          <w:sz w:val="28"/>
          <w:szCs w:val="28"/>
        </w:rPr>
        <w:t>на _____ листах.</w:t>
      </w:r>
    </w:p>
    <w:p w:rsidR="007014E0" w:rsidRPr="00F7402A" w:rsidRDefault="007014E0" w:rsidP="000E6721">
      <w:pPr>
        <w:pStyle w:val="14-1512-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7402A">
        <w:rPr>
          <w:sz w:val="28"/>
          <w:szCs w:val="28"/>
        </w:rPr>
        <w:t>. Заявления граждан о согласии быть доверенными лицами избиратель</w:t>
      </w:r>
      <w:r>
        <w:rPr>
          <w:sz w:val="28"/>
          <w:szCs w:val="28"/>
        </w:rPr>
        <w:t xml:space="preserve">ного объединения ________ штук </w:t>
      </w:r>
      <w:r w:rsidRPr="00D3541E">
        <w:rPr>
          <w:sz w:val="28"/>
          <w:szCs w:val="28"/>
        </w:rPr>
        <w:t>на _____ листах.</w:t>
      </w:r>
    </w:p>
    <w:p w:rsidR="007014E0" w:rsidRDefault="007014E0" w:rsidP="000E6721">
      <w:pPr>
        <w:pStyle w:val="14-15"/>
        <w:spacing w:line="276" w:lineRule="auto"/>
        <w:ind w:firstLine="0"/>
      </w:pPr>
      <w:r>
        <w:t>3</w:t>
      </w:r>
      <w:r w:rsidRPr="00F7402A">
        <w:t xml:space="preserve">. Приказ (распоряжение) об освобождении от исполнения служебных обязанностей на период осуществления полномочий доверенного лица </w:t>
      </w:r>
      <w:r>
        <w:t xml:space="preserve"> ______ штук </w:t>
      </w:r>
      <w:r w:rsidRPr="00D3541E">
        <w:t>на _____ листах.</w:t>
      </w:r>
    </w:p>
    <w:p w:rsidR="007014E0" w:rsidRPr="00473CDC" w:rsidRDefault="007014E0" w:rsidP="00525402">
      <w:pPr>
        <w:pStyle w:val="14-15"/>
        <w:spacing w:line="276" w:lineRule="auto"/>
      </w:pPr>
    </w:p>
    <w:tbl>
      <w:tblPr>
        <w:tblW w:w="9864" w:type="dxa"/>
        <w:tblLook w:val="00A0"/>
      </w:tblPr>
      <w:tblGrid>
        <w:gridCol w:w="9864"/>
      </w:tblGrid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Уполномоченный представитель 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7014E0" w:rsidRDefault="007014E0" w:rsidP="000245F9">
      <w:pPr>
        <w:pStyle w:val="14-150"/>
        <w:spacing w:line="240" w:lineRule="auto"/>
        <w:ind w:left="4253" w:firstLine="283"/>
        <w:jc w:val="center"/>
      </w:pPr>
    </w:p>
    <w:p w:rsidR="007014E0" w:rsidRDefault="007014E0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:rsidR="007014E0" w:rsidRPr="009323BF" w:rsidRDefault="007014E0" w:rsidP="000245F9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8</w:t>
      </w:r>
    </w:p>
    <w:p w:rsidR="007014E0" w:rsidRPr="009323BF" w:rsidRDefault="007014E0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6009D7">
      <w:pPr>
        <w:tabs>
          <w:tab w:val="left" w:pos="4253"/>
        </w:tabs>
        <w:rPr>
          <w:sz w:val="26"/>
        </w:rPr>
      </w:pPr>
    </w:p>
    <w:p w:rsidR="007014E0" w:rsidRPr="008A0400" w:rsidRDefault="007014E0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525402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доверенных лиц кандидата</w:t>
      </w:r>
    </w:p>
    <w:p w:rsidR="007014E0" w:rsidRDefault="007014E0" w:rsidP="009B1981">
      <w:pPr>
        <w:pStyle w:val="14-15"/>
        <w:suppressAutoHyphens/>
        <w:spacing w:line="240" w:lineRule="auto"/>
        <w:ind w:firstLine="0"/>
        <w:rPr>
          <w:b/>
        </w:rPr>
      </w:pPr>
      <w:r>
        <w:rPr>
          <w:b/>
        </w:rPr>
        <w:t>на выборах депутатов</w:t>
      </w:r>
    </w:p>
    <w:p w:rsidR="007014E0" w:rsidRPr="009B1981" w:rsidRDefault="007014E0" w:rsidP="009B1981">
      <w:pPr>
        <w:pStyle w:val="14-15"/>
        <w:suppressAutoHyphens/>
        <w:spacing w:line="240" w:lineRule="auto"/>
        <w:ind w:firstLine="0"/>
        <w:rPr>
          <w:b/>
        </w:rPr>
      </w:pPr>
      <w:r>
        <w:rPr>
          <w:sz w:val="20"/>
          <w:szCs w:val="20"/>
        </w:rPr>
        <w:t>____________________________________________________________________ 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:rsidR="007014E0" w:rsidRPr="009323BF" w:rsidRDefault="007014E0" w:rsidP="0052540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>
        <w:rPr>
          <w:i/>
          <w:sz w:val="18"/>
          <w:szCs w:val="18"/>
          <w:lang w:eastAsia="en-US"/>
        </w:rPr>
        <w:t xml:space="preserve">   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Pr="00267D45" w:rsidRDefault="007014E0" w:rsidP="000245F9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7014E0" w:rsidRPr="009B1981" w:rsidRDefault="007014E0" w:rsidP="000245F9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:rsidR="007014E0" w:rsidRPr="00267D45" w:rsidRDefault="007014E0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него «___» ___________</w:t>
      </w:r>
      <w:r>
        <w:rPr>
          <w:rFonts w:ascii="Times New Roman" w:hAnsi="Times New Roman" w:cs="Times New Roman"/>
          <w:sz w:val="28"/>
          <w:szCs w:val="28"/>
        </w:rPr>
        <w:t xml:space="preserve"> 20___ года в _</w:t>
      </w:r>
      <w:r w:rsidRPr="00267D45">
        <w:rPr>
          <w:rFonts w:ascii="Times New Roman" w:hAnsi="Times New Roman" w:cs="Times New Roman"/>
          <w:sz w:val="28"/>
          <w:szCs w:val="28"/>
        </w:rPr>
        <w:t>_____ часов ____ минут приняты следующие документы:</w:t>
      </w:r>
    </w:p>
    <w:p w:rsidR="007014E0" w:rsidRPr="00112D7D" w:rsidRDefault="007014E0" w:rsidP="000E6721">
      <w:pPr>
        <w:pStyle w:val="14-1512-1"/>
        <w:spacing w:line="276" w:lineRule="auto"/>
        <w:ind w:firstLine="0"/>
        <w:rPr>
          <w:sz w:val="28"/>
          <w:szCs w:val="28"/>
        </w:rPr>
      </w:pPr>
      <w:r w:rsidRPr="00577D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Заявление кандидата </w:t>
      </w:r>
      <w:r w:rsidRPr="00577DF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доверенных лиц </w:t>
      </w:r>
      <w:r w:rsidRPr="00D3541E">
        <w:rPr>
          <w:sz w:val="28"/>
          <w:szCs w:val="28"/>
        </w:rPr>
        <w:t>на _____ листах.</w:t>
      </w:r>
    </w:p>
    <w:p w:rsidR="007014E0" w:rsidRPr="00F7402A" w:rsidRDefault="007014E0" w:rsidP="000E6721">
      <w:pPr>
        <w:pStyle w:val="14-1512-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7402A">
        <w:rPr>
          <w:sz w:val="28"/>
          <w:szCs w:val="28"/>
        </w:rPr>
        <w:t xml:space="preserve">. Заявления граждан о согласии быть доверенными лицами </w:t>
      </w:r>
      <w:r>
        <w:rPr>
          <w:sz w:val="28"/>
          <w:szCs w:val="28"/>
        </w:rPr>
        <w:t xml:space="preserve">кандидата_______ штук </w:t>
      </w:r>
      <w:r w:rsidRPr="00D3541E">
        <w:rPr>
          <w:sz w:val="28"/>
          <w:szCs w:val="28"/>
        </w:rPr>
        <w:t>на _____ листах.</w:t>
      </w:r>
    </w:p>
    <w:p w:rsidR="007014E0" w:rsidRPr="00473CDC" w:rsidRDefault="007014E0" w:rsidP="000E6721">
      <w:pPr>
        <w:pStyle w:val="14-15"/>
        <w:spacing w:line="276" w:lineRule="auto"/>
        <w:ind w:firstLine="0"/>
      </w:pPr>
      <w:r>
        <w:t>3</w:t>
      </w:r>
      <w:r w:rsidRPr="00F7402A">
        <w:t xml:space="preserve">. Приказ (распоряжение) об освобождении от исполнения служебных обязанностей на период осуществления полномочий доверенного лица </w:t>
      </w:r>
      <w:r>
        <w:t xml:space="preserve">_______ штук </w:t>
      </w:r>
      <w:r w:rsidRPr="00D3541E">
        <w:t>на _____ листах.</w:t>
      </w:r>
    </w:p>
    <w:tbl>
      <w:tblPr>
        <w:tblW w:w="9864" w:type="dxa"/>
        <w:tblLook w:val="00A0"/>
      </w:tblPr>
      <w:tblGrid>
        <w:gridCol w:w="9864"/>
      </w:tblGrid>
      <w:tr w:rsidR="007014E0" w:rsidTr="005F0C98">
        <w:tc>
          <w:tcPr>
            <w:tcW w:w="9864" w:type="dxa"/>
          </w:tcPr>
          <w:p w:rsidR="007014E0" w:rsidRDefault="007014E0" w:rsidP="000245F9">
            <w:pPr>
              <w:pStyle w:val="-1"/>
              <w:suppressAutoHyphens/>
              <w:spacing w:line="240" w:lineRule="auto"/>
              <w:ind w:firstLine="0"/>
            </w:pPr>
          </w:p>
          <w:p w:rsidR="007014E0" w:rsidRDefault="007014E0" w:rsidP="000245F9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(подпись)</w:t>
            </w:r>
            <w:r>
              <w:tab/>
            </w:r>
            <w:r>
              <w:tab/>
              <w:t xml:space="preserve">          </w:t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ind w:right="-6"/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7014E0" w:rsidRDefault="007014E0">
      <w:r>
        <w:br w:type="page"/>
      </w:r>
    </w:p>
    <w:p w:rsidR="007014E0" w:rsidRPr="009323BF" w:rsidRDefault="007014E0" w:rsidP="006009D7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9</w:t>
      </w:r>
    </w:p>
    <w:p w:rsidR="007014E0" w:rsidRPr="009323BF" w:rsidRDefault="007014E0" w:rsidP="006009D7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6009D7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6009D7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6009D7">
      <w:pPr>
        <w:tabs>
          <w:tab w:val="left" w:pos="4253"/>
        </w:tabs>
        <w:rPr>
          <w:sz w:val="26"/>
        </w:rPr>
      </w:pPr>
    </w:p>
    <w:p w:rsidR="007014E0" w:rsidRPr="008A0400" w:rsidRDefault="007014E0" w:rsidP="000245F9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0245F9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 для регистрации уполномоченного представителя</w:t>
      </w:r>
    </w:p>
    <w:p w:rsidR="007014E0" w:rsidRDefault="007014E0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кандидата по финансовым вопросам на выборах депутатов</w:t>
      </w:r>
    </w:p>
    <w:p w:rsidR="007014E0" w:rsidRPr="0042175E" w:rsidRDefault="007014E0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__________________________________________________________ ________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созыва</w:t>
      </w:r>
    </w:p>
    <w:p w:rsidR="007014E0" w:rsidRPr="009323BF" w:rsidRDefault="007014E0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323BF">
        <w:rPr>
          <w:i/>
          <w:sz w:val="18"/>
          <w:szCs w:val="18"/>
          <w:lang w:eastAsia="en-US"/>
        </w:rPr>
        <w:t xml:space="preserve">                             (наименование представительного органа муниципального образования) </w:t>
      </w:r>
      <w:r>
        <w:rPr>
          <w:i/>
          <w:sz w:val="18"/>
          <w:szCs w:val="18"/>
          <w:lang w:eastAsia="en-US"/>
        </w:rPr>
        <w:t xml:space="preserve">   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:rsidR="007014E0" w:rsidRDefault="007014E0" w:rsidP="000245F9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Pr="00267D45" w:rsidRDefault="007014E0" w:rsidP="000245F9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7014E0" w:rsidRPr="009B1981" w:rsidRDefault="007014E0" w:rsidP="000245F9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:rsidR="007014E0" w:rsidRPr="00267D45" w:rsidRDefault="007014E0" w:rsidP="000245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в том, что от нег</w:t>
      </w:r>
      <w:r>
        <w:rPr>
          <w:rFonts w:ascii="Times New Roman" w:hAnsi="Times New Roman" w:cs="Times New Roman"/>
          <w:sz w:val="28"/>
          <w:szCs w:val="28"/>
        </w:rPr>
        <w:t>о «___» ___________ 20___ года в ____</w:t>
      </w:r>
      <w:r w:rsidRPr="00267D45">
        <w:rPr>
          <w:rFonts w:ascii="Times New Roman" w:hAnsi="Times New Roman" w:cs="Times New Roman"/>
          <w:sz w:val="28"/>
          <w:szCs w:val="28"/>
        </w:rPr>
        <w:t>__ часов ____ минут приняты следующие документы:</w:t>
      </w:r>
    </w:p>
    <w:p w:rsidR="007014E0" w:rsidRPr="008862B6" w:rsidRDefault="007014E0" w:rsidP="000E672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1A87">
        <w:rPr>
          <w:rFonts w:ascii="Times New Roman" w:hAnsi="Times New Roman" w:cs="Times New Roman"/>
          <w:sz w:val="28"/>
          <w:szCs w:val="28"/>
        </w:rPr>
        <w:t>. Письменное заявл</w:t>
      </w:r>
      <w:r w:rsidRPr="00417CCC">
        <w:rPr>
          <w:rFonts w:ascii="Times New Roman" w:hAnsi="Times New Roman" w:cs="Times New Roman"/>
          <w:sz w:val="28"/>
          <w:szCs w:val="28"/>
        </w:rPr>
        <w:t xml:space="preserve">ение кандидата о назначении уполномоченного представителя кандидата по финансовым </w:t>
      </w:r>
      <w:r w:rsidRPr="008862B6">
        <w:rPr>
          <w:rFonts w:ascii="Times New Roman" w:hAnsi="Times New Roman" w:cs="Times New Roman"/>
          <w:sz w:val="28"/>
          <w:szCs w:val="28"/>
        </w:rPr>
        <w:t>вопросам на _____ листах.</w:t>
      </w:r>
    </w:p>
    <w:p w:rsidR="007014E0" w:rsidRPr="008862B6" w:rsidRDefault="007014E0" w:rsidP="000E6721">
      <w:pPr>
        <w:pStyle w:val="BodyText"/>
        <w:spacing w:line="360" w:lineRule="auto"/>
        <w:jc w:val="both"/>
        <w:rPr>
          <w:b w:val="0"/>
          <w:szCs w:val="28"/>
        </w:rPr>
      </w:pPr>
      <w:r w:rsidRPr="00781A87">
        <w:rPr>
          <w:b w:val="0"/>
          <w:szCs w:val="28"/>
        </w:rPr>
        <w:t>2. Письменное со</w:t>
      </w:r>
      <w:r w:rsidRPr="00417CCC">
        <w:rPr>
          <w:b w:val="0"/>
          <w:szCs w:val="28"/>
        </w:rPr>
        <w:t>гласи</w:t>
      </w:r>
      <w:r>
        <w:rPr>
          <w:b w:val="0"/>
          <w:szCs w:val="28"/>
        </w:rPr>
        <w:t>е</w:t>
      </w:r>
      <w:r w:rsidRPr="00417CCC">
        <w:rPr>
          <w:b w:val="0"/>
          <w:szCs w:val="28"/>
        </w:rPr>
        <w:t xml:space="preserve"> уполномоченн</w:t>
      </w:r>
      <w:r>
        <w:rPr>
          <w:b w:val="0"/>
          <w:szCs w:val="28"/>
        </w:rPr>
        <w:t>ого</w:t>
      </w:r>
      <w:r w:rsidRPr="00417CCC">
        <w:rPr>
          <w:b w:val="0"/>
          <w:szCs w:val="28"/>
        </w:rPr>
        <w:t xml:space="preserve"> представител</w:t>
      </w:r>
      <w:r>
        <w:rPr>
          <w:b w:val="0"/>
          <w:szCs w:val="28"/>
        </w:rPr>
        <w:t>я</w:t>
      </w:r>
      <w:r w:rsidRPr="00417CCC">
        <w:rPr>
          <w:b w:val="0"/>
          <w:szCs w:val="28"/>
        </w:rPr>
        <w:t xml:space="preserve"> кандидата по финансовым вопросам </w:t>
      </w:r>
      <w:r>
        <w:rPr>
          <w:b w:val="0"/>
          <w:szCs w:val="28"/>
        </w:rPr>
        <w:t xml:space="preserve">на осуществление указанной </w:t>
      </w:r>
      <w:r w:rsidRPr="008862B6">
        <w:rPr>
          <w:b w:val="0"/>
          <w:szCs w:val="28"/>
        </w:rPr>
        <w:t>деятельности на _____ листах.</w:t>
      </w:r>
    </w:p>
    <w:p w:rsidR="007014E0" w:rsidRPr="008862B6" w:rsidRDefault="007014E0" w:rsidP="000E6721">
      <w:pPr>
        <w:pStyle w:val="BodyText"/>
        <w:spacing w:line="360" w:lineRule="auto"/>
        <w:jc w:val="both"/>
        <w:rPr>
          <w:b w:val="0"/>
          <w:szCs w:val="28"/>
        </w:rPr>
      </w:pPr>
      <w:r w:rsidRPr="00417CCC">
        <w:rPr>
          <w:b w:val="0"/>
          <w:szCs w:val="28"/>
        </w:rPr>
        <w:t xml:space="preserve">3. </w:t>
      </w:r>
      <w:r>
        <w:rPr>
          <w:b w:val="0"/>
          <w:szCs w:val="28"/>
        </w:rPr>
        <w:t>Н</w:t>
      </w:r>
      <w:r w:rsidRPr="00417CCC">
        <w:rPr>
          <w:b w:val="0"/>
          <w:szCs w:val="28"/>
        </w:rPr>
        <w:t xml:space="preserve">отариально удостоверенная </w:t>
      </w:r>
      <w:r>
        <w:rPr>
          <w:b w:val="0"/>
          <w:szCs w:val="28"/>
        </w:rPr>
        <w:t xml:space="preserve">копия доверенности уполномоченного представителя кандидата по финансовым </w:t>
      </w:r>
      <w:r w:rsidRPr="008862B6">
        <w:rPr>
          <w:b w:val="0"/>
          <w:szCs w:val="28"/>
        </w:rPr>
        <w:t>вопросам на _____ листах.</w:t>
      </w:r>
    </w:p>
    <w:p w:rsidR="007014E0" w:rsidRDefault="007014E0" w:rsidP="000E6721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>Нотариально удостоверенная д</w:t>
      </w:r>
      <w:r w:rsidRPr="00417CCC">
        <w:rPr>
          <w:b w:val="0"/>
          <w:szCs w:val="28"/>
        </w:rPr>
        <w:t>оверенност</w:t>
      </w:r>
      <w:r>
        <w:rPr>
          <w:b w:val="0"/>
          <w:szCs w:val="28"/>
        </w:rPr>
        <w:t xml:space="preserve">ь </w:t>
      </w:r>
      <w:r w:rsidRPr="00417CCC">
        <w:rPr>
          <w:b w:val="0"/>
          <w:szCs w:val="28"/>
        </w:rPr>
        <w:t xml:space="preserve"> уполномоченного представителя кандидата по финансовым вопросам </w:t>
      </w:r>
      <w:r>
        <w:rPr>
          <w:b w:val="0"/>
          <w:szCs w:val="28"/>
        </w:rPr>
        <w:t>для обозрения: ____________________.</w:t>
      </w:r>
    </w:p>
    <w:p w:rsidR="007014E0" w:rsidRPr="006009D7" w:rsidRDefault="007014E0" w:rsidP="000E6721">
      <w:pPr>
        <w:pStyle w:val="BodyText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                                                                                (представлена/не представлена)</w:t>
      </w:r>
    </w:p>
    <w:p w:rsidR="007014E0" w:rsidRPr="008862B6" w:rsidRDefault="007014E0" w:rsidP="000E6721">
      <w:pPr>
        <w:pStyle w:val="BodyText"/>
        <w:spacing w:line="360" w:lineRule="auto"/>
        <w:jc w:val="both"/>
        <w:rPr>
          <w:b w:val="0"/>
          <w:szCs w:val="28"/>
        </w:rPr>
      </w:pPr>
      <w:r w:rsidRPr="00417CCC">
        <w:rPr>
          <w:b w:val="0"/>
          <w:szCs w:val="28"/>
        </w:rPr>
        <w:t xml:space="preserve">4. </w:t>
      </w:r>
      <w:r>
        <w:rPr>
          <w:b w:val="0"/>
          <w:szCs w:val="28"/>
        </w:rPr>
        <w:t>Копия п</w:t>
      </w:r>
      <w:r w:rsidRPr="00417CCC">
        <w:rPr>
          <w:b w:val="0"/>
          <w:szCs w:val="28"/>
        </w:rPr>
        <w:t>аспорт</w:t>
      </w:r>
      <w:r>
        <w:rPr>
          <w:b w:val="0"/>
          <w:szCs w:val="28"/>
        </w:rPr>
        <w:t xml:space="preserve">а уполномоченного представителя кандидата по финансовым вопросам </w:t>
      </w:r>
      <w:r w:rsidRPr="00417CCC">
        <w:rPr>
          <w:b w:val="0"/>
          <w:szCs w:val="28"/>
        </w:rPr>
        <w:t>или документ</w:t>
      </w:r>
      <w:r>
        <w:rPr>
          <w:b w:val="0"/>
          <w:szCs w:val="28"/>
        </w:rPr>
        <w:t>а</w:t>
      </w:r>
      <w:r w:rsidRPr="00417CCC">
        <w:rPr>
          <w:b w:val="0"/>
          <w:szCs w:val="28"/>
        </w:rPr>
        <w:t>, заменяющ</w:t>
      </w:r>
      <w:r>
        <w:rPr>
          <w:b w:val="0"/>
          <w:szCs w:val="28"/>
        </w:rPr>
        <w:t xml:space="preserve">его паспорт </w:t>
      </w:r>
      <w:r w:rsidRPr="008862B6">
        <w:rPr>
          <w:b w:val="0"/>
          <w:szCs w:val="28"/>
        </w:rPr>
        <w:t>гражданина</w:t>
      </w:r>
      <w:r>
        <w:rPr>
          <w:b w:val="0"/>
          <w:szCs w:val="28"/>
        </w:rPr>
        <w:t>,</w:t>
      </w:r>
      <w:r w:rsidRPr="008862B6">
        <w:rPr>
          <w:b w:val="0"/>
          <w:szCs w:val="28"/>
        </w:rPr>
        <w:t xml:space="preserve"> на _____ листах.</w:t>
      </w:r>
    </w:p>
    <w:p w:rsidR="007014E0" w:rsidRPr="00BC2DD1" w:rsidRDefault="007014E0" w:rsidP="000E6721">
      <w:pPr>
        <w:pStyle w:val="BodyText"/>
        <w:spacing w:line="360" w:lineRule="auto"/>
        <w:jc w:val="both"/>
        <w:rPr>
          <w:b w:val="0"/>
          <w:szCs w:val="28"/>
        </w:rPr>
      </w:pPr>
      <w:r w:rsidRPr="00BC2DD1">
        <w:rPr>
          <w:b w:val="0"/>
          <w:szCs w:val="28"/>
        </w:rPr>
        <w:t xml:space="preserve">5. Копия документа, подтверждающего сведения  об  основном месте работы или службы уполномоченного представителя кандидата по финансовым вопросам, о занимаемой должности (в случае отсутствия основного места работы или службы </w:t>
      </w:r>
      <w:r>
        <w:t>–</w:t>
      </w:r>
      <w:r w:rsidRPr="00BC2DD1">
        <w:rPr>
          <w:b w:val="0"/>
          <w:szCs w:val="28"/>
        </w:rPr>
        <w:t xml:space="preserve"> роде занятий</w:t>
      </w:r>
      <w:r w:rsidRPr="008862B6">
        <w:rPr>
          <w:b w:val="0"/>
          <w:szCs w:val="28"/>
        </w:rPr>
        <w:t>)</w:t>
      </w:r>
      <w:r>
        <w:rPr>
          <w:b w:val="0"/>
          <w:szCs w:val="28"/>
        </w:rPr>
        <w:t>,</w:t>
      </w:r>
      <w:r w:rsidRPr="008862B6">
        <w:rPr>
          <w:b w:val="0"/>
          <w:szCs w:val="28"/>
        </w:rPr>
        <w:t xml:space="preserve"> на _____ листах.</w:t>
      </w:r>
    </w:p>
    <w:p w:rsidR="007014E0" w:rsidRDefault="007014E0" w:rsidP="00896FD2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4E0" w:rsidRPr="00473CDC" w:rsidRDefault="007014E0" w:rsidP="000245F9">
      <w:pPr>
        <w:pStyle w:val="14-15"/>
        <w:tabs>
          <w:tab w:val="left" w:pos="709"/>
        </w:tabs>
        <w:spacing w:line="276" w:lineRule="auto"/>
        <w:ind w:firstLine="0"/>
      </w:pPr>
    </w:p>
    <w:tbl>
      <w:tblPr>
        <w:tblW w:w="9756" w:type="dxa"/>
        <w:tblInd w:w="108" w:type="dxa"/>
        <w:tblLook w:val="00A0"/>
      </w:tblPr>
      <w:tblGrid>
        <w:gridCol w:w="3828"/>
        <w:gridCol w:w="5928"/>
      </w:tblGrid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7014E0" w:rsidTr="00DD764E">
        <w:trPr>
          <w:trHeight w:val="80"/>
        </w:trPr>
        <w:tc>
          <w:tcPr>
            <w:tcW w:w="9756" w:type="dxa"/>
            <w:gridSpan w:val="2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(подпись)                             (инициалы, фамилия)</w:t>
            </w:r>
          </w:p>
        </w:tc>
      </w:tr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ind w:right="-6"/>
            </w:pPr>
          </w:p>
        </w:tc>
      </w:tr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DD764E">
        <w:tc>
          <w:tcPr>
            <w:tcW w:w="9756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DD764E">
        <w:trPr>
          <w:cantSplit/>
        </w:trPr>
        <w:tc>
          <w:tcPr>
            <w:tcW w:w="38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</w:tr>
    </w:tbl>
    <w:p w:rsidR="007014E0" w:rsidRDefault="007014E0" w:rsidP="008862B6">
      <w:pPr>
        <w:pStyle w:val="14-150"/>
        <w:spacing w:line="240" w:lineRule="auto"/>
        <w:ind w:left="4253" w:firstLine="283"/>
        <w:jc w:val="center"/>
      </w:pPr>
    </w:p>
    <w:p w:rsidR="007014E0" w:rsidRDefault="007014E0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:rsidR="007014E0" w:rsidRPr="009323BF" w:rsidRDefault="007014E0" w:rsidP="008862B6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10</w:t>
      </w:r>
    </w:p>
    <w:p w:rsidR="007014E0" w:rsidRPr="009323BF" w:rsidRDefault="007014E0" w:rsidP="00C84CA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9323BF">
        <w:rPr>
          <w:sz w:val="20"/>
          <w:szCs w:val="20"/>
        </w:rPr>
        <w:t xml:space="preserve">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C84CA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C84CA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Default="007014E0" w:rsidP="008862B6">
      <w:pPr>
        <w:pStyle w:val="14-150"/>
        <w:jc w:val="center"/>
        <w:rPr>
          <w:b/>
          <w:bCs w:val="0"/>
          <w:caps/>
        </w:rPr>
      </w:pPr>
    </w:p>
    <w:p w:rsidR="007014E0" w:rsidRPr="008A0400" w:rsidRDefault="007014E0" w:rsidP="00886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B312B6" w:rsidRDefault="007014E0" w:rsidP="008862B6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Pr="009B1981" w:rsidRDefault="007014E0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документов, представленных избирательным объединением для назначения члена комиссии с правом совещательногона выборах депутатов</w:t>
      </w:r>
      <w:r>
        <w:rPr>
          <w:sz w:val="20"/>
          <w:szCs w:val="20"/>
        </w:rPr>
        <w:t xml:space="preserve">  _______________________________________________________ 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lang w:eastAsia="en-US"/>
        </w:rPr>
        <w:t>созыва</w:t>
      </w:r>
    </w:p>
    <w:p w:rsidR="007014E0" w:rsidRPr="009323BF" w:rsidRDefault="007014E0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 xml:space="preserve">(наименование представительного органа муниципального образования) </w:t>
      </w:r>
      <w:r>
        <w:rPr>
          <w:i/>
          <w:sz w:val="18"/>
          <w:szCs w:val="18"/>
          <w:lang w:eastAsia="en-US"/>
        </w:rPr>
        <w:t xml:space="preserve">       </w:t>
      </w:r>
      <w:r w:rsidRPr="009323BF">
        <w:rPr>
          <w:i/>
          <w:sz w:val="18"/>
          <w:szCs w:val="18"/>
        </w:rPr>
        <w:t>(номер)</w:t>
      </w: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sz w:val="26"/>
        </w:rPr>
      </w:pPr>
    </w:p>
    <w:p w:rsidR="007014E0" w:rsidRPr="00267D45" w:rsidRDefault="007014E0" w:rsidP="008862B6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:rsidR="007014E0" w:rsidRPr="00C84CAB" w:rsidRDefault="007014E0" w:rsidP="008862B6">
      <w:pPr>
        <w:pStyle w:val="a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CAB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7014E0" w:rsidRDefault="007014E0" w:rsidP="00886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7014E0" w:rsidRDefault="007014E0" w:rsidP="00886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4E0" w:rsidRPr="00C84CAB" w:rsidRDefault="007014E0" w:rsidP="008862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84CAB">
        <w:rPr>
          <w:rFonts w:ascii="Times New Roman" w:hAnsi="Times New Roman" w:cs="Times New Roman"/>
          <w:i/>
          <w:sz w:val="18"/>
          <w:szCs w:val="18"/>
        </w:rPr>
        <w:t>(наименование избирательного объединения)</w:t>
      </w:r>
    </w:p>
    <w:p w:rsidR="007014E0" w:rsidRDefault="007014E0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___________ 20___ года в _______</w:t>
      </w:r>
      <w:r w:rsidRPr="00267D45">
        <w:rPr>
          <w:rFonts w:ascii="Times New Roman" w:hAnsi="Times New Roman" w:cs="Times New Roman"/>
          <w:sz w:val="28"/>
          <w:szCs w:val="28"/>
        </w:rPr>
        <w:t xml:space="preserve"> часов ____ минут приняты следующие документы:</w:t>
      </w:r>
    </w:p>
    <w:p w:rsidR="007014E0" w:rsidRPr="00267D45" w:rsidRDefault="007014E0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4E0" w:rsidRPr="001804FC" w:rsidRDefault="007014E0" w:rsidP="000E6721">
      <w:pPr>
        <w:spacing w:line="360" w:lineRule="auto"/>
        <w:jc w:val="both"/>
        <w:rPr>
          <w:sz w:val="28"/>
          <w:szCs w:val="28"/>
        </w:rPr>
      </w:pPr>
      <w:r w:rsidRPr="00D55F37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D55F37">
        <w:rPr>
          <w:sz w:val="28"/>
          <w:szCs w:val="28"/>
        </w:rPr>
        <w:t xml:space="preserve">ешение уполномоченного органа избирательного </w:t>
      </w:r>
      <w:r>
        <w:rPr>
          <w:sz w:val="28"/>
          <w:szCs w:val="28"/>
        </w:rPr>
        <w:t xml:space="preserve">объединения о назначении члена избирательной комиссии с </w:t>
      </w:r>
      <w:r w:rsidRPr="00D55F37">
        <w:rPr>
          <w:sz w:val="28"/>
          <w:szCs w:val="28"/>
        </w:rPr>
        <w:t xml:space="preserve"> правом совещательного голоса</w:t>
      </w:r>
      <w:r>
        <w:rPr>
          <w:sz w:val="28"/>
          <w:szCs w:val="28"/>
        </w:rPr>
        <w:t xml:space="preserve"> </w:t>
      </w:r>
      <w:r w:rsidRPr="001804FC">
        <w:rPr>
          <w:sz w:val="28"/>
          <w:szCs w:val="28"/>
        </w:rPr>
        <w:t>на _____ листах.</w:t>
      </w:r>
    </w:p>
    <w:p w:rsidR="007014E0" w:rsidRPr="001804FC" w:rsidRDefault="007014E0" w:rsidP="000E6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5F37">
        <w:rPr>
          <w:sz w:val="28"/>
          <w:szCs w:val="28"/>
        </w:rPr>
        <w:t xml:space="preserve"> Заявление гражданина о согласии </w:t>
      </w:r>
      <w:r>
        <w:rPr>
          <w:sz w:val="28"/>
          <w:szCs w:val="28"/>
        </w:rPr>
        <w:t xml:space="preserve">на назначение членом </w:t>
      </w:r>
      <w:r w:rsidRPr="00D55F37">
        <w:rPr>
          <w:sz w:val="28"/>
          <w:szCs w:val="28"/>
        </w:rPr>
        <w:t xml:space="preserve"> избирательной комиссии с правом сове</w:t>
      </w:r>
      <w:r>
        <w:rPr>
          <w:sz w:val="28"/>
          <w:szCs w:val="28"/>
        </w:rPr>
        <w:t xml:space="preserve">щательного голоса </w:t>
      </w:r>
      <w:r w:rsidRPr="001804FC">
        <w:rPr>
          <w:sz w:val="28"/>
          <w:szCs w:val="28"/>
        </w:rPr>
        <w:t>на _____ листах.</w:t>
      </w:r>
    </w:p>
    <w:p w:rsidR="007014E0" w:rsidRPr="00D55F37" w:rsidRDefault="007014E0" w:rsidP="000E6721">
      <w:pPr>
        <w:pStyle w:val="14-15"/>
        <w:widowControl/>
        <w:suppressAutoHyphens/>
        <w:ind w:firstLine="0"/>
      </w:pPr>
      <w:r>
        <w:t>3</w:t>
      </w:r>
      <w:r w:rsidRPr="00D55F37">
        <w:t xml:space="preserve">. Копия паспорта члена избирательной комиссии с правом совещательного голоса или документа, </w:t>
      </w:r>
      <w:r>
        <w:t xml:space="preserve">заменяющего паспорт гражданина, </w:t>
      </w:r>
      <w:r w:rsidRPr="001804FC">
        <w:t>на _____ листах.</w:t>
      </w:r>
    </w:p>
    <w:p w:rsidR="007014E0" w:rsidRPr="00D55F37" w:rsidRDefault="007014E0" w:rsidP="000E6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F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Документ, </w:t>
      </w:r>
      <w:r w:rsidRPr="002436D6">
        <w:rPr>
          <w:sz w:val="28"/>
          <w:szCs w:val="28"/>
        </w:rPr>
        <w:t>подтверждающи</w:t>
      </w:r>
      <w:r>
        <w:rPr>
          <w:sz w:val="28"/>
          <w:szCs w:val="28"/>
        </w:rPr>
        <w:t xml:space="preserve">й сведения </w:t>
      </w:r>
      <w:r w:rsidRPr="002436D6">
        <w:rPr>
          <w:sz w:val="28"/>
          <w:szCs w:val="28"/>
        </w:rPr>
        <w:t xml:space="preserve"> об  основном месте работы или службы</w:t>
      </w:r>
      <w:r>
        <w:rPr>
          <w:sz w:val="28"/>
          <w:szCs w:val="28"/>
        </w:rPr>
        <w:t xml:space="preserve"> члена избирательной комиссии с правом совещательного голоса</w:t>
      </w:r>
      <w:r w:rsidRPr="002436D6">
        <w:rPr>
          <w:sz w:val="28"/>
          <w:szCs w:val="28"/>
        </w:rPr>
        <w:t>, о зани</w:t>
      </w:r>
      <w:r>
        <w:rPr>
          <w:sz w:val="28"/>
          <w:szCs w:val="28"/>
        </w:rPr>
        <w:t xml:space="preserve">маемой должности </w:t>
      </w:r>
      <w:r w:rsidRPr="002436D6">
        <w:rPr>
          <w:sz w:val="28"/>
          <w:szCs w:val="28"/>
        </w:rPr>
        <w:t>(</w:t>
      </w:r>
      <w:r>
        <w:rPr>
          <w:sz w:val="28"/>
          <w:szCs w:val="28"/>
        </w:rPr>
        <w:t xml:space="preserve">в случае отсутствия основного места работы или службы </w:t>
      </w:r>
      <w:r>
        <w:t xml:space="preserve">– </w:t>
      </w:r>
      <w:r>
        <w:rPr>
          <w:sz w:val="28"/>
          <w:szCs w:val="28"/>
        </w:rPr>
        <w:t xml:space="preserve">роде занятий), </w:t>
      </w:r>
      <w:r w:rsidRPr="001804FC">
        <w:rPr>
          <w:sz w:val="28"/>
          <w:szCs w:val="28"/>
        </w:rPr>
        <w:t>на _____ листах.</w:t>
      </w:r>
    </w:p>
    <w:p w:rsidR="007014E0" w:rsidRPr="00473CDC" w:rsidRDefault="007014E0" w:rsidP="001804FC">
      <w:pPr>
        <w:pStyle w:val="14-15"/>
        <w:tabs>
          <w:tab w:val="left" w:pos="709"/>
        </w:tabs>
        <w:ind w:firstLine="0"/>
      </w:pPr>
    </w:p>
    <w:tbl>
      <w:tblPr>
        <w:tblW w:w="9864" w:type="dxa"/>
        <w:tblLook w:val="00A0"/>
      </w:tblPr>
      <w:tblGrid>
        <w:gridCol w:w="3936"/>
        <w:gridCol w:w="5928"/>
      </w:tblGrid>
      <w:tr w:rsidR="007014E0" w:rsidTr="005F0C98">
        <w:tc>
          <w:tcPr>
            <w:tcW w:w="9864" w:type="dxa"/>
            <w:gridSpan w:val="2"/>
          </w:tcPr>
          <w:p w:rsidR="007014E0" w:rsidRDefault="007014E0" w:rsidP="001804FC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 представитель</w:t>
            </w:r>
          </w:p>
          <w:p w:rsidR="007014E0" w:rsidRDefault="007014E0" w:rsidP="00CF258A">
            <w:pPr>
              <w:pStyle w:val="-1"/>
              <w:suppressAutoHyphens/>
              <w:spacing w:line="240" w:lineRule="auto"/>
              <w:ind w:firstLine="0"/>
            </w:pPr>
            <w:r>
              <w:t>избирательного объединения       _______________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  <w:gridSpan w:val="2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ind w:right="-6"/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7014E0" w:rsidTr="005F0C98">
        <w:tc>
          <w:tcPr>
            <w:tcW w:w="9864" w:type="dxa"/>
            <w:gridSpan w:val="2"/>
          </w:tcPr>
          <w:p w:rsidR="007014E0" w:rsidRDefault="007014E0" w:rsidP="005F0C98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7014E0" w:rsidTr="005F0C98">
        <w:trPr>
          <w:cantSplit/>
        </w:trPr>
        <w:tc>
          <w:tcPr>
            <w:tcW w:w="3936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</w:tr>
      <w:tr w:rsidR="007014E0" w:rsidTr="005F0C98">
        <w:trPr>
          <w:cantSplit/>
        </w:trPr>
        <w:tc>
          <w:tcPr>
            <w:tcW w:w="3936" w:type="dxa"/>
          </w:tcPr>
          <w:p w:rsidR="007014E0" w:rsidRDefault="007014E0" w:rsidP="005F0C98">
            <w:pPr>
              <w:ind w:right="140"/>
              <w:jc w:val="center"/>
            </w:pPr>
          </w:p>
        </w:tc>
        <w:tc>
          <w:tcPr>
            <w:tcW w:w="5928" w:type="dxa"/>
          </w:tcPr>
          <w:p w:rsidR="007014E0" w:rsidRDefault="007014E0" w:rsidP="005F0C98">
            <w:pPr>
              <w:ind w:right="140"/>
              <w:rPr>
                <w:sz w:val="26"/>
              </w:rPr>
            </w:pPr>
          </w:p>
        </w:tc>
      </w:tr>
    </w:tbl>
    <w:p w:rsidR="007014E0" w:rsidRDefault="007014E0" w:rsidP="008862B6">
      <w:pPr>
        <w:pStyle w:val="14-150"/>
        <w:spacing w:line="240" w:lineRule="auto"/>
        <w:ind w:left="4253" w:firstLine="283"/>
        <w:jc w:val="center"/>
      </w:pPr>
    </w:p>
    <w:p w:rsidR="007014E0" w:rsidRDefault="007014E0">
      <w:pPr>
        <w:spacing w:after="200" w:line="276" w:lineRule="auto"/>
        <w:rPr>
          <w:bCs/>
          <w:kern w:val="28"/>
          <w:sz w:val="28"/>
        </w:rPr>
      </w:pPr>
      <w:r>
        <w:br w:type="page"/>
      </w:r>
    </w:p>
    <w:p w:rsidR="007014E0" w:rsidRPr="009323BF" w:rsidRDefault="007014E0" w:rsidP="008862B6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11</w:t>
      </w:r>
    </w:p>
    <w:p w:rsidR="007014E0" w:rsidRPr="009323BF" w:rsidRDefault="007014E0" w:rsidP="00AC2F4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AC2F4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Pr="008A0400" w:rsidRDefault="007014E0" w:rsidP="008862B6">
      <w:pPr>
        <w:pStyle w:val="14-150"/>
        <w:jc w:val="center"/>
        <w:rPr>
          <w:b/>
          <w:bCs w:val="0"/>
          <w:caps/>
        </w:rPr>
      </w:pPr>
      <w:r w:rsidRPr="008A0400">
        <w:rPr>
          <w:b/>
          <w:bCs w:val="0"/>
          <w:caps/>
        </w:rPr>
        <w:t>_____________________________________________________________</w:t>
      </w:r>
    </w:p>
    <w:p w:rsidR="007014E0" w:rsidRPr="009B1981" w:rsidRDefault="007014E0" w:rsidP="009B1981">
      <w:pPr>
        <w:pStyle w:val="14-150"/>
        <w:ind w:firstLine="0"/>
        <w:jc w:val="center"/>
        <w:rPr>
          <w:bCs w:val="0"/>
          <w:i/>
          <w:caps/>
          <w:sz w:val="24"/>
        </w:rPr>
      </w:pPr>
      <w:r w:rsidRPr="0084107D">
        <w:rPr>
          <w:bCs w:val="0"/>
          <w:i/>
          <w:sz w:val="24"/>
        </w:rPr>
        <w:t>(наименование избирательной комиссии)</w:t>
      </w:r>
    </w:p>
    <w:p w:rsidR="007014E0" w:rsidRDefault="007014E0" w:rsidP="008862B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ПОДТВЕРЖДЕНИЕ     </w:t>
      </w:r>
    </w:p>
    <w:p w:rsidR="007014E0" w:rsidRDefault="007014E0" w:rsidP="009B1981">
      <w:pPr>
        <w:pStyle w:val="14-15"/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 приеме документов, представленных кандидатом для назначения члена комиссии с правом совещательного голоса на выборах депутатов</w:t>
      </w:r>
    </w:p>
    <w:p w:rsidR="007014E0" w:rsidRPr="0042175E" w:rsidRDefault="007014E0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________________________________________________________________ ___________</w:t>
      </w:r>
      <w:r>
        <w:rPr>
          <w:sz w:val="22"/>
          <w:szCs w:val="22"/>
          <w:lang w:eastAsia="en-US"/>
        </w:rPr>
        <w:t xml:space="preserve"> </w:t>
      </w:r>
      <w:r w:rsidRPr="0042175E">
        <w:rPr>
          <w:b/>
          <w:sz w:val="28"/>
          <w:szCs w:val="28"/>
          <w:lang w:eastAsia="en-US"/>
        </w:rPr>
        <w:t>созыва</w:t>
      </w:r>
    </w:p>
    <w:p w:rsidR="007014E0" w:rsidRPr="009323BF" w:rsidRDefault="007014E0" w:rsidP="009B198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9323BF">
        <w:rPr>
          <w:i/>
          <w:sz w:val="18"/>
          <w:szCs w:val="18"/>
          <w:lang w:eastAsia="en-US"/>
        </w:rPr>
        <w:t>(наименование представительного органа муниципального образования)</w:t>
      </w:r>
      <w:r>
        <w:rPr>
          <w:i/>
          <w:sz w:val="18"/>
          <w:szCs w:val="18"/>
          <w:lang w:eastAsia="en-US"/>
        </w:rPr>
        <w:t xml:space="preserve">  </w:t>
      </w:r>
      <w:r w:rsidRPr="009323BF">
        <w:rPr>
          <w:i/>
          <w:sz w:val="18"/>
          <w:szCs w:val="18"/>
          <w:lang w:eastAsia="en-US"/>
        </w:rPr>
        <w:t xml:space="preserve"> </w:t>
      </w:r>
      <w:r w:rsidRPr="009323BF">
        <w:rPr>
          <w:i/>
          <w:sz w:val="18"/>
          <w:szCs w:val="18"/>
        </w:rPr>
        <w:t>(номер)</w:t>
      </w:r>
    </w:p>
    <w:p w:rsidR="007014E0" w:rsidRPr="00C07BFC" w:rsidRDefault="007014E0" w:rsidP="00C07BFC">
      <w:pPr>
        <w:pStyle w:val="14-15"/>
        <w:suppressAutoHyphens/>
        <w:spacing w:line="240" w:lineRule="auto"/>
        <w:ind w:firstLine="0"/>
        <w:jc w:val="center"/>
        <w:rPr>
          <w:b/>
        </w:rPr>
      </w:pPr>
    </w:p>
    <w:p w:rsidR="007014E0" w:rsidRPr="00267D45" w:rsidRDefault="007014E0" w:rsidP="008862B6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______________________________, </w:t>
      </w:r>
    </w:p>
    <w:p w:rsidR="007014E0" w:rsidRPr="009B1981" w:rsidRDefault="007014E0" w:rsidP="008862B6">
      <w:pPr>
        <w:pStyle w:val="a"/>
        <w:ind w:left="3969"/>
        <w:jc w:val="center"/>
        <w:rPr>
          <w:rFonts w:ascii="Times New Roman" w:hAnsi="Times New Roman" w:cs="Times New Roman"/>
          <w:i/>
        </w:rPr>
      </w:pPr>
      <w:r w:rsidRPr="009B1981">
        <w:rPr>
          <w:rFonts w:ascii="Times New Roman" w:hAnsi="Times New Roman" w:cs="Times New Roman"/>
          <w:i/>
        </w:rPr>
        <w:t>(фамилия, имя, отчество кандидата)</w:t>
      </w:r>
    </w:p>
    <w:p w:rsidR="007014E0" w:rsidRPr="00267D45" w:rsidRDefault="007014E0" w:rsidP="008862B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 «___» __________ 20___ года в ___</w:t>
      </w:r>
      <w:r w:rsidRPr="00267D45">
        <w:rPr>
          <w:rFonts w:ascii="Times New Roman" w:hAnsi="Times New Roman" w:cs="Times New Roman"/>
          <w:sz w:val="28"/>
          <w:szCs w:val="28"/>
        </w:rPr>
        <w:t>___ часов ____ минут приняты следующие документы:</w:t>
      </w:r>
    </w:p>
    <w:p w:rsidR="007014E0" w:rsidRPr="00AC2F4B" w:rsidRDefault="007014E0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>1. Письменное заявление кандидата о назначении члена избирательной комиссии с правом совещательного голоса</w:t>
      </w:r>
      <w:r>
        <w:rPr>
          <w:sz w:val="28"/>
          <w:szCs w:val="28"/>
        </w:rPr>
        <w:t xml:space="preserve"> </w:t>
      </w:r>
      <w:r w:rsidRPr="00AC2F4B">
        <w:rPr>
          <w:sz w:val="28"/>
          <w:szCs w:val="28"/>
        </w:rPr>
        <w:t>на _____ листах.</w:t>
      </w:r>
    </w:p>
    <w:p w:rsidR="007014E0" w:rsidRPr="00AC2F4B" w:rsidRDefault="007014E0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>2 Заявление гражданина о согласии на назначение членом избирательной комиссии с правом совещательного голоса на _____ листах.</w:t>
      </w:r>
    </w:p>
    <w:p w:rsidR="007014E0" w:rsidRPr="00AC2F4B" w:rsidRDefault="007014E0" w:rsidP="000E6721">
      <w:pPr>
        <w:pStyle w:val="14-15"/>
        <w:widowControl/>
        <w:suppressAutoHyphens/>
        <w:ind w:firstLine="0"/>
      </w:pPr>
      <w:r w:rsidRPr="00AC2F4B">
        <w:t>3. Копия паспорта члена избирательной комиссии с правом совещательного голоса или документа, заменяющего паспорт гражданина</w:t>
      </w:r>
      <w:r>
        <w:t>,</w:t>
      </w:r>
      <w:r w:rsidRPr="00AC2F4B">
        <w:t xml:space="preserve"> на _____ листах.  </w:t>
      </w:r>
    </w:p>
    <w:p w:rsidR="007014E0" w:rsidRPr="00AC2F4B" w:rsidRDefault="007014E0" w:rsidP="000E6721">
      <w:pPr>
        <w:spacing w:line="360" w:lineRule="auto"/>
        <w:jc w:val="both"/>
        <w:rPr>
          <w:sz w:val="28"/>
          <w:szCs w:val="28"/>
        </w:rPr>
      </w:pPr>
      <w:r w:rsidRPr="00AC2F4B">
        <w:rPr>
          <w:sz w:val="28"/>
          <w:szCs w:val="28"/>
        </w:rPr>
        <w:t>4. Документ, подтверждающий сведения  об  основном месте работы или службы</w:t>
      </w:r>
      <w:r>
        <w:rPr>
          <w:sz w:val="28"/>
          <w:szCs w:val="28"/>
        </w:rPr>
        <w:t xml:space="preserve"> члена </w:t>
      </w:r>
      <w:r w:rsidRPr="00AC2F4B">
        <w:rPr>
          <w:sz w:val="28"/>
          <w:szCs w:val="28"/>
        </w:rPr>
        <w:t>избирательной комиссии с правом совещательного голоса, о занимаемой должности (в случае отсутствия основного места работы или службы –</w:t>
      </w:r>
      <w:r>
        <w:rPr>
          <w:sz w:val="28"/>
          <w:szCs w:val="28"/>
        </w:rPr>
        <w:t xml:space="preserve"> </w:t>
      </w:r>
      <w:r w:rsidRPr="00AC2F4B">
        <w:rPr>
          <w:sz w:val="28"/>
          <w:szCs w:val="28"/>
        </w:rPr>
        <w:t>роде занятий)</w:t>
      </w:r>
      <w:r>
        <w:rPr>
          <w:sz w:val="28"/>
          <w:szCs w:val="28"/>
        </w:rPr>
        <w:t>,</w:t>
      </w:r>
      <w:r w:rsidRPr="00AC2F4B">
        <w:rPr>
          <w:sz w:val="28"/>
          <w:szCs w:val="28"/>
        </w:rPr>
        <w:t xml:space="preserve"> на _____ листах.</w:t>
      </w:r>
    </w:p>
    <w:p w:rsidR="007014E0" w:rsidRPr="00896FD2" w:rsidRDefault="007014E0" w:rsidP="009B198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864" w:type="dxa"/>
        <w:tblLook w:val="00A0"/>
      </w:tblPr>
      <w:tblGrid>
        <w:gridCol w:w="9864"/>
      </w:tblGrid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_______________       ________________</w:t>
            </w:r>
          </w:p>
        </w:tc>
      </w:tr>
      <w:tr w:rsidR="007014E0" w:rsidTr="005F0C98">
        <w:trPr>
          <w:trHeight w:val="80"/>
        </w:trPr>
        <w:tc>
          <w:tcPr>
            <w:tcW w:w="9864" w:type="dxa"/>
          </w:tcPr>
          <w:p w:rsidR="007014E0" w:rsidRDefault="007014E0" w:rsidP="005F0C98">
            <w:pPr>
              <w:pStyle w:val="Header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(подпись)                             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</w:t>
            </w:r>
          </w:p>
          <w:p w:rsidR="007014E0" w:rsidRDefault="007014E0" w:rsidP="005F0C98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7014E0" w:rsidTr="005F0C98">
        <w:tc>
          <w:tcPr>
            <w:tcW w:w="9864" w:type="dxa"/>
          </w:tcPr>
          <w:p w:rsidR="007014E0" w:rsidRDefault="007014E0" w:rsidP="00C07BFC">
            <w:pPr>
              <w:pStyle w:val="-1"/>
              <w:suppressAutoHyphens/>
              <w:spacing w:line="240" w:lineRule="auto"/>
              <w:ind w:firstLine="0"/>
              <w:rPr>
                <w:sz w:val="24"/>
              </w:rPr>
            </w:pPr>
          </w:p>
          <w:p w:rsidR="007014E0" w:rsidRDefault="007014E0" w:rsidP="00C07BFC">
            <w:pPr>
              <w:pStyle w:val="-1"/>
              <w:suppressAutoHyphens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7014E0" w:rsidRPr="009323BF" w:rsidRDefault="007014E0" w:rsidP="00C07BFC">
      <w:pPr>
        <w:pStyle w:val="14-150"/>
        <w:spacing w:line="240" w:lineRule="auto"/>
        <w:ind w:left="4253" w:firstLine="283"/>
        <w:jc w:val="center"/>
      </w:pPr>
      <w:r w:rsidRPr="009323BF">
        <w:t xml:space="preserve">Приложение № </w:t>
      </w:r>
      <w:r>
        <w:t>12</w:t>
      </w:r>
    </w:p>
    <w:p w:rsidR="007014E0" w:rsidRPr="009323BF" w:rsidRDefault="007014E0" w:rsidP="00AC2F4B">
      <w:pPr>
        <w:pStyle w:val="14-150"/>
        <w:spacing w:line="240" w:lineRule="auto"/>
        <w:ind w:left="4253" w:firstLine="0"/>
        <w:rPr>
          <w:sz w:val="20"/>
          <w:szCs w:val="20"/>
        </w:rPr>
      </w:pPr>
      <w:r w:rsidRPr="009323BF">
        <w:rPr>
          <w:sz w:val="20"/>
          <w:szCs w:val="20"/>
        </w:rPr>
        <w:t xml:space="preserve">к Порядку приема и проверки избирательных документов, представляемых уполномоченными представителями избирательных объединений, </w:t>
      </w:r>
      <w:r>
        <w:rPr>
          <w:sz w:val="20"/>
          <w:szCs w:val="20"/>
        </w:rPr>
        <w:t xml:space="preserve">кандидатами в </w:t>
      </w:r>
      <w:r w:rsidRPr="009323BF">
        <w:rPr>
          <w:sz w:val="20"/>
          <w:szCs w:val="20"/>
        </w:rPr>
        <w:t>территориальную избирательную  комиссию ____________</w:t>
      </w:r>
      <w:r>
        <w:rPr>
          <w:sz w:val="20"/>
          <w:szCs w:val="20"/>
        </w:rPr>
        <w:t>_____________</w:t>
      </w:r>
      <w:r w:rsidRPr="009323B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9323BF">
        <w:rPr>
          <w:sz w:val="20"/>
          <w:szCs w:val="20"/>
        </w:rPr>
        <w:t>____________</w:t>
      </w:r>
    </w:p>
    <w:p w:rsidR="007014E0" w:rsidRPr="0003505B" w:rsidRDefault="007014E0" w:rsidP="00AC2F4B">
      <w:pPr>
        <w:pStyle w:val="14-150"/>
        <w:spacing w:line="240" w:lineRule="auto"/>
        <w:ind w:left="4253" w:firstLine="0"/>
        <w:rPr>
          <w:i/>
          <w:sz w:val="16"/>
          <w:szCs w:val="16"/>
        </w:rPr>
      </w:pPr>
      <w:r w:rsidRPr="0003505B">
        <w:rPr>
          <w:i/>
          <w:sz w:val="16"/>
          <w:szCs w:val="16"/>
        </w:rPr>
        <w:t xml:space="preserve">(наименование комиссии) </w:t>
      </w:r>
    </w:p>
    <w:p w:rsidR="007014E0" w:rsidRPr="009323BF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 w:rsidRPr="009323BF">
        <w:rPr>
          <w:sz w:val="20"/>
          <w:szCs w:val="20"/>
        </w:rPr>
        <w:t xml:space="preserve"> при проведении выборов депутатов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7014E0" w:rsidRPr="00F55578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  <w:lang w:eastAsia="en-US"/>
        </w:rPr>
        <w:t xml:space="preserve">(наименование представительного органа муниципального образования)   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 </w:t>
      </w:r>
      <w:r w:rsidRPr="009323BF">
        <w:rPr>
          <w:sz w:val="22"/>
          <w:szCs w:val="22"/>
          <w:lang w:eastAsia="en-US"/>
        </w:rPr>
        <w:t>созыва</w:t>
      </w:r>
    </w:p>
    <w:p w:rsidR="007014E0" w:rsidRDefault="007014E0" w:rsidP="00AC2F4B">
      <w:pPr>
        <w:tabs>
          <w:tab w:val="left" w:pos="0"/>
        </w:tabs>
        <w:overflowPunct w:val="0"/>
        <w:autoSpaceDE w:val="0"/>
        <w:autoSpaceDN w:val="0"/>
        <w:adjustRightInd w:val="0"/>
        <w:ind w:left="4253"/>
        <w:jc w:val="both"/>
        <w:rPr>
          <w:i/>
          <w:sz w:val="16"/>
          <w:szCs w:val="16"/>
        </w:rPr>
      </w:pPr>
      <w:r w:rsidRPr="00F55578">
        <w:rPr>
          <w:i/>
          <w:sz w:val="16"/>
          <w:szCs w:val="16"/>
        </w:rPr>
        <w:t>(номер)</w:t>
      </w:r>
    </w:p>
    <w:p w:rsidR="007014E0" w:rsidRPr="00C07BFC" w:rsidRDefault="007014E0" w:rsidP="00C07BFC">
      <w:pPr>
        <w:rPr>
          <w:i/>
          <w:sz w:val="16"/>
          <w:szCs w:val="16"/>
        </w:rPr>
      </w:pPr>
    </w:p>
    <w:p w:rsidR="007014E0" w:rsidRPr="00AA3BA1" w:rsidRDefault="007014E0" w:rsidP="00691934">
      <w:pPr>
        <w:keepNext/>
        <w:spacing w:after="200"/>
        <w:jc w:val="center"/>
        <w:outlineLvl w:val="5"/>
        <w:rPr>
          <w:b/>
          <w:bCs/>
          <w:kern w:val="2"/>
          <w:sz w:val="28"/>
          <w:szCs w:val="28"/>
        </w:rPr>
      </w:pPr>
      <w:r w:rsidRPr="00AA3BA1">
        <w:rPr>
          <w:b/>
          <w:bCs/>
          <w:kern w:val="2"/>
          <w:sz w:val="28"/>
          <w:szCs w:val="28"/>
        </w:rPr>
        <w:t>БРЯНСКАЯ ОБЛАСТЬ</w:t>
      </w:r>
    </w:p>
    <w:p w:rsidR="007014E0" w:rsidRPr="00AA3BA1" w:rsidRDefault="007014E0" w:rsidP="00691934">
      <w:pPr>
        <w:jc w:val="center"/>
        <w:rPr>
          <w:b/>
          <w:bCs/>
          <w:kern w:val="2"/>
          <w:sz w:val="28"/>
          <w:szCs w:val="28"/>
        </w:rPr>
      </w:pPr>
      <w:r w:rsidRPr="00AA3BA1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7014E0" w:rsidRPr="00DB6D62" w:rsidRDefault="007014E0" w:rsidP="00EA4FF7">
      <w:pPr>
        <w:jc w:val="center"/>
        <w:rPr>
          <w:kern w:val="2"/>
          <w:sz w:val="22"/>
        </w:rPr>
      </w:pPr>
      <w:r w:rsidRPr="00DB6D62">
        <w:rPr>
          <w:kern w:val="2"/>
          <w:sz w:val="22"/>
        </w:rPr>
        <w:t>______________________________________________________________</w:t>
      </w:r>
    </w:p>
    <w:p w:rsidR="007014E0" w:rsidRPr="00AA3BA1" w:rsidRDefault="007014E0" w:rsidP="00EA4FF7">
      <w:pPr>
        <w:jc w:val="center"/>
        <w:rPr>
          <w:b/>
          <w:bCs/>
          <w:kern w:val="2"/>
          <w:sz w:val="20"/>
          <w:szCs w:val="20"/>
        </w:rPr>
      </w:pPr>
      <w:r w:rsidRPr="00AA3BA1">
        <w:rPr>
          <w:i/>
          <w:kern w:val="2"/>
          <w:sz w:val="20"/>
          <w:szCs w:val="20"/>
        </w:rPr>
        <w:t>(наименование комиссии)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014E0" w:rsidRPr="00CE4588" w:rsidTr="00EA4FF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014E0" w:rsidRPr="0011653B" w:rsidRDefault="007014E0" w:rsidP="00EA4FF7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0.6pt;margin-top:.55pt;width:216.6pt;height:73pt;z-index:251658240" stroked="f">
                  <o:lock v:ext="edit" aspectratio="t"/>
                  <v:textbox style="mso-next-textbox:#_x0000_s1026">
                    <w:txbxContent>
                      <w:p w:rsidR="007014E0" w:rsidRPr="006E1C19" w:rsidRDefault="007014E0" w:rsidP="00EA4F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1C19">
                          <w:rPr>
                            <w:sz w:val="28"/>
                            <w:szCs w:val="28"/>
                          </w:rPr>
                          <w:t xml:space="preserve">Начальнику </w:t>
                        </w:r>
                      </w:p>
                      <w:p w:rsidR="007014E0" w:rsidRPr="006E1C19" w:rsidRDefault="007014E0" w:rsidP="00EA4F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1C19">
                          <w:rPr>
                            <w:sz w:val="28"/>
                            <w:szCs w:val="28"/>
                          </w:rPr>
                          <w:t>УВМ УМВД России</w:t>
                        </w:r>
                      </w:p>
                      <w:p w:rsidR="007014E0" w:rsidRPr="006E1C19" w:rsidRDefault="007014E0" w:rsidP="00EA4F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1C19">
                          <w:rPr>
                            <w:sz w:val="28"/>
                            <w:szCs w:val="28"/>
                          </w:rPr>
                          <w:t>по Брянской области</w:t>
                        </w:r>
                      </w:p>
                      <w:p w:rsidR="007014E0" w:rsidRPr="006E1C19" w:rsidRDefault="007014E0" w:rsidP="006E1C1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E1C19">
                          <w:rPr>
                            <w:sz w:val="28"/>
                            <w:szCs w:val="28"/>
                          </w:rPr>
                          <w:t>И.А. Лифановой</w:t>
                        </w:r>
                      </w:p>
                      <w:p w:rsidR="007014E0" w:rsidRPr="006E1C19" w:rsidRDefault="007014E0" w:rsidP="006E1C1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014E0" w:rsidRPr="00CE4588" w:rsidTr="00EA4FF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DB6D62" w:rsidRDefault="007014E0" w:rsidP="00EA4FF7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>____ __________</w:t>
            </w:r>
            <w:r w:rsidRPr="00DB6D62">
              <w:rPr>
                <w:bCs/>
                <w:kern w:val="2"/>
                <w:szCs w:val="28"/>
              </w:rPr>
              <w:t>______ года</w:t>
            </w:r>
            <w:r>
              <w:rPr>
                <w:bCs/>
                <w:kern w:val="2"/>
                <w:szCs w:val="28"/>
              </w:rPr>
              <w:t xml:space="preserve"> </w:t>
            </w:r>
            <w:r w:rsidRPr="00DB6D62">
              <w:rPr>
                <w:bCs/>
                <w:kern w:val="2"/>
                <w:szCs w:val="28"/>
              </w:rPr>
              <w:t>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 w:rsidRPr="00887577">
              <w:rPr>
                <w:bCs/>
                <w:kern w:val="2"/>
                <w:szCs w:val="28"/>
              </w:rPr>
              <w:t>__________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DB6D62" w:rsidRDefault="007014E0" w:rsidP="00EA4FF7">
            <w:pPr>
              <w:spacing w:line="276" w:lineRule="auto"/>
              <w:rPr>
                <w:b/>
                <w:bCs/>
                <w:kern w:val="2"/>
                <w:szCs w:val="28"/>
              </w:rPr>
            </w:pPr>
          </w:p>
        </w:tc>
      </w:tr>
    </w:tbl>
    <w:p w:rsidR="007014E0" w:rsidRDefault="007014E0" w:rsidP="00EA4FF7">
      <w:pPr>
        <w:widowControl w:val="0"/>
        <w:spacing w:line="360" w:lineRule="auto"/>
        <w:contextualSpacing/>
        <w:jc w:val="both"/>
        <w:rPr>
          <w:sz w:val="10"/>
          <w:szCs w:val="10"/>
        </w:rPr>
      </w:pPr>
    </w:p>
    <w:p w:rsidR="007014E0" w:rsidRPr="009740A6" w:rsidRDefault="007014E0" w:rsidP="00EA4FF7">
      <w:pPr>
        <w:widowControl w:val="0"/>
        <w:spacing w:line="276" w:lineRule="auto"/>
        <w:contextualSpacing/>
        <w:jc w:val="both"/>
        <w:rPr>
          <w:sz w:val="16"/>
          <w:szCs w:val="16"/>
        </w:rPr>
      </w:pPr>
    </w:p>
    <w:p w:rsidR="007014E0" w:rsidRDefault="007014E0" w:rsidP="00C07BFC">
      <w:pPr>
        <w:pStyle w:val="BodyText"/>
        <w:rPr>
          <w:b w:val="0"/>
        </w:rPr>
      </w:pPr>
    </w:p>
    <w:tbl>
      <w:tblPr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7"/>
        <w:gridCol w:w="236"/>
        <w:gridCol w:w="236"/>
      </w:tblGrid>
      <w:tr w:rsidR="007014E0" w:rsidRPr="00691934" w:rsidTr="005F0C98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6E1C19" w:rsidRDefault="007014E0" w:rsidP="006E1C19">
            <w:pPr>
              <w:spacing w:line="360" w:lineRule="auto"/>
              <w:jc w:val="center"/>
            </w:pPr>
            <w:r w:rsidRPr="006E1C19">
              <w:t>Уважаемая Ирина Алексеевна!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691934" w:rsidRDefault="007014E0" w:rsidP="005F0C98">
            <w:pPr>
              <w:spacing w:line="36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14E0" w:rsidRPr="00691934" w:rsidRDefault="007014E0" w:rsidP="005F0C98">
            <w:pPr>
              <w:spacing w:line="276" w:lineRule="auto"/>
            </w:pPr>
          </w:p>
        </w:tc>
      </w:tr>
    </w:tbl>
    <w:p w:rsidR="007014E0" w:rsidRPr="00691934" w:rsidRDefault="007014E0" w:rsidP="00AC2F4B">
      <w:pPr>
        <w:spacing w:line="360" w:lineRule="auto"/>
        <w:ind w:firstLine="567"/>
      </w:pPr>
      <w:r w:rsidRPr="00691934">
        <w:t>В настоящее время территориальной избирательной комиссией _______________________________ проводится  проверка подписных листов</w:t>
      </w:r>
    </w:p>
    <w:p w:rsidR="007014E0" w:rsidRPr="00691934" w:rsidRDefault="007014E0" w:rsidP="00AC2F4B">
      <w:pPr>
        <w:spacing w:line="360" w:lineRule="auto"/>
        <w:rPr>
          <w:i/>
        </w:rPr>
      </w:pPr>
      <w:r w:rsidRPr="00691934">
        <w:rPr>
          <w:i/>
        </w:rPr>
        <w:t>(наименование избирательной комиссии)</w:t>
      </w:r>
    </w:p>
    <w:p w:rsidR="007014E0" w:rsidRPr="00691934" w:rsidRDefault="007014E0" w:rsidP="002E7F1E">
      <w:pPr>
        <w:spacing w:line="360" w:lineRule="auto"/>
        <w:jc w:val="both"/>
      </w:pPr>
      <w:r w:rsidRPr="00691934">
        <w:t>с подписями избирателей в поддержку выдвижения кандидата (единого списка кандидатов) _________________________________________________</w:t>
      </w:r>
    </w:p>
    <w:p w:rsidR="007014E0" w:rsidRPr="00691934" w:rsidRDefault="007014E0" w:rsidP="00BC0FE3">
      <w:pPr>
        <w:spacing w:line="360" w:lineRule="auto"/>
        <w:jc w:val="right"/>
        <w:rPr>
          <w:i/>
        </w:rPr>
      </w:pPr>
      <w:r w:rsidRPr="00691934">
        <w:rPr>
          <w:i/>
        </w:rPr>
        <w:t>(ФИО кандидата или наименование избирательного объединения)</w:t>
      </w:r>
    </w:p>
    <w:p w:rsidR="007014E0" w:rsidRPr="00691934" w:rsidRDefault="007014E0" w:rsidP="002E7F1E">
      <w:pPr>
        <w:spacing w:line="360" w:lineRule="auto"/>
      </w:pPr>
      <w:r w:rsidRPr="00691934">
        <w:t>на выборах депутатов __________________________________  _____ созыва.</w:t>
      </w:r>
    </w:p>
    <w:p w:rsidR="007014E0" w:rsidRPr="00431FE9" w:rsidRDefault="007014E0" w:rsidP="00431FE9">
      <w:pPr>
        <w:tabs>
          <w:tab w:val="left" w:pos="0"/>
        </w:tabs>
        <w:overflowPunct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lang w:eastAsia="en-US"/>
        </w:rPr>
        <w:t xml:space="preserve">  </w:t>
      </w:r>
      <w:r w:rsidRPr="00431FE9">
        <w:rPr>
          <w:i/>
          <w:sz w:val="20"/>
          <w:szCs w:val="20"/>
          <w:lang w:eastAsia="en-US"/>
        </w:rPr>
        <w:t xml:space="preserve"> (наименование представительного органа муниципального образования) </w:t>
      </w:r>
      <w:r w:rsidRPr="00431FE9">
        <w:rPr>
          <w:i/>
          <w:sz w:val="20"/>
          <w:szCs w:val="20"/>
        </w:rPr>
        <w:t>(номер)</w:t>
      </w:r>
    </w:p>
    <w:p w:rsidR="007014E0" w:rsidRPr="00431FE9" w:rsidRDefault="007014E0" w:rsidP="002E7F1E">
      <w:pPr>
        <w:spacing w:line="360" w:lineRule="auto"/>
        <w:jc w:val="center"/>
        <w:rPr>
          <w:i/>
          <w:sz w:val="20"/>
          <w:szCs w:val="20"/>
        </w:rPr>
      </w:pPr>
    </w:p>
    <w:p w:rsidR="007014E0" w:rsidRPr="00691934" w:rsidRDefault="007014E0" w:rsidP="002E7F1E">
      <w:pPr>
        <w:spacing w:line="360" w:lineRule="auto"/>
        <w:jc w:val="both"/>
      </w:pPr>
      <w:r w:rsidRPr="00691934">
        <w:t xml:space="preserve">        Просим Вас в срок до ______________ провести проверку достоверности сведений, содержащихся в подписных листах, и результаты проверки внести в соответствующую графу таблицы сведений, содержащихся в подписных листах с подписями избирателей в поддержку выдвижения кандидата (единого списка кандидатов) согласно приложению.</w:t>
      </w:r>
    </w:p>
    <w:p w:rsidR="007014E0" w:rsidRPr="00691934" w:rsidRDefault="007014E0" w:rsidP="002E7F1E">
      <w:pPr>
        <w:spacing w:line="360" w:lineRule="auto"/>
      </w:pPr>
      <w:r w:rsidRPr="00691934">
        <w:t xml:space="preserve">         Приложение: на ___</w:t>
      </w:r>
      <w:r>
        <w:t xml:space="preserve"> </w:t>
      </w:r>
      <w:r w:rsidRPr="00691934">
        <w:t>л. в 2  экз.  Один экземпляр подлежит возврату.</w:t>
      </w:r>
      <w:bookmarkStart w:id="0" w:name="_GoBack"/>
      <w:bookmarkEnd w:id="0"/>
    </w:p>
    <w:tbl>
      <w:tblPr>
        <w:tblW w:w="9889" w:type="dxa"/>
        <w:tblLook w:val="00A0"/>
      </w:tblPr>
      <w:tblGrid>
        <w:gridCol w:w="4503"/>
        <w:gridCol w:w="2409"/>
        <w:gridCol w:w="2977"/>
      </w:tblGrid>
      <w:tr w:rsidR="007014E0" w:rsidRPr="00984650" w:rsidTr="00EA4FF7">
        <w:tc>
          <w:tcPr>
            <w:tcW w:w="4503" w:type="dxa"/>
          </w:tcPr>
          <w:p w:rsidR="007014E0" w:rsidRDefault="007014E0" w:rsidP="00EA4FF7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7014E0" w:rsidRDefault="007014E0" w:rsidP="00EA4FF7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___________________</w:t>
            </w:r>
          </w:p>
          <w:p w:rsidR="007014E0" w:rsidRPr="00AA3BA1" w:rsidRDefault="007014E0" w:rsidP="00EA4FF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</w:t>
            </w:r>
            <w:r w:rsidRPr="0011653B">
              <w:rPr>
                <w:i/>
                <w:sz w:val="20"/>
                <w:szCs w:val="20"/>
              </w:rPr>
              <w:t>(наименование комиссии)</w:t>
            </w:r>
          </w:p>
        </w:tc>
        <w:tc>
          <w:tcPr>
            <w:tcW w:w="2409" w:type="dxa"/>
            <w:vAlign w:val="bottom"/>
          </w:tcPr>
          <w:p w:rsidR="007014E0" w:rsidRPr="00984650" w:rsidRDefault="007014E0" w:rsidP="00EA4FF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___________</w:t>
            </w:r>
            <w:r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__ </w:t>
            </w:r>
          </w:p>
          <w:p w:rsidR="007014E0" w:rsidRPr="00E020C0" w:rsidRDefault="007014E0" w:rsidP="00EA4FF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vAlign w:val="bottom"/>
          </w:tcPr>
          <w:p w:rsidR="007014E0" w:rsidRPr="00984650" w:rsidRDefault="007014E0" w:rsidP="00EA4FF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>______</w:t>
            </w:r>
            <w:r w:rsidRPr="00984650">
              <w:rPr>
                <w:iCs/>
                <w:szCs w:val="28"/>
              </w:rPr>
              <w:t xml:space="preserve">____ </w:t>
            </w:r>
          </w:p>
          <w:p w:rsidR="007014E0" w:rsidRPr="00E020C0" w:rsidRDefault="007014E0" w:rsidP="00EA4FF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7014E0" w:rsidRPr="00CD16C5" w:rsidRDefault="007014E0" w:rsidP="00BC0FE3">
      <w:pPr>
        <w:pStyle w:val="BodyTextIndent"/>
        <w:rPr>
          <w:sz w:val="10"/>
          <w:szCs w:val="10"/>
        </w:rPr>
      </w:pPr>
    </w:p>
    <w:p w:rsidR="007014E0" w:rsidRDefault="007014E0" w:rsidP="00BC0FE3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Исп. ____________ тел. _______________</w:t>
      </w:r>
    </w:p>
    <w:p w:rsidR="007014E0" w:rsidRPr="00CF258A" w:rsidRDefault="007014E0" w:rsidP="002E7F1E">
      <w:pPr>
        <w:spacing w:line="360" w:lineRule="auto"/>
        <w:rPr>
          <w:b/>
          <w:sz w:val="20"/>
          <w:szCs w:val="20"/>
        </w:rPr>
        <w:sectPr w:rsidR="007014E0" w:rsidRPr="00CF258A" w:rsidSect="000E6721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7014E0" w:rsidRDefault="007014E0" w:rsidP="00691934">
      <w:pPr>
        <w:tabs>
          <w:tab w:val="left" w:pos="993"/>
        </w:tabs>
        <w:ind w:left="4962"/>
        <w:jc w:val="center"/>
        <w:rPr>
          <w:iCs/>
          <w:sz w:val="26"/>
          <w:szCs w:val="26"/>
        </w:rPr>
      </w:pPr>
      <w:r w:rsidRPr="0011653B">
        <w:rPr>
          <w:iCs/>
          <w:sz w:val="26"/>
          <w:szCs w:val="26"/>
        </w:rPr>
        <w:t>Председатель</w:t>
      </w:r>
    </w:p>
    <w:p w:rsidR="007014E0" w:rsidRDefault="007014E0" w:rsidP="00691934">
      <w:pPr>
        <w:tabs>
          <w:tab w:val="left" w:pos="993"/>
        </w:tabs>
        <w:ind w:left="4962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т</w:t>
      </w:r>
      <w:r w:rsidRPr="0011653B">
        <w:rPr>
          <w:iCs/>
          <w:sz w:val="26"/>
          <w:szCs w:val="26"/>
        </w:rPr>
        <w:t>ерриториальной</w:t>
      </w:r>
      <w:r>
        <w:rPr>
          <w:iCs/>
          <w:sz w:val="26"/>
          <w:szCs w:val="26"/>
        </w:rPr>
        <w:t xml:space="preserve"> </w:t>
      </w:r>
      <w:r w:rsidRPr="0011653B">
        <w:rPr>
          <w:iCs/>
          <w:sz w:val="26"/>
          <w:szCs w:val="26"/>
        </w:rPr>
        <w:t xml:space="preserve">избирательной комиссии </w:t>
      </w:r>
      <w:r>
        <w:rPr>
          <w:iCs/>
          <w:sz w:val="26"/>
          <w:szCs w:val="26"/>
        </w:rPr>
        <w:t>___________________</w:t>
      </w:r>
    </w:p>
    <w:p w:rsidR="007014E0" w:rsidRDefault="007014E0" w:rsidP="00691934">
      <w:pPr>
        <w:ind w:left="496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 </w:t>
      </w:r>
      <w:r w:rsidRPr="0011653B">
        <w:rPr>
          <w:i/>
          <w:sz w:val="20"/>
          <w:szCs w:val="20"/>
        </w:rPr>
        <w:t>наименование комиссии)</w:t>
      </w:r>
    </w:p>
    <w:p w:rsidR="007014E0" w:rsidRDefault="007014E0" w:rsidP="00691934">
      <w:pPr>
        <w:ind w:left="496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___________________________________________</w:t>
      </w:r>
    </w:p>
    <w:p w:rsidR="007014E0" w:rsidRPr="00EA4FF7" w:rsidRDefault="007014E0" w:rsidP="00691934">
      <w:pPr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A4FF7">
        <w:rPr>
          <w:i/>
          <w:sz w:val="20"/>
          <w:szCs w:val="20"/>
        </w:rPr>
        <w:t>инициалы</w:t>
      </w:r>
      <w:r>
        <w:rPr>
          <w:i/>
          <w:sz w:val="20"/>
          <w:szCs w:val="20"/>
        </w:rPr>
        <w:t>, фамилия</w:t>
      </w:r>
      <w:r w:rsidRPr="00EA4FF7">
        <w:rPr>
          <w:i/>
          <w:sz w:val="20"/>
          <w:szCs w:val="20"/>
        </w:rPr>
        <w:t>)</w:t>
      </w:r>
    </w:p>
    <w:p w:rsidR="007014E0" w:rsidRDefault="007014E0" w:rsidP="00125C7C">
      <w:pPr>
        <w:spacing w:line="360" w:lineRule="auto"/>
        <w:rPr>
          <w:sz w:val="28"/>
          <w:szCs w:val="28"/>
        </w:rPr>
      </w:pPr>
      <w:r w:rsidRPr="00887577">
        <w:rPr>
          <w:bCs/>
          <w:kern w:val="2"/>
          <w:szCs w:val="28"/>
        </w:rPr>
        <w:t>____ __________</w:t>
      </w:r>
      <w:r w:rsidRPr="00DB6D62">
        <w:rPr>
          <w:bCs/>
          <w:kern w:val="2"/>
          <w:szCs w:val="28"/>
        </w:rPr>
        <w:t>______ года</w:t>
      </w:r>
      <w:r>
        <w:rPr>
          <w:bCs/>
          <w:kern w:val="2"/>
          <w:szCs w:val="28"/>
        </w:rPr>
        <w:t xml:space="preserve"> </w:t>
      </w:r>
      <w:r w:rsidRPr="00DB6D62">
        <w:rPr>
          <w:bCs/>
          <w:kern w:val="2"/>
          <w:szCs w:val="28"/>
        </w:rPr>
        <w:t>№</w:t>
      </w:r>
      <w:r w:rsidRPr="00DB6D62">
        <w:rPr>
          <w:b/>
          <w:bCs/>
          <w:kern w:val="2"/>
          <w:szCs w:val="28"/>
        </w:rPr>
        <w:t> </w:t>
      </w:r>
      <w:r w:rsidRPr="00887577">
        <w:rPr>
          <w:bCs/>
          <w:kern w:val="2"/>
          <w:szCs w:val="28"/>
        </w:rPr>
        <w:t>__________</w:t>
      </w:r>
    </w:p>
    <w:p w:rsidR="007014E0" w:rsidRPr="00F14709" w:rsidRDefault="007014E0" w:rsidP="00125C7C">
      <w:pPr>
        <w:spacing w:line="360" w:lineRule="auto"/>
        <w:jc w:val="center"/>
        <w:rPr>
          <w:b/>
          <w:sz w:val="28"/>
          <w:szCs w:val="28"/>
        </w:rPr>
      </w:pPr>
      <w:r w:rsidRPr="00F14709">
        <w:rPr>
          <w:b/>
          <w:sz w:val="28"/>
          <w:szCs w:val="28"/>
        </w:rPr>
        <w:t>Таблица</w:t>
      </w:r>
      <w:r>
        <w:rPr>
          <w:rStyle w:val="FootnoteReference"/>
          <w:b/>
          <w:sz w:val="28"/>
          <w:szCs w:val="28"/>
        </w:rPr>
        <w:footnoteReference w:id="1"/>
      </w:r>
    </w:p>
    <w:p w:rsidR="007014E0" w:rsidRDefault="007014E0" w:rsidP="0069193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сведений, содержащихся в подписных листах с подписями избирателей в поддержку выдвижения кандидата (списка кандидатов) ____________________________________________________ на выборах  депутатов</w:t>
      </w:r>
    </w:p>
    <w:p w:rsidR="007014E0" w:rsidRPr="00EA4FF7" w:rsidRDefault="007014E0" w:rsidP="00691934">
      <w:pPr>
        <w:jc w:val="center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i/>
          <w:sz w:val="18"/>
          <w:szCs w:val="18"/>
        </w:rPr>
        <w:t>(Ф.И.О</w:t>
      </w:r>
      <w:r w:rsidRPr="00EA4FF7">
        <w:rPr>
          <w:i/>
          <w:sz w:val="18"/>
          <w:szCs w:val="18"/>
        </w:rPr>
        <w:t>. кандидата или наименование избирательного объединения)</w:t>
      </w:r>
    </w:p>
    <w:p w:rsidR="007014E0" w:rsidRDefault="007014E0" w:rsidP="006919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 ____ созыва</w:t>
      </w:r>
    </w:p>
    <w:p w:rsidR="007014E0" w:rsidRDefault="007014E0" w:rsidP="00EA4FF7">
      <w:pPr>
        <w:spacing w:line="360" w:lineRule="auto"/>
        <w:jc w:val="center"/>
        <w:rPr>
          <w:i/>
          <w:sz w:val="18"/>
          <w:szCs w:val="18"/>
        </w:rPr>
      </w:pPr>
      <w:r w:rsidRPr="00EA4FF7">
        <w:rPr>
          <w:i/>
          <w:sz w:val="18"/>
          <w:szCs w:val="18"/>
        </w:rPr>
        <w:t>(наименование представительного органа муниципального образования)  (номер)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843"/>
        <w:gridCol w:w="1985"/>
        <w:gridCol w:w="1417"/>
        <w:gridCol w:w="3969"/>
        <w:gridCol w:w="1508"/>
        <w:gridCol w:w="1752"/>
        <w:gridCol w:w="1843"/>
      </w:tblGrid>
      <w:tr w:rsidR="007014E0" w:rsidRPr="00B91896" w:rsidTr="00691934">
        <w:tc>
          <w:tcPr>
            <w:tcW w:w="675" w:type="dxa"/>
          </w:tcPr>
          <w:p w:rsidR="007014E0" w:rsidRPr="00125C7C" w:rsidRDefault="007014E0" w:rsidP="00DB360D">
            <w:r w:rsidRPr="00125C7C">
              <w:rPr>
                <w:sz w:val="22"/>
                <w:szCs w:val="22"/>
              </w:rPr>
              <w:t>№</w:t>
            </w:r>
          </w:p>
          <w:p w:rsidR="007014E0" w:rsidRPr="00125C7C" w:rsidRDefault="007014E0" w:rsidP="00DB360D">
            <w:r w:rsidRPr="00125C7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7014E0" w:rsidRPr="00125C7C" w:rsidRDefault="007014E0" w:rsidP="00DB360D">
            <w:r w:rsidRPr="00125C7C">
              <w:rPr>
                <w:sz w:val="22"/>
                <w:szCs w:val="22"/>
              </w:rPr>
              <w:t>№</w:t>
            </w:r>
          </w:p>
          <w:p w:rsidR="007014E0" w:rsidRPr="00125C7C" w:rsidRDefault="007014E0" w:rsidP="00DB360D">
            <w:r>
              <w:rPr>
                <w:sz w:val="22"/>
                <w:szCs w:val="22"/>
              </w:rPr>
              <w:t>п</w:t>
            </w:r>
            <w:r w:rsidRPr="00125C7C">
              <w:rPr>
                <w:sz w:val="22"/>
                <w:szCs w:val="22"/>
              </w:rPr>
              <w:t>апки,</w:t>
            </w:r>
          </w:p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листа, подписи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Ф.И.О.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014E0" w:rsidRPr="00125C7C" w:rsidRDefault="007014E0" w:rsidP="00DB360D">
            <w:r w:rsidRPr="00125C7C">
              <w:rPr>
                <w:sz w:val="22"/>
                <w:szCs w:val="22"/>
              </w:rPr>
              <w:t>Дата</w:t>
            </w:r>
          </w:p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рождения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Паспорт либо документ, заменяющий паспорт (вид, серия, номер, дата выдачи, орган и код органа выдачи)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08" w:type="dxa"/>
          </w:tcPr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Гражданство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52" w:type="dxa"/>
          </w:tcPr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Адрес места жительства</w:t>
            </w:r>
            <w:r w:rsidRPr="00125C7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014E0" w:rsidRPr="00125C7C" w:rsidRDefault="007014E0" w:rsidP="00DB360D">
            <w:pPr>
              <w:rPr>
                <w:vertAlign w:val="superscript"/>
              </w:rPr>
            </w:pPr>
            <w:r w:rsidRPr="00125C7C">
              <w:rPr>
                <w:sz w:val="22"/>
                <w:szCs w:val="22"/>
              </w:rPr>
              <w:t>Результат проверки на соответствие</w:t>
            </w:r>
            <w:r w:rsidRPr="00125C7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014E0" w:rsidRPr="00B91896" w:rsidTr="00691934">
        <w:trPr>
          <w:trHeight w:val="480"/>
        </w:trPr>
        <w:tc>
          <w:tcPr>
            <w:tcW w:w="67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14E0" w:rsidRPr="00B91896" w:rsidTr="00691934">
        <w:tc>
          <w:tcPr>
            <w:tcW w:w="67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14E0" w:rsidRPr="00B91896" w:rsidTr="00691934">
        <w:tc>
          <w:tcPr>
            <w:tcW w:w="67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014E0" w:rsidRPr="00B91896" w:rsidTr="00691934">
        <w:tc>
          <w:tcPr>
            <w:tcW w:w="67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  <w:r w:rsidRPr="00B91896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14E0" w:rsidRPr="00B91896" w:rsidRDefault="007014E0" w:rsidP="00DB360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014E0" w:rsidRDefault="007014E0" w:rsidP="00125C7C">
      <w:pPr>
        <w:spacing w:line="360" w:lineRule="auto"/>
        <w:rPr>
          <w:sz w:val="28"/>
          <w:szCs w:val="28"/>
        </w:rPr>
      </w:pPr>
    </w:p>
    <w:p w:rsidR="007014E0" w:rsidRDefault="007014E0" w:rsidP="00125C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проверил:</w:t>
      </w:r>
    </w:p>
    <w:p w:rsidR="007014E0" w:rsidRDefault="007014E0" w:rsidP="00125C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    __________________   ________________   ____________</w:t>
      </w:r>
    </w:p>
    <w:p w:rsidR="007014E0" w:rsidRPr="00EA4FF7" w:rsidRDefault="007014E0" w:rsidP="00EA4FF7">
      <w:pPr>
        <w:spacing w:line="360" w:lineRule="auto"/>
        <w:ind w:right="-426"/>
        <w:rPr>
          <w:color w:val="000000"/>
          <w:spacing w:val="-4"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EA4FF7">
        <w:rPr>
          <w:i/>
          <w:sz w:val="18"/>
          <w:szCs w:val="18"/>
        </w:rPr>
        <w:t>(должность</w:t>
      </w:r>
      <w:r>
        <w:rPr>
          <w:i/>
          <w:sz w:val="18"/>
          <w:szCs w:val="18"/>
        </w:rPr>
        <w:t xml:space="preserve">)                              </w:t>
      </w:r>
      <w:r w:rsidRPr="00EA4FF7">
        <w:rPr>
          <w:i/>
          <w:sz w:val="18"/>
          <w:szCs w:val="18"/>
        </w:rPr>
        <w:t xml:space="preserve">) (подпись)                              (дата)         </w:t>
      </w:r>
      <w:r>
        <w:rPr>
          <w:i/>
          <w:sz w:val="18"/>
          <w:szCs w:val="18"/>
        </w:rPr>
        <w:t xml:space="preserve">                                       </w:t>
      </w:r>
      <w:r w:rsidRPr="00EA4FF7">
        <w:rPr>
          <w:i/>
          <w:sz w:val="18"/>
          <w:szCs w:val="18"/>
        </w:rPr>
        <w:t>(Ф.И.О.)</w:t>
      </w:r>
    </w:p>
    <w:sectPr w:rsidR="007014E0" w:rsidRPr="00EA4FF7" w:rsidSect="00691934">
      <w:pgSz w:w="16838" w:h="11906" w:orient="landscape"/>
      <w:pgMar w:top="141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E0" w:rsidRDefault="007014E0" w:rsidP="00125C7C">
      <w:r>
        <w:separator/>
      </w:r>
    </w:p>
  </w:endnote>
  <w:endnote w:type="continuationSeparator" w:id="0">
    <w:p w:rsidR="007014E0" w:rsidRDefault="007014E0" w:rsidP="0012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E0" w:rsidRDefault="007014E0" w:rsidP="00125C7C">
      <w:r>
        <w:separator/>
      </w:r>
    </w:p>
  </w:footnote>
  <w:footnote w:type="continuationSeparator" w:id="0">
    <w:p w:rsidR="007014E0" w:rsidRDefault="007014E0" w:rsidP="00125C7C">
      <w:r>
        <w:continuationSeparator/>
      </w:r>
    </w:p>
  </w:footnote>
  <w:footnote w:id="1">
    <w:p w:rsidR="007014E0" w:rsidRDefault="007014E0" w:rsidP="00125C7C">
      <w:pPr>
        <w:pStyle w:val="FootnoteText"/>
      </w:pPr>
      <w:r>
        <w:rPr>
          <w:rStyle w:val="FootnoteReference"/>
        </w:rPr>
        <w:footnoteRef/>
      </w:r>
      <w:r>
        <w:t xml:space="preserve"> Примечание:</w:t>
      </w:r>
    </w:p>
    <w:p w:rsidR="007014E0" w:rsidRDefault="007014E0" w:rsidP="00EA4FF7">
      <w:pPr>
        <w:pStyle w:val="FootnoteText"/>
        <w:ind w:right="-284"/>
      </w:pPr>
      <w:r>
        <w:rPr>
          <w:vertAlign w:val="superscript"/>
        </w:rPr>
        <w:t>1</w:t>
      </w:r>
      <w:r>
        <w:t xml:space="preserve"> Заполняется избирательной комиссией, направляющей запрос. Заполнение возможно рукописным способом.</w:t>
      </w:r>
    </w:p>
    <w:p w:rsidR="007014E0" w:rsidRDefault="007014E0" w:rsidP="00291AE4">
      <w:pPr>
        <w:pStyle w:val="FootnoteText"/>
        <w:jc w:val="both"/>
      </w:pPr>
      <w:r>
        <w:rPr>
          <w:vertAlign w:val="superscript"/>
        </w:rPr>
        <w:t>2</w:t>
      </w:r>
      <w:r>
        <w:t xml:space="preserve"> Заполняется структурным подразделением УМВД России по Брянской области путем внесения сведений, отличных от указанных. Заполнение возможно рукописным способом.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41A"/>
    <w:rsid w:val="0000697D"/>
    <w:rsid w:val="000245F9"/>
    <w:rsid w:val="00025EF2"/>
    <w:rsid w:val="00026E3F"/>
    <w:rsid w:val="0003256F"/>
    <w:rsid w:val="000325BC"/>
    <w:rsid w:val="0003505B"/>
    <w:rsid w:val="00040E9A"/>
    <w:rsid w:val="00047CDC"/>
    <w:rsid w:val="000544EF"/>
    <w:rsid w:val="0007390B"/>
    <w:rsid w:val="00073DB4"/>
    <w:rsid w:val="000A374B"/>
    <w:rsid w:val="000A6BE5"/>
    <w:rsid w:val="000B0236"/>
    <w:rsid w:val="000B5983"/>
    <w:rsid w:val="000E3B1C"/>
    <w:rsid w:val="000E3D9C"/>
    <w:rsid w:val="000E6721"/>
    <w:rsid w:val="00106A5A"/>
    <w:rsid w:val="00112D7D"/>
    <w:rsid w:val="0011653B"/>
    <w:rsid w:val="00125C7C"/>
    <w:rsid w:val="00130C5B"/>
    <w:rsid w:val="0015339E"/>
    <w:rsid w:val="00163A4D"/>
    <w:rsid w:val="0016421C"/>
    <w:rsid w:val="001804FC"/>
    <w:rsid w:val="0019079E"/>
    <w:rsid w:val="00190B39"/>
    <w:rsid w:val="001A162F"/>
    <w:rsid w:val="002436D6"/>
    <w:rsid w:val="00267D45"/>
    <w:rsid w:val="00273544"/>
    <w:rsid w:val="00290078"/>
    <w:rsid w:val="00291AE4"/>
    <w:rsid w:val="002A6345"/>
    <w:rsid w:val="002E7F1E"/>
    <w:rsid w:val="0030183B"/>
    <w:rsid w:val="0032259B"/>
    <w:rsid w:val="003334A7"/>
    <w:rsid w:val="00373DF2"/>
    <w:rsid w:val="003B25A5"/>
    <w:rsid w:val="003B4C82"/>
    <w:rsid w:val="003B68A7"/>
    <w:rsid w:val="003C439A"/>
    <w:rsid w:val="003E52C6"/>
    <w:rsid w:val="003E68AD"/>
    <w:rsid w:val="003E7C3F"/>
    <w:rsid w:val="003F6086"/>
    <w:rsid w:val="004108CE"/>
    <w:rsid w:val="00417CCC"/>
    <w:rsid w:val="0042175E"/>
    <w:rsid w:val="00431FE9"/>
    <w:rsid w:val="00473CDC"/>
    <w:rsid w:val="00492543"/>
    <w:rsid w:val="004A1317"/>
    <w:rsid w:val="004B24F9"/>
    <w:rsid w:val="004C62E3"/>
    <w:rsid w:val="004F3557"/>
    <w:rsid w:val="0050567A"/>
    <w:rsid w:val="00517B72"/>
    <w:rsid w:val="00525402"/>
    <w:rsid w:val="005378F4"/>
    <w:rsid w:val="00556EDD"/>
    <w:rsid w:val="0057454B"/>
    <w:rsid w:val="00577DF6"/>
    <w:rsid w:val="005967A8"/>
    <w:rsid w:val="005A5DE2"/>
    <w:rsid w:val="005B3EE7"/>
    <w:rsid w:val="005B7E61"/>
    <w:rsid w:val="005E6961"/>
    <w:rsid w:val="005F0C98"/>
    <w:rsid w:val="005F336C"/>
    <w:rsid w:val="006009D7"/>
    <w:rsid w:val="00637C4E"/>
    <w:rsid w:val="00642BD5"/>
    <w:rsid w:val="006450C5"/>
    <w:rsid w:val="00691934"/>
    <w:rsid w:val="00696A2A"/>
    <w:rsid w:val="006E1C19"/>
    <w:rsid w:val="006E4280"/>
    <w:rsid w:val="006E74AB"/>
    <w:rsid w:val="007014E0"/>
    <w:rsid w:val="00720601"/>
    <w:rsid w:val="007214CE"/>
    <w:rsid w:val="00733ECD"/>
    <w:rsid w:val="00740A0C"/>
    <w:rsid w:val="00745FC0"/>
    <w:rsid w:val="007462ED"/>
    <w:rsid w:val="00747277"/>
    <w:rsid w:val="00767725"/>
    <w:rsid w:val="00767B84"/>
    <w:rsid w:val="00781A87"/>
    <w:rsid w:val="007845B0"/>
    <w:rsid w:val="007B4AC9"/>
    <w:rsid w:val="007B7188"/>
    <w:rsid w:val="007C492C"/>
    <w:rsid w:val="007E668E"/>
    <w:rsid w:val="007F47F4"/>
    <w:rsid w:val="007F4AFF"/>
    <w:rsid w:val="00803D5C"/>
    <w:rsid w:val="0083263C"/>
    <w:rsid w:val="0084107D"/>
    <w:rsid w:val="00852BF7"/>
    <w:rsid w:val="00852C0B"/>
    <w:rsid w:val="00857BA3"/>
    <w:rsid w:val="008672A6"/>
    <w:rsid w:val="008841B8"/>
    <w:rsid w:val="008862B6"/>
    <w:rsid w:val="00886A68"/>
    <w:rsid w:val="00887577"/>
    <w:rsid w:val="00896FD2"/>
    <w:rsid w:val="008A0400"/>
    <w:rsid w:val="008B1669"/>
    <w:rsid w:val="008C272E"/>
    <w:rsid w:val="008D3CC8"/>
    <w:rsid w:val="008D739E"/>
    <w:rsid w:val="0091636D"/>
    <w:rsid w:val="0091641A"/>
    <w:rsid w:val="009323BF"/>
    <w:rsid w:val="00934FCC"/>
    <w:rsid w:val="009740A6"/>
    <w:rsid w:val="00977A59"/>
    <w:rsid w:val="00984650"/>
    <w:rsid w:val="009943D8"/>
    <w:rsid w:val="00997CAA"/>
    <w:rsid w:val="009A5D28"/>
    <w:rsid w:val="009B1981"/>
    <w:rsid w:val="009B4BEC"/>
    <w:rsid w:val="009D095B"/>
    <w:rsid w:val="009D0CE2"/>
    <w:rsid w:val="009D3284"/>
    <w:rsid w:val="009E1A0F"/>
    <w:rsid w:val="009F00E2"/>
    <w:rsid w:val="00A2066C"/>
    <w:rsid w:val="00A234D6"/>
    <w:rsid w:val="00A33956"/>
    <w:rsid w:val="00A679F5"/>
    <w:rsid w:val="00A73488"/>
    <w:rsid w:val="00AA3BA1"/>
    <w:rsid w:val="00AA6D7C"/>
    <w:rsid w:val="00AA7C23"/>
    <w:rsid w:val="00AB7CF6"/>
    <w:rsid w:val="00AC2F4B"/>
    <w:rsid w:val="00AF72D3"/>
    <w:rsid w:val="00B312B6"/>
    <w:rsid w:val="00B33B0D"/>
    <w:rsid w:val="00B64810"/>
    <w:rsid w:val="00B872C0"/>
    <w:rsid w:val="00B91896"/>
    <w:rsid w:val="00B9374D"/>
    <w:rsid w:val="00B9480C"/>
    <w:rsid w:val="00B97350"/>
    <w:rsid w:val="00BA36FA"/>
    <w:rsid w:val="00BB1FF9"/>
    <w:rsid w:val="00BC0FE3"/>
    <w:rsid w:val="00BC1452"/>
    <w:rsid w:val="00BC2DD1"/>
    <w:rsid w:val="00BE2B28"/>
    <w:rsid w:val="00C07BFC"/>
    <w:rsid w:val="00C24299"/>
    <w:rsid w:val="00C279CF"/>
    <w:rsid w:val="00C84CAB"/>
    <w:rsid w:val="00C95420"/>
    <w:rsid w:val="00CB0191"/>
    <w:rsid w:val="00CB2F2F"/>
    <w:rsid w:val="00CD16C5"/>
    <w:rsid w:val="00CE0EAB"/>
    <w:rsid w:val="00CE4588"/>
    <w:rsid w:val="00CF1694"/>
    <w:rsid w:val="00CF258A"/>
    <w:rsid w:val="00D027A7"/>
    <w:rsid w:val="00D24C64"/>
    <w:rsid w:val="00D3541E"/>
    <w:rsid w:val="00D36338"/>
    <w:rsid w:val="00D36380"/>
    <w:rsid w:val="00D4183C"/>
    <w:rsid w:val="00D55F37"/>
    <w:rsid w:val="00D73494"/>
    <w:rsid w:val="00DB1723"/>
    <w:rsid w:val="00DB360D"/>
    <w:rsid w:val="00DB6D62"/>
    <w:rsid w:val="00DD764E"/>
    <w:rsid w:val="00DE45F0"/>
    <w:rsid w:val="00DE5AEB"/>
    <w:rsid w:val="00E020C0"/>
    <w:rsid w:val="00E8230A"/>
    <w:rsid w:val="00EA4FF7"/>
    <w:rsid w:val="00EA7767"/>
    <w:rsid w:val="00F135D3"/>
    <w:rsid w:val="00F14709"/>
    <w:rsid w:val="00F22285"/>
    <w:rsid w:val="00F55578"/>
    <w:rsid w:val="00F56F6F"/>
    <w:rsid w:val="00F6773B"/>
    <w:rsid w:val="00F7253D"/>
    <w:rsid w:val="00F730D3"/>
    <w:rsid w:val="00F7402A"/>
    <w:rsid w:val="00F7589A"/>
    <w:rsid w:val="00F9075B"/>
    <w:rsid w:val="00F91680"/>
    <w:rsid w:val="00FB369D"/>
    <w:rsid w:val="00FB3FD2"/>
    <w:rsid w:val="00FB68A7"/>
    <w:rsid w:val="00FC5556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3BF"/>
    <w:pPr>
      <w:keepNext/>
      <w:jc w:val="both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6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6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3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63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63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23B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E428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2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125C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5C7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25C7C"/>
    <w:rPr>
      <w:rFonts w:cs="Times New Roman"/>
      <w:vertAlign w:val="superscript"/>
    </w:rPr>
  </w:style>
  <w:style w:type="paragraph" w:customStyle="1" w:styleId="14-15">
    <w:name w:val="Текст 14-1.5"/>
    <w:basedOn w:val="Normal"/>
    <w:uiPriority w:val="99"/>
    <w:rsid w:val="00125C7C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Normal"/>
    <w:uiPriority w:val="99"/>
    <w:rsid w:val="00125C7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14-15"/>
    <w:basedOn w:val="BodyTextIndent"/>
    <w:uiPriority w:val="99"/>
    <w:rsid w:val="00125C7C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25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5C7C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25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5C7C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25C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C7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5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25C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25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5C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Normal"/>
    <w:uiPriority w:val="99"/>
    <w:rsid w:val="009323BF"/>
    <w:pPr>
      <w:widowControl w:val="0"/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323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2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3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12-1">
    <w:name w:val="Текст 14-1.5.Стиль12-1"/>
    <w:basedOn w:val="Normal"/>
    <w:uiPriority w:val="99"/>
    <w:rsid w:val="000245F9"/>
    <w:pPr>
      <w:spacing w:line="360" w:lineRule="auto"/>
      <w:ind w:firstLine="709"/>
      <w:jc w:val="both"/>
    </w:pPr>
  </w:style>
  <w:style w:type="paragraph" w:styleId="Footer">
    <w:name w:val="footer"/>
    <w:basedOn w:val="Normal"/>
    <w:link w:val="FooterChar"/>
    <w:uiPriority w:val="99"/>
    <w:rsid w:val="004C62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2E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39</Pages>
  <Words>8217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admin</dc:creator>
  <cp:keywords/>
  <dc:description/>
  <cp:lastModifiedBy>Piu</cp:lastModifiedBy>
  <cp:revision>2</cp:revision>
  <cp:lastPrinted>2018-06-14T12:36:00Z</cp:lastPrinted>
  <dcterms:created xsi:type="dcterms:W3CDTF">2019-07-01T09:15:00Z</dcterms:created>
  <dcterms:modified xsi:type="dcterms:W3CDTF">2019-07-01T09:15:00Z</dcterms:modified>
</cp:coreProperties>
</file>