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0D9" w:rsidRPr="00887577" w:rsidRDefault="005360D9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5360D9" w:rsidRDefault="005360D9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5360D9" w:rsidRPr="00DC5ED2" w:rsidRDefault="005360D9" w:rsidP="000D5D7A">
      <w:pPr>
        <w:jc w:val="center"/>
        <w:rPr>
          <w:b/>
          <w:kern w:val="2"/>
          <w:sz w:val="22"/>
          <w:lang w:eastAsia="ru-RU"/>
        </w:rPr>
      </w:pPr>
      <w:r w:rsidRPr="00DC5ED2">
        <w:rPr>
          <w:b/>
          <w:kern w:val="2"/>
          <w:sz w:val="22"/>
          <w:lang w:eastAsia="ru-RU"/>
        </w:rPr>
        <w:t xml:space="preserve">ЖИРЯТИНСКОГО РАЙОНА </w:t>
      </w:r>
    </w:p>
    <w:p w:rsidR="005360D9" w:rsidRPr="004E1AB2" w:rsidRDefault="005360D9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5360D9" w:rsidRPr="00CE4588" w:rsidTr="00B475EC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5360D9" w:rsidRPr="0011653B" w:rsidRDefault="005360D9" w:rsidP="000B48AA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5360D9" w:rsidRPr="00CE4588" w:rsidTr="00B475EC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360D9" w:rsidRPr="00DB6D62" w:rsidRDefault="005360D9" w:rsidP="00B475EC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21.06.2019 </w:t>
            </w:r>
            <w:r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5360D9" w:rsidRPr="00DB6D62" w:rsidRDefault="005360D9" w:rsidP="00B475EC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>
              <w:rPr>
                <w:b/>
                <w:bCs/>
                <w:kern w:val="2"/>
                <w:szCs w:val="28"/>
                <w:lang w:eastAsia="ru-RU"/>
              </w:rPr>
              <w:t>5</w:t>
            </w:r>
          </w:p>
        </w:tc>
      </w:tr>
    </w:tbl>
    <w:p w:rsidR="005360D9" w:rsidRDefault="005360D9" w:rsidP="00261981">
      <w:pPr>
        <w:jc w:val="center"/>
        <w:rPr>
          <w:kern w:val="2"/>
          <w:sz w:val="20"/>
          <w:szCs w:val="20"/>
          <w:lang w:eastAsia="ru-RU"/>
        </w:rPr>
      </w:pPr>
      <w:r>
        <w:rPr>
          <w:kern w:val="2"/>
          <w:sz w:val="20"/>
          <w:szCs w:val="20"/>
          <w:lang w:eastAsia="ru-RU"/>
        </w:rPr>
        <w:t>с.Жирятино</w:t>
      </w:r>
    </w:p>
    <w:p w:rsidR="005360D9" w:rsidRPr="00BB1FF9" w:rsidRDefault="005360D9" w:rsidP="00261981">
      <w:pPr>
        <w:jc w:val="center"/>
        <w:rPr>
          <w:kern w:val="2"/>
          <w:sz w:val="26"/>
          <w:szCs w:val="26"/>
          <w:lang w:eastAsia="ru-RU"/>
        </w:rPr>
      </w:pPr>
    </w:p>
    <w:p w:rsidR="005360D9" w:rsidRPr="00BB1FF9" w:rsidRDefault="005360D9" w:rsidP="00261981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  <w:r w:rsidRPr="00BB1FF9">
        <w:rPr>
          <w:b/>
          <w:bCs/>
          <w:sz w:val="26"/>
          <w:szCs w:val="26"/>
          <w:lang w:eastAsia="ru-RU"/>
        </w:rPr>
        <w:t xml:space="preserve">О возложении полномочий окружной избирательной комиссии </w:t>
      </w:r>
    </w:p>
    <w:p w:rsidR="005360D9" w:rsidRPr="00BB1FF9" w:rsidRDefault="005360D9" w:rsidP="000D5D7A">
      <w:pPr>
        <w:autoSpaceDE w:val="0"/>
        <w:autoSpaceDN w:val="0"/>
        <w:adjustRightInd w:val="0"/>
        <w:rPr>
          <w:b/>
          <w:bCs/>
          <w:sz w:val="26"/>
          <w:szCs w:val="26"/>
          <w:lang w:eastAsia="ru-RU"/>
        </w:rPr>
      </w:pPr>
      <w:r w:rsidRPr="00BB1FF9">
        <w:rPr>
          <w:b/>
          <w:bCs/>
          <w:sz w:val="26"/>
          <w:szCs w:val="26"/>
          <w:lang w:eastAsia="ru-RU"/>
        </w:rPr>
        <w:t xml:space="preserve">одномандатного избирательного округа № </w:t>
      </w:r>
      <w:r>
        <w:rPr>
          <w:b/>
          <w:bCs/>
          <w:sz w:val="26"/>
          <w:szCs w:val="26"/>
          <w:lang w:eastAsia="ru-RU"/>
        </w:rPr>
        <w:t xml:space="preserve">5 </w:t>
      </w:r>
      <w:r w:rsidRPr="00BB1FF9">
        <w:rPr>
          <w:b/>
          <w:bCs/>
          <w:sz w:val="26"/>
          <w:szCs w:val="26"/>
          <w:lang w:eastAsia="ru-RU"/>
        </w:rPr>
        <w:t xml:space="preserve">по выборам депутатов </w:t>
      </w:r>
      <w:r>
        <w:rPr>
          <w:b/>
          <w:bCs/>
          <w:sz w:val="26"/>
          <w:szCs w:val="26"/>
          <w:lang w:eastAsia="ru-RU"/>
        </w:rPr>
        <w:t>Морачевского  сельского Совета народных депутатов четвертого созыва</w:t>
      </w:r>
    </w:p>
    <w:p w:rsidR="005360D9" w:rsidRPr="00BB1FF9" w:rsidRDefault="005360D9" w:rsidP="00BB1FF9">
      <w:pPr>
        <w:jc w:val="center"/>
        <w:rPr>
          <w:b/>
          <w:bCs/>
          <w:sz w:val="26"/>
          <w:szCs w:val="26"/>
          <w:lang w:eastAsia="ru-RU"/>
        </w:rPr>
      </w:pPr>
      <w:r w:rsidRPr="00BB1FF9">
        <w:rPr>
          <w:b/>
          <w:bCs/>
          <w:sz w:val="26"/>
          <w:szCs w:val="26"/>
          <w:lang w:eastAsia="ru-RU"/>
        </w:rPr>
        <w:t>на территориальную избирательную комиссию</w:t>
      </w:r>
      <w:r>
        <w:rPr>
          <w:b/>
          <w:bCs/>
          <w:sz w:val="26"/>
          <w:szCs w:val="26"/>
          <w:lang w:eastAsia="ru-RU"/>
        </w:rPr>
        <w:t xml:space="preserve"> Жирятинского района</w:t>
      </w:r>
    </w:p>
    <w:p w:rsidR="005360D9" w:rsidRPr="00040E9A" w:rsidRDefault="005360D9" w:rsidP="00F37841">
      <w:pPr>
        <w:jc w:val="center"/>
        <w:rPr>
          <w:i/>
          <w:sz w:val="20"/>
          <w:szCs w:val="20"/>
          <w:lang w:eastAsia="ru-RU"/>
        </w:rPr>
      </w:pPr>
    </w:p>
    <w:p w:rsidR="005360D9" w:rsidRDefault="005360D9" w:rsidP="00BB1FF9">
      <w:pPr>
        <w:ind w:firstLine="708"/>
        <w:rPr>
          <w:sz w:val="26"/>
          <w:szCs w:val="26"/>
          <w:lang w:eastAsia="ru-RU"/>
        </w:rPr>
      </w:pPr>
    </w:p>
    <w:p w:rsidR="005360D9" w:rsidRPr="00DC5ED2" w:rsidRDefault="005360D9" w:rsidP="000B48AA">
      <w:pPr>
        <w:jc w:val="center"/>
        <w:rPr>
          <w:i/>
          <w:szCs w:val="28"/>
          <w:lang w:eastAsia="ru-RU"/>
        </w:rPr>
      </w:pPr>
      <w:r w:rsidRPr="0011653B">
        <w:rPr>
          <w:sz w:val="26"/>
          <w:szCs w:val="26"/>
          <w:lang w:eastAsia="ru-RU"/>
        </w:rPr>
        <w:t>В соответствии с пунктом 1 статьи 25 Федерального закона «Об основных гарантиях  избирательных прав и права на участие в референдуме граждан Российской Федерации, пунктом  1 статьи 12 Закона Брянской области «</w:t>
      </w:r>
      <w:r w:rsidRPr="0011653B">
        <w:rPr>
          <w:sz w:val="26"/>
          <w:szCs w:val="26"/>
        </w:rPr>
        <w:t>О выборах депутатов представительных органов муниципальных образований в Брянской области</w:t>
      </w:r>
      <w:r w:rsidRPr="00887577">
        <w:rPr>
          <w:sz w:val="26"/>
          <w:szCs w:val="26"/>
          <w:lang w:eastAsia="ru-RU"/>
        </w:rPr>
        <w:t>»</w:t>
      </w:r>
      <w:r>
        <w:rPr>
          <w:sz w:val="26"/>
          <w:szCs w:val="26"/>
          <w:lang w:eastAsia="ru-RU"/>
        </w:rPr>
        <w:t xml:space="preserve"> </w:t>
      </w:r>
      <w:r w:rsidRPr="00887577">
        <w:rPr>
          <w:sz w:val="26"/>
          <w:szCs w:val="26"/>
          <w:lang w:eastAsia="ru-RU"/>
        </w:rPr>
        <w:t xml:space="preserve">территориальная избирательная </w:t>
      </w:r>
      <w:r w:rsidRPr="000D5D7A">
        <w:rPr>
          <w:sz w:val="26"/>
          <w:szCs w:val="26"/>
          <w:lang w:eastAsia="ru-RU"/>
        </w:rPr>
        <w:t>комиссия</w:t>
      </w:r>
      <w:r>
        <w:rPr>
          <w:sz w:val="26"/>
          <w:szCs w:val="26"/>
          <w:lang w:eastAsia="ru-RU"/>
        </w:rPr>
        <w:t xml:space="preserve"> </w:t>
      </w:r>
      <w:r w:rsidRPr="00DC5ED2">
        <w:rPr>
          <w:szCs w:val="28"/>
          <w:lang w:eastAsia="ru-RU"/>
        </w:rPr>
        <w:t>Жирятинского района</w:t>
      </w:r>
      <w:r w:rsidRPr="00DC5ED2">
        <w:rPr>
          <w:i/>
          <w:szCs w:val="28"/>
          <w:lang w:eastAsia="ru-RU"/>
        </w:rPr>
        <w:t xml:space="preserve"> </w:t>
      </w:r>
    </w:p>
    <w:p w:rsidR="005360D9" w:rsidRDefault="005360D9" w:rsidP="00BB1FF9">
      <w:pPr>
        <w:rPr>
          <w:b/>
          <w:bCs/>
          <w:spacing w:val="-4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</w:t>
      </w:r>
      <w:r w:rsidRPr="00BB1FF9">
        <w:rPr>
          <w:sz w:val="26"/>
          <w:szCs w:val="26"/>
          <w:lang w:eastAsia="ru-RU"/>
        </w:rPr>
        <w:t xml:space="preserve"> полномочиями</w:t>
      </w:r>
      <w:r>
        <w:rPr>
          <w:sz w:val="26"/>
          <w:szCs w:val="26"/>
          <w:lang w:eastAsia="ru-RU"/>
        </w:rPr>
        <w:t xml:space="preserve"> избирательной комиссии муниципального образования Жирятинского района , возложенными Постановлением Избирательной комиссии Брянской области от 17.04. 2019 года  № 667/82</w:t>
      </w:r>
    </w:p>
    <w:p w:rsidR="005360D9" w:rsidRDefault="005360D9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5360D9" w:rsidRPr="00887577" w:rsidRDefault="005360D9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5360D9" w:rsidRDefault="005360D9" w:rsidP="00DC5ED2">
      <w:pPr>
        <w:ind w:firstLine="283"/>
        <w:rPr>
          <w:i/>
          <w:sz w:val="20"/>
          <w:szCs w:val="20"/>
          <w:lang w:eastAsia="ru-RU"/>
        </w:rPr>
      </w:pPr>
      <w:r w:rsidRPr="00887577">
        <w:rPr>
          <w:bCs/>
          <w:spacing w:val="-4"/>
          <w:sz w:val="26"/>
          <w:szCs w:val="26"/>
          <w:lang w:eastAsia="ru-RU"/>
        </w:rPr>
        <w:t xml:space="preserve">1. Возложить полномочия окружной избирательной комиссии </w:t>
      </w:r>
      <w:r>
        <w:rPr>
          <w:bCs/>
          <w:spacing w:val="-4"/>
          <w:sz w:val="26"/>
          <w:szCs w:val="26"/>
          <w:lang w:eastAsia="ru-RU"/>
        </w:rPr>
        <w:t xml:space="preserve">избирательного округа № 5 </w:t>
      </w:r>
      <w:r w:rsidRPr="00887577">
        <w:rPr>
          <w:bCs/>
          <w:spacing w:val="-4"/>
          <w:sz w:val="26"/>
          <w:szCs w:val="26"/>
          <w:lang w:eastAsia="ru-RU"/>
        </w:rPr>
        <w:t xml:space="preserve"> по выборам депутатов </w:t>
      </w:r>
      <w:r>
        <w:rPr>
          <w:bCs/>
          <w:spacing w:val="-4"/>
          <w:sz w:val="26"/>
          <w:szCs w:val="26"/>
          <w:lang w:eastAsia="ru-RU"/>
        </w:rPr>
        <w:t xml:space="preserve">Морачевского сельского Совета народных депутатов четвертого созыва </w:t>
      </w:r>
      <w:r>
        <w:rPr>
          <w:sz w:val="26"/>
          <w:szCs w:val="26"/>
          <w:lang w:eastAsia="ru-RU"/>
        </w:rPr>
        <w:t xml:space="preserve"> </w:t>
      </w:r>
      <w:r>
        <w:rPr>
          <w:bCs/>
          <w:spacing w:val="-4"/>
          <w:sz w:val="26"/>
          <w:szCs w:val="26"/>
          <w:lang w:eastAsia="ru-RU"/>
        </w:rPr>
        <w:t xml:space="preserve">на  </w:t>
      </w:r>
      <w:r w:rsidRPr="00887577">
        <w:rPr>
          <w:bCs/>
          <w:spacing w:val="-4"/>
          <w:sz w:val="26"/>
          <w:szCs w:val="26"/>
          <w:lang w:eastAsia="ru-RU"/>
        </w:rPr>
        <w:t>территориальную избирательную</w:t>
      </w:r>
      <w:r>
        <w:rPr>
          <w:bCs/>
          <w:spacing w:val="-4"/>
          <w:sz w:val="26"/>
          <w:szCs w:val="26"/>
          <w:lang w:eastAsia="ru-RU"/>
        </w:rPr>
        <w:t xml:space="preserve"> </w:t>
      </w:r>
      <w:r w:rsidRPr="00887577">
        <w:rPr>
          <w:bCs/>
          <w:sz w:val="26"/>
          <w:szCs w:val="26"/>
          <w:lang w:eastAsia="ru-RU"/>
        </w:rPr>
        <w:t>комиссию</w:t>
      </w:r>
      <w:r>
        <w:rPr>
          <w:bCs/>
          <w:sz w:val="26"/>
          <w:szCs w:val="26"/>
          <w:lang w:eastAsia="ru-RU"/>
        </w:rPr>
        <w:t xml:space="preserve"> Жирятинского района.</w:t>
      </w:r>
    </w:p>
    <w:p w:rsidR="005360D9" w:rsidRPr="00A52C45" w:rsidRDefault="005360D9" w:rsidP="000B48AA">
      <w:pPr>
        <w:rPr>
          <w:bCs/>
          <w:spacing w:val="-4"/>
          <w:sz w:val="26"/>
          <w:szCs w:val="26"/>
          <w:lang w:eastAsia="ru-RU"/>
        </w:rPr>
      </w:pPr>
      <w:r>
        <w:rPr>
          <w:i/>
          <w:sz w:val="20"/>
          <w:szCs w:val="20"/>
          <w:lang w:eastAsia="ru-RU"/>
        </w:rPr>
        <w:t xml:space="preserve">        </w:t>
      </w:r>
    </w:p>
    <w:p w:rsidR="005360D9" w:rsidRDefault="005360D9" w:rsidP="00DC5ED2">
      <w:pPr>
        <w:ind w:firstLine="283"/>
        <w:rPr>
          <w:bCs/>
          <w:sz w:val="26"/>
          <w:szCs w:val="26"/>
          <w:lang w:eastAsia="ru-RU"/>
        </w:rPr>
      </w:pPr>
      <w:r w:rsidRPr="0011653B">
        <w:rPr>
          <w:bCs/>
          <w:sz w:val="26"/>
          <w:szCs w:val="26"/>
          <w:lang w:eastAsia="ru-RU"/>
        </w:rPr>
        <w:t xml:space="preserve">2. При </w:t>
      </w:r>
      <w:r>
        <w:rPr>
          <w:bCs/>
          <w:sz w:val="26"/>
          <w:szCs w:val="26"/>
          <w:lang w:eastAsia="ru-RU"/>
        </w:rPr>
        <w:t>осуществл</w:t>
      </w:r>
      <w:r w:rsidRPr="0011653B">
        <w:rPr>
          <w:bCs/>
          <w:sz w:val="26"/>
          <w:szCs w:val="26"/>
          <w:lang w:eastAsia="ru-RU"/>
        </w:rPr>
        <w:t xml:space="preserve">ении полномочий окружной избирательной комиссии использовать бланки и печать </w:t>
      </w:r>
      <w:r w:rsidRPr="0011653B">
        <w:rPr>
          <w:bCs/>
          <w:spacing w:val="-4"/>
          <w:sz w:val="26"/>
          <w:szCs w:val="26"/>
          <w:lang w:eastAsia="ru-RU"/>
        </w:rPr>
        <w:t xml:space="preserve"> территориальной избирательной </w:t>
      </w:r>
      <w:r w:rsidRPr="0011653B">
        <w:rPr>
          <w:bCs/>
          <w:sz w:val="26"/>
          <w:szCs w:val="26"/>
          <w:lang w:eastAsia="ru-RU"/>
        </w:rPr>
        <w:t>комиссии</w:t>
      </w:r>
      <w:r>
        <w:rPr>
          <w:bCs/>
          <w:sz w:val="26"/>
          <w:szCs w:val="26"/>
          <w:lang w:eastAsia="ru-RU"/>
        </w:rPr>
        <w:t xml:space="preserve"> Жирятинского района.</w:t>
      </w:r>
    </w:p>
    <w:p w:rsidR="005360D9" w:rsidRPr="00DC5ED2" w:rsidRDefault="005360D9" w:rsidP="00DC5ED2">
      <w:pPr>
        <w:ind w:firstLine="283"/>
        <w:rPr>
          <w:bCs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 Опубликовать настоящее решение на сайте территориальной избирательной комиссии Жирятинского района.</w:t>
      </w:r>
    </w:p>
    <w:p w:rsidR="005360D9" w:rsidRDefault="005360D9" w:rsidP="00882256">
      <w:pPr>
        <w:rPr>
          <w:bCs/>
          <w:szCs w:val="28"/>
          <w:lang w:eastAsia="ru-RU"/>
        </w:rPr>
      </w:pPr>
    </w:p>
    <w:tbl>
      <w:tblPr>
        <w:tblW w:w="10106" w:type="dxa"/>
        <w:tblLook w:val="00A0"/>
      </w:tblPr>
      <w:tblGrid>
        <w:gridCol w:w="4503"/>
        <w:gridCol w:w="2409"/>
        <w:gridCol w:w="3194"/>
      </w:tblGrid>
      <w:tr w:rsidR="005360D9" w:rsidRPr="00984650" w:rsidTr="0011653B">
        <w:tc>
          <w:tcPr>
            <w:tcW w:w="4503" w:type="dxa"/>
          </w:tcPr>
          <w:p w:rsidR="005360D9" w:rsidRDefault="005360D9" w:rsidP="000D5D7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Председатель</w:t>
            </w:r>
          </w:p>
          <w:p w:rsidR="005360D9" w:rsidRPr="0011653B" w:rsidRDefault="005360D9" w:rsidP="000B48A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</w:t>
            </w:r>
            <w:r w:rsidRPr="0011653B">
              <w:rPr>
                <w:iCs/>
                <w:sz w:val="26"/>
                <w:szCs w:val="26"/>
              </w:rPr>
              <w:t>ерриториальной</w:t>
            </w:r>
            <w:r>
              <w:rPr>
                <w:iCs/>
                <w:sz w:val="26"/>
                <w:szCs w:val="26"/>
              </w:rPr>
              <w:t xml:space="preserve"> </w:t>
            </w:r>
            <w:r w:rsidRPr="0011653B">
              <w:rPr>
                <w:iCs/>
                <w:sz w:val="26"/>
                <w:szCs w:val="26"/>
              </w:rPr>
              <w:t xml:space="preserve">избирательной комиссии </w:t>
            </w:r>
            <w:r>
              <w:rPr>
                <w:iCs/>
                <w:sz w:val="26"/>
                <w:szCs w:val="26"/>
              </w:rPr>
              <w:t xml:space="preserve"> Жирятинского района</w:t>
            </w:r>
          </w:p>
        </w:tc>
        <w:tc>
          <w:tcPr>
            <w:tcW w:w="2409" w:type="dxa"/>
            <w:vAlign w:val="bottom"/>
          </w:tcPr>
          <w:p w:rsidR="005360D9" w:rsidRPr="00984650" w:rsidRDefault="005360D9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5360D9" w:rsidRPr="00E020C0" w:rsidRDefault="005360D9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vAlign w:val="bottom"/>
          </w:tcPr>
          <w:p w:rsidR="005360D9" w:rsidRPr="00984650" w:rsidRDefault="005360D9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Е.И.Котова</w:t>
            </w:r>
            <w:r w:rsidRPr="00984650">
              <w:rPr>
                <w:iCs/>
                <w:szCs w:val="28"/>
              </w:rPr>
              <w:t xml:space="preserve"> </w:t>
            </w:r>
          </w:p>
          <w:p w:rsidR="005360D9" w:rsidRPr="00E020C0" w:rsidRDefault="005360D9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360D9" w:rsidRPr="00984650" w:rsidTr="0011653B">
        <w:tc>
          <w:tcPr>
            <w:tcW w:w="4503" w:type="dxa"/>
          </w:tcPr>
          <w:p w:rsidR="005360D9" w:rsidRPr="0011653B" w:rsidRDefault="005360D9" w:rsidP="000D5D7A">
            <w:pPr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          </w:t>
            </w:r>
            <w:r w:rsidRPr="0011653B">
              <w:rPr>
                <w:i/>
                <w:sz w:val="20"/>
                <w:szCs w:val="20"/>
                <w:lang w:eastAsia="ru-RU"/>
              </w:rPr>
              <w:t>(наименование комиссии)</w:t>
            </w:r>
          </w:p>
          <w:p w:rsidR="005360D9" w:rsidRPr="0011653B" w:rsidRDefault="005360D9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vAlign w:val="bottom"/>
          </w:tcPr>
          <w:p w:rsidR="005360D9" w:rsidRPr="00984650" w:rsidRDefault="005360D9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5360D9" w:rsidRPr="00984650" w:rsidRDefault="005360D9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5360D9" w:rsidRPr="00984650" w:rsidTr="0011653B">
        <w:tc>
          <w:tcPr>
            <w:tcW w:w="4503" w:type="dxa"/>
          </w:tcPr>
          <w:p w:rsidR="005360D9" w:rsidRPr="0011653B" w:rsidRDefault="005360D9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Секретарь</w:t>
            </w:r>
          </w:p>
          <w:p w:rsidR="005360D9" w:rsidRPr="0011653B" w:rsidRDefault="005360D9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территориальной избирательной</w:t>
            </w:r>
          </w:p>
          <w:p w:rsidR="005360D9" w:rsidRPr="0011653B" w:rsidRDefault="005360D9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    </w:t>
            </w:r>
            <w:r w:rsidRPr="0011653B">
              <w:rPr>
                <w:iCs/>
                <w:sz w:val="26"/>
                <w:szCs w:val="26"/>
              </w:rPr>
              <w:t>комиссии</w:t>
            </w:r>
            <w:r>
              <w:rPr>
                <w:iCs/>
                <w:sz w:val="26"/>
                <w:szCs w:val="26"/>
              </w:rPr>
              <w:t xml:space="preserve"> Жирятинского района</w:t>
            </w:r>
          </w:p>
        </w:tc>
        <w:tc>
          <w:tcPr>
            <w:tcW w:w="2409" w:type="dxa"/>
            <w:vAlign w:val="bottom"/>
          </w:tcPr>
          <w:p w:rsidR="005360D9" w:rsidRPr="00984650" w:rsidRDefault="005360D9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5360D9" w:rsidRPr="00E020C0" w:rsidRDefault="005360D9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vAlign w:val="bottom"/>
          </w:tcPr>
          <w:p w:rsidR="005360D9" w:rsidRPr="00984650" w:rsidRDefault="005360D9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Т.В.Мягких</w:t>
            </w:r>
            <w:r w:rsidRPr="00984650">
              <w:rPr>
                <w:iCs/>
                <w:szCs w:val="28"/>
              </w:rPr>
              <w:t xml:space="preserve"> </w:t>
            </w:r>
          </w:p>
          <w:p w:rsidR="005360D9" w:rsidRPr="0002419A" w:rsidRDefault="005360D9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5360D9" w:rsidRDefault="005360D9"/>
    <w:sectPr w:rsidR="005360D9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981"/>
    <w:rsid w:val="0002419A"/>
    <w:rsid w:val="00040E9A"/>
    <w:rsid w:val="000B48AA"/>
    <w:rsid w:val="000D5D7A"/>
    <w:rsid w:val="0011653B"/>
    <w:rsid w:val="001665FC"/>
    <w:rsid w:val="001B1460"/>
    <w:rsid w:val="00206194"/>
    <w:rsid w:val="00261981"/>
    <w:rsid w:val="00283267"/>
    <w:rsid w:val="002B3DEF"/>
    <w:rsid w:val="002D4BDF"/>
    <w:rsid w:val="00326106"/>
    <w:rsid w:val="003414E5"/>
    <w:rsid w:val="00355FD8"/>
    <w:rsid w:val="003A1921"/>
    <w:rsid w:val="003A2BD1"/>
    <w:rsid w:val="003C679F"/>
    <w:rsid w:val="00440AD2"/>
    <w:rsid w:val="0045219E"/>
    <w:rsid w:val="00460A2E"/>
    <w:rsid w:val="004704D1"/>
    <w:rsid w:val="004C55E4"/>
    <w:rsid w:val="004E1AB2"/>
    <w:rsid w:val="004E5277"/>
    <w:rsid w:val="004F037F"/>
    <w:rsid w:val="005360D9"/>
    <w:rsid w:val="005962D2"/>
    <w:rsid w:val="00596B65"/>
    <w:rsid w:val="005D7194"/>
    <w:rsid w:val="0067061E"/>
    <w:rsid w:val="006C0A10"/>
    <w:rsid w:val="006F13DF"/>
    <w:rsid w:val="007251C1"/>
    <w:rsid w:val="00762E53"/>
    <w:rsid w:val="00791829"/>
    <w:rsid w:val="007F380A"/>
    <w:rsid w:val="00810016"/>
    <w:rsid w:val="00817072"/>
    <w:rsid w:val="00882256"/>
    <w:rsid w:val="00882B83"/>
    <w:rsid w:val="00887577"/>
    <w:rsid w:val="009258C7"/>
    <w:rsid w:val="00947CE3"/>
    <w:rsid w:val="00960759"/>
    <w:rsid w:val="00982FA2"/>
    <w:rsid w:val="00984650"/>
    <w:rsid w:val="00A52C45"/>
    <w:rsid w:val="00A704F8"/>
    <w:rsid w:val="00AE1070"/>
    <w:rsid w:val="00B475EC"/>
    <w:rsid w:val="00B5220E"/>
    <w:rsid w:val="00B60E45"/>
    <w:rsid w:val="00BB1FF9"/>
    <w:rsid w:val="00BB68E7"/>
    <w:rsid w:val="00C331FE"/>
    <w:rsid w:val="00C74F12"/>
    <w:rsid w:val="00CE2F2B"/>
    <w:rsid w:val="00CE4588"/>
    <w:rsid w:val="00D35C2F"/>
    <w:rsid w:val="00D409EF"/>
    <w:rsid w:val="00D7249A"/>
    <w:rsid w:val="00DB335B"/>
    <w:rsid w:val="00DB6D62"/>
    <w:rsid w:val="00DC5ED2"/>
    <w:rsid w:val="00DD0EA3"/>
    <w:rsid w:val="00DD1EAF"/>
    <w:rsid w:val="00DE4E93"/>
    <w:rsid w:val="00DE776C"/>
    <w:rsid w:val="00E020C0"/>
    <w:rsid w:val="00E275CE"/>
    <w:rsid w:val="00E4361A"/>
    <w:rsid w:val="00E83B86"/>
    <w:rsid w:val="00F1072C"/>
    <w:rsid w:val="00F37841"/>
    <w:rsid w:val="00F42B08"/>
    <w:rsid w:val="00F55D2C"/>
    <w:rsid w:val="00F67A50"/>
    <w:rsid w:val="00F71EAB"/>
    <w:rsid w:val="00F84676"/>
    <w:rsid w:val="00FC3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981"/>
    <w:pPr>
      <w:jc w:val="both"/>
    </w:pPr>
    <w:rPr>
      <w:rFonts w:ascii="Times New Roman" w:eastAsia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E1A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55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308C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258</Words>
  <Characters>1472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БРЯНСКАЯ ОБЛАСТЬ</dc:title>
  <dc:subject/>
  <dc:creator>Zakupki</dc:creator>
  <cp:keywords/>
  <dc:description/>
  <cp:lastModifiedBy>Piu</cp:lastModifiedBy>
  <cp:revision>2</cp:revision>
  <cp:lastPrinted>2019-06-29T08:47:00Z</cp:lastPrinted>
  <dcterms:created xsi:type="dcterms:W3CDTF">2019-06-29T08:47:00Z</dcterms:created>
  <dcterms:modified xsi:type="dcterms:W3CDTF">2019-06-29T08:47:00Z</dcterms:modified>
</cp:coreProperties>
</file>