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9D" w:rsidRPr="00887577" w:rsidRDefault="00695B9D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695B9D" w:rsidRDefault="00695B9D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695B9D" w:rsidRPr="00DC5ED2" w:rsidRDefault="00695B9D" w:rsidP="000D5D7A">
      <w:pPr>
        <w:jc w:val="center"/>
        <w:rPr>
          <w:b/>
          <w:kern w:val="2"/>
          <w:sz w:val="22"/>
          <w:lang w:eastAsia="ru-RU"/>
        </w:rPr>
      </w:pPr>
      <w:r w:rsidRPr="00DC5ED2">
        <w:rPr>
          <w:b/>
          <w:kern w:val="2"/>
          <w:sz w:val="22"/>
          <w:lang w:eastAsia="ru-RU"/>
        </w:rPr>
        <w:t xml:space="preserve">ЖИРЯТИНСКОГО РАЙОНА </w:t>
      </w:r>
    </w:p>
    <w:p w:rsidR="00695B9D" w:rsidRPr="004E1AB2" w:rsidRDefault="00695B9D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695B9D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95B9D" w:rsidRPr="0011653B" w:rsidRDefault="00695B9D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695B9D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95B9D" w:rsidRPr="00DB6D62" w:rsidRDefault="00695B9D" w:rsidP="00B475E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21.06.2019 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695B9D" w:rsidRPr="00DB6D62" w:rsidRDefault="00695B9D" w:rsidP="00B475E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/>
                <w:bCs/>
                <w:kern w:val="2"/>
                <w:szCs w:val="28"/>
                <w:lang w:eastAsia="ru-RU"/>
              </w:rPr>
              <w:t>2</w:t>
            </w:r>
          </w:p>
        </w:tc>
      </w:tr>
    </w:tbl>
    <w:p w:rsidR="00695B9D" w:rsidRDefault="00695B9D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с.Жирятино</w:t>
      </w:r>
    </w:p>
    <w:p w:rsidR="00695B9D" w:rsidRPr="00BB1FF9" w:rsidRDefault="00695B9D" w:rsidP="00261981">
      <w:pPr>
        <w:jc w:val="center"/>
        <w:rPr>
          <w:kern w:val="2"/>
          <w:sz w:val="26"/>
          <w:szCs w:val="26"/>
          <w:lang w:eastAsia="ru-RU"/>
        </w:rPr>
      </w:pPr>
    </w:p>
    <w:p w:rsidR="00695B9D" w:rsidRPr="00BB1FF9" w:rsidRDefault="00695B9D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 возложении полномочий окружной избирательной комиссии </w:t>
      </w:r>
    </w:p>
    <w:p w:rsidR="00695B9D" w:rsidRPr="00BB1FF9" w:rsidRDefault="00695B9D" w:rsidP="000D5D7A">
      <w:pPr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одномандатного избирательного округа № </w:t>
      </w:r>
      <w:r>
        <w:rPr>
          <w:b/>
          <w:bCs/>
          <w:sz w:val="26"/>
          <w:szCs w:val="26"/>
          <w:lang w:eastAsia="ru-RU"/>
        </w:rPr>
        <w:t xml:space="preserve">2 </w:t>
      </w:r>
      <w:r w:rsidRPr="00BB1FF9">
        <w:rPr>
          <w:b/>
          <w:bCs/>
          <w:sz w:val="26"/>
          <w:szCs w:val="26"/>
          <w:lang w:eastAsia="ru-RU"/>
        </w:rPr>
        <w:t xml:space="preserve">по выборам депутатов </w:t>
      </w:r>
      <w:r>
        <w:rPr>
          <w:b/>
          <w:bCs/>
          <w:sz w:val="26"/>
          <w:szCs w:val="26"/>
          <w:lang w:eastAsia="ru-RU"/>
        </w:rPr>
        <w:t>Морачевского  сельского Совета народных депутатов четвертого созыва</w:t>
      </w:r>
    </w:p>
    <w:p w:rsidR="00695B9D" w:rsidRPr="00BB1FF9" w:rsidRDefault="00695B9D" w:rsidP="00BB1FF9">
      <w:pPr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на территориальную избирательную комиссию</w:t>
      </w:r>
      <w:r>
        <w:rPr>
          <w:b/>
          <w:bCs/>
          <w:sz w:val="26"/>
          <w:szCs w:val="26"/>
          <w:lang w:eastAsia="ru-RU"/>
        </w:rPr>
        <w:t xml:space="preserve"> Жирятинского района</w:t>
      </w:r>
    </w:p>
    <w:p w:rsidR="00695B9D" w:rsidRPr="00040E9A" w:rsidRDefault="00695B9D" w:rsidP="00F37841">
      <w:pPr>
        <w:jc w:val="center"/>
        <w:rPr>
          <w:i/>
          <w:sz w:val="20"/>
          <w:szCs w:val="20"/>
          <w:lang w:eastAsia="ru-RU"/>
        </w:rPr>
      </w:pPr>
    </w:p>
    <w:p w:rsidR="00695B9D" w:rsidRDefault="00695B9D" w:rsidP="00BB1FF9">
      <w:pPr>
        <w:ind w:firstLine="708"/>
        <w:rPr>
          <w:sz w:val="26"/>
          <w:szCs w:val="26"/>
          <w:lang w:eastAsia="ru-RU"/>
        </w:rPr>
      </w:pPr>
    </w:p>
    <w:p w:rsidR="00695B9D" w:rsidRPr="00DC5ED2" w:rsidRDefault="00695B9D" w:rsidP="000B48AA">
      <w:pPr>
        <w:jc w:val="center"/>
        <w:rPr>
          <w:i/>
          <w:szCs w:val="28"/>
          <w:lang w:eastAsia="ru-RU"/>
        </w:rPr>
      </w:pPr>
      <w:r w:rsidRPr="0011653B">
        <w:rPr>
          <w:sz w:val="26"/>
          <w:szCs w:val="26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11653B">
        <w:rPr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 xml:space="preserve"> </w:t>
      </w:r>
      <w:r w:rsidRPr="00887577">
        <w:rPr>
          <w:sz w:val="26"/>
          <w:szCs w:val="26"/>
          <w:lang w:eastAsia="ru-RU"/>
        </w:rPr>
        <w:t xml:space="preserve">территориальная избирательная </w:t>
      </w:r>
      <w:r w:rsidRPr="000D5D7A">
        <w:rPr>
          <w:sz w:val="26"/>
          <w:szCs w:val="26"/>
          <w:lang w:eastAsia="ru-RU"/>
        </w:rPr>
        <w:t>комиссия</w:t>
      </w:r>
      <w:r>
        <w:rPr>
          <w:sz w:val="26"/>
          <w:szCs w:val="26"/>
          <w:lang w:eastAsia="ru-RU"/>
        </w:rPr>
        <w:t xml:space="preserve"> </w:t>
      </w:r>
      <w:r w:rsidRPr="00DC5ED2">
        <w:rPr>
          <w:szCs w:val="28"/>
          <w:lang w:eastAsia="ru-RU"/>
        </w:rPr>
        <w:t>Жирятинского района</w:t>
      </w:r>
      <w:r w:rsidRPr="00DC5ED2">
        <w:rPr>
          <w:i/>
          <w:szCs w:val="28"/>
          <w:lang w:eastAsia="ru-RU"/>
        </w:rPr>
        <w:t xml:space="preserve"> </w:t>
      </w:r>
    </w:p>
    <w:p w:rsidR="00695B9D" w:rsidRDefault="00695B9D" w:rsidP="00BB1FF9">
      <w:pPr>
        <w:rPr>
          <w:b/>
          <w:bCs/>
          <w:spacing w:val="-4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Pr="00BB1FF9">
        <w:rPr>
          <w:sz w:val="26"/>
          <w:szCs w:val="26"/>
          <w:lang w:eastAsia="ru-RU"/>
        </w:rPr>
        <w:t xml:space="preserve"> полномочиями</w:t>
      </w:r>
      <w:r>
        <w:rPr>
          <w:sz w:val="26"/>
          <w:szCs w:val="26"/>
          <w:lang w:eastAsia="ru-RU"/>
        </w:rPr>
        <w:t xml:space="preserve"> избирательной комиссии муниципального образования Жирятинского района , возложенными Постановлением Избирательной комиссии Брянской области от 17.04. 2019 года  № 667/82</w:t>
      </w:r>
    </w:p>
    <w:p w:rsidR="00695B9D" w:rsidRDefault="00695B9D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695B9D" w:rsidRPr="00887577" w:rsidRDefault="00695B9D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695B9D" w:rsidRDefault="00695B9D" w:rsidP="00DC5ED2">
      <w:pPr>
        <w:ind w:firstLine="283"/>
        <w:rPr>
          <w:i/>
          <w:sz w:val="20"/>
          <w:szCs w:val="20"/>
          <w:lang w:eastAsia="ru-RU"/>
        </w:rPr>
      </w:pPr>
      <w:r w:rsidRPr="00887577">
        <w:rPr>
          <w:bCs/>
          <w:spacing w:val="-4"/>
          <w:sz w:val="26"/>
          <w:szCs w:val="26"/>
          <w:lang w:eastAsia="ru-RU"/>
        </w:rPr>
        <w:t xml:space="preserve">1. Возложить полномочия окружной избирательной комиссии </w:t>
      </w:r>
      <w:r>
        <w:rPr>
          <w:bCs/>
          <w:spacing w:val="-4"/>
          <w:sz w:val="26"/>
          <w:szCs w:val="26"/>
          <w:lang w:eastAsia="ru-RU"/>
        </w:rPr>
        <w:t xml:space="preserve">избирательного округа № 2 </w:t>
      </w:r>
      <w:r w:rsidRPr="00887577">
        <w:rPr>
          <w:bCs/>
          <w:spacing w:val="-4"/>
          <w:sz w:val="26"/>
          <w:szCs w:val="26"/>
          <w:lang w:eastAsia="ru-RU"/>
        </w:rPr>
        <w:t xml:space="preserve"> по выборам депутатов </w:t>
      </w:r>
      <w:r>
        <w:rPr>
          <w:bCs/>
          <w:spacing w:val="-4"/>
          <w:sz w:val="26"/>
          <w:szCs w:val="26"/>
          <w:lang w:eastAsia="ru-RU"/>
        </w:rPr>
        <w:t xml:space="preserve">Морачевского сельского Совета народных депутатов четвертого созыва </w:t>
      </w:r>
      <w:r>
        <w:rPr>
          <w:sz w:val="26"/>
          <w:szCs w:val="26"/>
          <w:lang w:eastAsia="ru-RU"/>
        </w:rPr>
        <w:t xml:space="preserve"> </w:t>
      </w:r>
      <w:r>
        <w:rPr>
          <w:bCs/>
          <w:spacing w:val="-4"/>
          <w:sz w:val="26"/>
          <w:szCs w:val="26"/>
          <w:lang w:eastAsia="ru-RU"/>
        </w:rPr>
        <w:t xml:space="preserve">на  </w:t>
      </w:r>
      <w:r w:rsidRPr="00887577">
        <w:rPr>
          <w:bCs/>
          <w:spacing w:val="-4"/>
          <w:sz w:val="26"/>
          <w:szCs w:val="26"/>
          <w:lang w:eastAsia="ru-RU"/>
        </w:rPr>
        <w:t>территориальную избирательную</w:t>
      </w:r>
      <w:r>
        <w:rPr>
          <w:bCs/>
          <w:spacing w:val="-4"/>
          <w:sz w:val="26"/>
          <w:szCs w:val="26"/>
          <w:lang w:eastAsia="ru-RU"/>
        </w:rPr>
        <w:t xml:space="preserve"> </w:t>
      </w:r>
      <w:r w:rsidRPr="00887577">
        <w:rPr>
          <w:bCs/>
          <w:sz w:val="26"/>
          <w:szCs w:val="26"/>
          <w:lang w:eastAsia="ru-RU"/>
        </w:rPr>
        <w:t>комиссию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695B9D" w:rsidRPr="00A52C45" w:rsidRDefault="00695B9D" w:rsidP="000B48AA">
      <w:pPr>
        <w:rPr>
          <w:bCs/>
          <w:spacing w:val="-4"/>
          <w:sz w:val="26"/>
          <w:szCs w:val="26"/>
          <w:lang w:eastAsia="ru-RU"/>
        </w:rPr>
      </w:pPr>
      <w:r>
        <w:rPr>
          <w:i/>
          <w:sz w:val="20"/>
          <w:szCs w:val="20"/>
          <w:lang w:eastAsia="ru-RU"/>
        </w:rPr>
        <w:t xml:space="preserve">        </w:t>
      </w:r>
    </w:p>
    <w:p w:rsidR="00695B9D" w:rsidRDefault="00695B9D" w:rsidP="00DC5ED2">
      <w:pPr>
        <w:ind w:firstLine="283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 территориальной избирательной </w:t>
      </w:r>
      <w:r w:rsidRPr="0011653B">
        <w:rPr>
          <w:bCs/>
          <w:sz w:val="26"/>
          <w:szCs w:val="26"/>
          <w:lang w:eastAsia="ru-RU"/>
        </w:rPr>
        <w:t>комиссии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695B9D" w:rsidRPr="00DC5ED2" w:rsidRDefault="00695B9D" w:rsidP="00DC5ED2">
      <w:pPr>
        <w:ind w:firstLine="283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Опубликовать настоящее решение на сайте территориальной избирательной комиссии Жирятинского района.</w:t>
      </w:r>
    </w:p>
    <w:p w:rsidR="00695B9D" w:rsidRDefault="00695B9D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695B9D" w:rsidRPr="00984650" w:rsidTr="0011653B">
        <w:tc>
          <w:tcPr>
            <w:tcW w:w="4503" w:type="dxa"/>
          </w:tcPr>
          <w:p w:rsidR="00695B9D" w:rsidRDefault="00695B9D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695B9D" w:rsidRPr="0011653B" w:rsidRDefault="00695B9D" w:rsidP="000B48A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695B9D" w:rsidRPr="00984650" w:rsidRDefault="00695B9D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695B9D" w:rsidRPr="00E020C0" w:rsidRDefault="00695B9D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695B9D" w:rsidRPr="00984650" w:rsidRDefault="00695B9D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Е.И.Котова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695B9D" w:rsidRPr="00E020C0" w:rsidRDefault="00695B9D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95B9D" w:rsidRPr="00984650" w:rsidTr="0011653B">
        <w:tc>
          <w:tcPr>
            <w:tcW w:w="4503" w:type="dxa"/>
          </w:tcPr>
          <w:p w:rsidR="00695B9D" w:rsidRPr="0011653B" w:rsidRDefault="00695B9D" w:rsidP="000D5D7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  <w:p w:rsidR="00695B9D" w:rsidRPr="0011653B" w:rsidRDefault="00695B9D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695B9D" w:rsidRPr="00984650" w:rsidRDefault="00695B9D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695B9D" w:rsidRPr="00984650" w:rsidRDefault="00695B9D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695B9D" w:rsidRPr="00984650" w:rsidTr="0011653B">
        <w:tc>
          <w:tcPr>
            <w:tcW w:w="4503" w:type="dxa"/>
          </w:tcPr>
          <w:p w:rsidR="00695B9D" w:rsidRPr="0011653B" w:rsidRDefault="00695B9D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695B9D" w:rsidRPr="0011653B" w:rsidRDefault="00695B9D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695B9D" w:rsidRPr="0011653B" w:rsidRDefault="00695B9D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695B9D" w:rsidRPr="00984650" w:rsidRDefault="00695B9D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695B9D" w:rsidRPr="00E020C0" w:rsidRDefault="00695B9D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695B9D" w:rsidRPr="00984650" w:rsidRDefault="00695B9D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Т.В.Мягких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695B9D" w:rsidRPr="0002419A" w:rsidRDefault="00695B9D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695B9D" w:rsidRDefault="00695B9D"/>
    <w:sectPr w:rsidR="00695B9D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2419A"/>
    <w:rsid w:val="00040E9A"/>
    <w:rsid w:val="000B48AA"/>
    <w:rsid w:val="000D5D7A"/>
    <w:rsid w:val="0011653B"/>
    <w:rsid w:val="001665FC"/>
    <w:rsid w:val="001B1460"/>
    <w:rsid w:val="00206194"/>
    <w:rsid w:val="00261981"/>
    <w:rsid w:val="00283267"/>
    <w:rsid w:val="002B3DEF"/>
    <w:rsid w:val="002D4BDF"/>
    <w:rsid w:val="00326106"/>
    <w:rsid w:val="003414E5"/>
    <w:rsid w:val="00355FD8"/>
    <w:rsid w:val="003A1921"/>
    <w:rsid w:val="003A2BD1"/>
    <w:rsid w:val="003C679F"/>
    <w:rsid w:val="00440AD2"/>
    <w:rsid w:val="0045219E"/>
    <w:rsid w:val="00460A2E"/>
    <w:rsid w:val="004704D1"/>
    <w:rsid w:val="004C55E4"/>
    <w:rsid w:val="004E1AB2"/>
    <w:rsid w:val="004E5277"/>
    <w:rsid w:val="004F037F"/>
    <w:rsid w:val="005962D2"/>
    <w:rsid w:val="00596B65"/>
    <w:rsid w:val="005D7194"/>
    <w:rsid w:val="0067061E"/>
    <w:rsid w:val="00695B9D"/>
    <w:rsid w:val="006C0A10"/>
    <w:rsid w:val="006F13DF"/>
    <w:rsid w:val="007251C1"/>
    <w:rsid w:val="00762E53"/>
    <w:rsid w:val="00791829"/>
    <w:rsid w:val="007F380A"/>
    <w:rsid w:val="00810016"/>
    <w:rsid w:val="00817072"/>
    <w:rsid w:val="00882256"/>
    <w:rsid w:val="00882B83"/>
    <w:rsid w:val="00887577"/>
    <w:rsid w:val="009258C7"/>
    <w:rsid w:val="00947CE3"/>
    <w:rsid w:val="00960759"/>
    <w:rsid w:val="00982FA2"/>
    <w:rsid w:val="00984650"/>
    <w:rsid w:val="00A0720F"/>
    <w:rsid w:val="00A52C45"/>
    <w:rsid w:val="00A704F8"/>
    <w:rsid w:val="00AE0E6D"/>
    <w:rsid w:val="00AE1070"/>
    <w:rsid w:val="00B475EC"/>
    <w:rsid w:val="00B5220E"/>
    <w:rsid w:val="00B60E45"/>
    <w:rsid w:val="00BB1FF9"/>
    <w:rsid w:val="00BB68E7"/>
    <w:rsid w:val="00BC62D3"/>
    <w:rsid w:val="00C331FE"/>
    <w:rsid w:val="00C74F12"/>
    <w:rsid w:val="00CE2F2B"/>
    <w:rsid w:val="00CE4588"/>
    <w:rsid w:val="00D35C2F"/>
    <w:rsid w:val="00D409EF"/>
    <w:rsid w:val="00D7249A"/>
    <w:rsid w:val="00DB335B"/>
    <w:rsid w:val="00DB6D62"/>
    <w:rsid w:val="00DC5ED2"/>
    <w:rsid w:val="00DD0EA3"/>
    <w:rsid w:val="00DD1EAF"/>
    <w:rsid w:val="00DE4E93"/>
    <w:rsid w:val="00DE776C"/>
    <w:rsid w:val="00E020C0"/>
    <w:rsid w:val="00E275CE"/>
    <w:rsid w:val="00E4361A"/>
    <w:rsid w:val="00E83B86"/>
    <w:rsid w:val="00F1072C"/>
    <w:rsid w:val="00F37841"/>
    <w:rsid w:val="00F42B08"/>
    <w:rsid w:val="00F55D2C"/>
    <w:rsid w:val="00F67A50"/>
    <w:rsid w:val="00F71EAB"/>
    <w:rsid w:val="00F84676"/>
    <w:rsid w:val="00FC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55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08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258</Words>
  <Characters>1472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Piu</cp:lastModifiedBy>
  <cp:revision>2</cp:revision>
  <cp:lastPrinted>2019-06-29T08:47:00Z</cp:lastPrinted>
  <dcterms:created xsi:type="dcterms:W3CDTF">2019-06-29T08:48:00Z</dcterms:created>
  <dcterms:modified xsi:type="dcterms:W3CDTF">2019-06-29T08:48:00Z</dcterms:modified>
</cp:coreProperties>
</file>