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7" w:rsidRPr="00887577" w:rsidRDefault="00E5491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54917" w:rsidRDefault="00E5491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54917" w:rsidRPr="00DC5ED2" w:rsidRDefault="00E54917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E54917" w:rsidRPr="004E1AB2" w:rsidRDefault="00E5491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54917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54917" w:rsidRPr="0011653B" w:rsidRDefault="00E54917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54917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4917" w:rsidRPr="00DB6D62" w:rsidRDefault="00E54917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54917" w:rsidRPr="00DB6D62" w:rsidRDefault="00E54917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E54917" w:rsidRDefault="00E54917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E54917" w:rsidRPr="00BB1FF9" w:rsidRDefault="00E54917" w:rsidP="00261981">
      <w:pPr>
        <w:jc w:val="center"/>
        <w:rPr>
          <w:kern w:val="2"/>
          <w:sz w:val="26"/>
          <w:szCs w:val="26"/>
          <w:lang w:eastAsia="ru-RU"/>
        </w:rPr>
      </w:pPr>
    </w:p>
    <w:p w:rsidR="00E54917" w:rsidRPr="00BB1FF9" w:rsidRDefault="00E54917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E54917" w:rsidRPr="00BB1FF9" w:rsidRDefault="00E54917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5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E54917" w:rsidRPr="00BB1FF9" w:rsidRDefault="00E54917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E54917" w:rsidRPr="00040E9A" w:rsidRDefault="00E54917" w:rsidP="00F37841">
      <w:pPr>
        <w:jc w:val="center"/>
        <w:rPr>
          <w:i/>
          <w:sz w:val="20"/>
          <w:szCs w:val="20"/>
          <w:lang w:eastAsia="ru-RU"/>
        </w:rPr>
      </w:pPr>
    </w:p>
    <w:p w:rsidR="00E54917" w:rsidRDefault="00E54917" w:rsidP="00BB1FF9">
      <w:pPr>
        <w:ind w:firstLine="708"/>
        <w:rPr>
          <w:sz w:val="26"/>
          <w:szCs w:val="26"/>
          <w:lang w:eastAsia="ru-RU"/>
        </w:rPr>
      </w:pPr>
    </w:p>
    <w:p w:rsidR="00E54917" w:rsidRPr="00DC5ED2" w:rsidRDefault="00E54917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E54917" w:rsidRDefault="00E54917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E54917" w:rsidRDefault="00E54917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54917" w:rsidRPr="00887577" w:rsidRDefault="00E54917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54917" w:rsidRDefault="00E54917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5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54917" w:rsidRPr="00A52C45" w:rsidRDefault="00E54917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E54917" w:rsidRDefault="00E54917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54917" w:rsidRPr="00DC5ED2" w:rsidRDefault="00E54917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E54917" w:rsidRDefault="00E54917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54917" w:rsidRPr="00984650" w:rsidTr="0011653B">
        <w:tc>
          <w:tcPr>
            <w:tcW w:w="4503" w:type="dxa"/>
          </w:tcPr>
          <w:p w:rsidR="00E54917" w:rsidRDefault="00E54917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E54917" w:rsidRPr="0011653B" w:rsidRDefault="00E54917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54917" w:rsidRPr="00984650" w:rsidRDefault="00E54917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54917" w:rsidRPr="00E020C0" w:rsidRDefault="00E54917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54917" w:rsidRPr="00984650" w:rsidRDefault="00E54917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54917" w:rsidRPr="00E020C0" w:rsidRDefault="00E54917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4917" w:rsidRPr="00984650" w:rsidTr="0011653B">
        <w:tc>
          <w:tcPr>
            <w:tcW w:w="4503" w:type="dxa"/>
          </w:tcPr>
          <w:p w:rsidR="00E54917" w:rsidRPr="0011653B" w:rsidRDefault="00E54917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E54917" w:rsidRPr="0011653B" w:rsidRDefault="00E54917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E54917" w:rsidRPr="00984650" w:rsidRDefault="00E54917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54917" w:rsidRPr="00984650" w:rsidRDefault="00E54917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54917" w:rsidRPr="00984650" w:rsidTr="0011653B">
        <w:tc>
          <w:tcPr>
            <w:tcW w:w="4503" w:type="dxa"/>
          </w:tcPr>
          <w:p w:rsidR="00E54917" w:rsidRPr="0011653B" w:rsidRDefault="00E54917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E54917" w:rsidRPr="0011653B" w:rsidRDefault="00E54917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54917" w:rsidRPr="0011653B" w:rsidRDefault="00E54917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54917" w:rsidRPr="00984650" w:rsidRDefault="00E54917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54917" w:rsidRPr="00E020C0" w:rsidRDefault="00E54917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54917" w:rsidRPr="00984650" w:rsidRDefault="00E54917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54917" w:rsidRPr="0002419A" w:rsidRDefault="00E54917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54917" w:rsidRDefault="00E54917"/>
    <w:sectPr w:rsidR="00E5491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60759"/>
    <w:rsid w:val="00982FA2"/>
    <w:rsid w:val="00984650"/>
    <w:rsid w:val="00A52C45"/>
    <w:rsid w:val="00B475EC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54917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2019-06-29T08:38:00Z</cp:lastPrinted>
  <dcterms:created xsi:type="dcterms:W3CDTF">2019-06-29T08:38:00Z</dcterms:created>
  <dcterms:modified xsi:type="dcterms:W3CDTF">2019-06-29T08:38:00Z</dcterms:modified>
</cp:coreProperties>
</file>