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9AC" w:rsidRPr="004500AE" w:rsidRDefault="007419AC" w:rsidP="004500AE">
      <w:pPr>
        <w:pStyle w:val="a3"/>
        <w:jc w:val="right"/>
        <w:rPr>
          <w:rFonts w:ascii="Times New Roman" w:hAnsi="Times New Roman"/>
          <w:b/>
          <w:bCs/>
          <w:caps/>
          <w:sz w:val="24"/>
          <w:lang w:val="ru-RU"/>
        </w:rPr>
      </w:pPr>
    </w:p>
    <w:tbl>
      <w:tblPr>
        <w:tblW w:w="1019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  <w:gridCol w:w="1275"/>
      </w:tblGrid>
      <w:tr w:rsidR="0058531E" w:rsidRPr="0058531E" w:rsidTr="0099650C">
        <w:trPr>
          <w:trHeight w:val="285"/>
        </w:trPr>
        <w:tc>
          <w:tcPr>
            <w:tcW w:w="10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531E" w:rsidRPr="0099650C" w:rsidRDefault="0099650C" w:rsidP="00585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9650C">
              <w:rPr>
                <w:rFonts w:ascii="Times New Roman" w:hAnsi="Times New Roman" w:cs="Times New Roman"/>
                <w:b/>
                <w:sz w:val="36"/>
                <w:szCs w:val="36"/>
              </w:rPr>
              <w:t>ЖИРЯТИНСКИЙ РАЙОННЫЙ СОВЕТ НАРОДНЫХ Д</w:t>
            </w:r>
            <w:r w:rsidR="00650A25">
              <w:rPr>
                <w:rFonts w:ascii="Times New Roman" w:hAnsi="Times New Roman" w:cs="Times New Roman"/>
                <w:b/>
                <w:sz w:val="36"/>
                <w:szCs w:val="36"/>
              </w:rPr>
              <w:t>Е</w:t>
            </w:r>
            <w:bookmarkStart w:id="0" w:name="_GoBack"/>
            <w:bookmarkEnd w:id="0"/>
            <w:r w:rsidRPr="0099650C">
              <w:rPr>
                <w:rFonts w:ascii="Times New Roman" w:hAnsi="Times New Roman" w:cs="Times New Roman"/>
                <w:b/>
                <w:sz w:val="36"/>
                <w:szCs w:val="36"/>
              </w:rPr>
              <w:t>ПУТАТОВ</w:t>
            </w:r>
          </w:p>
          <w:p w:rsidR="0058531E" w:rsidRPr="0058531E" w:rsidRDefault="0099650C" w:rsidP="0099650C">
            <w:pPr>
              <w:tabs>
                <w:tab w:val="left" w:pos="4980"/>
              </w:tabs>
              <w:spacing w:line="240" w:lineRule="auto"/>
              <w:ind w:left="-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</w:p>
        </w:tc>
      </w:tr>
      <w:tr w:rsidR="0058531E" w:rsidRPr="0058531E" w:rsidTr="0099650C">
        <w:trPr>
          <w:trHeight w:val="285"/>
        </w:trPr>
        <w:tc>
          <w:tcPr>
            <w:tcW w:w="10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531E" w:rsidRPr="0099650C" w:rsidRDefault="0099650C" w:rsidP="005853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650C">
              <w:rPr>
                <w:rFonts w:ascii="Times New Roman" w:hAnsi="Times New Roman" w:cs="Times New Roman"/>
                <w:b/>
                <w:sz w:val="32"/>
                <w:szCs w:val="32"/>
              </w:rPr>
              <w:t>РЕШЕНИЕ</w:t>
            </w:r>
          </w:p>
          <w:p w:rsidR="0058531E" w:rsidRPr="0058531E" w:rsidRDefault="0058531E" w:rsidP="0058531E">
            <w:pPr>
              <w:spacing w:line="240" w:lineRule="auto"/>
              <w:ind w:left="-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531E" w:rsidRPr="0058531E" w:rsidTr="0099650C">
        <w:trPr>
          <w:gridAfter w:val="1"/>
          <w:wAfter w:w="1275" w:type="dxa"/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58531E" w:rsidRPr="0058531E" w:rsidRDefault="0099650C" w:rsidP="0058531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______ 2020</w:t>
            </w:r>
            <w:r w:rsidR="0058531E" w:rsidRPr="0058531E">
              <w:rPr>
                <w:rFonts w:ascii="Times New Roman" w:hAnsi="Times New Roman" w:cs="Times New Roman"/>
                <w:sz w:val="24"/>
              </w:rPr>
              <w:t xml:space="preserve"> г. №__________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8531E" w:rsidRPr="0058531E" w:rsidRDefault="0058531E" w:rsidP="0058531E">
            <w:pPr>
              <w:spacing w:line="240" w:lineRule="auto"/>
              <w:ind w:left="-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531E" w:rsidRPr="0058531E" w:rsidTr="0099650C">
        <w:trPr>
          <w:gridAfter w:val="1"/>
          <w:wAfter w:w="1275" w:type="dxa"/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58531E" w:rsidRPr="0058531E" w:rsidRDefault="0058531E" w:rsidP="0058531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8531E">
              <w:rPr>
                <w:rFonts w:ascii="Times New Roman" w:hAnsi="Times New Roman" w:cs="Times New Roman"/>
                <w:sz w:val="24"/>
              </w:rPr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8531E" w:rsidRPr="0058531E" w:rsidRDefault="0058531E" w:rsidP="0058531E">
            <w:pPr>
              <w:spacing w:line="240" w:lineRule="auto"/>
              <w:ind w:left="-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531E" w:rsidRPr="0058531E" w:rsidTr="0099650C">
        <w:trPr>
          <w:gridAfter w:val="1"/>
          <w:wAfter w:w="1275" w:type="dxa"/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58531E" w:rsidRPr="0058531E" w:rsidRDefault="0058531E" w:rsidP="0058531E">
            <w:pPr>
              <w:spacing w:line="240" w:lineRule="auto"/>
              <w:ind w:left="-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8531E" w:rsidRPr="0058531E" w:rsidRDefault="0058531E" w:rsidP="0058531E">
            <w:pPr>
              <w:spacing w:line="240" w:lineRule="auto"/>
              <w:ind w:left="-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531E" w:rsidRPr="0058531E" w:rsidTr="0099650C">
        <w:trPr>
          <w:gridAfter w:val="1"/>
          <w:wAfter w:w="1275" w:type="dxa"/>
          <w:trHeight w:val="1303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AF0B7A" w:rsidRPr="0099650C" w:rsidRDefault="00AF0B7A" w:rsidP="00AF0B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9650C">
              <w:rPr>
                <w:rFonts w:ascii="Times New Roman" w:hAnsi="Times New Roman" w:cs="Times New Roman"/>
                <w:sz w:val="24"/>
              </w:rPr>
              <w:t xml:space="preserve">О </w:t>
            </w:r>
            <w:r w:rsidR="0099650C" w:rsidRPr="0099650C">
              <w:rPr>
                <w:rFonts w:ascii="Times New Roman" w:hAnsi="Times New Roman" w:cs="Times New Roman"/>
                <w:sz w:val="24"/>
              </w:rPr>
              <w:t>внесении изменений в Генеральный план Морачевского сельского поселения Жирятинского района Брянской области</w:t>
            </w:r>
          </w:p>
          <w:p w:rsidR="0058531E" w:rsidRPr="0099650C" w:rsidRDefault="0058531E" w:rsidP="0058531E">
            <w:pPr>
              <w:spacing w:line="240" w:lineRule="auto"/>
              <w:ind w:left="27" w:right="-10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8531E" w:rsidRPr="0099650C" w:rsidRDefault="0058531E" w:rsidP="0058531E">
            <w:pPr>
              <w:spacing w:line="240" w:lineRule="auto"/>
              <w:ind w:left="-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F0B7A" w:rsidRDefault="00A60EA5" w:rsidP="00A60EA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</w:t>
      </w:r>
      <w:r w:rsidR="00AE47C1">
        <w:rPr>
          <w:rFonts w:ascii="Times New Roman" w:hAnsi="Times New Roman" w:cs="Times New Roman"/>
          <w:sz w:val="24"/>
        </w:rPr>
        <w:t xml:space="preserve">, </w:t>
      </w:r>
      <w:r w:rsidR="00E04524">
        <w:rPr>
          <w:rFonts w:ascii="Times New Roman" w:hAnsi="Times New Roman" w:cs="Times New Roman"/>
          <w:sz w:val="24"/>
        </w:rPr>
        <w:t>с учетом заключения</w:t>
      </w:r>
      <w:r w:rsidR="00AF0B7A" w:rsidRPr="00AF0B7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 результатах публичных слушаний</w:t>
      </w:r>
      <w:r w:rsidR="00AF0B7A" w:rsidRPr="00AF0B7A">
        <w:rPr>
          <w:rFonts w:ascii="Times New Roman" w:hAnsi="Times New Roman" w:cs="Times New Roman"/>
          <w:sz w:val="24"/>
        </w:rPr>
        <w:t xml:space="preserve"> </w:t>
      </w:r>
      <w:r w:rsidR="00E04524">
        <w:rPr>
          <w:rFonts w:ascii="Times New Roman" w:hAnsi="Times New Roman" w:cs="Times New Roman"/>
          <w:sz w:val="24"/>
        </w:rPr>
        <w:t xml:space="preserve">по вопросу </w:t>
      </w:r>
      <w:r w:rsidR="006A7265">
        <w:rPr>
          <w:rFonts w:ascii="Times New Roman" w:hAnsi="Times New Roman" w:cs="Times New Roman"/>
          <w:sz w:val="24"/>
        </w:rPr>
        <w:t xml:space="preserve">о внесении изменений в Генеральный план Морачевского сельского поселения </w:t>
      </w:r>
      <w:r w:rsidR="00AF0B7A" w:rsidRPr="00AF0B7A">
        <w:rPr>
          <w:rFonts w:ascii="Times New Roman" w:hAnsi="Times New Roman" w:cs="Times New Roman"/>
          <w:sz w:val="24"/>
        </w:rPr>
        <w:t xml:space="preserve">от </w:t>
      </w:r>
      <w:r w:rsidR="001D2FCF">
        <w:rPr>
          <w:rFonts w:ascii="Times New Roman" w:hAnsi="Times New Roman" w:cs="Times New Roman"/>
          <w:sz w:val="24"/>
        </w:rPr>
        <w:t>25.02.2020</w:t>
      </w:r>
      <w:r w:rsidR="00AF0B7A" w:rsidRPr="00AE47C1">
        <w:rPr>
          <w:rFonts w:ascii="Times New Roman" w:hAnsi="Times New Roman" w:cs="Times New Roman"/>
          <w:sz w:val="24"/>
        </w:rPr>
        <w:t xml:space="preserve"> </w:t>
      </w:r>
      <w:r w:rsidR="00E04524">
        <w:rPr>
          <w:rFonts w:ascii="Times New Roman" w:hAnsi="Times New Roman" w:cs="Times New Roman"/>
          <w:sz w:val="24"/>
        </w:rPr>
        <w:t>г.</w:t>
      </w:r>
      <w:r w:rsidR="006A7265">
        <w:rPr>
          <w:rFonts w:ascii="Times New Roman" w:hAnsi="Times New Roman" w:cs="Times New Roman"/>
          <w:sz w:val="24"/>
        </w:rPr>
        <w:t>,</w:t>
      </w:r>
      <w:r w:rsidR="00AF0B7A" w:rsidRPr="00AF0B7A">
        <w:rPr>
          <w:rFonts w:ascii="Times New Roman" w:hAnsi="Times New Roman" w:cs="Times New Roman"/>
          <w:sz w:val="24"/>
        </w:rPr>
        <w:t xml:space="preserve"> </w:t>
      </w:r>
      <w:r w:rsidR="004500AE">
        <w:rPr>
          <w:rFonts w:ascii="Times New Roman" w:hAnsi="Times New Roman" w:cs="Times New Roman"/>
          <w:sz w:val="24"/>
        </w:rPr>
        <w:t>Уставом Жирятинского района</w:t>
      </w:r>
      <w:r w:rsidR="00E04524">
        <w:rPr>
          <w:rFonts w:ascii="Times New Roman" w:hAnsi="Times New Roman" w:cs="Times New Roman"/>
          <w:sz w:val="24"/>
        </w:rPr>
        <w:t>, Жирятинский районный Совет народных депутатов</w:t>
      </w:r>
    </w:p>
    <w:p w:rsidR="00BE64DA" w:rsidRPr="00785F7C" w:rsidRDefault="00BE64DA" w:rsidP="00BE64DA">
      <w:pPr>
        <w:pStyle w:val="20"/>
        <w:spacing w:line="240" w:lineRule="auto"/>
        <w:ind w:left="0"/>
        <w:jc w:val="both"/>
        <w:rPr>
          <w:rFonts w:ascii="Times New Roman" w:hAnsi="Times New Roman"/>
          <w:sz w:val="24"/>
        </w:rPr>
      </w:pPr>
    </w:p>
    <w:p w:rsidR="00BE64DA" w:rsidRDefault="00E04524" w:rsidP="00BE64DA">
      <w:pPr>
        <w:pStyle w:val="20"/>
        <w:spacing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РЕШИЛ</w:t>
      </w:r>
      <w:r w:rsidR="00BE64DA" w:rsidRPr="00785F7C">
        <w:rPr>
          <w:rFonts w:ascii="Times New Roman" w:hAnsi="Times New Roman"/>
          <w:sz w:val="24"/>
        </w:rPr>
        <w:t>:</w:t>
      </w:r>
    </w:p>
    <w:p w:rsidR="00BE64DA" w:rsidRDefault="00BE64DA" w:rsidP="00BE64DA">
      <w:pPr>
        <w:pStyle w:val="20"/>
        <w:spacing w:line="240" w:lineRule="auto"/>
        <w:ind w:left="0"/>
        <w:jc w:val="both"/>
        <w:rPr>
          <w:rFonts w:ascii="Times New Roman" w:hAnsi="Times New Roman"/>
          <w:sz w:val="24"/>
        </w:rPr>
      </w:pPr>
    </w:p>
    <w:p w:rsidR="00E04524" w:rsidRPr="00E04524" w:rsidRDefault="00E04524" w:rsidP="00E04524">
      <w:pPr>
        <w:pStyle w:val="20"/>
        <w:numPr>
          <w:ilvl w:val="0"/>
          <w:numId w:val="4"/>
        </w:numPr>
        <w:tabs>
          <w:tab w:val="clear" w:pos="360"/>
        </w:tabs>
        <w:spacing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E04524">
        <w:rPr>
          <w:rFonts w:ascii="Times New Roman" w:hAnsi="Times New Roman"/>
          <w:sz w:val="24"/>
        </w:rPr>
        <w:t>Внести</w:t>
      </w:r>
      <w:r>
        <w:rPr>
          <w:rFonts w:ascii="Times New Roman" w:hAnsi="Times New Roman"/>
          <w:sz w:val="24"/>
          <w:lang w:val="ru-RU"/>
        </w:rPr>
        <w:t xml:space="preserve"> следующие</w:t>
      </w:r>
      <w:r w:rsidRPr="00E04524">
        <w:rPr>
          <w:rFonts w:ascii="Times New Roman" w:hAnsi="Times New Roman"/>
          <w:sz w:val="24"/>
        </w:rPr>
        <w:t xml:space="preserve"> изменения в Генеральный Плана Морачевского сельского поселения Жирятинского района </w:t>
      </w:r>
      <w:r>
        <w:rPr>
          <w:rFonts w:ascii="Times New Roman" w:hAnsi="Times New Roman"/>
          <w:sz w:val="24"/>
          <w:lang w:val="ru-RU"/>
        </w:rPr>
        <w:t>Брянской области, утвержденный</w:t>
      </w:r>
      <w:r w:rsidRPr="00E04524">
        <w:rPr>
          <w:rFonts w:ascii="Times New Roman" w:hAnsi="Times New Roman"/>
          <w:sz w:val="24"/>
          <w:lang w:val="ru-RU"/>
        </w:rPr>
        <w:t xml:space="preserve"> решением Морачевского сельского Совета народных депутатов от 19.12.2012 г. № 2-154 "Об утверждении Генерального плана Мо</w:t>
      </w:r>
      <w:r>
        <w:rPr>
          <w:rFonts w:ascii="Times New Roman" w:hAnsi="Times New Roman"/>
          <w:sz w:val="24"/>
          <w:lang w:val="ru-RU"/>
        </w:rPr>
        <w:t xml:space="preserve">рачевского сельского поселения», </w:t>
      </w:r>
      <w:r w:rsidRPr="00E04524">
        <w:rPr>
          <w:rFonts w:ascii="Times New Roman" w:hAnsi="Times New Roman"/>
          <w:sz w:val="24"/>
        </w:rPr>
        <w:t>в части</w:t>
      </w:r>
      <w:r>
        <w:rPr>
          <w:rFonts w:ascii="Times New Roman" w:hAnsi="Times New Roman"/>
          <w:sz w:val="24"/>
          <w:lang w:val="ru-RU"/>
        </w:rPr>
        <w:t>:</w:t>
      </w:r>
    </w:p>
    <w:p w:rsidR="00E04524" w:rsidRDefault="00E04524" w:rsidP="00E04524">
      <w:pPr>
        <w:pStyle w:val="20"/>
        <w:spacing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E0452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- </w:t>
      </w:r>
      <w:r w:rsidRPr="00E04524">
        <w:rPr>
          <w:rFonts w:ascii="Times New Roman" w:hAnsi="Times New Roman"/>
          <w:sz w:val="24"/>
        </w:rPr>
        <w:t>исключения из границ населенного пункта деревни Дорохово земельного участка с кадастровым номером 32:07:0010401:5, площадью 31 256 кв.м., с видом разрешенного использования – для размещения объектов лесного фонда, расположенного по адресу: Брянская область, Жирятинский район, ГКУ "Выгоничское лесничество".</w:t>
      </w:r>
    </w:p>
    <w:p w:rsidR="00BE64DA" w:rsidRPr="005C1635" w:rsidRDefault="0099650C" w:rsidP="00E04524">
      <w:pPr>
        <w:pStyle w:val="20"/>
        <w:numPr>
          <w:ilvl w:val="0"/>
          <w:numId w:val="4"/>
        </w:numPr>
        <w:tabs>
          <w:tab w:val="clear" w:pos="360"/>
        </w:tabs>
        <w:spacing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>Решение вступает в силу со дня его обнародования в установленном порядке</w:t>
      </w:r>
      <w:r w:rsidR="00BE64DA" w:rsidRPr="005C1635">
        <w:rPr>
          <w:rFonts w:ascii="Times New Roman" w:hAnsi="Times New Roman"/>
          <w:sz w:val="24"/>
        </w:rPr>
        <w:t>.</w:t>
      </w:r>
    </w:p>
    <w:p w:rsidR="00BE64DA" w:rsidRDefault="00BE64DA" w:rsidP="00BE64DA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8C3456" w:rsidRDefault="008C3456" w:rsidP="00432BFC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C60545" w:rsidRDefault="00C60545" w:rsidP="00432BFC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C60545" w:rsidRDefault="00C60545" w:rsidP="00432BFC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C60545" w:rsidRDefault="00C60545" w:rsidP="00432BFC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C60545" w:rsidRDefault="00C60545" w:rsidP="00432BFC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C60545" w:rsidRDefault="00C60545" w:rsidP="00432BFC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531E80" w:rsidRDefault="0099650C" w:rsidP="00AF0B7A">
      <w:pPr>
        <w:tabs>
          <w:tab w:val="left" w:pos="6642"/>
        </w:tabs>
        <w:spacing w:line="240" w:lineRule="auto"/>
        <w:jc w:val="both"/>
        <w:rPr>
          <w:rFonts w:ascii="Times New Roman" w:hAnsi="Times New Roman" w:cs="Times New Roman"/>
          <w:sz w:val="24"/>
        </w:rPr>
        <w:sectPr w:rsidR="00531E80" w:rsidSect="00EA12AF">
          <w:type w:val="continuous"/>
          <w:pgSz w:w="11906" w:h="16838" w:code="9"/>
          <w:pgMar w:top="426" w:right="566" w:bottom="568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</w:rPr>
        <w:t>Глава Жирятинского</w:t>
      </w:r>
      <w:r w:rsidR="00AF0B7A" w:rsidRPr="00AF0B7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района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   С.В.Лагеева</w:t>
      </w:r>
    </w:p>
    <w:p w:rsidR="00531E80" w:rsidRPr="00531E80" w:rsidRDefault="00531E80" w:rsidP="00531E80">
      <w:pPr>
        <w:spacing w:after="160" w:line="259" w:lineRule="auto"/>
        <w:jc w:val="center"/>
        <w:rPr>
          <w:rFonts w:ascii="Times New Roman" w:eastAsia="Calibri" w:hAnsi="Times New Roman" w:cs="Times New Roman"/>
          <w:b/>
          <w:noProof/>
          <w:sz w:val="40"/>
          <w:szCs w:val="40"/>
        </w:rPr>
      </w:pPr>
      <w:r w:rsidRPr="00531E80">
        <w:rPr>
          <w:rFonts w:ascii="Times New Roman" w:eastAsia="Calibri" w:hAnsi="Times New Roman" w:cs="Times New Roman"/>
          <w:b/>
          <w:noProof/>
          <w:sz w:val="40"/>
          <w:szCs w:val="40"/>
        </w:rPr>
        <w:lastRenderedPageBreak/>
        <w:t>Схема расположения земельного участка</w:t>
      </w:r>
    </w:p>
    <w:p w:rsidR="00531E80" w:rsidRPr="00531E80" w:rsidRDefault="0026711F" w:rsidP="00531E80">
      <w:pPr>
        <w:spacing w:after="160" w:line="259" w:lineRule="auto"/>
        <w:rPr>
          <w:rFonts w:ascii="Calibri" w:eastAsia="Calibri" w:hAnsi="Calibri" w:cs="Times New Roman"/>
          <w:noProof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4483735</wp:posOffset>
                </wp:positionV>
                <wp:extent cx="7511415" cy="1420495"/>
                <wp:effectExtent l="0" t="0" r="13335" b="2730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11415" cy="142049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531E80" w:rsidRDefault="00531E80" w:rsidP="00531E80">
                            <w:r>
                              <w:t xml:space="preserve">                                        УСЛОВНЫЕ ОБОЗНАЧЕНИЯ</w:t>
                            </w:r>
                          </w:p>
                          <w:p w:rsidR="00531E80" w:rsidRDefault="00531E80" w:rsidP="00531E80">
                            <w:r>
                              <w:t xml:space="preserve">                         Границы рассматриваемого земельного участка</w:t>
                            </w:r>
                          </w:p>
                          <w:p w:rsidR="00531E80" w:rsidRDefault="00531E80" w:rsidP="00531E80">
                            <w:r>
                              <w:t xml:space="preserve">                         Границы смежного земельного участка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45.4pt;margin-top:353.05pt;width:591.45pt;height:11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" filled="f" strokecolor="windowText" strokeweight="1.75pt">
                <v:path arrowok="t"/>
                <v:textbox>
                  <w:txbxContent>
                    <w:p w:rsidR="00531E80" w:rsidRDefault="00531E80" w:rsidP="00531E80">
                      <w:r>
                        <w:t xml:space="preserve">                                        УСЛОВНЫЕ ОБОЗНАЧЕНИЯ</w:t>
                      </w:r>
                    </w:p>
                    <w:p w:rsidR="00531E80" w:rsidRDefault="00531E80" w:rsidP="00531E80">
                      <w:r>
                        <w:t xml:space="preserve">                         Границы рассматриваемого земельного участка</w:t>
                      </w:r>
                    </w:p>
                    <w:p w:rsidR="00531E80" w:rsidRDefault="00531E80" w:rsidP="00531E80">
                      <w:r>
                        <w:t xml:space="preserve">                         Границы смежного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4470400</wp:posOffset>
                </wp:positionH>
                <wp:positionV relativeFrom="paragraph">
                  <wp:posOffset>1559560</wp:posOffset>
                </wp:positionV>
                <wp:extent cx="1527810" cy="1107440"/>
                <wp:effectExtent l="114300" t="285750" r="34290" b="28321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9608964">
                          <a:off x="0" y="0"/>
                          <a:ext cx="1527810" cy="1107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31E80" w:rsidRDefault="00531E80" w:rsidP="00531E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23124">
                              <w:rPr>
                                <w:sz w:val="18"/>
                                <w:szCs w:val="18"/>
                              </w:rPr>
                              <w:t xml:space="preserve">Смежный земельный участок с кадастровым номером </w:t>
                            </w:r>
                          </w:p>
                          <w:p w:rsidR="00531E80" w:rsidRPr="00423124" w:rsidRDefault="00531E80" w:rsidP="00531E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23124">
                              <w:rPr>
                                <w:sz w:val="18"/>
                                <w:szCs w:val="18"/>
                              </w:rPr>
                              <w:t>32:07:0180709:1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margin-left:352pt;margin-top:122.8pt;width:120.3pt;height:87.2pt;rotation:-2174742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" filled="f" stroked="f" strokeweight=".5pt">
                <v:textbox>
                  <w:txbxContent>
                    <w:p w:rsidR="00531E80" w:rsidRDefault="00531E80" w:rsidP="00531E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23124">
                        <w:rPr>
                          <w:sz w:val="18"/>
                          <w:szCs w:val="18"/>
                        </w:rPr>
                        <w:t xml:space="preserve">Смежный земельный участок с кадастровым номером </w:t>
                      </w:r>
                    </w:p>
                    <w:p w:rsidR="00531E80" w:rsidRPr="00423124" w:rsidRDefault="00531E80" w:rsidP="00531E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23124">
                        <w:rPr>
                          <w:sz w:val="18"/>
                          <w:szCs w:val="18"/>
                        </w:rPr>
                        <w:t>32:07:0180709:1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3420110</wp:posOffset>
                </wp:positionH>
                <wp:positionV relativeFrom="paragraph">
                  <wp:posOffset>890905</wp:posOffset>
                </wp:positionV>
                <wp:extent cx="1807845" cy="1343660"/>
                <wp:effectExtent l="152400" t="342900" r="78105" b="35179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9580675">
                          <a:off x="0" y="0"/>
                          <a:ext cx="1807845" cy="1343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31E80" w:rsidRPr="00423124" w:rsidRDefault="00531E80" w:rsidP="00531E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23124">
                              <w:rPr>
                                <w:sz w:val="18"/>
                                <w:szCs w:val="18"/>
                              </w:rPr>
                              <w:t>Смежный земельный участок с кадастровым номеро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м</w:t>
                            </w:r>
                            <w:r w:rsidRPr="00423124">
                              <w:rPr>
                                <w:sz w:val="18"/>
                                <w:szCs w:val="18"/>
                              </w:rPr>
                              <w:t xml:space="preserve"> 32:07:0180709:26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margin-left:269.3pt;margin-top:70.15pt;width:142.35pt;height:105.8pt;rotation:-2205641fd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" filled="f" stroked="f" strokeweight=".5pt">
                <v:textbox>
                  <w:txbxContent>
                    <w:p w:rsidR="00531E80" w:rsidRPr="00423124" w:rsidRDefault="00531E80" w:rsidP="00531E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23124">
                        <w:rPr>
                          <w:sz w:val="18"/>
                          <w:szCs w:val="18"/>
                        </w:rPr>
                        <w:t>Смежный земельный участок с кадастровым номеро</w:t>
                      </w:r>
                      <w:r>
                        <w:rPr>
                          <w:sz w:val="18"/>
                          <w:szCs w:val="18"/>
                        </w:rPr>
                        <w:t>м</w:t>
                      </w:r>
                      <w:r w:rsidRPr="00423124">
                        <w:rPr>
                          <w:sz w:val="18"/>
                          <w:szCs w:val="18"/>
                        </w:rPr>
                        <w:t xml:space="preserve"> 32:07:0180709:26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2753360</wp:posOffset>
                </wp:positionV>
                <wp:extent cx="1808480" cy="32385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848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31E80" w:rsidRDefault="00531E80" w:rsidP="00531E8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32:07:0180709:79</w:t>
                            </w:r>
                          </w:p>
                          <w:p w:rsidR="00531E80" w:rsidRDefault="00531E80" w:rsidP="00531E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29" type="#_x0000_t202" style="position:absolute;margin-left:186.45pt;margin-top:216.8pt;width:142.4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" filled="f" stroked="f" strokeweight=".5pt">
                <v:textbox>
                  <w:txbxContent>
                    <w:p w:rsidR="00531E80" w:rsidRDefault="00531E80" w:rsidP="00531E8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32:07:0180709:79</w:t>
                      </w:r>
                    </w:p>
                    <w:p w:rsidR="00531E80" w:rsidRDefault="00531E80" w:rsidP="00531E80"/>
                  </w:txbxContent>
                </v:textbox>
              </v:shape>
            </w:pict>
          </mc:Fallback>
        </mc:AlternateContent>
      </w:r>
      <w:r w:rsidR="00531E80" w:rsidRPr="00531E80">
        <w:rPr>
          <w:rFonts w:ascii="Calibri" w:eastAsia="Calibri" w:hAnsi="Calibri" w:cs="Times New Roman"/>
          <w:noProof/>
          <w:szCs w:val="22"/>
        </w:rPr>
        <w:t xml:space="preserve">                  </w:t>
      </w:r>
      <w:r w:rsidRPr="00531E80">
        <w:rPr>
          <w:rFonts w:ascii="Calibri" w:eastAsia="Calibri" w:hAnsi="Calibri" w:cs="Times New Roman"/>
          <w:noProof/>
          <w:szCs w:val="22"/>
        </w:rPr>
        <w:drawing>
          <wp:inline distT="0" distB="0" distL="0" distR="0">
            <wp:extent cx="7491095" cy="4466590"/>
            <wp:effectExtent l="19050" t="19050" r="14605" b="1016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71" t="16815" r="16206" b="23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1095" cy="4466590"/>
                    </a:xfrm>
                    <a:prstGeom prst="rect">
                      <a:avLst/>
                    </a:prstGeom>
                    <a:noFill/>
                    <a:ln w="222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31E80" w:rsidRPr="00531E80" w:rsidRDefault="0026711F" w:rsidP="00531E80">
      <w:pPr>
        <w:spacing w:after="160" w:line="259" w:lineRule="auto"/>
        <w:rPr>
          <w:rFonts w:ascii="Calibri" w:eastAsia="Calibri" w:hAnsi="Calibri" w:cs="Times New Roman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779780</wp:posOffset>
                </wp:positionH>
                <wp:positionV relativeFrom="paragraph">
                  <wp:posOffset>182880</wp:posOffset>
                </wp:positionV>
                <wp:extent cx="595630" cy="225425"/>
                <wp:effectExtent l="0" t="0" r="13970" b="222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630" cy="2254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E43A5" id="Прямоугольник 7" o:spid="_x0000_s1026" style="position:absolute;margin-left:61.4pt;margin-top:14.4pt;width:46.9pt;height: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" fillcolor="#92d050" strokecolor="windowText" strokeweight="1pt">
                <v:path arrowok="t"/>
              </v:rect>
            </w:pict>
          </mc:Fallback>
        </mc:AlternateContent>
      </w:r>
    </w:p>
    <w:p w:rsidR="00531E80" w:rsidRPr="00531E80" w:rsidRDefault="0026711F" w:rsidP="00531E80">
      <w:pPr>
        <w:spacing w:after="160" w:line="259" w:lineRule="auto"/>
        <w:rPr>
          <w:rFonts w:ascii="Calibri" w:eastAsia="Calibri" w:hAnsi="Calibri" w:cs="Times New Roman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778510</wp:posOffset>
                </wp:positionH>
                <wp:positionV relativeFrom="paragraph">
                  <wp:posOffset>171450</wp:posOffset>
                </wp:positionV>
                <wp:extent cx="595630" cy="225425"/>
                <wp:effectExtent l="19050" t="19050" r="13970" b="2222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630" cy="225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24F56" id="Прямоугольник 8" o:spid="_x0000_s1026" style="position:absolute;margin-left:61.3pt;margin-top:13.5pt;width:46.9pt;height: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" fillcolor="window" strokecolor="#c00000" strokeweight="2.5pt">
                <v:path arrowok="t"/>
              </v:rect>
            </w:pict>
          </mc:Fallback>
        </mc:AlternateContent>
      </w:r>
    </w:p>
    <w:p w:rsidR="0022709C" w:rsidRPr="00531E80" w:rsidRDefault="0022709C" w:rsidP="00531E80">
      <w:pPr>
        <w:tabs>
          <w:tab w:val="left" w:pos="6642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</w:p>
    <w:sectPr w:rsidR="0022709C" w:rsidRPr="00531E80" w:rsidSect="00531E80">
      <w:pgSz w:w="16838" w:h="11906" w:orient="landscape" w:code="9"/>
      <w:pgMar w:top="1134" w:right="426" w:bottom="566" w:left="5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4CD" w:rsidRDefault="008F04CD" w:rsidP="00677888">
      <w:pPr>
        <w:spacing w:line="240" w:lineRule="auto"/>
      </w:pPr>
      <w:r>
        <w:separator/>
      </w:r>
    </w:p>
  </w:endnote>
  <w:endnote w:type="continuationSeparator" w:id="0">
    <w:p w:rsidR="008F04CD" w:rsidRDefault="008F04CD" w:rsidP="006778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4CD" w:rsidRDefault="008F04CD" w:rsidP="00677888">
      <w:pPr>
        <w:spacing w:line="240" w:lineRule="auto"/>
      </w:pPr>
      <w:r>
        <w:separator/>
      </w:r>
    </w:p>
  </w:footnote>
  <w:footnote w:type="continuationSeparator" w:id="0">
    <w:p w:rsidR="008F04CD" w:rsidRDefault="008F04CD" w:rsidP="006778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62A1"/>
    <w:multiLevelType w:val="multilevel"/>
    <w:tmpl w:val="11AEC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" w15:restartNumberingAfterBreak="0">
    <w:nsid w:val="06D432F4"/>
    <w:multiLevelType w:val="hybridMultilevel"/>
    <w:tmpl w:val="4AEC9B0C"/>
    <w:lvl w:ilvl="0" w:tplc="11F431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48E4F51"/>
    <w:multiLevelType w:val="hybridMultilevel"/>
    <w:tmpl w:val="5740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24ED1"/>
    <w:multiLevelType w:val="singleLevel"/>
    <w:tmpl w:val="C2F6F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42851D49"/>
    <w:multiLevelType w:val="hybridMultilevel"/>
    <w:tmpl w:val="8BBE7B18"/>
    <w:lvl w:ilvl="0" w:tplc="7FFC8D84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6A8656D"/>
    <w:multiLevelType w:val="hybridMultilevel"/>
    <w:tmpl w:val="8EEA1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A11D7"/>
    <w:multiLevelType w:val="hybridMultilevel"/>
    <w:tmpl w:val="7304E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C3E83"/>
    <w:multiLevelType w:val="hybridMultilevel"/>
    <w:tmpl w:val="E60AD13C"/>
    <w:lvl w:ilvl="0" w:tplc="11F431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6D232FFB"/>
    <w:multiLevelType w:val="multilevel"/>
    <w:tmpl w:val="F03CBBD8"/>
    <w:lvl w:ilvl="0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300441"/>
    <w:multiLevelType w:val="multilevel"/>
    <w:tmpl w:val="E1D06E20"/>
    <w:lvl w:ilvl="0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 w:tentative="1">
      <w:start w:val="1"/>
      <w:numFmt w:val="decimal"/>
      <w:lvlText w:val="%3."/>
      <w:lvlJc w:val="left"/>
      <w:pPr>
        <w:tabs>
          <w:tab w:val="num" w:pos="2142"/>
        </w:tabs>
        <w:ind w:left="2142" w:hanging="360"/>
      </w:pPr>
    </w:lvl>
    <w:lvl w:ilvl="3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entative="1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 w:tentative="1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entative="1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 w:tentative="1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abstractNum w:abstractNumId="10" w15:restartNumberingAfterBreak="0">
    <w:nsid w:val="79A86AC7"/>
    <w:multiLevelType w:val="hybridMultilevel"/>
    <w:tmpl w:val="2D26986A"/>
    <w:lvl w:ilvl="0" w:tplc="11F431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7B4A0629"/>
    <w:multiLevelType w:val="multilevel"/>
    <w:tmpl w:val="031A7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2010AB"/>
    <w:multiLevelType w:val="hybridMultilevel"/>
    <w:tmpl w:val="BA2CB0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71E37"/>
    <w:multiLevelType w:val="hybridMultilevel"/>
    <w:tmpl w:val="F2A2DE62"/>
    <w:lvl w:ilvl="0" w:tplc="045C9B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13"/>
  </w:num>
  <w:num w:numId="10">
    <w:abstractNumId w:val="7"/>
  </w:num>
  <w:num w:numId="11">
    <w:abstractNumId w:val="10"/>
  </w:num>
  <w:num w:numId="12">
    <w:abstractNumId w:val="1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activeWritingStyle w:appName="MSWord" w:lang="ru-RU" w:vendorID="1" w:dllVersion="512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995"/>
    <w:rsid w:val="00037C7E"/>
    <w:rsid w:val="00041BA0"/>
    <w:rsid w:val="0006631A"/>
    <w:rsid w:val="00072E4A"/>
    <w:rsid w:val="00083EEB"/>
    <w:rsid w:val="00085043"/>
    <w:rsid w:val="000966AD"/>
    <w:rsid w:val="000C0EA8"/>
    <w:rsid w:val="000C32AA"/>
    <w:rsid w:val="000E2D65"/>
    <w:rsid w:val="000F42D5"/>
    <w:rsid w:val="000F6301"/>
    <w:rsid w:val="00102CB0"/>
    <w:rsid w:val="00110E2F"/>
    <w:rsid w:val="001200C4"/>
    <w:rsid w:val="0012026B"/>
    <w:rsid w:val="0013702C"/>
    <w:rsid w:val="0015105F"/>
    <w:rsid w:val="00154566"/>
    <w:rsid w:val="00162C2E"/>
    <w:rsid w:val="001635FB"/>
    <w:rsid w:val="0016765C"/>
    <w:rsid w:val="0017119D"/>
    <w:rsid w:val="00173767"/>
    <w:rsid w:val="0018138D"/>
    <w:rsid w:val="00197932"/>
    <w:rsid w:val="001A061C"/>
    <w:rsid w:val="001B57EC"/>
    <w:rsid w:val="001B65C2"/>
    <w:rsid w:val="001D221D"/>
    <w:rsid w:val="001D2FCF"/>
    <w:rsid w:val="001E6E16"/>
    <w:rsid w:val="0021492D"/>
    <w:rsid w:val="002209B3"/>
    <w:rsid w:val="00222B92"/>
    <w:rsid w:val="0022374E"/>
    <w:rsid w:val="00224D24"/>
    <w:rsid w:val="0022709C"/>
    <w:rsid w:val="00234FFB"/>
    <w:rsid w:val="0025261C"/>
    <w:rsid w:val="00254D22"/>
    <w:rsid w:val="00254E69"/>
    <w:rsid w:val="0026245F"/>
    <w:rsid w:val="0026251A"/>
    <w:rsid w:val="0026261B"/>
    <w:rsid w:val="0026711F"/>
    <w:rsid w:val="00271F22"/>
    <w:rsid w:val="002861BA"/>
    <w:rsid w:val="002A503C"/>
    <w:rsid w:val="002B2D8D"/>
    <w:rsid w:val="002E2F8B"/>
    <w:rsid w:val="002E3059"/>
    <w:rsid w:val="002F139D"/>
    <w:rsid w:val="003109F7"/>
    <w:rsid w:val="003122AD"/>
    <w:rsid w:val="003349AE"/>
    <w:rsid w:val="00335DF8"/>
    <w:rsid w:val="003366CE"/>
    <w:rsid w:val="00355423"/>
    <w:rsid w:val="00362D4F"/>
    <w:rsid w:val="00365E5D"/>
    <w:rsid w:val="00366FCB"/>
    <w:rsid w:val="003732E0"/>
    <w:rsid w:val="00374831"/>
    <w:rsid w:val="00383F29"/>
    <w:rsid w:val="00396A3E"/>
    <w:rsid w:val="003B028F"/>
    <w:rsid w:val="003B0562"/>
    <w:rsid w:val="003B2D67"/>
    <w:rsid w:val="003C1322"/>
    <w:rsid w:val="003C7D63"/>
    <w:rsid w:val="003E1447"/>
    <w:rsid w:val="003F2DF7"/>
    <w:rsid w:val="00406F77"/>
    <w:rsid w:val="00407CA8"/>
    <w:rsid w:val="00417661"/>
    <w:rsid w:val="00432BFC"/>
    <w:rsid w:val="004470CC"/>
    <w:rsid w:val="004500AE"/>
    <w:rsid w:val="0045317A"/>
    <w:rsid w:val="0046025C"/>
    <w:rsid w:val="00486C9A"/>
    <w:rsid w:val="004B1124"/>
    <w:rsid w:val="004B389F"/>
    <w:rsid w:val="004C1AE1"/>
    <w:rsid w:val="004C5B67"/>
    <w:rsid w:val="004E5337"/>
    <w:rsid w:val="0050297A"/>
    <w:rsid w:val="0051404A"/>
    <w:rsid w:val="005156C5"/>
    <w:rsid w:val="00521FD5"/>
    <w:rsid w:val="00527580"/>
    <w:rsid w:val="005309A4"/>
    <w:rsid w:val="00531E80"/>
    <w:rsid w:val="00533177"/>
    <w:rsid w:val="005434E3"/>
    <w:rsid w:val="00544659"/>
    <w:rsid w:val="00576465"/>
    <w:rsid w:val="00581981"/>
    <w:rsid w:val="00584403"/>
    <w:rsid w:val="0058531E"/>
    <w:rsid w:val="00590F6C"/>
    <w:rsid w:val="005A0E8F"/>
    <w:rsid w:val="005B515B"/>
    <w:rsid w:val="005C1635"/>
    <w:rsid w:val="005D5F06"/>
    <w:rsid w:val="005E0374"/>
    <w:rsid w:val="005F0A71"/>
    <w:rsid w:val="005F5F4C"/>
    <w:rsid w:val="00601D8D"/>
    <w:rsid w:val="006201A0"/>
    <w:rsid w:val="00622560"/>
    <w:rsid w:val="006364E7"/>
    <w:rsid w:val="006451F1"/>
    <w:rsid w:val="00650A25"/>
    <w:rsid w:val="00656312"/>
    <w:rsid w:val="00660BB6"/>
    <w:rsid w:val="006719BB"/>
    <w:rsid w:val="00673AB7"/>
    <w:rsid w:val="00676A6D"/>
    <w:rsid w:val="00677888"/>
    <w:rsid w:val="00680FDD"/>
    <w:rsid w:val="006832DE"/>
    <w:rsid w:val="00692F72"/>
    <w:rsid w:val="006A7265"/>
    <w:rsid w:val="006B77AC"/>
    <w:rsid w:val="006C2153"/>
    <w:rsid w:val="006F02D1"/>
    <w:rsid w:val="006F1390"/>
    <w:rsid w:val="006F6326"/>
    <w:rsid w:val="00700CE5"/>
    <w:rsid w:val="00703446"/>
    <w:rsid w:val="00706189"/>
    <w:rsid w:val="007069D0"/>
    <w:rsid w:val="00712DC7"/>
    <w:rsid w:val="0071780D"/>
    <w:rsid w:val="00722842"/>
    <w:rsid w:val="00727EDC"/>
    <w:rsid w:val="00735DDD"/>
    <w:rsid w:val="00740D57"/>
    <w:rsid w:val="007419AC"/>
    <w:rsid w:val="00744680"/>
    <w:rsid w:val="007541AC"/>
    <w:rsid w:val="00775282"/>
    <w:rsid w:val="007755E4"/>
    <w:rsid w:val="00775882"/>
    <w:rsid w:val="00775E72"/>
    <w:rsid w:val="00780939"/>
    <w:rsid w:val="00785F7C"/>
    <w:rsid w:val="0078727D"/>
    <w:rsid w:val="00787434"/>
    <w:rsid w:val="0079153A"/>
    <w:rsid w:val="00797E98"/>
    <w:rsid w:val="007A027F"/>
    <w:rsid w:val="007A2D6E"/>
    <w:rsid w:val="007B40ED"/>
    <w:rsid w:val="007B79F9"/>
    <w:rsid w:val="007B7B52"/>
    <w:rsid w:val="007D3676"/>
    <w:rsid w:val="007E6618"/>
    <w:rsid w:val="007F1F7D"/>
    <w:rsid w:val="007F6B44"/>
    <w:rsid w:val="00821CB4"/>
    <w:rsid w:val="00823EF1"/>
    <w:rsid w:val="00840B4B"/>
    <w:rsid w:val="008421FB"/>
    <w:rsid w:val="00844A63"/>
    <w:rsid w:val="00850CFA"/>
    <w:rsid w:val="00886B3A"/>
    <w:rsid w:val="00894BBF"/>
    <w:rsid w:val="008A11E8"/>
    <w:rsid w:val="008A21BC"/>
    <w:rsid w:val="008B5834"/>
    <w:rsid w:val="008C1C26"/>
    <w:rsid w:val="008C3456"/>
    <w:rsid w:val="008E01AC"/>
    <w:rsid w:val="008E212C"/>
    <w:rsid w:val="008E2AEE"/>
    <w:rsid w:val="008E2BD4"/>
    <w:rsid w:val="008E3AE5"/>
    <w:rsid w:val="008F04CD"/>
    <w:rsid w:val="008F2EF5"/>
    <w:rsid w:val="008F44B1"/>
    <w:rsid w:val="00925A98"/>
    <w:rsid w:val="00926465"/>
    <w:rsid w:val="00951C0E"/>
    <w:rsid w:val="00971D5E"/>
    <w:rsid w:val="00971F23"/>
    <w:rsid w:val="00980F8A"/>
    <w:rsid w:val="00985933"/>
    <w:rsid w:val="009864AA"/>
    <w:rsid w:val="00986914"/>
    <w:rsid w:val="0099252F"/>
    <w:rsid w:val="0099650C"/>
    <w:rsid w:val="009B2940"/>
    <w:rsid w:val="009C6A59"/>
    <w:rsid w:val="009D07AA"/>
    <w:rsid w:val="009E426F"/>
    <w:rsid w:val="009F1233"/>
    <w:rsid w:val="00A00E07"/>
    <w:rsid w:val="00A13BDB"/>
    <w:rsid w:val="00A17E2F"/>
    <w:rsid w:val="00A33753"/>
    <w:rsid w:val="00A3612F"/>
    <w:rsid w:val="00A41CEE"/>
    <w:rsid w:val="00A47013"/>
    <w:rsid w:val="00A60EA5"/>
    <w:rsid w:val="00A63F76"/>
    <w:rsid w:val="00A8692C"/>
    <w:rsid w:val="00A94183"/>
    <w:rsid w:val="00AA26C4"/>
    <w:rsid w:val="00AA3C5F"/>
    <w:rsid w:val="00AA6A15"/>
    <w:rsid w:val="00AA6C02"/>
    <w:rsid w:val="00AC09A5"/>
    <w:rsid w:val="00AC6EB9"/>
    <w:rsid w:val="00AE47C1"/>
    <w:rsid w:val="00AF0B7A"/>
    <w:rsid w:val="00AF4369"/>
    <w:rsid w:val="00AF7BE1"/>
    <w:rsid w:val="00B0127C"/>
    <w:rsid w:val="00B1180F"/>
    <w:rsid w:val="00B537C8"/>
    <w:rsid w:val="00B53DE7"/>
    <w:rsid w:val="00B6106B"/>
    <w:rsid w:val="00B61336"/>
    <w:rsid w:val="00B7252E"/>
    <w:rsid w:val="00B84328"/>
    <w:rsid w:val="00B9092C"/>
    <w:rsid w:val="00B93C42"/>
    <w:rsid w:val="00B965C9"/>
    <w:rsid w:val="00BA2128"/>
    <w:rsid w:val="00BC58F1"/>
    <w:rsid w:val="00BD31EA"/>
    <w:rsid w:val="00BD7892"/>
    <w:rsid w:val="00BE64DA"/>
    <w:rsid w:val="00BE7103"/>
    <w:rsid w:val="00C15E9B"/>
    <w:rsid w:val="00C2535B"/>
    <w:rsid w:val="00C25EE7"/>
    <w:rsid w:val="00C41E4D"/>
    <w:rsid w:val="00C421B0"/>
    <w:rsid w:val="00C60545"/>
    <w:rsid w:val="00C61EDA"/>
    <w:rsid w:val="00C62FD8"/>
    <w:rsid w:val="00C638BD"/>
    <w:rsid w:val="00C63D50"/>
    <w:rsid w:val="00C74FA3"/>
    <w:rsid w:val="00C753E8"/>
    <w:rsid w:val="00C77F5D"/>
    <w:rsid w:val="00C97092"/>
    <w:rsid w:val="00CB2E09"/>
    <w:rsid w:val="00CB5707"/>
    <w:rsid w:val="00CB6E0B"/>
    <w:rsid w:val="00CD5C8B"/>
    <w:rsid w:val="00CE0858"/>
    <w:rsid w:val="00CE67F4"/>
    <w:rsid w:val="00CF0CF3"/>
    <w:rsid w:val="00CF0D7B"/>
    <w:rsid w:val="00D0707F"/>
    <w:rsid w:val="00D074BF"/>
    <w:rsid w:val="00D15421"/>
    <w:rsid w:val="00D205B3"/>
    <w:rsid w:val="00D21D7F"/>
    <w:rsid w:val="00D24AAB"/>
    <w:rsid w:val="00D535F3"/>
    <w:rsid w:val="00D63503"/>
    <w:rsid w:val="00D71F80"/>
    <w:rsid w:val="00D816A0"/>
    <w:rsid w:val="00D81AED"/>
    <w:rsid w:val="00D93195"/>
    <w:rsid w:val="00D94F24"/>
    <w:rsid w:val="00DB013A"/>
    <w:rsid w:val="00DB2E9D"/>
    <w:rsid w:val="00DC3253"/>
    <w:rsid w:val="00DC536B"/>
    <w:rsid w:val="00DE4DF5"/>
    <w:rsid w:val="00DE70FA"/>
    <w:rsid w:val="00E019F3"/>
    <w:rsid w:val="00E0391B"/>
    <w:rsid w:val="00E04524"/>
    <w:rsid w:val="00E10995"/>
    <w:rsid w:val="00E15C72"/>
    <w:rsid w:val="00E17DC5"/>
    <w:rsid w:val="00E238FB"/>
    <w:rsid w:val="00E40389"/>
    <w:rsid w:val="00E41589"/>
    <w:rsid w:val="00E42EA2"/>
    <w:rsid w:val="00E4598C"/>
    <w:rsid w:val="00E46A52"/>
    <w:rsid w:val="00E54206"/>
    <w:rsid w:val="00E700AF"/>
    <w:rsid w:val="00E9332E"/>
    <w:rsid w:val="00EA12AF"/>
    <w:rsid w:val="00EB6617"/>
    <w:rsid w:val="00EB702C"/>
    <w:rsid w:val="00EC0454"/>
    <w:rsid w:val="00EE2F0E"/>
    <w:rsid w:val="00EF575A"/>
    <w:rsid w:val="00EF6B22"/>
    <w:rsid w:val="00F03C1B"/>
    <w:rsid w:val="00F625A6"/>
    <w:rsid w:val="00F66E9D"/>
    <w:rsid w:val="00FA25C4"/>
    <w:rsid w:val="00FA32F6"/>
    <w:rsid w:val="00FB019E"/>
    <w:rsid w:val="00FC1D00"/>
    <w:rsid w:val="00FE6B37"/>
    <w:rsid w:val="00FE72B6"/>
    <w:rsid w:val="00FF2A95"/>
    <w:rsid w:val="00FF2C4F"/>
    <w:rsid w:val="00FF2CCD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4F056C"/>
  <w15:chartTrackingRefBased/>
  <w15:docId w15:val="{0E29400B-2F17-4FAD-A061-D244389A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spacing w:line="360" w:lineRule="auto"/>
    </w:pPr>
    <w:rPr>
      <w:rFonts w:ascii="Arial" w:hAnsi="Arial" w:cs="Arial"/>
      <w:sz w:val="22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qFormat/>
    <w:pPr>
      <w:keepNext/>
      <w:ind w:left="-221" w:firstLine="221"/>
      <w:outlineLvl w:val="1"/>
    </w:pPr>
    <w:rPr>
      <w:rFonts w:ascii="Times New Roman" w:hAnsi="Times New Roman" w:cs="Times New Roman"/>
      <w:sz w:val="28"/>
    </w:rPr>
  </w:style>
  <w:style w:type="paragraph" w:styleId="3">
    <w:name w:val="heading 3"/>
    <w:basedOn w:val="a"/>
    <w:next w:val="a"/>
    <w:qFormat/>
    <w:rsid w:val="003109F7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3109F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3109F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rFonts w:ascii="Impact" w:hAnsi="Impact" w:cs="Times New Roman"/>
      <w:sz w:val="32"/>
      <w:lang w:val="x-none" w:eastAsia="x-none"/>
    </w:rPr>
  </w:style>
  <w:style w:type="paragraph" w:styleId="a5">
    <w:name w:val="Subtitle"/>
    <w:basedOn w:val="a"/>
    <w:link w:val="a6"/>
    <w:qFormat/>
    <w:pPr>
      <w:jc w:val="center"/>
    </w:pPr>
    <w:rPr>
      <w:rFonts w:ascii="Arial Narrow" w:hAnsi="Arial Narrow" w:cs="Times New Roman"/>
      <w:sz w:val="36"/>
      <w:lang w:val="x-none" w:eastAsia="x-none"/>
    </w:rPr>
  </w:style>
  <w:style w:type="paragraph" w:styleId="a7">
    <w:name w:val="Body Text"/>
    <w:basedOn w:val="a"/>
    <w:pPr>
      <w:jc w:val="center"/>
    </w:pPr>
    <w:rPr>
      <w:rFonts w:ascii="Arial Narrow" w:hAnsi="Arial Narrow"/>
      <w:caps/>
      <w:sz w:val="4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109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link w:val="21"/>
    <w:rsid w:val="003109F7"/>
    <w:pPr>
      <w:ind w:left="360"/>
      <w:jc w:val="center"/>
    </w:pPr>
    <w:rPr>
      <w:rFonts w:cs="Times New Roman"/>
      <w:lang w:val="x-none" w:eastAsia="x-none"/>
    </w:rPr>
  </w:style>
  <w:style w:type="table" w:styleId="a8">
    <w:name w:val="Table Grid"/>
    <w:basedOn w:val="a1"/>
    <w:rsid w:val="003109F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3109F7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aa">
    <w:name w:val="Balloon Text"/>
    <w:basedOn w:val="a"/>
    <w:semiHidden/>
    <w:rsid w:val="00584403"/>
    <w:rPr>
      <w:rFonts w:ascii="Tahoma" w:hAnsi="Tahoma" w:cs="Tahoma"/>
      <w:sz w:val="16"/>
      <w:szCs w:val="16"/>
    </w:rPr>
  </w:style>
  <w:style w:type="character" w:styleId="ab">
    <w:name w:val="Hyperlink"/>
    <w:rsid w:val="00C2535B"/>
    <w:rPr>
      <w:color w:val="0000FF"/>
      <w:u w:val="single"/>
    </w:rPr>
  </w:style>
  <w:style w:type="character" w:customStyle="1" w:styleId="num4">
    <w:name w:val="num4"/>
    <w:basedOn w:val="a0"/>
    <w:rsid w:val="00C2535B"/>
  </w:style>
  <w:style w:type="paragraph" w:styleId="HTML">
    <w:name w:val="HTML Preformatted"/>
    <w:basedOn w:val="a"/>
    <w:rsid w:val="007A2D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785F7C"/>
    <w:pPr>
      <w:spacing w:line="240" w:lineRule="auto"/>
      <w:ind w:left="708"/>
    </w:pPr>
    <w:rPr>
      <w:rFonts w:ascii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5156C5"/>
  </w:style>
  <w:style w:type="paragraph" w:styleId="ad">
    <w:name w:val="Normal (Web)"/>
    <w:basedOn w:val="a"/>
    <w:rsid w:val="00980F8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</w:rPr>
  </w:style>
  <w:style w:type="character" w:customStyle="1" w:styleId="a4">
    <w:name w:val="Заголовок Знак"/>
    <w:link w:val="a3"/>
    <w:rsid w:val="00D94F24"/>
    <w:rPr>
      <w:rFonts w:ascii="Impact" w:hAnsi="Impact" w:cs="Arial"/>
      <w:sz w:val="32"/>
      <w:szCs w:val="24"/>
    </w:rPr>
  </w:style>
  <w:style w:type="character" w:customStyle="1" w:styleId="a6">
    <w:name w:val="Подзаголовок Знак"/>
    <w:link w:val="a5"/>
    <w:rsid w:val="00D94F24"/>
    <w:rPr>
      <w:rFonts w:ascii="Arial Narrow" w:hAnsi="Arial Narrow" w:cs="Arial"/>
      <w:sz w:val="36"/>
      <w:szCs w:val="24"/>
    </w:rPr>
  </w:style>
  <w:style w:type="paragraph" w:styleId="ae">
    <w:name w:val="header"/>
    <w:basedOn w:val="a"/>
    <w:link w:val="af"/>
    <w:rsid w:val="00677888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">
    <w:name w:val="Верхний колонтитул Знак"/>
    <w:link w:val="ae"/>
    <w:rsid w:val="00677888"/>
    <w:rPr>
      <w:rFonts w:ascii="Arial" w:hAnsi="Arial" w:cs="Arial"/>
      <w:sz w:val="22"/>
      <w:szCs w:val="24"/>
    </w:rPr>
  </w:style>
  <w:style w:type="paragraph" w:styleId="af0">
    <w:name w:val="footer"/>
    <w:basedOn w:val="a"/>
    <w:link w:val="af1"/>
    <w:rsid w:val="00677888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1">
    <w:name w:val="Нижний колонтитул Знак"/>
    <w:link w:val="af0"/>
    <w:rsid w:val="00677888"/>
    <w:rPr>
      <w:rFonts w:ascii="Arial" w:hAnsi="Arial" w:cs="Arial"/>
      <w:sz w:val="22"/>
      <w:szCs w:val="24"/>
    </w:rPr>
  </w:style>
  <w:style w:type="character" w:customStyle="1" w:styleId="21">
    <w:name w:val="Основной текст с отступом 2 Знак"/>
    <w:link w:val="20"/>
    <w:rsid w:val="00656312"/>
    <w:rPr>
      <w:rFonts w:ascii="Arial" w:hAnsi="Arial" w:cs="Arial"/>
      <w:sz w:val="22"/>
      <w:szCs w:val="24"/>
    </w:rPr>
  </w:style>
  <w:style w:type="character" w:styleId="af2">
    <w:name w:val="Strong"/>
    <w:qFormat/>
    <w:rsid w:val="00222B92"/>
    <w:rPr>
      <w:b/>
      <w:bCs/>
    </w:rPr>
  </w:style>
  <w:style w:type="paragraph" w:styleId="af3">
    <w:name w:val="No Spacing"/>
    <w:uiPriority w:val="1"/>
    <w:qFormat/>
    <w:rsid w:val="00222B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0;&#1086;&#1084;&#1072;&#1088;&#1086;&#1074;&#1072;&#1058;&#1053;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07989-DED9-4D8A-846D-03B0744BA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District Administration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Комарова Т.Н.</dc:creator>
  <cp:keywords/>
  <cp:lastModifiedBy>Администратор</cp:lastModifiedBy>
  <cp:revision>4</cp:revision>
  <cp:lastPrinted>2020-02-26T05:43:00Z</cp:lastPrinted>
  <dcterms:created xsi:type="dcterms:W3CDTF">2020-02-26T07:57:00Z</dcterms:created>
  <dcterms:modified xsi:type="dcterms:W3CDTF">2020-02-26T14:51:00Z</dcterms:modified>
</cp:coreProperties>
</file>