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F" w:rsidRPr="00C069A0" w:rsidRDefault="002D3064" w:rsidP="002D30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69A0">
        <w:rPr>
          <w:b/>
          <w:sz w:val="28"/>
          <w:szCs w:val="28"/>
        </w:rPr>
        <w:t>АДМИНИСТРАЦИЯ ЖИРЯТИНСКОГО РАЙОНА</w:t>
      </w:r>
    </w:p>
    <w:p w:rsidR="00C40F54" w:rsidRPr="00C069A0" w:rsidRDefault="00C40F54">
      <w:pPr>
        <w:pStyle w:val="20"/>
        <w:rPr>
          <w:b/>
          <w:sz w:val="28"/>
          <w:szCs w:val="28"/>
        </w:rPr>
      </w:pPr>
    </w:p>
    <w:p w:rsidR="00A63007" w:rsidRPr="00C069A0" w:rsidRDefault="00B10644" w:rsidP="00935BC9">
      <w:pPr>
        <w:pStyle w:val="20"/>
        <w:jc w:val="center"/>
        <w:rPr>
          <w:b/>
          <w:sz w:val="28"/>
          <w:szCs w:val="28"/>
        </w:rPr>
      </w:pPr>
      <w:r w:rsidRPr="00C069A0">
        <w:rPr>
          <w:b/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369"/>
      </w:tblGrid>
      <w:tr w:rsidR="0035321B" w:rsidRPr="009156FB" w:rsidTr="006D3296">
        <w:tc>
          <w:tcPr>
            <w:tcW w:w="5495" w:type="dxa"/>
          </w:tcPr>
          <w:p w:rsidR="00754C0D" w:rsidRPr="009156FB" w:rsidRDefault="00BD6BEA" w:rsidP="00CE5863">
            <w:pPr>
              <w:pStyle w:val="20"/>
              <w:jc w:val="left"/>
              <w:rPr>
                <w:szCs w:val="24"/>
              </w:rPr>
            </w:pPr>
            <w:r w:rsidRPr="009156FB">
              <w:rPr>
                <w:szCs w:val="24"/>
              </w:rPr>
              <w:t>о</w:t>
            </w:r>
            <w:r w:rsidR="00D97C6E" w:rsidRPr="009156FB">
              <w:rPr>
                <w:szCs w:val="24"/>
              </w:rPr>
              <w:t xml:space="preserve">т </w:t>
            </w:r>
            <w:r w:rsidR="002B3051">
              <w:rPr>
                <w:szCs w:val="24"/>
              </w:rPr>
              <w:t>24.01.2020</w:t>
            </w:r>
            <w:r w:rsidR="00754C0D" w:rsidRPr="009156FB">
              <w:rPr>
                <w:szCs w:val="24"/>
              </w:rPr>
              <w:t xml:space="preserve"> г</w:t>
            </w:r>
            <w:r w:rsidR="00DD66C4">
              <w:rPr>
                <w:szCs w:val="24"/>
              </w:rPr>
              <w:t>ода</w:t>
            </w:r>
            <w:r w:rsidR="00754C0D" w:rsidRPr="009156FB">
              <w:rPr>
                <w:szCs w:val="24"/>
              </w:rPr>
              <w:t xml:space="preserve"> № </w:t>
            </w:r>
            <w:r w:rsidR="002B3051">
              <w:rPr>
                <w:szCs w:val="24"/>
              </w:rPr>
              <w:t>26</w:t>
            </w:r>
          </w:p>
          <w:p w:rsidR="00754C0D" w:rsidRPr="009156FB" w:rsidRDefault="002A7A99" w:rsidP="00CE5863">
            <w:pPr>
              <w:pStyle w:val="20"/>
              <w:jc w:val="left"/>
              <w:rPr>
                <w:szCs w:val="24"/>
              </w:rPr>
            </w:pPr>
            <w:r w:rsidRPr="009156FB">
              <w:rPr>
                <w:szCs w:val="24"/>
              </w:rPr>
              <w:t>с.</w:t>
            </w:r>
            <w:r w:rsidR="00B81B64" w:rsidRPr="009156FB">
              <w:rPr>
                <w:szCs w:val="24"/>
              </w:rPr>
              <w:t xml:space="preserve"> </w:t>
            </w:r>
            <w:r w:rsidRPr="009156FB">
              <w:rPr>
                <w:szCs w:val="24"/>
              </w:rPr>
              <w:t>Жирятино</w:t>
            </w:r>
          </w:p>
          <w:p w:rsidR="00EC4AAF" w:rsidRPr="009156FB" w:rsidRDefault="00EC4AAF" w:rsidP="00D97C6E">
            <w:pPr>
              <w:ind w:right="1026"/>
              <w:rPr>
                <w:sz w:val="24"/>
                <w:szCs w:val="24"/>
              </w:rPr>
            </w:pPr>
          </w:p>
          <w:p w:rsidR="00CC7590" w:rsidRPr="009156FB" w:rsidRDefault="001E58C7" w:rsidP="00603696">
            <w:pPr>
              <w:jc w:val="both"/>
              <w:rPr>
                <w:sz w:val="24"/>
                <w:szCs w:val="24"/>
              </w:rPr>
            </w:pPr>
            <w:r w:rsidRPr="009156FB">
              <w:rPr>
                <w:sz w:val="24"/>
                <w:szCs w:val="24"/>
              </w:rPr>
              <w:t>О подготовке проекта внесен</w:t>
            </w:r>
            <w:r w:rsidR="00386D9B">
              <w:rPr>
                <w:sz w:val="24"/>
                <w:szCs w:val="24"/>
              </w:rPr>
              <w:t>ия изменений в</w:t>
            </w:r>
            <w:r w:rsidRPr="009156FB">
              <w:rPr>
                <w:sz w:val="24"/>
                <w:szCs w:val="24"/>
              </w:rPr>
              <w:t xml:space="preserve"> </w:t>
            </w:r>
            <w:r w:rsidR="00603696">
              <w:rPr>
                <w:sz w:val="24"/>
                <w:szCs w:val="24"/>
              </w:rPr>
              <w:t xml:space="preserve">Генеральный План </w:t>
            </w:r>
            <w:r w:rsidR="002B3051">
              <w:rPr>
                <w:sz w:val="24"/>
                <w:szCs w:val="24"/>
              </w:rPr>
              <w:t>Морачев</w:t>
            </w:r>
            <w:r w:rsidRPr="009156FB">
              <w:rPr>
                <w:sz w:val="24"/>
                <w:szCs w:val="24"/>
              </w:rPr>
              <w:t>ского сельского поселения Жирятинского района</w:t>
            </w:r>
            <w:r w:rsidR="006D3296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369" w:type="dxa"/>
          </w:tcPr>
          <w:p w:rsidR="00754C0D" w:rsidRPr="009156FB" w:rsidRDefault="00754C0D" w:rsidP="00CE5863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:rsidR="00E713FD" w:rsidRPr="009156FB" w:rsidRDefault="00E713FD" w:rsidP="003A2F2A">
      <w:pPr>
        <w:pStyle w:val="20"/>
        <w:rPr>
          <w:b/>
          <w:szCs w:val="24"/>
        </w:rPr>
      </w:pPr>
    </w:p>
    <w:p w:rsidR="00AF1A4F" w:rsidRPr="009156FB" w:rsidRDefault="003A2F2A" w:rsidP="001E58C7">
      <w:pPr>
        <w:jc w:val="both"/>
        <w:rPr>
          <w:sz w:val="24"/>
          <w:szCs w:val="24"/>
        </w:rPr>
      </w:pPr>
      <w:r w:rsidRPr="009156FB">
        <w:rPr>
          <w:b/>
          <w:sz w:val="24"/>
          <w:szCs w:val="24"/>
        </w:rPr>
        <w:tab/>
      </w:r>
      <w:r w:rsidR="001E58C7" w:rsidRPr="009156FB">
        <w:rPr>
          <w:sz w:val="24"/>
          <w:szCs w:val="24"/>
        </w:rPr>
        <w:t>В соответств</w:t>
      </w:r>
      <w:r w:rsidR="005F13D5">
        <w:rPr>
          <w:sz w:val="24"/>
          <w:szCs w:val="24"/>
        </w:rPr>
        <w:t>ии с Градостроительным кодексом</w:t>
      </w:r>
      <w:r w:rsidR="001E58C7" w:rsidRPr="009156FB">
        <w:rPr>
          <w:sz w:val="24"/>
          <w:szCs w:val="24"/>
        </w:rPr>
        <w:t xml:space="preserve">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9156FB" w:rsidRPr="009156FB">
        <w:rPr>
          <w:sz w:val="24"/>
          <w:szCs w:val="24"/>
        </w:rPr>
        <w:t>», Уставом Жирятинского района</w:t>
      </w:r>
    </w:p>
    <w:p w:rsidR="001E747B" w:rsidRPr="009156FB" w:rsidRDefault="00B10644" w:rsidP="001E747B">
      <w:pPr>
        <w:ind w:firstLine="540"/>
        <w:rPr>
          <w:sz w:val="24"/>
          <w:szCs w:val="24"/>
        </w:rPr>
      </w:pPr>
      <w:r w:rsidRPr="009156FB">
        <w:rPr>
          <w:sz w:val="24"/>
          <w:szCs w:val="24"/>
        </w:rPr>
        <w:t>ПОСТАНОВЛЯЮ:</w:t>
      </w:r>
    </w:p>
    <w:p w:rsidR="002B3051" w:rsidRDefault="009D756B" w:rsidP="002B3051">
      <w:pPr>
        <w:ind w:firstLine="540"/>
        <w:jc w:val="both"/>
        <w:rPr>
          <w:sz w:val="24"/>
          <w:szCs w:val="24"/>
        </w:rPr>
      </w:pPr>
      <w:r w:rsidRPr="009156FB">
        <w:rPr>
          <w:sz w:val="24"/>
          <w:szCs w:val="24"/>
        </w:rPr>
        <w:t xml:space="preserve">1. </w:t>
      </w:r>
      <w:r w:rsidR="002B3051" w:rsidRPr="002B3051">
        <w:rPr>
          <w:sz w:val="24"/>
          <w:szCs w:val="24"/>
        </w:rPr>
        <w:t>Подготовить проект внесения измен</w:t>
      </w:r>
      <w:r w:rsidR="00B64B3A">
        <w:rPr>
          <w:sz w:val="24"/>
          <w:szCs w:val="24"/>
        </w:rPr>
        <w:t>ений в Генеральный план Морачев</w:t>
      </w:r>
      <w:r w:rsidR="002B3051" w:rsidRPr="002B3051">
        <w:rPr>
          <w:sz w:val="24"/>
          <w:szCs w:val="24"/>
        </w:rPr>
        <w:t>ско</w:t>
      </w:r>
      <w:r w:rsidR="00B64B3A">
        <w:rPr>
          <w:sz w:val="24"/>
          <w:szCs w:val="24"/>
        </w:rPr>
        <w:t>го сельского поселения Жирятин</w:t>
      </w:r>
      <w:r w:rsidR="002B3051" w:rsidRPr="002B3051">
        <w:rPr>
          <w:sz w:val="24"/>
          <w:szCs w:val="24"/>
        </w:rPr>
        <w:t>ского района</w:t>
      </w:r>
      <w:r w:rsidR="00B64B3A">
        <w:rPr>
          <w:sz w:val="24"/>
          <w:szCs w:val="24"/>
        </w:rPr>
        <w:t xml:space="preserve"> </w:t>
      </w:r>
      <w:r w:rsidR="006D3296">
        <w:rPr>
          <w:sz w:val="24"/>
          <w:szCs w:val="24"/>
        </w:rPr>
        <w:t xml:space="preserve">Брянской области </w:t>
      </w:r>
      <w:r w:rsidR="00B64B3A">
        <w:rPr>
          <w:sz w:val="24"/>
          <w:szCs w:val="24"/>
        </w:rPr>
        <w:t xml:space="preserve">утвержденный решением Морачевского сельского поселения </w:t>
      </w:r>
      <w:r w:rsidR="00C618BF">
        <w:rPr>
          <w:sz w:val="24"/>
          <w:szCs w:val="24"/>
        </w:rPr>
        <w:t>№ 2-154 от 19.12.2012 г.</w:t>
      </w:r>
      <w:r w:rsidR="002B3051" w:rsidRPr="002B3051">
        <w:rPr>
          <w:sz w:val="24"/>
          <w:szCs w:val="24"/>
        </w:rPr>
        <w:t xml:space="preserve">, </w:t>
      </w:r>
      <w:r w:rsidR="00584353">
        <w:rPr>
          <w:sz w:val="24"/>
          <w:szCs w:val="24"/>
        </w:rPr>
        <w:t>в части</w:t>
      </w:r>
      <w:r w:rsidR="00B934D6">
        <w:rPr>
          <w:sz w:val="24"/>
          <w:szCs w:val="24"/>
        </w:rPr>
        <w:t xml:space="preserve"> </w:t>
      </w:r>
      <w:r w:rsidR="00B934D6" w:rsidRPr="00B934D6">
        <w:rPr>
          <w:sz w:val="24"/>
          <w:szCs w:val="24"/>
        </w:rPr>
        <w:t>исключения из г</w:t>
      </w:r>
      <w:r w:rsidR="00B934D6">
        <w:rPr>
          <w:sz w:val="24"/>
          <w:szCs w:val="24"/>
        </w:rPr>
        <w:t>раниц населенно</w:t>
      </w:r>
      <w:r w:rsidR="00584353">
        <w:rPr>
          <w:sz w:val="24"/>
          <w:szCs w:val="24"/>
        </w:rPr>
        <w:t>го пункта деревни Дорохово</w:t>
      </w:r>
      <w:r w:rsidR="00B934D6">
        <w:rPr>
          <w:sz w:val="24"/>
          <w:szCs w:val="24"/>
        </w:rPr>
        <w:t xml:space="preserve"> земельного участка </w:t>
      </w:r>
      <w:r w:rsidR="00584353">
        <w:rPr>
          <w:sz w:val="24"/>
          <w:szCs w:val="24"/>
        </w:rPr>
        <w:t>с кадастровым номером</w:t>
      </w:r>
      <w:r w:rsidR="00B934D6">
        <w:rPr>
          <w:sz w:val="24"/>
          <w:szCs w:val="24"/>
        </w:rPr>
        <w:t xml:space="preserve"> 32:07:</w:t>
      </w:r>
      <w:r w:rsidR="00584353">
        <w:rPr>
          <w:sz w:val="24"/>
          <w:szCs w:val="24"/>
        </w:rPr>
        <w:t>0010401:5, общей площадью 31 256</w:t>
      </w:r>
      <w:r w:rsidR="00B934D6" w:rsidRPr="00B934D6">
        <w:rPr>
          <w:sz w:val="24"/>
          <w:szCs w:val="24"/>
        </w:rPr>
        <w:t xml:space="preserve"> кв.м.</w:t>
      </w:r>
      <w:r w:rsidR="00C618BF" w:rsidRPr="002B3051">
        <w:rPr>
          <w:sz w:val="24"/>
          <w:szCs w:val="24"/>
        </w:rPr>
        <w:t xml:space="preserve">, </w:t>
      </w:r>
      <w:r w:rsidR="005F13D5">
        <w:rPr>
          <w:sz w:val="24"/>
          <w:szCs w:val="24"/>
        </w:rPr>
        <w:t xml:space="preserve">с видом разрешенного использования – для размещения объектов лесного фонда, </w:t>
      </w:r>
      <w:r w:rsidR="00C618BF" w:rsidRPr="002B3051">
        <w:rPr>
          <w:sz w:val="24"/>
          <w:szCs w:val="24"/>
        </w:rPr>
        <w:t>расположенного по адр</w:t>
      </w:r>
      <w:r w:rsidR="00C618BF">
        <w:rPr>
          <w:sz w:val="24"/>
          <w:szCs w:val="24"/>
        </w:rPr>
        <w:t>есу: Брянская область, Жирятин</w:t>
      </w:r>
      <w:r w:rsidR="00C618BF" w:rsidRPr="002B3051">
        <w:rPr>
          <w:sz w:val="24"/>
          <w:szCs w:val="24"/>
        </w:rPr>
        <w:t xml:space="preserve">ский район, </w:t>
      </w:r>
      <w:r w:rsidR="00584353">
        <w:rPr>
          <w:sz w:val="24"/>
          <w:szCs w:val="24"/>
        </w:rPr>
        <w:t>ГКУ «Выгоничское лесничество» (приложение 1).</w:t>
      </w:r>
    </w:p>
    <w:p w:rsidR="00146ABB" w:rsidRPr="009156FB" w:rsidRDefault="00B3455F" w:rsidP="009156FB">
      <w:pPr>
        <w:ind w:firstLine="709"/>
        <w:jc w:val="both"/>
        <w:rPr>
          <w:sz w:val="24"/>
          <w:szCs w:val="24"/>
        </w:rPr>
      </w:pPr>
      <w:r w:rsidRPr="009156FB">
        <w:rPr>
          <w:sz w:val="24"/>
          <w:szCs w:val="24"/>
        </w:rPr>
        <w:t xml:space="preserve">2. </w:t>
      </w:r>
      <w:r w:rsidR="00733D86" w:rsidRPr="009156FB">
        <w:rPr>
          <w:sz w:val="24"/>
          <w:szCs w:val="24"/>
        </w:rPr>
        <w:t>Утвердить порядок направления в Комиссию по внесению изменений и дополнений в Правила землепользования и застройки сельских поселений Жирятинского района</w:t>
      </w:r>
      <w:r w:rsidR="00146ABB" w:rsidRPr="009156FB">
        <w:rPr>
          <w:sz w:val="24"/>
          <w:szCs w:val="24"/>
        </w:rPr>
        <w:t xml:space="preserve"> предложений заинтересованных лиц по подготовке проектов согласно приложению </w:t>
      </w:r>
      <w:r w:rsidR="00584353">
        <w:rPr>
          <w:sz w:val="24"/>
          <w:szCs w:val="24"/>
        </w:rPr>
        <w:t>2</w:t>
      </w:r>
      <w:r w:rsidR="00146ABB" w:rsidRPr="009156FB">
        <w:rPr>
          <w:sz w:val="24"/>
          <w:szCs w:val="24"/>
        </w:rPr>
        <w:t xml:space="preserve"> к настоящему постановлению.</w:t>
      </w:r>
    </w:p>
    <w:p w:rsidR="001D42D5" w:rsidRPr="009156FB" w:rsidRDefault="000B4E20" w:rsidP="00E053C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AF1A4F" w:rsidRPr="009156FB">
        <w:rPr>
          <w:sz w:val="24"/>
          <w:szCs w:val="24"/>
        </w:rPr>
        <w:t xml:space="preserve">. </w:t>
      </w:r>
      <w:r w:rsidR="00CD6440" w:rsidRPr="009156FB">
        <w:rPr>
          <w:sz w:val="24"/>
          <w:szCs w:val="24"/>
        </w:rPr>
        <w:t>Обнародовать настоящее постановление в сборнике муниципальных правовых ак</w:t>
      </w:r>
      <w:r w:rsidR="00E47A27">
        <w:rPr>
          <w:sz w:val="24"/>
          <w:szCs w:val="24"/>
        </w:rPr>
        <w:t xml:space="preserve">тов </w:t>
      </w:r>
      <w:r w:rsidR="00584353">
        <w:rPr>
          <w:sz w:val="24"/>
          <w:szCs w:val="24"/>
        </w:rPr>
        <w:t>Жирятинского района</w:t>
      </w:r>
      <w:r w:rsidR="007311EE" w:rsidRPr="009156FB">
        <w:rPr>
          <w:sz w:val="24"/>
          <w:szCs w:val="24"/>
        </w:rPr>
        <w:t xml:space="preserve"> и опубликовать на официальном сайте администрации Жирятинского района </w:t>
      </w:r>
      <w:hyperlink r:id="rId8" w:history="1">
        <w:r w:rsidR="007311EE" w:rsidRPr="009156FB">
          <w:rPr>
            <w:rStyle w:val="a8"/>
            <w:sz w:val="24"/>
            <w:szCs w:val="24"/>
            <w:lang w:val="en-US"/>
          </w:rPr>
          <w:t>www</w:t>
        </w:r>
        <w:r w:rsidR="007311EE" w:rsidRPr="009156FB">
          <w:rPr>
            <w:rStyle w:val="a8"/>
            <w:sz w:val="24"/>
            <w:szCs w:val="24"/>
          </w:rPr>
          <w:t>.</w:t>
        </w:r>
        <w:r w:rsidR="007311EE" w:rsidRPr="009156FB">
          <w:rPr>
            <w:rStyle w:val="a8"/>
            <w:sz w:val="24"/>
            <w:szCs w:val="24"/>
            <w:lang w:val="en-US"/>
          </w:rPr>
          <w:t>juratino</w:t>
        </w:r>
        <w:r w:rsidR="007311EE" w:rsidRPr="009156FB">
          <w:rPr>
            <w:rStyle w:val="a8"/>
            <w:sz w:val="24"/>
            <w:szCs w:val="24"/>
          </w:rPr>
          <w:t>.</w:t>
        </w:r>
        <w:r w:rsidR="007311EE" w:rsidRPr="009156FB">
          <w:rPr>
            <w:rStyle w:val="a8"/>
            <w:sz w:val="24"/>
            <w:szCs w:val="24"/>
            <w:lang w:val="en-US"/>
          </w:rPr>
          <w:t>ru</w:t>
        </w:r>
      </w:hyperlink>
      <w:r w:rsidR="007311EE" w:rsidRPr="009156FB">
        <w:rPr>
          <w:color w:val="000000"/>
          <w:sz w:val="24"/>
          <w:szCs w:val="24"/>
        </w:rPr>
        <w:t>.</w:t>
      </w:r>
    </w:p>
    <w:p w:rsidR="00E053CE" w:rsidRPr="009156FB" w:rsidRDefault="00793A5F" w:rsidP="00E053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3CE" w:rsidRPr="00915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4E20">
        <w:rPr>
          <w:sz w:val="24"/>
          <w:szCs w:val="24"/>
        </w:rPr>
        <w:t>4</w:t>
      </w:r>
      <w:r w:rsidR="00E053CE" w:rsidRPr="009156FB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1E797D" w:rsidRPr="009156FB" w:rsidRDefault="001E797D" w:rsidP="007311EE">
      <w:pPr>
        <w:rPr>
          <w:sz w:val="24"/>
          <w:szCs w:val="24"/>
        </w:rPr>
      </w:pPr>
    </w:p>
    <w:p w:rsidR="001E797D" w:rsidRDefault="001E797D" w:rsidP="00E713FD">
      <w:pPr>
        <w:jc w:val="center"/>
        <w:rPr>
          <w:sz w:val="24"/>
          <w:szCs w:val="24"/>
        </w:rPr>
      </w:pPr>
    </w:p>
    <w:p w:rsidR="000B4E20" w:rsidRDefault="000B4E20" w:rsidP="00E713FD">
      <w:pPr>
        <w:jc w:val="center"/>
        <w:rPr>
          <w:sz w:val="24"/>
          <w:szCs w:val="24"/>
        </w:rPr>
      </w:pPr>
    </w:p>
    <w:p w:rsidR="000B4E20" w:rsidRDefault="000B4E20" w:rsidP="00E713FD">
      <w:pPr>
        <w:jc w:val="center"/>
        <w:rPr>
          <w:sz w:val="24"/>
          <w:szCs w:val="24"/>
        </w:rPr>
      </w:pPr>
    </w:p>
    <w:p w:rsidR="000B4E20" w:rsidRDefault="000B4E20" w:rsidP="00E713FD">
      <w:pPr>
        <w:jc w:val="center"/>
        <w:rPr>
          <w:sz w:val="24"/>
          <w:szCs w:val="24"/>
        </w:rPr>
      </w:pPr>
    </w:p>
    <w:p w:rsidR="00584353" w:rsidRPr="009156FB" w:rsidRDefault="00584353" w:rsidP="00E713FD">
      <w:pPr>
        <w:jc w:val="center"/>
        <w:rPr>
          <w:sz w:val="24"/>
          <w:szCs w:val="24"/>
        </w:rPr>
      </w:pPr>
    </w:p>
    <w:p w:rsidR="0074473F" w:rsidRPr="009156FB" w:rsidRDefault="00150A84" w:rsidP="00E713FD">
      <w:pPr>
        <w:jc w:val="center"/>
        <w:rPr>
          <w:b/>
          <w:sz w:val="24"/>
          <w:szCs w:val="24"/>
        </w:rPr>
      </w:pPr>
      <w:r w:rsidRPr="009156FB">
        <w:rPr>
          <w:b/>
          <w:sz w:val="24"/>
          <w:szCs w:val="24"/>
        </w:rPr>
        <w:t>Глава администрации</w:t>
      </w:r>
      <w:r w:rsidR="00386D9B">
        <w:rPr>
          <w:b/>
          <w:sz w:val="24"/>
          <w:szCs w:val="24"/>
        </w:rPr>
        <w:t xml:space="preserve"> </w:t>
      </w:r>
      <w:r w:rsidR="00C618BF">
        <w:rPr>
          <w:b/>
          <w:sz w:val="24"/>
          <w:szCs w:val="24"/>
        </w:rPr>
        <w:t>Жирятинского</w:t>
      </w:r>
      <w:r w:rsidR="0074473F" w:rsidRPr="009156FB">
        <w:rPr>
          <w:b/>
          <w:sz w:val="24"/>
          <w:szCs w:val="24"/>
        </w:rPr>
        <w:t xml:space="preserve"> района </w:t>
      </w:r>
      <w:r w:rsidR="003A7C90" w:rsidRPr="009156FB">
        <w:rPr>
          <w:b/>
          <w:sz w:val="24"/>
          <w:szCs w:val="24"/>
        </w:rPr>
        <w:t xml:space="preserve">                </w:t>
      </w:r>
      <w:r w:rsidR="004754C0" w:rsidRPr="009156FB">
        <w:rPr>
          <w:b/>
          <w:sz w:val="24"/>
          <w:szCs w:val="24"/>
        </w:rPr>
        <w:t xml:space="preserve">                          </w:t>
      </w:r>
      <w:r w:rsidR="0074473F" w:rsidRPr="009156FB">
        <w:rPr>
          <w:b/>
          <w:sz w:val="24"/>
          <w:szCs w:val="24"/>
        </w:rPr>
        <w:t xml:space="preserve">   </w:t>
      </w:r>
      <w:r w:rsidR="004754C0" w:rsidRPr="009156FB">
        <w:rPr>
          <w:b/>
          <w:sz w:val="24"/>
          <w:szCs w:val="24"/>
        </w:rPr>
        <w:t>Л.А.</w:t>
      </w:r>
      <w:r w:rsidR="00E053CE" w:rsidRPr="009156FB">
        <w:rPr>
          <w:b/>
          <w:sz w:val="24"/>
          <w:szCs w:val="24"/>
        </w:rPr>
        <w:t xml:space="preserve"> </w:t>
      </w:r>
      <w:r w:rsidR="004754C0" w:rsidRPr="009156FB">
        <w:rPr>
          <w:b/>
          <w:sz w:val="24"/>
          <w:szCs w:val="24"/>
        </w:rPr>
        <w:t>Антюхов</w:t>
      </w:r>
    </w:p>
    <w:p w:rsidR="00702E27" w:rsidRDefault="00226890">
      <w:pPr>
        <w:pStyle w:val="20"/>
        <w:rPr>
          <w:szCs w:val="24"/>
        </w:rPr>
      </w:pPr>
      <w:r w:rsidRPr="009156FB">
        <w:rPr>
          <w:szCs w:val="24"/>
        </w:rPr>
        <w:t xml:space="preserve"> </w:t>
      </w:r>
    </w:p>
    <w:p w:rsidR="00C618BF" w:rsidRDefault="00C618BF">
      <w:pPr>
        <w:pStyle w:val="20"/>
        <w:rPr>
          <w:szCs w:val="24"/>
        </w:rPr>
      </w:pPr>
    </w:p>
    <w:p w:rsidR="00C618BF" w:rsidRDefault="00C618BF">
      <w:pPr>
        <w:pStyle w:val="20"/>
        <w:rPr>
          <w:szCs w:val="24"/>
        </w:rPr>
      </w:pPr>
    </w:p>
    <w:p w:rsidR="00C618BF" w:rsidRDefault="00C618BF">
      <w:pPr>
        <w:pStyle w:val="20"/>
        <w:rPr>
          <w:szCs w:val="24"/>
        </w:rPr>
      </w:pPr>
    </w:p>
    <w:p w:rsidR="00C618BF" w:rsidRDefault="00C618BF">
      <w:pPr>
        <w:pStyle w:val="20"/>
        <w:rPr>
          <w:szCs w:val="24"/>
        </w:rPr>
      </w:pPr>
    </w:p>
    <w:p w:rsidR="00C618BF" w:rsidRDefault="00C618BF">
      <w:pPr>
        <w:pStyle w:val="20"/>
        <w:rPr>
          <w:szCs w:val="24"/>
        </w:rPr>
      </w:pPr>
    </w:p>
    <w:p w:rsidR="00C618BF" w:rsidRDefault="00C618BF">
      <w:pPr>
        <w:pStyle w:val="20"/>
        <w:rPr>
          <w:szCs w:val="24"/>
        </w:rPr>
      </w:pPr>
    </w:p>
    <w:p w:rsidR="00C618BF" w:rsidRPr="009156FB" w:rsidRDefault="00C618BF">
      <w:pPr>
        <w:pStyle w:val="20"/>
        <w:rPr>
          <w:szCs w:val="24"/>
        </w:rPr>
      </w:pPr>
    </w:p>
    <w:p w:rsidR="00226890" w:rsidRPr="00C618BF" w:rsidRDefault="00386D9B">
      <w:pPr>
        <w:pStyle w:val="20"/>
        <w:rPr>
          <w:sz w:val="20"/>
        </w:rPr>
      </w:pPr>
      <w:r w:rsidRPr="00C618BF">
        <w:rPr>
          <w:sz w:val="20"/>
        </w:rPr>
        <w:t>Андреева Е</w:t>
      </w:r>
      <w:r w:rsidR="00226890" w:rsidRPr="00C618BF">
        <w:rPr>
          <w:sz w:val="20"/>
        </w:rPr>
        <w:t>.</w:t>
      </w:r>
      <w:r w:rsidRPr="00C618BF">
        <w:rPr>
          <w:sz w:val="20"/>
        </w:rPr>
        <w:t>И.</w:t>
      </w:r>
    </w:p>
    <w:p w:rsidR="000B4E20" w:rsidRPr="00C618BF" w:rsidRDefault="006D3296">
      <w:pPr>
        <w:pStyle w:val="20"/>
        <w:rPr>
          <w:sz w:val="20"/>
        </w:rPr>
      </w:pPr>
      <w:r>
        <w:rPr>
          <w:sz w:val="20"/>
        </w:rPr>
        <w:t>8(48344)</w:t>
      </w:r>
      <w:r w:rsidR="00150A84" w:rsidRPr="00C618BF">
        <w:rPr>
          <w:sz w:val="20"/>
        </w:rPr>
        <w:t>3-00-0</w:t>
      </w:r>
      <w:r w:rsidR="00226890" w:rsidRPr="00C618BF">
        <w:rPr>
          <w:sz w:val="20"/>
        </w:rPr>
        <w:t>9</w:t>
      </w:r>
    </w:p>
    <w:p w:rsidR="00E713FD" w:rsidRPr="00C618BF" w:rsidRDefault="00E713FD" w:rsidP="00E713FD">
      <w:pPr>
        <w:pStyle w:val="20"/>
        <w:rPr>
          <w:sz w:val="20"/>
        </w:rPr>
      </w:pPr>
      <w:r w:rsidRPr="00C618BF">
        <w:rPr>
          <w:sz w:val="20"/>
        </w:rPr>
        <w:t>Согласовано:</w:t>
      </w:r>
    </w:p>
    <w:p w:rsidR="00E713FD" w:rsidRPr="00C618BF" w:rsidRDefault="00E713FD" w:rsidP="00E713FD">
      <w:pPr>
        <w:pStyle w:val="20"/>
        <w:rPr>
          <w:sz w:val="20"/>
        </w:rPr>
      </w:pPr>
      <w:r w:rsidRPr="00C618BF">
        <w:rPr>
          <w:sz w:val="20"/>
        </w:rPr>
        <w:t xml:space="preserve">Заместитель главы администрации района              </w:t>
      </w:r>
      <w:r w:rsidR="004754C0" w:rsidRPr="00C618BF">
        <w:rPr>
          <w:sz w:val="20"/>
        </w:rPr>
        <w:t xml:space="preserve">                  </w:t>
      </w:r>
      <w:r w:rsidR="001E797D" w:rsidRPr="00C618BF">
        <w:rPr>
          <w:sz w:val="20"/>
        </w:rPr>
        <w:t xml:space="preserve">                              </w:t>
      </w:r>
      <w:r w:rsidR="00C618BF">
        <w:rPr>
          <w:sz w:val="20"/>
        </w:rPr>
        <w:t xml:space="preserve">                             </w:t>
      </w:r>
      <w:r w:rsidR="001E797D" w:rsidRPr="00C618BF">
        <w:rPr>
          <w:sz w:val="20"/>
        </w:rPr>
        <w:t xml:space="preserve">  </w:t>
      </w:r>
      <w:r w:rsidR="004754C0" w:rsidRPr="00C618BF">
        <w:rPr>
          <w:sz w:val="20"/>
        </w:rPr>
        <w:t xml:space="preserve"> </w:t>
      </w:r>
      <w:r w:rsidR="00150A84" w:rsidRPr="00C618BF">
        <w:rPr>
          <w:sz w:val="20"/>
        </w:rPr>
        <w:t>И.В. Тищенко</w:t>
      </w:r>
    </w:p>
    <w:p w:rsidR="00E713FD" w:rsidRPr="00C618BF" w:rsidRDefault="00E053CE" w:rsidP="00E713FD">
      <w:pPr>
        <w:pStyle w:val="20"/>
        <w:rPr>
          <w:sz w:val="20"/>
        </w:rPr>
      </w:pPr>
      <w:r w:rsidRPr="00C618BF">
        <w:rPr>
          <w:sz w:val="20"/>
        </w:rPr>
        <w:t>Управляющий</w:t>
      </w:r>
      <w:r w:rsidR="00E713FD" w:rsidRPr="00C618BF">
        <w:rPr>
          <w:sz w:val="20"/>
        </w:rPr>
        <w:t xml:space="preserve"> делами в администрации рай</w:t>
      </w:r>
      <w:r w:rsidR="00935BC9" w:rsidRPr="00C618BF">
        <w:rPr>
          <w:sz w:val="20"/>
        </w:rPr>
        <w:t xml:space="preserve">она                </w:t>
      </w:r>
      <w:r w:rsidR="00B10644" w:rsidRPr="00C618BF">
        <w:rPr>
          <w:sz w:val="20"/>
        </w:rPr>
        <w:t xml:space="preserve">        </w:t>
      </w:r>
      <w:r w:rsidR="001E797D" w:rsidRPr="00C618BF">
        <w:rPr>
          <w:sz w:val="20"/>
        </w:rPr>
        <w:t xml:space="preserve">                            </w:t>
      </w:r>
      <w:r w:rsidR="00C618BF">
        <w:rPr>
          <w:sz w:val="20"/>
        </w:rPr>
        <w:t xml:space="preserve">                        </w:t>
      </w:r>
      <w:r w:rsidR="001E797D" w:rsidRPr="00C618BF">
        <w:rPr>
          <w:sz w:val="20"/>
        </w:rPr>
        <w:t xml:space="preserve">          </w:t>
      </w:r>
      <w:r w:rsidRPr="00C618BF">
        <w:rPr>
          <w:sz w:val="20"/>
        </w:rPr>
        <w:t>Т.Н. Тюкаева</w:t>
      </w:r>
    </w:p>
    <w:p w:rsidR="00E713FD" w:rsidRPr="00C618BF" w:rsidRDefault="006D3296" w:rsidP="00E713FD">
      <w:pPr>
        <w:pStyle w:val="20"/>
        <w:rPr>
          <w:sz w:val="20"/>
        </w:rPr>
      </w:pPr>
      <w:r>
        <w:rPr>
          <w:sz w:val="20"/>
        </w:rPr>
        <w:t>Ведущий юрист</w:t>
      </w:r>
      <w:r w:rsidR="00E713FD" w:rsidRPr="00C618BF">
        <w:rPr>
          <w:sz w:val="20"/>
        </w:rPr>
        <w:t xml:space="preserve"> администрации района          </w:t>
      </w:r>
      <w:r w:rsidR="00B10644" w:rsidRPr="00C618BF">
        <w:rPr>
          <w:sz w:val="20"/>
        </w:rPr>
        <w:t xml:space="preserve">     </w:t>
      </w:r>
      <w:r w:rsidR="001E797D" w:rsidRPr="00C618BF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</w:t>
      </w:r>
      <w:r w:rsidR="001E797D" w:rsidRPr="00C618BF">
        <w:rPr>
          <w:sz w:val="20"/>
        </w:rPr>
        <w:t xml:space="preserve">     </w:t>
      </w:r>
      <w:r w:rsidR="00C618BF">
        <w:rPr>
          <w:sz w:val="20"/>
        </w:rPr>
        <w:t xml:space="preserve">      </w:t>
      </w:r>
      <w:r w:rsidR="001E797D" w:rsidRPr="00C618BF">
        <w:rPr>
          <w:sz w:val="20"/>
        </w:rPr>
        <w:t xml:space="preserve">       </w:t>
      </w:r>
      <w:r w:rsidR="00E713FD" w:rsidRPr="00C618BF">
        <w:rPr>
          <w:sz w:val="20"/>
        </w:rPr>
        <w:t>Н.Н. Кесаревская</w:t>
      </w:r>
    </w:p>
    <w:p w:rsidR="00793A5F" w:rsidRPr="00C618BF" w:rsidRDefault="00793A5F" w:rsidP="00E713FD">
      <w:pPr>
        <w:pStyle w:val="20"/>
        <w:rPr>
          <w:sz w:val="20"/>
        </w:rPr>
      </w:pPr>
    </w:p>
    <w:p w:rsidR="00793A5F" w:rsidRPr="00C618BF" w:rsidRDefault="00793A5F" w:rsidP="00E713FD">
      <w:pPr>
        <w:pStyle w:val="20"/>
        <w:rPr>
          <w:sz w:val="20"/>
        </w:rPr>
      </w:pPr>
    </w:p>
    <w:p w:rsidR="00793A5F" w:rsidRDefault="00793A5F" w:rsidP="00E713FD">
      <w:pPr>
        <w:pStyle w:val="20"/>
        <w:rPr>
          <w:szCs w:val="24"/>
        </w:rPr>
      </w:pPr>
    </w:p>
    <w:p w:rsidR="00793A5F" w:rsidRDefault="00793A5F" w:rsidP="00E713FD">
      <w:pPr>
        <w:pStyle w:val="20"/>
        <w:rPr>
          <w:szCs w:val="24"/>
        </w:rPr>
      </w:pPr>
    </w:p>
    <w:p w:rsidR="00386D9B" w:rsidRPr="0001117E" w:rsidRDefault="00386D9B" w:rsidP="00E713FD">
      <w:pPr>
        <w:pStyle w:val="20"/>
        <w:rPr>
          <w:szCs w:val="24"/>
        </w:rPr>
      </w:pPr>
    </w:p>
    <w:p w:rsidR="00E053CE" w:rsidRDefault="00584353" w:rsidP="00E053C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616F5B" w:rsidRDefault="00616F5B" w:rsidP="00E053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16F5B" w:rsidRPr="00E053CE" w:rsidRDefault="00386D9B" w:rsidP="00E053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</w:t>
      </w:r>
      <w:r w:rsidR="00616F5B">
        <w:rPr>
          <w:sz w:val="24"/>
          <w:szCs w:val="24"/>
        </w:rPr>
        <w:t xml:space="preserve">от </w:t>
      </w:r>
      <w:r w:rsidR="00C618BF">
        <w:rPr>
          <w:sz w:val="24"/>
          <w:szCs w:val="24"/>
        </w:rPr>
        <w:t>24.01</w:t>
      </w:r>
      <w:r w:rsidR="00DD66C4">
        <w:rPr>
          <w:sz w:val="24"/>
          <w:szCs w:val="24"/>
        </w:rPr>
        <w:t>.</w:t>
      </w:r>
      <w:r w:rsidR="00C618BF">
        <w:rPr>
          <w:sz w:val="24"/>
          <w:szCs w:val="24"/>
        </w:rPr>
        <w:t>2020 г. № 26</w:t>
      </w:r>
    </w:p>
    <w:p w:rsidR="00E053CE" w:rsidRDefault="00E053CE" w:rsidP="007068F3"/>
    <w:p w:rsidR="00E053CE" w:rsidRDefault="00E053CE" w:rsidP="007068F3"/>
    <w:p w:rsidR="00DB30A8" w:rsidRPr="00DB30A8" w:rsidRDefault="00DB30A8" w:rsidP="00DB30A8">
      <w:pPr>
        <w:rPr>
          <w:sz w:val="24"/>
          <w:szCs w:val="24"/>
        </w:rPr>
      </w:pPr>
    </w:p>
    <w:p w:rsidR="00DB30A8" w:rsidRPr="004B2D8D" w:rsidRDefault="00DB30A8" w:rsidP="004B2D8D">
      <w:pPr>
        <w:jc w:val="center"/>
        <w:rPr>
          <w:b/>
          <w:sz w:val="24"/>
          <w:szCs w:val="24"/>
        </w:rPr>
      </w:pPr>
    </w:p>
    <w:p w:rsidR="004B2D8D" w:rsidRDefault="00DB30A8" w:rsidP="004B2D8D">
      <w:pPr>
        <w:tabs>
          <w:tab w:val="left" w:pos="4155"/>
        </w:tabs>
        <w:jc w:val="center"/>
        <w:rPr>
          <w:b/>
          <w:sz w:val="28"/>
          <w:szCs w:val="28"/>
        </w:rPr>
      </w:pPr>
      <w:r w:rsidRPr="004B2D8D">
        <w:rPr>
          <w:b/>
          <w:sz w:val="28"/>
          <w:szCs w:val="28"/>
        </w:rPr>
        <w:t xml:space="preserve">Порядок направления в Комиссию по внесению изменений и дополнений </w:t>
      </w:r>
    </w:p>
    <w:p w:rsidR="00584353" w:rsidRDefault="00DB30A8" w:rsidP="004B2D8D">
      <w:pPr>
        <w:tabs>
          <w:tab w:val="left" w:pos="4155"/>
        </w:tabs>
        <w:jc w:val="center"/>
        <w:rPr>
          <w:b/>
          <w:sz w:val="28"/>
          <w:szCs w:val="28"/>
        </w:rPr>
      </w:pPr>
      <w:r w:rsidRPr="004B2D8D">
        <w:rPr>
          <w:b/>
          <w:sz w:val="28"/>
          <w:szCs w:val="28"/>
        </w:rPr>
        <w:t>в Правила землепользования и застройки</w:t>
      </w:r>
      <w:r w:rsidR="00616F5B">
        <w:rPr>
          <w:b/>
          <w:sz w:val="28"/>
          <w:szCs w:val="28"/>
        </w:rPr>
        <w:t xml:space="preserve"> </w:t>
      </w:r>
      <w:r w:rsidRPr="004B2D8D">
        <w:rPr>
          <w:b/>
          <w:sz w:val="28"/>
          <w:szCs w:val="28"/>
        </w:rPr>
        <w:t>сельских поселений Жирятинского района предложений за</w:t>
      </w:r>
      <w:r w:rsidR="00386D9B">
        <w:rPr>
          <w:b/>
          <w:sz w:val="28"/>
          <w:szCs w:val="28"/>
        </w:rPr>
        <w:t xml:space="preserve">интересованных лиц </w:t>
      </w:r>
    </w:p>
    <w:p w:rsidR="00DB30A8" w:rsidRPr="004B2D8D" w:rsidRDefault="00386D9B" w:rsidP="004B2D8D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</w:t>
      </w:r>
      <w:r w:rsidR="00DB30A8" w:rsidRPr="004B2D8D">
        <w:rPr>
          <w:b/>
          <w:sz w:val="28"/>
          <w:szCs w:val="28"/>
        </w:rPr>
        <w:t xml:space="preserve"> проектов</w:t>
      </w:r>
      <w:r w:rsidR="00616F5B">
        <w:rPr>
          <w:b/>
          <w:sz w:val="28"/>
          <w:szCs w:val="28"/>
        </w:rPr>
        <w:t xml:space="preserve"> </w:t>
      </w:r>
      <w:r w:rsidR="004B2D8D" w:rsidRPr="004B2D8D">
        <w:rPr>
          <w:b/>
          <w:sz w:val="28"/>
          <w:szCs w:val="28"/>
        </w:rPr>
        <w:t xml:space="preserve">внесения изменений </w:t>
      </w:r>
      <w:r w:rsidR="004B2D8D" w:rsidRPr="001E747B">
        <w:rPr>
          <w:b/>
          <w:sz w:val="28"/>
          <w:szCs w:val="28"/>
        </w:rPr>
        <w:t>в</w:t>
      </w:r>
      <w:r w:rsidR="00C618BF">
        <w:rPr>
          <w:b/>
          <w:sz w:val="28"/>
          <w:szCs w:val="28"/>
        </w:rPr>
        <w:t xml:space="preserve"> Генеральный план Морачев</w:t>
      </w:r>
      <w:r w:rsidR="004B2D8D" w:rsidRPr="004B2D8D">
        <w:rPr>
          <w:b/>
          <w:sz w:val="28"/>
          <w:szCs w:val="28"/>
        </w:rPr>
        <w:t>ского сельского поселения</w:t>
      </w:r>
      <w:r w:rsidR="005F13D5">
        <w:rPr>
          <w:b/>
          <w:sz w:val="28"/>
          <w:szCs w:val="28"/>
        </w:rPr>
        <w:t xml:space="preserve"> Жирятинского района Брянской области</w:t>
      </w:r>
    </w:p>
    <w:p w:rsidR="004B2D8D" w:rsidRDefault="004B2D8D" w:rsidP="004B2D8D">
      <w:pPr>
        <w:tabs>
          <w:tab w:val="left" w:pos="3660"/>
        </w:tabs>
        <w:jc w:val="center"/>
        <w:rPr>
          <w:sz w:val="28"/>
          <w:szCs w:val="28"/>
        </w:rPr>
      </w:pPr>
    </w:p>
    <w:p w:rsidR="004B2D8D" w:rsidRPr="004B2D8D" w:rsidRDefault="004B2D8D" w:rsidP="004B2D8D">
      <w:pPr>
        <w:rPr>
          <w:sz w:val="28"/>
          <w:szCs w:val="28"/>
        </w:rPr>
      </w:pPr>
    </w:p>
    <w:p w:rsidR="004B2D8D" w:rsidRDefault="004B2D8D" w:rsidP="004B2D8D">
      <w:pPr>
        <w:rPr>
          <w:sz w:val="28"/>
          <w:szCs w:val="28"/>
        </w:rPr>
      </w:pPr>
    </w:p>
    <w:p w:rsidR="0089106E" w:rsidRDefault="004B2D8D" w:rsidP="0089106E">
      <w:pPr>
        <w:tabs>
          <w:tab w:val="left" w:pos="4155"/>
        </w:tabs>
        <w:ind w:firstLine="1134"/>
        <w:jc w:val="both"/>
        <w:rPr>
          <w:sz w:val="28"/>
          <w:szCs w:val="28"/>
        </w:rPr>
      </w:pPr>
      <w:r w:rsidRPr="004B2D8D">
        <w:rPr>
          <w:sz w:val="28"/>
          <w:szCs w:val="28"/>
        </w:rPr>
        <w:t>1.</w:t>
      </w:r>
      <w:r>
        <w:rPr>
          <w:sz w:val="28"/>
          <w:szCs w:val="28"/>
        </w:rPr>
        <w:t xml:space="preserve"> С момента опубликования сообщения о подготовке проектов внесения изменений </w:t>
      </w:r>
      <w:r w:rsidRPr="001E747B">
        <w:rPr>
          <w:sz w:val="28"/>
          <w:szCs w:val="28"/>
        </w:rPr>
        <w:t>в</w:t>
      </w:r>
      <w:r w:rsidR="00C618BF">
        <w:rPr>
          <w:sz w:val="28"/>
          <w:szCs w:val="28"/>
        </w:rPr>
        <w:t xml:space="preserve"> Генеральный план Морачев</w:t>
      </w:r>
      <w:r>
        <w:rPr>
          <w:sz w:val="28"/>
          <w:szCs w:val="28"/>
        </w:rPr>
        <w:t>ского сельского поселения, в течение установленного срока, заинтересованные лица вправе направлять Комиссии</w:t>
      </w:r>
      <w:r w:rsidRPr="004B2D8D">
        <w:rPr>
          <w:b/>
          <w:sz w:val="28"/>
          <w:szCs w:val="28"/>
        </w:rPr>
        <w:t xml:space="preserve"> </w:t>
      </w:r>
      <w:r w:rsidRPr="004B2D8D">
        <w:rPr>
          <w:sz w:val="28"/>
          <w:szCs w:val="28"/>
        </w:rPr>
        <w:t>по внесению изменений и дополнений в Правила землепользования и застройки сельских поселений Жирятинского района</w:t>
      </w:r>
      <w:r>
        <w:rPr>
          <w:sz w:val="28"/>
          <w:szCs w:val="28"/>
        </w:rPr>
        <w:t xml:space="preserve"> (далее – Комиссия) свои предложения.</w:t>
      </w:r>
    </w:p>
    <w:p w:rsidR="004B2D8D" w:rsidRPr="0089106E" w:rsidRDefault="004B2D8D" w:rsidP="0089106E">
      <w:pPr>
        <w:tabs>
          <w:tab w:val="left" w:pos="41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направляются по почте с пометкой «В Комиссию</w:t>
      </w:r>
      <w:r w:rsidRPr="004B2D8D">
        <w:rPr>
          <w:sz w:val="28"/>
          <w:szCs w:val="28"/>
        </w:rPr>
        <w:t xml:space="preserve"> по внесению изменений и дополнений в Правила землепользования и застройки сельских поселений Жирятинского района</w:t>
      </w:r>
      <w:r>
        <w:rPr>
          <w:sz w:val="28"/>
          <w:szCs w:val="28"/>
        </w:rPr>
        <w:t>» по адресу</w:t>
      </w:r>
      <w:r w:rsidR="00345D53">
        <w:rPr>
          <w:sz w:val="28"/>
          <w:szCs w:val="28"/>
        </w:rPr>
        <w:t xml:space="preserve">: 242030, Брянская область, Жирятинский район, с. Жирятино, ул. Мира, д.10 или по электронной почте по </w:t>
      </w:r>
      <w:r w:rsidR="00345D53" w:rsidRPr="0089106E">
        <w:rPr>
          <w:sz w:val="28"/>
          <w:szCs w:val="28"/>
        </w:rPr>
        <w:t>адресу</w:t>
      </w:r>
      <w:bookmarkStart w:id="1" w:name="OLE_LINK1"/>
      <w:bookmarkStart w:id="2" w:name="OLE_LINK2"/>
      <w:bookmarkStart w:id="3" w:name="OLE_LINK3"/>
      <w:r w:rsidR="0089106E" w:rsidRPr="0089106E">
        <w:rPr>
          <w:sz w:val="28"/>
          <w:szCs w:val="28"/>
        </w:rPr>
        <w:t>:</w:t>
      </w:r>
      <w:r w:rsidR="0089106E">
        <w:rPr>
          <w:color w:val="FF0000"/>
          <w:sz w:val="28"/>
          <w:szCs w:val="28"/>
        </w:rPr>
        <w:t xml:space="preserve"> </w:t>
      </w:r>
      <w:hyperlink r:id="rId9" w:history="1">
        <w:r w:rsidR="00C618BF" w:rsidRPr="00AF76EC">
          <w:rPr>
            <w:rStyle w:val="a8"/>
            <w:sz w:val="28"/>
            <w:szCs w:val="28"/>
            <w:lang w:val="en-US"/>
          </w:rPr>
          <w:t>zhadm</w:t>
        </w:r>
        <w:r w:rsidR="00C618BF" w:rsidRPr="00AF76EC">
          <w:rPr>
            <w:rStyle w:val="a8"/>
            <w:sz w:val="28"/>
            <w:szCs w:val="28"/>
          </w:rPr>
          <w:t>@</w:t>
        </w:r>
        <w:r w:rsidR="00C618BF" w:rsidRPr="00AF76EC">
          <w:rPr>
            <w:rStyle w:val="a8"/>
            <w:sz w:val="28"/>
            <w:szCs w:val="28"/>
            <w:lang w:val="en-US"/>
          </w:rPr>
          <w:t>on</w:t>
        </w:r>
        <w:r w:rsidR="00C618BF" w:rsidRPr="00AF76EC">
          <w:rPr>
            <w:rStyle w:val="a8"/>
            <w:sz w:val="28"/>
            <w:szCs w:val="28"/>
            <w:lang w:val="en-US"/>
          </w:rPr>
          <w:t>line</w:t>
        </w:r>
        <w:r w:rsidR="00C618BF" w:rsidRPr="00AF76EC">
          <w:rPr>
            <w:rStyle w:val="a8"/>
            <w:sz w:val="28"/>
            <w:szCs w:val="28"/>
          </w:rPr>
          <w:t>.</w:t>
        </w:r>
        <w:r w:rsidR="00C618BF" w:rsidRPr="00AF76EC">
          <w:rPr>
            <w:rStyle w:val="a8"/>
            <w:sz w:val="28"/>
            <w:szCs w:val="28"/>
            <w:lang w:val="en-US"/>
          </w:rPr>
          <w:t>debryansk</w:t>
        </w:r>
        <w:r w:rsidR="00C618BF" w:rsidRPr="00AF76EC">
          <w:rPr>
            <w:rStyle w:val="a8"/>
            <w:sz w:val="28"/>
            <w:szCs w:val="28"/>
          </w:rPr>
          <w:t>.</w:t>
        </w:r>
        <w:r w:rsidR="00C618BF" w:rsidRPr="00AF76EC">
          <w:rPr>
            <w:rStyle w:val="a8"/>
            <w:sz w:val="28"/>
            <w:szCs w:val="28"/>
            <w:lang w:val="en-US"/>
          </w:rPr>
          <w:t>ru</w:t>
        </w:r>
      </w:hyperlink>
      <w:bookmarkEnd w:id="1"/>
      <w:bookmarkEnd w:id="2"/>
      <w:bookmarkEnd w:id="3"/>
    </w:p>
    <w:p w:rsidR="00345D53" w:rsidRDefault="00345D53" w:rsidP="004B2D8D">
      <w:pPr>
        <w:tabs>
          <w:tab w:val="left" w:pos="4155"/>
        </w:tabs>
        <w:ind w:firstLine="1134"/>
        <w:jc w:val="both"/>
        <w:rPr>
          <w:sz w:val="28"/>
          <w:szCs w:val="28"/>
        </w:rPr>
      </w:pPr>
      <w:r w:rsidRPr="00345D53">
        <w:rPr>
          <w:sz w:val="28"/>
          <w:szCs w:val="28"/>
        </w:rPr>
        <w:t>3. Предложения в проекты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</w:t>
      </w:r>
      <w:r w:rsidRPr="001E747B">
        <w:rPr>
          <w:sz w:val="28"/>
          <w:szCs w:val="28"/>
        </w:rPr>
        <w:t>в</w:t>
      </w:r>
      <w:r>
        <w:rPr>
          <w:sz w:val="28"/>
          <w:szCs w:val="28"/>
        </w:rPr>
        <w:t xml:space="preserve"> Генеральный план</w:t>
      </w:r>
      <w:r w:rsidR="00C618BF">
        <w:rPr>
          <w:sz w:val="28"/>
          <w:szCs w:val="28"/>
        </w:rPr>
        <w:t xml:space="preserve"> Морачев</w:t>
      </w:r>
      <w:r>
        <w:rPr>
          <w:sz w:val="28"/>
          <w:szCs w:val="28"/>
        </w:rPr>
        <w:t>ского сельского поселения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45D53" w:rsidRDefault="00345D53" w:rsidP="004B2D8D">
      <w:pPr>
        <w:tabs>
          <w:tab w:val="left" w:pos="41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</w:t>
      </w:r>
      <w:r w:rsidR="0089106E">
        <w:rPr>
          <w:sz w:val="28"/>
          <w:szCs w:val="28"/>
        </w:rPr>
        <w:t>на бумажных, так и магнитных носителях). Направленные материалы возврату не подлежат.</w:t>
      </w:r>
    </w:p>
    <w:p w:rsidR="0089106E" w:rsidRDefault="0089106E" w:rsidP="004B2D8D">
      <w:pPr>
        <w:tabs>
          <w:tab w:val="left" w:pos="415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проектов внесения изменений </w:t>
      </w:r>
      <w:r w:rsidRPr="001E747B">
        <w:rPr>
          <w:sz w:val="28"/>
          <w:szCs w:val="28"/>
        </w:rPr>
        <w:t>в</w:t>
      </w:r>
      <w:r w:rsidR="00C618BF">
        <w:rPr>
          <w:sz w:val="28"/>
          <w:szCs w:val="28"/>
        </w:rPr>
        <w:t xml:space="preserve"> Генеральный план Морачев</w:t>
      </w:r>
      <w:r>
        <w:rPr>
          <w:sz w:val="28"/>
          <w:szCs w:val="28"/>
        </w:rPr>
        <w:t>ского сельского поселения</w:t>
      </w:r>
      <w:r w:rsidR="007A0A7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не рассматриваются.</w:t>
      </w:r>
    </w:p>
    <w:p w:rsidR="00345D53" w:rsidRDefault="00345D53" w:rsidP="004B2D8D">
      <w:pPr>
        <w:tabs>
          <w:tab w:val="left" w:pos="4155"/>
        </w:tabs>
        <w:ind w:firstLine="1134"/>
        <w:jc w:val="both"/>
        <w:rPr>
          <w:color w:val="FF0000"/>
          <w:sz w:val="28"/>
          <w:szCs w:val="28"/>
        </w:rPr>
      </w:pPr>
    </w:p>
    <w:p w:rsidR="00584353" w:rsidRDefault="00584353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584353" w:rsidRDefault="00584353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584353" w:rsidRDefault="00584353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584353" w:rsidRDefault="00584353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603696" w:rsidRDefault="00603696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603696" w:rsidRDefault="00603696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584353" w:rsidRDefault="00584353" w:rsidP="00584353">
      <w:pPr>
        <w:spacing w:before="100" w:beforeAutospacing="1" w:after="100" w:afterAutospacing="1"/>
        <w:jc w:val="right"/>
        <w:rPr>
          <w:bCs/>
          <w:sz w:val="24"/>
          <w:szCs w:val="24"/>
        </w:rPr>
      </w:pPr>
    </w:p>
    <w:p w:rsidR="00584353" w:rsidRPr="00584353" w:rsidRDefault="00584353" w:rsidP="00584353">
      <w:pPr>
        <w:spacing w:before="100" w:beforeAutospacing="1" w:after="100" w:afterAutospacing="1"/>
        <w:jc w:val="right"/>
        <w:rPr>
          <w:sz w:val="24"/>
          <w:szCs w:val="24"/>
        </w:rPr>
      </w:pPr>
      <w:r w:rsidRPr="00584353">
        <w:rPr>
          <w:bCs/>
          <w:sz w:val="24"/>
          <w:szCs w:val="24"/>
        </w:rPr>
        <w:lastRenderedPageBreak/>
        <w:t>Приложение №1</w:t>
      </w:r>
      <w:r w:rsidRPr="00584353">
        <w:rPr>
          <w:sz w:val="24"/>
          <w:szCs w:val="24"/>
        </w:rPr>
        <w:br/>
        <w:t>к по</w:t>
      </w:r>
      <w:r w:rsidR="003B1661">
        <w:rPr>
          <w:sz w:val="24"/>
          <w:szCs w:val="24"/>
        </w:rPr>
        <w:t>становлению администрации</w:t>
      </w:r>
      <w:r w:rsidR="003B1661">
        <w:rPr>
          <w:sz w:val="24"/>
          <w:szCs w:val="24"/>
        </w:rPr>
        <w:br/>
        <w:t>Жирятин</w:t>
      </w:r>
      <w:r w:rsidRPr="00584353">
        <w:rPr>
          <w:sz w:val="24"/>
          <w:szCs w:val="24"/>
        </w:rPr>
        <w:t>ского района</w:t>
      </w:r>
      <w:r w:rsidRPr="00584353">
        <w:rPr>
          <w:sz w:val="24"/>
          <w:szCs w:val="24"/>
        </w:rPr>
        <w:br/>
        <w:t xml:space="preserve">от </w:t>
      </w:r>
      <w:r w:rsidR="003B1661" w:rsidRPr="003B1661">
        <w:rPr>
          <w:sz w:val="24"/>
          <w:szCs w:val="24"/>
        </w:rPr>
        <w:t>24</w:t>
      </w:r>
      <w:r w:rsidR="003B1661">
        <w:rPr>
          <w:sz w:val="24"/>
          <w:szCs w:val="24"/>
        </w:rPr>
        <w:t>.</w:t>
      </w:r>
      <w:r w:rsidR="003B1661" w:rsidRPr="003B1661">
        <w:rPr>
          <w:sz w:val="24"/>
          <w:szCs w:val="24"/>
        </w:rPr>
        <w:t>01</w:t>
      </w:r>
      <w:r w:rsidR="003B1661">
        <w:rPr>
          <w:sz w:val="24"/>
          <w:szCs w:val="24"/>
        </w:rPr>
        <w:t>.</w:t>
      </w:r>
      <w:r w:rsidR="003B1661" w:rsidRPr="003B1661">
        <w:rPr>
          <w:sz w:val="24"/>
          <w:szCs w:val="24"/>
        </w:rPr>
        <w:t>2020</w:t>
      </w:r>
      <w:r w:rsidR="00603696">
        <w:rPr>
          <w:sz w:val="24"/>
          <w:szCs w:val="24"/>
        </w:rPr>
        <w:t xml:space="preserve"> г. № </w:t>
      </w:r>
      <w:r w:rsidR="003B1661">
        <w:rPr>
          <w:sz w:val="24"/>
          <w:szCs w:val="24"/>
        </w:rPr>
        <w:t>26</w:t>
      </w:r>
    </w:p>
    <w:p w:rsidR="003B1661" w:rsidRDefault="003B1661" w:rsidP="0058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B1661">
        <w:rPr>
          <w:b/>
          <w:bCs/>
          <w:sz w:val="24"/>
          <w:szCs w:val="24"/>
        </w:rPr>
        <w:t xml:space="preserve">роект изменений в Генеральный план </w:t>
      </w:r>
    </w:p>
    <w:p w:rsidR="003B1661" w:rsidRDefault="003B1661" w:rsidP="00584353">
      <w:pPr>
        <w:jc w:val="center"/>
        <w:rPr>
          <w:b/>
          <w:bCs/>
          <w:sz w:val="24"/>
          <w:szCs w:val="24"/>
        </w:rPr>
      </w:pPr>
      <w:r w:rsidRPr="003B1661">
        <w:rPr>
          <w:b/>
          <w:bCs/>
          <w:sz w:val="24"/>
          <w:szCs w:val="24"/>
        </w:rPr>
        <w:t xml:space="preserve">Морачевского сельского поселения Жирятинского района </w:t>
      </w:r>
      <w:r w:rsidR="006D3296">
        <w:rPr>
          <w:b/>
          <w:bCs/>
          <w:sz w:val="24"/>
          <w:szCs w:val="24"/>
        </w:rPr>
        <w:t>Брянской области</w:t>
      </w:r>
    </w:p>
    <w:p w:rsidR="00584353" w:rsidRDefault="003B1661" w:rsidP="00584353">
      <w:pPr>
        <w:jc w:val="center"/>
        <w:rPr>
          <w:b/>
          <w:bCs/>
          <w:sz w:val="24"/>
          <w:szCs w:val="24"/>
        </w:rPr>
      </w:pPr>
      <w:r w:rsidRPr="003B1661">
        <w:rPr>
          <w:b/>
          <w:bCs/>
          <w:sz w:val="24"/>
          <w:szCs w:val="24"/>
        </w:rPr>
        <w:t>в части исключения из границ населенного пункта деревни Дорохово земельного участка с кадастровым номером 32:07:0010401:5, общей площадью 31 256 кв.м.,</w:t>
      </w:r>
      <w:r w:rsidR="00603696">
        <w:rPr>
          <w:b/>
          <w:bCs/>
          <w:sz w:val="24"/>
          <w:szCs w:val="24"/>
        </w:rPr>
        <w:t xml:space="preserve"> </w:t>
      </w:r>
      <w:r w:rsidR="00603696" w:rsidRPr="00603696">
        <w:rPr>
          <w:b/>
          <w:bCs/>
          <w:sz w:val="24"/>
          <w:szCs w:val="24"/>
        </w:rPr>
        <w:t>с видом разрешенного использования – для размещения объектов лесного фонда</w:t>
      </w:r>
      <w:r w:rsidR="00603696">
        <w:rPr>
          <w:b/>
          <w:bCs/>
          <w:sz w:val="24"/>
          <w:szCs w:val="24"/>
        </w:rPr>
        <w:t xml:space="preserve">, </w:t>
      </w:r>
      <w:r w:rsidRPr="003B1661">
        <w:rPr>
          <w:b/>
          <w:bCs/>
          <w:sz w:val="24"/>
          <w:szCs w:val="24"/>
        </w:rPr>
        <w:t>расположенного по адресу: Брянская область, Жирятинский район, ГКУ «Выгоничское лесничество»</w:t>
      </w:r>
    </w:p>
    <w:p w:rsidR="00603696" w:rsidRDefault="00603696" w:rsidP="00603696">
      <w:pPr>
        <w:spacing w:after="100" w:afterAutospacing="1"/>
        <w:jc w:val="both"/>
        <w:rPr>
          <w:sz w:val="24"/>
          <w:szCs w:val="24"/>
        </w:rPr>
      </w:pPr>
    </w:p>
    <w:p w:rsidR="00584353" w:rsidRPr="00584353" w:rsidRDefault="00603696" w:rsidP="0060369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 В соответствии с Градостроительным Кодексом</w:t>
      </w:r>
      <w:r w:rsidRPr="00584353">
        <w:rPr>
          <w:sz w:val="24"/>
          <w:szCs w:val="24"/>
        </w:rPr>
        <w:t xml:space="preserve"> Российской Федерации, Постановлен</w:t>
      </w:r>
      <w:r>
        <w:rPr>
          <w:sz w:val="24"/>
          <w:szCs w:val="24"/>
        </w:rPr>
        <w:t>ием администрации Жирятин</w:t>
      </w:r>
      <w:r w:rsidRPr="00584353">
        <w:rPr>
          <w:sz w:val="24"/>
          <w:szCs w:val="24"/>
        </w:rPr>
        <w:t>ского р</w:t>
      </w:r>
      <w:r>
        <w:rPr>
          <w:sz w:val="24"/>
          <w:szCs w:val="24"/>
        </w:rPr>
        <w:t>айона от 24.01.2020</w:t>
      </w:r>
      <w:r w:rsidRPr="00584353">
        <w:rPr>
          <w:sz w:val="24"/>
          <w:szCs w:val="24"/>
        </w:rPr>
        <w:t>г.</w:t>
      </w:r>
      <w:r>
        <w:rPr>
          <w:sz w:val="24"/>
          <w:szCs w:val="24"/>
        </w:rPr>
        <w:t xml:space="preserve"> № 26</w:t>
      </w:r>
      <w:r w:rsidRPr="00584353">
        <w:rPr>
          <w:sz w:val="24"/>
          <w:szCs w:val="24"/>
        </w:rPr>
        <w:t xml:space="preserve"> «О подготовке проекта </w:t>
      </w:r>
      <w:r>
        <w:rPr>
          <w:sz w:val="24"/>
          <w:szCs w:val="24"/>
        </w:rPr>
        <w:t>внесения изменений</w:t>
      </w:r>
      <w:r w:rsidRPr="00584353">
        <w:rPr>
          <w:sz w:val="24"/>
          <w:szCs w:val="24"/>
        </w:rPr>
        <w:t xml:space="preserve"> </w:t>
      </w:r>
      <w:r>
        <w:rPr>
          <w:sz w:val="24"/>
          <w:szCs w:val="24"/>
        </w:rPr>
        <w:t>в Генеральный</w:t>
      </w:r>
      <w:r w:rsidR="006D3296">
        <w:rPr>
          <w:sz w:val="24"/>
          <w:szCs w:val="24"/>
        </w:rPr>
        <w:t xml:space="preserve"> план Морачевского сельского</w:t>
      </w:r>
      <w:r>
        <w:rPr>
          <w:sz w:val="24"/>
          <w:szCs w:val="24"/>
        </w:rPr>
        <w:t xml:space="preserve"> </w:t>
      </w:r>
      <w:r w:rsidR="003B1661">
        <w:rPr>
          <w:sz w:val="24"/>
          <w:szCs w:val="24"/>
        </w:rPr>
        <w:t>поселения Жирятинского района</w:t>
      </w:r>
      <w:r w:rsidR="006D3296">
        <w:rPr>
          <w:sz w:val="24"/>
          <w:szCs w:val="24"/>
        </w:rPr>
        <w:t xml:space="preserve"> Б</w:t>
      </w:r>
      <w:r w:rsidR="00584353" w:rsidRPr="00584353">
        <w:rPr>
          <w:sz w:val="24"/>
          <w:szCs w:val="24"/>
        </w:rPr>
        <w:t>»</w:t>
      </w:r>
      <w:r w:rsidR="00916612">
        <w:rPr>
          <w:sz w:val="24"/>
          <w:szCs w:val="24"/>
        </w:rPr>
        <w:t xml:space="preserve">, </w:t>
      </w:r>
      <w:r w:rsidR="00916612" w:rsidRPr="00916612">
        <w:rPr>
          <w:sz w:val="24"/>
          <w:szCs w:val="24"/>
        </w:rPr>
        <w:t>в части исключения из границ населенного пункта деревни Дорохово земельного участка с кадастровым номером 32:07:0010401:5, общей площадью 31 256 кв.м.,</w:t>
      </w:r>
      <w:r>
        <w:rPr>
          <w:sz w:val="24"/>
          <w:szCs w:val="24"/>
        </w:rPr>
        <w:t xml:space="preserve"> </w:t>
      </w:r>
      <w:r w:rsidRPr="00603696">
        <w:rPr>
          <w:sz w:val="24"/>
          <w:szCs w:val="24"/>
        </w:rPr>
        <w:t>с видом разрешенного использования – для размещения объектов лесного фонда</w:t>
      </w:r>
      <w:r>
        <w:rPr>
          <w:sz w:val="24"/>
          <w:szCs w:val="24"/>
        </w:rPr>
        <w:t>,</w:t>
      </w:r>
      <w:r w:rsidR="00916612" w:rsidRPr="00916612">
        <w:rPr>
          <w:sz w:val="24"/>
          <w:szCs w:val="24"/>
        </w:rPr>
        <w:t xml:space="preserve"> расположенного по адресу: Брянская область, Жирятинский район, ГКУ «Выгоничское лесничество»</w:t>
      </w:r>
      <w:r w:rsidR="00584353" w:rsidRPr="00584353">
        <w:rPr>
          <w:sz w:val="24"/>
          <w:szCs w:val="24"/>
        </w:rPr>
        <w:t xml:space="preserve">, внести изменения в Генеральный план (утвержденный Решением </w:t>
      </w:r>
      <w:r w:rsidR="00916612">
        <w:rPr>
          <w:sz w:val="24"/>
          <w:szCs w:val="24"/>
        </w:rPr>
        <w:t>Морачевского сельского</w:t>
      </w:r>
      <w:r>
        <w:rPr>
          <w:sz w:val="24"/>
          <w:szCs w:val="24"/>
        </w:rPr>
        <w:t xml:space="preserve"> Совета народных депутатов </w:t>
      </w:r>
      <w:r w:rsidR="00584353" w:rsidRPr="00584353">
        <w:rPr>
          <w:sz w:val="24"/>
          <w:szCs w:val="24"/>
        </w:rPr>
        <w:t xml:space="preserve">19.12.2012 </w:t>
      </w:r>
      <w:r w:rsidR="00916612">
        <w:rPr>
          <w:sz w:val="24"/>
          <w:szCs w:val="24"/>
        </w:rPr>
        <w:t>г. № 2-154</w:t>
      </w:r>
      <w:r>
        <w:rPr>
          <w:sz w:val="24"/>
          <w:szCs w:val="24"/>
        </w:rPr>
        <w:t xml:space="preserve">) </w:t>
      </w:r>
      <w:r w:rsidR="00916612">
        <w:rPr>
          <w:sz w:val="24"/>
          <w:szCs w:val="24"/>
        </w:rPr>
        <w:t>Морачевского сельского поселения Жирятин</w:t>
      </w:r>
      <w:r w:rsidR="00584353" w:rsidRPr="00584353">
        <w:rPr>
          <w:sz w:val="24"/>
          <w:szCs w:val="24"/>
        </w:rPr>
        <w:t xml:space="preserve">ского района Брянской области, </w:t>
      </w:r>
      <w:r w:rsidR="00584353" w:rsidRPr="00584353">
        <w:rPr>
          <w:b/>
          <w:sz w:val="24"/>
          <w:szCs w:val="24"/>
        </w:rPr>
        <w:t>путем</w:t>
      </w:r>
      <w:r w:rsidR="00584353" w:rsidRPr="00584353">
        <w:rPr>
          <w:sz w:val="24"/>
          <w:szCs w:val="24"/>
        </w:rPr>
        <w:t xml:space="preserve"> </w:t>
      </w:r>
      <w:r w:rsidR="00916612">
        <w:rPr>
          <w:sz w:val="24"/>
          <w:szCs w:val="24"/>
        </w:rPr>
        <w:t xml:space="preserve">изменения местоположения границы населенного пункта </w:t>
      </w:r>
      <w:r w:rsidR="00916612" w:rsidRPr="00916612">
        <w:rPr>
          <w:sz w:val="24"/>
          <w:szCs w:val="24"/>
        </w:rPr>
        <w:t>деревни Дорохово</w:t>
      </w:r>
      <w:r w:rsidR="00584353" w:rsidRPr="00584353">
        <w:rPr>
          <w:sz w:val="24"/>
          <w:szCs w:val="24"/>
        </w:rPr>
        <w:t xml:space="preserve"> (приложение № 1 к проекту изменений в Генеральный план </w:t>
      </w:r>
      <w:r w:rsidR="00916612">
        <w:rPr>
          <w:sz w:val="24"/>
          <w:szCs w:val="24"/>
        </w:rPr>
        <w:t>Морачевского сельского</w:t>
      </w:r>
      <w:r w:rsidR="00584353" w:rsidRPr="00584353">
        <w:rPr>
          <w:sz w:val="24"/>
          <w:szCs w:val="24"/>
        </w:rPr>
        <w:t xml:space="preserve"> поселения  </w:t>
      </w:r>
      <w:r w:rsidR="00916612">
        <w:rPr>
          <w:sz w:val="24"/>
          <w:szCs w:val="24"/>
        </w:rPr>
        <w:t xml:space="preserve">Жирятинского района </w:t>
      </w:r>
      <w:r w:rsidR="00584353" w:rsidRPr="00584353">
        <w:rPr>
          <w:sz w:val="24"/>
          <w:szCs w:val="24"/>
        </w:rPr>
        <w:t>Брянской области</w:t>
      </w:r>
      <w:r w:rsidR="00916612">
        <w:rPr>
          <w:sz w:val="24"/>
          <w:szCs w:val="24"/>
        </w:rPr>
        <w:t xml:space="preserve">; </w:t>
      </w:r>
      <w:r w:rsidR="00584353" w:rsidRPr="00584353">
        <w:rPr>
          <w:sz w:val="24"/>
          <w:szCs w:val="24"/>
        </w:rPr>
        <w:t>приложение 2 к проекту</w:t>
      </w:r>
      <w:r>
        <w:rPr>
          <w:sz w:val="24"/>
          <w:szCs w:val="24"/>
        </w:rPr>
        <w:t xml:space="preserve"> изменений Генерального плана </w:t>
      </w:r>
      <w:r w:rsidR="00916612" w:rsidRPr="00916612">
        <w:rPr>
          <w:sz w:val="24"/>
          <w:szCs w:val="24"/>
        </w:rPr>
        <w:t>Мо</w:t>
      </w:r>
      <w:r>
        <w:rPr>
          <w:sz w:val="24"/>
          <w:szCs w:val="24"/>
        </w:rPr>
        <w:t xml:space="preserve">рачевского сельского поселения </w:t>
      </w:r>
      <w:r w:rsidR="00916612" w:rsidRPr="00916612">
        <w:rPr>
          <w:sz w:val="24"/>
          <w:szCs w:val="24"/>
        </w:rPr>
        <w:t>Жирятинского района Брянской области</w:t>
      </w:r>
      <w:r w:rsidR="00584353" w:rsidRPr="00584353">
        <w:rPr>
          <w:sz w:val="24"/>
          <w:szCs w:val="24"/>
        </w:rPr>
        <w:t>).</w:t>
      </w:r>
    </w:p>
    <w:p w:rsidR="00584353" w:rsidRPr="00584353" w:rsidRDefault="00584353" w:rsidP="00584353">
      <w:pPr>
        <w:spacing w:after="100" w:afterAutospacing="1"/>
        <w:jc w:val="both"/>
        <w:rPr>
          <w:sz w:val="24"/>
          <w:szCs w:val="24"/>
        </w:rPr>
      </w:pPr>
    </w:p>
    <w:p w:rsidR="00584353" w:rsidRPr="00584353" w:rsidRDefault="00584353" w:rsidP="00584353">
      <w:pPr>
        <w:spacing w:after="100" w:afterAutospacing="1"/>
        <w:jc w:val="both"/>
        <w:rPr>
          <w:sz w:val="24"/>
          <w:szCs w:val="24"/>
        </w:rPr>
      </w:pPr>
    </w:p>
    <w:p w:rsidR="00584353" w:rsidRPr="00584353" w:rsidRDefault="00584353" w:rsidP="00584353">
      <w:pPr>
        <w:spacing w:after="100" w:afterAutospacing="1"/>
        <w:jc w:val="both"/>
        <w:rPr>
          <w:sz w:val="24"/>
          <w:szCs w:val="24"/>
        </w:rPr>
      </w:pPr>
    </w:p>
    <w:p w:rsidR="00584353" w:rsidRPr="00584353" w:rsidRDefault="00584353" w:rsidP="00584353">
      <w:pPr>
        <w:spacing w:after="100" w:afterAutospacing="1"/>
        <w:jc w:val="both"/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Default="00584353" w:rsidP="00584353">
      <w:pPr>
        <w:rPr>
          <w:sz w:val="24"/>
          <w:szCs w:val="24"/>
        </w:rPr>
      </w:pPr>
    </w:p>
    <w:p w:rsidR="00916612" w:rsidRDefault="00916612" w:rsidP="00584353">
      <w:pPr>
        <w:rPr>
          <w:sz w:val="24"/>
          <w:szCs w:val="24"/>
        </w:rPr>
      </w:pPr>
    </w:p>
    <w:p w:rsidR="00916612" w:rsidRDefault="00916612" w:rsidP="00584353">
      <w:pPr>
        <w:rPr>
          <w:sz w:val="24"/>
          <w:szCs w:val="24"/>
        </w:rPr>
      </w:pPr>
    </w:p>
    <w:p w:rsidR="00916612" w:rsidRDefault="00916612" w:rsidP="00584353">
      <w:pPr>
        <w:rPr>
          <w:sz w:val="24"/>
          <w:szCs w:val="24"/>
        </w:rPr>
      </w:pPr>
    </w:p>
    <w:p w:rsidR="00916612" w:rsidRDefault="00916612" w:rsidP="00584353">
      <w:pPr>
        <w:rPr>
          <w:sz w:val="24"/>
          <w:szCs w:val="24"/>
        </w:rPr>
      </w:pPr>
    </w:p>
    <w:p w:rsidR="00603696" w:rsidRDefault="00603696" w:rsidP="00584353">
      <w:pPr>
        <w:rPr>
          <w:sz w:val="24"/>
          <w:szCs w:val="24"/>
        </w:rPr>
      </w:pPr>
    </w:p>
    <w:p w:rsidR="00603696" w:rsidRDefault="00603696" w:rsidP="00584353">
      <w:pPr>
        <w:rPr>
          <w:sz w:val="24"/>
          <w:szCs w:val="24"/>
        </w:rPr>
      </w:pPr>
    </w:p>
    <w:p w:rsidR="00603696" w:rsidRDefault="00603696" w:rsidP="00584353">
      <w:pPr>
        <w:rPr>
          <w:sz w:val="24"/>
          <w:szCs w:val="24"/>
        </w:rPr>
      </w:pPr>
    </w:p>
    <w:p w:rsidR="00603696" w:rsidRDefault="00603696" w:rsidP="00584353">
      <w:pPr>
        <w:rPr>
          <w:sz w:val="24"/>
          <w:szCs w:val="24"/>
        </w:rPr>
      </w:pPr>
    </w:p>
    <w:p w:rsidR="00603696" w:rsidRDefault="00603696" w:rsidP="00584353">
      <w:pPr>
        <w:rPr>
          <w:sz w:val="24"/>
          <w:szCs w:val="24"/>
        </w:rPr>
      </w:pPr>
    </w:p>
    <w:p w:rsidR="00916612" w:rsidRDefault="00916612" w:rsidP="00584353">
      <w:pPr>
        <w:rPr>
          <w:sz w:val="24"/>
          <w:szCs w:val="24"/>
        </w:rPr>
      </w:pPr>
    </w:p>
    <w:p w:rsidR="00916612" w:rsidRPr="00584353" w:rsidRDefault="00916612" w:rsidP="00584353">
      <w:pPr>
        <w:rPr>
          <w:sz w:val="24"/>
          <w:szCs w:val="24"/>
        </w:rPr>
      </w:pPr>
    </w:p>
    <w:p w:rsidR="00584353" w:rsidRPr="00584353" w:rsidRDefault="00584353" w:rsidP="00584353">
      <w:pPr>
        <w:jc w:val="right"/>
        <w:rPr>
          <w:sz w:val="24"/>
          <w:szCs w:val="24"/>
        </w:rPr>
      </w:pPr>
    </w:p>
    <w:p w:rsidR="00584353" w:rsidRPr="00584353" w:rsidRDefault="00584353" w:rsidP="00584353">
      <w:pPr>
        <w:jc w:val="right"/>
        <w:rPr>
          <w:sz w:val="24"/>
          <w:szCs w:val="24"/>
        </w:rPr>
      </w:pPr>
      <w:r w:rsidRPr="00584353">
        <w:rPr>
          <w:sz w:val="24"/>
          <w:szCs w:val="24"/>
        </w:rPr>
        <w:t xml:space="preserve">Приложение 1 </w:t>
      </w:r>
    </w:p>
    <w:p w:rsidR="00584353" w:rsidRPr="00584353" w:rsidRDefault="00032E64" w:rsidP="00032E64">
      <w:pPr>
        <w:spacing w:after="100" w:afterAutospacing="1"/>
        <w:ind w:left="6096"/>
        <w:jc w:val="right"/>
        <w:rPr>
          <w:sz w:val="24"/>
          <w:szCs w:val="24"/>
        </w:rPr>
      </w:pPr>
      <w:r w:rsidRPr="00032E64">
        <w:rPr>
          <w:sz w:val="24"/>
          <w:szCs w:val="24"/>
        </w:rPr>
        <w:t>к проекту из</w:t>
      </w:r>
      <w:r w:rsidR="00603696">
        <w:rPr>
          <w:sz w:val="24"/>
          <w:szCs w:val="24"/>
        </w:rPr>
        <w:t>менений в Генеральный план</w:t>
      </w:r>
      <w:r w:rsidRPr="00032E64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рачевского сельского поселения </w:t>
      </w:r>
      <w:r w:rsidRPr="00032E64">
        <w:rPr>
          <w:sz w:val="24"/>
          <w:szCs w:val="24"/>
        </w:rPr>
        <w:t>Жирятинского района Брянской области</w:t>
      </w: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  <w:r w:rsidRPr="00584353">
        <w:rPr>
          <w:b/>
          <w:sz w:val="24"/>
          <w:szCs w:val="24"/>
        </w:rPr>
        <w:t>Графическое изображение</w:t>
      </w: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  <w:r w:rsidRPr="00584353">
        <w:rPr>
          <w:b/>
          <w:sz w:val="24"/>
          <w:szCs w:val="24"/>
        </w:rPr>
        <w:t xml:space="preserve">фрагмента схемы Генерального плана </w:t>
      </w:r>
    </w:p>
    <w:p w:rsidR="00584353" w:rsidRPr="00584353" w:rsidRDefault="00584353" w:rsidP="00603696">
      <w:pPr>
        <w:jc w:val="center"/>
        <w:rPr>
          <w:b/>
          <w:sz w:val="24"/>
          <w:szCs w:val="24"/>
        </w:rPr>
      </w:pPr>
      <w:r w:rsidRPr="00584353">
        <w:rPr>
          <w:b/>
          <w:sz w:val="24"/>
          <w:szCs w:val="24"/>
        </w:rPr>
        <w:t xml:space="preserve"> </w:t>
      </w:r>
      <w:r w:rsidR="00032E64">
        <w:rPr>
          <w:b/>
          <w:sz w:val="24"/>
          <w:szCs w:val="24"/>
        </w:rPr>
        <w:t>Морачевского</w:t>
      </w:r>
      <w:r w:rsidRPr="00584353">
        <w:rPr>
          <w:b/>
          <w:sz w:val="24"/>
          <w:szCs w:val="24"/>
        </w:rPr>
        <w:t xml:space="preserve"> </w:t>
      </w:r>
      <w:r w:rsidR="00032E64">
        <w:rPr>
          <w:b/>
          <w:sz w:val="24"/>
          <w:szCs w:val="24"/>
        </w:rPr>
        <w:t>сельского</w:t>
      </w:r>
      <w:r w:rsidRPr="00584353">
        <w:rPr>
          <w:b/>
          <w:sz w:val="24"/>
          <w:szCs w:val="24"/>
        </w:rPr>
        <w:t xml:space="preserve"> поселения</w:t>
      </w:r>
      <w:r w:rsidR="00603696">
        <w:rPr>
          <w:b/>
          <w:sz w:val="24"/>
          <w:szCs w:val="24"/>
        </w:rPr>
        <w:t xml:space="preserve"> Жиря</w:t>
      </w:r>
      <w:r w:rsidR="00032E64">
        <w:rPr>
          <w:b/>
          <w:sz w:val="24"/>
          <w:szCs w:val="24"/>
        </w:rPr>
        <w:t>тин</w:t>
      </w:r>
      <w:r w:rsidRPr="00584353">
        <w:rPr>
          <w:b/>
          <w:sz w:val="24"/>
          <w:szCs w:val="24"/>
        </w:rPr>
        <w:t xml:space="preserve">ского района Брянской области (установление действия </w:t>
      </w:r>
      <w:r w:rsidR="00032E64">
        <w:rPr>
          <w:b/>
          <w:sz w:val="24"/>
          <w:szCs w:val="24"/>
        </w:rPr>
        <w:t xml:space="preserve">местоположения </w:t>
      </w:r>
      <w:r w:rsidRPr="00584353">
        <w:rPr>
          <w:b/>
          <w:sz w:val="24"/>
          <w:szCs w:val="24"/>
        </w:rPr>
        <w:t>земельного участка с када</w:t>
      </w:r>
      <w:r w:rsidR="00032E64">
        <w:rPr>
          <w:b/>
          <w:sz w:val="24"/>
          <w:szCs w:val="24"/>
        </w:rPr>
        <w:t>стровым номером 32:07:0010401</w:t>
      </w:r>
      <w:r w:rsidRPr="00584353">
        <w:rPr>
          <w:b/>
          <w:sz w:val="24"/>
          <w:szCs w:val="24"/>
        </w:rPr>
        <w:t>:</w:t>
      </w:r>
      <w:r w:rsidR="00032E64">
        <w:rPr>
          <w:b/>
          <w:sz w:val="24"/>
          <w:szCs w:val="24"/>
        </w:rPr>
        <w:t>5</w:t>
      </w:r>
      <w:r w:rsidRPr="00584353">
        <w:rPr>
          <w:b/>
          <w:sz w:val="24"/>
          <w:szCs w:val="24"/>
        </w:rPr>
        <w:t>, площ</w:t>
      </w:r>
      <w:r w:rsidR="00032E64">
        <w:rPr>
          <w:b/>
          <w:sz w:val="24"/>
          <w:szCs w:val="24"/>
        </w:rPr>
        <w:t>адью 31 256</w:t>
      </w:r>
      <w:r w:rsidRPr="00584353">
        <w:rPr>
          <w:b/>
          <w:sz w:val="24"/>
          <w:szCs w:val="24"/>
        </w:rPr>
        <w:t xml:space="preserve">,0 м.кв., по адресу: </w:t>
      </w:r>
      <w:r w:rsidR="00032E64" w:rsidRPr="00032E64">
        <w:rPr>
          <w:b/>
          <w:sz w:val="24"/>
          <w:szCs w:val="24"/>
        </w:rPr>
        <w:t>Брянская область, Жирятинский район, ГКУ «Выгоничское лесничество»</w:t>
      </w:r>
    </w:p>
    <w:p w:rsidR="00584353" w:rsidRPr="00584353" w:rsidRDefault="00584353" w:rsidP="00584353">
      <w:pPr>
        <w:jc w:val="center"/>
        <w:rPr>
          <w:b/>
          <w:sz w:val="28"/>
          <w:szCs w:val="28"/>
        </w:rPr>
      </w:pPr>
    </w:p>
    <w:p w:rsidR="00584353" w:rsidRPr="00584353" w:rsidRDefault="00584353" w:rsidP="00584353">
      <w:pPr>
        <w:jc w:val="center"/>
        <w:rPr>
          <w:b/>
          <w:sz w:val="28"/>
          <w:szCs w:val="28"/>
        </w:rPr>
      </w:pPr>
      <w:r w:rsidRPr="00584353">
        <w:rPr>
          <w:b/>
          <w:sz w:val="28"/>
          <w:szCs w:val="28"/>
        </w:rPr>
        <w:t>Действующая редакция</w:t>
      </w:r>
    </w:p>
    <w:p w:rsidR="00584353" w:rsidRPr="00584353" w:rsidRDefault="00584353" w:rsidP="00387F72">
      <w:pPr>
        <w:rPr>
          <w:b/>
          <w:sz w:val="24"/>
          <w:szCs w:val="24"/>
        </w:rPr>
      </w:pPr>
    </w:p>
    <w:p w:rsidR="00584353" w:rsidRPr="00584353" w:rsidRDefault="00B952D6" w:rsidP="005843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46470" cy="5137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34" b="1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513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584353">
      <w:pPr>
        <w:jc w:val="center"/>
        <w:rPr>
          <w:b/>
          <w:sz w:val="24"/>
          <w:szCs w:val="24"/>
        </w:rPr>
      </w:pPr>
    </w:p>
    <w:p w:rsidR="00584353" w:rsidRPr="00584353" w:rsidRDefault="00584353" w:rsidP="00387F72">
      <w:pPr>
        <w:rPr>
          <w:sz w:val="24"/>
          <w:szCs w:val="24"/>
        </w:rPr>
      </w:pPr>
    </w:p>
    <w:p w:rsidR="00032E64" w:rsidRDefault="00032E64" w:rsidP="00032E64">
      <w:pPr>
        <w:ind w:left="7513"/>
        <w:jc w:val="right"/>
        <w:rPr>
          <w:sz w:val="24"/>
          <w:szCs w:val="24"/>
        </w:rPr>
      </w:pPr>
      <w:r w:rsidRPr="00032E64">
        <w:rPr>
          <w:sz w:val="24"/>
          <w:szCs w:val="24"/>
        </w:rPr>
        <w:t xml:space="preserve">приложение 2 </w:t>
      </w:r>
    </w:p>
    <w:p w:rsidR="00584353" w:rsidRPr="00584353" w:rsidRDefault="00032E64" w:rsidP="00032E64">
      <w:pPr>
        <w:ind w:left="6237"/>
        <w:jc w:val="right"/>
        <w:rPr>
          <w:sz w:val="24"/>
          <w:szCs w:val="24"/>
        </w:rPr>
      </w:pPr>
      <w:r w:rsidRPr="00032E64">
        <w:rPr>
          <w:sz w:val="24"/>
          <w:szCs w:val="24"/>
        </w:rPr>
        <w:t xml:space="preserve">к проекту изменений Генерального </w:t>
      </w:r>
      <w:r w:rsidR="00603696">
        <w:rPr>
          <w:sz w:val="24"/>
          <w:szCs w:val="24"/>
        </w:rPr>
        <w:t xml:space="preserve">плана </w:t>
      </w:r>
      <w:r w:rsidRPr="00032E64">
        <w:rPr>
          <w:sz w:val="24"/>
          <w:szCs w:val="24"/>
        </w:rPr>
        <w:t>Морачевского сельског</w:t>
      </w:r>
      <w:r>
        <w:rPr>
          <w:sz w:val="24"/>
          <w:szCs w:val="24"/>
        </w:rPr>
        <w:t xml:space="preserve">о поселения </w:t>
      </w:r>
      <w:r w:rsidRPr="00032E64">
        <w:rPr>
          <w:sz w:val="24"/>
          <w:szCs w:val="24"/>
        </w:rPr>
        <w:t>Жирятинского района Брянской области</w:t>
      </w:r>
    </w:p>
    <w:p w:rsidR="00584353" w:rsidRPr="00584353" w:rsidRDefault="00584353" w:rsidP="00584353">
      <w:pPr>
        <w:jc w:val="right"/>
        <w:rPr>
          <w:b/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rPr>
          <w:sz w:val="24"/>
          <w:szCs w:val="24"/>
        </w:rPr>
      </w:pPr>
    </w:p>
    <w:p w:rsidR="00584353" w:rsidRPr="00584353" w:rsidRDefault="00584353" w:rsidP="00584353">
      <w:pPr>
        <w:tabs>
          <w:tab w:val="left" w:pos="3920"/>
        </w:tabs>
        <w:jc w:val="center"/>
        <w:rPr>
          <w:b/>
          <w:sz w:val="28"/>
          <w:szCs w:val="28"/>
        </w:rPr>
      </w:pPr>
      <w:r w:rsidRPr="00584353">
        <w:rPr>
          <w:b/>
          <w:sz w:val="28"/>
          <w:szCs w:val="28"/>
        </w:rPr>
        <w:t>Проектное предложение</w:t>
      </w:r>
    </w:p>
    <w:p w:rsidR="00584353" w:rsidRDefault="00584353" w:rsidP="004B2D8D">
      <w:pPr>
        <w:tabs>
          <w:tab w:val="left" w:pos="4155"/>
        </w:tabs>
        <w:ind w:firstLine="1134"/>
        <w:jc w:val="both"/>
        <w:rPr>
          <w:color w:val="FF0000"/>
          <w:sz w:val="28"/>
          <w:szCs w:val="28"/>
        </w:rPr>
      </w:pPr>
    </w:p>
    <w:p w:rsidR="00387F72" w:rsidRPr="00345D53" w:rsidRDefault="00B952D6" w:rsidP="00387F72">
      <w:pPr>
        <w:tabs>
          <w:tab w:val="left" w:pos="4155"/>
        </w:tabs>
        <w:ind w:firstLine="142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355715" cy="63138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631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7F72" w:rsidRPr="00345D53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5C" w:rsidRDefault="005A5A5C">
      <w:r>
        <w:separator/>
      </w:r>
    </w:p>
  </w:endnote>
  <w:endnote w:type="continuationSeparator" w:id="0">
    <w:p w:rsidR="005A5A5C" w:rsidRDefault="005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5C" w:rsidRDefault="005A5A5C">
      <w:r>
        <w:separator/>
      </w:r>
    </w:p>
  </w:footnote>
  <w:footnote w:type="continuationSeparator" w:id="0">
    <w:p w:rsidR="005A5A5C" w:rsidRDefault="005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322CCE"/>
    <w:multiLevelType w:val="hybridMultilevel"/>
    <w:tmpl w:val="0712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D9971C4"/>
    <w:multiLevelType w:val="hybridMultilevel"/>
    <w:tmpl w:val="1CA4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0319E1"/>
    <w:multiLevelType w:val="hybridMultilevel"/>
    <w:tmpl w:val="6FC4403A"/>
    <w:lvl w:ilvl="0" w:tplc="09F4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5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3333"/>
    <w:multiLevelType w:val="hybridMultilevel"/>
    <w:tmpl w:val="CDA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0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10"/>
  </w:num>
  <w:num w:numId="20">
    <w:abstractNumId w:val="13"/>
  </w:num>
  <w:num w:numId="21">
    <w:abstractNumId w:val="21"/>
  </w:num>
  <w:num w:numId="22">
    <w:abstractNumId w:val="8"/>
  </w:num>
  <w:num w:numId="23">
    <w:abstractNumId w:val="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1117E"/>
    <w:rsid w:val="000239BD"/>
    <w:rsid w:val="00032E64"/>
    <w:rsid w:val="00042BB2"/>
    <w:rsid w:val="0005482A"/>
    <w:rsid w:val="00070F77"/>
    <w:rsid w:val="00094DAF"/>
    <w:rsid w:val="00095A98"/>
    <w:rsid w:val="000B4E20"/>
    <w:rsid w:val="000C4431"/>
    <w:rsid w:val="000D1934"/>
    <w:rsid w:val="000D3153"/>
    <w:rsid w:val="000E1386"/>
    <w:rsid w:val="001022F1"/>
    <w:rsid w:val="001040D3"/>
    <w:rsid w:val="00131F10"/>
    <w:rsid w:val="0014091C"/>
    <w:rsid w:val="00146ABB"/>
    <w:rsid w:val="00150A84"/>
    <w:rsid w:val="0016695D"/>
    <w:rsid w:val="00175562"/>
    <w:rsid w:val="0018189F"/>
    <w:rsid w:val="001D42D5"/>
    <w:rsid w:val="001D58EB"/>
    <w:rsid w:val="001E1A73"/>
    <w:rsid w:val="001E362D"/>
    <w:rsid w:val="001E58C7"/>
    <w:rsid w:val="001E747B"/>
    <w:rsid w:val="001E797D"/>
    <w:rsid w:val="002112F6"/>
    <w:rsid w:val="00226890"/>
    <w:rsid w:val="00227621"/>
    <w:rsid w:val="00232372"/>
    <w:rsid w:val="00283E71"/>
    <w:rsid w:val="00285BA8"/>
    <w:rsid w:val="002A7A99"/>
    <w:rsid w:val="002B0A21"/>
    <w:rsid w:val="002B3051"/>
    <w:rsid w:val="002D1305"/>
    <w:rsid w:val="002D25CA"/>
    <w:rsid w:val="002D3064"/>
    <w:rsid w:val="002E1682"/>
    <w:rsid w:val="00301638"/>
    <w:rsid w:val="003404BD"/>
    <w:rsid w:val="00345D53"/>
    <w:rsid w:val="0035321B"/>
    <w:rsid w:val="0035695A"/>
    <w:rsid w:val="003703CB"/>
    <w:rsid w:val="0037129E"/>
    <w:rsid w:val="00386D9B"/>
    <w:rsid w:val="00387F72"/>
    <w:rsid w:val="003A2F2A"/>
    <w:rsid w:val="003A6AFD"/>
    <w:rsid w:val="003A7C90"/>
    <w:rsid w:val="003B1661"/>
    <w:rsid w:val="003D1118"/>
    <w:rsid w:val="003E3112"/>
    <w:rsid w:val="00414635"/>
    <w:rsid w:val="00434108"/>
    <w:rsid w:val="0044110B"/>
    <w:rsid w:val="004527D6"/>
    <w:rsid w:val="004739E8"/>
    <w:rsid w:val="004750B4"/>
    <w:rsid w:val="004750B9"/>
    <w:rsid w:val="004754C0"/>
    <w:rsid w:val="00477E03"/>
    <w:rsid w:val="004832A7"/>
    <w:rsid w:val="004A5443"/>
    <w:rsid w:val="004B2D8D"/>
    <w:rsid w:val="004C7223"/>
    <w:rsid w:val="004C72C7"/>
    <w:rsid w:val="004E4D6A"/>
    <w:rsid w:val="004F18C6"/>
    <w:rsid w:val="00502289"/>
    <w:rsid w:val="00502EA1"/>
    <w:rsid w:val="00515F16"/>
    <w:rsid w:val="00555D0A"/>
    <w:rsid w:val="00584353"/>
    <w:rsid w:val="005A5A5C"/>
    <w:rsid w:val="005A6090"/>
    <w:rsid w:val="005B203D"/>
    <w:rsid w:val="005C4B57"/>
    <w:rsid w:val="005C6F94"/>
    <w:rsid w:val="005F13D5"/>
    <w:rsid w:val="00603696"/>
    <w:rsid w:val="00616F5B"/>
    <w:rsid w:val="00620845"/>
    <w:rsid w:val="00631CD8"/>
    <w:rsid w:val="00653CA9"/>
    <w:rsid w:val="006A5ACB"/>
    <w:rsid w:val="006C28D5"/>
    <w:rsid w:val="006D3296"/>
    <w:rsid w:val="006D6A7F"/>
    <w:rsid w:val="006E10E3"/>
    <w:rsid w:val="006F0BEA"/>
    <w:rsid w:val="0070014C"/>
    <w:rsid w:val="00702E27"/>
    <w:rsid w:val="007068F3"/>
    <w:rsid w:val="00710017"/>
    <w:rsid w:val="0072365B"/>
    <w:rsid w:val="007311EE"/>
    <w:rsid w:val="00733D86"/>
    <w:rsid w:val="00737D4B"/>
    <w:rsid w:val="0074473F"/>
    <w:rsid w:val="00754C0D"/>
    <w:rsid w:val="007725FC"/>
    <w:rsid w:val="00792718"/>
    <w:rsid w:val="00793A5F"/>
    <w:rsid w:val="007A0A7E"/>
    <w:rsid w:val="007C2CBE"/>
    <w:rsid w:val="007E5FC8"/>
    <w:rsid w:val="007F0A91"/>
    <w:rsid w:val="007F560C"/>
    <w:rsid w:val="007F7A5F"/>
    <w:rsid w:val="00805C9C"/>
    <w:rsid w:val="00811226"/>
    <w:rsid w:val="008331AB"/>
    <w:rsid w:val="00867C4E"/>
    <w:rsid w:val="0089106E"/>
    <w:rsid w:val="008A022C"/>
    <w:rsid w:val="008A6053"/>
    <w:rsid w:val="008D6BEE"/>
    <w:rsid w:val="008E0C1D"/>
    <w:rsid w:val="008F282C"/>
    <w:rsid w:val="008F5488"/>
    <w:rsid w:val="008F59BD"/>
    <w:rsid w:val="009156FB"/>
    <w:rsid w:val="00916612"/>
    <w:rsid w:val="00925BD2"/>
    <w:rsid w:val="009306D7"/>
    <w:rsid w:val="00935BC9"/>
    <w:rsid w:val="0094068B"/>
    <w:rsid w:val="00965DF9"/>
    <w:rsid w:val="00984420"/>
    <w:rsid w:val="00994F1F"/>
    <w:rsid w:val="009B7D20"/>
    <w:rsid w:val="009D7082"/>
    <w:rsid w:val="009D756B"/>
    <w:rsid w:val="00A14875"/>
    <w:rsid w:val="00A26C7F"/>
    <w:rsid w:val="00A4429D"/>
    <w:rsid w:val="00A63007"/>
    <w:rsid w:val="00AA49DF"/>
    <w:rsid w:val="00AC0970"/>
    <w:rsid w:val="00AC2E5B"/>
    <w:rsid w:val="00AD35A9"/>
    <w:rsid w:val="00AF1A4F"/>
    <w:rsid w:val="00B00AC6"/>
    <w:rsid w:val="00B07DC3"/>
    <w:rsid w:val="00B10644"/>
    <w:rsid w:val="00B3455F"/>
    <w:rsid w:val="00B35C85"/>
    <w:rsid w:val="00B64B3A"/>
    <w:rsid w:val="00B81801"/>
    <w:rsid w:val="00B81B64"/>
    <w:rsid w:val="00B87A45"/>
    <w:rsid w:val="00B934D6"/>
    <w:rsid w:val="00B952D6"/>
    <w:rsid w:val="00BD3129"/>
    <w:rsid w:val="00BD6BEA"/>
    <w:rsid w:val="00BF16AA"/>
    <w:rsid w:val="00C069A0"/>
    <w:rsid w:val="00C40F54"/>
    <w:rsid w:val="00C618BF"/>
    <w:rsid w:val="00C61E9E"/>
    <w:rsid w:val="00C67921"/>
    <w:rsid w:val="00C71F26"/>
    <w:rsid w:val="00C84716"/>
    <w:rsid w:val="00C85389"/>
    <w:rsid w:val="00CA6339"/>
    <w:rsid w:val="00CB7DE5"/>
    <w:rsid w:val="00CC575C"/>
    <w:rsid w:val="00CC7590"/>
    <w:rsid w:val="00CD6440"/>
    <w:rsid w:val="00CE5863"/>
    <w:rsid w:val="00CE6FF2"/>
    <w:rsid w:val="00CF7AB4"/>
    <w:rsid w:val="00D043BC"/>
    <w:rsid w:val="00D30368"/>
    <w:rsid w:val="00D35DEB"/>
    <w:rsid w:val="00D41429"/>
    <w:rsid w:val="00D5636F"/>
    <w:rsid w:val="00D7555B"/>
    <w:rsid w:val="00D77263"/>
    <w:rsid w:val="00D77889"/>
    <w:rsid w:val="00D80BFF"/>
    <w:rsid w:val="00D97C6E"/>
    <w:rsid w:val="00DB30A8"/>
    <w:rsid w:val="00DB5FC5"/>
    <w:rsid w:val="00DD66C4"/>
    <w:rsid w:val="00DD7354"/>
    <w:rsid w:val="00DF6AA8"/>
    <w:rsid w:val="00E053CE"/>
    <w:rsid w:val="00E1241B"/>
    <w:rsid w:val="00E47A27"/>
    <w:rsid w:val="00E62546"/>
    <w:rsid w:val="00E713FD"/>
    <w:rsid w:val="00EA7BAE"/>
    <w:rsid w:val="00EB1199"/>
    <w:rsid w:val="00EB2FEF"/>
    <w:rsid w:val="00EC0D2B"/>
    <w:rsid w:val="00EC4AAF"/>
    <w:rsid w:val="00EC7279"/>
    <w:rsid w:val="00ED2839"/>
    <w:rsid w:val="00EE154F"/>
    <w:rsid w:val="00EF18ED"/>
    <w:rsid w:val="00EF51F4"/>
    <w:rsid w:val="00F07424"/>
    <w:rsid w:val="00F13FBC"/>
    <w:rsid w:val="00F21FE1"/>
    <w:rsid w:val="00F2384F"/>
    <w:rsid w:val="00F51D6B"/>
    <w:rsid w:val="00F66C57"/>
    <w:rsid w:val="00FC164D"/>
    <w:rsid w:val="00FC56A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6462-9560-4B73-9F0C-58AE2F9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character" w:styleId="a8">
    <w:name w:val="Hyperlink"/>
    <w:rsid w:val="007311EE"/>
    <w:rPr>
      <w:color w:val="0000FF"/>
      <w:u w:val="single"/>
    </w:rPr>
  </w:style>
  <w:style w:type="paragraph" w:styleId="a9">
    <w:name w:val="header"/>
    <w:basedOn w:val="a"/>
    <w:link w:val="aa"/>
    <w:rsid w:val="00E053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3CE"/>
  </w:style>
  <w:style w:type="paragraph" w:styleId="ab">
    <w:name w:val="footer"/>
    <w:basedOn w:val="a"/>
    <w:link w:val="ac"/>
    <w:rsid w:val="00E053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hadm@online.debryan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B1C8-C3C7-4ECE-A366-5FA60EEE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6208</CharactersWithSpaces>
  <SharedDoc>false</SharedDoc>
  <HLinks>
    <vt:vector size="12" baseType="variant"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Архитектор</cp:lastModifiedBy>
  <cp:revision>3</cp:revision>
  <cp:lastPrinted>2020-01-29T11:09:00Z</cp:lastPrinted>
  <dcterms:created xsi:type="dcterms:W3CDTF">2020-02-26T07:55:00Z</dcterms:created>
  <dcterms:modified xsi:type="dcterms:W3CDTF">2020-02-26T07:55:00Z</dcterms:modified>
</cp:coreProperties>
</file>