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36" w:rsidRPr="00951676" w:rsidRDefault="007D5436" w:rsidP="007D5436">
      <w:pPr>
        <w:jc w:val="both"/>
        <w:rPr>
          <w:sz w:val="24"/>
          <w:szCs w:val="24"/>
        </w:rPr>
      </w:pPr>
      <w:bookmarkStart w:id="0" w:name="_GoBack"/>
      <w:bookmarkEnd w:id="0"/>
      <w:r w:rsidRPr="00951676">
        <w:rPr>
          <w:sz w:val="24"/>
          <w:szCs w:val="24"/>
        </w:rPr>
        <w:t xml:space="preserve">                                                  </w:t>
      </w:r>
    </w:p>
    <w:p w:rsidR="00C711BE" w:rsidRPr="00AC2AB6" w:rsidRDefault="00B26FA5" w:rsidP="00C7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</w:t>
      </w:r>
      <w:r w:rsidR="00C711BE" w:rsidRPr="00AC2AB6">
        <w:rPr>
          <w:b/>
          <w:sz w:val="28"/>
          <w:szCs w:val="28"/>
        </w:rPr>
        <w:t>ОЕ СЕЛЬСКОЕ ПОСЕЛЕНИЕ</w:t>
      </w:r>
    </w:p>
    <w:p w:rsidR="00C711BE" w:rsidRPr="00AC2AB6" w:rsidRDefault="00B26FA5" w:rsidP="00C71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</w:t>
      </w:r>
      <w:r w:rsidR="00C711BE" w:rsidRPr="00AC2AB6">
        <w:rPr>
          <w:b/>
          <w:sz w:val="28"/>
          <w:szCs w:val="28"/>
        </w:rPr>
        <w:t>СКИЙ СЕЛЬСКИЙ СОВЕТ НАРОДНЫХ ДЕПУТАТОВ</w:t>
      </w:r>
    </w:p>
    <w:p w:rsidR="00951676" w:rsidRDefault="00951676" w:rsidP="00951676">
      <w:pPr>
        <w:jc w:val="center"/>
      </w:pPr>
    </w:p>
    <w:p w:rsidR="007D5436" w:rsidRPr="00951676" w:rsidRDefault="007D5436" w:rsidP="007D5436">
      <w:pPr>
        <w:jc w:val="center"/>
        <w:rPr>
          <w:sz w:val="24"/>
          <w:szCs w:val="24"/>
        </w:rPr>
      </w:pPr>
    </w:p>
    <w:p w:rsidR="007D5436" w:rsidRPr="00951676" w:rsidRDefault="007D5436" w:rsidP="007D5436">
      <w:pPr>
        <w:jc w:val="center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РЕШЕНИЕ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7D5436">
      <w:pPr>
        <w:rPr>
          <w:sz w:val="24"/>
          <w:szCs w:val="24"/>
        </w:rPr>
      </w:pPr>
    </w:p>
    <w:p w:rsidR="00975C6F" w:rsidRDefault="003F4C98" w:rsidP="00975C6F">
      <w:pPr>
        <w:pStyle w:val="3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от  </w:t>
      </w:r>
      <w:r w:rsidR="00610774">
        <w:rPr>
          <w:b w:val="0"/>
          <w:sz w:val="24"/>
          <w:szCs w:val="24"/>
        </w:rPr>
        <w:t>13</w:t>
      </w:r>
      <w:r w:rsidR="00981BBC">
        <w:rPr>
          <w:b w:val="0"/>
          <w:sz w:val="24"/>
          <w:szCs w:val="24"/>
        </w:rPr>
        <w:t>.</w:t>
      </w:r>
      <w:r w:rsidR="00610774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</w:t>
      </w:r>
      <w:r w:rsidR="00975C6F">
        <w:rPr>
          <w:b w:val="0"/>
          <w:sz w:val="24"/>
          <w:szCs w:val="24"/>
        </w:rPr>
        <w:t>20</w:t>
      </w:r>
      <w:proofErr w:type="gramEnd"/>
      <w:r w:rsidR="00981BBC">
        <w:rPr>
          <w:b w:val="0"/>
          <w:sz w:val="24"/>
          <w:szCs w:val="24"/>
        </w:rPr>
        <w:t xml:space="preserve"> г. </w:t>
      </w:r>
      <w:r w:rsidR="00E8196D">
        <w:rPr>
          <w:b w:val="0"/>
          <w:sz w:val="24"/>
          <w:szCs w:val="24"/>
        </w:rPr>
        <w:t xml:space="preserve"> №</w:t>
      </w:r>
      <w:r w:rsidR="00610774">
        <w:rPr>
          <w:b w:val="0"/>
          <w:sz w:val="24"/>
          <w:szCs w:val="24"/>
        </w:rPr>
        <w:t>4-59</w:t>
      </w:r>
      <w:r w:rsidR="00975C6F">
        <w:rPr>
          <w:b w:val="0"/>
          <w:sz w:val="24"/>
          <w:szCs w:val="24"/>
        </w:rPr>
        <w:t>___</w:t>
      </w:r>
    </w:p>
    <w:p w:rsidR="007D5436" w:rsidRPr="00951676" w:rsidRDefault="00B26FA5" w:rsidP="00975C6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с. Морачево</w:t>
      </w:r>
    </w:p>
    <w:p w:rsidR="007D5436" w:rsidRPr="00951676" w:rsidRDefault="007D5436" w:rsidP="007D5436">
      <w:pPr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  <w:tab w:val="left" w:pos="3828"/>
        </w:tabs>
        <w:ind w:right="5782"/>
        <w:jc w:val="both"/>
        <w:rPr>
          <w:sz w:val="24"/>
          <w:szCs w:val="24"/>
        </w:rPr>
      </w:pPr>
      <w:r w:rsidRPr="00951676">
        <w:rPr>
          <w:sz w:val="24"/>
          <w:szCs w:val="24"/>
        </w:rPr>
        <w:t>О</w:t>
      </w:r>
      <w:r w:rsidR="00562214">
        <w:rPr>
          <w:sz w:val="24"/>
          <w:szCs w:val="24"/>
        </w:rPr>
        <w:t xml:space="preserve"> внесении изменений </w:t>
      </w:r>
      <w:proofErr w:type="gramStart"/>
      <w:r w:rsidR="00562214">
        <w:rPr>
          <w:sz w:val="24"/>
          <w:szCs w:val="24"/>
        </w:rPr>
        <w:t xml:space="preserve">в </w:t>
      </w:r>
      <w:r w:rsidR="001E408F" w:rsidRPr="00951676">
        <w:rPr>
          <w:spacing w:val="4"/>
          <w:sz w:val="24"/>
          <w:szCs w:val="24"/>
        </w:rPr>
        <w:t xml:space="preserve"> </w:t>
      </w:r>
      <w:r w:rsidR="009E24B0">
        <w:rPr>
          <w:spacing w:val="4"/>
          <w:sz w:val="24"/>
          <w:szCs w:val="24"/>
        </w:rPr>
        <w:t>Положени</w:t>
      </w:r>
      <w:r w:rsidR="00562214">
        <w:rPr>
          <w:spacing w:val="4"/>
          <w:sz w:val="24"/>
          <w:szCs w:val="24"/>
        </w:rPr>
        <w:t>е</w:t>
      </w:r>
      <w:proofErr w:type="gramEnd"/>
      <w:r w:rsidR="001E408F" w:rsidRPr="00951676">
        <w:rPr>
          <w:spacing w:val="4"/>
          <w:sz w:val="24"/>
          <w:szCs w:val="24"/>
        </w:rPr>
        <w:t xml:space="preserve"> </w:t>
      </w:r>
      <w:r w:rsidR="006751C7">
        <w:rPr>
          <w:sz w:val="24"/>
          <w:szCs w:val="24"/>
        </w:rPr>
        <w:t xml:space="preserve">о муниципальной службе  </w:t>
      </w:r>
      <w:r w:rsidR="00B26FA5">
        <w:rPr>
          <w:sz w:val="24"/>
          <w:szCs w:val="24"/>
        </w:rPr>
        <w:t>Морачев</w:t>
      </w:r>
      <w:r w:rsidR="00773F17">
        <w:rPr>
          <w:sz w:val="24"/>
          <w:szCs w:val="24"/>
        </w:rPr>
        <w:t>ского сельского поселения</w:t>
      </w: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436" w:rsidRPr="00951676" w:rsidRDefault="007D5436" w:rsidP="007D5436">
      <w:pPr>
        <w:pStyle w:val="20"/>
        <w:rPr>
          <w:szCs w:val="24"/>
        </w:rPr>
      </w:pPr>
      <w:r w:rsidRPr="00951676">
        <w:rPr>
          <w:szCs w:val="24"/>
        </w:rPr>
        <w:t xml:space="preserve">     </w:t>
      </w:r>
    </w:p>
    <w:p w:rsidR="00857B01" w:rsidRDefault="006751C7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25-ФЗ "О муниципальной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Федерации", Законом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Брянской области от 16.11.2007</w:t>
      </w:r>
      <w:r w:rsidR="00F316FD" w:rsidRPr="009E751D">
        <w:rPr>
          <w:rFonts w:ascii="Times New Roman" w:hAnsi="Times New Roman" w:cs="Times New Roman"/>
          <w:sz w:val="24"/>
          <w:szCs w:val="24"/>
        </w:rPr>
        <w:t xml:space="preserve"> г.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N 156-З "О муниципальной службе в Брянской области"</w:t>
      </w:r>
      <w:r w:rsidR="00B34C60" w:rsidRPr="009E751D">
        <w:rPr>
          <w:rFonts w:ascii="Times New Roman" w:hAnsi="Times New Roman" w:cs="Times New Roman"/>
          <w:sz w:val="24"/>
          <w:szCs w:val="24"/>
        </w:rPr>
        <w:t>,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</w:t>
      </w:r>
      <w:r w:rsidR="00B27982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Жирятинского района от </w:t>
      </w:r>
      <w:r w:rsidR="00975C6F">
        <w:rPr>
          <w:rFonts w:ascii="Times New Roman" w:hAnsi="Times New Roman" w:cs="Times New Roman"/>
          <w:sz w:val="24"/>
          <w:szCs w:val="24"/>
        </w:rPr>
        <w:t>30</w:t>
      </w:r>
      <w:r w:rsidR="00B27982">
        <w:rPr>
          <w:rFonts w:ascii="Times New Roman" w:hAnsi="Times New Roman" w:cs="Times New Roman"/>
          <w:sz w:val="24"/>
          <w:szCs w:val="24"/>
        </w:rPr>
        <w:t>.0</w:t>
      </w:r>
      <w:r w:rsidR="00975C6F">
        <w:rPr>
          <w:rFonts w:ascii="Times New Roman" w:hAnsi="Times New Roman" w:cs="Times New Roman"/>
          <w:sz w:val="24"/>
          <w:szCs w:val="24"/>
        </w:rPr>
        <w:t>6</w:t>
      </w:r>
      <w:r w:rsidR="00B27982">
        <w:rPr>
          <w:rFonts w:ascii="Times New Roman" w:hAnsi="Times New Roman" w:cs="Times New Roman"/>
          <w:sz w:val="24"/>
          <w:szCs w:val="24"/>
        </w:rPr>
        <w:t>.20</w:t>
      </w:r>
      <w:r w:rsidR="00975C6F">
        <w:rPr>
          <w:rFonts w:ascii="Times New Roman" w:hAnsi="Times New Roman" w:cs="Times New Roman"/>
          <w:sz w:val="24"/>
          <w:szCs w:val="24"/>
        </w:rPr>
        <w:t>20</w:t>
      </w:r>
      <w:r w:rsidR="00B27982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02238F" w:rsidRPr="009E751D" w:rsidRDefault="00B26FA5" w:rsidP="006751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Морачев</w:t>
      </w:r>
      <w:r w:rsidR="009E751D" w:rsidRPr="009E751D">
        <w:rPr>
          <w:rFonts w:ascii="Times New Roman" w:hAnsi="Times New Roman" w:cs="Times New Roman"/>
          <w:sz w:val="24"/>
          <w:szCs w:val="24"/>
        </w:rPr>
        <w:t xml:space="preserve">ский </w:t>
      </w:r>
      <w:r w:rsidR="00857B01">
        <w:rPr>
          <w:rFonts w:ascii="Times New Roman" w:hAnsi="Times New Roman" w:cs="Times New Roman"/>
          <w:sz w:val="24"/>
          <w:szCs w:val="24"/>
        </w:rPr>
        <w:t>сельский</w:t>
      </w:r>
      <w:r w:rsidR="0002238F" w:rsidRPr="009E751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b/>
          <w:sz w:val="24"/>
          <w:szCs w:val="24"/>
        </w:rPr>
      </w:pPr>
      <w:r w:rsidRPr="00951676">
        <w:rPr>
          <w:b/>
          <w:sz w:val="24"/>
          <w:szCs w:val="24"/>
        </w:rPr>
        <w:t>РЕШИЛ:</w:t>
      </w:r>
    </w:p>
    <w:p w:rsidR="007D5436" w:rsidRPr="00951676" w:rsidRDefault="007D5436" w:rsidP="006751C7">
      <w:pPr>
        <w:tabs>
          <w:tab w:val="left" w:pos="2694"/>
        </w:tabs>
        <w:ind w:firstLine="567"/>
        <w:jc w:val="both"/>
        <w:rPr>
          <w:sz w:val="24"/>
          <w:szCs w:val="24"/>
        </w:rPr>
      </w:pPr>
    </w:p>
    <w:p w:rsidR="00744361" w:rsidRPr="00744361" w:rsidRDefault="007D5436" w:rsidP="006751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361">
        <w:rPr>
          <w:rFonts w:ascii="Times New Roman" w:hAnsi="Times New Roman" w:cs="Times New Roman"/>
          <w:sz w:val="24"/>
          <w:szCs w:val="24"/>
        </w:rPr>
        <w:t xml:space="preserve">1. </w:t>
      </w:r>
      <w:r w:rsidR="00562214" w:rsidRPr="00744361">
        <w:rPr>
          <w:rFonts w:ascii="Times New Roman" w:hAnsi="Times New Roman" w:cs="Times New Roman"/>
          <w:sz w:val="24"/>
          <w:szCs w:val="24"/>
        </w:rPr>
        <w:t>Внести в</w:t>
      </w:r>
      <w:r w:rsidR="00A74A34" w:rsidRPr="00744361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B26FA5">
        <w:rPr>
          <w:rFonts w:ascii="Times New Roman" w:hAnsi="Times New Roman" w:cs="Times New Roman"/>
          <w:sz w:val="24"/>
          <w:szCs w:val="24"/>
        </w:rPr>
        <w:t>о муниципальной службе Морачев</w:t>
      </w:r>
      <w:r w:rsidR="006751C7">
        <w:rPr>
          <w:rFonts w:ascii="Times New Roman" w:hAnsi="Times New Roman" w:cs="Times New Roman"/>
          <w:sz w:val="24"/>
          <w:szCs w:val="24"/>
        </w:rPr>
        <w:t>ско</w:t>
      </w:r>
      <w:r w:rsidR="00773F17">
        <w:rPr>
          <w:rFonts w:ascii="Times New Roman" w:hAnsi="Times New Roman" w:cs="Times New Roman"/>
          <w:sz w:val="24"/>
          <w:szCs w:val="24"/>
        </w:rPr>
        <w:t>го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r w:rsidR="00773F1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751C7">
        <w:rPr>
          <w:rFonts w:ascii="Times New Roman" w:hAnsi="Times New Roman" w:cs="Times New Roman"/>
          <w:sz w:val="24"/>
          <w:szCs w:val="24"/>
        </w:rPr>
        <w:t>,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bCs/>
          <w:sz w:val="24"/>
          <w:szCs w:val="24"/>
        </w:rPr>
        <w:t>утвержденное реше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нием </w:t>
      </w:r>
      <w:r w:rsidR="00B26FA5">
        <w:rPr>
          <w:rFonts w:ascii="Times New Roman" w:hAnsi="Times New Roman" w:cs="Times New Roman"/>
          <w:sz w:val="24"/>
          <w:szCs w:val="24"/>
        </w:rPr>
        <w:t>Морачев</w:t>
      </w:r>
      <w:r w:rsidR="006751C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57B01">
        <w:rPr>
          <w:rFonts w:ascii="Times New Roman" w:hAnsi="Times New Roman" w:cs="Times New Roman"/>
          <w:sz w:val="24"/>
          <w:szCs w:val="24"/>
        </w:rPr>
        <w:t>сельского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Совета от </w:t>
      </w:r>
      <w:proofErr w:type="gramStart"/>
      <w:r w:rsidR="00B26FA5">
        <w:rPr>
          <w:rFonts w:ascii="Times New Roman" w:hAnsi="Times New Roman" w:cs="Times New Roman"/>
          <w:sz w:val="24"/>
          <w:szCs w:val="24"/>
        </w:rPr>
        <w:t>19</w:t>
      </w:r>
      <w:r w:rsidR="00857B01">
        <w:rPr>
          <w:rFonts w:ascii="Times New Roman" w:hAnsi="Times New Roman" w:cs="Times New Roman"/>
          <w:sz w:val="24"/>
          <w:szCs w:val="24"/>
        </w:rPr>
        <w:t>.</w:t>
      </w:r>
      <w:r w:rsidR="00B26FA5">
        <w:rPr>
          <w:rFonts w:ascii="Times New Roman" w:hAnsi="Times New Roman" w:cs="Times New Roman"/>
          <w:sz w:val="24"/>
          <w:szCs w:val="24"/>
        </w:rPr>
        <w:t>12</w:t>
      </w:r>
      <w:r w:rsidR="006751C7">
        <w:rPr>
          <w:rFonts w:ascii="Times New Roman" w:hAnsi="Times New Roman" w:cs="Times New Roman"/>
          <w:sz w:val="24"/>
          <w:szCs w:val="24"/>
        </w:rPr>
        <w:t>.20</w:t>
      </w:r>
      <w:r w:rsidR="00B26FA5">
        <w:rPr>
          <w:rFonts w:ascii="Times New Roman" w:hAnsi="Times New Roman" w:cs="Times New Roman"/>
          <w:sz w:val="24"/>
          <w:szCs w:val="24"/>
        </w:rPr>
        <w:t>14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744361" w:rsidRPr="00744361">
        <w:rPr>
          <w:rFonts w:ascii="Times New Roman" w:hAnsi="Times New Roman" w:cs="Times New Roman"/>
          <w:sz w:val="24"/>
          <w:szCs w:val="24"/>
        </w:rPr>
        <w:t xml:space="preserve"> № </w:t>
      </w:r>
      <w:r w:rsidR="00B26FA5">
        <w:rPr>
          <w:rFonts w:ascii="Times New Roman" w:hAnsi="Times New Roman" w:cs="Times New Roman"/>
          <w:sz w:val="24"/>
          <w:szCs w:val="24"/>
        </w:rPr>
        <w:t>3-30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</w:t>
      </w:r>
      <w:r w:rsidR="00975C6F">
        <w:rPr>
          <w:rFonts w:ascii="Times New Roman" w:hAnsi="Times New Roman" w:cs="Times New Roman"/>
          <w:sz w:val="24"/>
          <w:szCs w:val="24"/>
        </w:rPr>
        <w:t xml:space="preserve"> (с изменениями  от 24.04.2015 №3-43, от 29.02.2016 № 3-75, от 15.09.2016 № 3-104, от 28.04.2017 № 3-130, от 16.08.2017 № 3-136) </w:t>
      </w:r>
      <w:r w:rsidR="004933B5">
        <w:rPr>
          <w:rFonts w:ascii="Times New Roman" w:hAnsi="Times New Roman" w:cs="Times New Roman"/>
          <w:sz w:val="24"/>
          <w:szCs w:val="24"/>
        </w:rPr>
        <w:t xml:space="preserve">(далее- Положение) </w:t>
      </w:r>
      <w:r w:rsidR="0074436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44361" w:rsidRPr="007443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0412F" w:rsidRDefault="00E0412F" w:rsidP="006751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33B5" w:rsidRDefault="00E36EE3" w:rsidP="00E36EE3">
      <w:pPr>
        <w:ind w:firstLine="567"/>
        <w:jc w:val="both"/>
        <w:rPr>
          <w:sz w:val="24"/>
          <w:szCs w:val="24"/>
        </w:rPr>
      </w:pPr>
      <w:proofErr w:type="gramStart"/>
      <w:r w:rsidRPr="00115D12">
        <w:rPr>
          <w:sz w:val="24"/>
          <w:szCs w:val="24"/>
        </w:rPr>
        <w:t xml:space="preserve">1.1  </w:t>
      </w:r>
      <w:r>
        <w:rPr>
          <w:sz w:val="24"/>
          <w:szCs w:val="24"/>
        </w:rPr>
        <w:t>Подп</w:t>
      </w:r>
      <w:r w:rsidRPr="00115D12">
        <w:rPr>
          <w:sz w:val="24"/>
          <w:szCs w:val="24"/>
        </w:rPr>
        <w:t>ункт</w:t>
      </w:r>
      <w:proofErr w:type="gramEnd"/>
      <w:r w:rsidRPr="00115D12">
        <w:rPr>
          <w:sz w:val="24"/>
          <w:szCs w:val="24"/>
        </w:rPr>
        <w:t xml:space="preserve"> </w:t>
      </w:r>
      <w:r w:rsidR="004933B5">
        <w:rPr>
          <w:sz w:val="24"/>
          <w:szCs w:val="24"/>
        </w:rPr>
        <w:t>2</w:t>
      </w:r>
      <w:r w:rsidRPr="00115D12">
        <w:rPr>
          <w:sz w:val="24"/>
          <w:szCs w:val="24"/>
        </w:rPr>
        <w:t xml:space="preserve"> </w:t>
      </w:r>
      <w:r w:rsidR="004933B5">
        <w:rPr>
          <w:sz w:val="24"/>
          <w:szCs w:val="24"/>
        </w:rPr>
        <w:t>ч.1 ст. 17 Положения</w:t>
      </w:r>
      <w:r w:rsidRPr="00115D12">
        <w:rPr>
          <w:sz w:val="24"/>
          <w:szCs w:val="24"/>
        </w:rPr>
        <w:t xml:space="preserve"> изложить в следующей редакции: </w:t>
      </w:r>
    </w:p>
    <w:p w:rsidR="004933B5" w:rsidRPr="00802DB1" w:rsidRDefault="00E36EE3" w:rsidP="004933B5">
      <w:pPr>
        <w:ind w:firstLine="540"/>
        <w:jc w:val="both"/>
        <w:rPr>
          <w:sz w:val="24"/>
          <w:szCs w:val="24"/>
        </w:rPr>
      </w:pPr>
      <w:r w:rsidRPr="00115D12">
        <w:rPr>
          <w:sz w:val="24"/>
          <w:szCs w:val="24"/>
        </w:rPr>
        <w:t>«</w:t>
      </w:r>
      <w:r w:rsidR="004933B5">
        <w:rPr>
          <w:sz w:val="24"/>
          <w:szCs w:val="24"/>
        </w:rPr>
        <w:t>2</w:t>
      </w:r>
      <w:r w:rsidR="004933B5" w:rsidRPr="00802DB1">
        <w:rPr>
          <w:sz w:val="24"/>
          <w:szCs w:val="24"/>
        </w:rPr>
        <w:t xml:space="preserve">) </w:t>
      </w:r>
      <w:r w:rsidR="004933B5" w:rsidRPr="001C5071">
        <w:rPr>
          <w:sz w:val="24"/>
          <w:szCs w:val="24"/>
        </w:rPr>
        <w:t>заниматься предпринимательской деятельностью лично или через доверенных лиц</w:t>
      </w:r>
      <w:r w:rsidR="004933B5">
        <w:rPr>
          <w:sz w:val="24"/>
          <w:szCs w:val="24"/>
        </w:rPr>
        <w:t>,</w:t>
      </w:r>
      <w:r w:rsidR="004933B5" w:rsidRPr="00802DB1">
        <w:rPr>
          <w:sz w:val="24"/>
          <w:szCs w:val="24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933B5" w:rsidRPr="00802DB1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 w:rsidRPr="00802DB1">
        <w:rPr>
          <w:sz w:val="24"/>
          <w:szCs w:val="24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933B5" w:rsidRPr="007E3605" w:rsidRDefault="004933B5" w:rsidP="004933B5">
      <w:pPr>
        <w:ind w:firstLine="540"/>
        <w:jc w:val="both"/>
        <w:rPr>
          <w:sz w:val="24"/>
          <w:szCs w:val="24"/>
        </w:rPr>
      </w:pPr>
      <w:r w:rsidRPr="00802DB1">
        <w:rPr>
          <w:sz w:val="24"/>
          <w:szCs w:val="24"/>
        </w:rPr>
        <w:t>д) иные случаи, предусмотренные федеральными законами</w:t>
      </w:r>
      <w:r>
        <w:rPr>
          <w:sz w:val="24"/>
          <w:szCs w:val="24"/>
        </w:rPr>
        <w:t>.»</w:t>
      </w:r>
    </w:p>
    <w:p w:rsidR="004933B5" w:rsidRDefault="004933B5" w:rsidP="004933B5">
      <w:pPr>
        <w:ind w:firstLine="567"/>
        <w:jc w:val="both"/>
        <w:rPr>
          <w:sz w:val="24"/>
          <w:szCs w:val="24"/>
        </w:rPr>
      </w:pPr>
    </w:p>
    <w:p w:rsidR="000304FB" w:rsidRDefault="00E36EE3" w:rsidP="000304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304FB">
        <w:rPr>
          <w:sz w:val="24"/>
          <w:szCs w:val="24"/>
        </w:rPr>
        <w:t>пункт 6 ч. 3 с</w:t>
      </w:r>
      <w:r>
        <w:rPr>
          <w:sz w:val="24"/>
          <w:szCs w:val="24"/>
        </w:rPr>
        <w:t>тать</w:t>
      </w:r>
      <w:r w:rsidR="00873EA2">
        <w:rPr>
          <w:sz w:val="24"/>
          <w:szCs w:val="24"/>
        </w:rPr>
        <w:t xml:space="preserve">и </w:t>
      </w:r>
      <w:r w:rsidR="000304FB">
        <w:rPr>
          <w:sz w:val="24"/>
          <w:szCs w:val="24"/>
        </w:rPr>
        <w:t>23 Положения изложить в следующей редакции:</w:t>
      </w:r>
    </w:p>
    <w:p w:rsidR="000304FB" w:rsidRDefault="00E36EE3" w:rsidP="000304F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304FB">
        <w:rPr>
          <w:sz w:val="24"/>
          <w:szCs w:val="24"/>
        </w:rPr>
        <w:t xml:space="preserve">6) </w:t>
      </w:r>
      <w:r w:rsidR="000304FB" w:rsidRPr="00EB330F">
        <w:rPr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="000304FB">
        <w:rPr>
          <w:sz w:val="24"/>
          <w:szCs w:val="24"/>
        </w:rPr>
        <w:t>;»</w:t>
      </w:r>
    </w:p>
    <w:p w:rsidR="000304FB" w:rsidRDefault="000304FB" w:rsidP="004933B5">
      <w:pPr>
        <w:ind w:firstLine="567"/>
        <w:jc w:val="both"/>
        <w:rPr>
          <w:sz w:val="24"/>
          <w:szCs w:val="24"/>
        </w:rPr>
      </w:pPr>
    </w:p>
    <w:p w:rsidR="00E36EE3" w:rsidRPr="00E8734C" w:rsidRDefault="003F4C98" w:rsidP="00E36EE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34C">
        <w:rPr>
          <w:sz w:val="24"/>
          <w:szCs w:val="24"/>
        </w:rPr>
        <w:t xml:space="preserve">1.3. </w:t>
      </w:r>
      <w:r w:rsidR="000304FB">
        <w:rPr>
          <w:sz w:val="24"/>
          <w:szCs w:val="24"/>
        </w:rPr>
        <w:t>С</w:t>
      </w:r>
      <w:r w:rsidR="00E36EE3" w:rsidRPr="00E8734C">
        <w:rPr>
          <w:sz w:val="24"/>
          <w:szCs w:val="24"/>
        </w:rPr>
        <w:t>тать</w:t>
      </w:r>
      <w:r w:rsidR="000304FB">
        <w:rPr>
          <w:sz w:val="24"/>
          <w:szCs w:val="24"/>
        </w:rPr>
        <w:t>ю</w:t>
      </w:r>
      <w:r w:rsidR="00E36EE3" w:rsidRPr="00E8734C">
        <w:rPr>
          <w:sz w:val="24"/>
          <w:szCs w:val="24"/>
        </w:rPr>
        <w:t xml:space="preserve"> 1</w:t>
      </w:r>
      <w:r w:rsidR="00E8734C" w:rsidRPr="00E8734C">
        <w:rPr>
          <w:sz w:val="24"/>
          <w:szCs w:val="24"/>
        </w:rPr>
        <w:t>6</w:t>
      </w:r>
      <w:r w:rsidR="00E36EE3" w:rsidRPr="00E8734C">
        <w:rPr>
          <w:sz w:val="24"/>
          <w:szCs w:val="24"/>
        </w:rPr>
        <w:t xml:space="preserve"> дополнить </w:t>
      </w:r>
      <w:proofErr w:type="gramStart"/>
      <w:r w:rsidR="00E36EE3" w:rsidRPr="00E8734C">
        <w:rPr>
          <w:sz w:val="24"/>
          <w:szCs w:val="24"/>
        </w:rPr>
        <w:t xml:space="preserve">пунктом </w:t>
      </w:r>
      <w:r w:rsidR="000304FB">
        <w:rPr>
          <w:sz w:val="24"/>
          <w:szCs w:val="24"/>
        </w:rPr>
        <w:t xml:space="preserve"> 4</w:t>
      </w:r>
      <w:proofErr w:type="gramEnd"/>
      <w:r w:rsidR="00E36EE3" w:rsidRPr="00E8734C">
        <w:rPr>
          <w:sz w:val="24"/>
          <w:szCs w:val="24"/>
        </w:rPr>
        <w:t xml:space="preserve"> следующего содержания:</w:t>
      </w:r>
    </w:p>
    <w:p w:rsidR="00E36EE3" w:rsidRPr="00E8734C" w:rsidRDefault="00E8734C" w:rsidP="000304FB">
      <w:pPr>
        <w:ind w:firstLine="540"/>
        <w:jc w:val="both"/>
        <w:rPr>
          <w:sz w:val="24"/>
          <w:szCs w:val="24"/>
        </w:rPr>
      </w:pPr>
      <w:r w:rsidRPr="00E8734C">
        <w:rPr>
          <w:sz w:val="24"/>
          <w:szCs w:val="24"/>
        </w:rPr>
        <w:t>«</w:t>
      </w:r>
      <w:r w:rsidR="000304FB">
        <w:rPr>
          <w:sz w:val="24"/>
          <w:szCs w:val="24"/>
        </w:rPr>
        <w:t>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</w:p>
    <w:p w:rsidR="00E36EE3" w:rsidRPr="006F7B08" w:rsidRDefault="00E36EE3" w:rsidP="00E36EE3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0304FB" w:rsidRDefault="00E36EE3" w:rsidP="00E36EE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3F4C98">
        <w:rPr>
          <w:sz w:val="24"/>
          <w:szCs w:val="24"/>
        </w:rPr>
        <w:t>4</w:t>
      </w:r>
      <w:r w:rsidR="006F7B08">
        <w:rPr>
          <w:sz w:val="24"/>
          <w:szCs w:val="24"/>
        </w:rPr>
        <w:t>.</w:t>
      </w:r>
      <w:r w:rsidR="000304FB">
        <w:rPr>
          <w:sz w:val="24"/>
          <w:szCs w:val="24"/>
        </w:rPr>
        <w:t xml:space="preserve"> ч</w:t>
      </w:r>
      <w:r w:rsidR="00873EA2">
        <w:rPr>
          <w:sz w:val="24"/>
          <w:szCs w:val="24"/>
        </w:rPr>
        <w:t>асть</w:t>
      </w:r>
      <w:r w:rsidR="000304FB">
        <w:rPr>
          <w:sz w:val="24"/>
          <w:szCs w:val="24"/>
        </w:rPr>
        <w:t xml:space="preserve"> 3 статьи</w:t>
      </w:r>
      <w:r w:rsidR="00873EA2">
        <w:rPr>
          <w:sz w:val="24"/>
          <w:szCs w:val="24"/>
        </w:rPr>
        <w:t xml:space="preserve"> </w:t>
      </w:r>
      <w:r w:rsidR="000304FB">
        <w:rPr>
          <w:sz w:val="24"/>
          <w:szCs w:val="24"/>
        </w:rPr>
        <w:t>3</w:t>
      </w:r>
      <w:r w:rsidR="00873EA2">
        <w:rPr>
          <w:sz w:val="24"/>
          <w:szCs w:val="24"/>
        </w:rPr>
        <w:t>4</w:t>
      </w:r>
      <w:r w:rsidR="000304FB">
        <w:rPr>
          <w:sz w:val="24"/>
          <w:szCs w:val="24"/>
        </w:rPr>
        <w:t xml:space="preserve"> Положения изложить в следующей редакции:</w:t>
      </w:r>
    </w:p>
    <w:p w:rsidR="00873EA2" w:rsidRDefault="00873EA2" w:rsidP="00873EA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CB0898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</w:t>
      </w:r>
      <w:r>
        <w:rPr>
          <w:sz w:val="24"/>
          <w:szCs w:val="24"/>
        </w:rPr>
        <w:t>х Федеральным законом № 25-ФЗ от 02.03.2007 года «О муниципальной службе в Российской Федерации».</w:t>
      </w:r>
    </w:p>
    <w:p w:rsidR="00873EA2" w:rsidRDefault="00873EA2" w:rsidP="00E36EE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2146A" w:rsidRDefault="00E36EE3" w:rsidP="0072146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2146A">
        <w:rPr>
          <w:sz w:val="24"/>
          <w:szCs w:val="24"/>
        </w:rPr>
        <w:t xml:space="preserve">часть 3 </w:t>
      </w:r>
      <w:r>
        <w:rPr>
          <w:sz w:val="24"/>
          <w:szCs w:val="24"/>
        </w:rPr>
        <w:t>стать</w:t>
      </w:r>
      <w:r w:rsidR="0072146A">
        <w:rPr>
          <w:sz w:val="24"/>
          <w:szCs w:val="24"/>
        </w:rPr>
        <w:t>и</w:t>
      </w:r>
      <w:r>
        <w:rPr>
          <w:sz w:val="24"/>
          <w:szCs w:val="24"/>
        </w:rPr>
        <w:t xml:space="preserve"> 3</w:t>
      </w:r>
      <w:r w:rsidR="00873EA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2146A">
        <w:rPr>
          <w:sz w:val="24"/>
          <w:szCs w:val="24"/>
        </w:rPr>
        <w:t>Положения изложить в следующей редакции:</w:t>
      </w:r>
    </w:p>
    <w:p w:rsidR="0072146A" w:rsidRDefault="00E36EE3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2146A">
        <w:rPr>
          <w:sz w:val="24"/>
          <w:szCs w:val="24"/>
        </w:rPr>
        <w:t>3. Взыскания, предусмотренные статьями 18, 21 и 34 настоящего Положения, применяются представителем нанимателя (работодателем) в порядке, установленном нормативными правовыми актами Брянской области и (или) муниципальными нормативными правовыми актами, на основании: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3B09CC">
        <w:rPr>
          <w:sz w:val="24"/>
          <w:szCs w:val="24"/>
        </w:rPr>
        <w:t xml:space="preserve"> 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объяснений муниципального служащего;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иных материалов.»</w:t>
      </w:r>
    </w:p>
    <w:p w:rsidR="0072146A" w:rsidRDefault="0072146A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6EE3" w:rsidRPr="0072146A" w:rsidRDefault="003F4C98" w:rsidP="00721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146A">
        <w:rPr>
          <w:sz w:val="24"/>
          <w:szCs w:val="24"/>
        </w:rPr>
        <w:t xml:space="preserve">1.6. </w:t>
      </w:r>
      <w:r w:rsidR="0072146A">
        <w:rPr>
          <w:sz w:val="24"/>
          <w:szCs w:val="24"/>
        </w:rPr>
        <w:t>часть 1 с</w:t>
      </w:r>
      <w:r w:rsidRPr="0072146A">
        <w:rPr>
          <w:sz w:val="24"/>
          <w:szCs w:val="24"/>
        </w:rPr>
        <w:t>тать</w:t>
      </w:r>
      <w:r w:rsidR="0072146A">
        <w:rPr>
          <w:sz w:val="24"/>
          <w:szCs w:val="24"/>
        </w:rPr>
        <w:t>и</w:t>
      </w:r>
      <w:r w:rsidRPr="0072146A">
        <w:rPr>
          <w:sz w:val="24"/>
          <w:szCs w:val="24"/>
        </w:rPr>
        <w:t xml:space="preserve"> </w:t>
      </w:r>
      <w:proofErr w:type="gramStart"/>
      <w:r w:rsidR="006F7B08" w:rsidRPr="0072146A">
        <w:rPr>
          <w:sz w:val="24"/>
          <w:szCs w:val="24"/>
        </w:rPr>
        <w:t>3</w:t>
      </w:r>
      <w:r w:rsidR="0072146A" w:rsidRPr="0072146A">
        <w:rPr>
          <w:sz w:val="24"/>
          <w:szCs w:val="24"/>
        </w:rPr>
        <w:t>6</w:t>
      </w:r>
      <w:r w:rsidR="00E36EE3" w:rsidRPr="0072146A">
        <w:rPr>
          <w:sz w:val="24"/>
          <w:szCs w:val="24"/>
        </w:rPr>
        <w:t xml:space="preserve">  изложить</w:t>
      </w:r>
      <w:proofErr w:type="gramEnd"/>
      <w:r w:rsidR="00E36EE3" w:rsidRPr="0072146A">
        <w:rPr>
          <w:sz w:val="24"/>
          <w:szCs w:val="24"/>
        </w:rPr>
        <w:t xml:space="preserve"> в следующей редакции: </w:t>
      </w:r>
    </w:p>
    <w:p w:rsidR="0072146A" w:rsidRDefault="0072146A" w:rsidP="0072146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Pr="00AC03CE">
        <w:rPr>
          <w:sz w:val="24"/>
          <w:szCs w:val="24"/>
        </w:rPr>
        <w:t xml:space="preserve">Взыскания, предусмотренные статьями 18, 21 и 34 настоящего Положения, применяются в порядке, установленном статьей 35 настоящего Положения, не позднее </w:t>
      </w:r>
      <w:r>
        <w:rPr>
          <w:sz w:val="24"/>
          <w:szCs w:val="24"/>
        </w:rPr>
        <w:t>шести месяцев</w:t>
      </w:r>
      <w:r w:rsidRPr="00AC03CE">
        <w:rPr>
          <w:sz w:val="24"/>
          <w:szCs w:val="24"/>
        </w:rPr>
        <w:t xml:space="preserve"> со дня поступления информации о совершении муниципальным служащим</w:t>
      </w:r>
      <w:r>
        <w:rPr>
          <w:sz w:val="24"/>
          <w:szCs w:val="24"/>
        </w:rPr>
        <w:t xml:space="preserve"> коррупционного правонарушения и не позднее трех лет со дня его совершения..»</w:t>
      </w:r>
    </w:p>
    <w:p w:rsidR="0072146A" w:rsidRPr="00243C79" w:rsidRDefault="0072146A" w:rsidP="0072146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2146A" w:rsidRPr="00FD4538" w:rsidRDefault="0072146A" w:rsidP="007214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436" w:rsidRPr="00C711BE" w:rsidRDefault="007D5436" w:rsidP="007D5436">
      <w:pPr>
        <w:rPr>
          <w:sz w:val="24"/>
          <w:szCs w:val="24"/>
        </w:rPr>
      </w:pPr>
    </w:p>
    <w:p w:rsidR="00C711BE" w:rsidRPr="00C711BE" w:rsidRDefault="00F2422E" w:rsidP="00C711BE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Морачевс</w:t>
      </w:r>
      <w:r w:rsidR="00C711BE" w:rsidRPr="00C711BE">
        <w:rPr>
          <w:sz w:val="24"/>
          <w:szCs w:val="24"/>
        </w:rPr>
        <w:t>кого</w:t>
      </w:r>
    </w:p>
    <w:p w:rsidR="00C711BE" w:rsidRPr="00C711BE" w:rsidRDefault="00C711BE" w:rsidP="00C711BE">
      <w:pPr>
        <w:rPr>
          <w:sz w:val="24"/>
          <w:szCs w:val="24"/>
        </w:rPr>
      </w:pPr>
      <w:r w:rsidRPr="00C711BE">
        <w:rPr>
          <w:sz w:val="24"/>
          <w:szCs w:val="24"/>
        </w:rPr>
        <w:t xml:space="preserve">     сельского поселения                                   </w:t>
      </w:r>
      <w:r>
        <w:rPr>
          <w:sz w:val="24"/>
          <w:szCs w:val="24"/>
        </w:rPr>
        <w:t xml:space="preserve">                          </w:t>
      </w:r>
      <w:r w:rsidRPr="00C711BE">
        <w:rPr>
          <w:sz w:val="24"/>
          <w:szCs w:val="24"/>
        </w:rPr>
        <w:t xml:space="preserve">            </w:t>
      </w:r>
      <w:r w:rsidR="00F2422E">
        <w:rPr>
          <w:sz w:val="24"/>
          <w:szCs w:val="24"/>
        </w:rPr>
        <w:t xml:space="preserve">                 В.И.Хатюшин</w:t>
      </w:r>
      <w:r w:rsidRPr="00C711BE">
        <w:rPr>
          <w:sz w:val="24"/>
          <w:szCs w:val="24"/>
        </w:rPr>
        <w:t xml:space="preserve">                 </w:t>
      </w:r>
    </w:p>
    <w:p w:rsidR="00243C79" w:rsidRPr="00F713BA" w:rsidRDefault="00B26FA5" w:rsidP="00B26FA5">
      <w:pPr>
        <w:jc w:val="right"/>
        <w:rPr>
          <w:sz w:val="24"/>
          <w:szCs w:val="24"/>
        </w:rPr>
      </w:pPr>
      <w:r w:rsidRPr="00AE4876">
        <w:t xml:space="preserve">     </w:t>
      </w:r>
      <w:r w:rsidR="00243C79" w:rsidRPr="00AE4876">
        <w:t xml:space="preserve">        </w:t>
      </w:r>
      <w:r w:rsidR="005F29A4" w:rsidRPr="00AE4876">
        <w:t xml:space="preserve">               </w:t>
      </w:r>
    </w:p>
    <w:sectPr w:rsidR="00243C79" w:rsidRPr="00F713BA" w:rsidSect="00AE4876">
      <w:pgSz w:w="11906" w:h="16838"/>
      <w:pgMar w:top="851" w:right="73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218E1"/>
    <w:rsid w:val="0002238F"/>
    <w:rsid w:val="000304FB"/>
    <w:rsid w:val="000870C7"/>
    <w:rsid w:val="000C7BF1"/>
    <w:rsid w:val="000E36C4"/>
    <w:rsid w:val="000E5E4B"/>
    <w:rsid w:val="000F14BB"/>
    <w:rsid w:val="000F2225"/>
    <w:rsid w:val="00137676"/>
    <w:rsid w:val="00153E37"/>
    <w:rsid w:val="00184B25"/>
    <w:rsid w:val="00185AFE"/>
    <w:rsid w:val="00194E6A"/>
    <w:rsid w:val="001A67E2"/>
    <w:rsid w:val="001B005C"/>
    <w:rsid w:val="001B24AC"/>
    <w:rsid w:val="001D48A6"/>
    <w:rsid w:val="001E408F"/>
    <w:rsid w:val="001F6DB5"/>
    <w:rsid w:val="00214296"/>
    <w:rsid w:val="00222ACE"/>
    <w:rsid w:val="00243C79"/>
    <w:rsid w:val="00251FE7"/>
    <w:rsid w:val="00255709"/>
    <w:rsid w:val="00277283"/>
    <w:rsid w:val="002C635A"/>
    <w:rsid w:val="002D5297"/>
    <w:rsid w:val="002D6924"/>
    <w:rsid w:val="002E54E9"/>
    <w:rsid w:val="002E5BF4"/>
    <w:rsid w:val="002F6B9E"/>
    <w:rsid w:val="00314298"/>
    <w:rsid w:val="00325CF7"/>
    <w:rsid w:val="003300FE"/>
    <w:rsid w:val="00332C5C"/>
    <w:rsid w:val="00346FA1"/>
    <w:rsid w:val="00347A55"/>
    <w:rsid w:val="00357F30"/>
    <w:rsid w:val="0036302D"/>
    <w:rsid w:val="00374449"/>
    <w:rsid w:val="00381EF0"/>
    <w:rsid w:val="003902C0"/>
    <w:rsid w:val="003B0B2D"/>
    <w:rsid w:val="003C2D13"/>
    <w:rsid w:val="003C688D"/>
    <w:rsid w:val="003F4C98"/>
    <w:rsid w:val="004119CF"/>
    <w:rsid w:val="0044163F"/>
    <w:rsid w:val="00443154"/>
    <w:rsid w:val="00454F5F"/>
    <w:rsid w:val="0047591C"/>
    <w:rsid w:val="004933B5"/>
    <w:rsid w:val="004A3AF5"/>
    <w:rsid w:val="004B660B"/>
    <w:rsid w:val="004C1707"/>
    <w:rsid w:val="004C6552"/>
    <w:rsid w:val="004D706F"/>
    <w:rsid w:val="004E135E"/>
    <w:rsid w:val="004F63FE"/>
    <w:rsid w:val="004F657A"/>
    <w:rsid w:val="0052506A"/>
    <w:rsid w:val="00532CB5"/>
    <w:rsid w:val="005405B7"/>
    <w:rsid w:val="00562214"/>
    <w:rsid w:val="0057789C"/>
    <w:rsid w:val="005C51F8"/>
    <w:rsid w:val="005C7597"/>
    <w:rsid w:val="005D1233"/>
    <w:rsid w:val="005E2D79"/>
    <w:rsid w:val="005E65C9"/>
    <w:rsid w:val="005F29A4"/>
    <w:rsid w:val="005F7424"/>
    <w:rsid w:val="00610774"/>
    <w:rsid w:val="00615192"/>
    <w:rsid w:val="00616F95"/>
    <w:rsid w:val="00635D3D"/>
    <w:rsid w:val="00637191"/>
    <w:rsid w:val="00664E63"/>
    <w:rsid w:val="006751C7"/>
    <w:rsid w:val="00680ECE"/>
    <w:rsid w:val="0069089C"/>
    <w:rsid w:val="00697D3D"/>
    <w:rsid w:val="006A2B96"/>
    <w:rsid w:val="006B2725"/>
    <w:rsid w:val="006C5B73"/>
    <w:rsid w:val="006D279A"/>
    <w:rsid w:val="006F2BEA"/>
    <w:rsid w:val="006F7B08"/>
    <w:rsid w:val="007003B8"/>
    <w:rsid w:val="0072146A"/>
    <w:rsid w:val="00744361"/>
    <w:rsid w:val="00753576"/>
    <w:rsid w:val="007676DD"/>
    <w:rsid w:val="00773F17"/>
    <w:rsid w:val="00786F5D"/>
    <w:rsid w:val="007B17DC"/>
    <w:rsid w:val="007C05CB"/>
    <w:rsid w:val="007D5436"/>
    <w:rsid w:val="007E721A"/>
    <w:rsid w:val="007F0D62"/>
    <w:rsid w:val="0080156B"/>
    <w:rsid w:val="00802CE5"/>
    <w:rsid w:val="00814D0E"/>
    <w:rsid w:val="00857B01"/>
    <w:rsid w:val="00873EA2"/>
    <w:rsid w:val="00876150"/>
    <w:rsid w:val="008860AB"/>
    <w:rsid w:val="00892A8D"/>
    <w:rsid w:val="008A0CAA"/>
    <w:rsid w:val="008B0DC2"/>
    <w:rsid w:val="008B1B6B"/>
    <w:rsid w:val="008B7E95"/>
    <w:rsid w:val="008C0147"/>
    <w:rsid w:val="008C711C"/>
    <w:rsid w:val="008D42F0"/>
    <w:rsid w:val="008F1753"/>
    <w:rsid w:val="008F7521"/>
    <w:rsid w:val="00912CE1"/>
    <w:rsid w:val="00917A75"/>
    <w:rsid w:val="009347FF"/>
    <w:rsid w:val="00943ACC"/>
    <w:rsid w:val="00945788"/>
    <w:rsid w:val="00951676"/>
    <w:rsid w:val="00971413"/>
    <w:rsid w:val="00975C6F"/>
    <w:rsid w:val="0097650F"/>
    <w:rsid w:val="00977B71"/>
    <w:rsid w:val="00981BBC"/>
    <w:rsid w:val="00987C51"/>
    <w:rsid w:val="00995DC0"/>
    <w:rsid w:val="009B13CB"/>
    <w:rsid w:val="009D03BF"/>
    <w:rsid w:val="009E24B0"/>
    <w:rsid w:val="009E6992"/>
    <w:rsid w:val="009E751D"/>
    <w:rsid w:val="00A06244"/>
    <w:rsid w:val="00A14642"/>
    <w:rsid w:val="00A26464"/>
    <w:rsid w:val="00A60973"/>
    <w:rsid w:val="00A74121"/>
    <w:rsid w:val="00A74A34"/>
    <w:rsid w:val="00A755D5"/>
    <w:rsid w:val="00A77B27"/>
    <w:rsid w:val="00A92166"/>
    <w:rsid w:val="00A950B7"/>
    <w:rsid w:val="00AA1353"/>
    <w:rsid w:val="00AD53E2"/>
    <w:rsid w:val="00AD79B0"/>
    <w:rsid w:val="00AE4382"/>
    <w:rsid w:val="00AE4876"/>
    <w:rsid w:val="00AF2F34"/>
    <w:rsid w:val="00AF586D"/>
    <w:rsid w:val="00B00456"/>
    <w:rsid w:val="00B0086D"/>
    <w:rsid w:val="00B01DF6"/>
    <w:rsid w:val="00B0791C"/>
    <w:rsid w:val="00B114D1"/>
    <w:rsid w:val="00B244DA"/>
    <w:rsid w:val="00B26FA5"/>
    <w:rsid w:val="00B27982"/>
    <w:rsid w:val="00B32C7C"/>
    <w:rsid w:val="00B34C60"/>
    <w:rsid w:val="00B77800"/>
    <w:rsid w:val="00B8799F"/>
    <w:rsid w:val="00B93DF3"/>
    <w:rsid w:val="00BA2352"/>
    <w:rsid w:val="00BA5B21"/>
    <w:rsid w:val="00BC2142"/>
    <w:rsid w:val="00BD07A3"/>
    <w:rsid w:val="00BE7D7A"/>
    <w:rsid w:val="00BF7C36"/>
    <w:rsid w:val="00C00B95"/>
    <w:rsid w:val="00C300FC"/>
    <w:rsid w:val="00C42AD6"/>
    <w:rsid w:val="00C4765A"/>
    <w:rsid w:val="00C508EA"/>
    <w:rsid w:val="00C51EC3"/>
    <w:rsid w:val="00C63534"/>
    <w:rsid w:val="00C711BE"/>
    <w:rsid w:val="00C728F8"/>
    <w:rsid w:val="00CC0C60"/>
    <w:rsid w:val="00CC3400"/>
    <w:rsid w:val="00D016C5"/>
    <w:rsid w:val="00D0374D"/>
    <w:rsid w:val="00D345D3"/>
    <w:rsid w:val="00D700A4"/>
    <w:rsid w:val="00D805CF"/>
    <w:rsid w:val="00DA597A"/>
    <w:rsid w:val="00DC087B"/>
    <w:rsid w:val="00DE4620"/>
    <w:rsid w:val="00DE4FD4"/>
    <w:rsid w:val="00DF50F9"/>
    <w:rsid w:val="00E0412F"/>
    <w:rsid w:val="00E20203"/>
    <w:rsid w:val="00E36EE3"/>
    <w:rsid w:val="00E45F93"/>
    <w:rsid w:val="00E8196D"/>
    <w:rsid w:val="00E8734C"/>
    <w:rsid w:val="00EC23ED"/>
    <w:rsid w:val="00EC5240"/>
    <w:rsid w:val="00ED0846"/>
    <w:rsid w:val="00ED22FB"/>
    <w:rsid w:val="00ED75D4"/>
    <w:rsid w:val="00EE4813"/>
    <w:rsid w:val="00EF5624"/>
    <w:rsid w:val="00F17E12"/>
    <w:rsid w:val="00F2422E"/>
    <w:rsid w:val="00F316FD"/>
    <w:rsid w:val="00F31EEA"/>
    <w:rsid w:val="00F46ADC"/>
    <w:rsid w:val="00F713BA"/>
    <w:rsid w:val="00F90D65"/>
    <w:rsid w:val="00F940DA"/>
    <w:rsid w:val="00F962F2"/>
    <w:rsid w:val="00FA04CE"/>
    <w:rsid w:val="00FB653A"/>
    <w:rsid w:val="00FD491C"/>
    <w:rsid w:val="00FD5D41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1281-B8BE-43DC-808F-070ED5F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728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57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7F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9E69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146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2004-01-01T02:22:00Z</cp:lastPrinted>
  <dcterms:created xsi:type="dcterms:W3CDTF">2021-01-21T13:04:00Z</dcterms:created>
  <dcterms:modified xsi:type="dcterms:W3CDTF">2021-01-21T13:04:00Z</dcterms:modified>
</cp:coreProperties>
</file>