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E4" w:rsidRDefault="005F44E7" w:rsidP="008A64C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           </w:t>
      </w:r>
      <w:r w:rsidR="004B30F3">
        <w:rPr>
          <w:sz w:val="28"/>
        </w:rPr>
        <w:t xml:space="preserve"> </w:t>
      </w:r>
      <w:r w:rsidR="00C716D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F28B8" w:rsidRPr="00BF28B8" w:rsidRDefault="00BF28B8" w:rsidP="00BF28B8">
      <w:pPr>
        <w:pStyle w:val="a3"/>
        <w:rPr>
          <w:lang w:eastAsia="hi-IN" w:bidi="hi-IN"/>
        </w:rPr>
      </w:pPr>
    </w:p>
    <w:p w:rsidR="00077FA1" w:rsidRPr="00BD74D8" w:rsidRDefault="000F6CDD" w:rsidP="00077FA1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МОРАЧЕВСКАЯ</w:t>
      </w:r>
      <w:r w:rsidR="003C0D9B">
        <w:rPr>
          <w:rFonts w:ascii="Times New Roman" w:hAnsi="Times New Roman" w:cs="Times New Roman"/>
          <w:sz w:val="32"/>
          <w:szCs w:val="32"/>
        </w:rPr>
        <w:t xml:space="preserve"> СЕЛЬСКАЯ </w:t>
      </w:r>
      <w:proofErr w:type="gramStart"/>
      <w:r w:rsidR="00077FA1" w:rsidRPr="00BD74D8">
        <w:rPr>
          <w:rFonts w:ascii="Times New Roman" w:hAnsi="Times New Roman" w:cs="Times New Roman"/>
          <w:sz w:val="32"/>
          <w:szCs w:val="32"/>
        </w:rPr>
        <w:t>АДМИНИСТРАЦИЯ  ЖИРЯТИНСКОГО</w:t>
      </w:r>
      <w:proofErr w:type="gramEnd"/>
      <w:r w:rsidR="00077FA1" w:rsidRPr="00BD74D8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077FA1" w:rsidRPr="0080702E" w:rsidRDefault="00BF28B8" w:rsidP="00077FA1">
      <w:pPr>
        <w:pStyle w:val="1"/>
        <w:tabs>
          <w:tab w:val="left" w:pos="4820"/>
        </w:tabs>
        <w:jc w:val="center"/>
        <w:rPr>
          <w:b/>
          <w:szCs w:val="32"/>
        </w:rPr>
      </w:pPr>
      <w:r>
        <w:t xml:space="preserve"> </w:t>
      </w:r>
      <w:r w:rsidR="00077FA1" w:rsidRPr="0080702E">
        <w:rPr>
          <w:szCs w:val="32"/>
        </w:rPr>
        <w:t xml:space="preserve">ПОСТАНОВЛЕНИЕ                   </w:t>
      </w:r>
      <w:r w:rsidR="00077FA1">
        <w:rPr>
          <w:szCs w:val="32"/>
        </w:rPr>
        <w:t xml:space="preserve">           </w:t>
      </w:r>
      <w:r w:rsidR="009470AC">
        <w:rPr>
          <w:szCs w:val="32"/>
          <w:u w:val="single"/>
        </w:rPr>
        <w:t xml:space="preserve"> </w:t>
      </w:r>
    </w:p>
    <w:p w:rsidR="00077FA1" w:rsidRPr="00BD74D8" w:rsidRDefault="00077FA1" w:rsidP="00077FA1">
      <w:pPr>
        <w:rPr>
          <w:sz w:val="32"/>
          <w:szCs w:val="32"/>
        </w:rPr>
      </w:pPr>
    </w:p>
    <w:p w:rsidR="00077FA1" w:rsidRPr="000576E1" w:rsidRDefault="00077FA1" w:rsidP="00077FA1">
      <w:pPr>
        <w:tabs>
          <w:tab w:val="left" w:pos="3150"/>
        </w:tabs>
        <w:rPr>
          <w:sz w:val="24"/>
          <w:szCs w:val="24"/>
        </w:rPr>
      </w:pPr>
      <w:r w:rsidRPr="000576E1">
        <w:rPr>
          <w:sz w:val="24"/>
          <w:szCs w:val="24"/>
        </w:rPr>
        <w:tab/>
      </w:r>
    </w:p>
    <w:p w:rsidR="00077FA1" w:rsidRPr="00B547C2" w:rsidRDefault="00077FA1" w:rsidP="00077FA1">
      <w:pPr>
        <w:tabs>
          <w:tab w:val="left" w:pos="3150"/>
        </w:tabs>
        <w:rPr>
          <w:sz w:val="24"/>
          <w:szCs w:val="24"/>
        </w:rPr>
      </w:pPr>
      <w:r w:rsidRPr="00B547C2">
        <w:rPr>
          <w:sz w:val="24"/>
          <w:szCs w:val="24"/>
        </w:rPr>
        <w:t xml:space="preserve">от </w:t>
      </w:r>
      <w:r w:rsidR="009470AC">
        <w:rPr>
          <w:sz w:val="24"/>
          <w:szCs w:val="24"/>
        </w:rPr>
        <w:t>10.08.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B547C2">
          <w:rPr>
            <w:sz w:val="24"/>
            <w:szCs w:val="24"/>
          </w:rPr>
          <w:t>2020 г</w:t>
        </w:r>
      </w:smartTag>
      <w:r w:rsidRPr="00B547C2">
        <w:rPr>
          <w:sz w:val="24"/>
          <w:szCs w:val="24"/>
        </w:rPr>
        <w:t>. № _</w:t>
      </w:r>
      <w:r w:rsidR="009470AC">
        <w:rPr>
          <w:sz w:val="24"/>
          <w:szCs w:val="24"/>
        </w:rPr>
        <w:t>18</w:t>
      </w:r>
      <w:r w:rsidRPr="00B547C2">
        <w:rPr>
          <w:sz w:val="24"/>
          <w:szCs w:val="24"/>
        </w:rPr>
        <w:t>___</w:t>
      </w:r>
    </w:p>
    <w:p w:rsidR="00077FA1" w:rsidRDefault="00077FA1" w:rsidP="00077FA1">
      <w:pPr>
        <w:rPr>
          <w:sz w:val="24"/>
          <w:szCs w:val="24"/>
        </w:rPr>
      </w:pPr>
      <w:r w:rsidRPr="00B547C2">
        <w:rPr>
          <w:sz w:val="24"/>
          <w:szCs w:val="24"/>
        </w:rPr>
        <w:t xml:space="preserve">с. </w:t>
      </w:r>
      <w:r w:rsidR="00733430">
        <w:rPr>
          <w:sz w:val="24"/>
          <w:szCs w:val="24"/>
        </w:rPr>
        <w:t>Морачово</w:t>
      </w:r>
    </w:p>
    <w:p w:rsidR="00BF28B8" w:rsidRPr="00B547C2" w:rsidRDefault="00BF28B8" w:rsidP="00077FA1">
      <w:pPr>
        <w:rPr>
          <w:sz w:val="24"/>
          <w:szCs w:val="24"/>
        </w:rPr>
      </w:pPr>
    </w:p>
    <w:p w:rsidR="00077FA1" w:rsidRDefault="00077FA1" w:rsidP="00077FA1">
      <w:pPr>
        <w:ind w:right="4819"/>
        <w:rPr>
          <w:sz w:val="24"/>
        </w:rPr>
      </w:pPr>
      <w:r w:rsidRPr="0043422E">
        <w:rPr>
          <w:sz w:val="24"/>
          <w:szCs w:val="24"/>
        </w:rPr>
        <w:t xml:space="preserve">Об установлении срока рассрочки оплаты </w:t>
      </w:r>
      <w:r w:rsidRPr="00705AE4">
        <w:rPr>
          <w:sz w:val="24"/>
          <w:szCs w:val="24"/>
        </w:rPr>
        <w:t>приобретаемого имущества при реализации</w:t>
      </w:r>
      <w:r w:rsidRPr="0043422E">
        <w:rPr>
          <w:sz w:val="24"/>
          <w:szCs w:val="24"/>
        </w:rPr>
        <w:t xml:space="preserve">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</w:p>
    <w:p w:rsidR="00077FA1" w:rsidRDefault="00077FA1" w:rsidP="00077FA1">
      <w:pPr>
        <w:pStyle w:val="a3"/>
        <w:spacing w:line="160" w:lineRule="atLeast"/>
        <w:rPr>
          <w:sz w:val="24"/>
        </w:rPr>
      </w:pPr>
    </w:p>
    <w:p w:rsidR="00077FA1" w:rsidRDefault="00077FA1" w:rsidP="00077FA1">
      <w:pPr>
        <w:pStyle w:val="a3"/>
        <w:spacing w:line="160" w:lineRule="atLeast"/>
        <w:rPr>
          <w:sz w:val="24"/>
        </w:rPr>
      </w:pPr>
    </w:p>
    <w:p w:rsidR="00077FA1" w:rsidRPr="000576E1" w:rsidRDefault="00077FA1" w:rsidP="00077FA1">
      <w:pPr>
        <w:jc w:val="both"/>
        <w:rPr>
          <w:sz w:val="24"/>
          <w:szCs w:val="24"/>
        </w:rPr>
      </w:pPr>
      <w:r w:rsidRPr="000576E1">
        <w:rPr>
          <w:sz w:val="24"/>
          <w:szCs w:val="24"/>
        </w:rPr>
        <w:t xml:space="preserve">        В соответствии Федеральными законами от 06.10.2003 №131-ФЗ «Об общих принципах организации местного самоуправления в Российской Федерации»,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предпринимательства»,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Уставом </w:t>
      </w:r>
      <w:r w:rsidR="00733430">
        <w:rPr>
          <w:sz w:val="24"/>
          <w:szCs w:val="24"/>
        </w:rPr>
        <w:t>Морачевского</w:t>
      </w:r>
      <w:r w:rsidR="003C0D9B">
        <w:rPr>
          <w:sz w:val="24"/>
          <w:szCs w:val="24"/>
        </w:rPr>
        <w:t xml:space="preserve"> сельского поселения</w:t>
      </w:r>
    </w:p>
    <w:p w:rsidR="00077FA1" w:rsidRDefault="00077FA1" w:rsidP="00077FA1">
      <w:pPr>
        <w:jc w:val="both"/>
        <w:rPr>
          <w:sz w:val="24"/>
          <w:szCs w:val="24"/>
        </w:rPr>
      </w:pPr>
      <w:r w:rsidRPr="000576E1">
        <w:rPr>
          <w:sz w:val="24"/>
          <w:szCs w:val="24"/>
        </w:rPr>
        <w:t>ПОСТАНОВЛЯЮ:</w:t>
      </w:r>
    </w:p>
    <w:p w:rsidR="00077FA1" w:rsidRPr="00705AE4" w:rsidRDefault="00077FA1" w:rsidP="00077FA1">
      <w:pPr>
        <w:spacing w:line="240" w:lineRule="atLeast"/>
        <w:jc w:val="both"/>
        <w:rPr>
          <w:sz w:val="24"/>
          <w:szCs w:val="24"/>
        </w:rPr>
      </w:pPr>
      <w:r w:rsidRPr="00705AE4">
        <w:rPr>
          <w:sz w:val="24"/>
          <w:szCs w:val="24"/>
        </w:rPr>
        <w:t>1.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077FA1" w:rsidRPr="00705AE4" w:rsidRDefault="00077FA1" w:rsidP="00077FA1">
      <w:pPr>
        <w:spacing w:line="240" w:lineRule="atLeast"/>
        <w:jc w:val="both"/>
        <w:rPr>
          <w:sz w:val="24"/>
          <w:szCs w:val="24"/>
        </w:rPr>
      </w:pPr>
      <w:r w:rsidRPr="00705AE4">
        <w:rPr>
          <w:sz w:val="24"/>
          <w:szCs w:val="24"/>
        </w:rPr>
        <w:t>2.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077FA1" w:rsidRDefault="00077FA1" w:rsidP="00077FA1">
      <w:pPr>
        <w:spacing w:line="240" w:lineRule="atLeast"/>
        <w:jc w:val="both"/>
        <w:rPr>
          <w:sz w:val="24"/>
          <w:szCs w:val="24"/>
        </w:rPr>
      </w:pPr>
    </w:p>
    <w:p w:rsidR="00077FA1" w:rsidRPr="00705AE4" w:rsidRDefault="00077FA1" w:rsidP="00077FA1">
      <w:pPr>
        <w:spacing w:line="240" w:lineRule="atLeast"/>
        <w:jc w:val="both"/>
        <w:rPr>
          <w:sz w:val="24"/>
          <w:szCs w:val="24"/>
        </w:rPr>
      </w:pPr>
    </w:p>
    <w:p w:rsidR="00077FA1" w:rsidRPr="00705AE4" w:rsidRDefault="00077FA1" w:rsidP="00077FA1">
      <w:pPr>
        <w:spacing w:line="240" w:lineRule="atLeast"/>
        <w:rPr>
          <w:sz w:val="24"/>
          <w:szCs w:val="24"/>
        </w:rPr>
      </w:pPr>
    </w:p>
    <w:tbl>
      <w:tblPr>
        <w:tblW w:w="96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3"/>
        <w:gridCol w:w="3013"/>
      </w:tblGrid>
      <w:tr w:rsidR="00077FA1" w:rsidRPr="00C664DC" w:rsidTr="00077FA1">
        <w:tc>
          <w:tcPr>
            <w:tcW w:w="6613" w:type="dxa"/>
            <w:shd w:val="clear" w:color="auto" w:fill="auto"/>
            <w:vAlign w:val="bottom"/>
          </w:tcPr>
          <w:p w:rsidR="00077FA1" w:rsidRPr="00C664DC" w:rsidRDefault="00077FA1" w:rsidP="003C0D9B">
            <w:pPr>
              <w:pStyle w:val="aa"/>
              <w:spacing w:before="0" w:line="160" w:lineRule="atLeast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C664DC">
              <w:rPr>
                <w:sz w:val="24"/>
              </w:rPr>
              <w:t>лав</w:t>
            </w:r>
            <w:r>
              <w:rPr>
                <w:sz w:val="24"/>
              </w:rPr>
              <w:t>а</w:t>
            </w:r>
            <w:r w:rsidRPr="00C664DC">
              <w:rPr>
                <w:sz w:val="24"/>
              </w:rPr>
              <w:t xml:space="preserve"> </w:t>
            </w:r>
            <w:r w:rsidR="00733430">
              <w:rPr>
                <w:sz w:val="24"/>
              </w:rPr>
              <w:t>Морачевского</w:t>
            </w:r>
            <w:r w:rsidR="003C0D9B">
              <w:rPr>
                <w:sz w:val="24"/>
              </w:rPr>
              <w:t xml:space="preserve"> сельского поселения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077FA1" w:rsidRPr="00C664DC" w:rsidRDefault="0023343C" w:rsidP="003C0D9B">
            <w:pPr>
              <w:pStyle w:val="aa"/>
              <w:spacing w:before="0" w:line="160" w:lineRule="atLeast"/>
              <w:rPr>
                <w:sz w:val="24"/>
              </w:rPr>
            </w:pPr>
            <w:r>
              <w:rPr>
                <w:sz w:val="24"/>
              </w:rPr>
              <w:t>В.И. Хатюшин</w:t>
            </w:r>
          </w:p>
        </w:tc>
      </w:tr>
    </w:tbl>
    <w:p w:rsidR="00077FA1" w:rsidRDefault="00077FA1" w:rsidP="00077FA1">
      <w:pPr>
        <w:pStyle w:val="a3"/>
        <w:rPr>
          <w:lang w:eastAsia="hi-IN" w:bidi="hi-IN"/>
        </w:rPr>
      </w:pPr>
    </w:p>
    <w:p w:rsidR="00077FA1" w:rsidRDefault="00077FA1" w:rsidP="00077FA1">
      <w:pPr>
        <w:pStyle w:val="a3"/>
        <w:rPr>
          <w:lang w:eastAsia="hi-IN" w:bidi="hi-IN"/>
        </w:rPr>
      </w:pPr>
    </w:p>
    <w:p w:rsidR="00077FA1" w:rsidRDefault="00077FA1" w:rsidP="00077FA1">
      <w:pPr>
        <w:pStyle w:val="a3"/>
        <w:rPr>
          <w:lang w:eastAsia="hi-IN" w:bidi="hi-IN"/>
        </w:rPr>
      </w:pPr>
    </w:p>
    <w:p w:rsidR="00077FA1" w:rsidRDefault="00077FA1" w:rsidP="008A64C3">
      <w:pPr>
        <w:jc w:val="both"/>
      </w:pPr>
    </w:p>
    <w:sectPr w:rsidR="00077FA1" w:rsidSect="00431C2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12"/>
    <w:rsid w:val="000207CD"/>
    <w:rsid w:val="0006123E"/>
    <w:rsid w:val="00077FA1"/>
    <w:rsid w:val="000B36AB"/>
    <w:rsid w:val="000D2D1C"/>
    <w:rsid w:val="000D742D"/>
    <w:rsid w:val="000E099A"/>
    <w:rsid w:val="000F6CDD"/>
    <w:rsid w:val="001005D4"/>
    <w:rsid w:val="001263E6"/>
    <w:rsid w:val="00140804"/>
    <w:rsid w:val="001628B5"/>
    <w:rsid w:val="00166D1D"/>
    <w:rsid w:val="001C64BE"/>
    <w:rsid w:val="001E599B"/>
    <w:rsid w:val="0023343C"/>
    <w:rsid w:val="002608C4"/>
    <w:rsid w:val="0029464C"/>
    <w:rsid w:val="002A53AF"/>
    <w:rsid w:val="002A5670"/>
    <w:rsid w:val="002B1879"/>
    <w:rsid w:val="002B3E3D"/>
    <w:rsid w:val="002C06E2"/>
    <w:rsid w:val="002D7870"/>
    <w:rsid w:val="002D7E7C"/>
    <w:rsid w:val="002E418D"/>
    <w:rsid w:val="00304047"/>
    <w:rsid w:val="00311C0D"/>
    <w:rsid w:val="00356471"/>
    <w:rsid w:val="00357066"/>
    <w:rsid w:val="00371E9A"/>
    <w:rsid w:val="003A2A7B"/>
    <w:rsid w:val="003C0D9B"/>
    <w:rsid w:val="003D23EF"/>
    <w:rsid w:val="003D5515"/>
    <w:rsid w:val="003D5BE4"/>
    <w:rsid w:val="003D7216"/>
    <w:rsid w:val="003E3452"/>
    <w:rsid w:val="003E3C57"/>
    <w:rsid w:val="00431C25"/>
    <w:rsid w:val="0043339E"/>
    <w:rsid w:val="004446C4"/>
    <w:rsid w:val="004540D3"/>
    <w:rsid w:val="00456FF8"/>
    <w:rsid w:val="00474326"/>
    <w:rsid w:val="00480E01"/>
    <w:rsid w:val="004B30F3"/>
    <w:rsid w:val="004E6F19"/>
    <w:rsid w:val="004F0C3F"/>
    <w:rsid w:val="004F2741"/>
    <w:rsid w:val="004F309C"/>
    <w:rsid w:val="0051558F"/>
    <w:rsid w:val="00521185"/>
    <w:rsid w:val="00563D45"/>
    <w:rsid w:val="00581599"/>
    <w:rsid w:val="005B5D41"/>
    <w:rsid w:val="005C0826"/>
    <w:rsid w:val="005C0E2E"/>
    <w:rsid w:val="005C0FF8"/>
    <w:rsid w:val="005E02D6"/>
    <w:rsid w:val="005F44E7"/>
    <w:rsid w:val="0063100D"/>
    <w:rsid w:val="00631701"/>
    <w:rsid w:val="00632BB3"/>
    <w:rsid w:val="00650C08"/>
    <w:rsid w:val="00656883"/>
    <w:rsid w:val="006571BB"/>
    <w:rsid w:val="00661455"/>
    <w:rsid w:val="00667621"/>
    <w:rsid w:val="006B2077"/>
    <w:rsid w:val="006C209A"/>
    <w:rsid w:val="006D1DED"/>
    <w:rsid w:val="006D6990"/>
    <w:rsid w:val="006E12FC"/>
    <w:rsid w:val="00713426"/>
    <w:rsid w:val="00733430"/>
    <w:rsid w:val="0075216A"/>
    <w:rsid w:val="00755B9D"/>
    <w:rsid w:val="007856D0"/>
    <w:rsid w:val="007C463C"/>
    <w:rsid w:val="007D222A"/>
    <w:rsid w:val="007F2F13"/>
    <w:rsid w:val="007F5C01"/>
    <w:rsid w:val="00806455"/>
    <w:rsid w:val="0084059A"/>
    <w:rsid w:val="0088697E"/>
    <w:rsid w:val="00895957"/>
    <w:rsid w:val="00896DB2"/>
    <w:rsid w:val="008A64C3"/>
    <w:rsid w:val="008B10E4"/>
    <w:rsid w:val="008B3E9D"/>
    <w:rsid w:val="008B3FE0"/>
    <w:rsid w:val="008B549B"/>
    <w:rsid w:val="008C7337"/>
    <w:rsid w:val="008D05A3"/>
    <w:rsid w:val="008E2F0A"/>
    <w:rsid w:val="009149C5"/>
    <w:rsid w:val="009343A8"/>
    <w:rsid w:val="009352B4"/>
    <w:rsid w:val="009436B1"/>
    <w:rsid w:val="009470AC"/>
    <w:rsid w:val="00951998"/>
    <w:rsid w:val="00955163"/>
    <w:rsid w:val="00962BDA"/>
    <w:rsid w:val="00996D11"/>
    <w:rsid w:val="009E37E4"/>
    <w:rsid w:val="009F08BA"/>
    <w:rsid w:val="00A3186D"/>
    <w:rsid w:val="00A33EBD"/>
    <w:rsid w:val="00A35F33"/>
    <w:rsid w:val="00A83917"/>
    <w:rsid w:val="00A859F5"/>
    <w:rsid w:val="00A94E39"/>
    <w:rsid w:val="00AA2C8F"/>
    <w:rsid w:val="00AF1E73"/>
    <w:rsid w:val="00AF52F6"/>
    <w:rsid w:val="00B01973"/>
    <w:rsid w:val="00B156CC"/>
    <w:rsid w:val="00B23C00"/>
    <w:rsid w:val="00B2710A"/>
    <w:rsid w:val="00B453E5"/>
    <w:rsid w:val="00B8122C"/>
    <w:rsid w:val="00B856BF"/>
    <w:rsid w:val="00B9594C"/>
    <w:rsid w:val="00BA4461"/>
    <w:rsid w:val="00BC0A75"/>
    <w:rsid w:val="00BD1005"/>
    <w:rsid w:val="00BE4B55"/>
    <w:rsid w:val="00BF28B8"/>
    <w:rsid w:val="00C10134"/>
    <w:rsid w:val="00C315B0"/>
    <w:rsid w:val="00C3427D"/>
    <w:rsid w:val="00C40F61"/>
    <w:rsid w:val="00C40F68"/>
    <w:rsid w:val="00C44B63"/>
    <w:rsid w:val="00C523AA"/>
    <w:rsid w:val="00C5383A"/>
    <w:rsid w:val="00C654F9"/>
    <w:rsid w:val="00C716D7"/>
    <w:rsid w:val="00C73DC6"/>
    <w:rsid w:val="00C74D77"/>
    <w:rsid w:val="00C87466"/>
    <w:rsid w:val="00C93EE4"/>
    <w:rsid w:val="00CA3F6A"/>
    <w:rsid w:val="00CB038C"/>
    <w:rsid w:val="00CD0C7D"/>
    <w:rsid w:val="00CE11C5"/>
    <w:rsid w:val="00CE37A8"/>
    <w:rsid w:val="00CF2215"/>
    <w:rsid w:val="00D005FD"/>
    <w:rsid w:val="00D0654F"/>
    <w:rsid w:val="00D30AA8"/>
    <w:rsid w:val="00D3757C"/>
    <w:rsid w:val="00D63D04"/>
    <w:rsid w:val="00D72A8F"/>
    <w:rsid w:val="00DA61CF"/>
    <w:rsid w:val="00DD0E77"/>
    <w:rsid w:val="00DF29CC"/>
    <w:rsid w:val="00DF522A"/>
    <w:rsid w:val="00E110CE"/>
    <w:rsid w:val="00E20971"/>
    <w:rsid w:val="00E4765D"/>
    <w:rsid w:val="00E57F1E"/>
    <w:rsid w:val="00E9776D"/>
    <w:rsid w:val="00EC2ECA"/>
    <w:rsid w:val="00ED45C1"/>
    <w:rsid w:val="00EE6FF7"/>
    <w:rsid w:val="00F05FE7"/>
    <w:rsid w:val="00F162A9"/>
    <w:rsid w:val="00F172BD"/>
    <w:rsid w:val="00F22ECD"/>
    <w:rsid w:val="00F26522"/>
    <w:rsid w:val="00F327C0"/>
    <w:rsid w:val="00F32D1A"/>
    <w:rsid w:val="00F34533"/>
    <w:rsid w:val="00F641D8"/>
    <w:rsid w:val="00F71B84"/>
    <w:rsid w:val="00F75A91"/>
    <w:rsid w:val="00F829F3"/>
    <w:rsid w:val="00F94912"/>
    <w:rsid w:val="00F97662"/>
    <w:rsid w:val="00FD395C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CC770-6ABD-41BC-8C4C-0FF69593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a5">
    <w:name w:val="Balloon Text"/>
    <w:basedOn w:val="a"/>
    <w:link w:val="a6"/>
    <w:rsid w:val="00650C08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650C0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4B63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Revision"/>
    <w:hidden/>
    <w:uiPriority w:val="99"/>
    <w:semiHidden/>
    <w:rsid w:val="00166D1D"/>
  </w:style>
  <w:style w:type="character" w:customStyle="1" w:styleId="blk">
    <w:name w:val="blk"/>
    <w:rsid w:val="00713426"/>
  </w:style>
  <w:style w:type="character" w:customStyle="1" w:styleId="nobr">
    <w:name w:val="nobr"/>
    <w:rsid w:val="00713426"/>
  </w:style>
  <w:style w:type="paragraph" w:styleId="a8">
    <w:name w:val="Title"/>
    <w:basedOn w:val="a"/>
    <w:next w:val="a3"/>
    <w:link w:val="a9"/>
    <w:qFormat/>
    <w:rsid w:val="00077FA1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9">
    <w:name w:val="Название Знак"/>
    <w:link w:val="a8"/>
    <w:rsid w:val="00077FA1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a">
    <w:name w:val="Signature"/>
    <w:basedOn w:val="a"/>
    <w:link w:val="ab"/>
    <w:rsid w:val="00077FA1"/>
    <w:pPr>
      <w:widowControl w:val="0"/>
      <w:suppressLineNumbers/>
      <w:suppressAutoHyphens/>
      <w:spacing w:before="1134"/>
      <w:textAlignment w:val="bottom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b">
    <w:name w:val="Подпись Знак"/>
    <w:link w:val="aa"/>
    <w:rsid w:val="00077FA1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10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alka\&#1052;&#1086;&#1080;%20&#1076;&#1086;&#1082;&#1091;&#1084;&#1077;&#1085;&#1090;&#1099;\&#1052;&#1086;&#1080;%20&#1076;&#1086;&#1082;&#1091;&#1084;&#1077;&#1085;&#1090;&#1099;\&#1052;&#1086;&#1080;%20&#1076;&#1086;&#1082;&#1091;&#1084;&#1077;&#1085;&#1090;&#1099;\&#1050;&#1040;&#1044;&#1056;&#1067;\&#1087;&#1080;&#1089;&#1100;&#1084;&#1072;\&#1072;&#1087;&#1087;&#1072;&#1088;.&#1072;&#1076;&#1084;.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аппар.адм.1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 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Valuha</dc:creator>
  <cp:keywords/>
  <cp:lastModifiedBy>Татькова</cp:lastModifiedBy>
  <cp:revision>2</cp:revision>
  <cp:lastPrinted>2004-01-01T00:38:00Z</cp:lastPrinted>
  <dcterms:created xsi:type="dcterms:W3CDTF">2020-10-08T11:41:00Z</dcterms:created>
  <dcterms:modified xsi:type="dcterms:W3CDTF">2020-10-08T11:41:00Z</dcterms:modified>
</cp:coreProperties>
</file>