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9D" w:rsidRPr="008D1A69" w:rsidRDefault="00502F9D" w:rsidP="008D1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02F9D" w:rsidRPr="00D64647" w:rsidRDefault="00502F9D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D64647">
        <w:rPr>
          <w:rFonts w:ascii="Arial" w:hAnsi="Arial"/>
          <w:sz w:val="28"/>
          <w:szCs w:val="28"/>
        </w:rPr>
        <w:t>РОССИЙСКАЯ</w:t>
      </w:r>
      <w:r w:rsidRPr="00D64647">
        <w:rPr>
          <w:rFonts w:ascii="Arial" w:hAnsi="Arial" w:cs="Arial"/>
          <w:sz w:val="28"/>
          <w:szCs w:val="28"/>
        </w:rPr>
        <w:t xml:space="preserve"> </w:t>
      </w:r>
      <w:r w:rsidRPr="00D64647">
        <w:rPr>
          <w:rFonts w:ascii="Arial" w:hAnsi="Arial"/>
          <w:sz w:val="28"/>
          <w:szCs w:val="28"/>
        </w:rPr>
        <w:t>ФЕДЕРАЦИЯ</w:t>
      </w:r>
    </w:p>
    <w:p w:rsidR="00502F9D" w:rsidRPr="009C16FF" w:rsidRDefault="00502F9D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9C16FF">
        <w:rPr>
          <w:rFonts w:ascii="Arial" w:hAnsi="Arial"/>
          <w:sz w:val="28"/>
          <w:szCs w:val="28"/>
        </w:rPr>
        <w:t>БРЯНСКАЯ ОБЛАСТЬ</w:t>
      </w:r>
    </w:p>
    <w:p w:rsidR="00502F9D" w:rsidRPr="009C16FF" w:rsidRDefault="00502F9D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502F9D" w:rsidRPr="009C16FF" w:rsidRDefault="00502F9D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МОРАЧЕВ</w:t>
      </w:r>
      <w:r w:rsidRPr="009C16FF">
        <w:rPr>
          <w:rFonts w:ascii="Arial" w:hAnsi="Arial"/>
          <w:sz w:val="28"/>
          <w:szCs w:val="28"/>
        </w:rPr>
        <w:t>СКОЕ СЕЛЬСКОЕ ПОСЕЛЕНИЕ</w:t>
      </w:r>
    </w:p>
    <w:p w:rsidR="00502F9D" w:rsidRPr="009C16FF" w:rsidRDefault="00502F9D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МОРАЧЕВ</w:t>
      </w:r>
      <w:r w:rsidRPr="009C16FF">
        <w:rPr>
          <w:rFonts w:ascii="Arial" w:hAnsi="Arial"/>
          <w:sz w:val="28"/>
          <w:szCs w:val="28"/>
        </w:rPr>
        <w:t>СКИЙ СЕЛЬСКИЙ СОВЕТ НАРОДНЫХ ДЕПУТАТОВ</w:t>
      </w:r>
    </w:p>
    <w:p w:rsidR="00502F9D" w:rsidRPr="009C16FF" w:rsidRDefault="00502F9D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502F9D" w:rsidRPr="009C16FF" w:rsidRDefault="00502F9D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2F9D" w:rsidRPr="009C16FF" w:rsidRDefault="00502F9D" w:rsidP="009C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9C16FF">
        <w:rPr>
          <w:rFonts w:ascii="Arial" w:hAnsi="Arial"/>
          <w:sz w:val="28"/>
          <w:szCs w:val="28"/>
        </w:rPr>
        <w:t>РЕШЕНИЕ</w:t>
      </w:r>
    </w:p>
    <w:p w:rsidR="00502F9D" w:rsidRPr="00D64647" w:rsidRDefault="00502F9D" w:rsidP="009C16FF">
      <w:pPr>
        <w:widowControl w:val="0"/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2F9D" w:rsidRPr="00D64647" w:rsidRDefault="0050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6464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12.04.2016 </w:t>
      </w:r>
      <w:r w:rsidRPr="00D6464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3-85</w:t>
      </w:r>
    </w:p>
    <w:p w:rsidR="00502F9D" w:rsidRDefault="0050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464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Морачево</w:t>
      </w:r>
    </w:p>
    <w:p w:rsidR="00502F9D" w:rsidRPr="00D64647" w:rsidRDefault="0050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Pr="00D64647" w:rsidRDefault="00502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64647">
        <w:rPr>
          <w:rFonts w:ascii="Times New Roman" w:hAnsi="Times New Roman"/>
          <w:sz w:val="28"/>
          <w:szCs w:val="28"/>
        </w:rPr>
        <w:t>«О Положении</w:t>
      </w:r>
      <w:r w:rsidRPr="008D1A69">
        <w:rPr>
          <w:rFonts w:ascii="Times New Roman" w:hAnsi="Times New Roman"/>
          <w:sz w:val="28"/>
          <w:szCs w:val="28"/>
        </w:rPr>
        <w:t xml:space="preserve"> </w:t>
      </w:r>
      <w:r w:rsidRPr="00D64647">
        <w:rPr>
          <w:rFonts w:ascii="Times New Roman" w:hAnsi="Times New Roman"/>
          <w:sz w:val="28"/>
          <w:szCs w:val="28"/>
        </w:rPr>
        <w:t>о порядке</w:t>
      </w:r>
    </w:p>
    <w:p w:rsidR="00502F9D" w:rsidRPr="00D64647" w:rsidRDefault="0050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4647">
        <w:rPr>
          <w:rFonts w:ascii="Times New Roman" w:hAnsi="Times New Roman"/>
          <w:sz w:val="28"/>
          <w:szCs w:val="28"/>
        </w:rPr>
        <w:t xml:space="preserve">проведения опроса граждан в </w:t>
      </w:r>
    </w:p>
    <w:p w:rsidR="00502F9D" w:rsidRPr="00D64647" w:rsidRDefault="00502F9D" w:rsidP="008D1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Морачевском</w:t>
      </w:r>
      <w:r w:rsidRPr="00D64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сельском поселении</w:t>
      </w:r>
    </w:p>
    <w:p w:rsidR="00502F9D" w:rsidRPr="00D64647" w:rsidRDefault="0050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Pr="00D64647" w:rsidRDefault="00502F9D" w:rsidP="00223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F9D" w:rsidRPr="00D64647" w:rsidRDefault="00502F9D" w:rsidP="00223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64647"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</w:t>
      </w:r>
      <w:r>
        <w:rPr>
          <w:rFonts w:ascii="Times New Roman" w:hAnsi="Times New Roman"/>
          <w:sz w:val="28"/>
          <w:szCs w:val="28"/>
        </w:rPr>
        <w:t>ой Федерации», Уставом  Морачевского</w:t>
      </w:r>
      <w:r w:rsidRPr="00D6464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D6464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64647">
        <w:rPr>
          <w:rFonts w:ascii="Times New Roman" w:hAnsi="Times New Roman"/>
          <w:sz w:val="28"/>
          <w:szCs w:val="28"/>
        </w:rPr>
        <w:t xml:space="preserve">  в целях определения порядка подготовки, проведения, установления и рассмотрения результатов опроса граждан в муниципальном образовании как одной из форм непосредственного участия населения в осуществлен</w:t>
      </w:r>
      <w:r>
        <w:rPr>
          <w:rFonts w:ascii="Times New Roman" w:hAnsi="Times New Roman"/>
          <w:sz w:val="28"/>
          <w:szCs w:val="28"/>
        </w:rPr>
        <w:t>ии местного самоуправления  Морачев</w:t>
      </w:r>
      <w:r w:rsidRPr="00D64647">
        <w:rPr>
          <w:rFonts w:ascii="Times New Roman" w:hAnsi="Times New Roman"/>
          <w:sz w:val="28"/>
          <w:szCs w:val="28"/>
        </w:rPr>
        <w:t>ский  сельский Совет  народных депутатов</w:t>
      </w:r>
    </w:p>
    <w:p w:rsidR="00502F9D" w:rsidRPr="00D64647" w:rsidRDefault="00502F9D" w:rsidP="00223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647">
        <w:rPr>
          <w:rFonts w:ascii="Times New Roman" w:hAnsi="Times New Roman"/>
          <w:sz w:val="28"/>
          <w:szCs w:val="28"/>
        </w:rPr>
        <w:t xml:space="preserve">            РЕШИЛ:</w:t>
      </w:r>
    </w:p>
    <w:p w:rsidR="00502F9D" w:rsidRPr="00D64647" w:rsidRDefault="00502F9D" w:rsidP="00223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2F9D" w:rsidRPr="00D64647" w:rsidRDefault="00502F9D" w:rsidP="00223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64647">
        <w:rPr>
          <w:rFonts w:ascii="Times New Roman" w:hAnsi="Times New Roman"/>
          <w:sz w:val="28"/>
          <w:szCs w:val="28"/>
        </w:rPr>
        <w:t xml:space="preserve">1. Принять Положение о порядке проведения опроса граждан в </w:t>
      </w:r>
      <w:r>
        <w:rPr>
          <w:rFonts w:ascii="Times New Roman" w:hAnsi="Times New Roman"/>
          <w:sz w:val="28"/>
          <w:szCs w:val="28"/>
        </w:rPr>
        <w:t>Мораче</w:t>
      </w:r>
      <w:r w:rsidRPr="00D64647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>ком сельском поселении  Жирятинс</w:t>
      </w:r>
      <w:r w:rsidRPr="00D64647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647">
        <w:rPr>
          <w:rFonts w:ascii="Times New Roman" w:hAnsi="Times New Roman"/>
          <w:sz w:val="28"/>
          <w:szCs w:val="28"/>
        </w:rPr>
        <w:t xml:space="preserve"> района Брянской области (прилагается).</w:t>
      </w:r>
    </w:p>
    <w:p w:rsidR="00502F9D" w:rsidRPr="00D64647" w:rsidRDefault="00502F9D" w:rsidP="00223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647">
        <w:rPr>
          <w:rFonts w:ascii="Times New Roman" w:hAnsi="Times New Roman"/>
          <w:sz w:val="28"/>
          <w:szCs w:val="28"/>
        </w:rPr>
        <w:t>2. Обнародовать настоящее постановление на информационных стенд</w:t>
      </w:r>
      <w:r>
        <w:rPr>
          <w:rFonts w:ascii="Times New Roman" w:hAnsi="Times New Roman"/>
          <w:sz w:val="28"/>
          <w:szCs w:val="28"/>
        </w:rPr>
        <w:t>ах в общедоступных местах  Морачев</w:t>
      </w:r>
      <w:r w:rsidRPr="00D64647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502F9D" w:rsidRPr="00D64647" w:rsidRDefault="0050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Default="00502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2F9D" w:rsidRPr="00D64647" w:rsidRDefault="00502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02F9D" w:rsidRPr="00D64647" w:rsidRDefault="00502F9D" w:rsidP="00223C92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6464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647">
        <w:rPr>
          <w:rFonts w:ascii="Times New Roman" w:hAnsi="Times New Roman"/>
          <w:sz w:val="28"/>
          <w:szCs w:val="28"/>
        </w:rPr>
        <w:t>сельского поселения</w:t>
      </w:r>
      <w:r w:rsidRPr="00D64647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6464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В.И. Хатюшин</w:t>
      </w:r>
    </w:p>
    <w:p w:rsidR="00502F9D" w:rsidRPr="00D64647" w:rsidRDefault="00502F9D" w:rsidP="00223C92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Pr="00D64647" w:rsidRDefault="00502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Pr="00D64647" w:rsidRDefault="00502F9D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Pr="00D64647" w:rsidRDefault="00502F9D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Pr="00D64647" w:rsidRDefault="00502F9D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Pr="00D64647" w:rsidRDefault="00502F9D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Default="00502F9D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Default="00502F9D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Default="00502F9D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Pr="00D64647" w:rsidRDefault="00502F9D" w:rsidP="00297A5E">
      <w:pPr>
        <w:widowControl w:val="0"/>
        <w:tabs>
          <w:tab w:val="center" w:pos="46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F9D" w:rsidRPr="00F11163" w:rsidRDefault="00502F9D" w:rsidP="00691038">
      <w:pPr>
        <w:jc w:val="right"/>
      </w:pPr>
      <w:r>
        <w:t>П</w:t>
      </w:r>
      <w:r w:rsidRPr="00F11163">
        <w:t>риложение к решению</w:t>
      </w:r>
      <w:r>
        <w:t xml:space="preserve"> Морачевского  </w:t>
      </w:r>
      <w:r w:rsidRPr="00F11163">
        <w:t>сельского</w:t>
      </w:r>
      <w:r w:rsidRPr="00691038">
        <w:t xml:space="preserve"> </w:t>
      </w:r>
    </w:p>
    <w:p w:rsidR="00502F9D" w:rsidRPr="00F11163" w:rsidRDefault="00502F9D" w:rsidP="00691038">
      <w:pPr>
        <w:jc w:val="right"/>
      </w:pPr>
      <w:r w:rsidRPr="00F11163">
        <w:t>Совета народных депу</w:t>
      </w:r>
      <w:r>
        <w:t xml:space="preserve">татов от 12.04.2016 №3-85 </w:t>
      </w:r>
    </w:p>
    <w:p w:rsidR="00502F9D" w:rsidRDefault="00502F9D" w:rsidP="00297A5E">
      <w:pPr>
        <w:jc w:val="center"/>
        <w:rPr>
          <w:rFonts w:ascii="Arial" w:hAnsi="Arial" w:cs="Arial"/>
          <w:b/>
          <w:sz w:val="24"/>
          <w:szCs w:val="24"/>
        </w:rPr>
      </w:pPr>
      <w:r w:rsidRPr="00297A5E">
        <w:rPr>
          <w:rFonts w:ascii="Arial" w:hAnsi="Arial" w:cs="Arial"/>
          <w:b/>
          <w:sz w:val="24"/>
          <w:szCs w:val="24"/>
        </w:rPr>
        <w:t>Положение</w:t>
      </w:r>
    </w:p>
    <w:p w:rsidR="00502F9D" w:rsidRPr="00297A5E" w:rsidRDefault="00502F9D" w:rsidP="00297A5E">
      <w:pPr>
        <w:jc w:val="center"/>
        <w:rPr>
          <w:rFonts w:ascii="Arial" w:hAnsi="Arial" w:cs="Arial"/>
          <w:b/>
          <w:sz w:val="24"/>
          <w:szCs w:val="24"/>
        </w:rPr>
      </w:pPr>
      <w:r w:rsidRPr="00297A5E">
        <w:rPr>
          <w:rFonts w:ascii="Arial" w:hAnsi="Arial" w:cs="Arial"/>
          <w:b/>
          <w:sz w:val="24"/>
          <w:szCs w:val="24"/>
        </w:rPr>
        <w:t>о порядке проведения опроса граждан в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02F9D" w:rsidRPr="00297A5E" w:rsidRDefault="00502F9D" w:rsidP="00297A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Морачевском сельском поселении  Жирятинского  </w:t>
      </w:r>
      <w:r w:rsidRPr="00297A5E">
        <w:rPr>
          <w:rFonts w:ascii="Arial" w:hAnsi="Arial" w:cs="Arial"/>
          <w:b/>
          <w:sz w:val="24"/>
          <w:szCs w:val="24"/>
        </w:rPr>
        <w:t>района Брянской области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6 октября 2003 года № 131-ФЗ «Об общих принципах организации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 xml:space="preserve">самоуправления    в    Российской    Федерации»,    Уставом    </w:t>
      </w:r>
      <w:r>
        <w:rPr>
          <w:rFonts w:ascii="Arial" w:hAnsi="Arial" w:cs="Arial"/>
          <w:sz w:val="24"/>
          <w:szCs w:val="24"/>
        </w:rPr>
        <w:t xml:space="preserve">Морачевского сельского поселения </w:t>
      </w:r>
      <w:r w:rsidRPr="00F11163">
        <w:rPr>
          <w:rFonts w:ascii="Arial" w:hAnsi="Arial" w:cs="Arial"/>
          <w:sz w:val="24"/>
          <w:szCs w:val="24"/>
        </w:rPr>
        <w:t xml:space="preserve"> определяет порядок подготовки, проведения,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рассмотрения результатов и установления опроса граждан в</w:t>
      </w:r>
      <w:r>
        <w:rPr>
          <w:rFonts w:ascii="Arial" w:hAnsi="Arial" w:cs="Arial"/>
          <w:sz w:val="24"/>
          <w:szCs w:val="24"/>
        </w:rPr>
        <w:t xml:space="preserve">  Морачевском сельском поселении </w:t>
      </w:r>
      <w:r w:rsidRPr="00F11163">
        <w:rPr>
          <w:rFonts w:ascii="Arial" w:hAnsi="Arial" w:cs="Arial"/>
          <w:sz w:val="24"/>
          <w:szCs w:val="24"/>
        </w:rPr>
        <w:t>как одной из форм непосредственного участия населения в осуществлении местного самоуправления.</w:t>
      </w:r>
    </w:p>
    <w:p w:rsidR="00502F9D" w:rsidRPr="00D64647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D64647">
        <w:rPr>
          <w:rFonts w:ascii="Arial" w:hAnsi="Arial" w:cs="Arial"/>
          <w:b/>
          <w:sz w:val="24"/>
          <w:szCs w:val="24"/>
        </w:rPr>
        <w:t>I. Общие положения</w:t>
      </w:r>
    </w:p>
    <w:p w:rsidR="00502F9D" w:rsidRPr="00001E42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001E42">
        <w:rPr>
          <w:rFonts w:ascii="Arial" w:hAnsi="Arial" w:cs="Arial"/>
          <w:b/>
          <w:sz w:val="24"/>
          <w:szCs w:val="24"/>
        </w:rPr>
        <w:t>1. Понятие опроса граждан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 Под опросом граждан</w:t>
      </w:r>
      <w:r w:rsidRPr="00F11163">
        <w:rPr>
          <w:rFonts w:ascii="Arial" w:hAnsi="Arial" w:cs="Arial"/>
          <w:sz w:val="24"/>
          <w:szCs w:val="24"/>
        </w:rPr>
        <w:t xml:space="preserve"> в настоящем Положении понимается способ</w:t>
      </w:r>
    </w:p>
    <w:p w:rsidR="00502F9D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выявления мнения населения </w:t>
      </w:r>
      <w:r>
        <w:rPr>
          <w:rFonts w:ascii="Arial" w:hAnsi="Arial" w:cs="Arial"/>
          <w:sz w:val="24"/>
          <w:szCs w:val="24"/>
        </w:rPr>
        <w:t xml:space="preserve"> муниципального  образования «Морачевское сельское поселение»</w:t>
      </w:r>
      <w:r w:rsidRPr="00F11163">
        <w:rPr>
          <w:rFonts w:ascii="Arial" w:hAnsi="Arial" w:cs="Arial"/>
          <w:sz w:val="24"/>
          <w:szCs w:val="24"/>
        </w:rPr>
        <w:t>(далее - муниципальное образование) на всей территории муниципального образования или на части его территории для его учета при принятии решений   органами   местного   самоуправления   и   должностными   лицами местного самоуправления, а также органами государственной власти.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1.2. Результаты опроса носят рекомендательный характер.</w:t>
      </w:r>
    </w:p>
    <w:p w:rsidR="00502F9D" w:rsidRPr="00001E42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001E42">
        <w:rPr>
          <w:rFonts w:ascii="Arial" w:hAnsi="Arial" w:cs="Arial"/>
          <w:b/>
          <w:sz w:val="24"/>
          <w:szCs w:val="24"/>
        </w:rPr>
        <w:t>2. Принципы проведения опроса и участия граждан в опросе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2.1.     В     опросе     граждан     имеют    право     участвовать     жители муниципального    образования,    обладающие    избирательным    правом    и проживающие в границах территории, на которой проводится опрос.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2.2.   Жители  муниципального  образования  участвуют  в  опросе  на равных основаниях. Каждый участник опроса обладает одним голосом и участвует в опросе непосредственно.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2.3.  Какие-либо прямые или косвенные ограничения прав граждан на участие в  опросе в зависимости  от пола, расы, национальности, языка, происхождения, имущественного и должностного положения, отношения к религии,   убеждений,   принадлежности   к   общественным   объединениям запрещаются.</w:t>
      </w:r>
    </w:p>
    <w:p w:rsidR="00502F9D" w:rsidRDefault="00502F9D" w:rsidP="00223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В </w:t>
      </w:r>
      <w:r w:rsidRPr="00F11163">
        <w:rPr>
          <w:rFonts w:ascii="Arial" w:hAnsi="Arial" w:cs="Arial"/>
          <w:sz w:val="24"/>
          <w:szCs w:val="24"/>
        </w:rPr>
        <w:t>ходе опроса никто не может быть принужден к выражению своих мнений и убеждений или отказу от них.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2.5.   Подготовка,   проведение   и   установление   результатов   опроса осуществляется на основе принципов законности, открытости и гласности.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2.6.  Органы местного самоуправления и должностные лица местного самоуправления обязаны содействовать населению в реализации права на участие в опросе.</w:t>
      </w:r>
    </w:p>
    <w:p w:rsidR="00502F9D" w:rsidRPr="00001E42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001E42">
        <w:rPr>
          <w:rFonts w:ascii="Arial" w:hAnsi="Arial" w:cs="Arial"/>
          <w:b/>
          <w:sz w:val="24"/>
          <w:szCs w:val="24"/>
        </w:rPr>
        <w:t>3. Вопросы, предлагаемые при проведении опроса граждан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3.1. На опрос граждан могут быть вынесены вопросы, непосредственно затрагивающие интересы жителей муниципального образования по месту их проживания,    отнесенные   законодательством</w:t>
      </w:r>
      <w:r>
        <w:rPr>
          <w:rFonts w:ascii="Arial" w:hAnsi="Arial" w:cs="Arial"/>
          <w:sz w:val="24"/>
          <w:szCs w:val="24"/>
        </w:rPr>
        <w:t xml:space="preserve"> Брянской области</w:t>
      </w:r>
      <w:r w:rsidRPr="00F11163">
        <w:rPr>
          <w:rFonts w:ascii="Arial" w:hAnsi="Arial" w:cs="Arial"/>
          <w:sz w:val="24"/>
          <w:szCs w:val="24"/>
        </w:rPr>
        <w:t>,   Уставом   муниципального образования к вопросам местного значения, или для учета мнения граждан при    принятии    решений    об    изменении    целевого    назначения   земель муниципального       образования       для       объектов       регионального       и межрегионального значения, а также вопросы, предусмотренные законом Брянской области от 5  июня  1997 года №  13-3  «Об административно-территориальном устройстве Брянской области».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3.2.   Содержание  вопроса  (вопросов),  выносимого   (выносимых)  на опрос,     не     должно     противоречить     федеральному     законодательству,</w:t>
      </w:r>
      <w:r>
        <w:rPr>
          <w:rFonts w:ascii="Arial" w:hAnsi="Arial" w:cs="Arial"/>
          <w:sz w:val="24"/>
          <w:szCs w:val="24"/>
        </w:rPr>
        <w:t xml:space="preserve"> законодательству   Брянской   о</w:t>
      </w:r>
      <w:r w:rsidRPr="00F11163">
        <w:rPr>
          <w:rFonts w:ascii="Arial" w:hAnsi="Arial" w:cs="Arial"/>
          <w:sz w:val="24"/>
          <w:szCs w:val="24"/>
        </w:rPr>
        <w:t>бласти   и   нормативным   правовым   актам муниципального образования.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3.3.  Вопрос, выносимый на опрос, должен быть сформулирован таким образом, чтобы исключить его множественное толкование.</w:t>
      </w:r>
    </w:p>
    <w:p w:rsidR="00502F9D" w:rsidRPr="00001E42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001E42">
        <w:rPr>
          <w:rFonts w:ascii="Arial" w:hAnsi="Arial" w:cs="Arial"/>
          <w:b/>
          <w:sz w:val="24"/>
          <w:szCs w:val="24"/>
        </w:rPr>
        <w:t>4. Территория проведения опроса граждан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4.1. Опрос граждан может проводиться одновременно на всей территории муниципального образования, а также на части его территории (на улице, в подъезде многоквартирного жилого дома, в многоквартирном жилом доме, на территории группы жилых домов, на иной территории проживания граждан).</w:t>
      </w:r>
    </w:p>
    <w:p w:rsidR="00502F9D" w:rsidRPr="00001E42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001E42">
        <w:rPr>
          <w:rFonts w:ascii="Arial" w:hAnsi="Arial" w:cs="Arial"/>
          <w:b/>
          <w:sz w:val="24"/>
          <w:szCs w:val="24"/>
        </w:rPr>
        <w:t>5. Финансирование опроса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F11163">
        <w:rPr>
          <w:rFonts w:ascii="Arial" w:hAnsi="Arial" w:cs="Arial"/>
          <w:sz w:val="24"/>
          <w:szCs w:val="24"/>
        </w:rPr>
        <w:t>Финансирование мероприятий, связанных с подготовкой и проведением опроса, осуществляется: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за счет средств местного бюджета - при проведении опроса по инициативе органов местного самоуправления;</w:t>
      </w:r>
    </w:p>
    <w:p w:rsidR="00502F9D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за счет средств бюджета Брянской области - при проведении опроса по инициативе органов</w:t>
      </w:r>
      <w:r>
        <w:rPr>
          <w:rFonts w:ascii="Arial" w:hAnsi="Arial" w:cs="Arial"/>
          <w:sz w:val="24"/>
          <w:szCs w:val="24"/>
        </w:rPr>
        <w:t xml:space="preserve"> государственной власти области;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В </w:t>
      </w:r>
      <w:r w:rsidRPr="00F11163">
        <w:rPr>
          <w:rFonts w:ascii="Arial" w:hAnsi="Arial" w:cs="Arial"/>
          <w:sz w:val="24"/>
          <w:szCs w:val="24"/>
        </w:rPr>
        <w:t>ходе опроса никто не может быть принужден к выражению своих мнений и убеждений или отказу от них.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.3</w:t>
      </w:r>
      <w:r w:rsidRPr="00F11163">
        <w:rPr>
          <w:rFonts w:ascii="Arial" w:hAnsi="Arial" w:cs="Arial"/>
          <w:sz w:val="24"/>
          <w:szCs w:val="24"/>
        </w:rPr>
        <w:t>.   Подготовка,   проведение   и   установление   результатов   опроса осуществляется на основе принципов законности, открытости и гласности.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Pr="00F11163">
        <w:rPr>
          <w:rFonts w:ascii="Arial" w:hAnsi="Arial" w:cs="Arial"/>
          <w:sz w:val="24"/>
          <w:szCs w:val="24"/>
        </w:rPr>
        <w:t>.  Органы местного самоуправления и должностные лица местного самоуправления обязаны содействовать населению в реализации права на участие в опросе.</w:t>
      </w:r>
    </w:p>
    <w:p w:rsidR="00502F9D" w:rsidRPr="00D64647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D64647">
        <w:rPr>
          <w:rFonts w:ascii="Arial" w:hAnsi="Arial" w:cs="Arial"/>
          <w:b/>
          <w:sz w:val="24"/>
          <w:szCs w:val="24"/>
        </w:rPr>
        <w:t>II. Порядок проведения опроса и установления его результатов 6. Инициатива проведения опроса</w:t>
      </w:r>
    </w:p>
    <w:p w:rsidR="00502F9D" w:rsidRPr="00001E42" w:rsidRDefault="00502F9D" w:rsidP="00223C92">
      <w:pPr>
        <w:tabs>
          <w:tab w:val="left" w:pos="2010"/>
        </w:tabs>
        <w:jc w:val="both"/>
        <w:rPr>
          <w:rFonts w:ascii="Arial" w:hAnsi="Arial" w:cs="Arial"/>
          <w:b/>
          <w:sz w:val="24"/>
          <w:szCs w:val="24"/>
        </w:rPr>
      </w:pPr>
      <w:r w:rsidRPr="00001E42">
        <w:rPr>
          <w:rFonts w:ascii="Arial" w:hAnsi="Arial" w:cs="Arial"/>
          <w:b/>
          <w:sz w:val="24"/>
          <w:szCs w:val="24"/>
        </w:rPr>
        <w:t>6.Инициатива проведения опроса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11163">
        <w:rPr>
          <w:rFonts w:ascii="Arial" w:hAnsi="Arial" w:cs="Arial"/>
          <w:sz w:val="24"/>
          <w:szCs w:val="24"/>
        </w:rPr>
        <w:t>6.1. Инициатива проведения опроса принадлежит: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Морачевскому </w:t>
      </w:r>
      <w:r w:rsidRPr="00F11163">
        <w:rPr>
          <w:rFonts w:ascii="Arial" w:hAnsi="Arial" w:cs="Arial"/>
          <w:sz w:val="24"/>
          <w:szCs w:val="24"/>
        </w:rPr>
        <w:t>сельскому Совету народных депутатов или главе</w:t>
      </w:r>
      <w:r>
        <w:rPr>
          <w:rFonts w:ascii="Arial" w:hAnsi="Arial" w:cs="Arial"/>
          <w:sz w:val="24"/>
          <w:szCs w:val="24"/>
        </w:rPr>
        <w:t xml:space="preserve"> Морачевского </w:t>
      </w:r>
      <w:r w:rsidRPr="00F11163">
        <w:rPr>
          <w:rFonts w:ascii="Arial" w:hAnsi="Arial" w:cs="Arial"/>
          <w:sz w:val="24"/>
          <w:szCs w:val="24"/>
        </w:rPr>
        <w:t>сельского поселения по вопросам местного значения,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вопросам, предусмотренным законом Брянской области от 5 июня 1997 года №    13-3    «Об    административно-территориальном   устройстве    Брянской области»;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2)   органам государственной власти Брянской  области  - для учета мнения граждан при принятии решений об изменении целевого назначения земель    муниципального    образования    для    объектов    регионального    и межрегионального значения, а также вопросам, предусмотренным законом Брянской области от 5  июня   1997 года №   13-3  «Об административно-территориальном устройстве Брянской области».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Инициатива Морачевского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 о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проведении опроса может исходить от депутатов или</w:t>
      </w:r>
      <w:r>
        <w:rPr>
          <w:rFonts w:ascii="Arial" w:hAnsi="Arial" w:cs="Arial"/>
          <w:sz w:val="24"/>
          <w:szCs w:val="24"/>
        </w:rPr>
        <w:t xml:space="preserve"> постоянных комиссий Морачевского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6.3.  Инициатива главы</w:t>
      </w:r>
      <w:r>
        <w:rPr>
          <w:rFonts w:ascii="Arial" w:hAnsi="Arial" w:cs="Arial"/>
          <w:sz w:val="24"/>
          <w:szCs w:val="24"/>
        </w:rPr>
        <w:t xml:space="preserve"> Морачевского </w:t>
      </w:r>
      <w:r w:rsidRPr="00F11163">
        <w:rPr>
          <w:rFonts w:ascii="Arial" w:hAnsi="Arial" w:cs="Arial"/>
          <w:sz w:val="24"/>
          <w:szCs w:val="24"/>
        </w:rPr>
        <w:t>сельского поселения о проведении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опроса оформляется распоряжением, к которому прилагается проект решения</w:t>
      </w:r>
      <w:r>
        <w:rPr>
          <w:rFonts w:ascii="Arial" w:hAnsi="Arial" w:cs="Arial"/>
          <w:sz w:val="24"/>
          <w:szCs w:val="24"/>
        </w:rPr>
        <w:t xml:space="preserve"> Морачевского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 о назначении опроса, и</w:t>
      </w:r>
      <w:r>
        <w:rPr>
          <w:rFonts w:ascii="Arial" w:hAnsi="Arial" w:cs="Arial"/>
          <w:sz w:val="24"/>
          <w:szCs w:val="24"/>
        </w:rPr>
        <w:t xml:space="preserve"> рассматривается Морачевским </w:t>
      </w:r>
      <w:r w:rsidRPr="00F11163">
        <w:rPr>
          <w:rFonts w:ascii="Arial" w:hAnsi="Arial" w:cs="Arial"/>
          <w:sz w:val="24"/>
          <w:szCs w:val="24"/>
        </w:rPr>
        <w:t>сельским Советов на его заседании.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6.4.  Граждане и их объединения вправе обратиться в </w:t>
      </w:r>
      <w:r>
        <w:rPr>
          <w:rFonts w:ascii="Arial" w:hAnsi="Arial" w:cs="Arial"/>
          <w:sz w:val="24"/>
          <w:szCs w:val="24"/>
        </w:rPr>
        <w:t xml:space="preserve"> Морачевский  </w:t>
      </w:r>
      <w:r w:rsidRPr="00F11163">
        <w:rPr>
          <w:rFonts w:ascii="Arial" w:hAnsi="Arial" w:cs="Arial"/>
          <w:sz w:val="24"/>
          <w:szCs w:val="24"/>
        </w:rPr>
        <w:t xml:space="preserve">сельский Совет народных депутатов или к главе </w:t>
      </w:r>
      <w:r>
        <w:rPr>
          <w:rFonts w:ascii="Arial" w:hAnsi="Arial" w:cs="Arial"/>
          <w:sz w:val="24"/>
          <w:szCs w:val="24"/>
        </w:rPr>
        <w:t xml:space="preserve"> Морачевского </w:t>
      </w:r>
      <w:r w:rsidRPr="00F11163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поселения с предложением о проведении опроса, которое рассматривается в порядке, предусмотренном для рассмотрения обращений граждан в органы местного самоуправления.</w:t>
      </w:r>
    </w:p>
    <w:p w:rsidR="00502F9D" w:rsidRPr="00001E42" w:rsidRDefault="00502F9D" w:rsidP="00691038">
      <w:pPr>
        <w:rPr>
          <w:rFonts w:ascii="Arial" w:hAnsi="Arial" w:cs="Arial"/>
          <w:b/>
          <w:sz w:val="24"/>
          <w:szCs w:val="24"/>
        </w:rPr>
      </w:pPr>
      <w:r w:rsidRPr="00001E42">
        <w:rPr>
          <w:rFonts w:ascii="Arial" w:hAnsi="Arial" w:cs="Arial"/>
          <w:b/>
          <w:sz w:val="24"/>
          <w:szCs w:val="24"/>
        </w:rPr>
        <w:t>7. Назначение опроса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7.1.  Назначение</w:t>
      </w:r>
      <w:r>
        <w:rPr>
          <w:rFonts w:ascii="Arial" w:hAnsi="Arial" w:cs="Arial"/>
          <w:sz w:val="24"/>
          <w:szCs w:val="24"/>
        </w:rPr>
        <w:t xml:space="preserve"> опроса осуществляется Морачевским </w:t>
      </w:r>
      <w:r w:rsidRPr="00F11163">
        <w:rPr>
          <w:rFonts w:ascii="Arial" w:hAnsi="Arial" w:cs="Arial"/>
          <w:sz w:val="24"/>
          <w:szCs w:val="24"/>
        </w:rPr>
        <w:t>сельским Советом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народных депутатов в порядке, предусмотренном уставом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образования и (или) нормативными правовыми актами</w:t>
      </w:r>
      <w:r>
        <w:rPr>
          <w:rFonts w:ascii="Arial" w:hAnsi="Arial" w:cs="Arial"/>
          <w:sz w:val="24"/>
          <w:szCs w:val="24"/>
        </w:rPr>
        <w:t xml:space="preserve"> Морачевского </w:t>
      </w:r>
      <w:r w:rsidRPr="00F11163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 xml:space="preserve">Совета народных депутатов в соответствии с </w:t>
      </w:r>
      <w:r>
        <w:rPr>
          <w:rFonts w:ascii="Arial" w:hAnsi="Arial" w:cs="Arial"/>
          <w:sz w:val="24"/>
          <w:szCs w:val="24"/>
        </w:rPr>
        <w:t xml:space="preserve">законом </w:t>
      </w:r>
      <w:r w:rsidRPr="00F11163">
        <w:rPr>
          <w:rFonts w:ascii="Arial" w:hAnsi="Arial" w:cs="Arial"/>
          <w:sz w:val="24"/>
          <w:szCs w:val="24"/>
        </w:rPr>
        <w:t>Брянской области.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7.2.  Решение о назначении опроса считается принятым, если за него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 xml:space="preserve">проголосовало более </w:t>
      </w:r>
      <w:r>
        <w:rPr>
          <w:rFonts w:ascii="Arial" w:hAnsi="Arial" w:cs="Arial"/>
          <w:sz w:val="24"/>
          <w:szCs w:val="24"/>
        </w:rPr>
        <w:t xml:space="preserve">половины депутатов  Морачевского </w:t>
      </w:r>
      <w:r w:rsidRPr="00F11163">
        <w:rPr>
          <w:rFonts w:ascii="Arial" w:hAnsi="Arial" w:cs="Arial"/>
          <w:sz w:val="24"/>
          <w:szCs w:val="24"/>
        </w:rPr>
        <w:t>сельского 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народных    депутатов,    присутствующих    на</w:t>
      </w:r>
      <w:r>
        <w:rPr>
          <w:rFonts w:ascii="Arial" w:hAnsi="Arial" w:cs="Arial"/>
          <w:sz w:val="24"/>
          <w:szCs w:val="24"/>
        </w:rPr>
        <w:t xml:space="preserve">    заседании    Морачевского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 В решении Морачевского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 о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назначении опроса граждан устанавливаются: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1) дата и сроки проведения опроса (в случае, если опрос проводится в течение нескольких дней, в решении о назначении опроса указываются даты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начала и окончания проведения опроса и время ежедневного заполнения опросных листов);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2)  формулировка вопроса (вопросов), предлагаемого (предлагаемых) при проведении опроса;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4) форма опросного листа;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5)  минимальная численность жителей муниципального образования, участвующих в опросе.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6) состав комиссии по проведению опроса;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7) дата первого заседания комиссии по проведению опроса;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8) адрес местонахождения комиссии по проведению опроса.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7.4.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502F9D" w:rsidRPr="00001E42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001E42">
        <w:rPr>
          <w:rFonts w:ascii="Arial" w:hAnsi="Arial" w:cs="Arial"/>
          <w:b/>
          <w:sz w:val="24"/>
          <w:szCs w:val="24"/>
        </w:rPr>
        <w:t>8. Методика проведения опроса и форма опросного листа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F11163">
        <w:rPr>
          <w:rFonts w:ascii="Arial" w:hAnsi="Arial" w:cs="Arial"/>
          <w:sz w:val="24"/>
          <w:szCs w:val="24"/>
        </w:rPr>
        <w:t>8.1. Опрос граждан проводится путем: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1)  заполнения опросных листов в местах и в сроки, определенные в</w:t>
      </w:r>
      <w:r>
        <w:rPr>
          <w:rFonts w:ascii="Arial" w:hAnsi="Arial" w:cs="Arial"/>
          <w:sz w:val="24"/>
          <w:szCs w:val="24"/>
        </w:rPr>
        <w:t xml:space="preserve"> Решении Морачевского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 о назначении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опроса;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2)  выяснения мнения граждан путем сбора их подписей в опросных л</w:t>
      </w:r>
      <w:r>
        <w:rPr>
          <w:rFonts w:ascii="Arial" w:hAnsi="Arial" w:cs="Arial"/>
          <w:sz w:val="24"/>
          <w:szCs w:val="24"/>
        </w:rPr>
        <w:t>истах   при   подворном   (поква</w:t>
      </w:r>
      <w:r w:rsidRPr="00F11163">
        <w:rPr>
          <w:rFonts w:ascii="Arial" w:hAnsi="Arial" w:cs="Arial"/>
          <w:sz w:val="24"/>
          <w:szCs w:val="24"/>
        </w:rPr>
        <w:t>ртирном)   обходе   домов,   находящихся   в границах опроса.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01E42">
        <w:rPr>
          <w:rFonts w:ascii="Arial" w:hAnsi="Arial" w:cs="Arial"/>
          <w:b/>
          <w:sz w:val="24"/>
          <w:szCs w:val="24"/>
        </w:rPr>
        <w:t>8.2. Опросный лист должен содержать</w:t>
      </w:r>
      <w:r w:rsidRPr="00F11163">
        <w:rPr>
          <w:rFonts w:ascii="Arial" w:hAnsi="Arial" w:cs="Arial"/>
          <w:sz w:val="24"/>
          <w:szCs w:val="24"/>
        </w:rPr>
        <w:t>:</w:t>
      </w:r>
    </w:p>
    <w:p w:rsidR="00502F9D" w:rsidRPr="008003F1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8003F1">
        <w:rPr>
          <w:rFonts w:ascii="Arial" w:hAnsi="Arial" w:cs="Arial"/>
          <w:b/>
          <w:sz w:val="24"/>
          <w:szCs w:val="24"/>
        </w:rPr>
        <w:t>1) однозначную формулировку вопроса;</w:t>
      </w:r>
    </w:p>
    <w:p w:rsidR="00502F9D" w:rsidRPr="008003F1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8003F1">
        <w:rPr>
          <w:rFonts w:ascii="Arial" w:hAnsi="Arial" w:cs="Arial"/>
          <w:b/>
          <w:sz w:val="24"/>
          <w:szCs w:val="24"/>
        </w:rPr>
        <w:t>2)  нумерацию опрашиваемых граждан, их фамилию, имя, отчество (полностью);</w:t>
      </w:r>
    </w:p>
    <w:p w:rsidR="00502F9D" w:rsidRPr="008003F1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8003F1">
        <w:rPr>
          <w:rFonts w:ascii="Arial" w:hAnsi="Arial" w:cs="Arial"/>
          <w:b/>
          <w:sz w:val="24"/>
          <w:szCs w:val="24"/>
        </w:rPr>
        <w:t>3)   год   рождения   гражданина,   а   для   лиц   в   возрасте   18   лет   -дополнительно число и месяц рождения;</w:t>
      </w:r>
    </w:p>
    <w:p w:rsidR="00502F9D" w:rsidRPr="008003F1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8003F1">
        <w:rPr>
          <w:rFonts w:ascii="Arial" w:hAnsi="Arial" w:cs="Arial"/>
          <w:b/>
          <w:sz w:val="24"/>
          <w:szCs w:val="24"/>
        </w:rPr>
        <w:t>4) адрес места жительства;</w:t>
      </w:r>
    </w:p>
    <w:p w:rsidR="00502F9D" w:rsidRPr="008003F1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8003F1">
        <w:rPr>
          <w:rFonts w:ascii="Arial" w:hAnsi="Arial" w:cs="Arial"/>
          <w:b/>
          <w:sz w:val="24"/>
          <w:szCs w:val="24"/>
        </w:rPr>
        <w:t>5)   серию и номер паспорта или документа, заменяющего паспорт гражданина;</w:t>
      </w:r>
    </w:p>
    <w:p w:rsidR="00502F9D" w:rsidRPr="008003F1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8003F1">
        <w:rPr>
          <w:rFonts w:ascii="Arial" w:hAnsi="Arial" w:cs="Arial"/>
          <w:b/>
          <w:sz w:val="24"/>
          <w:szCs w:val="24"/>
        </w:rPr>
        <w:t>6)    варианты   волеизъявления   опрашиваемого   словами    «за»   или «против»,    рядом    с    которыми    размещается    подпись    опрашиваемого гражданина;</w:t>
      </w:r>
    </w:p>
    <w:p w:rsidR="00502F9D" w:rsidRPr="008003F1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8003F1">
        <w:rPr>
          <w:rFonts w:ascii="Arial" w:hAnsi="Arial" w:cs="Arial"/>
          <w:b/>
          <w:sz w:val="24"/>
          <w:szCs w:val="24"/>
        </w:rPr>
        <w:t>7) дата внесения подписи;</w:t>
      </w:r>
    </w:p>
    <w:p w:rsidR="00502F9D" w:rsidRPr="008003F1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8003F1">
        <w:rPr>
          <w:rFonts w:ascii="Arial" w:hAnsi="Arial" w:cs="Arial"/>
          <w:b/>
          <w:sz w:val="24"/>
          <w:szCs w:val="24"/>
        </w:rPr>
        <w:t>8)    сведения    о    лице,    собиравшем    подписи,    сведения    о    лице, удостоверяющим опросный лист с указанием: фамилии, имени, отчества, номера и  даты  выдачи  паспорта  или  документа,  заменяющего  паспорт гражданина, с указанием наименования выдавшего его органа, адреса места жительства, подписи и даты ее внесения.</w:t>
      </w:r>
    </w:p>
    <w:p w:rsidR="00502F9D" w:rsidRPr="00001E42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9</w:t>
      </w:r>
      <w:r w:rsidRPr="00001E42">
        <w:rPr>
          <w:rFonts w:ascii="Arial" w:hAnsi="Arial" w:cs="Arial"/>
          <w:b/>
          <w:sz w:val="24"/>
          <w:szCs w:val="24"/>
        </w:rPr>
        <w:t>. Минимальная численность жителей муниципального образования, участвующих в опросе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1C7D00">
        <w:rPr>
          <w:sz w:val="24"/>
          <w:szCs w:val="24"/>
        </w:rPr>
        <w:t xml:space="preserve">9.1.  </w:t>
      </w:r>
      <w:r w:rsidRPr="001C7D00">
        <w:rPr>
          <w:rFonts w:ascii="Arial" w:hAnsi="Arial" w:cs="Arial"/>
          <w:sz w:val="24"/>
          <w:szCs w:val="24"/>
        </w:rPr>
        <w:t>Минимальная</w:t>
      </w:r>
      <w:r w:rsidRPr="001C7D00">
        <w:rPr>
          <w:sz w:val="24"/>
          <w:szCs w:val="24"/>
        </w:rPr>
        <w:t xml:space="preserve"> </w:t>
      </w:r>
      <w:r w:rsidRPr="001C7D00">
        <w:rPr>
          <w:rFonts w:ascii="Arial" w:hAnsi="Arial" w:cs="Arial"/>
          <w:sz w:val="24"/>
          <w:szCs w:val="24"/>
        </w:rPr>
        <w:t>численность жителей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1C7D00">
        <w:rPr>
          <w:rFonts w:ascii="Arial" w:hAnsi="Arial" w:cs="Arial"/>
          <w:sz w:val="24"/>
          <w:szCs w:val="24"/>
        </w:rPr>
        <w:t>участвующих в  опросе, устанавливается  Морачевским  сельским  Советом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народных депутатов  и  не  должна  быть  менее  25%  от  числа  граждан. имеющих, право на участие в опросе и проживающих на соответствующей территории, на которой проводится опрос.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9.2.  Если в опросе примут участи</w:t>
      </w:r>
      <w:r>
        <w:rPr>
          <w:rFonts w:ascii="Arial" w:hAnsi="Arial" w:cs="Arial"/>
          <w:sz w:val="24"/>
          <w:szCs w:val="24"/>
        </w:rPr>
        <w:t xml:space="preserve">е менее установленной  Морачевским  </w:t>
      </w:r>
      <w:r w:rsidRPr="00F11163">
        <w:rPr>
          <w:rFonts w:ascii="Arial" w:hAnsi="Arial" w:cs="Arial"/>
          <w:sz w:val="24"/>
          <w:szCs w:val="24"/>
        </w:rPr>
        <w:t>сельским Советом народных депутатов численности граждан, участвующих в опросе, опрос признается несостоявшимся.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9.3. Повторный опрос граждан по тому же вопросу проводится не ранее чем через месяц после первого опроса.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 Комиссия по проведению опроса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10.1.  Подготовку и проведение опроса граждан осуществляет комиссия по проведению опроса (далее - Комиссия).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 xml:space="preserve">10.2.  Состав Комиссии </w:t>
      </w:r>
      <w:r>
        <w:rPr>
          <w:rFonts w:ascii="Arial" w:hAnsi="Arial" w:cs="Arial"/>
          <w:sz w:val="24"/>
          <w:szCs w:val="24"/>
        </w:rPr>
        <w:t xml:space="preserve">формируется Морачевским </w:t>
      </w:r>
      <w:r w:rsidRPr="00F11163">
        <w:rPr>
          <w:rFonts w:ascii="Arial" w:hAnsi="Arial" w:cs="Arial"/>
          <w:sz w:val="24"/>
          <w:szCs w:val="24"/>
        </w:rPr>
        <w:t>сельским Советом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народных депутатов в количестве 3-15 человек в зависимости от территории проведения    опроса    на    основе    предложений    инициаторов     опроса, общественных     объединений,     жителей     муниципального     об</w:t>
      </w:r>
      <w:r>
        <w:rPr>
          <w:rFonts w:ascii="Arial" w:hAnsi="Arial" w:cs="Arial"/>
          <w:sz w:val="24"/>
          <w:szCs w:val="24"/>
        </w:rPr>
        <w:t xml:space="preserve">разования, депутатов  Морачевского </w:t>
      </w:r>
      <w:r w:rsidRPr="00F11163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10.3.    В   состав   Комиссии   в   обязательном   порядке   включаются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 xml:space="preserve">представители   местной </w:t>
      </w:r>
      <w:r>
        <w:rPr>
          <w:rFonts w:ascii="Arial" w:hAnsi="Arial" w:cs="Arial"/>
          <w:sz w:val="24"/>
          <w:szCs w:val="24"/>
        </w:rPr>
        <w:t xml:space="preserve">  администрации, Морачевского </w:t>
      </w:r>
      <w:r w:rsidRPr="00F11163">
        <w:rPr>
          <w:rFonts w:ascii="Arial" w:hAnsi="Arial" w:cs="Arial"/>
          <w:sz w:val="24"/>
          <w:szCs w:val="24"/>
        </w:rPr>
        <w:t xml:space="preserve"> сельского   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F11163">
        <w:rPr>
          <w:rFonts w:ascii="Arial" w:hAnsi="Arial" w:cs="Arial"/>
          <w:sz w:val="24"/>
          <w:szCs w:val="24"/>
        </w:rPr>
        <w:t>народных депутатов, а также представители общественности территории, на которой проводится опрос.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10.4.       Деятельность      Комиссии      осуществляется      на      основе коллегиальности. Заседание Комиссии считается правомочным, если в нем приняли  участие  не   менее   половины   от  установленного   числа  членов Комиссии.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10.5.  Председатель Комиссии избирается открытым голосованием на заседании    Комиссии    из    числа    её    членов    большинством    голосов установленного числа членов Комиссии.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10.6. Комиссия: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10.6.1.  Организует исполнение настоящего Положения при проведении опроса и обеспечивает его соблюдение;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10.6.2.  Осуществляет контроль за соблюдением права жителей города на участие в опросе;</w:t>
      </w:r>
    </w:p>
    <w:p w:rsidR="00502F9D" w:rsidRPr="00F11163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10.6.3.  Не позднее, чем за 10 дней до проведения опроса оповещает жителей города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502F9D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F11163">
        <w:rPr>
          <w:rFonts w:ascii="Arial" w:hAnsi="Arial" w:cs="Arial"/>
          <w:sz w:val="24"/>
          <w:szCs w:val="24"/>
        </w:rPr>
        <w:t>10.6.4.    Обеспечивает   изготовление   опросных   листов   по   форме,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</w:t>
      </w:r>
      <w:r w:rsidRPr="0001443B">
        <w:rPr>
          <w:rFonts w:ascii="Arial" w:hAnsi="Arial" w:cs="Arial"/>
          <w:sz w:val="24"/>
          <w:szCs w:val="24"/>
        </w:rPr>
        <w:t xml:space="preserve">тановленной    решением    </w:t>
      </w:r>
      <w:r>
        <w:rPr>
          <w:rFonts w:ascii="Arial" w:hAnsi="Arial" w:cs="Arial"/>
          <w:sz w:val="24"/>
          <w:szCs w:val="24"/>
        </w:rPr>
        <w:t xml:space="preserve">Морачевского </w:t>
      </w:r>
      <w:r w:rsidRPr="0001443B">
        <w:rPr>
          <w:rFonts w:ascii="Arial" w:hAnsi="Arial" w:cs="Arial"/>
          <w:sz w:val="24"/>
          <w:szCs w:val="24"/>
        </w:rPr>
        <w:t xml:space="preserve"> сельского    Совета    народных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депутатов;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10.6.5. Составляет списки участников опроса;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10.6.6. Составляет список лиц, осуществляющих сбор подписей;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10.6.7. Устанавливает итоги опроса и обнародует их;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10.6.8.   По вопросам материально-технического и организационного обеспечения    сотрудничает    с    ответственным    подразделением    местной администрации;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10.6.9.  Осуществляет иные полномочия в соответствии с настоящим Положением.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10.7. Комиссия в рамках своей компетенции взаимодействует с органами местного самоуправления и должностными лицами местного самоуправления муниципального образования, органами территориального общественного самоуправлением, общественными объединениями, средствами массовой информации.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10.6. Деятельность членов Комиссии осуществляется на общественных началах.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10.9.     Материально-техническое    и    организационное    обеспечение деятельности Комиссии осуществляется ответственным должностным лицом либо структурным подразделением местной администрации, назначаемым</w:t>
      </w:r>
      <w:r>
        <w:rPr>
          <w:rFonts w:ascii="Arial" w:hAnsi="Arial" w:cs="Arial"/>
          <w:sz w:val="24"/>
          <w:szCs w:val="24"/>
        </w:rPr>
        <w:t xml:space="preserve"> главой  Морачевского </w:t>
      </w:r>
      <w:r w:rsidRPr="0001443B">
        <w:rPr>
          <w:rFonts w:ascii="Arial" w:hAnsi="Arial" w:cs="Arial"/>
          <w:sz w:val="24"/>
          <w:szCs w:val="24"/>
        </w:rPr>
        <w:t xml:space="preserve"> сельского   поселения   в   трехдневный   срок   со   дня</w:t>
      </w:r>
      <w:r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 xml:space="preserve">принятия решения о назначении опроса </w:t>
      </w:r>
      <w:r>
        <w:rPr>
          <w:rFonts w:ascii="Arial" w:hAnsi="Arial" w:cs="Arial"/>
          <w:sz w:val="24"/>
          <w:szCs w:val="24"/>
        </w:rPr>
        <w:t xml:space="preserve"> Морачевским </w:t>
      </w:r>
      <w:r w:rsidRPr="0001443B">
        <w:rPr>
          <w:rFonts w:ascii="Arial" w:hAnsi="Arial" w:cs="Arial"/>
          <w:sz w:val="24"/>
          <w:szCs w:val="24"/>
        </w:rPr>
        <w:t xml:space="preserve"> сельским Советом</w:t>
      </w:r>
      <w:r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>народных депутатов.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10.10.   Полномочия   Комиссии   прекращаются   после   официального обнародования результатов опроса граждан.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11</w:t>
      </w:r>
      <w:r w:rsidRPr="00001E42">
        <w:rPr>
          <w:rFonts w:ascii="Arial" w:hAnsi="Arial" w:cs="Arial"/>
          <w:b/>
          <w:sz w:val="24"/>
          <w:szCs w:val="24"/>
        </w:rPr>
        <w:t>. Процедура проведения опроса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11.1.  Опрос проводится путем заполнения опросного листа в период и</w:t>
      </w:r>
      <w:r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 xml:space="preserve">время, определенные в решении </w:t>
      </w:r>
      <w:r>
        <w:rPr>
          <w:rFonts w:ascii="Arial" w:hAnsi="Arial" w:cs="Arial"/>
          <w:sz w:val="24"/>
          <w:szCs w:val="24"/>
        </w:rPr>
        <w:t xml:space="preserve"> Морачевского </w:t>
      </w:r>
      <w:r w:rsidRPr="0001443B">
        <w:rPr>
          <w:rFonts w:ascii="Arial" w:hAnsi="Arial" w:cs="Arial"/>
          <w:sz w:val="24"/>
          <w:szCs w:val="24"/>
        </w:rPr>
        <w:t xml:space="preserve"> сельского Совета народных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>депутатов о назначении опроса.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11.2.       Лицо,      осуществляющее      опрос,      обязано      ознакомить опрашиваемого с вопросом (вопросами), предлагаемым (предлагаемыми) при проведении опроса.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11.3.  В конце каждого дня в течение всего срока проведения опроса заполненные   опросные   листы   доставляются   лицами,   осуществляющими опрос, в Комиссию.</w:t>
      </w:r>
    </w:p>
    <w:p w:rsidR="00502F9D" w:rsidRPr="00001E42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001E42">
        <w:rPr>
          <w:rFonts w:ascii="Arial" w:hAnsi="Arial" w:cs="Arial"/>
          <w:b/>
          <w:sz w:val="24"/>
          <w:szCs w:val="24"/>
        </w:rPr>
        <w:t>12. Установление результатов опроса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 В первый день после даты окончания опроса члены Комиссии подсчитывают результаты опроса пу</w:t>
      </w:r>
      <w:r>
        <w:rPr>
          <w:rFonts w:ascii="Arial" w:hAnsi="Arial" w:cs="Arial"/>
          <w:sz w:val="24"/>
          <w:szCs w:val="24"/>
        </w:rPr>
        <w:t>тем обработки полученных данных,</w:t>
      </w:r>
      <w:r w:rsidRPr="0001443B">
        <w:rPr>
          <w:rFonts w:ascii="Arial" w:hAnsi="Arial" w:cs="Arial"/>
          <w:sz w:val="24"/>
          <w:szCs w:val="24"/>
        </w:rPr>
        <w:t xml:space="preserve"> содержащихся в опросных листах. На основании полученных результатов составляется протокол. В протоколе указываются: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12.1.1. Номер экземпляра протокола;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12.1.2. Дата составления протокола;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12.1.3. Сроки проведения опроса: дата начала и окончания;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12.1.4. Территория опроса (если опрос проводился на части территории города обязательно указываются наименования улиц, номера домов);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12.1.5.       Формулировка       вопроса       (вопросов),       предлагаемого (предлагаемых) при проведении опроса;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12.1.6.  Число граждан, обладающих правом на участие в опросе и проживающих на соответствующей территории,  на которой проводился опрос;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12.1.7. Число граждан, принявших участие в опросе;</w:t>
      </w:r>
      <w:bookmarkStart w:id="0" w:name="_GoBack"/>
      <w:bookmarkEnd w:id="0"/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12.1.6. Процентное соотношение числа граждан, принявших участие в опросе к числу граждан, обладающих правом на "участие в опросе и проживающих на соответствующей территории, на которой проводился опрос;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12.1.9. Результаты опроса;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12.1.10. Фамилия, имя, отчество и подпись председателя Комиссии.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12.2. 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12.3.   Если число граждан,  принявших участие в  опросе,  меньше</w:t>
      </w:r>
      <w:r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 xml:space="preserve">минимального  числа  граждан,   установленных  в  решении </w:t>
      </w:r>
      <w:r>
        <w:rPr>
          <w:rFonts w:ascii="Arial" w:hAnsi="Arial" w:cs="Arial"/>
          <w:sz w:val="24"/>
          <w:szCs w:val="24"/>
        </w:rPr>
        <w:t xml:space="preserve"> Морачевского </w:t>
      </w:r>
      <w:r w:rsidRPr="0001443B">
        <w:rPr>
          <w:rFonts w:ascii="Arial" w:hAnsi="Arial" w:cs="Arial"/>
          <w:sz w:val="24"/>
          <w:szCs w:val="24"/>
        </w:rPr>
        <w:t>сельского  Совета народных  депутатов  о  назначении  опроса,  Комиссия признает опрос несостоявшимся.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12.4.  В течение 7 дней со дня окончания опроса Комиссия направляет</w:t>
      </w:r>
      <w:r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>по одному</w:t>
      </w:r>
      <w:r>
        <w:rPr>
          <w:rFonts w:ascii="Arial" w:hAnsi="Arial" w:cs="Arial"/>
          <w:sz w:val="24"/>
          <w:szCs w:val="24"/>
        </w:rPr>
        <w:t xml:space="preserve"> экземпляру протокола Морачевскому </w:t>
      </w:r>
      <w:r w:rsidRPr="0001443B">
        <w:rPr>
          <w:rFonts w:ascii="Arial" w:hAnsi="Arial" w:cs="Arial"/>
          <w:sz w:val="24"/>
          <w:szCs w:val="24"/>
        </w:rPr>
        <w:t>сельскому Совету народных</w:t>
      </w:r>
      <w:r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 xml:space="preserve">депутатов, главе </w:t>
      </w:r>
      <w:r>
        <w:rPr>
          <w:rFonts w:ascii="Arial" w:hAnsi="Arial" w:cs="Arial"/>
          <w:sz w:val="24"/>
          <w:szCs w:val="24"/>
        </w:rPr>
        <w:t xml:space="preserve">Морачевского </w:t>
      </w:r>
      <w:r w:rsidRPr="0001443B">
        <w:rPr>
          <w:rFonts w:ascii="Arial" w:hAnsi="Arial" w:cs="Arial"/>
          <w:sz w:val="24"/>
          <w:szCs w:val="24"/>
        </w:rPr>
        <w:t>сельского поселения. Вместе с экземпляром</w:t>
      </w:r>
      <w:r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 xml:space="preserve">протокола   </w:t>
      </w:r>
      <w:r>
        <w:rPr>
          <w:rFonts w:ascii="Arial" w:hAnsi="Arial" w:cs="Arial"/>
          <w:sz w:val="24"/>
          <w:szCs w:val="24"/>
        </w:rPr>
        <w:t>Морачевскому</w:t>
      </w:r>
      <w:r w:rsidRPr="0001443B">
        <w:rPr>
          <w:rFonts w:ascii="Arial" w:hAnsi="Arial" w:cs="Arial"/>
          <w:sz w:val="24"/>
          <w:szCs w:val="24"/>
        </w:rPr>
        <w:t xml:space="preserve">  сельскому   Совету   народных   депутатов  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>представляются сшитые и пронумерованные опросные листы.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12.5. Один экземпляр протокола остается в Комиссии.</w:t>
      </w:r>
    </w:p>
    <w:p w:rsidR="00502F9D" w:rsidRPr="00001E42" w:rsidRDefault="00502F9D" w:rsidP="00223C92">
      <w:pPr>
        <w:jc w:val="both"/>
        <w:rPr>
          <w:rFonts w:ascii="Arial" w:hAnsi="Arial" w:cs="Arial"/>
          <w:b/>
          <w:sz w:val="24"/>
          <w:szCs w:val="24"/>
        </w:rPr>
      </w:pPr>
      <w:r w:rsidRPr="00001E42">
        <w:rPr>
          <w:rFonts w:ascii="Arial" w:hAnsi="Arial" w:cs="Arial"/>
          <w:b/>
          <w:sz w:val="24"/>
          <w:szCs w:val="24"/>
        </w:rPr>
        <w:t>13. Рассмотрение результатов опроса</w:t>
      </w:r>
    </w:p>
    <w:p w:rsidR="00502F9D" w:rsidRPr="0001443B" w:rsidRDefault="00502F9D" w:rsidP="00223C92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13.1.    Мнение    населения,    выявленное    в    ходе    опроса,    носит рекомендательный     характер,      рассматривается      органами      местного самоуправления    и    должностными    лицами    местного    самоуправления муниципального    образования    в    соответствии    с    их    компетенцией, закрепленной в Уставе муниципального образования, и учитывается при принятии решений.</w:t>
      </w:r>
    </w:p>
    <w:p w:rsidR="00502F9D" w:rsidRPr="0001443B" w:rsidRDefault="00502F9D" w:rsidP="00232B69">
      <w:pPr>
        <w:jc w:val="both"/>
        <w:rPr>
          <w:rFonts w:ascii="Arial" w:hAnsi="Arial" w:cs="Arial"/>
          <w:sz w:val="24"/>
          <w:szCs w:val="24"/>
        </w:rPr>
      </w:pPr>
      <w:r w:rsidRPr="0001443B">
        <w:rPr>
          <w:rFonts w:ascii="Arial" w:hAnsi="Arial" w:cs="Arial"/>
          <w:sz w:val="24"/>
          <w:szCs w:val="24"/>
        </w:rPr>
        <w:t>13.2.  В случае невозможности принятия решения в том варианте, за</w:t>
      </w:r>
      <w:r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>который высказалось большинс</w:t>
      </w:r>
      <w:r>
        <w:rPr>
          <w:rFonts w:ascii="Arial" w:hAnsi="Arial" w:cs="Arial"/>
          <w:sz w:val="24"/>
          <w:szCs w:val="24"/>
        </w:rPr>
        <w:t xml:space="preserve">тво при опросе, глава Морачевского </w:t>
      </w:r>
      <w:r w:rsidRPr="0001443B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поселения или  Морачевский </w:t>
      </w:r>
      <w:r w:rsidRPr="0001443B">
        <w:rPr>
          <w:rFonts w:ascii="Arial" w:hAnsi="Arial" w:cs="Arial"/>
          <w:sz w:val="24"/>
          <w:szCs w:val="24"/>
        </w:rPr>
        <w:t xml:space="preserve"> сельский Совет народных депутатов 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>принять аргу</w:t>
      </w:r>
      <w:r w:rsidRPr="00232B69">
        <w:rPr>
          <w:rFonts w:ascii="Arial" w:hAnsi="Arial" w:cs="Arial"/>
          <w:sz w:val="24"/>
          <w:szCs w:val="24"/>
        </w:rPr>
        <w:t xml:space="preserve"> </w:t>
      </w:r>
      <w:r w:rsidRPr="0001443B">
        <w:rPr>
          <w:rFonts w:ascii="Arial" w:hAnsi="Arial" w:cs="Arial"/>
          <w:sz w:val="24"/>
          <w:szCs w:val="24"/>
        </w:rPr>
        <w:t>ментированное решение и обнародовать его.</w:t>
      </w: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B69">
        <w:rPr>
          <w:rFonts w:ascii="Times New Roman" w:hAnsi="Times New Roman"/>
          <w:sz w:val="28"/>
          <w:szCs w:val="28"/>
        </w:rPr>
        <w:t xml:space="preserve"> </w:t>
      </w: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Default="00502F9D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2F9D" w:rsidRPr="007A5A6E" w:rsidRDefault="00502F9D" w:rsidP="00232B69">
      <w:pPr>
        <w:spacing w:after="0" w:line="240" w:lineRule="auto"/>
        <w:rPr>
          <w:rFonts w:ascii="Times New Roman" w:hAnsi="Times New Roman"/>
          <w:sz w:val="28"/>
          <w:szCs w:val="24"/>
        </w:rPr>
        <w:sectPr w:rsidR="00502F9D" w:rsidRPr="007A5A6E" w:rsidSect="00232B69">
          <w:type w:val="continuous"/>
          <w:pgSz w:w="11907" w:h="16840"/>
          <w:pgMar w:top="888" w:right="781" w:bottom="1134" w:left="1718" w:header="720" w:footer="720" w:gutter="0"/>
          <w:cols w:space="720"/>
          <w:noEndnote/>
        </w:sectPr>
      </w:pPr>
    </w:p>
    <w:p w:rsidR="00502F9D" w:rsidRPr="0001443B" w:rsidRDefault="00502F9D" w:rsidP="00232B69">
      <w:pPr>
        <w:jc w:val="both"/>
      </w:pPr>
    </w:p>
    <w:sectPr w:rsidR="00502F9D" w:rsidRPr="0001443B" w:rsidSect="009C48D6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C26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26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BC8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E89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E2F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FA8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328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289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9E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10B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6917D7"/>
    <w:multiLevelType w:val="hybridMultilevel"/>
    <w:tmpl w:val="BAEE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163"/>
    <w:rsid w:val="00001E42"/>
    <w:rsid w:val="0001443B"/>
    <w:rsid w:val="000619F1"/>
    <w:rsid w:val="00152053"/>
    <w:rsid w:val="00186BFF"/>
    <w:rsid w:val="001C7D00"/>
    <w:rsid w:val="00223C92"/>
    <w:rsid w:val="00232B69"/>
    <w:rsid w:val="00274C18"/>
    <w:rsid w:val="00297A5E"/>
    <w:rsid w:val="002F12A7"/>
    <w:rsid w:val="002F2861"/>
    <w:rsid w:val="00305E6E"/>
    <w:rsid w:val="0035432E"/>
    <w:rsid w:val="00362B2C"/>
    <w:rsid w:val="00490AA2"/>
    <w:rsid w:val="004B7EAB"/>
    <w:rsid w:val="004C7EB5"/>
    <w:rsid w:val="004F6A1F"/>
    <w:rsid w:val="00502F9D"/>
    <w:rsid w:val="00517EE5"/>
    <w:rsid w:val="005308EB"/>
    <w:rsid w:val="005E3D37"/>
    <w:rsid w:val="00691038"/>
    <w:rsid w:val="007A5A6E"/>
    <w:rsid w:val="007D6368"/>
    <w:rsid w:val="007E7F99"/>
    <w:rsid w:val="008003F1"/>
    <w:rsid w:val="008371AF"/>
    <w:rsid w:val="00856B7F"/>
    <w:rsid w:val="00893224"/>
    <w:rsid w:val="008D1A69"/>
    <w:rsid w:val="008D7FA5"/>
    <w:rsid w:val="00912516"/>
    <w:rsid w:val="009C16FF"/>
    <w:rsid w:val="009C48D6"/>
    <w:rsid w:val="00A17D9A"/>
    <w:rsid w:val="00A45C7C"/>
    <w:rsid w:val="00AA548E"/>
    <w:rsid w:val="00B80815"/>
    <w:rsid w:val="00C448C0"/>
    <w:rsid w:val="00D006EE"/>
    <w:rsid w:val="00D64647"/>
    <w:rsid w:val="00D6512C"/>
    <w:rsid w:val="00E6162A"/>
    <w:rsid w:val="00F11163"/>
    <w:rsid w:val="00F6749D"/>
    <w:rsid w:val="00F81377"/>
    <w:rsid w:val="00FA4D37"/>
    <w:rsid w:val="00FE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8EB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232B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10</Pages>
  <Words>2529</Words>
  <Characters>14417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12</cp:revision>
  <cp:lastPrinted>2016-04-22T07:03:00Z</cp:lastPrinted>
  <dcterms:created xsi:type="dcterms:W3CDTF">2015-07-24T11:19:00Z</dcterms:created>
  <dcterms:modified xsi:type="dcterms:W3CDTF">2004-01-01T02:57:00Z</dcterms:modified>
</cp:coreProperties>
</file>