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CFC" w:rsidRPr="00AF7F48" w:rsidRDefault="00F45CFC" w:rsidP="00F45CFC">
      <w:pPr>
        <w:ind w:firstLine="540"/>
        <w:jc w:val="center"/>
        <w:rPr>
          <w:b/>
        </w:rPr>
      </w:pPr>
      <w:bookmarkStart w:id="0" w:name="_GoBack"/>
      <w:bookmarkEnd w:id="0"/>
      <w:r w:rsidRPr="00AF7F48">
        <w:rPr>
          <w:b/>
        </w:rPr>
        <w:t>Годовой отчет</w:t>
      </w:r>
    </w:p>
    <w:p w:rsidR="00F45CFC" w:rsidRPr="00AF7F48" w:rsidRDefault="00F45CFC" w:rsidP="00F45CFC">
      <w:pPr>
        <w:ind w:firstLine="540"/>
        <w:jc w:val="center"/>
        <w:rPr>
          <w:b/>
        </w:rPr>
      </w:pPr>
      <w:r w:rsidRPr="00AF7F48">
        <w:rPr>
          <w:b/>
        </w:rPr>
        <w:t xml:space="preserve">о ходе реализации и оценке эффективности муниципальной </w:t>
      </w:r>
    </w:p>
    <w:p w:rsidR="00295E9B" w:rsidRPr="00AF7F48" w:rsidRDefault="00F45CFC" w:rsidP="00F45CFC">
      <w:pPr>
        <w:ind w:firstLine="540"/>
        <w:jc w:val="center"/>
        <w:rPr>
          <w:b/>
        </w:rPr>
      </w:pPr>
      <w:r w:rsidRPr="00AF7F48">
        <w:rPr>
          <w:b/>
        </w:rPr>
        <w:t xml:space="preserve">программы </w:t>
      </w:r>
      <w:r w:rsidR="00295E9B" w:rsidRPr="00AF7F48">
        <w:rPr>
          <w:b/>
        </w:rPr>
        <w:t xml:space="preserve">«Комплексное социально-экономическое развитие </w:t>
      </w:r>
    </w:p>
    <w:p w:rsidR="00F45CFC" w:rsidRPr="00AF7F48" w:rsidRDefault="006341C0" w:rsidP="00F45CFC">
      <w:pPr>
        <w:ind w:firstLine="540"/>
        <w:jc w:val="center"/>
        <w:rPr>
          <w:b/>
        </w:rPr>
      </w:pPr>
      <w:r w:rsidRPr="00AF7F48">
        <w:rPr>
          <w:b/>
        </w:rPr>
        <w:t>Жирятинского</w:t>
      </w:r>
      <w:r w:rsidR="00295E9B" w:rsidRPr="00AF7F48">
        <w:rPr>
          <w:b/>
        </w:rPr>
        <w:t xml:space="preserve"> сельского поселения</w:t>
      </w:r>
      <w:r w:rsidR="00B72716" w:rsidRPr="00AF7F48">
        <w:rPr>
          <w:b/>
        </w:rPr>
        <w:t>» (20</w:t>
      </w:r>
      <w:r w:rsidR="001C2233" w:rsidRPr="00AF7F48">
        <w:rPr>
          <w:b/>
        </w:rPr>
        <w:t>2</w:t>
      </w:r>
      <w:r w:rsidR="002925E2" w:rsidRPr="00AF7F48">
        <w:rPr>
          <w:b/>
        </w:rPr>
        <w:t>1</w:t>
      </w:r>
      <w:r w:rsidR="00B72716" w:rsidRPr="00AF7F48">
        <w:rPr>
          <w:b/>
        </w:rPr>
        <w:t>-20</w:t>
      </w:r>
      <w:r w:rsidR="00DF7EC0" w:rsidRPr="00AF7F48">
        <w:rPr>
          <w:b/>
        </w:rPr>
        <w:t>2</w:t>
      </w:r>
      <w:r w:rsidR="002925E2" w:rsidRPr="00AF7F48">
        <w:rPr>
          <w:b/>
        </w:rPr>
        <w:t>3</w:t>
      </w:r>
      <w:r w:rsidR="00F45CFC" w:rsidRPr="00AF7F48">
        <w:rPr>
          <w:b/>
        </w:rPr>
        <w:t xml:space="preserve"> г</w:t>
      </w:r>
      <w:r w:rsidR="00F45CFC" w:rsidRPr="00AF7F48">
        <w:rPr>
          <w:b/>
        </w:rPr>
        <w:t>о</w:t>
      </w:r>
      <w:r w:rsidR="00F45CFC" w:rsidRPr="00AF7F48">
        <w:rPr>
          <w:b/>
        </w:rPr>
        <w:t>ды)</w:t>
      </w:r>
      <w:r w:rsidR="00B72716" w:rsidRPr="00AF7F48">
        <w:rPr>
          <w:b/>
        </w:rPr>
        <w:t xml:space="preserve"> за 20</w:t>
      </w:r>
      <w:r w:rsidR="001C2233" w:rsidRPr="00AF7F48">
        <w:rPr>
          <w:b/>
        </w:rPr>
        <w:t>2</w:t>
      </w:r>
      <w:r w:rsidR="002925E2" w:rsidRPr="00AF7F48">
        <w:rPr>
          <w:b/>
        </w:rPr>
        <w:t>1</w:t>
      </w:r>
      <w:r w:rsidR="0092379B" w:rsidRPr="00AF7F48">
        <w:rPr>
          <w:b/>
        </w:rPr>
        <w:t xml:space="preserve"> год</w:t>
      </w:r>
    </w:p>
    <w:p w:rsidR="007752B4" w:rsidRPr="00AF7F48" w:rsidRDefault="007752B4">
      <w:pPr>
        <w:rPr>
          <w:b/>
        </w:rPr>
      </w:pPr>
    </w:p>
    <w:p w:rsidR="0069426C" w:rsidRPr="00AF7F48" w:rsidRDefault="0069426C" w:rsidP="002925E2">
      <w:pPr>
        <w:widowControl w:val="0"/>
        <w:autoSpaceDE w:val="0"/>
        <w:autoSpaceDN w:val="0"/>
        <w:adjustRightInd w:val="0"/>
        <w:ind w:firstLine="540"/>
        <w:jc w:val="both"/>
      </w:pPr>
      <w:r w:rsidRPr="00AF7F48">
        <w:t>Целью муниципальной программы является её реализация, разработка и ос</w:t>
      </w:r>
      <w:r w:rsidRPr="00AF7F48">
        <w:t>у</w:t>
      </w:r>
      <w:r w:rsidRPr="00AF7F48">
        <w:t>ществление мер по обеспечению комплексного социально-экономического развития Жирятинского сельского поселения, последовательного повышения уровня жизни населения сельского поселения на основе устойчивого и полноценного развития терр</w:t>
      </w:r>
      <w:r w:rsidRPr="00AF7F48">
        <w:t>и</w:t>
      </w:r>
      <w:r w:rsidRPr="00AF7F48">
        <w:t>тории (социальной, инженерной, транспортной инфраструктуры, сферы услуг), з</w:t>
      </w:r>
      <w:r w:rsidRPr="00AF7F48">
        <w:t>а</w:t>
      </w:r>
      <w:r w:rsidRPr="00AF7F48">
        <w:t>щита интересов и безопасности во всех сферах деятельности и жизнеобесп</w:t>
      </w:r>
      <w:r w:rsidRPr="00AF7F48">
        <w:t>е</w:t>
      </w:r>
      <w:r w:rsidRPr="00AF7F48">
        <w:t xml:space="preserve">чения. </w:t>
      </w:r>
    </w:p>
    <w:p w:rsidR="0069426C" w:rsidRPr="00AF7F48" w:rsidRDefault="0069426C" w:rsidP="0069426C">
      <w:pPr>
        <w:widowControl w:val="0"/>
        <w:autoSpaceDE w:val="0"/>
        <w:autoSpaceDN w:val="0"/>
        <w:adjustRightInd w:val="0"/>
        <w:jc w:val="both"/>
      </w:pPr>
    </w:p>
    <w:p w:rsidR="0069426C" w:rsidRPr="00AF7F48" w:rsidRDefault="0069426C" w:rsidP="0069426C">
      <w:pPr>
        <w:widowControl w:val="0"/>
        <w:autoSpaceDE w:val="0"/>
        <w:autoSpaceDN w:val="0"/>
        <w:adjustRightInd w:val="0"/>
        <w:jc w:val="both"/>
      </w:pPr>
      <w:r w:rsidRPr="00AF7F48">
        <w:tab/>
        <w:t>Задачи муниципальной программы:</w:t>
      </w:r>
    </w:p>
    <w:p w:rsidR="0069426C" w:rsidRPr="00AF7F48" w:rsidRDefault="0069426C" w:rsidP="002F27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F48">
        <w:rPr>
          <w:rFonts w:ascii="Times New Roman" w:hAnsi="Times New Roman" w:cs="Times New Roman"/>
          <w:sz w:val="24"/>
          <w:szCs w:val="24"/>
        </w:rPr>
        <w:t>-создание условий для улучшения социального положения и благосостояния ж</w:t>
      </w:r>
      <w:r w:rsidRPr="00AF7F48">
        <w:rPr>
          <w:rFonts w:ascii="Times New Roman" w:hAnsi="Times New Roman" w:cs="Times New Roman"/>
          <w:sz w:val="24"/>
          <w:szCs w:val="24"/>
        </w:rPr>
        <w:t>и</w:t>
      </w:r>
      <w:r w:rsidRPr="00AF7F48">
        <w:rPr>
          <w:rFonts w:ascii="Times New Roman" w:hAnsi="Times New Roman" w:cs="Times New Roman"/>
          <w:sz w:val="24"/>
          <w:szCs w:val="24"/>
        </w:rPr>
        <w:t>телей сельского поселения;</w:t>
      </w:r>
    </w:p>
    <w:p w:rsidR="0069426C" w:rsidRPr="00AF7F48" w:rsidRDefault="0069426C" w:rsidP="002F27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F48">
        <w:rPr>
          <w:rFonts w:ascii="Times New Roman" w:hAnsi="Times New Roman" w:cs="Times New Roman"/>
          <w:sz w:val="24"/>
          <w:szCs w:val="24"/>
        </w:rPr>
        <w:t>-повышение уровня собираемости налогов;</w:t>
      </w:r>
    </w:p>
    <w:p w:rsidR="0069426C" w:rsidRPr="00AF7F48" w:rsidRDefault="0069426C" w:rsidP="002F27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F48">
        <w:rPr>
          <w:rFonts w:ascii="Times New Roman" w:hAnsi="Times New Roman" w:cs="Times New Roman"/>
          <w:sz w:val="24"/>
          <w:szCs w:val="24"/>
        </w:rPr>
        <w:t>- повышение качества услуг, оказываемых населению в социальной сфере;</w:t>
      </w:r>
    </w:p>
    <w:p w:rsidR="0069426C" w:rsidRPr="00AF7F48" w:rsidRDefault="002F273D" w:rsidP="002F273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F7F48">
        <w:t>-</w:t>
      </w:r>
      <w:r w:rsidR="000A1239" w:rsidRPr="00AF7F48">
        <w:t>о</w:t>
      </w:r>
      <w:r w:rsidR="0069426C" w:rsidRPr="00AF7F48">
        <w:rPr>
          <w:bCs/>
        </w:rPr>
        <w:t>беспечение первичных мер пожарной безопасности в границах населенных пунктов поселения;</w:t>
      </w:r>
    </w:p>
    <w:p w:rsidR="0069426C" w:rsidRPr="00AF7F48" w:rsidRDefault="0069426C" w:rsidP="002F273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F7F48">
        <w:rPr>
          <w:bCs/>
        </w:rPr>
        <w:t>-создание условий для организации досуга и обеспечения жителей поселения услугами организаций культуры;</w:t>
      </w:r>
    </w:p>
    <w:p w:rsidR="0069426C" w:rsidRPr="00AF7F48" w:rsidRDefault="0069426C" w:rsidP="0069426C">
      <w:pPr>
        <w:autoSpaceDE w:val="0"/>
        <w:autoSpaceDN w:val="0"/>
        <w:adjustRightInd w:val="0"/>
        <w:ind w:firstLine="708"/>
        <w:jc w:val="both"/>
      </w:pPr>
      <w:r w:rsidRPr="00AF7F48">
        <w:t>-обеспечение условий для развития на территории поселения физической кул</w:t>
      </w:r>
      <w:r w:rsidRPr="00AF7F48">
        <w:t>ь</w:t>
      </w:r>
      <w:r w:rsidRPr="00AF7F48">
        <w:t>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69426C" w:rsidRPr="00AF7F48" w:rsidRDefault="0069426C" w:rsidP="0069426C">
      <w:pPr>
        <w:autoSpaceDE w:val="0"/>
        <w:autoSpaceDN w:val="0"/>
        <w:adjustRightInd w:val="0"/>
        <w:ind w:firstLine="708"/>
        <w:jc w:val="both"/>
      </w:pPr>
      <w:r w:rsidRPr="00AF7F48">
        <w:t>-организация сбора и вывоза бытовых отходов и мусора;</w:t>
      </w:r>
    </w:p>
    <w:p w:rsidR="0069426C" w:rsidRPr="00AF7F48" w:rsidRDefault="0069426C" w:rsidP="0069426C">
      <w:pPr>
        <w:autoSpaceDE w:val="0"/>
        <w:autoSpaceDN w:val="0"/>
        <w:adjustRightInd w:val="0"/>
        <w:ind w:firstLine="708"/>
        <w:jc w:val="both"/>
      </w:pPr>
      <w:r w:rsidRPr="00AF7F48">
        <w:t>-организация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</w:t>
      </w:r>
      <w:r w:rsidRPr="00AF7F48">
        <w:t>о</w:t>
      </w:r>
      <w:r w:rsidRPr="00AF7F48">
        <w:t>мов, размещ</w:t>
      </w:r>
      <w:r w:rsidRPr="00AF7F48">
        <w:t>е</w:t>
      </w:r>
      <w:r w:rsidRPr="00AF7F48">
        <w:t>ние и содержание малых архитектурных форм);</w:t>
      </w:r>
    </w:p>
    <w:p w:rsidR="0069426C" w:rsidRPr="00AF7F48" w:rsidRDefault="0069426C" w:rsidP="0069426C">
      <w:pPr>
        <w:autoSpaceDE w:val="0"/>
        <w:autoSpaceDN w:val="0"/>
        <w:adjustRightInd w:val="0"/>
        <w:ind w:firstLine="708"/>
        <w:jc w:val="both"/>
      </w:pPr>
      <w:r w:rsidRPr="00AF7F48">
        <w:t>-организация ритуальных услуг и содержание мест захоронения;</w:t>
      </w:r>
    </w:p>
    <w:p w:rsidR="0069426C" w:rsidRPr="00AF7F48" w:rsidRDefault="0069426C" w:rsidP="0069426C">
      <w:pPr>
        <w:autoSpaceDE w:val="0"/>
        <w:autoSpaceDN w:val="0"/>
        <w:adjustRightInd w:val="0"/>
        <w:ind w:firstLine="708"/>
        <w:jc w:val="both"/>
      </w:pPr>
      <w:r w:rsidRPr="00AF7F48">
        <w:t>-содействие развитию сельскохозяйственного производства, создание условий для ра</w:t>
      </w:r>
      <w:r w:rsidRPr="00AF7F48">
        <w:t>з</w:t>
      </w:r>
      <w:r w:rsidRPr="00AF7F48">
        <w:t>вития малого и среднего предпринимательства;</w:t>
      </w:r>
    </w:p>
    <w:p w:rsidR="0069426C" w:rsidRPr="00AF7F48" w:rsidRDefault="0069426C" w:rsidP="0069426C">
      <w:pPr>
        <w:autoSpaceDE w:val="0"/>
        <w:autoSpaceDN w:val="0"/>
        <w:adjustRightInd w:val="0"/>
        <w:ind w:firstLine="708"/>
        <w:jc w:val="both"/>
      </w:pPr>
      <w:r w:rsidRPr="00AF7F48">
        <w:t>-организация и осуществление мероприятий по работе с детьми и молод</w:t>
      </w:r>
      <w:r w:rsidRPr="00AF7F48">
        <w:t>е</w:t>
      </w:r>
      <w:r w:rsidRPr="00AF7F48">
        <w:t>жью;</w:t>
      </w:r>
    </w:p>
    <w:p w:rsidR="0069426C" w:rsidRPr="00AF7F48" w:rsidRDefault="0069426C" w:rsidP="002F27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F48">
        <w:rPr>
          <w:rFonts w:ascii="Times New Roman" w:hAnsi="Times New Roman" w:cs="Times New Roman"/>
          <w:sz w:val="24"/>
          <w:szCs w:val="24"/>
        </w:rPr>
        <w:t>-оказание поддержки гражданам и их объединениям, участвующим в охране о</w:t>
      </w:r>
      <w:r w:rsidRPr="00AF7F48">
        <w:rPr>
          <w:rFonts w:ascii="Times New Roman" w:hAnsi="Times New Roman" w:cs="Times New Roman"/>
          <w:sz w:val="24"/>
          <w:szCs w:val="24"/>
        </w:rPr>
        <w:t>б</w:t>
      </w:r>
      <w:r w:rsidRPr="00AF7F48">
        <w:rPr>
          <w:rFonts w:ascii="Times New Roman" w:hAnsi="Times New Roman" w:cs="Times New Roman"/>
          <w:sz w:val="24"/>
          <w:szCs w:val="24"/>
        </w:rPr>
        <w:t>щественного порядка, создание условий для деятельности народных дружин;</w:t>
      </w:r>
    </w:p>
    <w:p w:rsidR="0069426C" w:rsidRPr="00AF7F48" w:rsidRDefault="0069426C" w:rsidP="002F27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F48">
        <w:rPr>
          <w:rFonts w:ascii="Times New Roman" w:hAnsi="Times New Roman" w:cs="Times New Roman"/>
          <w:sz w:val="24"/>
          <w:szCs w:val="24"/>
        </w:rPr>
        <w:t>-другие.</w:t>
      </w:r>
    </w:p>
    <w:p w:rsidR="0069426C" w:rsidRPr="00AF7F48" w:rsidRDefault="0069426C" w:rsidP="0069426C">
      <w:pPr>
        <w:widowControl w:val="0"/>
        <w:autoSpaceDE w:val="0"/>
        <w:autoSpaceDN w:val="0"/>
        <w:adjustRightInd w:val="0"/>
        <w:jc w:val="both"/>
      </w:pPr>
    </w:p>
    <w:p w:rsidR="0069426C" w:rsidRPr="00AF7F48" w:rsidRDefault="0069426C" w:rsidP="0069426C">
      <w:pPr>
        <w:widowControl w:val="0"/>
        <w:autoSpaceDE w:val="0"/>
        <w:autoSpaceDN w:val="0"/>
        <w:adjustRightInd w:val="0"/>
        <w:ind w:firstLine="708"/>
        <w:jc w:val="both"/>
      </w:pPr>
      <w:r w:rsidRPr="00AF7F48">
        <w:t>Целевые индикаторы:</w:t>
      </w:r>
    </w:p>
    <w:p w:rsidR="00A269D7" w:rsidRPr="00AF7F48" w:rsidRDefault="00A269D7" w:rsidP="00A269D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F48">
        <w:rPr>
          <w:rFonts w:ascii="Times New Roman" w:hAnsi="Times New Roman" w:cs="Times New Roman"/>
          <w:sz w:val="24"/>
          <w:szCs w:val="24"/>
        </w:rPr>
        <w:t>-</w:t>
      </w:r>
      <w:r w:rsidR="00440474" w:rsidRPr="00AF7F48">
        <w:rPr>
          <w:rFonts w:ascii="Times New Roman" w:hAnsi="Times New Roman" w:cs="Times New Roman"/>
          <w:sz w:val="24"/>
          <w:szCs w:val="24"/>
        </w:rPr>
        <w:t>Доля просроченной кредиторской задолженности по состоянию на конец отче</w:t>
      </w:r>
      <w:r w:rsidR="00440474" w:rsidRPr="00AF7F48">
        <w:rPr>
          <w:rFonts w:ascii="Times New Roman" w:hAnsi="Times New Roman" w:cs="Times New Roman"/>
          <w:sz w:val="24"/>
          <w:szCs w:val="24"/>
        </w:rPr>
        <w:t>т</w:t>
      </w:r>
      <w:r w:rsidR="00440474" w:rsidRPr="00AF7F48">
        <w:rPr>
          <w:rFonts w:ascii="Times New Roman" w:hAnsi="Times New Roman" w:cs="Times New Roman"/>
          <w:sz w:val="24"/>
          <w:szCs w:val="24"/>
        </w:rPr>
        <w:t>ного периода в общем объеме ра</w:t>
      </w:r>
      <w:r w:rsidR="00440474" w:rsidRPr="00AF7F48">
        <w:rPr>
          <w:rFonts w:ascii="Times New Roman" w:hAnsi="Times New Roman" w:cs="Times New Roman"/>
          <w:sz w:val="24"/>
          <w:szCs w:val="24"/>
        </w:rPr>
        <w:t>с</w:t>
      </w:r>
      <w:r w:rsidR="00440474" w:rsidRPr="00AF7F48">
        <w:rPr>
          <w:rFonts w:ascii="Times New Roman" w:hAnsi="Times New Roman" w:cs="Times New Roman"/>
          <w:sz w:val="24"/>
          <w:szCs w:val="24"/>
        </w:rPr>
        <w:t xml:space="preserve">ходов бюджета </w:t>
      </w:r>
      <w:proofErr w:type="gramStart"/>
      <w:r w:rsidR="00440474" w:rsidRPr="00AF7F48"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 w:rsidRPr="00AF7F48">
        <w:rPr>
          <w:rFonts w:ascii="Times New Roman" w:hAnsi="Times New Roman" w:cs="Times New Roman"/>
          <w:sz w:val="24"/>
          <w:szCs w:val="24"/>
        </w:rPr>
        <w:t xml:space="preserve"> - </w:t>
      </w:r>
      <w:r w:rsidR="00440474" w:rsidRPr="00AF7F48">
        <w:rPr>
          <w:rFonts w:ascii="Times New Roman" w:hAnsi="Times New Roman" w:cs="Times New Roman"/>
          <w:sz w:val="24"/>
          <w:szCs w:val="24"/>
        </w:rPr>
        <w:t>0%;</w:t>
      </w:r>
    </w:p>
    <w:p w:rsidR="0069426C" w:rsidRPr="00AF7F48" w:rsidRDefault="0069426C" w:rsidP="00A269D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F48">
        <w:rPr>
          <w:rFonts w:ascii="Times New Roman" w:hAnsi="Times New Roman" w:cs="Times New Roman"/>
          <w:sz w:val="24"/>
          <w:szCs w:val="24"/>
        </w:rPr>
        <w:t>-</w:t>
      </w:r>
      <w:r w:rsidR="00440474" w:rsidRPr="00AF7F48">
        <w:rPr>
          <w:rFonts w:ascii="Times New Roman" w:hAnsi="Times New Roman" w:cs="Times New Roman"/>
          <w:sz w:val="24"/>
          <w:szCs w:val="24"/>
        </w:rPr>
        <w:t>Темп роста налоговых и неналоговых доходов бюджета сельского поселения по сравнению с предыдущим годом</w:t>
      </w:r>
      <w:r w:rsidR="000A1239" w:rsidRPr="00AF7F48">
        <w:rPr>
          <w:rFonts w:ascii="Times New Roman" w:hAnsi="Times New Roman" w:cs="Times New Roman"/>
          <w:sz w:val="24"/>
          <w:szCs w:val="24"/>
        </w:rPr>
        <w:t xml:space="preserve"> </w:t>
      </w:r>
      <w:r w:rsidR="003F20D8" w:rsidRPr="00AF7F48">
        <w:rPr>
          <w:rFonts w:ascii="Times New Roman" w:hAnsi="Times New Roman" w:cs="Times New Roman"/>
          <w:sz w:val="24"/>
          <w:szCs w:val="24"/>
        </w:rPr>
        <w:t xml:space="preserve">– </w:t>
      </w:r>
      <w:r w:rsidR="00A269D7" w:rsidRPr="00AF7F48">
        <w:rPr>
          <w:rFonts w:ascii="Times New Roman" w:hAnsi="Times New Roman" w:cs="Times New Roman"/>
          <w:sz w:val="24"/>
          <w:szCs w:val="24"/>
        </w:rPr>
        <w:t>97,0</w:t>
      </w:r>
      <w:r w:rsidR="003F20D8" w:rsidRPr="00AF7F48">
        <w:rPr>
          <w:rFonts w:ascii="Times New Roman" w:hAnsi="Times New Roman" w:cs="Times New Roman"/>
          <w:sz w:val="24"/>
          <w:szCs w:val="24"/>
        </w:rPr>
        <w:t>%</w:t>
      </w:r>
      <w:r w:rsidRPr="00AF7F48">
        <w:rPr>
          <w:rFonts w:ascii="Times New Roman" w:hAnsi="Times New Roman" w:cs="Times New Roman"/>
          <w:sz w:val="24"/>
          <w:szCs w:val="24"/>
        </w:rPr>
        <w:t>;</w:t>
      </w:r>
    </w:p>
    <w:p w:rsidR="0069426C" w:rsidRPr="00AF7F48" w:rsidRDefault="0069426C" w:rsidP="002A11B8">
      <w:pPr>
        <w:widowControl w:val="0"/>
        <w:autoSpaceDE w:val="0"/>
        <w:autoSpaceDN w:val="0"/>
        <w:adjustRightInd w:val="0"/>
        <w:ind w:firstLine="708"/>
      </w:pPr>
      <w:r w:rsidRPr="00AF7F48">
        <w:t>-</w:t>
      </w:r>
      <w:r w:rsidR="00440474" w:rsidRPr="00AF7F48">
        <w:t>Р</w:t>
      </w:r>
      <w:r w:rsidRPr="00AF7F48">
        <w:t xml:space="preserve">еализация </w:t>
      </w:r>
      <w:proofErr w:type="gramStart"/>
      <w:r w:rsidRPr="00AF7F48">
        <w:t>запланированных  мероприятий</w:t>
      </w:r>
      <w:proofErr w:type="gramEnd"/>
      <w:r w:rsidRPr="00AF7F48">
        <w:t xml:space="preserve"> муниципальной  программы Жир</w:t>
      </w:r>
      <w:r w:rsidRPr="00AF7F48">
        <w:t>я</w:t>
      </w:r>
      <w:r w:rsidRPr="00AF7F48">
        <w:t>тинского сел</w:t>
      </w:r>
      <w:r w:rsidRPr="00AF7F48">
        <w:t>ь</w:t>
      </w:r>
      <w:r w:rsidRPr="00AF7F48">
        <w:t>ского поселения</w:t>
      </w:r>
      <w:r w:rsidR="003F20D8" w:rsidRPr="00AF7F48">
        <w:t xml:space="preserve"> </w:t>
      </w:r>
      <w:r w:rsidR="00A269D7" w:rsidRPr="00AF7F48">
        <w:t>- 100</w:t>
      </w:r>
      <w:r w:rsidR="003F20D8" w:rsidRPr="00AF7F48">
        <w:t>%</w:t>
      </w:r>
      <w:r w:rsidRPr="00AF7F48">
        <w:t>.</w:t>
      </w:r>
    </w:p>
    <w:p w:rsidR="00A269D7" w:rsidRPr="00AF7F48" w:rsidRDefault="00A269D7" w:rsidP="002A11B8">
      <w:pPr>
        <w:widowControl w:val="0"/>
        <w:autoSpaceDE w:val="0"/>
        <w:autoSpaceDN w:val="0"/>
        <w:adjustRightInd w:val="0"/>
        <w:ind w:firstLine="708"/>
      </w:pPr>
      <w:r w:rsidRPr="00AF7F48">
        <w:t>-Доля реализованных до конца текущего финансового года проектов инициати</w:t>
      </w:r>
      <w:r w:rsidRPr="00AF7F48">
        <w:t>в</w:t>
      </w:r>
      <w:r w:rsidRPr="00AF7F48">
        <w:t xml:space="preserve">ного бюджетирования, предусмотренных соглашениями </w:t>
      </w:r>
      <w:r w:rsidR="00E37B15" w:rsidRPr="00AF7F48">
        <w:t xml:space="preserve">- </w:t>
      </w:r>
      <w:r w:rsidRPr="00AF7F48">
        <w:t>100%</w:t>
      </w:r>
    </w:p>
    <w:p w:rsidR="004C2CF9" w:rsidRPr="00AF7F48" w:rsidRDefault="00F06F86" w:rsidP="00A269D7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AF7F48">
        <w:t>Оценка эффективности реа</w:t>
      </w:r>
      <w:r w:rsidR="00C3682F" w:rsidRPr="00AF7F48">
        <w:t xml:space="preserve">лизации муниципальной программы </w:t>
      </w:r>
      <w:r w:rsidRPr="00AF7F48">
        <w:t xml:space="preserve">проводилась в соответствии с постановлением </w:t>
      </w:r>
      <w:r w:rsidR="0069426C" w:rsidRPr="00AF7F48">
        <w:t>администрации</w:t>
      </w:r>
      <w:r w:rsidR="0082103E" w:rsidRPr="00AF7F48">
        <w:t xml:space="preserve"> </w:t>
      </w:r>
      <w:r w:rsidR="004C2CF9" w:rsidRPr="00AF7F48">
        <w:t>Жирятинского района</w:t>
      </w:r>
      <w:r w:rsidR="006F12C2" w:rsidRPr="00AF7F48">
        <w:t xml:space="preserve"> </w:t>
      </w:r>
      <w:r w:rsidR="002A11B8" w:rsidRPr="00AF7F48">
        <w:t xml:space="preserve">от </w:t>
      </w:r>
      <w:r w:rsidR="00B27B07" w:rsidRPr="00AF7F48">
        <w:t>15</w:t>
      </w:r>
      <w:r w:rsidR="004C2CF9" w:rsidRPr="00AF7F48">
        <w:t>.1</w:t>
      </w:r>
      <w:r w:rsidR="00B27B07" w:rsidRPr="00AF7F48">
        <w:t>0</w:t>
      </w:r>
      <w:r w:rsidR="004C2CF9" w:rsidRPr="00AF7F48">
        <w:t>.2014</w:t>
      </w:r>
      <w:r w:rsidR="006F12C2" w:rsidRPr="00AF7F48">
        <w:t xml:space="preserve"> года №</w:t>
      </w:r>
      <w:r w:rsidR="004C2CF9" w:rsidRPr="00AF7F48">
        <w:t>С-</w:t>
      </w:r>
      <w:r w:rsidR="00295E9B" w:rsidRPr="00AF7F48">
        <w:t xml:space="preserve"> </w:t>
      </w:r>
      <w:r w:rsidR="00B27B07" w:rsidRPr="00AF7F48">
        <w:t>15/1</w:t>
      </w:r>
      <w:r w:rsidR="0069426C" w:rsidRPr="00AF7F48">
        <w:t xml:space="preserve"> </w:t>
      </w:r>
      <w:r w:rsidR="004C2CF9" w:rsidRPr="00AF7F48">
        <w:t>«</w:t>
      </w:r>
      <w:r w:rsidR="00B27B07" w:rsidRPr="00AF7F48">
        <w:t>Об утверждении Порядка разработки, реализации и оценки эффекти</w:t>
      </w:r>
      <w:r w:rsidR="00B27B07" w:rsidRPr="00AF7F48">
        <w:t>в</w:t>
      </w:r>
      <w:r w:rsidR="00B27B07" w:rsidRPr="00AF7F48">
        <w:t>ности муниципальных программ Жирятинского сельского п</w:t>
      </w:r>
      <w:r w:rsidR="00B27B07" w:rsidRPr="00AF7F48">
        <w:t>о</w:t>
      </w:r>
      <w:r w:rsidR="00B27B07" w:rsidRPr="00AF7F48">
        <w:t>селения</w:t>
      </w:r>
      <w:r w:rsidR="004C2CF9" w:rsidRPr="00AF7F48">
        <w:t>»</w:t>
      </w:r>
      <w:r w:rsidR="002E7F10" w:rsidRPr="00AF7F48">
        <w:t>.</w:t>
      </w:r>
    </w:p>
    <w:p w:rsidR="00051D69" w:rsidRPr="00AF7F48" w:rsidRDefault="00F06F86" w:rsidP="00E37B15">
      <w:pPr>
        <w:widowControl w:val="0"/>
        <w:autoSpaceDE w:val="0"/>
        <w:autoSpaceDN w:val="0"/>
        <w:adjustRightInd w:val="0"/>
        <w:ind w:firstLine="708"/>
        <w:jc w:val="both"/>
      </w:pPr>
      <w:r w:rsidRPr="00AF7F48">
        <w:t>В бю</w:t>
      </w:r>
      <w:r w:rsidR="00B72716" w:rsidRPr="00AF7F48">
        <w:t xml:space="preserve">джете </w:t>
      </w:r>
      <w:r w:rsidR="00295E9B" w:rsidRPr="00AF7F48">
        <w:t>сельского поселения</w:t>
      </w:r>
      <w:r w:rsidR="00B72716" w:rsidRPr="00AF7F48">
        <w:t xml:space="preserve"> в 20</w:t>
      </w:r>
      <w:r w:rsidR="001C2233" w:rsidRPr="00AF7F48">
        <w:t>2</w:t>
      </w:r>
      <w:r w:rsidR="00E37B15" w:rsidRPr="00AF7F48">
        <w:t>1</w:t>
      </w:r>
      <w:r w:rsidRPr="00AF7F48">
        <w:t xml:space="preserve"> году на реализацию мероприятий мун</w:t>
      </w:r>
      <w:r w:rsidRPr="00AF7F48">
        <w:t>и</w:t>
      </w:r>
      <w:r w:rsidRPr="00AF7F48">
        <w:t>ципальной программы «</w:t>
      </w:r>
      <w:r w:rsidR="00295E9B" w:rsidRPr="00AF7F48">
        <w:t xml:space="preserve">Комплексное социально-экономическое развитие </w:t>
      </w:r>
      <w:r w:rsidR="006341C0" w:rsidRPr="00AF7F48">
        <w:t>Жирятинск</w:t>
      </w:r>
      <w:r w:rsidR="006341C0" w:rsidRPr="00AF7F48">
        <w:t>о</w:t>
      </w:r>
      <w:r w:rsidR="006341C0" w:rsidRPr="00AF7F48">
        <w:t>го</w:t>
      </w:r>
      <w:r w:rsidR="00295E9B" w:rsidRPr="00AF7F48">
        <w:t xml:space="preserve"> сельского поселения</w:t>
      </w:r>
      <w:r w:rsidR="00B72716" w:rsidRPr="00AF7F48">
        <w:t>» (20</w:t>
      </w:r>
      <w:r w:rsidR="001C2233" w:rsidRPr="00AF7F48">
        <w:t>2</w:t>
      </w:r>
      <w:r w:rsidR="00E37B15" w:rsidRPr="00AF7F48">
        <w:t>1</w:t>
      </w:r>
      <w:r w:rsidR="00B72716" w:rsidRPr="00AF7F48">
        <w:t>-20</w:t>
      </w:r>
      <w:r w:rsidR="00240885" w:rsidRPr="00AF7F48">
        <w:t>2</w:t>
      </w:r>
      <w:r w:rsidR="00E37B15" w:rsidRPr="00AF7F48">
        <w:t>3</w:t>
      </w:r>
      <w:r w:rsidRPr="00AF7F48">
        <w:t xml:space="preserve"> годы) </w:t>
      </w:r>
      <w:r w:rsidR="00854D60" w:rsidRPr="00AF7F48">
        <w:t>перво</w:t>
      </w:r>
      <w:r w:rsidR="00B72716" w:rsidRPr="00AF7F48">
        <w:t>начально предусмотрено</w:t>
      </w:r>
      <w:r w:rsidR="00295E9B" w:rsidRPr="00AF7F48">
        <w:t xml:space="preserve"> </w:t>
      </w:r>
      <w:r w:rsidR="003148F3" w:rsidRPr="00AF7F48">
        <w:t xml:space="preserve">         </w:t>
      </w:r>
      <w:r w:rsidR="00E37B15" w:rsidRPr="00AF7F48">
        <w:t>15666642,83</w:t>
      </w:r>
      <w:r w:rsidR="003148F3" w:rsidRPr="00AF7F48">
        <w:t xml:space="preserve"> </w:t>
      </w:r>
      <w:r w:rsidR="00D15DAF" w:rsidRPr="00AF7F48">
        <w:t>рубл</w:t>
      </w:r>
      <w:r w:rsidR="00330B6A" w:rsidRPr="00AF7F48">
        <w:t>я</w:t>
      </w:r>
      <w:r w:rsidR="00E37B15" w:rsidRPr="00AF7F48">
        <w:t>,</w:t>
      </w:r>
      <w:r w:rsidR="00854D60" w:rsidRPr="00AF7F48">
        <w:t xml:space="preserve"> с учетом уточне</w:t>
      </w:r>
      <w:r w:rsidR="00B72716" w:rsidRPr="00AF7F48">
        <w:t xml:space="preserve">ний </w:t>
      </w:r>
      <w:r w:rsidR="00D15DAF" w:rsidRPr="00AF7F48">
        <w:t>–</w:t>
      </w:r>
      <w:r w:rsidR="00E37B15" w:rsidRPr="00AF7F48">
        <w:t xml:space="preserve"> 24746413,69</w:t>
      </w:r>
      <w:r w:rsidR="00854D60" w:rsidRPr="00AF7F48">
        <w:t xml:space="preserve"> руб</w:t>
      </w:r>
      <w:r w:rsidR="00D15DAF" w:rsidRPr="00AF7F48">
        <w:t>ля</w:t>
      </w:r>
      <w:r w:rsidR="00786FBD" w:rsidRPr="00AF7F48">
        <w:t>,</w:t>
      </w:r>
      <w:r w:rsidR="002C7F07" w:rsidRPr="00AF7F48">
        <w:t xml:space="preserve"> исполнено –</w:t>
      </w:r>
      <w:r w:rsidR="003148F3" w:rsidRPr="00AF7F48">
        <w:t xml:space="preserve">           </w:t>
      </w:r>
      <w:r w:rsidR="00E37B15" w:rsidRPr="00AF7F48">
        <w:t>23684764,44</w:t>
      </w:r>
      <w:r w:rsidR="00786FBD" w:rsidRPr="00AF7F48">
        <w:t xml:space="preserve"> руб</w:t>
      </w:r>
      <w:r w:rsidR="00D15DAF" w:rsidRPr="00AF7F48">
        <w:t>ля, в том числе:</w:t>
      </w:r>
    </w:p>
    <w:p w:rsidR="00883C68" w:rsidRPr="00AF7F48" w:rsidRDefault="00FC12D5" w:rsidP="00E37B15">
      <w:pPr>
        <w:ind w:firstLine="567"/>
        <w:jc w:val="both"/>
        <w:outlineLvl w:val="1"/>
      </w:pPr>
      <w:r w:rsidRPr="00AF7F48">
        <w:rPr>
          <w:bCs/>
        </w:rPr>
        <w:lastRenderedPageBreak/>
        <w:t xml:space="preserve"> </w:t>
      </w:r>
      <w:r w:rsidR="0069426C" w:rsidRPr="00AF7F48">
        <w:rPr>
          <w:bCs/>
        </w:rPr>
        <w:t>-</w:t>
      </w:r>
      <w:r w:rsidR="007E5A2A" w:rsidRPr="00AF7F48">
        <w:rPr>
          <w:bCs/>
        </w:rPr>
        <w:t>членские взносы некоммерческим организациям</w:t>
      </w:r>
      <w:r w:rsidR="002A11B8" w:rsidRPr="00AF7F48">
        <w:rPr>
          <w:bCs/>
        </w:rPr>
        <w:t xml:space="preserve"> </w:t>
      </w:r>
      <w:r w:rsidR="007E5A2A" w:rsidRPr="00AF7F48">
        <w:rPr>
          <w:bCs/>
        </w:rPr>
        <w:t>– 5000,00</w:t>
      </w:r>
      <w:r w:rsidR="00F40C97" w:rsidRPr="00AF7F48">
        <w:rPr>
          <w:bCs/>
        </w:rPr>
        <w:t xml:space="preserve"> руб</w:t>
      </w:r>
      <w:r w:rsidR="00D15DAF" w:rsidRPr="00AF7F48">
        <w:rPr>
          <w:bCs/>
        </w:rPr>
        <w:t>л</w:t>
      </w:r>
      <w:r w:rsidR="007E5A2A" w:rsidRPr="00AF7F48">
        <w:rPr>
          <w:bCs/>
        </w:rPr>
        <w:t>ей</w:t>
      </w:r>
      <w:r w:rsidR="003148F3" w:rsidRPr="00AF7F48">
        <w:rPr>
          <w:bCs/>
        </w:rPr>
        <w:t>;</w:t>
      </w:r>
    </w:p>
    <w:p w:rsidR="003148F3" w:rsidRPr="00AF7F48" w:rsidRDefault="00D15DAF" w:rsidP="002A11B8">
      <w:pPr>
        <w:widowControl w:val="0"/>
        <w:autoSpaceDE w:val="0"/>
        <w:autoSpaceDN w:val="0"/>
        <w:adjustRightInd w:val="0"/>
        <w:ind w:firstLine="567"/>
        <w:jc w:val="both"/>
      </w:pPr>
      <w:r w:rsidRPr="00AF7F48">
        <w:t>-</w:t>
      </w:r>
      <w:r w:rsidR="000064ED" w:rsidRPr="00AF7F48">
        <w:t>осуществление первичного воинского учета на территориях, где отсутствуют в</w:t>
      </w:r>
      <w:r w:rsidR="000064ED" w:rsidRPr="00AF7F48">
        <w:t>о</w:t>
      </w:r>
      <w:r w:rsidR="000064ED" w:rsidRPr="00AF7F48">
        <w:t xml:space="preserve">енные </w:t>
      </w:r>
      <w:proofErr w:type="gramStart"/>
      <w:r w:rsidR="000064ED" w:rsidRPr="00AF7F48">
        <w:t>комиссариаты  -</w:t>
      </w:r>
      <w:proofErr w:type="gramEnd"/>
      <w:r w:rsidR="000064ED" w:rsidRPr="00AF7F48">
        <w:t xml:space="preserve"> </w:t>
      </w:r>
      <w:r w:rsidR="007E5A2A" w:rsidRPr="00AF7F48">
        <w:t>227339,00</w:t>
      </w:r>
      <w:r w:rsidR="000064ED" w:rsidRPr="00AF7F48">
        <w:t xml:space="preserve"> руб</w:t>
      </w:r>
      <w:r w:rsidR="00C55EC6" w:rsidRPr="00AF7F48">
        <w:t>л</w:t>
      </w:r>
      <w:r w:rsidR="00330B6A" w:rsidRPr="00AF7F48">
        <w:t>я</w:t>
      </w:r>
      <w:r w:rsidR="003148F3" w:rsidRPr="00AF7F48">
        <w:t>;</w:t>
      </w:r>
    </w:p>
    <w:p w:rsidR="007E5A2A" w:rsidRPr="00AF7F48" w:rsidRDefault="003148F3" w:rsidP="002A11B8">
      <w:pPr>
        <w:widowControl w:val="0"/>
        <w:autoSpaceDE w:val="0"/>
        <w:autoSpaceDN w:val="0"/>
        <w:adjustRightInd w:val="0"/>
        <w:ind w:firstLine="567"/>
        <w:jc w:val="both"/>
      </w:pPr>
      <w:r w:rsidRPr="00AF7F48">
        <w:t xml:space="preserve"> </w:t>
      </w:r>
      <w:r w:rsidR="007E5A2A" w:rsidRPr="00AF7F48">
        <w:t>- мероприятия в сфере пожарной безопасности – 90093,00 рубля;</w:t>
      </w:r>
    </w:p>
    <w:p w:rsidR="009A1D45" w:rsidRPr="00AF7F48" w:rsidRDefault="009A1D45" w:rsidP="007E5A2A">
      <w:pPr>
        <w:ind w:firstLine="567"/>
        <w:outlineLvl w:val="2"/>
        <w:rPr>
          <w:bCs/>
        </w:rPr>
      </w:pPr>
      <w:r w:rsidRPr="00AF7F48">
        <w:rPr>
          <w:bCs/>
        </w:rPr>
        <w:t>-</w:t>
      </w:r>
      <w:r w:rsidR="007E5A2A" w:rsidRPr="00AF7F48">
        <w:t xml:space="preserve"> </w:t>
      </w:r>
      <w:r w:rsidR="007E5A2A" w:rsidRPr="00AF7F48">
        <w:rPr>
          <w:bCs/>
        </w:rPr>
        <w:t xml:space="preserve">развитие и совершенствование сети автомобильных дорог местного значения </w:t>
      </w:r>
      <w:r w:rsidRPr="00AF7F48">
        <w:rPr>
          <w:bCs/>
        </w:rPr>
        <w:t>-</w:t>
      </w:r>
      <w:r w:rsidR="007E5A2A" w:rsidRPr="00AF7F48">
        <w:rPr>
          <w:bCs/>
        </w:rPr>
        <w:t>15370289,77 рубля</w:t>
      </w:r>
      <w:r w:rsidR="003148F3" w:rsidRPr="00AF7F48">
        <w:rPr>
          <w:bCs/>
        </w:rPr>
        <w:t>;</w:t>
      </w:r>
      <w:r w:rsidRPr="00AF7F48">
        <w:rPr>
          <w:bCs/>
        </w:rPr>
        <w:t xml:space="preserve">  </w:t>
      </w:r>
    </w:p>
    <w:p w:rsidR="00330B6A" w:rsidRPr="00AF7F48" w:rsidRDefault="00F40C97" w:rsidP="003148F3">
      <w:pPr>
        <w:ind w:firstLine="426"/>
        <w:jc w:val="both"/>
        <w:outlineLvl w:val="1"/>
        <w:rPr>
          <w:bCs/>
        </w:rPr>
      </w:pPr>
      <w:r w:rsidRPr="00AF7F48">
        <w:rPr>
          <w:bCs/>
        </w:rPr>
        <w:t xml:space="preserve">  </w:t>
      </w:r>
      <w:r w:rsidR="0069426C" w:rsidRPr="00AF7F48">
        <w:rPr>
          <w:bCs/>
        </w:rPr>
        <w:t>-</w:t>
      </w:r>
      <w:r w:rsidR="007E5A2A" w:rsidRPr="00AF7F48">
        <w:rPr>
          <w:bCs/>
        </w:rPr>
        <w:t xml:space="preserve"> организация и обеспечение освещения улиц </w:t>
      </w:r>
      <w:r w:rsidR="00715A4E" w:rsidRPr="00AF7F48">
        <w:rPr>
          <w:bCs/>
        </w:rPr>
        <w:t>–</w:t>
      </w:r>
      <w:r w:rsidR="009E0775" w:rsidRPr="00AF7F48">
        <w:rPr>
          <w:bCs/>
        </w:rPr>
        <w:t xml:space="preserve"> </w:t>
      </w:r>
      <w:r w:rsidR="003859AE" w:rsidRPr="00AF7F48">
        <w:rPr>
          <w:bCs/>
        </w:rPr>
        <w:t>1251573,43</w:t>
      </w:r>
      <w:r w:rsidR="0069426C" w:rsidRPr="00AF7F48">
        <w:rPr>
          <w:bCs/>
        </w:rPr>
        <w:t xml:space="preserve"> ру</w:t>
      </w:r>
      <w:r w:rsidR="0069426C" w:rsidRPr="00AF7F48">
        <w:rPr>
          <w:bCs/>
        </w:rPr>
        <w:t>б</w:t>
      </w:r>
      <w:r w:rsidR="00C55EC6" w:rsidRPr="00AF7F48">
        <w:rPr>
          <w:bCs/>
        </w:rPr>
        <w:t>ля</w:t>
      </w:r>
      <w:r w:rsidR="003148F3" w:rsidRPr="00AF7F48">
        <w:rPr>
          <w:bCs/>
        </w:rPr>
        <w:t>;</w:t>
      </w:r>
    </w:p>
    <w:p w:rsidR="00F40C97" w:rsidRPr="00AF7F48" w:rsidRDefault="00330B6A" w:rsidP="003148F3">
      <w:pPr>
        <w:ind w:firstLine="426"/>
        <w:jc w:val="both"/>
        <w:outlineLvl w:val="1"/>
        <w:rPr>
          <w:bCs/>
        </w:rPr>
      </w:pPr>
      <w:r w:rsidRPr="00AF7F48">
        <w:rPr>
          <w:bCs/>
        </w:rPr>
        <w:t xml:space="preserve"> - озеленение</w:t>
      </w:r>
      <w:r w:rsidR="0069426C" w:rsidRPr="00AF7F48">
        <w:rPr>
          <w:bCs/>
        </w:rPr>
        <w:t xml:space="preserve"> </w:t>
      </w:r>
      <w:r w:rsidRPr="00AF7F48">
        <w:rPr>
          <w:bCs/>
        </w:rPr>
        <w:t>территории -</w:t>
      </w:r>
      <w:r w:rsidR="00532E8E" w:rsidRPr="00AF7F48">
        <w:rPr>
          <w:bCs/>
        </w:rPr>
        <w:t>9999,00</w:t>
      </w:r>
      <w:r w:rsidRPr="00AF7F48">
        <w:rPr>
          <w:bCs/>
        </w:rPr>
        <w:t xml:space="preserve"> рублей</w:t>
      </w:r>
      <w:r w:rsidR="003148F3" w:rsidRPr="00AF7F48">
        <w:rPr>
          <w:bCs/>
        </w:rPr>
        <w:t>;</w:t>
      </w:r>
      <w:r w:rsidR="002A11B8" w:rsidRPr="00AF7F48">
        <w:rPr>
          <w:bCs/>
        </w:rPr>
        <w:t xml:space="preserve"> </w:t>
      </w:r>
    </w:p>
    <w:p w:rsidR="009E0775" w:rsidRPr="00AF7F48" w:rsidRDefault="00330B6A" w:rsidP="003148F3">
      <w:pPr>
        <w:ind w:firstLine="567"/>
        <w:jc w:val="both"/>
        <w:outlineLvl w:val="1"/>
        <w:rPr>
          <w:bCs/>
        </w:rPr>
      </w:pPr>
      <w:r w:rsidRPr="00AF7F48">
        <w:rPr>
          <w:bCs/>
        </w:rPr>
        <w:t>-</w:t>
      </w:r>
      <w:r w:rsidR="00D15DAF" w:rsidRPr="00AF7F48">
        <w:rPr>
          <w:bCs/>
        </w:rPr>
        <w:t>о</w:t>
      </w:r>
      <w:r w:rsidR="009E0775" w:rsidRPr="00AF7F48">
        <w:rPr>
          <w:bCs/>
        </w:rPr>
        <w:t>рганизация и содержание мест захоронения (кладбищ) –</w:t>
      </w:r>
      <w:r w:rsidR="00532E8E" w:rsidRPr="00AF7F48">
        <w:rPr>
          <w:bCs/>
        </w:rPr>
        <w:t>286128,</w:t>
      </w:r>
      <w:proofErr w:type="gramStart"/>
      <w:r w:rsidR="00532E8E" w:rsidRPr="00AF7F48">
        <w:rPr>
          <w:bCs/>
        </w:rPr>
        <w:t>19</w:t>
      </w:r>
      <w:r w:rsidRPr="00AF7F48">
        <w:rPr>
          <w:bCs/>
        </w:rPr>
        <w:t xml:space="preserve"> </w:t>
      </w:r>
      <w:r w:rsidR="00715A4E" w:rsidRPr="00AF7F48">
        <w:rPr>
          <w:bCs/>
        </w:rPr>
        <w:t xml:space="preserve"> </w:t>
      </w:r>
      <w:r w:rsidR="009E0775" w:rsidRPr="00AF7F48">
        <w:rPr>
          <w:bCs/>
        </w:rPr>
        <w:t>ру</w:t>
      </w:r>
      <w:r w:rsidR="009E0775" w:rsidRPr="00AF7F48">
        <w:rPr>
          <w:bCs/>
        </w:rPr>
        <w:t>б</w:t>
      </w:r>
      <w:r w:rsidRPr="00AF7F48">
        <w:rPr>
          <w:bCs/>
        </w:rPr>
        <w:t>ля</w:t>
      </w:r>
      <w:proofErr w:type="gramEnd"/>
      <w:r w:rsidR="003148F3" w:rsidRPr="00AF7F48">
        <w:rPr>
          <w:bCs/>
        </w:rPr>
        <w:t>;</w:t>
      </w:r>
    </w:p>
    <w:p w:rsidR="00250FA0" w:rsidRPr="00AF7F48" w:rsidRDefault="00D15DAF" w:rsidP="003148F3">
      <w:pPr>
        <w:ind w:firstLine="567"/>
        <w:jc w:val="both"/>
        <w:outlineLvl w:val="1"/>
        <w:rPr>
          <w:bCs/>
        </w:rPr>
      </w:pPr>
      <w:r w:rsidRPr="00AF7F48">
        <w:rPr>
          <w:bCs/>
        </w:rPr>
        <w:t>-</w:t>
      </w:r>
      <w:r w:rsidR="009E0775" w:rsidRPr="00AF7F48">
        <w:rPr>
          <w:bCs/>
        </w:rPr>
        <w:t xml:space="preserve"> мероприятия по благоустройству – </w:t>
      </w:r>
      <w:r w:rsidR="00250FA0" w:rsidRPr="00AF7F48">
        <w:rPr>
          <w:bCs/>
        </w:rPr>
        <w:t>853137,88</w:t>
      </w:r>
      <w:r w:rsidR="00C55EC6" w:rsidRPr="00AF7F48">
        <w:rPr>
          <w:bCs/>
        </w:rPr>
        <w:t xml:space="preserve"> </w:t>
      </w:r>
      <w:r w:rsidR="009E0775" w:rsidRPr="00AF7F48">
        <w:rPr>
          <w:bCs/>
        </w:rPr>
        <w:t>руб</w:t>
      </w:r>
      <w:r w:rsidR="00C55EC6" w:rsidRPr="00AF7F48">
        <w:rPr>
          <w:bCs/>
        </w:rPr>
        <w:t>л</w:t>
      </w:r>
      <w:r w:rsidRPr="00AF7F48">
        <w:rPr>
          <w:bCs/>
        </w:rPr>
        <w:t>я</w:t>
      </w:r>
      <w:r w:rsidR="003148F3" w:rsidRPr="00AF7F48">
        <w:rPr>
          <w:bCs/>
        </w:rPr>
        <w:t>;</w:t>
      </w:r>
    </w:p>
    <w:p w:rsidR="00250FA0" w:rsidRPr="00AF7F48" w:rsidRDefault="00250FA0" w:rsidP="003148F3">
      <w:pPr>
        <w:ind w:firstLine="567"/>
        <w:jc w:val="both"/>
        <w:outlineLvl w:val="1"/>
        <w:rPr>
          <w:bCs/>
        </w:rPr>
      </w:pPr>
      <w:r w:rsidRPr="00AF7F48">
        <w:rPr>
          <w:bCs/>
        </w:rPr>
        <w:t>- реализация инициативных проектов – 2500000,</w:t>
      </w:r>
      <w:r w:rsidR="003148F3" w:rsidRPr="00AF7F48">
        <w:rPr>
          <w:bCs/>
        </w:rPr>
        <w:t>00 рублей;</w:t>
      </w:r>
    </w:p>
    <w:p w:rsidR="009E0775" w:rsidRPr="00AF7F48" w:rsidRDefault="0069426C" w:rsidP="003148F3">
      <w:pPr>
        <w:ind w:firstLine="567"/>
        <w:jc w:val="both"/>
        <w:outlineLvl w:val="1"/>
        <w:rPr>
          <w:bCs/>
        </w:rPr>
      </w:pPr>
      <w:r w:rsidRPr="00AF7F48">
        <w:rPr>
          <w:bCs/>
        </w:rPr>
        <w:t>-</w:t>
      </w:r>
      <w:r w:rsidR="009E0775" w:rsidRPr="00AF7F48">
        <w:rPr>
          <w:bCs/>
        </w:rPr>
        <w:t xml:space="preserve"> </w:t>
      </w:r>
      <w:r w:rsidR="00D15DAF" w:rsidRPr="00AF7F48">
        <w:rPr>
          <w:bCs/>
        </w:rPr>
        <w:t>м</w:t>
      </w:r>
      <w:r w:rsidR="009E0775" w:rsidRPr="00AF7F48">
        <w:rPr>
          <w:bCs/>
        </w:rPr>
        <w:t>ероприятия по раб</w:t>
      </w:r>
      <w:r w:rsidR="009E0775" w:rsidRPr="00AF7F48">
        <w:rPr>
          <w:bCs/>
        </w:rPr>
        <w:t>о</w:t>
      </w:r>
      <w:r w:rsidR="009E0775" w:rsidRPr="00AF7F48">
        <w:rPr>
          <w:bCs/>
        </w:rPr>
        <w:t xml:space="preserve">те с детьми и молодежью – </w:t>
      </w:r>
      <w:r w:rsidR="00250FA0" w:rsidRPr="00AF7F48">
        <w:rPr>
          <w:bCs/>
        </w:rPr>
        <w:t>5</w:t>
      </w:r>
      <w:r w:rsidR="00CB3E07" w:rsidRPr="00AF7F48">
        <w:rPr>
          <w:bCs/>
        </w:rPr>
        <w:t>000</w:t>
      </w:r>
      <w:r w:rsidR="00D15DAF" w:rsidRPr="00AF7F48">
        <w:rPr>
          <w:bCs/>
        </w:rPr>
        <w:t>,00</w:t>
      </w:r>
      <w:r w:rsidR="009E0775" w:rsidRPr="00AF7F48">
        <w:rPr>
          <w:bCs/>
        </w:rPr>
        <w:t xml:space="preserve"> руб</w:t>
      </w:r>
      <w:r w:rsidR="00C55EC6" w:rsidRPr="00AF7F48">
        <w:rPr>
          <w:bCs/>
        </w:rPr>
        <w:t>лей</w:t>
      </w:r>
      <w:r w:rsidR="003148F3" w:rsidRPr="00AF7F48">
        <w:rPr>
          <w:bCs/>
        </w:rPr>
        <w:t>;</w:t>
      </w:r>
    </w:p>
    <w:p w:rsidR="00715A4E" w:rsidRPr="00AF7F48" w:rsidRDefault="00170858" w:rsidP="003148F3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F48">
        <w:rPr>
          <w:rFonts w:ascii="Times New Roman" w:hAnsi="Times New Roman" w:cs="Times New Roman"/>
          <w:sz w:val="24"/>
          <w:szCs w:val="24"/>
        </w:rPr>
        <w:t>-</w:t>
      </w:r>
      <w:r w:rsidR="00250FA0" w:rsidRPr="00AF7F48">
        <w:t xml:space="preserve"> р</w:t>
      </w:r>
      <w:r w:rsidR="00250FA0" w:rsidRPr="00AF7F48">
        <w:rPr>
          <w:rFonts w:ascii="Times New Roman" w:hAnsi="Times New Roman" w:cs="Times New Roman"/>
          <w:sz w:val="24"/>
          <w:szCs w:val="24"/>
        </w:rPr>
        <w:t>еализация переданных полномочий по решению отдельных вопросов местного значения поселений в соответствии с заключенными соглашениями по созданию усл</w:t>
      </w:r>
      <w:r w:rsidR="00250FA0" w:rsidRPr="00AF7F48">
        <w:rPr>
          <w:rFonts w:ascii="Times New Roman" w:hAnsi="Times New Roman" w:cs="Times New Roman"/>
          <w:sz w:val="24"/>
          <w:szCs w:val="24"/>
        </w:rPr>
        <w:t>о</w:t>
      </w:r>
      <w:r w:rsidR="00250FA0" w:rsidRPr="00AF7F48">
        <w:rPr>
          <w:rFonts w:ascii="Times New Roman" w:hAnsi="Times New Roman" w:cs="Times New Roman"/>
          <w:sz w:val="24"/>
          <w:szCs w:val="24"/>
        </w:rPr>
        <w:t>вий для организации досуга и обеспечения жителей поселений услугами организаций кул</w:t>
      </w:r>
      <w:r w:rsidR="00250FA0" w:rsidRPr="00AF7F48">
        <w:rPr>
          <w:rFonts w:ascii="Times New Roman" w:hAnsi="Times New Roman" w:cs="Times New Roman"/>
          <w:sz w:val="24"/>
          <w:szCs w:val="24"/>
        </w:rPr>
        <w:t>ь</w:t>
      </w:r>
      <w:r w:rsidR="00250FA0" w:rsidRPr="00AF7F48">
        <w:rPr>
          <w:rFonts w:ascii="Times New Roman" w:hAnsi="Times New Roman" w:cs="Times New Roman"/>
          <w:sz w:val="24"/>
          <w:szCs w:val="24"/>
        </w:rPr>
        <w:t xml:space="preserve">туры </w:t>
      </w:r>
      <w:proofErr w:type="gramStart"/>
      <w:r w:rsidRPr="00AF7F48">
        <w:rPr>
          <w:rFonts w:ascii="Times New Roman" w:hAnsi="Times New Roman" w:cs="Times New Roman"/>
          <w:sz w:val="24"/>
          <w:szCs w:val="24"/>
        </w:rPr>
        <w:t>-</w:t>
      </w:r>
      <w:r w:rsidR="0048749C" w:rsidRPr="00AF7F48">
        <w:rPr>
          <w:rFonts w:ascii="Times New Roman" w:hAnsi="Times New Roman" w:cs="Times New Roman"/>
          <w:sz w:val="24"/>
          <w:szCs w:val="24"/>
        </w:rPr>
        <w:t xml:space="preserve">  </w:t>
      </w:r>
      <w:r w:rsidR="00250FA0" w:rsidRPr="00AF7F48">
        <w:rPr>
          <w:rFonts w:ascii="Times New Roman" w:hAnsi="Times New Roman" w:cs="Times New Roman"/>
          <w:sz w:val="24"/>
          <w:szCs w:val="24"/>
        </w:rPr>
        <w:t>3081204</w:t>
      </w:r>
      <w:proofErr w:type="gramEnd"/>
      <w:r w:rsidR="00250FA0" w:rsidRPr="00AF7F48">
        <w:rPr>
          <w:rFonts w:ascii="Times New Roman" w:hAnsi="Times New Roman" w:cs="Times New Roman"/>
          <w:sz w:val="24"/>
          <w:szCs w:val="24"/>
        </w:rPr>
        <w:t>,17</w:t>
      </w:r>
      <w:r w:rsidR="0048749C" w:rsidRPr="00AF7F48">
        <w:rPr>
          <w:rFonts w:ascii="Times New Roman" w:hAnsi="Times New Roman" w:cs="Times New Roman"/>
          <w:sz w:val="24"/>
          <w:szCs w:val="24"/>
        </w:rPr>
        <w:t xml:space="preserve"> рубля</w:t>
      </w:r>
      <w:r w:rsidR="003148F3" w:rsidRPr="00AF7F48">
        <w:rPr>
          <w:rFonts w:ascii="Times New Roman" w:hAnsi="Times New Roman" w:cs="Times New Roman"/>
          <w:sz w:val="24"/>
          <w:szCs w:val="24"/>
        </w:rPr>
        <w:t>;</w:t>
      </w:r>
    </w:p>
    <w:p w:rsidR="00F40C97" w:rsidRPr="00AF7F48" w:rsidRDefault="00250FA0" w:rsidP="003148F3">
      <w:pPr>
        <w:pStyle w:val="ConsPlusCell"/>
        <w:ind w:firstLine="567"/>
        <w:jc w:val="both"/>
        <w:rPr>
          <w:bCs/>
        </w:rPr>
      </w:pPr>
      <w:r w:rsidRPr="00AF7F48">
        <w:rPr>
          <w:rFonts w:ascii="Times New Roman" w:hAnsi="Times New Roman" w:cs="Times New Roman"/>
          <w:sz w:val="24"/>
          <w:szCs w:val="24"/>
        </w:rPr>
        <w:t>- мероприятия по развитию физической культуры и спорта – 5000,00 рублей.</w:t>
      </w:r>
      <w:r w:rsidR="002A11B8" w:rsidRPr="00AF7F48">
        <w:t xml:space="preserve"> </w:t>
      </w:r>
    </w:p>
    <w:p w:rsidR="00F40C97" w:rsidRPr="00AF7F48" w:rsidRDefault="00F40C97" w:rsidP="008663FB">
      <w:pPr>
        <w:widowControl w:val="0"/>
        <w:autoSpaceDE w:val="0"/>
        <w:autoSpaceDN w:val="0"/>
        <w:adjustRightInd w:val="0"/>
      </w:pPr>
    </w:p>
    <w:p w:rsidR="00AF3C09" w:rsidRPr="00AF7F48" w:rsidRDefault="00AF3C09" w:rsidP="003148F3">
      <w:pPr>
        <w:widowControl w:val="0"/>
        <w:autoSpaceDE w:val="0"/>
        <w:autoSpaceDN w:val="0"/>
        <w:adjustRightInd w:val="0"/>
        <w:ind w:firstLine="567"/>
        <w:jc w:val="both"/>
      </w:pPr>
      <w:r w:rsidRPr="00AF7F48">
        <w:t xml:space="preserve"> В ходе реализации муниципальной программы </w:t>
      </w:r>
      <w:r w:rsidR="002C7F07" w:rsidRPr="00AF7F48">
        <w:t>в 20</w:t>
      </w:r>
      <w:r w:rsidR="001C2CEE" w:rsidRPr="00AF7F48">
        <w:t>2</w:t>
      </w:r>
      <w:r w:rsidR="00B767E9" w:rsidRPr="00AF7F48">
        <w:t>1</w:t>
      </w:r>
      <w:r w:rsidR="00BF4481" w:rsidRPr="00AF7F48">
        <w:t xml:space="preserve"> году </w:t>
      </w:r>
      <w:r w:rsidR="000B41E8" w:rsidRPr="00AF7F48">
        <w:t>достигнуты следу</w:t>
      </w:r>
      <w:r w:rsidR="000B41E8" w:rsidRPr="00AF7F48">
        <w:t>ю</w:t>
      </w:r>
      <w:r w:rsidR="000B41E8" w:rsidRPr="00AF7F48">
        <w:t xml:space="preserve">щие </w:t>
      </w:r>
      <w:r w:rsidRPr="00AF7F48">
        <w:t>целевые индикаторы и пок</w:t>
      </w:r>
      <w:r w:rsidRPr="00AF7F48">
        <w:t>а</w:t>
      </w:r>
      <w:r w:rsidRPr="00AF7F48">
        <w:t>затели:</w:t>
      </w:r>
    </w:p>
    <w:p w:rsidR="00B767E9" w:rsidRPr="00AF7F48" w:rsidRDefault="00B767E9" w:rsidP="00B767E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F48">
        <w:rPr>
          <w:rFonts w:ascii="Times New Roman" w:hAnsi="Times New Roman" w:cs="Times New Roman"/>
          <w:sz w:val="24"/>
          <w:szCs w:val="24"/>
        </w:rPr>
        <w:t>-Доля просроченной кредиторской задолженности по состоянию на конец отче</w:t>
      </w:r>
      <w:r w:rsidRPr="00AF7F48">
        <w:rPr>
          <w:rFonts w:ascii="Times New Roman" w:hAnsi="Times New Roman" w:cs="Times New Roman"/>
          <w:sz w:val="24"/>
          <w:szCs w:val="24"/>
        </w:rPr>
        <w:t>т</w:t>
      </w:r>
      <w:r w:rsidRPr="00AF7F48">
        <w:rPr>
          <w:rFonts w:ascii="Times New Roman" w:hAnsi="Times New Roman" w:cs="Times New Roman"/>
          <w:sz w:val="24"/>
          <w:szCs w:val="24"/>
        </w:rPr>
        <w:t>ного периода в общем объеме ра</w:t>
      </w:r>
      <w:r w:rsidRPr="00AF7F48">
        <w:rPr>
          <w:rFonts w:ascii="Times New Roman" w:hAnsi="Times New Roman" w:cs="Times New Roman"/>
          <w:sz w:val="24"/>
          <w:szCs w:val="24"/>
        </w:rPr>
        <w:t>с</w:t>
      </w:r>
      <w:r w:rsidRPr="00AF7F48">
        <w:rPr>
          <w:rFonts w:ascii="Times New Roman" w:hAnsi="Times New Roman" w:cs="Times New Roman"/>
          <w:sz w:val="24"/>
          <w:szCs w:val="24"/>
        </w:rPr>
        <w:t xml:space="preserve">ходов бюджета </w:t>
      </w:r>
      <w:proofErr w:type="gramStart"/>
      <w:r w:rsidRPr="00AF7F48"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 w:rsidRPr="00AF7F48">
        <w:rPr>
          <w:rFonts w:ascii="Times New Roman" w:hAnsi="Times New Roman" w:cs="Times New Roman"/>
          <w:sz w:val="24"/>
          <w:szCs w:val="24"/>
        </w:rPr>
        <w:t xml:space="preserve"> - 0%;</w:t>
      </w:r>
    </w:p>
    <w:p w:rsidR="00B767E9" w:rsidRPr="00AF7F48" w:rsidRDefault="00B767E9" w:rsidP="00B767E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F48">
        <w:rPr>
          <w:rFonts w:ascii="Times New Roman" w:hAnsi="Times New Roman" w:cs="Times New Roman"/>
          <w:sz w:val="24"/>
          <w:szCs w:val="24"/>
        </w:rPr>
        <w:t xml:space="preserve">-Темп роста налоговых и неналоговых доходов бюджета сельского поселения по сравнению с предыдущим годом – </w:t>
      </w:r>
      <w:r w:rsidR="003B133B" w:rsidRPr="00AF7F48">
        <w:rPr>
          <w:rFonts w:ascii="Times New Roman" w:hAnsi="Times New Roman" w:cs="Times New Roman"/>
          <w:sz w:val="24"/>
          <w:szCs w:val="24"/>
        </w:rPr>
        <w:t>98,0</w:t>
      </w:r>
      <w:r w:rsidRPr="00AF7F48">
        <w:rPr>
          <w:rFonts w:ascii="Times New Roman" w:hAnsi="Times New Roman" w:cs="Times New Roman"/>
          <w:sz w:val="24"/>
          <w:szCs w:val="24"/>
        </w:rPr>
        <w:t>%;</w:t>
      </w:r>
    </w:p>
    <w:p w:rsidR="00B767E9" w:rsidRPr="00AF7F48" w:rsidRDefault="00B767E9" w:rsidP="00B767E9">
      <w:pPr>
        <w:widowControl w:val="0"/>
        <w:autoSpaceDE w:val="0"/>
        <w:autoSpaceDN w:val="0"/>
        <w:adjustRightInd w:val="0"/>
        <w:ind w:firstLine="708"/>
      </w:pPr>
      <w:r w:rsidRPr="00AF7F48">
        <w:t xml:space="preserve">-Реализация </w:t>
      </w:r>
      <w:proofErr w:type="gramStart"/>
      <w:r w:rsidRPr="00AF7F48">
        <w:t>запланированных  мероприятий</w:t>
      </w:r>
      <w:proofErr w:type="gramEnd"/>
      <w:r w:rsidRPr="00AF7F48">
        <w:t xml:space="preserve"> муниципальной  программы Жир</w:t>
      </w:r>
      <w:r w:rsidRPr="00AF7F48">
        <w:t>я</w:t>
      </w:r>
      <w:r w:rsidRPr="00AF7F48">
        <w:t>тинского сел</w:t>
      </w:r>
      <w:r w:rsidRPr="00AF7F48">
        <w:t>ь</w:t>
      </w:r>
      <w:r w:rsidRPr="00AF7F48">
        <w:t xml:space="preserve">ского поселения </w:t>
      </w:r>
      <w:r w:rsidR="003B133B" w:rsidRPr="00AF7F48">
        <w:t>–</w:t>
      </w:r>
      <w:r w:rsidRPr="00AF7F48">
        <w:t xml:space="preserve"> </w:t>
      </w:r>
      <w:r w:rsidR="003B133B" w:rsidRPr="00AF7F48">
        <w:t>95,7</w:t>
      </w:r>
      <w:r w:rsidR="003148F3" w:rsidRPr="00AF7F48">
        <w:t>1</w:t>
      </w:r>
      <w:r w:rsidRPr="00AF7F48">
        <w:t>%.</w:t>
      </w:r>
    </w:p>
    <w:p w:rsidR="00B767E9" w:rsidRPr="00AF7F48" w:rsidRDefault="00B767E9" w:rsidP="00B767E9">
      <w:pPr>
        <w:widowControl w:val="0"/>
        <w:autoSpaceDE w:val="0"/>
        <w:autoSpaceDN w:val="0"/>
        <w:adjustRightInd w:val="0"/>
        <w:ind w:firstLine="708"/>
      </w:pPr>
      <w:r w:rsidRPr="00AF7F48">
        <w:t>-Доля реализованных до конца текущего финансового года проектов инициати</w:t>
      </w:r>
      <w:r w:rsidRPr="00AF7F48">
        <w:t>в</w:t>
      </w:r>
      <w:r w:rsidRPr="00AF7F48">
        <w:t xml:space="preserve">ного бюджетирования, предусмотренных соглашениями </w:t>
      </w:r>
      <w:r w:rsidR="00A76EEA" w:rsidRPr="00AF7F48">
        <w:t>–</w:t>
      </w:r>
      <w:r w:rsidRPr="00AF7F48">
        <w:t xml:space="preserve"> </w:t>
      </w:r>
      <w:r w:rsidR="00A76EEA" w:rsidRPr="00AF7F48">
        <w:t>100</w:t>
      </w:r>
      <w:r w:rsidR="003148F3" w:rsidRPr="00AF7F48">
        <w:t>%</w:t>
      </w:r>
      <w:r w:rsidR="00A76EEA" w:rsidRPr="00AF7F48">
        <w:t>.</w:t>
      </w:r>
    </w:p>
    <w:p w:rsidR="00A76EEA" w:rsidRPr="00AF7F48" w:rsidRDefault="00A76EEA" w:rsidP="00B767E9">
      <w:pPr>
        <w:widowControl w:val="0"/>
        <w:autoSpaceDE w:val="0"/>
        <w:autoSpaceDN w:val="0"/>
        <w:adjustRightInd w:val="0"/>
        <w:ind w:firstLine="708"/>
      </w:pPr>
    </w:p>
    <w:p w:rsidR="00001FC9" w:rsidRPr="00AF7F48" w:rsidRDefault="00260EFF" w:rsidP="00B767E9">
      <w:pPr>
        <w:widowControl w:val="0"/>
        <w:autoSpaceDE w:val="0"/>
        <w:autoSpaceDN w:val="0"/>
        <w:adjustRightInd w:val="0"/>
        <w:jc w:val="both"/>
      </w:pPr>
      <w:r w:rsidRPr="00AF7F48">
        <w:tab/>
      </w:r>
      <w:r w:rsidR="001424F7" w:rsidRPr="00AF7F48">
        <w:t xml:space="preserve">Оценка эффективности программы – </w:t>
      </w:r>
      <w:r w:rsidR="00D41AC7" w:rsidRPr="00AF7F48">
        <w:t>94</w:t>
      </w:r>
      <w:r w:rsidR="001424F7" w:rsidRPr="00AF7F48">
        <w:t xml:space="preserve"> балл</w:t>
      </w:r>
      <w:r w:rsidR="005863D8" w:rsidRPr="00AF7F48">
        <w:t>а</w:t>
      </w:r>
      <w:r w:rsidR="001424F7" w:rsidRPr="00AF7F48">
        <w:t xml:space="preserve">. Качественная характеристика программы </w:t>
      </w:r>
      <w:proofErr w:type="gramStart"/>
      <w:r w:rsidR="001424F7" w:rsidRPr="00AF7F48">
        <w:t>–  муниципальная</w:t>
      </w:r>
      <w:proofErr w:type="gramEnd"/>
      <w:r w:rsidR="001424F7" w:rsidRPr="00AF7F48">
        <w:t xml:space="preserve"> программа </w:t>
      </w:r>
      <w:r w:rsidR="0069426C" w:rsidRPr="00AF7F48">
        <w:t>высоко</w:t>
      </w:r>
      <w:r w:rsidR="001424F7" w:rsidRPr="00AF7F48">
        <w:t>эффективная. Реализация программы – целесообразна, продолжать финансирование м</w:t>
      </w:r>
      <w:r w:rsidR="001424F7" w:rsidRPr="00AF7F48">
        <w:t>е</w:t>
      </w:r>
      <w:r w:rsidR="001424F7" w:rsidRPr="00AF7F48">
        <w:t xml:space="preserve">роприятий. </w:t>
      </w:r>
      <w:r w:rsidR="002233B7" w:rsidRPr="00AF7F48">
        <w:t xml:space="preserve">     </w:t>
      </w:r>
      <w:r w:rsidR="007D40F9" w:rsidRPr="00AF7F48">
        <w:t xml:space="preserve">       </w:t>
      </w:r>
    </w:p>
    <w:p w:rsidR="00001FC9" w:rsidRPr="00AF7F48" w:rsidRDefault="00001FC9" w:rsidP="008663FB">
      <w:pPr>
        <w:widowControl w:val="0"/>
        <w:autoSpaceDE w:val="0"/>
        <w:autoSpaceDN w:val="0"/>
        <w:adjustRightInd w:val="0"/>
      </w:pPr>
    </w:p>
    <w:p w:rsidR="007E7749" w:rsidRPr="00AF7F48" w:rsidRDefault="00B1011E" w:rsidP="008663FB">
      <w:pPr>
        <w:rPr>
          <w:b/>
        </w:rPr>
      </w:pPr>
      <w:r w:rsidRPr="00AF7F48">
        <w:rPr>
          <w:b/>
        </w:rPr>
        <w:t xml:space="preserve">                  </w:t>
      </w:r>
      <w:r w:rsidR="009F3495" w:rsidRPr="00AF7F48">
        <w:rPr>
          <w:b/>
        </w:rPr>
        <w:t xml:space="preserve">    </w:t>
      </w:r>
    </w:p>
    <w:p w:rsidR="007E7749" w:rsidRPr="00AF7F48" w:rsidRDefault="007E7749" w:rsidP="008663FB">
      <w:pPr>
        <w:rPr>
          <w:b/>
        </w:rPr>
      </w:pPr>
    </w:p>
    <w:p w:rsidR="007E7749" w:rsidRPr="00AF7F48" w:rsidRDefault="007E7749" w:rsidP="00AB406C">
      <w:pPr>
        <w:rPr>
          <w:b/>
          <w:sz w:val="22"/>
          <w:szCs w:val="22"/>
        </w:rPr>
      </w:pPr>
    </w:p>
    <w:p w:rsidR="001A4516" w:rsidRPr="00AF7F48" w:rsidRDefault="00051D69" w:rsidP="00B1011E">
      <w:pPr>
        <w:pBdr>
          <w:bottom w:val="single" w:sz="12" w:space="1" w:color="auto"/>
        </w:pBdr>
        <w:rPr>
          <w:b/>
          <w:sz w:val="22"/>
          <w:szCs w:val="22"/>
        </w:rPr>
      </w:pPr>
      <w:r w:rsidRPr="00AF7F48">
        <w:rPr>
          <w:b/>
          <w:sz w:val="22"/>
          <w:szCs w:val="22"/>
        </w:rPr>
        <w:t xml:space="preserve">    </w:t>
      </w:r>
    </w:p>
    <w:p w:rsidR="001A4516" w:rsidRPr="00AF7F48" w:rsidRDefault="001A4516" w:rsidP="00B1011E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1A4516" w:rsidRPr="00AF7F48" w:rsidRDefault="001A4516" w:rsidP="00B1011E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1A4516" w:rsidRPr="00AF7F48" w:rsidRDefault="001A4516" w:rsidP="00B1011E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1A4516" w:rsidRPr="00AF7F48" w:rsidRDefault="001A4516" w:rsidP="00B1011E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2A11B8" w:rsidRPr="00AF7F48" w:rsidRDefault="002A11B8" w:rsidP="00B1011E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2A11B8" w:rsidRPr="00AF7F48" w:rsidRDefault="002A11B8" w:rsidP="00B1011E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69426C" w:rsidRPr="00AF7F48" w:rsidRDefault="0069426C" w:rsidP="00B1011E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AB0561" w:rsidRPr="00AF7F48" w:rsidRDefault="00AB0561" w:rsidP="00B1011E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170858" w:rsidRPr="00AF7F48" w:rsidRDefault="00170858" w:rsidP="00B1011E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CB3E07" w:rsidRPr="00AF7F48" w:rsidRDefault="00CB3E07" w:rsidP="00B1011E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CB3E07" w:rsidRPr="00AF7F48" w:rsidRDefault="00CB3E07" w:rsidP="00B1011E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CB3E07" w:rsidRPr="00AF7F48" w:rsidRDefault="00CB3E07" w:rsidP="00B1011E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CB3E07" w:rsidRPr="00AF7F48" w:rsidRDefault="00CB3E07" w:rsidP="00B1011E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CB3E07" w:rsidRPr="00AF7F48" w:rsidRDefault="00CB3E07" w:rsidP="00B1011E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CB3E07" w:rsidRPr="00AF7F48" w:rsidRDefault="00CB3E07" w:rsidP="00B1011E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CB3E07" w:rsidRPr="00AF7F48" w:rsidRDefault="00CB3E07" w:rsidP="00B1011E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CB3E07" w:rsidRPr="00AF7F48" w:rsidRDefault="00CB3E07" w:rsidP="00B1011E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CB3E07" w:rsidRPr="00AF7F48" w:rsidRDefault="00CB3E07" w:rsidP="00B1011E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CB3E07" w:rsidRPr="00AF7F48" w:rsidRDefault="00CB3E07" w:rsidP="00B1011E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CB3E07" w:rsidRPr="00AF7F48" w:rsidRDefault="00CB3E07" w:rsidP="00B1011E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CB3E07" w:rsidRPr="00AF7F48" w:rsidRDefault="00CB3E07" w:rsidP="00B1011E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CB3E07" w:rsidRPr="00AF7F48" w:rsidRDefault="00CB3E07" w:rsidP="00B1011E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2A11B8" w:rsidRPr="00AF7F48" w:rsidRDefault="002A11B8" w:rsidP="00B1011E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A9785A" w:rsidRPr="00AF7F48" w:rsidRDefault="00A9785A" w:rsidP="00B1011E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B1011E" w:rsidRPr="00AF7F48" w:rsidRDefault="00B1011E" w:rsidP="00A9785A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AF7F48">
        <w:rPr>
          <w:sz w:val="22"/>
          <w:szCs w:val="22"/>
        </w:rPr>
        <w:t>ГОДОВОЙ   ОТЧЕТ ПО ОЦЕНКЕ ЭФФЕКТИВНОСТИ ПРОГРАММЫ</w:t>
      </w:r>
    </w:p>
    <w:p w:rsidR="009F3495" w:rsidRPr="00AF7F48" w:rsidRDefault="009F3495" w:rsidP="009F3495">
      <w:pPr>
        <w:ind w:firstLine="540"/>
        <w:jc w:val="center"/>
        <w:rPr>
          <w:sz w:val="22"/>
          <w:szCs w:val="22"/>
        </w:rPr>
      </w:pPr>
    </w:p>
    <w:p w:rsidR="009F3495" w:rsidRPr="00AF7F48" w:rsidRDefault="009F3495" w:rsidP="009F3495">
      <w:pPr>
        <w:ind w:firstLine="540"/>
        <w:jc w:val="center"/>
        <w:rPr>
          <w:sz w:val="22"/>
          <w:szCs w:val="22"/>
        </w:rPr>
      </w:pPr>
      <w:r w:rsidRPr="00AF7F48">
        <w:rPr>
          <w:sz w:val="22"/>
          <w:szCs w:val="22"/>
        </w:rPr>
        <w:t>«</w:t>
      </w:r>
      <w:r w:rsidR="00051D69" w:rsidRPr="00AF7F48">
        <w:rPr>
          <w:sz w:val="22"/>
          <w:szCs w:val="22"/>
        </w:rPr>
        <w:t xml:space="preserve">Комплексное социально-экономическое развитие </w:t>
      </w:r>
      <w:r w:rsidR="0009474D" w:rsidRPr="00AF7F48">
        <w:rPr>
          <w:sz w:val="22"/>
          <w:szCs w:val="22"/>
        </w:rPr>
        <w:t>Жирятинского</w:t>
      </w:r>
      <w:r w:rsidR="00051D69" w:rsidRPr="00AF7F48">
        <w:rPr>
          <w:sz w:val="22"/>
          <w:szCs w:val="22"/>
        </w:rPr>
        <w:t xml:space="preserve"> сельского поселения</w:t>
      </w:r>
      <w:r w:rsidR="00855998" w:rsidRPr="00AF7F48">
        <w:rPr>
          <w:sz w:val="22"/>
          <w:szCs w:val="22"/>
        </w:rPr>
        <w:t>» (20</w:t>
      </w:r>
      <w:r w:rsidR="001C2233" w:rsidRPr="00AF7F48">
        <w:rPr>
          <w:sz w:val="22"/>
          <w:szCs w:val="22"/>
        </w:rPr>
        <w:t>2</w:t>
      </w:r>
      <w:r w:rsidR="003148F3" w:rsidRPr="00AF7F48">
        <w:rPr>
          <w:sz w:val="22"/>
          <w:szCs w:val="22"/>
        </w:rPr>
        <w:t>1</w:t>
      </w:r>
      <w:r w:rsidR="00855998" w:rsidRPr="00AF7F48">
        <w:rPr>
          <w:sz w:val="22"/>
          <w:szCs w:val="22"/>
        </w:rPr>
        <w:t>-20</w:t>
      </w:r>
      <w:r w:rsidR="00CB3E07" w:rsidRPr="00AF7F48">
        <w:rPr>
          <w:sz w:val="22"/>
          <w:szCs w:val="22"/>
        </w:rPr>
        <w:t>2</w:t>
      </w:r>
      <w:r w:rsidR="003148F3" w:rsidRPr="00AF7F48">
        <w:rPr>
          <w:sz w:val="22"/>
          <w:szCs w:val="22"/>
        </w:rPr>
        <w:t>3</w:t>
      </w:r>
      <w:r w:rsidRPr="00AF7F48">
        <w:rPr>
          <w:sz w:val="22"/>
          <w:szCs w:val="22"/>
        </w:rPr>
        <w:t xml:space="preserve"> го</w:t>
      </w:r>
      <w:r w:rsidR="00855998" w:rsidRPr="00AF7F48">
        <w:rPr>
          <w:sz w:val="22"/>
          <w:szCs w:val="22"/>
        </w:rPr>
        <w:t>ды) за 20</w:t>
      </w:r>
      <w:r w:rsidR="001C2233" w:rsidRPr="00AF7F48">
        <w:rPr>
          <w:sz w:val="22"/>
          <w:szCs w:val="22"/>
        </w:rPr>
        <w:t>2</w:t>
      </w:r>
      <w:r w:rsidR="003148F3" w:rsidRPr="00AF7F48">
        <w:rPr>
          <w:sz w:val="22"/>
          <w:szCs w:val="22"/>
        </w:rPr>
        <w:t>1</w:t>
      </w:r>
      <w:r w:rsidRPr="00AF7F48">
        <w:rPr>
          <w:sz w:val="22"/>
          <w:szCs w:val="22"/>
        </w:rPr>
        <w:t xml:space="preserve"> год</w:t>
      </w:r>
    </w:p>
    <w:p w:rsidR="009F3495" w:rsidRPr="00AF7F48" w:rsidRDefault="009F3495" w:rsidP="00B1011E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B1011E" w:rsidRPr="00AF7F48" w:rsidRDefault="009F3495" w:rsidP="00B1011E">
      <w:pPr>
        <w:rPr>
          <w:sz w:val="22"/>
          <w:szCs w:val="22"/>
        </w:rPr>
      </w:pPr>
      <w:r w:rsidRPr="00AF7F48">
        <w:rPr>
          <w:sz w:val="22"/>
          <w:szCs w:val="22"/>
        </w:rPr>
        <w:t xml:space="preserve">                           </w:t>
      </w:r>
      <w:r w:rsidR="007E7749" w:rsidRPr="00AF7F48">
        <w:rPr>
          <w:sz w:val="22"/>
          <w:szCs w:val="22"/>
        </w:rPr>
        <w:t xml:space="preserve">                          </w:t>
      </w:r>
      <w:r w:rsidRPr="00AF7F48">
        <w:rPr>
          <w:sz w:val="22"/>
          <w:szCs w:val="22"/>
        </w:rPr>
        <w:t xml:space="preserve">  </w:t>
      </w:r>
      <w:r w:rsidR="00B1011E" w:rsidRPr="00AF7F48">
        <w:rPr>
          <w:sz w:val="22"/>
          <w:szCs w:val="22"/>
        </w:rPr>
        <w:t>(</w:t>
      </w:r>
      <w:proofErr w:type="gramStart"/>
      <w:r w:rsidR="00B1011E" w:rsidRPr="00AF7F48">
        <w:rPr>
          <w:sz w:val="22"/>
          <w:szCs w:val="22"/>
        </w:rPr>
        <w:t>название  Программы</w:t>
      </w:r>
      <w:proofErr w:type="gramEnd"/>
      <w:r w:rsidR="00B1011E" w:rsidRPr="00AF7F48">
        <w:rPr>
          <w:sz w:val="22"/>
          <w:szCs w:val="22"/>
        </w:rPr>
        <w:t>)</w:t>
      </w:r>
    </w:p>
    <w:p w:rsidR="00B1011E" w:rsidRPr="00AF7F48" w:rsidRDefault="00B1011E" w:rsidP="00B1011E">
      <w:pPr>
        <w:rPr>
          <w:sz w:val="22"/>
          <w:szCs w:val="22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275"/>
        <w:gridCol w:w="1276"/>
        <w:gridCol w:w="992"/>
        <w:gridCol w:w="995"/>
      </w:tblGrid>
      <w:tr w:rsidR="00A401F1" w:rsidRPr="00AF7F48" w:rsidTr="00966CE6">
        <w:tc>
          <w:tcPr>
            <w:tcW w:w="5070" w:type="dxa"/>
            <w:vAlign w:val="center"/>
          </w:tcPr>
          <w:p w:rsidR="00B1011E" w:rsidRPr="00AF7F48" w:rsidRDefault="00B1011E" w:rsidP="00966CE6">
            <w:pPr>
              <w:rPr>
                <w:sz w:val="22"/>
                <w:szCs w:val="22"/>
              </w:rPr>
            </w:pPr>
            <w:r w:rsidRPr="00AF7F48">
              <w:rPr>
                <w:sz w:val="22"/>
                <w:szCs w:val="22"/>
              </w:rPr>
              <w:t>Наименование критерия</w:t>
            </w:r>
          </w:p>
        </w:tc>
        <w:tc>
          <w:tcPr>
            <w:tcW w:w="1275" w:type="dxa"/>
            <w:vAlign w:val="center"/>
          </w:tcPr>
          <w:p w:rsidR="00B1011E" w:rsidRPr="00AF7F48" w:rsidRDefault="00B1011E" w:rsidP="00966CE6">
            <w:pPr>
              <w:rPr>
                <w:sz w:val="22"/>
                <w:szCs w:val="22"/>
              </w:rPr>
            </w:pPr>
            <w:r w:rsidRPr="00AF7F48">
              <w:rPr>
                <w:sz w:val="22"/>
                <w:szCs w:val="22"/>
              </w:rPr>
              <w:t>Значения оценки критерия в баллах</w:t>
            </w:r>
          </w:p>
          <w:p w:rsidR="00B1011E" w:rsidRPr="00AF7F48" w:rsidRDefault="00B1011E" w:rsidP="00966CE6">
            <w:pPr>
              <w:rPr>
                <w:sz w:val="22"/>
                <w:szCs w:val="22"/>
              </w:rPr>
            </w:pPr>
            <w:r w:rsidRPr="00AF7F48">
              <w:rPr>
                <w:sz w:val="22"/>
                <w:szCs w:val="22"/>
              </w:rPr>
              <w:t>(Z)</w:t>
            </w:r>
          </w:p>
        </w:tc>
        <w:tc>
          <w:tcPr>
            <w:tcW w:w="1276" w:type="dxa"/>
            <w:vAlign w:val="center"/>
          </w:tcPr>
          <w:p w:rsidR="00B1011E" w:rsidRPr="00AF7F48" w:rsidRDefault="00B1011E" w:rsidP="00966CE6">
            <w:pPr>
              <w:rPr>
                <w:sz w:val="22"/>
                <w:szCs w:val="22"/>
              </w:rPr>
            </w:pPr>
            <w:r w:rsidRPr="00AF7F48">
              <w:rPr>
                <w:sz w:val="22"/>
                <w:szCs w:val="22"/>
              </w:rPr>
              <w:t>Весовой коэффиц</w:t>
            </w:r>
            <w:r w:rsidRPr="00AF7F48">
              <w:rPr>
                <w:sz w:val="22"/>
                <w:szCs w:val="22"/>
              </w:rPr>
              <w:t>и</w:t>
            </w:r>
            <w:r w:rsidRPr="00AF7F48">
              <w:rPr>
                <w:sz w:val="22"/>
                <w:szCs w:val="22"/>
              </w:rPr>
              <w:t>ент крит</w:t>
            </w:r>
            <w:r w:rsidRPr="00AF7F48">
              <w:rPr>
                <w:sz w:val="22"/>
                <w:szCs w:val="22"/>
              </w:rPr>
              <w:t>е</w:t>
            </w:r>
            <w:r w:rsidRPr="00AF7F48">
              <w:rPr>
                <w:sz w:val="22"/>
                <w:szCs w:val="22"/>
              </w:rPr>
              <w:t>рия</w:t>
            </w:r>
          </w:p>
          <w:p w:rsidR="00B1011E" w:rsidRPr="00AF7F48" w:rsidRDefault="00B1011E" w:rsidP="00966CE6">
            <w:pPr>
              <w:rPr>
                <w:sz w:val="22"/>
                <w:szCs w:val="22"/>
              </w:rPr>
            </w:pPr>
            <w:r w:rsidRPr="00AF7F48">
              <w:rPr>
                <w:sz w:val="22"/>
                <w:szCs w:val="22"/>
              </w:rPr>
              <w:t>(</w:t>
            </w:r>
            <w:r w:rsidRPr="00AF7F48">
              <w:rPr>
                <w:sz w:val="22"/>
                <w:szCs w:val="22"/>
                <w:lang w:val="en-US"/>
              </w:rPr>
              <w:t>N</w:t>
            </w:r>
            <w:r w:rsidRPr="00AF7F48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B1011E" w:rsidRPr="00AF7F48" w:rsidRDefault="00B1011E" w:rsidP="00966CE6">
            <w:pPr>
              <w:rPr>
                <w:sz w:val="22"/>
                <w:szCs w:val="22"/>
              </w:rPr>
            </w:pPr>
            <w:r w:rsidRPr="00AF7F48">
              <w:rPr>
                <w:sz w:val="22"/>
                <w:szCs w:val="22"/>
              </w:rPr>
              <w:t>Оценка по кр</w:t>
            </w:r>
            <w:r w:rsidRPr="00AF7F48">
              <w:rPr>
                <w:sz w:val="22"/>
                <w:szCs w:val="22"/>
              </w:rPr>
              <w:t>и</w:t>
            </w:r>
            <w:r w:rsidRPr="00AF7F48">
              <w:rPr>
                <w:sz w:val="22"/>
                <w:szCs w:val="22"/>
              </w:rPr>
              <w:t>терию</w:t>
            </w:r>
          </w:p>
          <w:p w:rsidR="00B1011E" w:rsidRPr="00AF7F48" w:rsidRDefault="00B1011E" w:rsidP="00966CE6">
            <w:pPr>
              <w:rPr>
                <w:sz w:val="22"/>
                <w:szCs w:val="22"/>
              </w:rPr>
            </w:pPr>
            <w:r w:rsidRPr="00AF7F48">
              <w:rPr>
                <w:sz w:val="22"/>
                <w:szCs w:val="22"/>
              </w:rPr>
              <w:t>(Z х N)</w:t>
            </w:r>
          </w:p>
        </w:tc>
        <w:tc>
          <w:tcPr>
            <w:tcW w:w="995" w:type="dxa"/>
            <w:vAlign w:val="center"/>
          </w:tcPr>
          <w:p w:rsidR="00B1011E" w:rsidRPr="00AF7F48" w:rsidRDefault="00B1011E" w:rsidP="00966CE6">
            <w:pPr>
              <w:rPr>
                <w:sz w:val="22"/>
                <w:szCs w:val="22"/>
              </w:rPr>
            </w:pPr>
            <w:r w:rsidRPr="00AF7F48">
              <w:rPr>
                <w:sz w:val="22"/>
                <w:szCs w:val="22"/>
              </w:rPr>
              <w:t>Прим</w:t>
            </w:r>
            <w:r w:rsidRPr="00AF7F48">
              <w:rPr>
                <w:sz w:val="22"/>
                <w:szCs w:val="22"/>
              </w:rPr>
              <w:t>е</w:t>
            </w:r>
            <w:r w:rsidRPr="00AF7F48">
              <w:rPr>
                <w:sz w:val="22"/>
                <w:szCs w:val="22"/>
              </w:rPr>
              <w:t>чание</w:t>
            </w:r>
          </w:p>
        </w:tc>
      </w:tr>
      <w:tr w:rsidR="00A401F1" w:rsidRPr="00AF7F48" w:rsidTr="00966CE6">
        <w:tc>
          <w:tcPr>
            <w:tcW w:w="5070" w:type="dxa"/>
          </w:tcPr>
          <w:p w:rsidR="00B1011E" w:rsidRPr="00AF7F48" w:rsidRDefault="00B1011E" w:rsidP="00966CE6">
            <w:pPr>
              <w:rPr>
                <w:i/>
                <w:sz w:val="22"/>
                <w:szCs w:val="22"/>
              </w:rPr>
            </w:pPr>
            <w:r w:rsidRPr="00AF7F48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B1011E" w:rsidRPr="00AF7F48" w:rsidRDefault="00B1011E" w:rsidP="00966CE6">
            <w:pPr>
              <w:rPr>
                <w:i/>
                <w:sz w:val="22"/>
                <w:szCs w:val="22"/>
              </w:rPr>
            </w:pPr>
            <w:r w:rsidRPr="00AF7F48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B1011E" w:rsidRPr="00AF7F48" w:rsidRDefault="00B1011E" w:rsidP="00966CE6">
            <w:pPr>
              <w:rPr>
                <w:i/>
                <w:sz w:val="22"/>
                <w:szCs w:val="22"/>
              </w:rPr>
            </w:pPr>
            <w:r w:rsidRPr="00AF7F48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B1011E" w:rsidRPr="00AF7F48" w:rsidRDefault="00B1011E" w:rsidP="00966CE6">
            <w:pPr>
              <w:rPr>
                <w:i/>
                <w:sz w:val="22"/>
                <w:szCs w:val="22"/>
              </w:rPr>
            </w:pPr>
            <w:r w:rsidRPr="00AF7F48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995" w:type="dxa"/>
          </w:tcPr>
          <w:p w:rsidR="00B1011E" w:rsidRPr="00AF7F48" w:rsidRDefault="00B1011E" w:rsidP="00966CE6">
            <w:pPr>
              <w:rPr>
                <w:i/>
                <w:sz w:val="22"/>
                <w:szCs w:val="22"/>
              </w:rPr>
            </w:pPr>
            <w:r w:rsidRPr="00AF7F48">
              <w:rPr>
                <w:i/>
                <w:sz w:val="22"/>
                <w:szCs w:val="22"/>
              </w:rPr>
              <w:t>6</w:t>
            </w:r>
          </w:p>
        </w:tc>
      </w:tr>
      <w:tr w:rsidR="00A401F1" w:rsidRPr="00AF7F48" w:rsidTr="00966CE6">
        <w:trPr>
          <w:trHeight w:val="171"/>
        </w:trPr>
        <w:tc>
          <w:tcPr>
            <w:tcW w:w="9608" w:type="dxa"/>
            <w:gridSpan w:val="5"/>
          </w:tcPr>
          <w:p w:rsidR="00B1011E" w:rsidRPr="00AF7F48" w:rsidRDefault="00B1011E" w:rsidP="00966CE6">
            <w:pPr>
              <w:rPr>
                <w:b/>
                <w:sz w:val="22"/>
                <w:szCs w:val="22"/>
              </w:rPr>
            </w:pPr>
            <w:r w:rsidRPr="00AF7F48">
              <w:rPr>
                <w:b/>
                <w:sz w:val="22"/>
                <w:szCs w:val="22"/>
              </w:rPr>
              <w:t xml:space="preserve">1. Соответствие Программы системе приоритетов </w:t>
            </w:r>
          </w:p>
          <w:p w:rsidR="00B1011E" w:rsidRPr="00AF7F48" w:rsidRDefault="00B1011E" w:rsidP="00966CE6">
            <w:pPr>
              <w:rPr>
                <w:sz w:val="22"/>
                <w:szCs w:val="22"/>
              </w:rPr>
            </w:pPr>
            <w:r w:rsidRPr="00AF7F48">
              <w:rPr>
                <w:b/>
                <w:sz w:val="22"/>
                <w:szCs w:val="22"/>
              </w:rPr>
              <w:t>социально-экономического развития муниципального образования</w:t>
            </w:r>
          </w:p>
        </w:tc>
      </w:tr>
      <w:tr w:rsidR="00A401F1" w:rsidRPr="00AF7F48" w:rsidTr="00966CE6">
        <w:trPr>
          <w:trHeight w:val="848"/>
        </w:trPr>
        <w:tc>
          <w:tcPr>
            <w:tcW w:w="5070" w:type="dxa"/>
          </w:tcPr>
          <w:p w:rsidR="00B1011E" w:rsidRPr="00AF7F48" w:rsidRDefault="00B1011E" w:rsidP="00966CE6">
            <w:pPr>
              <w:jc w:val="both"/>
              <w:rPr>
                <w:sz w:val="22"/>
                <w:szCs w:val="22"/>
              </w:rPr>
            </w:pPr>
            <w:r w:rsidRPr="00AF7F48">
              <w:rPr>
                <w:sz w:val="22"/>
                <w:szCs w:val="22"/>
              </w:rPr>
              <w:t>1.1. Соответствие целей Программы утвержде</w:t>
            </w:r>
            <w:r w:rsidRPr="00AF7F48">
              <w:rPr>
                <w:sz w:val="22"/>
                <w:szCs w:val="22"/>
              </w:rPr>
              <w:t>н</w:t>
            </w:r>
            <w:r w:rsidRPr="00AF7F48">
              <w:rPr>
                <w:sz w:val="22"/>
                <w:szCs w:val="22"/>
              </w:rPr>
              <w:t>ным документам социально-экономического ра</w:t>
            </w:r>
            <w:r w:rsidRPr="00AF7F48">
              <w:rPr>
                <w:sz w:val="22"/>
                <w:szCs w:val="22"/>
              </w:rPr>
              <w:t>з</w:t>
            </w:r>
            <w:r w:rsidRPr="00AF7F48">
              <w:rPr>
                <w:sz w:val="22"/>
                <w:szCs w:val="22"/>
              </w:rPr>
              <w:t>вития муниципального о</w:t>
            </w:r>
            <w:r w:rsidRPr="00AF7F48">
              <w:rPr>
                <w:sz w:val="22"/>
                <w:szCs w:val="22"/>
              </w:rPr>
              <w:t>б</w:t>
            </w:r>
            <w:r w:rsidRPr="00AF7F48">
              <w:rPr>
                <w:sz w:val="22"/>
                <w:szCs w:val="22"/>
              </w:rPr>
              <w:t>разования на средне- и долгосрочную пе</w:t>
            </w:r>
            <w:r w:rsidRPr="00AF7F48">
              <w:rPr>
                <w:sz w:val="22"/>
                <w:szCs w:val="22"/>
              </w:rPr>
              <w:t>р</w:t>
            </w:r>
            <w:r w:rsidRPr="00AF7F48">
              <w:rPr>
                <w:sz w:val="22"/>
                <w:szCs w:val="22"/>
              </w:rPr>
              <w:t>спективу</w:t>
            </w:r>
          </w:p>
        </w:tc>
        <w:tc>
          <w:tcPr>
            <w:tcW w:w="1275" w:type="dxa"/>
          </w:tcPr>
          <w:p w:rsidR="00B1011E" w:rsidRPr="00AF7F48" w:rsidRDefault="00B1011E" w:rsidP="00966CE6">
            <w:pPr>
              <w:rPr>
                <w:sz w:val="22"/>
                <w:szCs w:val="22"/>
              </w:rPr>
            </w:pPr>
          </w:p>
          <w:p w:rsidR="00B1011E" w:rsidRPr="00AF7F48" w:rsidRDefault="00B1011E" w:rsidP="00966CE6">
            <w:pPr>
              <w:rPr>
                <w:sz w:val="22"/>
                <w:szCs w:val="22"/>
              </w:rPr>
            </w:pPr>
            <w:r w:rsidRPr="00AF7F4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B1011E" w:rsidRPr="00AF7F48" w:rsidRDefault="00B1011E" w:rsidP="00966CE6">
            <w:pPr>
              <w:rPr>
                <w:sz w:val="22"/>
                <w:szCs w:val="22"/>
              </w:rPr>
            </w:pPr>
          </w:p>
          <w:p w:rsidR="00B1011E" w:rsidRPr="00AF7F48" w:rsidRDefault="00B1011E" w:rsidP="00966CE6">
            <w:pPr>
              <w:rPr>
                <w:sz w:val="22"/>
                <w:szCs w:val="22"/>
              </w:rPr>
            </w:pPr>
            <w:r w:rsidRPr="00AF7F48">
              <w:rPr>
                <w:sz w:val="22"/>
                <w:szCs w:val="22"/>
              </w:rPr>
              <w:t>1,0</w:t>
            </w:r>
          </w:p>
          <w:p w:rsidR="00B1011E" w:rsidRPr="00AF7F48" w:rsidRDefault="00B1011E" w:rsidP="00966C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B1011E" w:rsidRPr="00AF7F48" w:rsidRDefault="00B1011E" w:rsidP="00966CE6">
            <w:pPr>
              <w:rPr>
                <w:sz w:val="22"/>
                <w:szCs w:val="22"/>
              </w:rPr>
            </w:pPr>
          </w:p>
          <w:p w:rsidR="00B1011E" w:rsidRPr="00AF7F48" w:rsidRDefault="00B1011E" w:rsidP="00966CE6">
            <w:pPr>
              <w:rPr>
                <w:sz w:val="22"/>
                <w:szCs w:val="22"/>
              </w:rPr>
            </w:pPr>
            <w:r w:rsidRPr="00AF7F48">
              <w:rPr>
                <w:sz w:val="22"/>
                <w:szCs w:val="22"/>
              </w:rPr>
              <w:t>10</w:t>
            </w:r>
          </w:p>
        </w:tc>
        <w:tc>
          <w:tcPr>
            <w:tcW w:w="995" w:type="dxa"/>
          </w:tcPr>
          <w:p w:rsidR="00B1011E" w:rsidRPr="00AF7F48" w:rsidRDefault="00B1011E" w:rsidP="00966CE6">
            <w:pPr>
              <w:rPr>
                <w:sz w:val="22"/>
                <w:szCs w:val="22"/>
              </w:rPr>
            </w:pPr>
          </w:p>
        </w:tc>
      </w:tr>
      <w:tr w:rsidR="00A401F1" w:rsidRPr="00AF7F48" w:rsidTr="00966CE6">
        <w:trPr>
          <w:trHeight w:val="231"/>
        </w:trPr>
        <w:tc>
          <w:tcPr>
            <w:tcW w:w="9608" w:type="dxa"/>
            <w:gridSpan w:val="5"/>
          </w:tcPr>
          <w:p w:rsidR="00B1011E" w:rsidRPr="00AF7F48" w:rsidRDefault="00B1011E" w:rsidP="00966CE6">
            <w:pPr>
              <w:rPr>
                <w:b/>
                <w:sz w:val="22"/>
                <w:szCs w:val="22"/>
              </w:rPr>
            </w:pPr>
            <w:r w:rsidRPr="00AF7F48">
              <w:rPr>
                <w:b/>
                <w:sz w:val="22"/>
                <w:szCs w:val="22"/>
              </w:rPr>
              <w:t>2. Выполнение запланированных мероприятий Программы</w:t>
            </w:r>
          </w:p>
        </w:tc>
      </w:tr>
      <w:tr w:rsidR="00A401F1" w:rsidRPr="00AF7F48" w:rsidTr="00966CE6">
        <w:trPr>
          <w:trHeight w:val="173"/>
        </w:trPr>
        <w:tc>
          <w:tcPr>
            <w:tcW w:w="9608" w:type="dxa"/>
            <w:gridSpan w:val="5"/>
          </w:tcPr>
          <w:p w:rsidR="00B1011E" w:rsidRPr="00AF7F48" w:rsidRDefault="00B1011E" w:rsidP="00966CE6">
            <w:pPr>
              <w:rPr>
                <w:i/>
                <w:sz w:val="22"/>
                <w:szCs w:val="22"/>
              </w:rPr>
            </w:pPr>
            <w:r w:rsidRPr="00AF7F48">
              <w:rPr>
                <w:i/>
                <w:sz w:val="22"/>
                <w:szCs w:val="22"/>
              </w:rPr>
              <w:t>2.1. Выполнение запланированных мероприятий Программы в отчетном году</w:t>
            </w:r>
          </w:p>
        </w:tc>
      </w:tr>
      <w:tr w:rsidR="00A401F1" w:rsidRPr="00AF7F48" w:rsidTr="00966CE6">
        <w:trPr>
          <w:trHeight w:val="606"/>
        </w:trPr>
        <w:tc>
          <w:tcPr>
            <w:tcW w:w="5070" w:type="dxa"/>
          </w:tcPr>
          <w:p w:rsidR="00B1011E" w:rsidRPr="00AF7F48" w:rsidRDefault="00B1011E" w:rsidP="00966CE6">
            <w:pPr>
              <w:jc w:val="both"/>
              <w:rPr>
                <w:sz w:val="22"/>
                <w:szCs w:val="22"/>
              </w:rPr>
            </w:pPr>
            <w:r w:rsidRPr="00AF7F48">
              <w:rPr>
                <w:sz w:val="22"/>
                <w:szCs w:val="22"/>
              </w:rPr>
              <w:t>2.1.1. Выполнение запланированных меропр</w:t>
            </w:r>
            <w:r w:rsidRPr="00AF7F48">
              <w:rPr>
                <w:sz w:val="22"/>
                <w:szCs w:val="22"/>
              </w:rPr>
              <w:t>и</w:t>
            </w:r>
            <w:r w:rsidRPr="00AF7F48">
              <w:rPr>
                <w:sz w:val="22"/>
                <w:szCs w:val="22"/>
              </w:rPr>
              <w:t xml:space="preserve">ятий Программы в отчетном году </w:t>
            </w:r>
          </w:p>
        </w:tc>
        <w:tc>
          <w:tcPr>
            <w:tcW w:w="1275" w:type="dxa"/>
          </w:tcPr>
          <w:p w:rsidR="00B1011E" w:rsidRPr="00AF7F48" w:rsidRDefault="005F157C" w:rsidP="00966CE6">
            <w:pPr>
              <w:rPr>
                <w:sz w:val="22"/>
                <w:szCs w:val="22"/>
              </w:rPr>
            </w:pPr>
            <w:r w:rsidRPr="00AF7F4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B1011E" w:rsidRPr="00AF7F48" w:rsidRDefault="00B1011E" w:rsidP="00966CE6">
            <w:pPr>
              <w:rPr>
                <w:sz w:val="22"/>
                <w:szCs w:val="22"/>
              </w:rPr>
            </w:pPr>
          </w:p>
          <w:p w:rsidR="00B1011E" w:rsidRPr="00AF7F48" w:rsidRDefault="001E2C70" w:rsidP="00966CE6">
            <w:pPr>
              <w:rPr>
                <w:sz w:val="22"/>
                <w:szCs w:val="22"/>
              </w:rPr>
            </w:pPr>
            <w:r w:rsidRPr="00AF7F4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B1011E" w:rsidRPr="00AF7F48" w:rsidRDefault="00B1011E" w:rsidP="00966CE6">
            <w:pPr>
              <w:rPr>
                <w:sz w:val="22"/>
                <w:szCs w:val="22"/>
              </w:rPr>
            </w:pPr>
          </w:p>
          <w:p w:rsidR="00B1011E" w:rsidRPr="00AF7F48" w:rsidRDefault="001E2C70" w:rsidP="00966CE6">
            <w:pPr>
              <w:rPr>
                <w:sz w:val="22"/>
                <w:szCs w:val="22"/>
              </w:rPr>
            </w:pPr>
            <w:r w:rsidRPr="00AF7F48">
              <w:rPr>
                <w:sz w:val="22"/>
                <w:szCs w:val="22"/>
              </w:rPr>
              <w:t>20</w:t>
            </w:r>
          </w:p>
        </w:tc>
        <w:tc>
          <w:tcPr>
            <w:tcW w:w="995" w:type="dxa"/>
          </w:tcPr>
          <w:p w:rsidR="00B1011E" w:rsidRPr="00AF7F48" w:rsidRDefault="00B1011E" w:rsidP="00966CE6">
            <w:pPr>
              <w:rPr>
                <w:sz w:val="22"/>
                <w:szCs w:val="22"/>
              </w:rPr>
            </w:pPr>
          </w:p>
        </w:tc>
      </w:tr>
      <w:tr w:rsidR="00A401F1" w:rsidRPr="00AF7F48" w:rsidTr="00966CE6">
        <w:trPr>
          <w:trHeight w:val="199"/>
        </w:trPr>
        <w:tc>
          <w:tcPr>
            <w:tcW w:w="9608" w:type="dxa"/>
            <w:gridSpan w:val="5"/>
          </w:tcPr>
          <w:p w:rsidR="00B1011E" w:rsidRPr="00AF7F48" w:rsidRDefault="00B1011E" w:rsidP="00966CE6">
            <w:pPr>
              <w:rPr>
                <w:sz w:val="22"/>
                <w:szCs w:val="22"/>
              </w:rPr>
            </w:pPr>
            <w:r w:rsidRPr="00AF7F48">
              <w:rPr>
                <w:i/>
                <w:sz w:val="22"/>
                <w:szCs w:val="22"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A401F1" w:rsidRPr="00AF7F48" w:rsidTr="00966CE6">
        <w:trPr>
          <w:trHeight w:val="690"/>
        </w:trPr>
        <w:tc>
          <w:tcPr>
            <w:tcW w:w="5070" w:type="dxa"/>
          </w:tcPr>
          <w:p w:rsidR="00B1011E" w:rsidRPr="00AF7F48" w:rsidRDefault="00B1011E" w:rsidP="00966CE6">
            <w:pPr>
              <w:jc w:val="both"/>
              <w:rPr>
                <w:sz w:val="22"/>
                <w:szCs w:val="22"/>
              </w:rPr>
            </w:pPr>
            <w:r w:rsidRPr="00AF7F48">
              <w:rPr>
                <w:sz w:val="22"/>
                <w:szCs w:val="22"/>
              </w:rPr>
              <w:t>2.2.1. Выполнение запланированных меропр</w:t>
            </w:r>
            <w:r w:rsidRPr="00AF7F48">
              <w:rPr>
                <w:sz w:val="22"/>
                <w:szCs w:val="22"/>
              </w:rPr>
              <w:t>и</w:t>
            </w:r>
            <w:r w:rsidRPr="00AF7F48">
              <w:rPr>
                <w:sz w:val="22"/>
                <w:szCs w:val="22"/>
              </w:rPr>
              <w:t>ятий Программы с начала ее реализ</w:t>
            </w:r>
            <w:r w:rsidRPr="00AF7F48">
              <w:rPr>
                <w:sz w:val="22"/>
                <w:szCs w:val="22"/>
              </w:rPr>
              <w:t>а</w:t>
            </w:r>
            <w:r w:rsidRPr="00AF7F48">
              <w:rPr>
                <w:sz w:val="22"/>
                <w:szCs w:val="22"/>
              </w:rPr>
              <w:t xml:space="preserve">ции </w:t>
            </w:r>
          </w:p>
        </w:tc>
        <w:tc>
          <w:tcPr>
            <w:tcW w:w="1275" w:type="dxa"/>
          </w:tcPr>
          <w:p w:rsidR="00B1011E" w:rsidRPr="00AF7F48" w:rsidRDefault="00B1011E" w:rsidP="00966C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1011E" w:rsidRPr="00AF7F48" w:rsidRDefault="00B1011E" w:rsidP="00966C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1011E" w:rsidRPr="00AF7F48" w:rsidRDefault="00B1011E" w:rsidP="00966CE6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B1011E" w:rsidRPr="00AF7F48" w:rsidRDefault="00B1011E" w:rsidP="00966CE6">
            <w:pPr>
              <w:rPr>
                <w:sz w:val="22"/>
                <w:szCs w:val="22"/>
              </w:rPr>
            </w:pPr>
          </w:p>
        </w:tc>
      </w:tr>
      <w:tr w:rsidR="00A401F1" w:rsidRPr="00AF7F48" w:rsidTr="00966CE6">
        <w:trPr>
          <w:trHeight w:val="153"/>
        </w:trPr>
        <w:tc>
          <w:tcPr>
            <w:tcW w:w="9608" w:type="dxa"/>
            <w:gridSpan w:val="5"/>
          </w:tcPr>
          <w:p w:rsidR="00B1011E" w:rsidRPr="00AF7F48" w:rsidRDefault="00B1011E" w:rsidP="00966CE6">
            <w:pPr>
              <w:rPr>
                <w:sz w:val="22"/>
                <w:szCs w:val="22"/>
              </w:rPr>
            </w:pPr>
            <w:r w:rsidRPr="00AF7F48">
              <w:rPr>
                <w:b/>
                <w:sz w:val="22"/>
                <w:szCs w:val="22"/>
              </w:rPr>
              <w:t>3. Уровень финансового обеспечения Программы</w:t>
            </w:r>
          </w:p>
        </w:tc>
      </w:tr>
      <w:tr w:rsidR="00A401F1" w:rsidRPr="00AF7F48" w:rsidTr="00966CE6">
        <w:trPr>
          <w:trHeight w:val="446"/>
        </w:trPr>
        <w:tc>
          <w:tcPr>
            <w:tcW w:w="5070" w:type="dxa"/>
          </w:tcPr>
          <w:p w:rsidR="00B1011E" w:rsidRPr="00AF7F48" w:rsidRDefault="00B1011E" w:rsidP="00966CE6">
            <w:pPr>
              <w:jc w:val="both"/>
              <w:rPr>
                <w:sz w:val="22"/>
                <w:szCs w:val="22"/>
              </w:rPr>
            </w:pPr>
            <w:r w:rsidRPr="00AF7F48">
              <w:rPr>
                <w:sz w:val="22"/>
                <w:szCs w:val="22"/>
              </w:rPr>
              <w:t>3.</w:t>
            </w:r>
            <w:proofErr w:type="gramStart"/>
            <w:r w:rsidRPr="00AF7F48">
              <w:rPr>
                <w:sz w:val="22"/>
                <w:szCs w:val="22"/>
              </w:rPr>
              <w:t>1.Уровень</w:t>
            </w:r>
            <w:proofErr w:type="gramEnd"/>
            <w:r w:rsidRPr="00AF7F48">
              <w:rPr>
                <w:sz w:val="22"/>
                <w:szCs w:val="22"/>
              </w:rPr>
              <w:t xml:space="preserve"> финансового обеспечения Пр</w:t>
            </w:r>
            <w:r w:rsidRPr="00AF7F48">
              <w:rPr>
                <w:sz w:val="22"/>
                <w:szCs w:val="22"/>
              </w:rPr>
              <w:t>о</w:t>
            </w:r>
            <w:r w:rsidRPr="00AF7F48">
              <w:rPr>
                <w:sz w:val="22"/>
                <w:szCs w:val="22"/>
              </w:rPr>
              <w:t>граммы в отчетном финансовом году</w:t>
            </w:r>
          </w:p>
        </w:tc>
        <w:tc>
          <w:tcPr>
            <w:tcW w:w="1275" w:type="dxa"/>
          </w:tcPr>
          <w:p w:rsidR="00B1011E" w:rsidRPr="00AF7F48" w:rsidRDefault="00B1011E" w:rsidP="00966CE6">
            <w:pPr>
              <w:rPr>
                <w:sz w:val="22"/>
                <w:szCs w:val="22"/>
              </w:rPr>
            </w:pPr>
            <w:r w:rsidRPr="00AF7F4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B1011E" w:rsidRPr="00AF7F48" w:rsidRDefault="001E2C70" w:rsidP="00966CE6">
            <w:pPr>
              <w:rPr>
                <w:sz w:val="22"/>
                <w:szCs w:val="22"/>
              </w:rPr>
            </w:pPr>
            <w:r w:rsidRPr="00AF7F4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B1011E" w:rsidRPr="00AF7F48" w:rsidRDefault="001E2C70" w:rsidP="00966CE6">
            <w:pPr>
              <w:rPr>
                <w:sz w:val="22"/>
                <w:szCs w:val="22"/>
              </w:rPr>
            </w:pPr>
            <w:r w:rsidRPr="00AF7F48">
              <w:rPr>
                <w:sz w:val="22"/>
                <w:szCs w:val="22"/>
              </w:rPr>
              <w:t>2</w:t>
            </w:r>
            <w:r w:rsidR="005F157C" w:rsidRPr="00AF7F48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B1011E" w:rsidRPr="00AF7F48" w:rsidRDefault="00B1011E" w:rsidP="00966CE6">
            <w:pPr>
              <w:rPr>
                <w:sz w:val="22"/>
                <w:szCs w:val="22"/>
              </w:rPr>
            </w:pPr>
          </w:p>
        </w:tc>
      </w:tr>
      <w:tr w:rsidR="00A401F1" w:rsidRPr="00AF7F48" w:rsidTr="00966CE6">
        <w:trPr>
          <w:trHeight w:val="480"/>
        </w:trPr>
        <w:tc>
          <w:tcPr>
            <w:tcW w:w="5070" w:type="dxa"/>
          </w:tcPr>
          <w:p w:rsidR="00B1011E" w:rsidRPr="00AF7F48" w:rsidRDefault="00B1011E" w:rsidP="00966CE6">
            <w:pPr>
              <w:jc w:val="both"/>
              <w:rPr>
                <w:sz w:val="22"/>
                <w:szCs w:val="22"/>
              </w:rPr>
            </w:pPr>
            <w:r w:rsidRPr="00AF7F48">
              <w:rPr>
                <w:sz w:val="22"/>
                <w:szCs w:val="22"/>
              </w:rPr>
              <w:t>3.2. Уровень финансового обеспечения Пр</w:t>
            </w:r>
            <w:r w:rsidRPr="00AF7F48">
              <w:rPr>
                <w:sz w:val="22"/>
                <w:szCs w:val="22"/>
              </w:rPr>
              <w:t>о</w:t>
            </w:r>
            <w:r w:rsidRPr="00AF7F48">
              <w:rPr>
                <w:sz w:val="22"/>
                <w:szCs w:val="22"/>
              </w:rPr>
              <w:t>граммы с момента начала ее реализ</w:t>
            </w:r>
            <w:r w:rsidRPr="00AF7F48">
              <w:rPr>
                <w:sz w:val="22"/>
                <w:szCs w:val="22"/>
              </w:rPr>
              <w:t>а</w:t>
            </w:r>
            <w:r w:rsidRPr="00AF7F48">
              <w:rPr>
                <w:sz w:val="22"/>
                <w:szCs w:val="22"/>
              </w:rPr>
              <w:t>ции</w:t>
            </w:r>
          </w:p>
        </w:tc>
        <w:tc>
          <w:tcPr>
            <w:tcW w:w="1275" w:type="dxa"/>
          </w:tcPr>
          <w:p w:rsidR="00B1011E" w:rsidRPr="00AF7F48" w:rsidRDefault="00B1011E" w:rsidP="00966C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1011E" w:rsidRPr="00AF7F48" w:rsidRDefault="00B1011E" w:rsidP="00966C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1011E" w:rsidRPr="00AF7F48" w:rsidRDefault="00B1011E" w:rsidP="00966CE6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B1011E" w:rsidRPr="00AF7F48" w:rsidRDefault="00B1011E" w:rsidP="00966CE6">
            <w:pPr>
              <w:rPr>
                <w:sz w:val="22"/>
                <w:szCs w:val="22"/>
              </w:rPr>
            </w:pPr>
          </w:p>
        </w:tc>
      </w:tr>
      <w:tr w:rsidR="00A401F1" w:rsidRPr="00AF7F48" w:rsidTr="00966CE6">
        <w:trPr>
          <w:trHeight w:val="265"/>
        </w:trPr>
        <w:tc>
          <w:tcPr>
            <w:tcW w:w="9608" w:type="dxa"/>
            <w:gridSpan w:val="5"/>
          </w:tcPr>
          <w:p w:rsidR="00B1011E" w:rsidRPr="00AF7F48" w:rsidRDefault="00B1011E" w:rsidP="00966CE6">
            <w:pPr>
              <w:rPr>
                <w:sz w:val="22"/>
                <w:szCs w:val="22"/>
              </w:rPr>
            </w:pPr>
            <w:r w:rsidRPr="00AF7F48">
              <w:rPr>
                <w:b/>
                <w:sz w:val="22"/>
                <w:szCs w:val="22"/>
              </w:rPr>
              <w:t>4. Организация контроля за реализацией Программы, уровень динамики индикат</w:t>
            </w:r>
            <w:r w:rsidRPr="00AF7F48">
              <w:rPr>
                <w:b/>
                <w:sz w:val="22"/>
                <w:szCs w:val="22"/>
              </w:rPr>
              <w:t>о</w:t>
            </w:r>
            <w:r w:rsidRPr="00AF7F48">
              <w:rPr>
                <w:b/>
                <w:sz w:val="22"/>
                <w:szCs w:val="22"/>
              </w:rPr>
              <w:t>ров</w:t>
            </w:r>
          </w:p>
        </w:tc>
      </w:tr>
      <w:tr w:rsidR="00A401F1" w:rsidRPr="00AF7F48" w:rsidTr="00966CE6">
        <w:trPr>
          <w:trHeight w:val="582"/>
        </w:trPr>
        <w:tc>
          <w:tcPr>
            <w:tcW w:w="5070" w:type="dxa"/>
          </w:tcPr>
          <w:p w:rsidR="00B1011E" w:rsidRPr="00AF7F48" w:rsidRDefault="00B1011E" w:rsidP="00966CE6">
            <w:pPr>
              <w:rPr>
                <w:sz w:val="22"/>
                <w:szCs w:val="22"/>
              </w:rPr>
            </w:pPr>
            <w:r w:rsidRPr="00AF7F48">
              <w:rPr>
                <w:sz w:val="22"/>
                <w:szCs w:val="22"/>
              </w:rPr>
              <w:t>4.1. Количество изменений, внесенных в Програ</w:t>
            </w:r>
            <w:r w:rsidRPr="00AF7F48">
              <w:rPr>
                <w:sz w:val="22"/>
                <w:szCs w:val="22"/>
              </w:rPr>
              <w:t>м</w:t>
            </w:r>
            <w:r w:rsidRPr="00AF7F48">
              <w:rPr>
                <w:sz w:val="22"/>
                <w:szCs w:val="22"/>
              </w:rPr>
              <w:t>му за отчетный год реализации Програ</w:t>
            </w:r>
            <w:r w:rsidRPr="00AF7F48">
              <w:rPr>
                <w:sz w:val="22"/>
                <w:szCs w:val="22"/>
              </w:rPr>
              <w:t>м</w:t>
            </w:r>
            <w:r w:rsidRPr="00AF7F48">
              <w:rPr>
                <w:sz w:val="22"/>
                <w:szCs w:val="22"/>
              </w:rPr>
              <w:t>мы (без учета внесенных изменений, связанных с фина</w:t>
            </w:r>
            <w:r w:rsidRPr="00AF7F48">
              <w:rPr>
                <w:sz w:val="22"/>
                <w:szCs w:val="22"/>
              </w:rPr>
              <w:t>н</w:t>
            </w:r>
            <w:r w:rsidRPr="00AF7F48">
              <w:rPr>
                <w:sz w:val="22"/>
                <w:szCs w:val="22"/>
              </w:rPr>
              <w:t>сированием Пр</w:t>
            </w:r>
            <w:r w:rsidRPr="00AF7F48">
              <w:rPr>
                <w:sz w:val="22"/>
                <w:szCs w:val="22"/>
              </w:rPr>
              <w:t>о</w:t>
            </w:r>
            <w:r w:rsidRPr="00AF7F48">
              <w:rPr>
                <w:sz w:val="22"/>
                <w:szCs w:val="22"/>
              </w:rPr>
              <w:t>граммы)</w:t>
            </w:r>
          </w:p>
        </w:tc>
        <w:tc>
          <w:tcPr>
            <w:tcW w:w="1275" w:type="dxa"/>
          </w:tcPr>
          <w:p w:rsidR="00B1011E" w:rsidRPr="00AF7F48" w:rsidRDefault="00B1011E" w:rsidP="00966CE6">
            <w:pPr>
              <w:rPr>
                <w:sz w:val="22"/>
                <w:szCs w:val="22"/>
              </w:rPr>
            </w:pPr>
          </w:p>
          <w:p w:rsidR="00B1011E" w:rsidRPr="00AF7F48" w:rsidRDefault="00B1011E" w:rsidP="00966CE6">
            <w:pPr>
              <w:rPr>
                <w:sz w:val="22"/>
                <w:szCs w:val="22"/>
              </w:rPr>
            </w:pPr>
            <w:r w:rsidRPr="00AF7F4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B1011E" w:rsidRPr="00AF7F48" w:rsidRDefault="00B1011E" w:rsidP="00966CE6">
            <w:pPr>
              <w:rPr>
                <w:sz w:val="22"/>
                <w:szCs w:val="22"/>
              </w:rPr>
            </w:pPr>
          </w:p>
          <w:p w:rsidR="00B1011E" w:rsidRPr="00AF7F48" w:rsidRDefault="00B1011E" w:rsidP="00966CE6">
            <w:pPr>
              <w:rPr>
                <w:sz w:val="22"/>
                <w:szCs w:val="22"/>
              </w:rPr>
            </w:pPr>
            <w:r w:rsidRPr="00AF7F48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B1011E" w:rsidRPr="00AF7F48" w:rsidRDefault="00B1011E" w:rsidP="00966CE6">
            <w:pPr>
              <w:rPr>
                <w:sz w:val="22"/>
                <w:szCs w:val="22"/>
              </w:rPr>
            </w:pPr>
          </w:p>
          <w:p w:rsidR="00B1011E" w:rsidRPr="00AF7F48" w:rsidRDefault="00B1011E" w:rsidP="00966CE6">
            <w:pPr>
              <w:rPr>
                <w:sz w:val="22"/>
                <w:szCs w:val="22"/>
              </w:rPr>
            </w:pPr>
            <w:r w:rsidRPr="00AF7F48">
              <w:rPr>
                <w:sz w:val="22"/>
                <w:szCs w:val="22"/>
              </w:rPr>
              <w:t>10</w:t>
            </w:r>
          </w:p>
        </w:tc>
        <w:tc>
          <w:tcPr>
            <w:tcW w:w="995" w:type="dxa"/>
          </w:tcPr>
          <w:p w:rsidR="00B1011E" w:rsidRPr="00AF7F48" w:rsidRDefault="00B1011E" w:rsidP="00966CE6">
            <w:pPr>
              <w:rPr>
                <w:sz w:val="22"/>
                <w:szCs w:val="22"/>
              </w:rPr>
            </w:pPr>
          </w:p>
        </w:tc>
      </w:tr>
      <w:tr w:rsidR="00A401F1" w:rsidRPr="00AF7F48" w:rsidTr="00966CE6">
        <w:trPr>
          <w:trHeight w:val="409"/>
        </w:trPr>
        <w:tc>
          <w:tcPr>
            <w:tcW w:w="5070" w:type="dxa"/>
          </w:tcPr>
          <w:p w:rsidR="00B1011E" w:rsidRPr="00AF7F48" w:rsidRDefault="00B1011E" w:rsidP="00966CE6">
            <w:pPr>
              <w:rPr>
                <w:sz w:val="22"/>
                <w:szCs w:val="22"/>
              </w:rPr>
            </w:pPr>
            <w:r w:rsidRPr="00AF7F48">
              <w:rPr>
                <w:sz w:val="22"/>
                <w:szCs w:val="22"/>
              </w:rPr>
              <w:t>4.2. Качество ежегодно представляемой информ</w:t>
            </w:r>
            <w:r w:rsidRPr="00AF7F48">
              <w:rPr>
                <w:sz w:val="22"/>
                <w:szCs w:val="22"/>
              </w:rPr>
              <w:t>а</w:t>
            </w:r>
            <w:r w:rsidRPr="00AF7F48">
              <w:rPr>
                <w:sz w:val="22"/>
                <w:szCs w:val="22"/>
              </w:rPr>
              <w:t>ции (отчета) о выполнении Программы за отче</w:t>
            </w:r>
            <w:r w:rsidRPr="00AF7F48">
              <w:rPr>
                <w:sz w:val="22"/>
                <w:szCs w:val="22"/>
              </w:rPr>
              <w:t>т</w:t>
            </w:r>
            <w:r w:rsidRPr="00AF7F48">
              <w:rPr>
                <w:sz w:val="22"/>
                <w:szCs w:val="22"/>
              </w:rPr>
              <w:t>ный период</w:t>
            </w:r>
          </w:p>
        </w:tc>
        <w:tc>
          <w:tcPr>
            <w:tcW w:w="1275" w:type="dxa"/>
          </w:tcPr>
          <w:p w:rsidR="00B1011E" w:rsidRPr="00AF7F48" w:rsidRDefault="00B1011E" w:rsidP="00966CE6">
            <w:pPr>
              <w:rPr>
                <w:sz w:val="22"/>
                <w:szCs w:val="22"/>
              </w:rPr>
            </w:pPr>
          </w:p>
          <w:p w:rsidR="00B1011E" w:rsidRPr="00AF7F48" w:rsidRDefault="00B1011E" w:rsidP="00966CE6">
            <w:pPr>
              <w:rPr>
                <w:sz w:val="22"/>
                <w:szCs w:val="22"/>
              </w:rPr>
            </w:pPr>
            <w:r w:rsidRPr="00AF7F4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B1011E" w:rsidRPr="00AF7F48" w:rsidRDefault="00B1011E" w:rsidP="00966CE6">
            <w:pPr>
              <w:rPr>
                <w:sz w:val="22"/>
                <w:szCs w:val="22"/>
              </w:rPr>
            </w:pPr>
          </w:p>
          <w:p w:rsidR="00B1011E" w:rsidRPr="00AF7F48" w:rsidRDefault="00B1011E" w:rsidP="00966CE6">
            <w:pPr>
              <w:rPr>
                <w:sz w:val="22"/>
                <w:szCs w:val="22"/>
              </w:rPr>
            </w:pPr>
            <w:r w:rsidRPr="00AF7F48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B1011E" w:rsidRPr="00AF7F48" w:rsidRDefault="00B1011E" w:rsidP="00966CE6">
            <w:pPr>
              <w:rPr>
                <w:sz w:val="22"/>
                <w:szCs w:val="22"/>
              </w:rPr>
            </w:pPr>
          </w:p>
          <w:p w:rsidR="00B1011E" w:rsidRPr="00AF7F48" w:rsidRDefault="00B1011E" w:rsidP="00966CE6">
            <w:pPr>
              <w:rPr>
                <w:sz w:val="22"/>
                <w:szCs w:val="22"/>
              </w:rPr>
            </w:pPr>
            <w:r w:rsidRPr="00AF7F48">
              <w:rPr>
                <w:sz w:val="22"/>
                <w:szCs w:val="22"/>
              </w:rPr>
              <w:t>10</w:t>
            </w:r>
          </w:p>
        </w:tc>
        <w:tc>
          <w:tcPr>
            <w:tcW w:w="995" w:type="dxa"/>
          </w:tcPr>
          <w:p w:rsidR="00B1011E" w:rsidRPr="00AF7F48" w:rsidRDefault="00B1011E" w:rsidP="00966CE6">
            <w:pPr>
              <w:rPr>
                <w:sz w:val="22"/>
                <w:szCs w:val="22"/>
              </w:rPr>
            </w:pPr>
          </w:p>
        </w:tc>
      </w:tr>
      <w:tr w:rsidR="00A401F1" w:rsidRPr="00AF7F48" w:rsidTr="00966CE6">
        <w:trPr>
          <w:trHeight w:val="307"/>
        </w:trPr>
        <w:tc>
          <w:tcPr>
            <w:tcW w:w="5070" w:type="dxa"/>
          </w:tcPr>
          <w:p w:rsidR="00B1011E" w:rsidRPr="00AF7F48" w:rsidRDefault="00B1011E" w:rsidP="00966CE6">
            <w:pPr>
              <w:rPr>
                <w:sz w:val="22"/>
                <w:szCs w:val="22"/>
              </w:rPr>
            </w:pPr>
          </w:p>
          <w:p w:rsidR="00B1011E" w:rsidRPr="00AF7F48" w:rsidRDefault="00B1011E" w:rsidP="00966CE6">
            <w:pPr>
              <w:rPr>
                <w:sz w:val="22"/>
                <w:szCs w:val="22"/>
              </w:rPr>
            </w:pPr>
            <w:r w:rsidRPr="00AF7F48">
              <w:rPr>
                <w:sz w:val="22"/>
                <w:szCs w:val="22"/>
              </w:rPr>
              <w:t>4.3. Динамика целевых показателей и индик</w:t>
            </w:r>
            <w:r w:rsidRPr="00AF7F48">
              <w:rPr>
                <w:sz w:val="22"/>
                <w:szCs w:val="22"/>
              </w:rPr>
              <w:t>а</w:t>
            </w:r>
            <w:r w:rsidRPr="00AF7F48">
              <w:rPr>
                <w:sz w:val="22"/>
                <w:szCs w:val="22"/>
              </w:rPr>
              <w:t>торов</w:t>
            </w:r>
          </w:p>
        </w:tc>
        <w:tc>
          <w:tcPr>
            <w:tcW w:w="1275" w:type="dxa"/>
          </w:tcPr>
          <w:p w:rsidR="00B1011E" w:rsidRPr="00AF7F48" w:rsidRDefault="005863D8" w:rsidP="00966CE6">
            <w:pPr>
              <w:rPr>
                <w:sz w:val="22"/>
                <w:szCs w:val="22"/>
              </w:rPr>
            </w:pPr>
            <w:r w:rsidRPr="00AF7F4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B1011E" w:rsidRPr="00AF7F48" w:rsidRDefault="00B1011E" w:rsidP="00966CE6">
            <w:pPr>
              <w:rPr>
                <w:sz w:val="22"/>
                <w:szCs w:val="22"/>
              </w:rPr>
            </w:pPr>
            <w:r w:rsidRPr="00AF7F48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</w:tcPr>
          <w:p w:rsidR="00B1011E" w:rsidRPr="00AF7F48" w:rsidRDefault="005863D8" w:rsidP="00332CF3">
            <w:pPr>
              <w:rPr>
                <w:sz w:val="22"/>
                <w:szCs w:val="22"/>
              </w:rPr>
            </w:pPr>
            <w:r w:rsidRPr="00AF7F48">
              <w:rPr>
                <w:sz w:val="22"/>
                <w:szCs w:val="22"/>
              </w:rPr>
              <w:t>2</w:t>
            </w:r>
            <w:r w:rsidR="00332CF3" w:rsidRPr="00AF7F48">
              <w:rPr>
                <w:sz w:val="22"/>
                <w:szCs w:val="22"/>
              </w:rPr>
              <w:t>4</w:t>
            </w:r>
          </w:p>
        </w:tc>
        <w:tc>
          <w:tcPr>
            <w:tcW w:w="995" w:type="dxa"/>
          </w:tcPr>
          <w:p w:rsidR="00B1011E" w:rsidRPr="00AF7F48" w:rsidRDefault="00B1011E" w:rsidP="00966CE6">
            <w:pPr>
              <w:rPr>
                <w:sz w:val="22"/>
                <w:szCs w:val="22"/>
              </w:rPr>
            </w:pPr>
          </w:p>
        </w:tc>
      </w:tr>
      <w:tr w:rsidR="00A401F1" w:rsidRPr="00AF7F48" w:rsidTr="00966CE6">
        <w:trPr>
          <w:trHeight w:val="307"/>
        </w:trPr>
        <w:tc>
          <w:tcPr>
            <w:tcW w:w="5070" w:type="dxa"/>
          </w:tcPr>
          <w:p w:rsidR="00B1011E" w:rsidRPr="00AF7F48" w:rsidRDefault="00B1011E" w:rsidP="00966CE6">
            <w:pPr>
              <w:jc w:val="right"/>
              <w:rPr>
                <w:b/>
                <w:sz w:val="22"/>
                <w:szCs w:val="22"/>
              </w:rPr>
            </w:pPr>
            <w:r w:rsidRPr="00AF7F4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5" w:type="dxa"/>
          </w:tcPr>
          <w:p w:rsidR="00B1011E" w:rsidRPr="00AF7F48" w:rsidRDefault="00B1011E" w:rsidP="00966CE6">
            <w:pPr>
              <w:rPr>
                <w:sz w:val="22"/>
                <w:szCs w:val="22"/>
              </w:rPr>
            </w:pPr>
            <w:r w:rsidRPr="00AF7F48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B1011E" w:rsidRPr="00AF7F48" w:rsidRDefault="00B1011E" w:rsidP="00966CE6">
            <w:pPr>
              <w:rPr>
                <w:sz w:val="22"/>
                <w:szCs w:val="22"/>
              </w:rPr>
            </w:pPr>
            <w:r w:rsidRPr="00AF7F48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B1011E" w:rsidRPr="00AF7F48" w:rsidRDefault="005863D8" w:rsidP="00332CF3">
            <w:pPr>
              <w:rPr>
                <w:sz w:val="22"/>
                <w:szCs w:val="22"/>
              </w:rPr>
            </w:pPr>
            <w:r w:rsidRPr="00AF7F48">
              <w:rPr>
                <w:sz w:val="22"/>
                <w:szCs w:val="22"/>
              </w:rPr>
              <w:t>9</w:t>
            </w:r>
            <w:r w:rsidR="00332CF3" w:rsidRPr="00AF7F48">
              <w:rPr>
                <w:sz w:val="22"/>
                <w:szCs w:val="22"/>
              </w:rPr>
              <w:t>4</w:t>
            </w:r>
          </w:p>
        </w:tc>
        <w:tc>
          <w:tcPr>
            <w:tcW w:w="995" w:type="dxa"/>
          </w:tcPr>
          <w:p w:rsidR="00B1011E" w:rsidRPr="00AF7F48" w:rsidRDefault="00B1011E" w:rsidP="00966CE6">
            <w:pPr>
              <w:rPr>
                <w:sz w:val="22"/>
                <w:szCs w:val="22"/>
              </w:rPr>
            </w:pPr>
            <w:r w:rsidRPr="00AF7F48">
              <w:rPr>
                <w:sz w:val="22"/>
                <w:szCs w:val="22"/>
              </w:rPr>
              <w:t>Х</w:t>
            </w:r>
          </w:p>
        </w:tc>
      </w:tr>
    </w:tbl>
    <w:p w:rsidR="00B1011E" w:rsidRPr="00AF7F48" w:rsidRDefault="00B1011E" w:rsidP="00B1011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F7F48">
        <w:rPr>
          <w:rFonts w:ascii="Times New Roman" w:hAnsi="Times New Roman" w:cs="Times New Roman"/>
        </w:rPr>
        <w:t xml:space="preserve">       </w:t>
      </w:r>
    </w:p>
    <w:p w:rsidR="00170858" w:rsidRPr="00AF7F48" w:rsidRDefault="00170858" w:rsidP="00B1011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9785A" w:rsidRPr="00AF7F48" w:rsidRDefault="00A9785A" w:rsidP="00960D2C">
      <w:pPr>
        <w:jc w:val="center"/>
        <w:rPr>
          <w:b/>
          <w:sz w:val="22"/>
          <w:szCs w:val="22"/>
        </w:rPr>
      </w:pPr>
    </w:p>
    <w:p w:rsidR="00A9785A" w:rsidRPr="00AF7F48" w:rsidRDefault="00A9785A" w:rsidP="00960D2C">
      <w:pPr>
        <w:jc w:val="center"/>
        <w:rPr>
          <w:b/>
          <w:sz w:val="22"/>
          <w:szCs w:val="22"/>
        </w:rPr>
      </w:pPr>
    </w:p>
    <w:p w:rsidR="003F20D8" w:rsidRPr="00AF7F48" w:rsidRDefault="003F20D8" w:rsidP="00960D2C">
      <w:pPr>
        <w:jc w:val="center"/>
        <w:rPr>
          <w:b/>
          <w:sz w:val="22"/>
          <w:szCs w:val="22"/>
        </w:rPr>
      </w:pPr>
    </w:p>
    <w:p w:rsidR="003F20D8" w:rsidRPr="00AF7F48" w:rsidRDefault="003F20D8" w:rsidP="00960D2C">
      <w:pPr>
        <w:jc w:val="center"/>
        <w:rPr>
          <w:b/>
          <w:sz w:val="22"/>
          <w:szCs w:val="22"/>
        </w:rPr>
      </w:pPr>
    </w:p>
    <w:p w:rsidR="002A11B8" w:rsidRPr="00AF7F48" w:rsidRDefault="002A11B8" w:rsidP="00960D2C">
      <w:pPr>
        <w:jc w:val="center"/>
        <w:rPr>
          <w:b/>
          <w:sz w:val="22"/>
          <w:szCs w:val="22"/>
        </w:rPr>
      </w:pPr>
    </w:p>
    <w:p w:rsidR="00F077D3" w:rsidRPr="00AF7F48" w:rsidRDefault="00F077D3" w:rsidP="00960D2C">
      <w:pPr>
        <w:jc w:val="center"/>
        <w:rPr>
          <w:b/>
          <w:sz w:val="22"/>
          <w:szCs w:val="22"/>
        </w:rPr>
      </w:pPr>
    </w:p>
    <w:p w:rsidR="00CB3E07" w:rsidRPr="00AF7F48" w:rsidRDefault="00CB3E07" w:rsidP="00960D2C">
      <w:pPr>
        <w:jc w:val="center"/>
        <w:rPr>
          <w:b/>
          <w:sz w:val="22"/>
          <w:szCs w:val="22"/>
        </w:rPr>
      </w:pPr>
    </w:p>
    <w:p w:rsidR="00CB3E07" w:rsidRPr="00AF7F48" w:rsidRDefault="00CB3E07" w:rsidP="00960D2C">
      <w:pPr>
        <w:jc w:val="center"/>
        <w:rPr>
          <w:b/>
          <w:sz w:val="22"/>
          <w:szCs w:val="22"/>
        </w:rPr>
      </w:pPr>
    </w:p>
    <w:p w:rsidR="00E5145B" w:rsidRPr="00AF7F48" w:rsidRDefault="00E5145B" w:rsidP="00E5145B">
      <w:pPr>
        <w:jc w:val="center"/>
        <w:rPr>
          <w:b/>
          <w:sz w:val="22"/>
          <w:szCs w:val="22"/>
        </w:rPr>
      </w:pPr>
      <w:r w:rsidRPr="00AF7F48">
        <w:rPr>
          <w:b/>
          <w:sz w:val="22"/>
          <w:szCs w:val="22"/>
        </w:rPr>
        <w:lastRenderedPageBreak/>
        <w:t>Годовой отчет</w:t>
      </w:r>
    </w:p>
    <w:p w:rsidR="00E5145B" w:rsidRPr="00AF7F48" w:rsidRDefault="00E5145B" w:rsidP="00E5145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F7F48">
        <w:rPr>
          <w:b/>
          <w:sz w:val="22"/>
          <w:szCs w:val="22"/>
        </w:rPr>
        <w:t xml:space="preserve">о ходе реализации муниципальной программы </w:t>
      </w:r>
    </w:p>
    <w:p w:rsidR="00E5145B" w:rsidRPr="00AF7F48" w:rsidRDefault="00E5145B" w:rsidP="00E5145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F7F48">
        <w:rPr>
          <w:b/>
          <w:sz w:val="22"/>
          <w:szCs w:val="22"/>
        </w:rPr>
        <w:t>«Комплексное социально-экономическое развитие Жирятинского</w:t>
      </w:r>
    </w:p>
    <w:p w:rsidR="00E5145B" w:rsidRPr="00AF7F48" w:rsidRDefault="00E5145B" w:rsidP="00E5145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F7F48">
        <w:rPr>
          <w:b/>
          <w:sz w:val="22"/>
          <w:szCs w:val="22"/>
        </w:rPr>
        <w:t xml:space="preserve"> сельского </w:t>
      </w:r>
      <w:proofErr w:type="gramStart"/>
      <w:r w:rsidRPr="00AF7F48">
        <w:rPr>
          <w:b/>
          <w:sz w:val="22"/>
          <w:szCs w:val="22"/>
        </w:rPr>
        <w:t>поселения»  (</w:t>
      </w:r>
      <w:proofErr w:type="gramEnd"/>
      <w:r w:rsidRPr="00AF7F48">
        <w:rPr>
          <w:b/>
          <w:sz w:val="22"/>
          <w:szCs w:val="22"/>
        </w:rPr>
        <w:t>202</w:t>
      </w:r>
      <w:r w:rsidR="00A76EEA" w:rsidRPr="00AF7F48">
        <w:rPr>
          <w:b/>
          <w:sz w:val="22"/>
          <w:szCs w:val="22"/>
        </w:rPr>
        <w:t>1</w:t>
      </w:r>
      <w:r w:rsidRPr="00AF7F48">
        <w:rPr>
          <w:b/>
          <w:sz w:val="22"/>
          <w:szCs w:val="22"/>
        </w:rPr>
        <w:t>-202</w:t>
      </w:r>
      <w:r w:rsidR="00A76EEA" w:rsidRPr="00AF7F48">
        <w:rPr>
          <w:b/>
          <w:sz w:val="22"/>
          <w:szCs w:val="22"/>
        </w:rPr>
        <w:t>3</w:t>
      </w:r>
      <w:r w:rsidRPr="00AF7F48">
        <w:rPr>
          <w:b/>
          <w:sz w:val="22"/>
          <w:szCs w:val="22"/>
        </w:rPr>
        <w:t xml:space="preserve"> годы) </w:t>
      </w:r>
    </w:p>
    <w:p w:rsidR="00E5145B" w:rsidRPr="00AF7F48" w:rsidRDefault="00E5145B" w:rsidP="00E5145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F7F48">
        <w:rPr>
          <w:b/>
          <w:sz w:val="22"/>
          <w:szCs w:val="22"/>
        </w:rPr>
        <w:t>за 202</w:t>
      </w:r>
      <w:r w:rsidR="00A76EEA" w:rsidRPr="00AF7F48">
        <w:rPr>
          <w:b/>
          <w:sz w:val="22"/>
          <w:szCs w:val="22"/>
        </w:rPr>
        <w:t>1</w:t>
      </w:r>
      <w:r w:rsidRPr="00AF7F48">
        <w:rPr>
          <w:b/>
          <w:sz w:val="22"/>
          <w:szCs w:val="22"/>
        </w:rPr>
        <w:t xml:space="preserve"> год</w:t>
      </w:r>
    </w:p>
    <w:p w:rsidR="00E5145B" w:rsidRPr="00AF7F48" w:rsidRDefault="00E5145B" w:rsidP="00E5145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5145B" w:rsidRPr="00AF7F48" w:rsidRDefault="00E5145B" w:rsidP="00E5145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0324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035"/>
        <w:gridCol w:w="1418"/>
        <w:gridCol w:w="1418"/>
        <w:gridCol w:w="1417"/>
        <w:gridCol w:w="1417"/>
        <w:gridCol w:w="1103"/>
      </w:tblGrid>
      <w:tr w:rsidR="00A401F1" w:rsidRPr="00AF7F48" w:rsidTr="001108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B" w:rsidRPr="00AF7F48" w:rsidRDefault="00E514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F7F48">
              <w:rPr>
                <w:sz w:val="22"/>
                <w:szCs w:val="22"/>
              </w:rPr>
              <w:t>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B" w:rsidRPr="00AF7F48" w:rsidRDefault="00E514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F7F48">
              <w:rPr>
                <w:sz w:val="22"/>
                <w:szCs w:val="22"/>
              </w:rPr>
              <w:t>Подпрограмма, основное м</w:t>
            </w:r>
            <w:r w:rsidRPr="00AF7F48">
              <w:rPr>
                <w:sz w:val="22"/>
                <w:szCs w:val="22"/>
              </w:rPr>
              <w:t>е</w:t>
            </w:r>
            <w:r w:rsidRPr="00AF7F48">
              <w:rPr>
                <w:sz w:val="22"/>
                <w:szCs w:val="22"/>
              </w:rPr>
              <w:t>роприятие,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B" w:rsidRPr="00AF7F48" w:rsidRDefault="00E514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F7F48">
              <w:rPr>
                <w:sz w:val="22"/>
                <w:szCs w:val="22"/>
              </w:rPr>
              <w:t>Ответстве</w:t>
            </w:r>
            <w:r w:rsidRPr="00AF7F48">
              <w:rPr>
                <w:sz w:val="22"/>
                <w:szCs w:val="22"/>
              </w:rPr>
              <w:t>н</w:t>
            </w:r>
            <w:r w:rsidRPr="00AF7F48">
              <w:rPr>
                <w:sz w:val="22"/>
                <w:szCs w:val="22"/>
              </w:rPr>
              <w:t>ный испо</w:t>
            </w:r>
            <w:r w:rsidRPr="00AF7F48">
              <w:rPr>
                <w:sz w:val="22"/>
                <w:szCs w:val="22"/>
              </w:rPr>
              <w:t>л</w:t>
            </w:r>
            <w:r w:rsidRPr="00AF7F48">
              <w:rPr>
                <w:sz w:val="22"/>
                <w:szCs w:val="22"/>
              </w:rPr>
              <w:t>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B" w:rsidRPr="00AF7F48" w:rsidRDefault="00E514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F7F48">
              <w:rPr>
                <w:sz w:val="22"/>
                <w:szCs w:val="22"/>
              </w:rPr>
              <w:t>Запланир</w:t>
            </w:r>
            <w:r w:rsidRPr="00AF7F48">
              <w:rPr>
                <w:sz w:val="22"/>
                <w:szCs w:val="22"/>
              </w:rPr>
              <w:t>о</w:t>
            </w:r>
            <w:r w:rsidRPr="00AF7F48">
              <w:rPr>
                <w:sz w:val="22"/>
                <w:szCs w:val="22"/>
              </w:rPr>
              <w:t>вано,</w:t>
            </w:r>
          </w:p>
          <w:p w:rsidR="00E5145B" w:rsidRPr="00AF7F48" w:rsidRDefault="00E514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F7F48">
              <w:rPr>
                <w:sz w:val="22"/>
                <w:szCs w:val="22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B" w:rsidRPr="00AF7F48" w:rsidRDefault="00E514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F7F48">
              <w:rPr>
                <w:sz w:val="22"/>
                <w:szCs w:val="22"/>
              </w:rPr>
              <w:t>Запланир</w:t>
            </w:r>
            <w:r w:rsidRPr="00AF7F48">
              <w:rPr>
                <w:sz w:val="22"/>
                <w:szCs w:val="22"/>
              </w:rPr>
              <w:t>о</w:t>
            </w:r>
            <w:r w:rsidRPr="00AF7F48">
              <w:rPr>
                <w:sz w:val="22"/>
                <w:szCs w:val="22"/>
              </w:rPr>
              <w:t>вано с уч</w:t>
            </w:r>
            <w:r w:rsidRPr="00AF7F48">
              <w:rPr>
                <w:sz w:val="22"/>
                <w:szCs w:val="22"/>
              </w:rPr>
              <w:t>е</w:t>
            </w:r>
            <w:r w:rsidRPr="00AF7F48">
              <w:rPr>
                <w:sz w:val="22"/>
                <w:szCs w:val="22"/>
              </w:rPr>
              <w:t>том измен</w:t>
            </w:r>
            <w:r w:rsidRPr="00AF7F48">
              <w:rPr>
                <w:sz w:val="22"/>
                <w:szCs w:val="22"/>
              </w:rPr>
              <w:t>е</w:t>
            </w:r>
            <w:r w:rsidRPr="00AF7F48">
              <w:rPr>
                <w:sz w:val="22"/>
                <w:szCs w:val="22"/>
              </w:rPr>
              <w:t xml:space="preserve">ний, руб.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B" w:rsidRPr="00AF7F48" w:rsidRDefault="00E514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F7F48">
              <w:rPr>
                <w:sz w:val="22"/>
                <w:szCs w:val="22"/>
              </w:rPr>
              <w:t>Исполн</w:t>
            </w:r>
            <w:r w:rsidRPr="00AF7F48">
              <w:rPr>
                <w:sz w:val="22"/>
                <w:szCs w:val="22"/>
              </w:rPr>
              <w:t>е</w:t>
            </w:r>
            <w:r w:rsidRPr="00AF7F48">
              <w:rPr>
                <w:sz w:val="22"/>
                <w:szCs w:val="22"/>
              </w:rPr>
              <w:t>но,</w:t>
            </w:r>
          </w:p>
          <w:p w:rsidR="00E5145B" w:rsidRPr="00AF7F48" w:rsidRDefault="00E514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F7F48">
              <w:rPr>
                <w:sz w:val="22"/>
                <w:szCs w:val="22"/>
              </w:rPr>
              <w:t>руб.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B" w:rsidRPr="00AF7F48" w:rsidRDefault="00E514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F7F48">
              <w:rPr>
                <w:sz w:val="22"/>
                <w:szCs w:val="22"/>
              </w:rPr>
              <w:t>% и</w:t>
            </w:r>
            <w:r w:rsidRPr="00AF7F48">
              <w:rPr>
                <w:sz w:val="22"/>
                <w:szCs w:val="22"/>
              </w:rPr>
              <w:t>с</w:t>
            </w:r>
            <w:r w:rsidRPr="00AF7F48">
              <w:rPr>
                <w:sz w:val="22"/>
                <w:szCs w:val="22"/>
              </w:rPr>
              <w:t>полн</w:t>
            </w:r>
            <w:r w:rsidRPr="00AF7F48">
              <w:rPr>
                <w:sz w:val="22"/>
                <w:szCs w:val="22"/>
              </w:rPr>
              <w:t>е</w:t>
            </w:r>
            <w:r w:rsidRPr="00AF7F48">
              <w:rPr>
                <w:sz w:val="22"/>
                <w:szCs w:val="22"/>
              </w:rPr>
              <w:t>ния</w:t>
            </w:r>
          </w:p>
        </w:tc>
      </w:tr>
      <w:tr w:rsidR="00A401F1" w:rsidRPr="00AF7F48" w:rsidTr="001108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B" w:rsidRPr="00AF7F48" w:rsidRDefault="00E514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AF7F48">
              <w:rPr>
                <w:sz w:val="18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B" w:rsidRPr="00AF7F48" w:rsidRDefault="00E514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AF7F48">
              <w:rPr>
                <w:sz w:val="18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B" w:rsidRPr="00AF7F48" w:rsidRDefault="00E514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AF7F48">
              <w:rPr>
                <w:sz w:val="18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B" w:rsidRPr="00AF7F48" w:rsidRDefault="00E514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AF7F48">
              <w:rPr>
                <w:sz w:val="18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B" w:rsidRPr="00AF7F48" w:rsidRDefault="00E514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AF7F48">
              <w:rPr>
                <w:sz w:val="18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B" w:rsidRPr="00AF7F48" w:rsidRDefault="00E514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AF7F48">
              <w:rPr>
                <w:sz w:val="18"/>
                <w:szCs w:val="22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B" w:rsidRPr="00AF7F48" w:rsidRDefault="00E514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AF7F48">
              <w:rPr>
                <w:sz w:val="18"/>
                <w:szCs w:val="22"/>
              </w:rPr>
              <w:t>7=6/5*100</w:t>
            </w:r>
          </w:p>
        </w:tc>
      </w:tr>
      <w:tr w:rsidR="00A401F1" w:rsidRPr="00AF7F48" w:rsidTr="001108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B" w:rsidRPr="00AF7F48" w:rsidRDefault="009045E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F7F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B" w:rsidRPr="00AF7F48" w:rsidRDefault="00E5145B">
            <w:pPr>
              <w:outlineLvl w:val="0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 xml:space="preserve">        Осуществление перви</w:t>
            </w:r>
            <w:r w:rsidRPr="00AF7F48">
              <w:rPr>
                <w:bCs/>
                <w:sz w:val="22"/>
                <w:szCs w:val="22"/>
              </w:rPr>
              <w:t>ч</w:t>
            </w:r>
            <w:r w:rsidRPr="00AF7F48">
              <w:rPr>
                <w:bCs/>
                <w:sz w:val="22"/>
                <w:szCs w:val="22"/>
              </w:rPr>
              <w:t>ного воинского учета на те</w:t>
            </w:r>
            <w:r w:rsidRPr="00AF7F48">
              <w:rPr>
                <w:bCs/>
                <w:sz w:val="22"/>
                <w:szCs w:val="22"/>
              </w:rPr>
              <w:t>р</w:t>
            </w:r>
            <w:r w:rsidRPr="00AF7F48">
              <w:rPr>
                <w:bCs/>
                <w:sz w:val="22"/>
                <w:szCs w:val="22"/>
              </w:rPr>
              <w:t>риториях, где отсутствуют военные к</w:t>
            </w:r>
            <w:r w:rsidRPr="00AF7F48">
              <w:rPr>
                <w:bCs/>
                <w:sz w:val="22"/>
                <w:szCs w:val="22"/>
              </w:rPr>
              <w:t>о</w:t>
            </w:r>
            <w:r w:rsidRPr="00AF7F48">
              <w:rPr>
                <w:bCs/>
                <w:sz w:val="22"/>
                <w:szCs w:val="22"/>
              </w:rPr>
              <w:t xml:space="preserve">миссариаты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B" w:rsidRPr="00AF7F48" w:rsidRDefault="00E5145B">
            <w:pPr>
              <w:rPr>
                <w:sz w:val="22"/>
                <w:szCs w:val="22"/>
              </w:rPr>
            </w:pPr>
            <w:r w:rsidRPr="00AF7F48">
              <w:rPr>
                <w:sz w:val="22"/>
                <w:szCs w:val="22"/>
              </w:rPr>
              <w:t>Админ</w:t>
            </w:r>
            <w:r w:rsidRPr="00AF7F48">
              <w:rPr>
                <w:sz w:val="22"/>
                <w:szCs w:val="22"/>
              </w:rPr>
              <w:t>и</w:t>
            </w:r>
            <w:r w:rsidRPr="00AF7F48">
              <w:rPr>
                <w:sz w:val="22"/>
                <w:szCs w:val="22"/>
              </w:rPr>
              <w:t>страция Жиряти</w:t>
            </w:r>
            <w:r w:rsidRPr="00AF7F48">
              <w:rPr>
                <w:sz w:val="22"/>
                <w:szCs w:val="22"/>
              </w:rPr>
              <w:t>н</w:t>
            </w:r>
            <w:r w:rsidRPr="00AF7F48">
              <w:rPr>
                <w:sz w:val="22"/>
                <w:szCs w:val="22"/>
              </w:rPr>
              <w:t>ского рай</w:t>
            </w:r>
            <w:r w:rsidRPr="00AF7F48">
              <w:rPr>
                <w:sz w:val="22"/>
                <w:szCs w:val="22"/>
              </w:rPr>
              <w:t>о</w:t>
            </w:r>
            <w:r w:rsidRPr="00AF7F48">
              <w:rPr>
                <w:sz w:val="22"/>
                <w:szCs w:val="22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B" w:rsidRPr="00AF7F48" w:rsidRDefault="009045EB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>222089,00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B" w:rsidRPr="00AF7F48" w:rsidRDefault="00AB479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>227339,00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B" w:rsidRPr="00AF7F48" w:rsidRDefault="00AB479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>227339,00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B" w:rsidRPr="00AF7F48" w:rsidRDefault="00AB479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>100</w:t>
            </w:r>
          </w:p>
        </w:tc>
      </w:tr>
      <w:tr w:rsidR="00A401F1" w:rsidRPr="00AF7F48" w:rsidTr="001108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99" w:rsidRPr="00AF7F48" w:rsidRDefault="009045E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F7F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99" w:rsidRPr="00AF7F48" w:rsidRDefault="00AB4799">
            <w:pPr>
              <w:outlineLvl w:val="0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>Членские взносы некомме</w:t>
            </w:r>
            <w:r w:rsidRPr="00AF7F48">
              <w:rPr>
                <w:bCs/>
                <w:sz w:val="22"/>
                <w:szCs w:val="22"/>
              </w:rPr>
              <w:t>р</w:t>
            </w:r>
            <w:r w:rsidRPr="00AF7F48">
              <w:rPr>
                <w:bCs/>
                <w:sz w:val="22"/>
                <w:szCs w:val="22"/>
              </w:rPr>
              <w:t>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99" w:rsidRPr="00AF7F48" w:rsidRDefault="00AB4799">
            <w:pPr>
              <w:rPr>
                <w:sz w:val="22"/>
                <w:szCs w:val="22"/>
              </w:rPr>
            </w:pPr>
            <w:r w:rsidRPr="00AF7F48">
              <w:rPr>
                <w:sz w:val="22"/>
                <w:szCs w:val="22"/>
              </w:rPr>
              <w:t>Админ</w:t>
            </w:r>
            <w:r w:rsidRPr="00AF7F48">
              <w:rPr>
                <w:sz w:val="22"/>
                <w:szCs w:val="22"/>
              </w:rPr>
              <w:t>и</w:t>
            </w:r>
            <w:r w:rsidRPr="00AF7F48">
              <w:rPr>
                <w:sz w:val="22"/>
                <w:szCs w:val="22"/>
              </w:rPr>
              <w:t>страция Жиряти</w:t>
            </w:r>
            <w:r w:rsidRPr="00AF7F48">
              <w:rPr>
                <w:sz w:val="22"/>
                <w:szCs w:val="22"/>
              </w:rPr>
              <w:t>н</w:t>
            </w:r>
            <w:r w:rsidRPr="00AF7F48">
              <w:rPr>
                <w:sz w:val="22"/>
                <w:szCs w:val="22"/>
              </w:rPr>
              <w:t>ского рай</w:t>
            </w:r>
            <w:r w:rsidRPr="00AF7F48">
              <w:rPr>
                <w:sz w:val="22"/>
                <w:szCs w:val="22"/>
              </w:rPr>
              <w:t>о</w:t>
            </w:r>
            <w:r w:rsidRPr="00AF7F48">
              <w:rPr>
                <w:sz w:val="22"/>
                <w:szCs w:val="22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99" w:rsidRPr="00AF7F48" w:rsidRDefault="009045EB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99" w:rsidRPr="00AF7F48" w:rsidRDefault="00AB479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99" w:rsidRPr="00AF7F48" w:rsidRDefault="00AB479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>5000,00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99" w:rsidRPr="00AF7F48" w:rsidRDefault="00AB479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>100</w:t>
            </w:r>
          </w:p>
        </w:tc>
      </w:tr>
      <w:tr w:rsidR="00A401F1" w:rsidRPr="00AF7F48" w:rsidTr="001108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B" w:rsidRPr="00AF7F48" w:rsidRDefault="009045E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F7F4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B" w:rsidRPr="00AF7F48" w:rsidRDefault="00E5145B">
            <w:pPr>
              <w:outlineLvl w:val="0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>Мероприятия в сфере пожа</w:t>
            </w:r>
            <w:r w:rsidRPr="00AF7F48">
              <w:rPr>
                <w:bCs/>
                <w:sz w:val="22"/>
                <w:szCs w:val="22"/>
              </w:rPr>
              <w:t>р</w:t>
            </w:r>
            <w:r w:rsidRPr="00AF7F48">
              <w:rPr>
                <w:bCs/>
                <w:sz w:val="22"/>
                <w:szCs w:val="22"/>
              </w:rPr>
              <w:t>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B" w:rsidRPr="00AF7F48" w:rsidRDefault="00E5145B">
            <w:pPr>
              <w:rPr>
                <w:sz w:val="22"/>
                <w:szCs w:val="22"/>
              </w:rPr>
            </w:pPr>
            <w:r w:rsidRPr="00AF7F48">
              <w:rPr>
                <w:sz w:val="22"/>
                <w:szCs w:val="22"/>
              </w:rPr>
              <w:t>Админ</w:t>
            </w:r>
            <w:r w:rsidRPr="00AF7F48">
              <w:rPr>
                <w:sz w:val="22"/>
                <w:szCs w:val="22"/>
              </w:rPr>
              <w:t>и</w:t>
            </w:r>
            <w:r w:rsidRPr="00AF7F48">
              <w:rPr>
                <w:sz w:val="22"/>
                <w:szCs w:val="22"/>
              </w:rPr>
              <w:t>страция Жиряти</w:t>
            </w:r>
            <w:r w:rsidRPr="00AF7F48">
              <w:rPr>
                <w:sz w:val="22"/>
                <w:szCs w:val="22"/>
              </w:rPr>
              <w:t>н</w:t>
            </w:r>
            <w:r w:rsidRPr="00AF7F48">
              <w:rPr>
                <w:sz w:val="22"/>
                <w:szCs w:val="22"/>
              </w:rPr>
              <w:t>ского рай</w:t>
            </w:r>
            <w:r w:rsidRPr="00AF7F48">
              <w:rPr>
                <w:sz w:val="22"/>
                <w:szCs w:val="22"/>
              </w:rPr>
              <w:t>о</w:t>
            </w:r>
            <w:r w:rsidRPr="00AF7F48">
              <w:rPr>
                <w:sz w:val="22"/>
                <w:szCs w:val="22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B" w:rsidRPr="00AF7F48" w:rsidRDefault="009045EB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>15000,00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B" w:rsidRPr="00AF7F48" w:rsidRDefault="00AB479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>90093,00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B" w:rsidRPr="00AF7F48" w:rsidRDefault="00AB479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>90093,00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B" w:rsidRPr="00AF7F48" w:rsidRDefault="00AB479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>100</w:t>
            </w:r>
          </w:p>
        </w:tc>
      </w:tr>
      <w:tr w:rsidR="00A401F1" w:rsidRPr="00AF7F48" w:rsidTr="001108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8" w:rsidRPr="00AF7F48" w:rsidRDefault="009045E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F7F4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8" w:rsidRPr="00AF7F48" w:rsidRDefault="00587308">
            <w:pPr>
              <w:outlineLvl w:val="0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>Развитие и совершенствов</w:t>
            </w:r>
            <w:r w:rsidRPr="00AF7F48">
              <w:rPr>
                <w:bCs/>
                <w:sz w:val="22"/>
                <w:szCs w:val="22"/>
              </w:rPr>
              <w:t>а</w:t>
            </w:r>
            <w:r w:rsidRPr="00AF7F48">
              <w:rPr>
                <w:bCs/>
                <w:sz w:val="22"/>
                <w:szCs w:val="22"/>
              </w:rPr>
              <w:t>ние сети автомобильных д</w:t>
            </w:r>
            <w:r w:rsidRPr="00AF7F48">
              <w:rPr>
                <w:bCs/>
                <w:sz w:val="22"/>
                <w:szCs w:val="22"/>
              </w:rPr>
              <w:t>о</w:t>
            </w:r>
            <w:r w:rsidRPr="00AF7F48">
              <w:rPr>
                <w:bCs/>
                <w:sz w:val="22"/>
                <w:szCs w:val="22"/>
              </w:rPr>
              <w:t>рог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8" w:rsidRPr="00AF7F48" w:rsidRDefault="006279D6">
            <w:pPr>
              <w:rPr>
                <w:sz w:val="22"/>
                <w:szCs w:val="22"/>
              </w:rPr>
            </w:pPr>
            <w:r w:rsidRPr="00AF7F48">
              <w:rPr>
                <w:sz w:val="22"/>
                <w:szCs w:val="22"/>
              </w:rPr>
              <w:t>Админ</w:t>
            </w:r>
            <w:r w:rsidRPr="00AF7F48">
              <w:rPr>
                <w:sz w:val="22"/>
                <w:szCs w:val="22"/>
              </w:rPr>
              <w:t>и</w:t>
            </w:r>
            <w:r w:rsidRPr="00AF7F48">
              <w:rPr>
                <w:sz w:val="22"/>
                <w:szCs w:val="22"/>
              </w:rPr>
              <w:t>страция Жиряти</w:t>
            </w:r>
            <w:r w:rsidRPr="00AF7F48">
              <w:rPr>
                <w:sz w:val="22"/>
                <w:szCs w:val="22"/>
              </w:rPr>
              <w:t>н</w:t>
            </w:r>
            <w:r w:rsidRPr="00AF7F48">
              <w:rPr>
                <w:sz w:val="22"/>
                <w:szCs w:val="22"/>
              </w:rPr>
              <w:t>ского рай</w:t>
            </w:r>
            <w:r w:rsidRPr="00AF7F48">
              <w:rPr>
                <w:sz w:val="22"/>
                <w:szCs w:val="22"/>
              </w:rPr>
              <w:t>о</w:t>
            </w:r>
            <w:r w:rsidRPr="00AF7F48">
              <w:rPr>
                <w:sz w:val="22"/>
                <w:szCs w:val="22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8" w:rsidRPr="00AF7F48" w:rsidRDefault="009045EB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>10010675,00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8" w:rsidRPr="00AF7F48" w:rsidRDefault="00AB479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>15639753,77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8" w:rsidRPr="00AF7F48" w:rsidRDefault="00AB479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>15370289,77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8" w:rsidRPr="00AF7F48" w:rsidRDefault="00AB479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>98,28</w:t>
            </w:r>
          </w:p>
        </w:tc>
      </w:tr>
      <w:tr w:rsidR="00A401F1" w:rsidRPr="00AF7F48" w:rsidTr="001108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E8" w:rsidRPr="00AF7F48" w:rsidRDefault="009045E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F7F48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8" w:rsidRPr="00AF7F48" w:rsidRDefault="00C87FE8" w:rsidP="00C87FE8">
            <w:pPr>
              <w:outlineLvl w:val="0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 xml:space="preserve">      Организация и обеспеч</w:t>
            </w:r>
            <w:r w:rsidRPr="00AF7F48">
              <w:rPr>
                <w:bCs/>
                <w:sz w:val="22"/>
                <w:szCs w:val="22"/>
              </w:rPr>
              <w:t>е</w:t>
            </w:r>
            <w:r w:rsidRPr="00AF7F48">
              <w:rPr>
                <w:bCs/>
                <w:sz w:val="22"/>
                <w:szCs w:val="22"/>
              </w:rPr>
              <w:t>ние освещения улиц</w:t>
            </w:r>
            <w:r w:rsidRPr="00AF7F48">
              <w:rPr>
                <w:bCs/>
                <w:sz w:val="22"/>
                <w:szCs w:val="22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8" w:rsidRPr="00AF7F48" w:rsidRDefault="00C87FE8">
            <w:pPr>
              <w:rPr>
                <w:sz w:val="22"/>
                <w:szCs w:val="22"/>
              </w:rPr>
            </w:pPr>
            <w:r w:rsidRPr="00AF7F48">
              <w:rPr>
                <w:sz w:val="22"/>
                <w:szCs w:val="22"/>
              </w:rPr>
              <w:t>Админ</w:t>
            </w:r>
            <w:r w:rsidRPr="00AF7F48">
              <w:rPr>
                <w:sz w:val="22"/>
                <w:szCs w:val="22"/>
              </w:rPr>
              <w:t>и</w:t>
            </w:r>
            <w:r w:rsidRPr="00AF7F48">
              <w:rPr>
                <w:sz w:val="22"/>
                <w:szCs w:val="22"/>
              </w:rPr>
              <w:t>страция Жиряти</w:t>
            </w:r>
            <w:r w:rsidRPr="00AF7F48">
              <w:rPr>
                <w:sz w:val="22"/>
                <w:szCs w:val="22"/>
              </w:rPr>
              <w:t>н</w:t>
            </w:r>
            <w:r w:rsidRPr="00AF7F48">
              <w:rPr>
                <w:sz w:val="22"/>
                <w:szCs w:val="22"/>
              </w:rPr>
              <w:t>ского рай</w:t>
            </w:r>
            <w:r w:rsidRPr="00AF7F48">
              <w:rPr>
                <w:sz w:val="22"/>
                <w:szCs w:val="22"/>
              </w:rPr>
              <w:t>о</w:t>
            </w:r>
            <w:r w:rsidRPr="00AF7F48">
              <w:rPr>
                <w:sz w:val="22"/>
                <w:szCs w:val="22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Pr="00AF7F48" w:rsidRDefault="009045EB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>1536720,00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Pr="00AF7F48" w:rsidRDefault="00AB479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>1347942,85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Pr="00AF7F48" w:rsidRDefault="00AB479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>1251573,43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Pr="00AF7F48" w:rsidRDefault="00AB479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>92,85</w:t>
            </w:r>
          </w:p>
        </w:tc>
      </w:tr>
      <w:tr w:rsidR="00A401F1" w:rsidRPr="00AF7F48" w:rsidTr="001108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E8" w:rsidRPr="00AF7F48" w:rsidRDefault="009045E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F7F48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8" w:rsidRPr="00AF7F48" w:rsidRDefault="00C87FE8">
            <w:pPr>
              <w:outlineLvl w:val="0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 xml:space="preserve">        Озеленение территории </w:t>
            </w:r>
            <w:r w:rsidRPr="00AF7F48">
              <w:rPr>
                <w:bCs/>
                <w:sz w:val="22"/>
                <w:szCs w:val="22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8" w:rsidRPr="00AF7F48" w:rsidRDefault="00C87FE8">
            <w:pPr>
              <w:rPr>
                <w:sz w:val="22"/>
                <w:szCs w:val="22"/>
              </w:rPr>
            </w:pPr>
            <w:r w:rsidRPr="00AF7F48">
              <w:rPr>
                <w:sz w:val="22"/>
                <w:szCs w:val="22"/>
              </w:rPr>
              <w:t>Админ</w:t>
            </w:r>
            <w:r w:rsidRPr="00AF7F48">
              <w:rPr>
                <w:sz w:val="22"/>
                <w:szCs w:val="22"/>
              </w:rPr>
              <w:t>и</w:t>
            </w:r>
            <w:r w:rsidRPr="00AF7F48">
              <w:rPr>
                <w:sz w:val="22"/>
                <w:szCs w:val="22"/>
              </w:rPr>
              <w:t>страция Жиряти</w:t>
            </w:r>
            <w:r w:rsidRPr="00AF7F48">
              <w:rPr>
                <w:sz w:val="22"/>
                <w:szCs w:val="22"/>
              </w:rPr>
              <w:t>н</w:t>
            </w:r>
            <w:r w:rsidRPr="00AF7F48">
              <w:rPr>
                <w:sz w:val="22"/>
                <w:szCs w:val="22"/>
              </w:rPr>
              <w:t>ского рай</w:t>
            </w:r>
            <w:r w:rsidRPr="00AF7F48">
              <w:rPr>
                <w:sz w:val="22"/>
                <w:szCs w:val="22"/>
              </w:rPr>
              <w:t>о</w:t>
            </w:r>
            <w:r w:rsidRPr="00AF7F48">
              <w:rPr>
                <w:sz w:val="22"/>
                <w:szCs w:val="22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Pr="00AF7F48" w:rsidRDefault="009045EB" w:rsidP="00C87FE8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Pr="00AF7F48" w:rsidRDefault="00AB479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>9999,00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Pr="00AF7F48" w:rsidRDefault="00AB479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>9999,00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Pr="00AF7F48" w:rsidRDefault="00AB479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>100</w:t>
            </w:r>
          </w:p>
        </w:tc>
      </w:tr>
      <w:tr w:rsidR="00A401F1" w:rsidRPr="00AF7F48" w:rsidTr="001108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E8" w:rsidRPr="00AF7F48" w:rsidRDefault="009045E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F7F48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8" w:rsidRPr="00AF7F48" w:rsidRDefault="00C87FE8">
            <w:pPr>
              <w:outlineLvl w:val="0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 xml:space="preserve">        Организация и содерж</w:t>
            </w:r>
            <w:r w:rsidRPr="00AF7F48">
              <w:rPr>
                <w:bCs/>
                <w:sz w:val="22"/>
                <w:szCs w:val="22"/>
              </w:rPr>
              <w:t>а</w:t>
            </w:r>
            <w:r w:rsidRPr="00AF7F48">
              <w:rPr>
                <w:bCs/>
                <w:sz w:val="22"/>
                <w:szCs w:val="22"/>
              </w:rPr>
              <w:t>ние мест захоронения (кла</w:t>
            </w:r>
            <w:r w:rsidRPr="00AF7F48">
              <w:rPr>
                <w:bCs/>
                <w:sz w:val="22"/>
                <w:szCs w:val="22"/>
              </w:rPr>
              <w:t>д</w:t>
            </w:r>
            <w:r w:rsidRPr="00AF7F48">
              <w:rPr>
                <w:bCs/>
                <w:sz w:val="22"/>
                <w:szCs w:val="22"/>
              </w:rPr>
              <w:t xml:space="preserve">бищ) </w:t>
            </w:r>
            <w:r w:rsidRPr="00AF7F48">
              <w:rPr>
                <w:bCs/>
                <w:sz w:val="22"/>
                <w:szCs w:val="22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8" w:rsidRPr="00AF7F48" w:rsidRDefault="00C87FE8">
            <w:pPr>
              <w:rPr>
                <w:sz w:val="22"/>
                <w:szCs w:val="22"/>
              </w:rPr>
            </w:pPr>
            <w:r w:rsidRPr="00AF7F48">
              <w:rPr>
                <w:sz w:val="22"/>
                <w:szCs w:val="22"/>
              </w:rPr>
              <w:t>Админ</w:t>
            </w:r>
            <w:r w:rsidRPr="00AF7F48">
              <w:rPr>
                <w:sz w:val="22"/>
                <w:szCs w:val="22"/>
              </w:rPr>
              <w:t>и</w:t>
            </w:r>
            <w:r w:rsidRPr="00AF7F48">
              <w:rPr>
                <w:sz w:val="22"/>
                <w:szCs w:val="22"/>
              </w:rPr>
              <w:t>страция Жиряти</w:t>
            </w:r>
            <w:r w:rsidRPr="00AF7F48">
              <w:rPr>
                <w:sz w:val="22"/>
                <w:szCs w:val="22"/>
              </w:rPr>
              <w:t>н</w:t>
            </w:r>
            <w:r w:rsidRPr="00AF7F48">
              <w:rPr>
                <w:sz w:val="22"/>
                <w:szCs w:val="22"/>
              </w:rPr>
              <w:t>ского рай</w:t>
            </w:r>
            <w:r w:rsidRPr="00AF7F48">
              <w:rPr>
                <w:sz w:val="22"/>
                <w:szCs w:val="22"/>
              </w:rPr>
              <w:t>о</w:t>
            </w:r>
            <w:r w:rsidRPr="00AF7F48">
              <w:rPr>
                <w:sz w:val="22"/>
                <w:szCs w:val="22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Pr="00AF7F48" w:rsidRDefault="009045EB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>59000,00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Pr="00AF7F48" w:rsidRDefault="00AB479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>286128,19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Pr="00AF7F48" w:rsidRDefault="00AB479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>286128,19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Pr="00AF7F48" w:rsidRDefault="00AB479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>100</w:t>
            </w:r>
          </w:p>
        </w:tc>
      </w:tr>
      <w:tr w:rsidR="00A401F1" w:rsidRPr="00AF7F48" w:rsidTr="001108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3" w:rsidRPr="00AF7F48" w:rsidRDefault="009045E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F7F48">
              <w:rPr>
                <w:rFonts w:ascii="Times New Roman" w:hAnsi="Times New Roman" w:cs="Times New Roman"/>
                <w:b w:val="0"/>
              </w:rPr>
              <w:t>7.1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3" w:rsidRPr="00AF7F48" w:rsidRDefault="00261A83">
            <w:pPr>
              <w:outlineLvl w:val="0"/>
              <w:rPr>
                <w:bCs/>
                <w:i/>
                <w:sz w:val="22"/>
                <w:szCs w:val="22"/>
              </w:rPr>
            </w:pPr>
            <w:r w:rsidRPr="00AF7F48">
              <w:rPr>
                <w:bCs/>
                <w:i/>
                <w:sz w:val="22"/>
                <w:szCs w:val="22"/>
              </w:rPr>
              <w:t>В том числе реализация ф</w:t>
            </w:r>
            <w:r w:rsidRPr="00AF7F48">
              <w:rPr>
                <w:bCs/>
                <w:i/>
                <w:sz w:val="22"/>
                <w:szCs w:val="22"/>
              </w:rPr>
              <w:t>е</w:t>
            </w:r>
            <w:r w:rsidRPr="00AF7F48">
              <w:rPr>
                <w:bCs/>
                <w:i/>
                <w:sz w:val="22"/>
                <w:szCs w:val="22"/>
              </w:rPr>
              <w:t>деральной целевой програ</w:t>
            </w:r>
            <w:r w:rsidRPr="00AF7F48">
              <w:rPr>
                <w:bCs/>
                <w:i/>
                <w:sz w:val="22"/>
                <w:szCs w:val="22"/>
              </w:rPr>
              <w:t>м</w:t>
            </w:r>
            <w:r w:rsidRPr="00AF7F48">
              <w:rPr>
                <w:bCs/>
                <w:i/>
                <w:sz w:val="22"/>
                <w:szCs w:val="22"/>
              </w:rPr>
              <w:t>мы «Увековечение памяти погибших при защите От</w:t>
            </w:r>
            <w:r w:rsidRPr="00AF7F48">
              <w:rPr>
                <w:bCs/>
                <w:i/>
                <w:sz w:val="22"/>
                <w:szCs w:val="22"/>
              </w:rPr>
              <w:t>е</w:t>
            </w:r>
            <w:r w:rsidRPr="00AF7F48">
              <w:rPr>
                <w:bCs/>
                <w:i/>
                <w:sz w:val="22"/>
                <w:szCs w:val="22"/>
              </w:rPr>
              <w:t>чества 2019-2024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3" w:rsidRPr="00AF7F48" w:rsidRDefault="00261A83" w:rsidP="00110865">
            <w:pPr>
              <w:rPr>
                <w:i/>
                <w:sz w:val="22"/>
                <w:szCs w:val="22"/>
              </w:rPr>
            </w:pPr>
            <w:r w:rsidRPr="00AF7F48">
              <w:rPr>
                <w:i/>
                <w:sz w:val="22"/>
                <w:szCs w:val="22"/>
              </w:rPr>
              <w:t>Админ</w:t>
            </w:r>
            <w:r w:rsidRPr="00AF7F48">
              <w:rPr>
                <w:i/>
                <w:sz w:val="22"/>
                <w:szCs w:val="22"/>
              </w:rPr>
              <w:t>и</w:t>
            </w:r>
            <w:r w:rsidRPr="00AF7F48">
              <w:rPr>
                <w:i/>
                <w:sz w:val="22"/>
                <w:szCs w:val="22"/>
              </w:rPr>
              <w:t>страция Жиряти</w:t>
            </w:r>
            <w:r w:rsidRPr="00AF7F48">
              <w:rPr>
                <w:i/>
                <w:sz w:val="22"/>
                <w:szCs w:val="22"/>
              </w:rPr>
              <w:t>н</w:t>
            </w:r>
            <w:r w:rsidRPr="00AF7F48">
              <w:rPr>
                <w:i/>
                <w:sz w:val="22"/>
                <w:szCs w:val="22"/>
              </w:rPr>
              <w:t>ского рай</w:t>
            </w:r>
            <w:r w:rsidRPr="00AF7F48">
              <w:rPr>
                <w:i/>
                <w:sz w:val="22"/>
                <w:szCs w:val="22"/>
              </w:rPr>
              <w:t>о</w:t>
            </w:r>
            <w:r w:rsidRPr="00AF7F48">
              <w:rPr>
                <w:i/>
                <w:sz w:val="22"/>
                <w:szCs w:val="22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83" w:rsidRPr="00AF7F48" w:rsidRDefault="009045EB">
            <w:pPr>
              <w:jc w:val="center"/>
              <w:outlineLvl w:val="0"/>
              <w:rPr>
                <w:bCs/>
                <w:i/>
                <w:sz w:val="22"/>
                <w:szCs w:val="22"/>
              </w:rPr>
            </w:pPr>
            <w:r w:rsidRPr="00AF7F48">
              <w:rPr>
                <w:bCs/>
                <w:i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83" w:rsidRPr="00AF7F48" w:rsidRDefault="00261A83">
            <w:pPr>
              <w:jc w:val="center"/>
              <w:outlineLvl w:val="0"/>
              <w:rPr>
                <w:bCs/>
                <w:i/>
                <w:sz w:val="22"/>
                <w:szCs w:val="22"/>
              </w:rPr>
            </w:pPr>
            <w:r w:rsidRPr="00AF7F48">
              <w:rPr>
                <w:bCs/>
                <w:i/>
                <w:sz w:val="22"/>
                <w:szCs w:val="22"/>
              </w:rPr>
              <w:t>17338,02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83" w:rsidRPr="00AF7F48" w:rsidRDefault="00261A83">
            <w:pPr>
              <w:jc w:val="center"/>
              <w:outlineLvl w:val="0"/>
              <w:rPr>
                <w:bCs/>
                <w:i/>
                <w:sz w:val="22"/>
                <w:szCs w:val="22"/>
              </w:rPr>
            </w:pPr>
            <w:r w:rsidRPr="00AF7F48">
              <w:rPr>
                <w:bCs/>
                <w:i/>
                <w:sz w:val="22"/>
                <w:szCs w:val="22"/>
              </w:rPr>
              <w:t>17338,02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83" w:rsidRPr="00AF7F48" w:rsidRDefault="00261A83">
            <w:pPr>
              <w:jc w:val="center"/>
              <w:outlineLvl w:val="0"/>
              <w:rPr>
                <w:bCs/>
                <w:i/>
                <w:sz w:val="22"/>
                <w:szCs w:val="22"/>
              </w:rPr>
            </w:pPr>
            <w:r w:rsidRPr="00AF7F48">
              <w:rPr>
                <w:bCs/>
                <w:i/>
                <w:sz w:val="22"/>
                <w:szCs w:val="22"/>
              </w:rPr>
              <w:t>100</w:t>
            </w:r>
          </w:p>
        </w:tc>
      </w:tr>
      <w:tr w:rsidR="00A401F1" w:rsidRPr="00AF7F48" w:rsidTr="001108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E8" w:rsidRPr="00AF7F48" w:rsidRDefault="009045E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F7F48"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8" w:rsidRPr="00AF7F48" w:rsidRDefault="00C87FE8" w:rsidP="00C87FE8">
            <w:pPr>
              <w:outlineLvl w:val="0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 xml:space="preserve">        Мероприятия по благ</w:t>
            </w:r>
            <w:r w:rsidRPr="00AF7F48">
              <w:rPr>
                <w:bCs/>
                <w:sz w:val="22"/>
                <w:szCs w:val="22"/>
              </w:rPr>
              <w:t>о</w:t>
            </w:r>
            <w:r w:rsidRPr="00AF7F48">
              <w:rPr>
                <w:bCs/>
                <w:sz w:val="22"/>
                <w:szCs w:val="22"/>
              </w:rPr>
              <w:t>устройству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8" w:rsidRPr="00AF7F48" w:rsidRDefault="00C87FE8">
            <w:pPr>
              <w:rPr>
                <w:sz w:val="22"/>
                <w:szCs w:val="22"/>
              </w:rPr>
            </w:pPr>
            <w:r w:rsidRPr="00AF7F48">
              <w:rPr>
                <w:sz w:val="22"/>
                <w:szCs w:val="22"/>
              </w:rPr>
              <w:t>Админ</w:t>
            </w:r>
            <w:r w:rsidRPr="00AF7F48">
              <w:rPr>
                <w:sz w:val="22"/>
                <w:szCs w:val="22"/>
              </w:rPr>
              <w:t>и</w:t>
            </w:r>
            <w:r w:rsidRPr="00AF7F48">
              <w:rPr>
                <w:sz w:val="22"/>
                <w:szCs w:val="22"/>
              </w:rPr>
              <w:t>страция Жиряти</w:t>
            </w:r>
            <w:r w:rsidRPr="00AF7F48">
              <w:rPr>
                <w:sz w:val="22"/>
                <w:szCs w:val="22"/>
              </w:rPr>
              <w:t>н</w:t>
            </w:r>
            <w:r w:rsidRPr="00AF7F48">
              <w:rPr>
                <w:sz w:val="22"/>
                <w:szCs w:val="22"/>
              </w:rPr>
              <w:t>ского рай</w:t>
            </w:r>
            <w:r w:rsidRPr="00AF7F48">
              <w:rPr>
                <w:sz w:val="22"/>
                <w:szCs w:val="22"/>
              </w:rPr>
              <w:t>о</w:t>
            </w:r>
            <w:r w:rsidRPr="00AF7F48">
              <w:rPr>
                <w:sz w:val="22"/>
                <w:szCs w:val="22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Pr="00AF7F48" w:rsidRDefault="009045EB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>11138,83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Pr="00AF7F48" w:rsidRDefault="00261A8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>853137,88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Pr="00AF7F48" w:rsidRDefault="00261A8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>853137,88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Pr="00AF7F48" w:rsidRDefault="00261A8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>100</w:t>
            </w:r>
          </w:p>
        </w:tc>
      </w:tr>
      <w:tr w:rsidR="00A401F1" w:rsidRPr="00AF7F48" w:rsidTr="001108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E8" w:rsidRPr="00AF7F48" w:rsidRDefault="009045E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F7F48"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E8" w:rsidRPr="00AF7F48" w:rsidRDefault="00C87FE8" w:rsidP="00261A83">
            <w:pPr>
              <w:outlineLvl w:val="0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>Реализация инициативн</w:t>
            </w:r>
            <w:r w:rsidR="00261A83" w:rsidRPr="00AF7F48">
              <w:rPr>
                <w:bCs/>
                <w:sz w:val="22"/>
                <w:szCs w:val="22"/>
              </w:rPr>
              <w:t>ых проектов (ремонт символич</w:t>
            </w:r>
            <w:r w:rsidR="00261A83" w:rsidRPr="00AF7F48">
              <w:rPr>
                <w:bCs/>
                <w:sz w:val="22"/>
                <w:szCs w:val="22"/>
              </w:rPr>
              <w:t>е</w:t>
            </w:r>
            <w:r w:rsidR="00261A83" w:rsidRPr="00AF7F48">
              <w:rPr>
                <w:bCs/>
                <w:sz w:val="22"/>
                <w:szCs w:val="22"/>
              </w:rPr>
              <w:lastRenderedPageBreak/>
              <w:t>ского памятника Герою С</w:t>
            </w:r>
            <w:r w:rsidR="00261A83" w:rsidRPr="00AF7F48">
              <w:rPr>
                <w:bCs/>
                <w:sz w:val="22"/>
                <w:szCs w:val="22"/>
              </w:rPr>
              <w:t>о</w:t>
            </w:r>
            <w:r w:rsidR="00261A83" w:rsidRPr="00AF7F48">
              <w:rPr>
                <w:bCs/>
                <w:sz w:val="22"/>
                <w:szCs w:val="22"/>
              </w:rPr>
              <w:t>ветского Союза А.Ф.</w:t>
            </w:r>
            <w:r w:rsidR="00110865" w:rsidRPr="00AF7F48">
              <w:rPr>
                <w:bCs/>
                <w:sz w:val="22"/>
                <w:szCs w:val="22"/>
              </w:rPr>
              <w:t xml:space="preserve"> </w:t>
            </w:r>
            <w:r w:rsidR="00261A83" w:rsidRPr="00AF7F48">
              <w:rPr>
                <w:bCs/>
                <w:sz w:val="22"/>
                <w:szCs w:val="22"/>
              </w:rPr>
              <w:t>Возл</w:t>
            </w:r>
            <w:r w:rsidR="00261A83" w:rsidRPr="00AF7F48">
              <w:rPr>
                <w:bCs/>
                <w:sz w:val="22"/>
                <w:szCs w:val="22"/>
              </w:rPr>
              <w:t>и</w:t>
            </w:r>
            <w:r w:rsidR="00261A83" w:rsidRPr="00AF7F48">
              <w:rPr>
                <w:bCs/>
                <w:sz w:val="22"/>
                <w:szCs w:val="22"/>
              </w:rPr>
              <w:t>кову на террит</w:t>
            </w:r>
            <w:r w:rsidR="00261A83" w:rsidRPr="00AF7F48">
              <w:rPr>
                <w:bCs/>
                <w:sz w:val="22"/>
                <w:szCs w:val="22"/>
              </w:rPr>
              <w:t>о</w:t>
            </w:r>
            <w:r w:rsidR="00261A83" w:rsidRPr="00AF7F48">
              <w:rPr>
                <w:bCs/>
                <w:sz w:val="22"/>
                <w:szCs w:val="22"/>
              </w:rPr>
              <w:t>рии МБОУ "Жирятинское СОШ" и бл</w:t>
            </w:r>
            <w:r w:rsidR="00261A83" w:rsidRPr="00AF7F48">
              <w:rPr>
                <w:bCs/>
                <w:sz w:val="22"/>
                <w:szCs w:val="22"/>
              </w:rPr>
              <w:t>а</w:t>
            </w:r>
            <w:r w:rsidR="00261A83" w:rsidRPr="00AF7F48">
              <w:rPr>
                <w:bCs/>
                <w:sz w:val="22"/>
                <w:szCs w:val="22"/>
              </w:rPr>
              <w:t>гоустройство пр</w:t>
            </w:r>
            <w:r w:rsidR="00261A83" w:rsidRPr="00AF7F48">
              <w:rPr>
                <w:bCs/>
                <w:sz w:val="22"/>
                <w:szCs w:val="22"/>
              </w:rPr>
              <w:t>и</w:t>
            </w:r>
            <w:r w:rsidR="00261A83" w:rsidRPr="00AF7F48">
              <w:rPr>
                <w:bCs/>
                <w:sz w:val="22"/>
                <w:szCs w:val="22"/>
              </w:rPr>
              <w:t>легающей территории)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E8" w:rsidRPr="00AF7F48" w:rsidRDefault="00C87FE8" w:rsidP="002E37A7">
            <w:pPr>
              <w:rPr>
                <w:sz w:val="22"/>
                <w:szCs w:val="22"/>
              </w:rPr>
            </w:pPr>
            <w:r w:rsidRPr="00AF7F48">
              <w:rPr>
                <w:sz w:val="22"/>
                <w:szCs w:val="22"/>
              </w:rPr>
              <w:lastRenderedPageBreak/>
              <w:t>Админ</w:t>
            </w:r>
            <w:r w:rsidRPr="00AF7F48">
              <w:rPr>
                <w:sz w:val="22"/>
                <w:szCs w:val="22"/>
              </w:rPr>
              <w:t>и</w:t>
            </w:r>
            <w:r w:rsidRPr="00AF7F48">
              <w:rPr>
                <w:sz w:val="22"/>
                <w:szCs w:val="22"/>
              </w:rPr>
              <w:t xml:space="preserve">страция </w:t>
            </w:r>
            <w:r w:rsidRPr="00AF7F48">
              <w:rPr>
                <w:sz w:val="22"/>
                <w:szCs w:val="22"/>
              </w:rPr>
              <w:lastRenderedPageBreak/>
              <w:t>Жиряти</w:t>
            </w:r>
            <w:r w:rsidRPr="00AF7F48">
              <w:rPr>
                <w:sz w:val="22"/>
                <w:szCs w:val="22"/>
              </w:rPr>
              <w:t>н</w:t>
            </w:r>
            <w:r w:rsidRPr="00AF7F48">
              <w:rPr>
                <w:sz w:val="22"/>
                <w:szCs w:val="22"/>
              </w:rPr>
              <w:t>ского рай</w:t>
            </w:r>
            <w:r w:rsidRPr="00AF7F48">
              <w:rPr>
                <w:sz w:val="22"/>
                <w:szCs w:val="22"/>
              </w:rPr>
              <w:t>о</w:t>
            </w:r>
            <w:r w:rsidRPr="00AF7F48">
              <w:rPr>
                <w:sz w:val="22"/>
                <w:szCs w:val="22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Pr="00AF7F48" w:rsidRDefault="00110865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Pr="00AF7F48" w:rsidRDefault="00261A8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>2500000,00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Pr="00AF7F48" w:rsidRDefault="00261A8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>2500000,00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Pr="00AF7F48" w:rsidRDefault="00261A8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>100</w:t>
            </w:r>
          </w:p>
        </w:tc>
      </w:tr>
      <w:tr w:rsidR="00A401F1" w:rsidRPr="00AF7F48" w:rsidTr="001108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E8" w:rsidRPr="00AF7F48" w:rsidRDefault="009045E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F7F48"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8" w:rsidRPr="00AF7F48" w:rsidRDefault="00C87FE8">
            <w:pPr>
              <w:outlineLvl w:val="0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 xml:space="preserve">        Мероприятия по работе с детьми и молодежью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8" w:rsidRPr="00AF7F48" w:rsidRDefault="00C87FE8">
            <w:pPr>
              <w:rPr>
                <w:sz w:val="22"/>
                <w:szCs w:val="22"/>
              </w:rPr>
            </w:pPr>
            <w:r w:rsidRPr="00AF7F48">
              <w:rPr>
                <w:sz w:val="22"/>
                <w:szCs w:val="22"/>
              </w:rPr>
              <w:t>Админ</w:t>
            </w:r>
            <w:r w:rsidRPr="00AF7F48">
              <w:rPr>
                <w:sz w:val="22"/>
                <w:szCs w:val="22"/>
              </w:rPr>
              <w:t>и</w:t>
            </w:r>
            <w:r w:rsidRPr="00AF7F48">
              <w:rPr>
                <w:sz w:val="22"/>
                <w:szCs w:val="22"/>
              </w:rPr>
              <w:t>страция Жиряти</w:t>
            </w:r>
            <w:r w:rsidRPr="00AF7F48">
              <w:rPr>
                <w:sz w:val="22"/>
                <w:szCs w:val="22"/>
              </w:rPr>
              <w:t>н</w:t>
            </w:r>
            <w:r w:rsidRPr="00AF7F48">
              <w:rPr>
                <w:sz w:val="22"/>
                <w:szCs w:val="22"/>
              </w:rPr>
              <w:t>ского рай</w:t>
            </w:r>
            <w:r w:rsidRPr="00AF7F48">
              <w:rPr>
                <w:sz w:val="22"/>
                <w:szCs w:val="22"/>
              </w:rPr>
              <w:t>о</w:t>
            </w:r>
            <w:r w:rsidRPr="00AF7F48">
              <w:rPr>
                <w:sz w:val="22"/>
                <w:szCs w:val="22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Pr="00AF7F48" w:rsidRDefault="009045EB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Pr="00AF7F48" w:rsidRDefault="00261A8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Pr="00AF7F48" w:rsidRDefault="00261A8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>5000,00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Pr="00AF7F48" w:rsidRDefault="00261A8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>100</w:t>
            </w:r>
          </w:p>
        </w:tc>
      </w:tr>
      <w:tr w:rsidR="00A401F1" w:rsidRPr="00AF7F48" w:rsidTr="001108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E8" w:rsidRPr="00AF7F48" w:rsidRDefault="009045EB" w:rsidP="005873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F7F48">
              <w:rPr>
                <w:rFonts w:ascii="Times New Roman" w:hAnsi="Times New Roman" w:cs="Times New Roman"/>
                <w:b w:val="0"/>
              </w:rPr>
              <w:t>11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8" w:rsidRPr="00AF7F48" w:rsidRDefault="00261A83">
            <w:pPr>
              <w:outlineLvl w:val="0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>Реализация переданных по</w:t>
            </w:r>
            <w:r w:rsidRPr="00AF7F48">
              <w:rPr>
                <w:bCs/>
                <w:sz w:val="22"/>
                <w:szCs w:val="22"/>
              </w:rPr>
              <w:t>л</w:t>
            </w:r>
            <w:r w:rsidRPr="00AF7F48">
              <w:rPr>
                <w:bCs/>
                <w:sz w:val="22"/>
                <w:szCs w:val="22"/>
              </w:rPr>
              <w:t>номочий по решению о</w:t>
            </w:r>
            <w:r w:rsidRPr="00AF7F48">
              <w:rPr>
                <w:bCs/>
                <w:sz w:val="22"/>
                <w:szCs w:val="22"/>
              </w:rPr>
              <w:t>т</w:t>
            </w:r>
            <w:r w:rsidRPr="00AF7F48">
              <w:rPr>
                <w:bCs/>
                <w:sz w:val="22"/>
                <w:szCs w:val="22"/>
              </w:rPr>
              <w:t>дельных вопросов местного значения поселений в соо</w:t>
            </w:r>
            <w:r w:rsidRPr="00AF7F48">
              <w:rPr>
                <w:bCs/>
                <w:sz w:val="22"/>
                <w:szCs w:val="22"/>
              </w:rPr>
              <w:t>т</w:t>
            </w:r>
            <w:r w:rsidRPr="00AF7F48">
              <w:rPr>
                <w:bCs/>
                <w:sz w:val="22"/>
                <w:szCs w:val="22"/>
              </w:rPr>
              <w:t>ветствии с закл</w:t>
            </w:r>
            <w:r w:rsidRPr="00AF7F48">
              <w:rPr>
                <w:bCs/>
                <w:sz w:val="22"/>
                <w:szCs w:val="22"/>
              </w:rPr>
              <w:t>ю</w:t>
            </w:r>
            <w:r w:rsidRPr="00AF7F48">
              <w:rPr>
                <w:bCs/>
                <w:sz w:val="22"/>
                <w:szCs w:val="22"/>
              </w:rPr>
              <w:t>ченными соглашениями по с</w:t>
            </w:r>
            <w:r w:rsidRPr="00AF7F48">
              <w:rPr>
                <w:bCs/>
                <w:sz w:val="22"/>
                <w:szCs w:val="22"/>
              </w:rPr>
              <w:t>о</w:t>
            </w:r>
            <w:r w:rsidRPr="00AF7F48">
              <w:rPr>
                <w:bCs/>
                <w:sz w:val="22"/>
                <w:szCs w:val="22"/>
              </w:rPr>
              <w:t>зданию условий для организации д</w:t>
            </w:r>
            <w:r w:rsidRPr="00AF7F48">
              <w:rPr>
                <w:bCs/>
                <w:sz w:val="22"/>
                <w:szCs w:val="22"/>
              </w:rPr>
              <w:t>о</w:t>
            </w:r>
            <w:r w:rsidRPr="00AF7F48">
              <w:rPr>
                <w:bCs/>
                <w:sz w:val="22"/>
                <w:szCs w:val="22"/>
              </w:rPr>
              <w:t>суга и обеспечения жит</w:t>
            </w:r>
            <w:r w:rsidRPr="00AF7F48">
              <w:rPr>
                <w:bCs/>
                <w:sz w:val="22"/>
                <w:szCs w:val="22"/>
              </w:rPr>
              <w:t>е</w:t>
            </w:r>
            <w:r w:rsidRPr="00AF7F48">
              <w:rPr>
                <w:bCs/>
                <w:sz w:val="22"/>
                <w:szCs w:val="22"/>
              </w:rPr>
              <w:t>лей поселений услугами орган</w:t>
            </w:r>
            <w:r w:rsidRPr="00AF7F48">
              <w:rPr>
                <w:bCs/>
                <w:sz w:val="22"/>
                <w:szCs w:val="22"/>
              </w:rPr>
              <w:t>и</w:t>
            </w:r>
            <w:r w:rsidRPr="00AF7F48">
              <w:rPr>
                <w:bCs/>
                <w:sz w:val="22"/>
                <w:szCs w:val="22"/>
              </w:rPr>
              <w:t xml:space="preserve">заций культуры       </w:t>
            </w:r>
            <w:r w:rsidR="00C87FE8" w:rsidRPr="00AF7F48">
              <w:rPr>
                <w:bCs/>
                <w:sz w:val="22"/>
                <w:szCs w:val="22"/>
              </w:rPr>
              <w:t>условий для организации досуга и обеспечения жителей пос</w:t>
            </w:r>
            <w:r w:rsidR="00C87FE8" w:rsidRPr="00AF7F48">
              <w:rPr>
                <w:bCs/>
                <w:sz w:val="22"/>
                <w:szCs w:val="22"/>
              </w:rPr>
              <w:t>е</w:t>
            </w:r>
            <w:r w:rsidR="00C87FE8" w:rsidRPr="00AF7F48">
              <w:rPr>
                <w:bCs/>
                <w:sz w:val="22"/>
                <w:szCs w:val="22"/>
              </w:rPr>
              <w:t>ления услуг</w:t>
            </w:r>
            <w:r w:rsidR="00C87FE8" w:rsidRPr="00AF7F48">
              <w:rPr>
                <w:bCs/>
                <w:sz w:val="22"/>
                <w:szCs w:val="22"/>
              </w:rPr>
              <w:t>а</w:t>
            </w:r>
            <w:r w:rsidR="00C87FE8" w:rsidRPr="00AF7F48">
              <w:rPr>
                <w:bCs/>
                <w:sz w:val="22"/>
                <w:szCs w:val="22"/>
              </w:rPr>
              <w:t>ми организаций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8" w:rsidRPr="00AF7F48" w:rsidRDefault="00C87FE8">
            <w:pPr>
              <w:rPr>
                <w:sz w:val="22"/>
                <w:szCs w:val="22"/>
              </w:rPr>
            </w:pPr>
            <w:r w:rsidRPr="00AF7F48">
              <w:rPr>
                <w:sz w:val="22"/>
                <w:szCs w:val="22"/>
              </w:rPr>
              <w:t>Админ</w:t>
            </w:r>
            <w:r w:rsidRPr="00AF7F48">
              <w:rPr>
                <w:sz w:val="22"/>
                <w:szCs w:val="22"/>
              </w:rPr>
              <w:t>и</w:t>
            </w:r>
            <w:r w:rsidRPr="00AF7F48">
              <w:rPr>
                <w:sz w:val="22"/>
                <w:szCs w:val="22"/>
              </w:rPr>
              <w:t>страция Жиряти</w:t>
            </w:r>
            <w:r w:rsidRPr="00AF7F48">
              <w:rPr>
                <w:sz w:val="22"/>
                <w:szCs w:val="22"/>
              </w:rPr>
              <w:t>н</w:t>
            </w:r>
            <w:r w:rsidRPr="00AF7F48">
              <w:rPr>
                <w:sz w:val="22"/>
                <w:szCs w:val="22"/>
              </w:rPr>
              <w:t>ского рай</w:t>
            </w:r>
            <w:r w:rsidRPr="00AF7F48">
              <w:rPr>
                <w:sz w:val="22"/>
                <w:szCs w:val="22"/>
              </w:rPr>
              <w:t>о</w:t>
            </w:r>
            <w:r w:rsidRPr="00AF7F48">
              <w:rPr>
                <w:sz w:val="22"/>
                <w:szCs w:val="22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Pr="00AF7F48" w:rsidRDefault="00110865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Pr="00AF7F48" w:rsidRDefault="00261A8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>3777020,00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Pr="00AF7F48" w:rsidRDefault="00261A8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>3081204,17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Pr="00AF7F48" w:rsidRDefault="00261A8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>84,58</w:t>
            </w:r>
          </w:p>
        </w:tc>
      </w:tr>
      <w:tr w:rsidR="00A401F1" w:rsidRPr="00AF7F48" w:rsidTr="001108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E8" w:rsidRPr="00AF7F48" w:rsidRDefault="009045E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F7F48">
              <w:rPr>
                <w:rFonts w:ascii="Times New Roman" w:hAnsi="Times New Roman" w:cs="Times New Roman"/>
                <w:b w:val="0"/>
              </w:rPr>
              <w:t>12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8" w:rsidRPr="00AF7F48" w:rsidRDefault="00261A83">
            <w:pPr>
              <w:outlineLvl w:val="0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>Мероприятия по развитию физической культуры и спо</w:t>
            </w:r>
            <w:r w:rsidRPr="00AF7F48">
              <w:rPr>
                <w:bCs/>
                <w:sz w:val="22"/>
                <w:szCs w:val="22"/>
              </w:rPr>
              <w:t>р</w:t>
            </w:r>
            <w:r w:rsidRPr="00AF7F48">
              <w:rPr>
                <w:bCs/>
                <w:sz w:val="22"/>
                <w:szCs w:val="22"/>
              </w:rPr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8" w:rsidRPr="00AF7F48" w:rsidRDefault="00C87FE8">
            <w:pPr>
              <w:rPr>
                <w:sz w:val="22"/>
                <w:szCs w:val="22"/>
              </w:rPr>
            </w:pPr>
            <w:r w:rsidRPr="00AF7F48">
              <w:rPr>
                <w:sz w:val="22"/>
                <w:szCs w:val="22"/>
              </w:rPr>
              <w:t>Админ</w:t>
            </w:r>
            <w:r w:rsidRPr="00AF7F48">
              <w:rPr>
                <w:sz w:val="22"/>
                <w:szCs w:val="22"/>
              </w:rPr>
              <w:t>и</w:t>
            </w:r>
            <w:r w:rsidRPr="00AF7F48">
              <w:rPr>
                <w:sz w:val="22"/>
                <w:szCs w:val="22"/>
              </w:rPr>
              <w:t>страция Жиряти</w:t>
            </w:r>
            <w:r w:rsidRPr="00AF7F48">
              <w:rPr>
                <w:sz w:val="22"/>
                <w:szCs w:val="22"/>
              </w:rPr>
              <w:t>н</w:t>
            </w:r>
            <w:r w:rsidRPr="00AF7F48">
              <w:rPr>
                <w:sz w:val="22"/>
                <w:szCs w:val="22"/>
              </w:rPr>
              <w:t>ского рай</w:t>
            </w:r>
            <w:r w:rsidRPr="00AF7F48">
              <w:rPr>
                <w:sz w:val="22"/>
                <w:szCs w:val="22"/>
              </w:rPr>
              <w:t>о</w:t>
            </w:r>
            <w:r w:rsidRPr="00AF7F48">
              <w:rPr>
                <w:sz w:val="22"/>
                <w:szCs w:val="22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Pr="00AF7F48" w:rsidRDefault="009045EB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Pr="00AF7F48" w:rsidRDefault="00261A8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Pr="00AF7F48" w:rsidRDefault="00261A8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>5000,00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Pr="00AF7F48" w:rsidRDefault="00261A8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>100</w:t>
            </w:r>
          </w:p>
        </w:tc>
      </w:tr>
      <w:tr w:rsidR="00A401F1" w:rsidRPr="00AF7F48" w:rsidTr="001108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B" w:rsidRPr="00AF7F48" w:rsidRDefault="009045E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F7F48">
              <w:rPr>
                <w:rFonts w:ascii="Times New Roman" w:hAnsi="Times New Roman" w:cs="Times New Roman"/>
                <w:b w:val="0"/>
              </w:rPr>
              <w:t>13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B" w:rsidRPr="00AF7F48" w:rsidRDefault="009045EB">
            <w:pPr>
              <w:outlineLvl w:val="0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>Опубликование нормативных правовых актов муниципал</w:t>
            </w:r>
            <w:r w:rsidRPr="00AF7F48">
              <w:rPr>
                <w:bCs/>
                <w:sz w:val="22"/>
                <w:szCs w:val="22"/>
              </w:rPr>
              <w:t>ь</w:t>
            </w:r>
            <w:r w:rsidRPr="00AF7F48">
              <w:rPr>
                <w:bCs/>
                <w:sz w:val="22"/>
                <w:szCs w:val="22"/>
              </w:rPr>
              <w:t>ных образований и иной официал</w:t>
            </w:r>
            <w:r w:rsidRPr="00AF7F48">
              <w:rPr>
                <w:bCs/>
                <w:sz w:val="22"/>
                <w:szCs w:val="22"/>
              </w:rPr>
              <w:t>ь</w:t>
            </w:r>
            <w:r w:rsidRPr="00AF7F48">
              <w:rPr>
                <w:bCs/>
                <w:sz w:val="22"/>
                <w:szCs w:val="22"/>
              </w:rPr>
              <w:t>ной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B" w:rsidRPr="00AF7F48" w:rsidRDefault="009045EB" w:rsidP="00110865">
            <w:pPr>
              <w:rPr>
                <w:sz w:val="22"/>
                <w:szCs w:val="22"/>
              </w:rPr>
            </w:pPr>
            <w:r w:rsidRPr="00AF7F48">
              <w:rPr>
                <w:sz w:val="22"/>
                <w:szCs w:val="22"/>
              </w:rPr>
              <w:t>Админ</w:t>
            </w:r>
            <w:r w:rsidRPr="00AF7F48">
              <w:rPr>
                <w:sz w:val="22"/>
                <w:szCs w:val="22"/>
              </w:rPr>
              <w:t>и</w:t>
            </w:r>
            <w:r w:rsidRPr="00AF7F48">
              <w:rPr>
                <w:sz w:val="22"/>
                <w:szCs w:val="22"/>
              </w:rPr>
              <w:t>страция Жиряти</w:t>
            </w:r>
            <w:r w:rsidRPr="00AF7F48">
              <w:rPr>
                <w:sz w:val="22"/>
                <w:szCs w:val="22"/>
              </w:rPr>
              <w:t>н</w:t>
            </w:r>
            <w:r w:rsidRPr="00AF7F48">
              <w:rPr>
                <w:sz w:val="22"/>
                <w:szCs w:val="22"/>
              </w:rPr>
              <w:t>ского рай</w:t>
            </w:r>
            <w:r w:rsidRPr="00AF7F48">
              <w:rPr>
                <w:sz w:val="22"/>
                <w:szCs w:val="22"/>
              </w:rPr>
              <w:t>о</w:t>
            </w:r>
            <w:r w:rsidRPr="00AF7F48">
              <w:rPr>
                <w:sz w:val="22"/>
                <w:szCs w:val="22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EB" w:rsidRPr="00AF7F48" w:rsidRDefault="009045EB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EB" w:rsidRPr="00AF7F48" w:rsidRDefault="009045EB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EB" w:rsidRPr="00AF7F48" w:rsidRDefault="009045EB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EB" w:rsidRPr="00AF7F48" w:rsidRDefault="009045EB">
            <w:pPr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A401F1" w:rsidRPr="00AF7F48" w:rsidTr="001108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B" w:rsidRPr="00AF7F48" w:rsidRDefault="009045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EB" w:rsidRPr="00AF7F48" w:rsidRDefault="009045EB">
            <w:pPr>
              <w:rPr>
                <w:sz w:val="22"/>
                <w:szCs w:val="22"/>
              </w:rPr>
            </w:pPr>
            <w:r w:rsidRPr="00AF7F48">
              <w:rPr>
                <w:sz w:val="22"/>
                <w:szCs w:val="22"/>
              </w:rPr>
              <w:t xml:space="preserve">Итого по муниципальной программе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EB" w:rsidRPr="00AF7F48" w:rsidRDefault="009045EB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>15666642,83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EB" w:rsidRPr="00AF7F48" w:rsidRDefault="009045EB">
            <w:pPr>
              <w:jc w:val="center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>24746413,69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EB" w:rsidRPr="00AF7F48" w:rsidRDefault="009045EB">
            <w:pPr>
              <w:jc w:val="center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>23684764,44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EB" w:rsidRPr="00AF7F48" w:rsidRDefault="009045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7F48">
              <w:rPr>
                <w:bCs/>
                <w:sz w:val="22"/>
                <w:szCs w:val="22"/>
              </w:rPr>
              <w:t>95,71</w:t>
            </w:r>
          </w:p>
        </w:tc>
      </w:tr>
    </w:tbl>
    <w:p w:rsidR="00E5145B" w:rsidRPr="00AF7F48" w:rsidRDefault="00E5145B" w:rsidP="00E5145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E5145B" w:rsidRPr="00AF7F48" w:rsidRDefault="00E5145B" w:rsidP="00E5145B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1424F7" w:rsidRPr="00AF7F48" w:rsidRDefault="00E5145B" w:rsidP="00803BB4">
      <w:pPr>
        <w:ind w:firstLine="708"/>
        <w:jc w:val="both"/>
      </w:pPr>
      <w:r w:rsidRPr="00AF7F48">
        <w:t>В течение 20</w:t>
      </w:r>
      <w:r w:rsidR="009E0054" w:rsidRPr="00AF7F48">
        <w:t>2</w:t>
      </w:r>
      <w:r w:rsidR="00803BB4" w:rsidRPr="00AF7F48">
        <w:t>1</w:t>
      </w:r>
      <w:r w:rsidRPr="00AF7F48">
        <w:t xml:space="preserve"> года  в муниципальную программу, утвержденную постановл</w:t>
      </w:r>
      <w:r w:rsidRPr="00AF7F48">
        <w:t>е</w:t>
      </w:r>
      <w:r w:rsidRPr="00AF7F48">
        <w:t xml:space="preserve">нием администрации Жирятинского района от </w:t>
      </w:r>
      <w:r w:rsidR="00803BB4" w:rsidRPr="00AF7F48">
        <w:t>30.12.2020</w:t>
      </w:r>
      <w:r w:rsidRPr="00AF7F48">
        <w:t xml:space="preserve"> года  № С-</w:t>
      </w:r>
      <w:r w:rsidR="00803BB4" w:rsidRPr="00AF7F48">
        <w:t>76</w:t>
      </w:r>
      <w:r w:rsidRPr="00AF7F48">
        <w:t xml:space="preserve"> «Об утвержд</w:t>
      </w:r>
      <w:r w:rsidRPr="00AF7F48">
        <w:t>е</w:t>
      </w:r>
      <w:r w:rsidRPr="00AF7F48">
        <w:t>нии муниципальной программы Жирятинского сельского поселения «Комплексное с</w:t>
      </w:r>
      <w:r w:rsidRPr="00AF7F48">
        <w:t>о</w:t>
      </w:r>
      <w:r w:rsidRPr="00AF7F48">
        <w:t>циально-экономическое развитие Жирятинского сельского поселения» (20</w:t>
      </w:r>
      <w:r w:rsidR="009E0054" w:rsidRPr="00AF7F48">
        <w:t>2</w:t>
      </w:r>
      <w:r w:rsidR="00803BB4" w:rsidRPr="00AF7F48">
        <w:t>1</w:t>
      </w:r>
      <w:r w:rsidRPr="00AF7F48">
        <w:t>-202</w:t>
      </w:r>
      <w:r w:rsidR="00803BB4" w:rsidRPr="00AF7F48">
        <w:t>3</w:t>
      </w:r>
      <w:r w:rsidRPr="00AF7F48">
        <w:t xml:space="preserve"> г</w:t>
      </w:r>
      <w:r w:rsidRPr="00AF7F48">
        <w:t>о</w:t>
      </w:r>
      <w:r w:rsidRPr="00AF7F48">
        <w:t xml:space="preserve">ды)»  внесено </w:t>
      </w:r>
      <w:r w:rsidR="00803BB4" w:rsidRPr="00AF7F48">
        <w:t>6</w:t>
      </w:r>
      <w:r w:rsidRPr="00AF7F48">
        <w:t xml:space="preserve"> изменени</w:t>
      </w:r>
      <w:r w:rsidR="0012501B" w:rsidRPr="00AF7F48">
        <w:t>й</w:t>
      </w:r>
      <w:r w:rsidRPr="00AF7F48">
        <w:t>, связанных с финансированием программы (</w:t>
      </w:r>
      <w:r w:rsidR="00803BB4" w:rsidRPr="00AF7F48">
        <w:t>от 15.04.2021 №С-13, от 28.05.2021 № С-19, от 02.07.2021 № С-30, от 29.10.2021 №С-52, от 28.12.2021 №С-64</w:t>
      </w:r>
      <w:r w:rsidR="00C23A12" w:rsidRPr="00AF7F48">
        <w:t>)</w:t>
      </w:r>
      <w:r w:rsidR="00803BB4" w:rsidRPr="00AF7F48">
        <w:t>.</w:t>
      </w:r>
    </w:p>
    <w:p w:rsidR="003148F3" w:rsidRPr="00AF7F48" w:rsidRDefault="003148F3" w:rsidP="00803BB4">
      <w:pPr>
        <w:ind w:firstLine="708"/>
        <w:jc w:val="both"/>
      </w:pPr>
    </w:p>
    <w:p w:rsidR="003148F3" w:rsidRPr="00AF7F48" w:rsidRDefault="003148F3" w:rsidP="00803BB4">
      <w:pPr>
        <w:ind w:firstLine="708"/>
        <w:jc w:val="both"/>
      </w:pPr>
    </w:p>
    <w:p w:rsidR="003148F3" w:rsidRPr="00AF7F48" w:rsidRDefault="003148F3" w:rsidP="003148F3">
      <w:pPr>
        <w:jc w:val="both"/>
      </w:pPr>
      <w:r w:rsidRPr="00AF7F48">
        <w:t>Ведущий специалист финансового</w:t>
      </w:r>
    </w:p>
    <w:p w:rsidR="003148F3" w:rsidRPr="00AF7F48" w:rsidRDefault="003148F3" w:rsidP="003148F3">
      <w:pPr>
        <w:jc w:val="both"/>
      </w:pPr>
      <w:r w:rsidRPr="00AF7F48">
        <w:t xml:space="preserve"> отдела администрации Жирятинского района</w:t>
      </w:r>
      <w:r w:rsidRPr="00AF7F48">
        <w:tab/>
      </w:r>
      <w:r w:rsidRPr="00AF7F48">
        <w:tab/>
      </w:r>
      <w:r w:rsidRPr="00AF7F48">
        <w:tab/>
      </w:r>
      <w:r w:rsidRPr="00AF7F48">
        <w:tab/>
        <w:t>В.И. Молявко</w:t>
      </w:r>
    </w:p>
    <w:sectPr w:rsidR="003148F3" w:rsidRPr="00AF7F48" w:rsidSect="003F20D8">
      <w:pgSz w:w="11906" w:h="16838"/>
      <w:pgMar w:top="839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17"/>
    <w:rsid w:val="00001FC9"/>
    <w:rsid w:val="00005078"/>
    <w:rsid w:val="000064ED"/>
    <w:rsid w:val="00014CC9"/>
    <w:rsid w:val="00024375"/>
    <w:rsid w:val="00031B77"/>
    <w:rsid w:val="000417EF"/>
    <w:rsid w:val="000455C0"/>
    <w:rsid w:val="00046ABF"/>
    <w:rsid w:val="00051D69"/>
    <w:rsid w:val="00067AB0"/>
    <w:rsid w:val="00075341"/>
    <w:rsid w:val="0007660B"/>
    <w:rsid w:val="000836F0"/>
    <w:rsid w:val="00086319"/>
    <w:rsid w:val="0009474D"/>
    <w:rsid w:val="000A1239"/>
    <w:rsid w:val="000B0173"/>
    <w:rsid w:val="000B229E"/>
    <w:rsid w:val="000B359C"/>
    <w:rsid w:val="000B41E8"/>
    <w:rsid w:val="000B6277"/>
    <w:rsid w:val="000C0BBA"/>
    <w:rsid w:val="000C0C8E"/>
    <w:rsid w:val="000F394D"/>
    <w:rsid w:val="00110865"/>
    <w:rsid w:val="0012501B"/>
    <w:rsid w:val="00125FD5"/>
    <w:rsid w:val="00132112"/>
    <w:rsid w:val="0014014D"/>
    <w:rsid w:val="001424F7"/>
    <w:rsid w:val="0015410F"/>
    <w:rsid w:val="00155D56"/>
    <w:rsid w:val="00163AFA"/>
    <w:rsid w:val="00163D0E"/>
    <w:rsid w:val="00170858"/>
    <w:rsid w:val="001941D3"/>
    <w:rsid w:val="001A15B4"/>
    <w:rsid w:val="001A4516"/>
    <w:rsid w:val="001B4021"/>
    <w:rsid w:val="001B6BB3"/>
    <w:rsid w:val="001C2233"/>
    <w:rsid w:val="001C2CEE"/>
    <w:rsid w:val="001C5BDB"/>
    <w:rsid w:val="001E2C70"/>
    <w:rsid w:val="001E6B8C"/>
    <w:rsid w:val="001F0FEF"/>
    <w:rsid w:val="002036AF"/>
    <w:rsid w:val="00215E07"/>
    <w:rsid w:val="00217F74"/>
    <w:rsid w:val="002233B7"/>
    <w:rsid w:val="00237EE5"/>
    <w:rsid w:val="00240885"/>
    <w:rsid w:val="00241A30"/>
    <w:rsid w:val="00250FA0"/>
    <w:rsid w:val="00260EFF"/>
    <w:rsid w:val="00261A83"/>
    <w:rsid w:val="002661B6"/>
    <w:rsid w:val="002925E2"/>
    <w:rsid w:val="0029552F"/>
    <w:rsid w:val="00295E9B"/>
    <w:rsid w:val="002A0775"/>
    <w:rsid w:val="002A11B8"/>
    <w:rsid w:val="002A7563"/>
    <w:rsid w:val="002C2689"/>
    <w:rsid w:val="002C6680"/>
    <w:rsid w:val="002C7F07"/>
    <w:rsid w:val="002E1896"/>
    <w:rsid w:val="002E37A7"/>
    <w:rsid w:val="002E7F10"/>
    <w:rsid w:val="002F273D"/>
    <w:rsid w:val="003148F3"/>
    <w:rsid w:val="00317B21"/>
    <w:rsid w:val="00330B6A"/>
    <w:rsid w:val="00332CF3"/>
    <w:rsid w:val="00343F10"/>
    <w:rsid w:val="00346594"/>
    <w:rsid w:val="00355B8F"/>
    <w:rsid w:val="00357072"/>
    <w:rsid w:val="00360E59"/>
    <w:rsid w:val="003826B2"/>
    <w:rsid w:val="003859AE"/>
    <w:rsid w:val="003B072A"/>
    <w:rsid w:val="003B133B"/>
    <w:rsid w:val="003B6FB6"/>
    <w:rsid w:val="003E3FB2"/>
    <w:rsid w:val="003E487B"/>
    <w:rsid w:val="003F20D8"/>
    <w:rsid w:val="003F725E"/>
    <w:rsid w:val="00422DA3"/>
    <w:rsid w:val="00425117"/>
    <w:rsid w:val="00440474"/>
    <w:rsid w:val="00442B3D"/>
    <w:rsid w:val="00447677"/>
    <w:rsid w:val="00472DAA"/>
    <w:rsid w:val="0048172B"/>
    <w:rsid w:val="004849CD"/>
    <w:rsid w:val="0048749C"/>
    <w:rsid w:val="0049135B"/>
    <w:rsid w:val="004A6443"/>
    <w:rsid w:val="004B57D8"/>
    <w:rsid w:val="004C2CF9"/>
    <w:rsid w:val="004E3D0A"/>
    <w:rsid w:val="004F452C"/>
    <w:rsid w:val="00532E8E"/>
    <w:rsid w:val="00540CC4"/>
    <w:rsid w:val="005431DB"/>
    <w:rsid w:val="00560666"/>
    <w:rsid w:val="005647B7"/>
    <w:rsid w:val="005863D8"/>
    <w:rsid w:val="00587308"/>
    <w:rsid w:val="005A2975"/>
    <w:rsid w:val="005C6FC7"/>
    <w:rsid w:val="005F14B7"/>
    <w:rsid w:val="005F157C"/>
    <w:rsid w:val="005F2FEA"/>
    <w:rsid w:val="005F3793"/>
    <w:rsid w:val="00610990"/>
    <w:rsid w:val="006279D6"/>
    <w:rsid w:val="006341C0"/>
    <w:rsid w:val="00660BE0"/>
    <w:rsid w:val="00683EEC"/>
    <w:rsid w:val="0069426C"/>
    <w:rsid w:val="006A7269"/>
    <w:rsid w:val="006B368D"/>
    <w:rsid w:val="006C126E"/>
    <w:rsid w:val="006C22A7"/>
    <w:rsid w:val="006C4EA4"/>
    <w:rsid w:val="006F12C2"/>
    <w:rsid w:val="007067BB"/>
    <w:rsid w:val="00715A4E"/>
    <w:rsid w:val="00725E92"/>
    <w:rsid w:val="00730567"/>
    <w:rsid w:val="00742B81"/>
    <w:rsid w:val="00757944"/>
    <w:rsid w:val="00760CB0"/>
    <w:rsid w:val="00760DE8"/>
    <w:rsid w:val="00767792"/>
    <w:rsid w:val="007752B4"/>
    <w:rsid w:val="00786FBD"/>
    <w:rsid w:val="007A1947"/>
    <w:rsid w:val="007A5CE2"/>
    <w:rsid w:val="007B1A59"/>
    <w:rsid w:val="007C55A8"/>
    <w:rsid w:val="007D40F9"/>
    <w:rsid w:val="007D5951"/>
    <w:rsid w:val="007E350B"/>
    <w:rsid w:val="007E5A2A"/>
    <w:rsid w:val="007E7749"/>
    <w:rsid w:val="0080366F"/>
    <w:rsid w:val="00803BB4"/>
    <w:rsid w:val="0081709E"/>
    <w:rsid w:val="00820BAB"/>
    <w:rsid w:val="0082103E"/>
    <w:rsid w:val="0084347C"/>
    <w:rsid w:val="008527B8"/>
    <w:rsid w:val="00854D60"/>
    <w:rsid w:val="00855998"/>
    <w:rsid w:val="00861214"/>
    <w:rsid w:val="00863990"/>
    <w:rsid w:val="008663FB"/>
    <w:rsid w:val="00872C0C"/>
    <w:rsid w:val="0087625D"/>
    <w:rsid w:val="0087718E"/>
    <w:rsid w:val="00883C68"/>
    <w:rsid w:val="00894805"/>
    <w:rsid w:val="00894E81"/>
    <w:rsid w:val="008A4446"/>
    <w:rsid w:val="008B39C3"/>
    <w:rsid w:val="008E1EAF"/>
    <w:rsid w:val="008F2937"/>
    <w:rsid w:val="008F4F38"/>
    <w:rsid w:val="008F74CD"/>
    <w:rsid w:val="009045EB"/>
    <w:rsid w:val="00910DBF"/>
    <w:rsid w:val="009155D3"/>
    <w:rsid w:val="00920881"/>
    <w:rsid w:val="00920C9B"/>
    <w:rsid w:val="0092379B"/>
    <w:rsid w:val="00930986"/>
    <w:rsid w:val="00960D2C"/>
    <w:rsid w:val="00966CE6"/>
    <w:rsid w:val="009A1D45"/>
    <w:rsid w:val="009C268E"/>
    <w:rsid w:val="009D18CD"/>
    <w:rsid w:val="009E0054"/>
    <w:rsid w:val="009E0775"/>
    <w:rsid w:val="009F30C5"/>
    <w:rsid w:val="009F3495"/>
    <w:rsid w:val="00A01279"/>
    <w:rsid w:val="00A137B5"/>
    <w:rsid w:val="00A255C6"/>
    <w:rsid w:val="00A269D7"/>
    <w:rsid w:val="00A343FE"/>
    <w:rsid w:val="00A401F1"/>
    <w:rsid w:val="00A46EEB"/>
    <w:rsid w:val="00A47864"/>
    <w:rsid w:val="00A571E5"/>
    <w:rsid w:val="00A76EEA"/>
    <w:rsid w:val="00A9785A"/>
    <w:rsid w:val="00A97A05"/>
    <w:rsid w:val="00AB0561"/>
    <w:rsid w:val="00AB406C"/>
    <w:rsid w:val="00AB4799"/>
    <w:rsid w:val="00AC6C00"/>
    <w:rsid w:val="00AD0D72"/>
    <w:rsid w:val="00AD2CDF"/>
    <w:rsid w:val="00AF247E"/>
    <w:rsid w:val="00AF3C09"/>
    <w:rsid w:val="00AF7F48"/>
    <w:rsid w:val="00B1011E"/>
    <w:rsid w:val="00B27B07"/>
    <w:rsid w:val="00B72716"/>
    <w:rsid w:val="00B767E9"/>
    <w:rsid w:val="00B76EE5"/>
    <w:rsid w:val="00B81FBE"/>
    <w:rsid w:val="00BA4ED8"/>
    <w:rsid w:val="00BB1C09"/>
    <w:rsid w:val="00BB236E"/>
    <w:rsid w:val="00BB3889"/>
    <w:rsid w:val="00BD3D2B"/>
    <w:rsid w:val="00BD7B96"/>
    <w:rsid w:val="00BE21F5"/>
    <w:rsid w:val="00BF4481"/>
    <w:rsid w:val="00C23A12"/>
    <w:rsid w:val="00C35468"/>
    <w:rsid w:val="00C3682F"/>
    <w:rsid w:val="00C43F53"/>
    <w:rsid w:val="00C516CB"/>
    <w:rsid w:val="00C5312C"/>
    <w:rsid w:val="00C54792"/>
    <w:rsid w:val="00C55EC6"/>
    <w:rsid w:val="00C66EB8"/>
    <w:rsid w:val="00C711C8"/>
    <w:rsid w:val="00C87A54"/>
    <w:rsid w:val="00C87FE8"/>
    <w:rsid w:val="00C92546"/>
    <w:rsid w:val="00CA69AB"/>
    <w:rsid w:val="00CB3E07"/>
    <w:rsid w:val="00CD3657"/>
    <w:rsid w:val="00CD472E"/>
    <w:rsid w:val="00CE0FCE"/>
    <w:rsid w:val="00CE46BF"/>
    <w:rsid w:val="00CE7AF8"/>
    <w:rsid w:val="00D15DAF"/>
    <w:rsid w:val="00D248FC"/>
    <w:rsid w:val="00D27F49"/>
    <w:rsid w:val="00D311F0"/>
    <w:rsid w:val="00D33D51"/>
    <w:rsid w:val="00D41AC7"/>
    <w:rsid w:val="00D52AD4"/>
    <w:rsid w:val="00D72119"/>
    <w:rsid w:val="00D73287"/>
    <w:rsid w:val="00DC6D2E"/>
    <w:rsid w:val="00DE7F34"/>
    <w:rsid w:val="00DF7EC0"/>
    <w:rsid w:val="00E07F86"/>
    <w:rsid w:val="00E172B1"/>
    <w:rsid w:val="00E179AF"/>
    <w:rsid w:val="00E262E7"/>
    <w:rsid w:val="00E36DA5"/>
    <w:rsid w:val="00E37B15"/>
    <w:rsid w:val="00E450C6"/>
    <w:rsid w:val="00E5145B"/>
    <w:rsid w:val="00E65F99"/>
    <w:rsid w:val="00E675F0"/>
    <w:rsid w:val="00E71FEA"/>
    <w:rsid w:val="00E7570D"/>
    <w:rsid w:val="00E930CD"/>
    <w:rsid w:val="00EA2D75"/>
    <w:rsid w:val="00EC5AD6"/>
    <w:rsid w:val="00ED6176"/>
    <w:rsid w:val="00EE63A8"/>
    <w:rsid w:val="00EF064D"/>
    <w:rsid w:val="00EF541C"/>
    <w:rsid w:val="00F06F86"/>
    <w:rsid w:val="00F077D3"/>
    <w:rsid w:val="00F114FA"/>
    <w:rsid w:val="00F22944"/>
    <w:rsid w:val="00F258B0"/>
    <w:rsid w:val="00F40C97"/>
    <w:rsid w:val="00F45CCC"/>
    <w:rsid w:val="00F45CFC"/>
    <w:rsid w:val="00F503F1"/>
    <w:rsid w:val="00F6326E"/>
    <w:rsid w:val="00F6740F"/>
    <w:rsid w:val="00F91917"/>
    <w:rsid w:val="00FA001F"/>
    <w:rsid w:val="00FC12D5"/>
    <w:rsid w:val="00FE0B8B"/>
    <w:rsid w:val="00FF24A0"/>
    <w:rsid w:val="00FF36BC"/>
    <w:rsid w:val="00FF4CC8"/>
    <w:rsid w:val="00FF55E4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5A50A-CB64-418D-8639-D5CCF383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paragraph" w:styleId="7">
    <w:name w:val="heading 7"/>
    <w:basedOn w:val="a"/>
    <w:next w:val="a"/>
    <w:qFormat/>
    <w:rsid w:val="00FE0B8B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uiPriority w:val="99"/>
    <w:rsid w:val="00EF541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B1011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442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29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link w:val="a5"/>
    <w:rsid w:val="003E48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E487B"/>
    <w:rPr>
      <w:rFonts w:ascii="Tahoma" w:hAnsi="Tahoma" w:cs="Tahoma"/>
      <w:sz w:val="16"/>
      <w:szCs w:val="16"/>
    </w:rPr>
  </w:style>
  <w:style w:type="character" w:customStyle="1" w:styleId="6">
    <w:name w:val=" Знак Знак6"/>
    <w:rsid w:val="00E36DA5"/>
    <w:rPr>
      <w:rFonts w:ascii="Tahoma" w:hAnsi="Tahoma" w:cs="Tahoma"/>
      <w:sz w:val="16"/>
      <w:szCs w:val="16"/>
    </w:rPr>
  </w:style>
  <w:style w:type="paragraph" w:styleId="a6">
    <w:name w:val="Название"/>
    <w:basedOn w:val="a"/>
    <w:qFormat/>
    <w:rsid w:val="00125FD5"/>
    <w:pPr>
      <w:jc w:val="center"/>
    </w:pPr>
    <w:rPr>
      <w:sz w:val="32"/>
    </w:rPr>
  </w:style>
  <w:style w:type="paragraph" w:styleId="HTML">
    <w:name w:val="HTML Preformatted"/>
    <w:basedOn w:val="a"/>
    <w:link w:val="HTML0"/>
    <w:rsid w:val="006942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9426C"/>
    <w:rPr>
      <w:rFonts w:ascii="Courier New" w:hAnsi="Courier New" w:cs="Courier New"/>
      <w:lang w:val="ru-RU" w:eastAsia="ru-RU" w:bidi="ar-SA"/>
    </w:rPr>
  </w:style>
  <w:style w:type="character" w:customStyle="1" w:styleId="FontStyle31">
    <w:name w:val="Font Style31"/>
    <w:rsid w:val="00BD7B96"/>
    <w:rPr>
      <w:rFonts w:ascii="Times New Roman" w:hAnsi="Times New Roman" w:cs="Times New Roman" w:hint="default"/>
      <w:sz w:val="26"/>
      <w:szCs w:val="26"/>
    </w:rPr>
  </w:style>
  <w:style w:type="paragraph" w:styleId="30">
    <w:name w:val="Body Text Indent 3"/>
    <w:basedOn w:val="a"/>
    <w:link w:val="31"/>
    <w:uiPriority w:val="99"/>
    <w:rsid w:val="001E2C70"/>
    <w:pPr>
      <w:ind w:firstLine="567"/>
      <w:jc w:val="both"/>
    </w:pPr>
    <w:rPr>
      <w:sz w:val="28"/>
      <w:szCs w:val="20"/>
    </w:rPr>
  </w:style>
  <w:style w:type="character" w:customStyle="1" w:styleId="31">
    <w:name w:val="Основной текст с отступом 3 Знак"/>
    <w:link w:val="30"/>
    <w:uiPriority w:val="99"/>
    <w:rsid w:val="001E2C70"/>
    <w:rPr>
      <w:sz w:val="28"/>
    </w:rPr>
  </w:style>
  <w:style w:type="paragraph" w:customStyle="1" w:styleId="a7">
    <w:name w:val=" Знак Знак Знак Знак"/>
    <w:basedOn w:val="a"/>
    <w:rsid w:val="009A1D4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58;&#1077;&#1090;&#1077;&#1088;&#1102;&#1082;&#1086;&#1074;\&#1064;&#1072;&#1073;&#1083;&#1086;&#1085;&#1099;\&#1041;&#1051;&#1040;&#1053;&#1050;%20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3B385-DFFF-4817-B860-005A09CD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администрация</Template>
  <TotalTime>9</TotalTime>
  <Pages>5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Hewlett-Packard Company</Company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Администратор</cp:lastModifiedBy>
  <cp:revision>2</cp:revision>
  <cp:lastPrinted>2022-02-25T11:32:00Z</cp:lastPrinted>
  <dcterms:created xsi:type="dcterms:W3CDTF">2022-03-10T13:55:00Z</dcterms:created>
  <dcterms:modified xsi:type="dcterms:W3CDTF">2022-03-10T13:55:00Z</dcterms:modified>
</cp:coreProperties>
</file>