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0A0A55">
      <w:pPr>
        <w:rPr>
          <w:sz w:val="28"/>
        </w:rPr>
      </w:pPr>
      <w:r>
        <w:rPr>
          <w:sz w:val="28"/>
        </w:rPr>
        <w:t>ПРОЕКТ</w:t>
      </w:r>
    </w:p>
    <w:p w:rsidR="000A0A55" w:rsidRDefault="000A0A55" w:rsidP="000A0A55">
      <w:pPr>
        <w:jc w:val="right"/>
        <w:rPr>
          <w:sz w:val="28"/>
        </w:rPr>
      </w:pPr>
      <w:bookmarkStart w:id="0" w:name="_GoBack"/>
      <w:bookmarkEnd w:id="0"/>
    </w:p>
    <w:p w:rsidR="00F2384F" w:rsidRPr="003E77EB" w:rsidRDefault="002D3064" w:rsidP="002D3064">
      <w:pPr>
        <w:jc w:val="center"/>
        <w:rPr>
          <w:sz w:val="28"/>
          <w:szCs w:val="28"/>
        </w:rPr>
      </w:pPr>
      <w:r w:rsidRPr="003E77EB">
        <w:rPr>
          <w:sz w:val="28"/>
          <w:szCs w:val="28"/>
        </w:rPr>
        <w:t>АДМИНИСТРАЦИЯ ЖИРЯТИНСКОГО РАЙОНА</w:t>
      </w:r>
    </w:p>
    <w:p w:rsidR="00C40F54" w:rsidRPr="003E77EB" w:rsidRDefault="00C40F54">
      <w:pPr>
        <w:pStyle w:val="21"/>
        <w:rPr>
          <w:sz w:val="28"/>
          <w:szCs w:val="28"/>
        </w:rPr>
      </w:pPr>
    </w:p>
    <w:p w:rsidR="00A63007" w:rsidRPr="003E77EB" w:rsidRDefault="00B10644" w:rsidP="00935BC9">
      <w:pPr>
        <w:pStyle w:val="21"/>
        <w:jc w:val="center"/>
        <w:rPr>
          <w:sz w:val="28"/>
          <w:szCs w:val="28"/>
        </w:rPr>
      </w:pPr>
      <w:r w:rsidRPr="003E77EB">
        <w:rPr>
          <w:sz w:val="28"/>
          <w:szCs w:val="28"/>
        </w:rPr>
        <w:t>ПОСТАНОВЛЕНИЕ</w:t>
      </w:r>
    </w:p>
    <w:p w:rsidR="00754C0D" w:rsidRPr="003E77EB" w:rsidRDefault="00754C0D" w:rsidP="00754C0D">
      <w:pPr>
        <w:pStyle w:val="21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39"/>
        <w:gridCol w:w="2941"/>
      </w:tblGrid>
      <w:tr w:rsidR="0035321B" w:rsidRPr="003E77EB" w:rsidTr="00F50883">
        <w:trPr>
          <w:trHeight w:val="2534"/>
        </w:trPr>
        <w:tc>
          <w:tcPr>
            <w:tcW w:w="5539" w:type="dxa"/>
          </w:tcPr>
          <w:p w:rsidR="00754C0D" w:rsidRPr="003E77EB" w:rsidRDefault="00BD6BEA" w:rsidP="00845C95">
            <w:pPr>
              <w:pStyle w:val="21"/>
              <w:jc w:val="left"/>
              <w:rPr>
                <w:sz w:val="28"/>
                <w:szCs w:val="28"/>
              </w:rPr>
            </w:pPr>
            <w:r w:rsidRPr="003E77EB">
              <w:rPr>
                <w:sz w:val="28"/>
                <w:szCs w:val="28"/>
              </w:rPr>
              <w:t>о</w:t>
            </w:r>
            <w:r w:rsidR="00FE18F6" w:rsidRPr="003E77EB">
              <w:rPr>
                <w:sz w:val="28"/>
                <w:szCs w:val="28"/>
              </w:rPr>
              <w:t>т ___________ 2021 года № _______</w:t>
            </w:r>
          </w:p>
          <w:p w:rsidR="00754C0D" w:rsidRPr="003E77EB" w:rsidRDefault="002A7A99" w:rsidP="00845C95">
            <w:pPr>
              <w:pStyle w:val="21"/>
              <w:jc w:val="left"/>
              <w:rPr>
                <w:sz w:val="28"/>
                <w:szCs w:val="28"/>
              </w:rPr>
            </w:pPr>
            <w:r w:rsidRPr="003E77EB">
              <w:rPr>
                <w:sz w:val="28"/>
                <w:szCs w:val="28"/>
              </w:rPr>
              <w:t>с.</w:t>
            </w:r>
            <w:r w:rsidR="00B81B64" w:rsidRPr="003E77EB">
              <w:rPr>
                <w:sz w:val="28"/>
                <w:szCs w:val="28"/>
              </w:rPr>
              <w:t xml:space="preserve"> </w:t>
            </w:r>
            <w:r w:rsidRPr="003E77EB">
              <w:rPr>
                <w:sz w:val="28"/>
                <w:szCs w:val="28"/>
              </w:rPr>
              <w:t>Жирятино</w:t>
            </w:r>
          </w:p>
          <w:p w:rsidR="00E713FD" w:rsidRPr="003E77EB" w:rsidRDefault="00E713FD" w:rsidP="00845C95">
            <w:pPr>
              <w:pStyle w:val="21"/>
              <w:jc w:val="left"/>
              <w:rPr>
                <w:sz w:val="28"/>
                <w:szCs w:val="28"/>
              </w:rPr>
            </w:pPr>
          </w:p>
          <w:p w:rsidR="000D51ED" w:rsidRPr="003E77EB" w:rsidRDefault="009B0BD2" w:rsidP="00446FB6">
            <w:pPr>
              <w:pStyle w:val="21"/>
              <w:rPr>
                <w:sz w:val="28"/>
                <w:szCs w:val="28"/>
              </w:rPr>
            </w:pPr>
            <w:r w:rsidRPr="003E77EB">
              <w:rPr>
                <w:sz w:val="28"/>
                <w:szCs w:val="28"/>
              </w:rPr>
              <w:t>Об</w:t>
            </w:r>
            <w:r w:rsidR="00FA5BE8" w:rsidRPr="003E77EB">
              <w:rPr>
                <w:sz w:val="28"/>
                <w:szCs w:val="28"/>
              </w:rPr>
              <w:t xml:space="preserve">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</w:t>
            </w:r>
            <w:r w:rsidR="00446FB6" w:rsidRPr="003E77EB">
              <w:rPr>
                <w:sz w:val="28"/>
                <w:szCs w:val="28"/>
              </w:rPr>
              <w:t xml:space="preserve"> услуг общественного </w:t>
            </w:r>
            <w:proofErr w:type="gramStart"/>
            <w:r w:rsidR="00446FB6" w:rsidRPr="003E77EB">
              <w:rPr>
                <w:sz w:val="28"/>
                <w:szCs w:val="28"/>
              </w:rPr>
              <w:t xml:space="preserve">питания </w:t>
            </w:r>
            <w:r w:rsidR="00FA5BE8" w:rsidRPr="003E77EB">
              <w:rPr>
                <w:sz w:val="28"/>
                <w:szCs w:val="28"/>
              </w:rPr>
              <w:t xml:space="preserve"> </w:t>
            </w:r>
            <w:r w:rsidR="00185214" w:rsidRPr="00185214">
              <w:rPr>
                <w:sz w:val="28"/>
                <w:szCs w:val="28"/>
              </w:rPr>
              <w:t>на</w:t>
            </w:r>
            <w:proofErr w:type="gramEnd"/>
            <w:r w:rsidR="00185214" w:rsidRPr="00185214">
              <w:rPr>
                <w:sz w:val="28"/>
                <w:szCs w:val="28"/>
              </w:rPr>
              <w:t xml:space="preserve"> территории Жирятинского муниципального района</w:t>
            </w:r>
          </w:p>
        </w:tc>
        <w:tc>
          <w:tcPr>
            <w:tcW w:w="2941" w:type="dxa"/>
          </w:tcPr>
          <w:p w:rsidR="00754C0D" w:rsidRPr="003E77EB" w:rsidRDefault="00754C0D" w:rsidP="00845C95">
            <w:pPr>
              <w:pStyle w:val="2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3FD" w:rsidRPr="003E77EB" w:rsidRDefault="00E713FD" w:rsidP="003A2F2A">
      <w:pPr>
        <w:pStyle w:val="21"/>
        <w:rPr>
          <w:b/>
          <w:sz w:val="28"/>
          <w:szCs w:val="28"/>
        </w:rPr>
      </w:pPr>
    </w:p>
    <w:p w:rsidR="00F21F3A" w:rsidRPr="003E77EB" w:rsidRDefault="003A2F2A" w:rsidP="009B0BD2">
      <w:pPr>
        <w:pStyle w:val="21"/>
        <w:rPr>
          <w:sz w:val="28"/>
          <w:szCs w:val="28"/>
        </w:rPr>
      </w:pPr>
      <w:r w:rsidRPr="003E77EB">
        <w:rPr>
          <w:b/>
          <w:sz w:val="28"/>
          <w:szCs w:val="28"/>
        </w:rPr>
        <w:tab/>
      </w:r>
      <w:r w:rsidR="00446FB6" w:rsidRPr="003E77EB">
        <w:rPr>
          <w:sz w:val="28"/>
          <w:szCs w:val="28"/>
        </w:rPr>
        <w:t xml:space="preserve">В соответствии с </w:t>
      </w:r>
      <w:r w:rsidR="009B0BD2" w:rsidRPr="003E77EB">
        <w:rPr>
          <w:sz w:val="28"/>
          <w:szCs w:val="28"/>
        </w:rPr>
        <w:t>Федеральным</w:t>
      </w:r>
      <w:r w:rsidR="00446FB6" w:rsidRPr="003E77EB">
        <w:rPr>
          <w:sz w:val="28"/>
          <w:szCs w:val="28"/>
        </w:rPr>
        <w:t>и закона</w:t>
      </w:r>
      <w:r w:rsidR="009B0BD2" w:rsidRPr="003E77EB">
        <w:rPr>
          <w:sz w:val="28"/>
          <w:szCs w:val="28"/>
        </w:rPr>
        <w:t>м</w:t>
      </w:r>
      <w:r w:rsidR="00446FB6" w:rsidRPr="003E77EB">
        <w:rPr>
          <w:sz w:val="28"/>
          <w:szCs w:val="28"/>
        </w:rPr>
        <w:t>и</w:t>
      </w:r>
      <w:r w:rsidR="009B0BD2" w:rsidRPr="003E77EB">
        <w:rPr>
          <w:sz w:val="28"/>
          <w:szCs w:val="28"/>
        </w:rPr>
        <w:t xml:space="preserve"> от 06.10.2003</w:t>
      </w:r>
      <w:r w:rsidR="00446FB6" w:rsidRPr="003E77EB">
        <w:rPr>
          <w:sz w:val="28"/>
          <w:szCs w:val="28"/>
        </w:rPr>
        <w:t xml:space="preserve"> года</w:t>
      </w:r>
      <w:r w:rsidR="009B0BD2" w:rsidRPr="003E77E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46FB6" w:rsidRPr="003E77EB">
        <w:rPr>
          <w:sz w:val="28"/>
          <w:szCs w:val="28"/>
        </w:rPr>
        <w:t>от 22.11.1995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 и Постановлением Правительства Российской Феде</w:t>
      </w:r>
      <w:r w:rsidR="004267A4">
        <w:rPr>
          <w:sz w:val="28"/>
          <w:szCs w:val="28"/>
        </w:rPr>
        <w:t>рации от 23.12.2020 года №2220 «</w:t>
      </w:r>
      <w:r w:rsidR="00446FB6" w:rsidRPr="003E77EB">
        <w:rPr>
          <w:sz w:val="28"/>
          <w:szCs w:val="28"/>
        </w:rPr>
        <w:t>Об определении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21F3A" w:rsidRPr="003E77EB">
        <w:rPr>
          <w:sz w:val="28"/>
          <w:szCs w:val="28"/>
        </w:rPr>
        <w:t>»</w:t>
      </w:r>
    </w:p>
    <w:p w:rsidR="00FE18F6" w:rsidRPr="003E77EB" w:rsidRDefault="00B10644" w:rsidP="006432EF">
      <w:pPr>
        <w:ind w:firstLine="540"/>
        <w:rPr>
          <w:sz w:val="28"/>
          <w:szCs w:val="28"/>
        </w:rPr>
      </w:pPr>
      <w:r w:rsidRPr="003E77EB">
        <w:rPr>
          <w:sz w:val="28"/>
          <w:szCs w:val="28"/>
        </w:rPr>
        <w:t>ПОСТАНОВЛЯЮ:</w:t>
      </w:r>
    </w:p>
    <w:p w:rsidR="003859B2" w:rsidRPr="003E77EB" w:rsidRDefault="006432EF" w:rsidP="003859B2">
      <w:pPr>
        <w:pStyle w:val="21"/>
        <w:numPr>
          <w:ilvl w:val="0"/>
          <w:numId w:val="24"/>
        </w:numPr>
        <w:rPr>
          <w:sz w:val="28"/>
          <w:szCs w:val="28"/>
        </w:rPr>
      </w:pPr>
      <w:r w:rsidRPr="003E77EB">
        <w:rPr>
          <w:sz w:val="28"/>
          <w:szCs w:val="28"/>
        </w:rPr>
        <w:t>Утвердить Порядок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 №1)</w:t>
      </w:r>
      <w:r w:rsidR="003859B2" w:rsidRPr="003E77EB">
        <w:rPr>
          <w:sz w:val="28"/>
          <w:szCs w:val="28"/>
        </w:rPr>
        <w:t>.</w:t>
      </w:r>
    </w:p>
    <w:p w:rsidR="003E77EB" w:rsidRPr="003E77EB" w:rsidRDefault="006432EF" w:rsidP="006432EF">
      <w:pPr>
        <w:pStyle w:val="21"/>
        <w:numPr>
          <w:ilvl w:val="0"/>
          <w:numId w:val="24"/>
        </w:numPr>
        <w:rPr>
          <w:sz w:val="28"/>
          <w:szCs w:val="28"/>
        </w:rPr>
      </w:pPr>
      <w:r w:rsidRPr="003E77EB">
        <w:rPr>
          <w:sz w:val="28"/>
          <w:szCs w:val="28"/>
        </w:rPr>
        <w:t>Утвердить перечни образовательных организаций (за исключением организаций дополнительного образования, организаций дополнительного профессионального образования) и организаций, осуществляющих обучение несовершеннолетних (Приложение №2);</w:t>
      </w:r>
      <w:r w:rsidRPr="003E77EB">
        <w:rPr>
          <w:szCs w:val="24"/>
        </w:rPr>
        <w:t xml:space="preserve"> </w:t>
      </w:r>
      <w:r w:rsidRPr="003E77EB">
        <w:rPr>
          <w:sz w:val="28"/>
          <w:szCs w:val="28"/>
        </w:rPr>
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(Приложение №3);  </w:t>
      </w:r>
      <w:r w:rsidR="003E77EB" w:rsidRPr="003E77EB">
        <w:rPr>
          <w:sz w:val="28"/>
          <w:szCs w:val="28"/>
        </w:rPr>
        <w:t>спортивных сооружений</w:t>
      </w:r>
      <w:r w:rsidRPr="003E77EB">
        <w:rPr>
          <w:sz w:val="28"/>
          <w:szCs w:val="28"/>
        </w:rPr>
        <w:t xml:space="preserve">, которые являются объектами недвижимости, права на которые </w:t>
      </w:r>
      <w:r w:rsidRPr="003E77EB">
        <w:rPr>
          <w:sz w:val="28"/>
          <w:szCs w:val="28"/>
        </w:rPr>
        <w:lastRenderedPageBreak/>
        <w:t>зарегистрированы в установленном порядке</w:t>
      </w:r>
      <w:r w:rsidR="003E77EB" w:rsidRPr="003E77EB">
        <w:rPr>
          <w:sz w:val="28"/>
          <w:szCs w:val="28"/>
        </w:rPr>
        <w:t xml:space="preserve"> (Приложение №4)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E77EB">
        <w:rPr>
          <w:sz w:val="28"/>
          <w:szCs w:val="28"/>
        </w:rPr>
        <w:t xml:space="preserve">, перечень многоквартирных домов, на прилегающих территориям к которым не допускается розничная продажа алкогольной продукции при оказании услуг общественного </w:t>
      </w:r>
      <w:r w:rsidR="003E77EB" w:rsidRPr="003E77EB">
        <w:rPr>
          <w:sz w:val="28"/>
          <w:szCs w:val="28"/>
        </w:rPr>
        <w:t xml:space="preserve">питания в объектах общественного питания, имеющих зал обслуживания </w:t>
      </w:r>
      <w:r w:rsidR="003E77EB">
        <w:rPr>
          <w:sz w:val="28"/>
          <w:szCs w:val="28"/>
        </w:rPr>
        <w:t xml:space="preserve">посетителей не </w:t>
      </w:r>
      <w:r w:rsidR="003E77EB" w:rsidRPr="003E77EB">
        <w:rPr>
          <w:sz w:val="28"/>
          <w:szCs w:val="28"/>
        </w:rPr>
        <w:t>менее 20 квадратных метров (Приложение №5).</w:t>
      </w:r>
    </w:p>
    <w:p w:rsidR="003E77EB" w:rsidRDefault="003859B2" w:rsidP="006432EF">
      <w:pPr>
        <w:pStyle w:val="21"/>
        <w:numPr>
          <w:ilvl w:val="0"/>
          <w:numId w:val="24"/>
        </w:numPr>
        <w:rPr>
          <w:sz w:val="28"/>
          <w:szCs w:val="28"/>
        </w:rPr>
      </w:pPr>
      <w:r w:rsidRPr="003E77EB">
        <w:rPr>
          <w:sz w:val="28"/>
          <w:szCs w:val="28"/>
        </w:rPr>
        <w:t xml:space="preserve"> </w:t>
      </w:r>
      <w:r w:rsidR="003E77EB" w:rsidRPr="003E77EB">
        <w:rPr>
          <w:sz w:val="28"/>
          <w:szCs w:val="28"/>
        </w:rPr>
        <w:t>Утвердить схемы границ прилегающих территорий к организациям и объектам, на которых не допускается розничная продажа алкогольной продукции (Приложение №6).</w:t>
      </w:r>
    </w:p>
    <w:p w:rsidR="004D3506" w:rsidRPr="003E77EB" w:rsidRDefault="004D3506" w:rsidP="006432EF">
      <w:pPr>
        <w:pStyle w:val="21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Жирятинского района от 24.05.2013 года №161 «Об определении границ прилегающих территорий муниципального образования Жирятинский район, на которых не допускается розничная продажа алкогольной продукции» считать утратившим силу.</w:t>
      </w:r>
    </w:p>
    <w:p w:rsidR="003859B2" w:rsidRPr="004D3506" w:rsidRDefault="004D3506" w:rsidP="006432EF">
      <w:pPr>
        <w:pStyle w:val="21"/>
        <w:numPr>
          <w:ilvl w:val="0"/>
          <w:numId w:val="24"/>
        </w:numPr>
        <w:rPr>
          <w:sz w:val="28"/>
          <w:szCs w:val="28"/>
        </w:rPr>
      </w:pPr>
      <w:r w:rsidRPr="004D3506">
        <w:rPr>
          <w:sz w:val="28"/>
          <w:szCs w:val="28"/>
        </w:rPr>
        <w:t>Разместить данное</w:t>
      </w:r>
      <w:r w:rsidR="003859B2" w:rsidRPr="004D3506">
        <w:rPr>
          <w:sz w:val="28"/>
          <w:szCs w:val="28"/>
        </w:rPr>
        <w:t xml:space="preserve"> постановление на официальном сайте администрации Жирятинского района в информационно-телекоммуникационной сети «Интернет».</w:t>
      </w:r>
    </w:p>
    <w:p w:rsidR="003859B2" w:rsidRPr="004D3506" w:rsidRDefault="003859B2" w:rsidP="003859B2">
      <w:pPr>
        <w:pStyle w:val="21"/>
        <w:numPr>
          <w:ilvl w:val="0"/>
          <w:numId w:val="24"/>
        </w:numPr>
        <w:rPr>
          <w:sz w:val="28"/>
          <w:szCs w:val="28"/>
        </w:rPr>
      </w:pPr>
      <w:r w:rsidRPr="004D3506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Жи</w:t>
      </w:r>
      <w:r w:rsidR="004D3506" w:rsidRPr="004D3506">
        <w:rPr>
          <w:sz w:val="28"/>
          <w:szCs w:val="28"/>
        </w:rPr>
        <w:t>рятинского района Т.И. Маркину</w:t>
      </w:r>
      <w:r w:rsidRPr="004D3506">
        <w:rPr>
          <w:sz w:val="28"/>
          <w:szCs w:val="28"/>
        </w:rPr>
        <w:t>.</w:t>
      </w:r>
    </w:p>
    <w:p w:rsidR="003859B2" w:rsidRPr="004D3506" w:rsidRDefault="003859B2" w:rsidP="003859B2">
      <w:pPr>
        <w:pStyle w:val="21"/>
        <w:ind w:left="720"/>
        <w:rPr>
          <w:sz w:val="28"/>
          <w:szCs w:val="28"/>
        </w:rPr>
      </w:pPr>
    </w:p>
    <w:p w:rsidR="00042BB2" w:rsidRPr="004D3506" w:rsidRDefault="00042BB2" w:rsidP="003859B2">
      <w:pPr>
        <w:pStyle w:val="21"/>
        <w:ind w:left="720"/>
        <w:rPr>
          <w:sz w:val="28"/>
          <w:szCs w:val="28"/>
        </w:rPr>
      </w:pPr>
    </w:p>
    <w:p w:rsidR="0074473F" w:rsidRPr="004D3506" w:rsidRDefault="00E22871" w:rsidP="00E713FD">
      <w:pPr>
        <w:jc w:val="center"/>
        <w:rPr>
          <w:sz w:val="28"/>
          <w:szCs w:val="28"/>
        </w:rPr>
      </w:pPr>
      <w:r w:rsidRPr="004D3506">
        <w:rPr>
          <w:sz w:val="28"/>
          <w:szCs w:val="28"/>
        </w:rPr>
        <w:t>Глава администрации</w:t>
      </w:r>
      <w:r w:rsidR="0074473F" w:rsidRPr="004D3506">
        <w:rPr>
          <w:sz w:val="28"/>
          <w:szCs w:val="28"/>
        </w:rPr>
        <w:t xml:space="preserve"> района </w:t>
      </w:r>
      <w:r w:rsidR="003A7C90" w:rsidRPr="004D3506">
        <w:rPr>
          <w:sz w:val="28"/>
          <w:szCs w:val="28"/>
        </w:rPr>
        <w:t xml:space="preserve">                </w:t>
      </w:r>
      <w:r w:rsidR="004754C0" w:rsidRPr="004D3506">
        <w:rPr>
          <w:sz w:val="28"/>
          <w:szCs w:val="28"/>
        </w:rPr>
        <w:t xml:space="preserve">                          </w:t>
      </w:r>
      <w:r w:rsidR="0074473F" w:rsidRPr="004D3506">
        <w:rPr>
          <w:sz w:val="28"/>
          <w:szCs w:val="28"/>
        </w:rPr>
        <w:t xml:space="preserve">   </w:t>
      </w:r>
      <w:r w:rsidR="004754C0" w:rsidRPr="004D3506">
        <w:rPr>
          <w:sz w:val="28"/>
          <w:szCs w:val="28"/>
        </w:rPr>
        <w:t>Л.А.</w:t>
      </w:r>
      <w:r w:rsidRPr="004D3506">
        <w:rPr>
          <w:sz w:val="28"/>
          <w:szCs w:val="28"/>
        </w:rPr>
        <w:t xml:space="preserve"> </w:t>
      </w:r>
      <w:r w:rsidR="004754C0" w:rsidRPr="004D3506">
        <w:rPr>
          <w:sz w:val="28"/>
          <w:szCs w:val="28"/>
        </w:rPr>
        <w:t>Антюхов</w:t>
      </w:r>
    </w:p>
    <w:p w:rsidR="008D6BEE" w:rsidRPr="004D3506" w:rsidRDefault="00226890" w:rsidP="003859B2">
      <w:pPr>
        <w:pStyle w:val="21"/>
        <w:rPr>
          <w:sz w:val="28"/>
          <w:szCs w:val="28"/>
        </w:rPr>
      </w:pPr>
      <w:r w:rsidRPr="004D3506">
        <w:rPr>
          <w:sz w:val="28"/>
          <w:szCs w:val="28"/>
        </w:rPr>
        <w:t xml:space="preserve"> </w:t>
      </w:r>
    </w:p>
    <w:p w:rsidR="00414635" w:rsidRPr="004D3506" w:rsidRDefault="00C85389" w:rsidP="00683E93">
      <w:pPr>
        <w:rPr>
          <w:sz w:val="24"/>
          <w:szCs w:val="24"/>
        </w:rPr>
      </w:pPr>
      <w:r w:rsidRPr="004D3506">
        <w:rPr>
          <w:sz w:val="24"/>
          <w:szCs w:val="24"/>
        </w:rPr>
        <w:t xml:space="preserve">   </w:t>
      </w:r>
      <w:r w:rsidR="00710017" w:rsidRPr="004D3506">
        <w:rPr>
          <w:sz w:val="24"/>
          <w:szCs w:val="24"/>
        </w:rPr>
        <w:t xml:space="preserve"> </w:t>
      </w:r>
    </w:p>
    <w:p w:rsidR="003859B2" w:rsidRPr="004D3506" w:rsidRDefault="003859B2" w:rsidP="003859B2">
      <w:pPr>
        <w:pStyle w:val="21"/>
        <w:rPr>
          <w:szCs w:val="24"/>
        </w:rPr>
      </w:pPr>
      <w:r w:rsidRPr="004D3506">
        <w:rPr>
          <w:szCs w:val="24"/>
        </w:rPr>
        <w:t>Гуторова С.В.</w:t>
      </w:r>
    </w:p>
    <w:p w:rsidR="009D6132" w:rsidRPr="004D3506" w:rsidRDefault="003859B2" w:rsidP="00937565">
      <w:pPr>
        <w:pStyle w:val="21"/>
        <w:rPr>
          <w:szCs w:val="24"/>
        </w:rPr>
      </w:pPr>
      <w:r w:rsidRPr="004D3506">
        <w:rPr>
          <w:szCs w:val="24"/>
        </w:rPr>
        <w:t>3-00-09</w:t>
      </w:r>
    </w:p>
    <w:p w:rsidR="009D6132" w:rsidRPr="004D3506" w:rsidRDefault="009D6132" w:rsidP="009D6132"/>
    <w:p w:rsidR="009D6132" w:rsidRPr="00AD2DE7" w:rsidRDefault="009D6132" w:rsidP="009D6132">
      <w:pPr>
        <w:rPr>
          <w:color w:val="FF0000"/>
        </w:rPr>
      </w:pPr>
    </w:p>
    <w:p w:rsidR="009D6132" w:rsidRDefault="009D6132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4D3506" w:rsidRDefault="004D3506" w:rsidP="009D6132">
      <w:pPr>
        <w:rPr>
          <w:color w:val="FF0000"/>
        </w:rPr>
      </w:pPr>
    </w:p>
    <w:p w:rsidR="009D6132" w:rsidRDefault="009D6132" w:rsidP="009D6132">
      <w:pPr>
        <w:rPr>
          <w:color w:val="FF0000"/>
        </w:rPr>
      </w:pPr>
    </w:p>
    <w:p w:rsidR="00564BCC" w:rsidRPr="00AD2DE7" w:rsidRDefault="00564BCC" w:rsidP="009D6132">
      <w:pPr>
        <w:rPr>
          <w:color w:val="FF0000"/>
        </w:rPr>
      </w:pPr>
    </w:p>
    <w:p w:rsidR="004D3506" w:rsidRPr="00564BCC" w:rsidRDefault="004D3506" w:rsidP="009D6132">
      <w:pPr>
        <w:jc w:val="right"/>
        <w:rPr>
          <w:sz w:val="24"/>
          <w:szCs w:val="24"/>
        </w:rPr>
      </w:pPr>
      <w:r w:rsidRPr="00564BCC">
        <w:rPr>
          <w:sz w:val="24"/>
          <w:szCs w:val="24"/>
        </w:rPr>
        <w:lastRenderedPageBreak/>
        <w:t xml:space="preserve">Приложение №1 </w:t>
      </w:r>
    </w:p>
    <w:p w:rsidR="009D6132" w:rsidRPr="00564BCC" w:rsidRDefault="004D3506" w:rsidP="009D6132">
      <w:pPr>
        <w:jc w:val="right"/>
        <w:rPr>
          <w:sz w:val="24"/>
          <w:szCs w:val="24"/>
        </w:rPr>
      </w:pPr>
      <w:r w:rsidRPr="00564BCC">
        <w:rPr>
          <w:sz w:val="24"/>
          <w:szCs w:val="24"/>
        </w:rPr>
        <w:t>к постановлению администрации Жирятинского района</w:t>
      </w:r>
    </w:p>
    <w:p w:rsidR="004D3506" w:rsidRPr="00564BCC" w:rsidRDefault="004D3506" w:rsidP="009D6132">
      <w:pPr>
        <w:jc w:val="right"/>
        <w:rPr>
          <w:sz w:val="24"/>
          <w:szCs w:val="24"/>
        </w:rPr>
      </w:pPr>
      <w:r w:rsidRPr="00564BCC">
        <w:rPr>
          <w:sz w:val="24"/>
          <w:szCs w:val="24"/>
        </w:rPr>
        <w:t>от __________ 2021 года №______</w:t>
      </w:r>
    </w:p>
    <w:p w:rsidR="004D3506" w:rsidRDefault="004D3506" w:rsidP="00AD2DE7">
      <w:pPr>
        <w:jc w:val="center"/>
        <w:rPr>
          <w:b/>
          <w:sz w:val="24"/>
          <w:szCs w:val="24"/>
        </w:rPr>
      </w:pPr>
    </w:p>
    <w:p w:rsidR="004D3506" w:rsidRDefault="004D3506" w:rsidP="00AD2DE7">
      <w:pPr>
        <w:jc w:val="center"/>
        <w:rPr>
          <w:b/>
          <w:sz w:val="24"/>
          <w:szCs w:val="24"/>
        </w:rPr>
      </w:pPr>
    </w:p>
    <w:p w:rsidR="00FA5BE8" w:rsidRPr="004D3506" w:rsidRDefault="00FA5BE8" w:rsidP="00AD2DE7">
      <w:pPr>
        <w:jc w:val="center"/>
        <w:rPr>
          <w:b/>
          <w:sz w:val="28"/>
          <w:szCs w:val="28"/>
        </w:rPr>
      </w:pPr>
      <w:r w:rsidRPr="004D3506">
        <w:rPr>
          <w:b/>
          <w:sz w:val="28"/>
          <w:szCs w:val="28"/>
        </w:rPr>
        <w:t>ПОРЯДОК</w:t>
      </w:r>
    </w:p>
    <w:p w:rsidR="00AD2DE7" w:rsidRPr="004D3506" w:rsidRDefault="00FA5BE8" w:rsidP="00FA5BE8">
      <w:pPr>
        <w:jc w:val="center"/>
        <w:rPr>
          <w:b/>
          <w:sz w:val="28"/>
          <w:szCs w:val="28"/>
        </w:rPr>
      </w:pPr>
      <w:r w:rsidRPr="004D3506">
        <w:rPr>
          <w:b/>
          <w:sz w:val="28"/>
          <w:szCs w:val="28"/>
        </w:rPr>
        <w:t xml:space="preserve">определения </w:t>
      </w:r>
      <w:r w:rsidR="00AD2DE7" w:rsidRPr="004D3506">
        <w:rPr>
          <w:b/>
          <w:sz w:val="28"/>
          <w:szCs w:val="28"/>
        </w:rPr>
        <w:t xml:space="preserve">границ прилегающих территорий, </w:t>
      </w:r>
    </w:p>
    <w:p w:rsidR="00AD2DE7" w:rsidRPr="004D3506" w:rsidRDefault="00AD2DE7" w:rsidP="00AD2DE7">
      <w:pPr>
        <w:jc w:val="center"/>
        <w:rPr>
          <w:b/>
          <w:sz w:val="28"/>
          <w:szCs w:val="28"/>
        </w:rPr>
      </w:pPr>
      <w:r w:rsidRPr="004D3506">
        <w:rPr>
          <w:b/>
          <w:sz w:val="28"/>
          <w:szCs w:val="28"/>
        </w:rPr>
        <w:t>на которых не допускается розничная продажа алкогольной продукции и розничная продажа при оказании услуг общественного питания</w:t>
      </w:r>
    </w:p>
    <w:p w:rsidR="009D6132" w:rsidRPr="004D3506" w:rsidRDefault="009D6132" w:rsidP="009D6132">
      <w:pPr>
        <w:jc w:val="center"/>
        <w:rPr>
          <w:b/>
          <w:sz w:val="28"/>
          <w:szCs w:val="28"/>
        </w:rPr>
      </w:pPr>
    </w:p>
    <w:p w:rsidR="009D6132" w:rsidRPr="004D3506" w:rsidRDefault="009D6132" w:rsidP="009D6132">
      <w:pPr>
        <w:jc w:val="center"/>
        <w:rPr>
          <w:b/>
          <w:sz w:val="28"/>
          <w:szCs w:val="28"/>
        </w:rPr>
      </w:pPr>
    </w:p>
    <w:p w:rsidR="00AD2DE7" w:rsidRPr="004D3506" w:rsidRDefault="00D36349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 xml:space="preserve">1. </w:t>
      </w:r>
      <w:r w:rsidR="00AD2DE7" w:rsidRPr="004D3506">
        <w:rPr>
          <w:sz w:val="28"/>
          <w:szCs w:val="28"/>
        </w:rPr>
        <w:t>При определени</w:t>
      </w:r>
      <w:r w:rsidR="00FA5BE8" w:rsidRPr="004D3506">
        <w:rPr>
          <w:sz w:val="28"/>
          <w:szCs w:val="28"/>
        </w:rPr>
        <w:t xml:space="preserve">и границ прилегающих территорий, </w:t>
      </w:r>
      <w:r w:rsidR="00AD2DE7" w:rsidRPr="004D3506">
        <w:rPr>
          <w:sz w:val="28"/>
          <w:szCs w:val="28"/>
        </w:rPr>
        <w:t>на которых не допускается розничная продажа алкогольной продукции и розничной продажи алкогольной продукции при оказании услуг общественного питания</w:t>
      </w:r>
      <w:r w:rsidRPr="004D3506">
        <w:rPr>
          <w:sz w:val="28"/>
          <w:szCs w:val="28"/>
        </w:rPr>
        <w:t xml:space="preserve"> используются следующие понятия:</w:t>
      </w:r>
    </w:p>
    <w:p w:rsidR="00D36349" w:rsidRPr="004D3506" w:rsidRDefault="00D36349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 обособленная территория-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D36349" w:rsidRPr="004D3506" w:rsidRDefault="00D36349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 спортивное сооружение –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D36349" w:rsidRPr="004D3506" w:rsidRDefault="00D36349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2. Розничная продажа алкогольной продукции и розничная продажа алкогольной продукции при оказании услуг общественного питания</w:t>
      </w:r>
      <w:r w:rsidR="00775B42" w:rsidRPr="004D3506">
        <w:rPr>
          <w:sz w:val="28"/>
          <w:szCs w:val="28"/>
        </w:rPr>
        <w:t xml:space="preserve"> не допускается на территориях, прилегающих:</w:t>
      </w:r>
    </w:p>
    <w:p w:rsidR="00775B42" w:rsidRPr="004D3506" w:rsidRDefault="00775B42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 xml:space="preserve">- к зданиям, строениям, сооружениям, помещениям, находящимся </w:t>
      </w:r>
      <w:r w:rsidR="00852508" w:rsidRPr="004D3506">
        <w:rPr>
          <w:sz w:val="28"/>
          <w:szCs w:val="28"/>
        </w:rPr>
        <w:t>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852508" w:rsidRPr="004D3506" w:rsidRDefault="00852508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852508" w:rsidRPr="004D3506" w:rsidRDefault="00852508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 xml:space="preserve"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</w:t>
      </w:r>
      <w:r w:rsidR="00A32EDB" w:rsidRPr="004D3506">
        <w:rPr>
          <w:sz w:val="28"/>
          <w:szCs w:val="28"/>
        </w:rPr>
        <w:t>медицинскую</w:t>
      </w:r>
      <w:r w:rsidRPr="004D3506">
        <w:rPr>
          <w:sz w:val="28"/>
          <w:szCs w:val="28"/>
        </w:rPr>
        <w:t xml:space="preserve"> деятельность или осуществляющих </w:t>
      </w:r>
      <w:r w:rsidR="00A32EDB" w:rsidRPr="004D3506">
        <w:rPr>
          <w:sz w:val="28"/>
          <w:szCs w:val="28"/>
        </w:rPr>
        <w:t>медицинскую</w:t>
      </w:r>
      <w:r w:rsidRPr="004D3506">
        <w:rPr>
          <w:sz w:val="28"/>
          <w:szCs w:val="28"/>
        </w:rPr>
        <w:t xml:space="preserve"> деятельность наряду с основной </w:t>
      </w:r>
      <w:r w:rsidR="00A32EDB" w:rsidRPr="004D3506">
        <w:rPr>
          <w:sz w:val="28"/>
          <w:szCs w:val="28"/>
        </w:rPr>
        <w:t>(</w:t>
      </w:r>
      <w:r w:rsidRPr="004D3506">
        <w:rPr>
          <w:sz w:val="28"/>
          <w:szCs w:val="28"/>
        </w:rPr>
        <w:t>уст</w:t>
      </w:r>
      <w:r w:rsidR="00A32EDB" w:rsidRPr="004D3506">
        <w:rPr>
          <w:sz w:val="28"/>
          <w:szCs w:val="28"/>
        </w:rPr>
        <w:t>авной)</w:t>
      </w:r>
      <w:r w:rsidRPr="004D3506">
        <w:rPr>
          <w:sz w:val="28"/>
          <w:szCs w:val="28"/>
        </w:rPr>
        <w:t xml:space="preserve"> деятельностью на основании </w:t>
      </w:r>
      <w:r w:rsidR="00A32EDB" w:rsidRPr="004D3506">
        <w:rPr>
          <w:sz w:val="28"/>
          <w:szCs w:val="28"/>
        </w:rPr>
        <w:t>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A32EDB" w:rsidRPr="004D3506" w:rsidRDefault="00A32EDB" w:rsidP="00A32EDB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 к спортивным сооружениям, которые являются объектами недвижимости, права на которые зарегистрированы в установленном порядке;</w:t>
      </w:r>
    </w:p>
    <w:p w:rsidR="00852508" w:rsidRPr="004D3506" w:rsidRDefault="00852508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lastRenderedPageBreak/>
        <w:t>- к местам боевых позиций войск, полигонах, узлах связи</w:t>
      </w:r>
      <w:r w:rsidR="00A32EDB" w:rsidRPr="004D3506">
        <w:rPr>
          <w:sz w:val="28"/>
          <w:szCs w:val="28"/>
        </w:rPr>
        <w:t xml:space="preserve">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</w:t>
      </w:r>
      <w:r w:rsidR="00A47A4F" w:rsidRPr="004D3506">
        <w:rPr>
          <w:sz w:val="28"/>
          <w:szCs w:val="28"/>
        </w:rPr>
        <w:t>испытания</w:t>
      </w:r>
      <w:r w:rsidR="00A32EDB" w:rsidRPr="004D3506">
        <w:rPr>
          <w:sz w:val="28"/>
          <w:szCs w:val="28"/>
        </w:rPr>
        <w:t xml:space="preserve">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A32EDB" w:rsidRPr="004D3506" w:rsidRDefault="00A32EDB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 к вокзалам, аэропортам</w:t>
      </w:r>
      <w:r w:rsidR="00A47A4F" w:rsidRPr="004D3506">
        <w:rPr>
          <w:sz w:val="28"/>
          <w:szCs w:val="28"/>
        </w:rPr>
        <w:t>;</w:t>
      </w:r>
    </w:p>
    <w:p w:rsidR="00A47A4F" w:rsidRPr="004D3506" w:rsidRDefault="00A47A4F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A47A4F" w:rsidRPr="004D3506" w:rsidRDefault="00A47A4F" w:rsidP="009D6132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 к многоквартирным домам (далее – МКД), расположенным</w:t>
      </w:r>
      <w:r w:rsidR="00B439D8" w:rsidRPr="004D3506">
        <w:rPr>
          <w:sz w:val="28"/>
          <w:szCs w:val="28"/>
        </w:rPr>
        <w:t xml:space="preserve"> на территории</w:t>
      </w:r>
      <w:r w:rsidRPr="004D3506">
        <w:rPr>
          <w:sz w:val="28"/>
          <w:szCs w:val="28"/>
        </w:rPr>
        <w:t xml:space="preserve"> Жирятинского района, при оказании услуг общественного питания в объектах общественного питания, имеющих зал обслуживания посетителей общей площадью не менее величины, предусмотренной п.4.1 ст.16 Федерального закона №171-ФЗ, либо во всех располагающихся на прилегающих к МКД территориях, в случае установления законом субъекта Российской Федерации полного запрета на розничную продажу алкогольной продукции при оказании услуг общественного питания в таких объектах общественного питания.</w:t>
      </w:r>
    </w:p>
    <w:p w:rsidR="00D845DE" w:rsidRPr="00430606" w:rsidRDefault="00A47A4F" w:rsidP="00430606">
      <w:pPr>
        <w:ind w:firstLine="720"/>
        <w:jc w:val="both"/>
        <w:rPr>
          <w:color w:val="FF0000"/>
          <w:sz w:val="28"/>
          <w:szCs w:val="28"/>
        </w:rPr>
      </w:pPr>
      <w:r w:rsidRPr="004D3506">
        <w:rPr>
          <w:sz w:val="28"/>
          <w:szCs w:val="28"/>
        </w:rPr>
        <w:t>3</w:t>
      </w:r>
      <w:r w:rsidR="00430606">
        <w:rPr>
          <w:color w:val="FF0000"/>
          <w:sz w:val="28"/>
          <w:szCs w:val="28"/>
        </w:rPr>
        <w:t xml:space="preserve">. </w:t>
      </w:r>
      <w:r w:rsidRPr="004D3506">
        <w:rPr>
          <w:sz w:val="28"/>
          <w:szCs w:val="28"/>
        </w:rPr>
        <w:t>Границы прилегающих территорий, на которых не допускается розничная продажа</w:t>
      </w:r>
      <w:r w:rsidR="00D845DE" w:rsidRPr="004D3506">
        <w:rPr>
          <w:sz w:val="28"/>
          <w:szCs w:val="28"/>
        </w:rPr>
        <w:t xml:space="preserve"> алкогольной продукции и розничная продажа алкогольной продукции при оказании услуг общественного питания, устанавливаются от входа посетителей:</w:t>
      </w:r>
    </w:p>
    <w:p w:rsidR="00D845DE" w:rsidRPr="004D3506" w:rsidRDefault="00D845DE" w:rsidP="00D845DE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 xml:space="preserve">- </w:t>
      </w:r>
      <w:r w:rsidR="00A47A4F" w:rsidRPr="004D3506">
        <w:rPr>
          <w:sz w:val="28"/>
          <w:szCs w:val="28"/>
        </w:rPr>
        <w:t xml:space="preserve"> </w:t>
      </w:r>
      <w:r w:rsidR="008C1E4B">
        <w:rPr>
          <w:sz w:val="28"/>
          <w:szCs w:val="28"/>
        </w:rPr>
        <w:t>к</w:t>
      </w:r>
      <w:r w:rsidRPr="004D3506">
        <w:rPr>
          <w:sz w:val="28"/>
          <w:szCs w:val="28"/>
        </w:rPr>
        <w:t xml:space="preserve"> здания</w:t>
      </w:r>
      <w:r w:rsidR="008C1E4B">
        <w:rPr>
          <w:sz w:val="28"/>
          <w:szCs w:val="28"/>
        </w:rPr>
        <w:t>м</w:t>
      </w:r>
      <w:r w:rsidRPr="004D3506">
        <w:rPr>
          <w:sz w:val="28"/>
          <w:szCs w:val="28"/>
        </w:rPr>
        <w:t>, строения</w:t>
      </w:r>
      <w:r w:rsidR="008C1E4B">
        <w:rPr>
          <w:sz w:val="28"/>
          <w:szCs w:val="28"/>
        </w:rPr>
        <w:t>м</w:t>
      </w:r>
      <w:r w:rsidRPr="004D3506">
        <w:rPr>
          <w:sz w:val="28"/>
          <w:szCs w:val="28"/>
        </w:rPr>
        <w:t>, сооружения</w:t>
      </w:r>
      <w:r w:rsidR="008C1E4B">
        <w:rPr>
          <w:sz w:val="28"/>
          <w:szCs w:val="28"/>
        </w:rPr>
        <w:t>м</w:t>
      </w:r>
      <w:r w:rsidRPr="004D3506">
        <w:rPr>
          <w:sz w:val="28"/>
          <w:szCs w:val="28"/>
        </w:rPr>
        <w:t>, помещения</w:t>
      </w:r>
      <w:r w:rsidR="008C1E4B">
        <w:rPr>
          <w:sz w:val="28"/>
          <w:szCs w:val="28"/>
        </w:rPr>
        <w:t>м, находящим</w:t>
      </w:r>
      <w:r w:rsidRPr="004D3506">
        <w:rPr>
          <w:sz w:val="28"/>
          <w:szCs w:val="28"/>
        </w:rPr>
        <w:t>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на расстоянии</w:t>
      </w:r>
      <w:r w:rsidRPr="004D3506">
        <w:rPr>
          <w:b/>
          <w:sz w:val="28"/>
          <w:szCs w:val="28"/>
          <w:u w:val="single"/>
        </w:rPr>
        <w:t xml:space="preserve"> 30 метров</w:t>
      </w:r>
      <w:r w:rsidRPr="004D3506">
        <w:rPr>
          <w:sz w:val="28"/>
          <w:szCs w:val="28"/>
        </w:rPr>
        <w:t>;</w:t>
      </w:r>
    </w:p>
    <w:p w:rsidR="00D845DE" w:rsidRPr="004D3506" w:rsidRDefault="00883FE2" w:rsidP="00D845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D845DE" w:rsidRPr="004D3506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>м</w:t>
      </w:r>
      <w:r w:rsidR="00D845DE" w:rsidRPr="004D3506">
        <w:rPr>
          <w:sz w:val="28"/>
          <w:szCs w:val="28"/>
        </w:rPr>
        <w:t>, строения</w:t>
      </w:r>
      <w:r>
        <w:rPr>
          <w:sz w:val="28"/>
          <w:szCs w:val="28"/>
        </w:rPr>
        <w:t>м</w:t>
      </w:r>
      <w:r w:rsidR="00D845DE" w:rsidRPr="004D3506">
        <w:rPr>
          <w:sz w:val="28"/>
          <w:szCs w:val="28"/>
        </w:rPr>
        <w:t>, сооружения</w:t>
      </w:r>
      <w:r>
        <w:rPr>
          <w:sz w:val="28"/>
          <w:szCs w:val="28"/>
        </w:rPr>
        <w:t>м</w:t>
      </w:r>
      <w:r w:rsidR="00D845DE" w:rsidRPr="004D3506">
        <w:rPr>
          <w:sz w:val="28"/>
          <w:szCs w:val="28"/>
        </w:rPr>
        <w:t>, помещения</w:t>
      </w:r>
      <w:r>
        <w:rPr>
          <w:sz w:val="28"/>
          <w:szCs w:val="28"/>
        </w:rPr>
        <w:t>м, находящим</w:t>
      </w:r>
      <w:r w:rsidR="00D845DE" w:rsidRPr="004D3506">
        <w:rPr>
          <w:sz w:val="28"/>
          <w:szCs w:val="28"/>
        </w:rPr>
        <w:t xml:space="preserve">ся во владении и (или) пользовании организаций, осуществляющих обучение несовершеннолетних на расстоянии </w:t>
      </w:r>
      <w:r w:rsidR="00D845DE" w:rsidRPr="004D3506">
        <w:rPr>
          <w:b/>
          <w:sz w:val="28"/>
          <w:szCs w:val="28"/>
          <w:u w:val="single"/>
        </w:rPr>
        <w:t>30 метров</w:t>
      </w:r>
      <w:r w:rsidR="00D845DE" w:rsidRPr="004D3506">
        <w:rPr>
          <w:sz w:val="28"/>
          <w:szCs w:val="28"/>
        </w:rPr>
        <w:t>;</w:t>
      </w:r>
    </w:p>
    <w:p w:rsidR="00D845DE" w:rsidRPr="004D3506" w:rsidRDefault="00883FE2" w:rsidP="00D845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61F72" w:rsidRPr="004D3506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>м</w:t>
      </w:r>
      <w:r w:rsidR="00761F72" w:rsidRPr="004D3506">
        <w:rPr>
          <w:sz w:val="28"/>
          <w:szCs w:val="28"/>
        </w:rPr>
        <w:t>, строения</w:t>
      </w:r>
      <w:r>
        <w:rPr>
          <w:sz w:val="28"/>
          <w:szCs w:val="28"/>
        </w:rPr>
        <w:t>м</w:t>
      </w:r>
      <w:r w:rsidR="00761F72" w:rsidRPr="004D3506">
        <w:rPr>
          <w:sz w:val="28"/>
          <w:szCs w:val="28"/>
        </w:rPr>
        <w:t>, сооружения</w:t>
      </w:r>
      <w:r>
        <w:rPr>
          <w:sz w:val="28"/>
          <w:szCs w:val="28"/>
        </w:rPr>
        <w:t>м</w:t>
      </w:r>
      <w:r w:rsidR="00761F72" w:rsidRPr="004D3506">
        <w:rPr>
          <w:sz w:val="28"/>
          <w:szCs w:val="28"/>
        </w:rPr>
        <w:t>, помещения</w:t>
      </w:r>
      <w:r>
        <w:rPr>
          <w:sz w:val="28"/>
          <w:szCs w:val="28"/>
        </w:rPr>
        <w:t>м</w:t>
      </w:r>
      <w:r w:rsidR="00761F72" w:rsidRPr="004D3506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находящим</w:t>
      </w:r>
      <w:r w:rsidR="00761F72" w:rsidRPr="004D3506">
        <w:rPr>
          <w:sz w:val="28"/>
          <w:szCs w:val="28"/>
        </w:rPr>
        <w:t xml:space="preserve"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D845DE" w:rsidRPr="004D3506">
        <w:rPr>
          <w:sz w:val="28"/>
          <w:szCs w:val="28"/>
        </w:rPr>
        <w:t xml:space="preserve">на расстоянии </w:t>
      </w:r>
      <w:r w:rsidR="00D845DE" w:rsidRPr="004D3506">
        <w:rPr>
          <w:b/>
          <w:sz w:val="28"/>
          <w:szCs w:val="28"/>
          <w:u w:val="single"/>
        </w:rPr>
        <w:t>30 метров</w:t>
      </w:r>
      <w:r w:rsidR="00761F72" w:rsidRPr="004D3506">
        <w:rPr>
          <w:sz w:val="28"/>
          <w:szCs w:val="28"/>
        </w:rPr>
        <w:t>;</w:t>
      </w:r>
    </w:p>
    <w:p w:rsidR="00761F72" w:rsidRPr="004D3506" w:rsidRDefault="00883FE2" w:rsidP="00D845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Pr="004D3506">
        <w:rPr>
          <w:sz w:val="28"/>
          <w:szCs w:val="28"/>
        </w:rPr>
        <w:t>спортивным</w:t>
      </w:r>
      <w:r w:rsidR="00761F72" w:rsidRPr="004D3506">
        <w:rPr>
          <w:sz w:val="28"/>
          <w:szCs w:val="28"/>
        </w:rPr>
        <w:t xml:space="preserve"> сооружения</w:t>
      </w:r>
      <w:r>
        <w:rPr>
          <w:sz w:val="28"/>
          <w:szCs w:val="28"/>
        </w:rPr>
        <w:t>м</w:t>
      </w:r>
      <w:r w:rsidR="00761F72" w:rsidRPr="004D3506">
        <w:rPr>
          <w:sz w:val="28"/>
          <w:szCs w:val="28"/>
        </w:rPr>
        <w:t>, которые являются объектами недвижимости, права на которые зарегистрированы в установленном порядке на расстоянии</w:t>
      </w:r>
      <w:r>
        <w:rPr>
          <w:sz w:val="28"/>
          <w:szCs w:val="28"/>
        </w:rPr>
        <w:t xml:space="preserve"> </w:t>
      </w:r>
      <w:r w:rsidR="00761F72" w:rsidRPr="004D3506">
        <w:rPr>
          <w:b/>
          <w:sz w:val="28"/>
          <w:szCs w:val="28"/>
          <w:u w:val="single"/>
        </w:rPr>
        <w:t>30 метров</w:t>
      </w:r>
      <w:r w:rsidR="00761F72" w:rsidRPr="004D3506">
        <w:rPr>
          <w:sz w:val="28"/>
          <w:szCs w:val="28"/>
        </w:rPr>
        <w:t>;</w:t>
      </w:r>
    </w:p>
    <w:p w:rsidR="00761F72" w:rsidRPr="004D3506" w:rsidRDefault="00883FE2" w:rsidP="00D845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r w:rsidR="00761F72" w:rsidRPr="004D3506">
        <w:rPr>
          <w:sz w:val="28"/>
          <w:szCs w:val="28"/>
        </w:rPr>
        <w:t>места</w:t>
      </w:r>
      <w:r>
        <w:rPr>
          <w:sz w:val="28"/>
          <w:szCs w:val="28"/>
        </w:rPr>
        <w:t>м боевых позиций войск, полигонам, узлам</w:t>
      </w:r>
      <w:r w:rsidR="00761F72" w:rsidRPr="004D3506">
        <w:rPr>
          <w:sz w:val="28"/>
          <w:szCs w:val="28"/>
        </w:rPr>
        <w:t xml:space="preserve"> связи, в расположении воинских частей, на специальных технологических комплексах, в зданиях и </w:t>
      </w:r>
      <w:r w:rsidR="00761F72" w:rsidRPr="004D3506">
        <w:rPr>
          <w:sz w:val="28"/>
          <w:szCs w:val="28"/>
        </w:rPr>
        <w:lastRenderedPageBreak/>
        <w:t xml:space="preserve">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на расстоянии </w:t>
      </w:r>
      <w:r w:rsidR="00761F72" w:rsidRPr="004D3506">
        <w:rPr>
          <w:b/>
          <w:sz w:val="28"/>
          <w:szCs w:val="28"/>
          <w:u w:val="single"/>
        </w:rPr>
        <w:t>не менее 30 метров</w:t>
      </w:r>
      <w:r w:rsidR="00652D76" w:rsidRPr="004D3506">
        <w:rPr>
          <w:sz w:val="28"/>
          <w:szCs w:val="28"/>
        </w:rPr>
        <w:t>;</w:t>
      </w:r>
    </w:p>
    <w:p w:rsidR="00652D76" w:rsidRPr="004D3506" w:rsidRDefault="00883FE2" w:rsidP="00652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 вокзалам, аэропортам</w:t>
      </w:r>
      <w:r w:rsidR="00652D76" w:rsidRPr="004D3506">
        <w:rPr>
          <w:sz w:val="28"/>
          <w:szCs w:val="28"/>
        </w:rPr>
        <w:t xml:space="preserve"> на </w:t>
      </w:r>
      <w:r w:rsidRPr="004D3506">
        <w:rPr>
          <w:sz w:val="28"/>
          <w:szCs w:val="28"/>
        </w:rPr>
        <w:t xml:space="preserve">расстоянии </w:t>
      </w:r>
      <w:r w:rsidRPr="004D3506">
        <w:rPr>
          <w:b/>
          <w:sz w:val="28"/>
          <w:szCs w:val="28"/>
          <w:u w:val="single"/>
        </w:rPr>
        <w:t>50</w:t>
      </w:r>
      <w:r w:rsidR="00652D76" w:rsidRPr="004D3506">
        <w:rPr>
          <w:b/>
          <w:sz w:val="28"/>
          <w:szCs w:val="28"/>
          <w:u w:val="single"/>
        </w:rPr>
        <w:t xml:space="preserve"> метров</w:t>
      </w:r>
      <w:r w:rsidR="00652D76" w:rsidRPr="004D3506">
        <w:rPr>
          <w:sz w:val="28"/>
          <w:szCs w:val="28"/>
        </w:rPr>
        <w:t>;</w:t>
      </w:r>
    </w:p>
    <w:p w:rsidR="00652D76" w:rsidRPr="004D3506" w:rsidRDefault="00652D76" w:rsidP="00652D76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-</w:t>
      </w:r>
      <w:r w:rsidR="00883FE2">
        <w:rPr>
          <w:sz w:val="28"/>
          <w:szCs w:val="28"/>
        </w:rPr>
        <w:t xml:space="preserve"> к</w:t>
      </w:r>
      <w:r w:rsidR="00B439D8" w:rsidRPr="004D3506">
        <w:rPr>
          <w:sz w:val="28"/>
          <w:szCs w:val="28"/>
        </w:rPr>
        <w:t xml:space="preserve"> места</w:t>
      </w:r>
      <w:r w:rsidR="00883FE2">
        <w:rPr>
          <w:sz w:val="28"/>
          <w:szCs w:val="28"/>
        </w:rPr>
        <w:t>м</w:t>
      </w:r>
      <w:r w:rsidRPr="004D3506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439D8" w:rsidRPr="004D3506">
        <w:rPr>
          <w:sz w:val="28"/>
          <w:szCs w:val="28"/>
        </w:rPr>
        <w:t xml:space="preserve"> на </w:t>
      </w:r>
      <w:r w:rsidR="00883FE2" w:rsidRPr="004D3506">
        <w:rPr>
          <w:sz w:val="28"/>
          <w:szCs w:val="28"/>
        </w:rPr>
        <w:t>расстоянии</w:t>
      </w:r>
      <w:r w:rsidR="00883FE2">
        <w:rPr>
          <w:sz w:val="28"/>
          <w:szCs w:val="28"/>
        </w:rPr>
        <w:t xml:space="preserve"> </w:t>
      </w:r>
      <w:r w:rsidR="00883FE2" w:rsidRPr="004D3506">
        <w:rPr>
          <w:b/>
          <w:sz w:val="28"/>
          <w:szCs w:val="28"/>
          <w:u w:val="single"/>
        </w:rPr>
        <w:t>50</w:t>
      </w:r>
      <w:r w:rsidR="00B439D8" w:rsidRPr="004D3506">
        <w:rPr>
          <w:b/>
          <w:sz w:val="28"/>
          <w:szCs w:val="28"/>
          <w:u w:val="single"/>
        </w:rPr>
        <w:t xml:space="preserve"> метров</w:t>
      </w:r>
      <w:r w:rsidRPr="004D3506">
        <w:rPr>
          <w:sz w:val="28"/>
          <w:szCs w:val="28"/>
        </w:rPr>
        <w:t>;</w:t>
      </w:r>
    </w:p>
    <w:p w:rsidR="00652D76" w:rsidRDefault="00652D76" w:rsidP="00EE6A23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 xml:space="preserve">- </w:t>
      </w:r>
      <w:r w:rsidR="00EE6A23">
        <w:rPr>
          <w:sz w:val="28"/>
          <w:szCs w:val="28"/>
        </w:rPr>
        <w:t>к многоквартирным</w:t>
      </w:r>
      <w:r w:rsidR="00B439D8" w:rsidRPr="004D3506">
        <w:rPr>
          <w:sz w:val="28"/>
          <w:szCs w:val="28"/>
        </w:rPr>
        <w:t xml:space="preserve"> дома</w:t>
      </w:r>
      <w:r w:rsidR="00EE6A23">
        <w:rPr>
          <w:sz w:val="28"/>
          <w:szCs w:val="28"/>
        </w:rPr>
        <w:t>м, расположенным</w:t>
      </w:r>
      <w:r w:rsidR="00B439D8" w:rsidRPr="004D3506">
        <w:rPr>
          <w:sz w:val="28"/>
          <w:szCs w:val="28"/>
        </w:rPr>
        <w:t xml:space="preserve"> на территории</w:t>
      </w:r>
      <w:r w:rsidRPr="004D3506">
        <w:rPr>
          <w:sz w:val="28"/>
          <w:szCs w:val="28"/>
        </w:rPr>
        <w:t xml:space="preserve"> Жирятинского района, при оказании услуг общественного питания в объектах общественного питания, имеющих зал обслуживания посетителей общей площадью не менее</w:t>
      </w:r>
      <w:r w:rsidR="00EE6A23">
        <w:rPr>
          <w:sz w:val="28"/>
          <w:szCs w:val="28"/>
        </w:rPr>
        <w:t xml:space="preserve"> 20 </w:t>
      </w:r>
      <w:r w:rsidR="00EE6A23" w:rsidRPr="00EE6A23">
        <w:rPr>
          <w:sz w:val="28"/>
          <w:szCs w:val="28"/>
        </w:rPr>
        <w:t xml:space="preserve">квадратных метров, установленной п.4.1 статьи 16 Федерального закона №171-ФЗ или общей площадью, установленной законодательством субъекта РФ </w:t>
      </w:r>
      <w:r w:rsidR="00EE6A23">
        <w:rPr>
          <w:sz w:val="28"/>
          <w:szCs w:val="28"/>
        </w:rPr>
        <w:t xml:space="preserve">на расстоянии </w:t>
      </w:r>
      <w:r w:rsidR="00EE6A23" w:rsidRPr="00883FE2">
        <w:rPr>
          <w:b/>
          <w:sz w:val="28"/>
          <w:szCs w:val="28"/>
        </w:rPr>
        <w:t>10 метров</w:t>
      </w:r>
      <w:r w:rsidR="00EE6A23">
        <w:rPr>
          <w:sz w:val="28"/>
          <w:szCs w:val="28"/>
        </w:rPr>
        <w:t>.</w:t>
      </w:r>
    </w:p>
    <w:p w:rsidR="00430606" w:rsidRPr="00883FE2" w:rsidRDefault="00430606" w:rsidP="00430606">
      <w:pPr>
        <w:ind w:firstLine="72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>Способ расчета расстояния от зданий, строений, сооружений, помещений организаций и (или объектов)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до границ прилегающих территорий определяется по радиусу (кратчайшее расстояние по прямой, в метрах):</w:t>
      </w:r>
    </w:p>
    <w:p w:rsidR="00430606" w:rsidRPr="00883FE2" w:rsidRDefault="00430606" w:rsidP="00430606">
      <w:pPr>
        <w:ind w:firstLine="72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>-  при наличии обособленной территории - от входа для посетителей на обособленную территорию без учета искусственных и естественных преград до входа для посетителей в стационарный торговый объект или предприятие общественного питания;</w:t>
      </w:r>
    </w:p>
    <w:p w:rsidR="00430606" w:rsidRPr="00883FE2" w:rsidRDefault="00430606" w:rsidP="00430606">
      <w:pPr>
        <w:ind w:firstLine="72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>- при отсутствии обособленной территории - от входа для посетителей в здание (строение, сооружение, помещение), находящимся во владении и (или) пользовании некоторых организаций и (или) объектов, за исключением входов, которые не используются посетителями - (пожарные, запасные, технические и др.) до входа посетителей в стационарный торговый объект или предприятие общественного питания.</w:t>
      </w:r>
    </w:p>
    <w:p w:rsidR="00883FE2" w:rsidRDefault="00430606" w:rsidP="00883FE2">
      <w:pPr>
        <w:ind w:firstLine="720"/>
        <w:jc w:val="both"/>
      </w:pPr>
      <w:r w:rsidRPr="00883FE2">
        <w:rPr>
          <w:sz w:val="28"/>
          <w:szCs w:val="28"/>
        </w:rPr>
        <w:t>- при наличии у здания, строения, сооружения, помещения, на прилегающей территории которого не допускается розничная продажа алкогольной продукции и розничная продажа алкогольной продукции при оказании услуг общественного питания более одного входа для посетителей, прилегающая территория определяется от каждого входа.</w:t>
      </w:r>
      <w:r w:rsidR="00883FE2" w:rsidRPr="00883FE2">
        <w:t xml:space="preserve"> </w:t>
      </w:r>
    </w:p>
    <w:p w:rsidR="00883FE2" w:rsidRPr="00883FE2" w:rsidRDefault="00883FE2" w:rsidP="00883FE2">
      <w:pPr>
        <w:ind w:firstLine="72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Способ расчета расстояния от зданий, строений, сооружений, помещений многоквартирных жилых домов, до границ прилегающих территорий определяется по радиусу (кратчайшее расстояние по прямой, в </w:t>
      </w:r>
      <w:r w:rsidR="00A74712" w:rsidRPr="00883FE2">
        <w:rPr>
          <w:sz w:val="28"/>
          <w:szCs w:val="28"/>
        </w:rPr>
        <w:t>метрах) без</w:t>
      </w:r>
      <w:r w:rsidRPr="00883FE2">
        <w:rPr>
          <w:sz w:val="28"/>
          <w:szCs w:val="28"/>
        </w:rPr>
        <w:t xml:space="preserve"> учета искусственных и естественных преград от входа в помещение (подъезд) многоквартирного дома до входа в объект общественного питания, осуществляющего розничную продажу алкогольной продукции.</w:t>
      </w:r>
    </w:p>
    <w:p w:rsidR="00430606" w:rsidRPr="00883FE2" w:rsidRDefault="00883FE2" w:rsidP="00883FE2">
      <w:pPr>
        <w:ind w:firstLine="720"/>
        <w:jc w:val="both"/>
        <w:rPr>
          <w:sz w:val="28"/>
          <w:szCs w:val="28"/>
        </w:rPr>
      </w:pPr>
      <w:r w:rsidRPr="00883FE2">
        <w:rPr>
          <w:sz w:val="28"/>
          <w:szCs w:val="28"/>
        </w:rPr>
        <w:t xml:space="preserve">При наличии у многоквартирного жилого дома, на прилегающей территории которого не допускается розничная продажа алкогольной продукции при оказании услуг общественного питания, более одного подъезда, прилегающая </w:t>
      </w:r>
      <w:r w:rsidRPr="00883FE2">
        <w:rPr>
          <w:sz w:val="28"/>
          <w:szCs w:val="28"/>
        </w:rPr>
        <w:lastRenderedPageBreak/>
        <w:t>территория определяется от каждого входа в помещение (подъезд) до входа в объект общественного питания, осуществляющего розничную продажу алкогольной продукции.</w:t>
      </w:r>
    </w:p>
    <w:p w:rsidR="00B439D8" w:rsidRPr="004D3506" w:rsidRDefault="00B439D8" w:rsidP="00652D76">
      <w:pPr>
        <w:ind w:firstLine="720"/>
        <w:jc w:val="both"/>
        <w:rPr>
          <w:sz w:val="28"/>
          <w:szCs w:val="28"/>
        </w:rPr>
      </w:pPr>
      <w:r w:rsidRPr="004D3506">
        <w:rPr>
          <w:sz w:val="28"/>
          <w:szCs w:val="28"/>
        </w:rPr>
        <w:t>4.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на территорию границ земельных участков, поставленных на кадастровый учет, на которых расположены МКД и иные входящие в состав таких домов объекты недвижимого имущества, до входа для посетителей в организацию и (или) объект общественного питания, площадь зала обслуживания посетителей</w:t>
      </w:r>
      <w:r w:rsidR="00E14A45" w:rsidRPr="004D3506">
        <w:rPr>
          <w:sz w:val="28"/>
          <w:szCs w:val="28"/>
        </w:rPr>
        <w:t xml:space="preserve">, </w:t>
      </w:r>
      <w:r w:rsidR="00E14A45" w:rsidRPr="005C18BD">
        <w:rPr>
          <w:sz w:val="28"/>
          <w:szCs w:val="28"/>
        </w:rPr>
        <w:t xml:space="preserve">которая </w:t>
      </w:r>
      <w:r w:rsidR="00E14A45" w:rsidRPr="004D3506">
        <w:rPr>
          <w:sz w:val="28"/>
          <w:szCs w:val="28"/>
        </w:rPr>
        <w:t>определяется в соответствии с действующими нормативными правовыми актами. В случае отсутствия сформированных земельных участков и (или) расположения организации и (или) общественного питания непосредственно в МКД, от ближайшего входа в помещение внутри жилого многоквартирного дома, обеспечивающее промежуточное пространство между входом в дом с улицы и дверьми квартир, которое необходимо для доступа посетителей с улицы в квартиры и обратно (подъезда), до входа для посетителей в организации и или объект общественного питания.</w:t>
      </w:r>
    </w:p>
    <w:p w:rsidR="00E14A45" w:rsidRPr="004D3506" w:rsidRDefault="00E14A45" w:rsidP="00652D76">
      <w:pPr>
        <w:ind w:firstLine="720"/>
        <w:jc w:val="both"/>
        <w:rPr>
          <w:sz w:val="28"/>
          <w:szCs w:val="28"/>
        </w:rPr>
      </w:pPr>
    </w:p>
    <w:p w:rsidR="00EE0CA4" w:rsidRPr="004D3506" w:rsidRDefault="00EE0CA4" w:rsidP="00652D76">
      <w:pPr>
        <w:ind w:firstLine="720"/>
        <w:jc w:val="both"/>
        <w:rPr>
          <w:sz w:val="28"/>
          <w:szCs w:val="28"/>
        </w:rPr>
      </w:pPr>
    </w:p>
    <w:p w:rsidR="00761F72" w:rsidRPr="004D3506" w:rsidRDefault="00761F72" w:rsidP="00D845DE">
      <w:pPr>
        <w:ind w:firstLine="720"/>
        <w:jc w:val="both"/>
        <w:rPr>
          <w:sz w:val="28"/>
          <w:szCs w:val="28"/>
        </w:rPr>
      </w:pPr>
    </w:p>
    <w:p w:rsidR="00D845DE" w:rsidRPr="004D3506" w:rsidRDefault="00D845DE" w:rsidP="00D845DE">
      <w:pPr>
        <w:ind w:firstLine="720"/>
        <w:jc w:val="both"/>
        <w:rPr>
          <w:sz w:val="28"/>
          <w:szCs w:val="28"/>
        </w:rPr>
      </w:pPr>
    </w:p>
    <w:p w:rsidR="002F19D4" w:rsidRDefault="002F19D4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564BCC" w:rsidRDefault="00564BCC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564BCC" w:rsidRDefault="00564BCC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564BCC" w:rsidRDefault="00564BCC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564BCC" w:rsidRDefault="00564BCC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4E3EE0" w:rsidRDefault="004E3EE0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564BCC" w:rsidRDefault="00564BCC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033883" w:rsidRDefault="00033883" w:rsidP="009D6132">
      <w:pPr>
        <w:tabs>
          <w:tab w:val="left" w:pos="2700"/>
        </w:tabs>
        <w:jc w:val="both"/>
        <w:rPr>
          <w:sz w:val="28"/>
          <w:szCs w:val="28"/>
        </w:rPr>
      </w:pPr>
    </w:p>
    <w:p w:rsidR="002F19D4" w:rsidRPr="00216B39" w:rsidRDefault="002F19D4" w:rsidP="002F19D4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 xml:space="preserve">Приложение №2 </w:t>
      </w:r>
    </w:p>
    <w:p w:rsidR="002F19D4" w:rsidRPr="00216B39" w:rsidRDefault="002F19D4" w:rsidP="002F19D4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>к постановлению администрации Жирятинского района</w:t>
      </w:r>
    </w:p>
    <w:p w:rsidR="002F19D4" w:rsidRPr="00AD2DE7" w:rsidRDefault="002F19D4" w:rsidP="002F19D4">
      <w:pPr>
        <w:jc w:val="right"/>
        <w:rPr>
          <w:color w:val="FF0000"/>
          <w:sz w:val="24"/>
          <w:szCs w:val="24"/>
        </w:rPr>
      </w:pPr>
      <w:r w:rsidRPr="00216B39">
        <w:rPr>
          <w:sz w:val="24"/>
          <w:szCs w:val="24"/>
        </w:rPr>
        <w:t>от __________ 2021 года №______</w:t>
      </w:r>
    </w:p>
    <w:p w:rsidR="002F19D4" w:rsidRPr="002F19D4" w:rsidRDefault="002F19D4" w:rsidP="002F19D4">
      <w:pPr>
        <w:rPr>
          <w:sz w:val="28"/>
          <w:szCs w:val="28"/>
        </w:rPr>
      </w:pPr>
    </w:p>
    <w:p w:rsidR="005A54E8" w:rsidRPr="004E3EE0" w:rsidRDefault="005A54E8" w:rsidP="005A54E8">
      <w:pPr>
        <w:tabs>
          <w:tab w:val="left" w:pos="3345"/>
        </w:tabs>
        <w:jc w:val="center"/>
        <w:rPr>
          <w:sz w:val="28"/>
          <w:szCs w:val="28"/>
        </w:rPr>
      </w:pPr>
      <w:r w:rsidRPr="004E3EE0">
        <w:rPr>
          <w:sz w:val="28"/>
          <w:szCs w:val="28"/>
        </w:rPr>
        <w:t>Перечень</w:t>
      </w:r>
    </w:p>
    <w:p w:rsidR="005A54E8" w:rsidRDefault="005A54E8" w:rsidP="005A54E8">
      <w:pPr>
        <w:tabs>
          <w:tab w:val="left" w:pos="3345"/>
        </w:tabs>
        <w:jc w:val="center"/>
        <w:rPr>
          <w:sz w:val="28"/>
          <w:szCs w:val="28"/>
        </w:rPr>
      </w:pPr>
      <w:r w:rsidRPr="003E77EB">
        <w:rPr>
          <w:sz w:val="28"/>
          <w:szCs w:val="28"/>
        </w:rPr>
        <w:t>образовательных организаций (за исключением организаций дополнительного образования, организаций дополнительного профессионального образования) и организаций, осуществляющих обучение несовершеннолетних</w:t>
      </w:r>
    </w:p>
    <w:p w:rsidR="002F19D4" w:rsidRDefault="005A54E8" w:rsidP="005A54E8">
      <w:pPr>
        <w:tabs>
          <w:tab w:val="left" w:pos="33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Жирятинского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81"/>
        <w:gridCol w:w="3190"/>
        <w:gridCol w:w="1667"/>
      </w:tblGrid>
      <w:tr w:rsidR="002F19D4" w:rsidRPr="005C18BD" w:rsidTr="005C18BD">
        <w:tc>
          <w:tcPr>
            <w:tcW w:w="675" w:type="dxa"/>
            <w:shd w:val="clear" w:color="auto" w:fill="auto"/>
          </w:tcPr>
          <w:p w:rsidR="002F19D4" w:rsidRPr="005C18BD" w:rsidRDefault="002F19D4" w:rsidP="0041559C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№ п/п</w:t>
            </w:r>
          </w:p>
        </w:tc>
        <w:tc>
          <w:tcPr>
            <w:tcW w:w="4181" w:type="dxa"/>
            <w:shd w:val="clear" w:color="auto" w:fill="auto"/>
          </w:tcPr>
          <w:p w:rsidR="002F19D4" w:rsidRPr="005C18BD" w:rsidRDefault="002F19D4" w:rsidP="0041559C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0" w:type="dxa"/>
            <w:shd w:val="clear" w:color="auto" w:fill="auto"/>
          </w:tcPr>
          <w:p w:rsidR="002F19D4" w:rsidRPr="005C18BD" w:rsidRDefault="002F19D4" w:rsidP="00596F8C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1667" w:type="dxa"/>
            <w:shd w:val="clear" w:color="auto" w:fill="auto"/>
          </w:tcPr>
          <w:p w:rsidR="002F19D4" w:rsidRPr="005C18BD" w:rsidRDefault="002F19D4" w:rsidP="00596F8C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ИНН организации</w:t>
            </w:r>
          </w:p>
        </w:tc>
      </w:tr>
      <w:tr w:rsidR="00EA010B" w:rsidRPr="005C18BD" w:rsidTr="005C18BD">
        <w:tc>
          <w:tcPr>
            <w:tcW w:w="675" w:type="dxa"/>
            <w:shd w:val="clear" w:color="auto" w:fill="auto"/>
          </w:tcPr>
          <w:p w:rsidR="00EA010B" w:rsidRPr="005C18BD" w:rsidRDefault="00596F8C" w:rsidP="0041559C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10B" w:rsidRPr="005C18BD" w:rsidRDefault="00EA010B" w:rsidP="0041559C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«Колокольчик»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B" w:rsidRPr="005C18BD" w:rsidRDefault="00EA010B" w:rsidP="00596F8C">
            <w:pPr>
              <w:jc w:val="center"/>
              <w:rPr>
                <w:color w:val="FF0000"/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242030, Брянская область, Жирятинский район, с.</w:t>
            </w:r>
            <w:r w:rsidR="005C18BD"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Жирятино, ул.</w:t>
            </w:r>
            <w:r w:rsidR="00596F8C"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Ленина, д.53</w:t>
            </w:r>
          </w:p>
        </w:tc>
        <w:tc>
          <w:tcPr>
            <w:tcW w:w="1667" w:type="dxa"/>
            <w:shd w:val="clear" w:color="auto" w:fill="auto"/>
          </w:tcPr>
          <w:p w:rsidR="00EA010B" w:rsidRPr="005C18BD" w:rsidRDefault="00596F8C" w:rsidP="00596F8C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96F8C">
              <w:rPr>
                <w:sz w:val="24"/>
                <w:szCs w:val="24"/>
              </w:rPr>
              <w:t>3211002228</w:t>
            </w:r>
          </w:p>
        </w:tc>
      </w:tr>
      <w:tr w:rsidR="00525FA9" w:rsidRPr="005C18BD" w:rsidTr="005C18BD">
        <w:tc>
          <w:tcPr>
            <w:tcW w:w="675" w:type="dxa"/>
            <w:shd w:val="clear" w:color="auto" w:fill="auto"/>
          </w:tcPr>
          <w:p w:rsidR="00525FA9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FA9" w:rsidRPr="005C18BD" w:rsidRDefault="00525FA9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«Аленка»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242027, Брянская область, Жирятинский район,</w:t>
            </w:r>
          </w:p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Страшевичи,</w:t>
            </w:r>
          </w:p>
          <w:p w:rsidR="00525FA9" w:rsidRPr="005C18BD" w:rsidRDefault="00525FA9" w:rsidP="00525FA9">
            <w:pPr>
              <w:jc w:val="center"/>
              <w:rPr>
                <w:color w:val="FF0000"/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Школьная, д.18</w:t>
            </w:r>
          </w:p>
        </w:tc>
        <w:tc>
          <w:tcPr>
            <w:tcW w:w="1667" w:type="dxa"/>
            <w:shd w:val="clear" w:color="auto" w:fill="auto"/>
          </w:tcPr>
          <w:p w:rsidR="00525FA9" w:rsidRPr="005C18BD" w:rsidRDefault="00525FA9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96F8C">
              <w:rPr>
                <w:sz w:val="24"/>
                <w:szCs w:val="24"/>
              </w:rPr>
              <w:t>3211002235</w:t>
            </w:r>
          </w:p>
        </w:tc>
      </w:tr>
      <w:tr w:rsidR="00525FA9" w:rsidRPr="005C18BD" w:rsidTr="005C18BD">
        <w:tc>
          <w:tcPr>
            <w:tcW w:w="675" w:type="dxa"/>
            <w:shd w:val="clear" w:color="auto" w:fill="auto"/>
          </w:tcPr>
          <w:p w:rsidR="00525FA9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FA9" w:rsidRPr="005C18BD" w:rsidRDefault="00525FA9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242037, Брянская область, Жирятинский район, </w:t>
            </w:r>
          </w:p>
          <w:p w:rsidR="00525FA9" w:rsidRPr="005C18BD" w:rsidRDefault="00525FA9" w:rsidP="00525FA9">
            <w:pPr>
              <w:jc w:val="center"/>
              <w:rPr>
                <w:color w:val="FF0000"/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Колодня, пер.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Южный, д.8</w:t>
            </w:r>
          </w:p>
        </w:tc>
        <w:tc>
          <w:tcPr>
            <w:tcW w:w="1667" w:type="dxa"/>
            <w:shd w:val="clear" w:color="auto" w:fill="auto"/>
          </w:tcPr>
          <w:p w:rsidR="00525FA9" w:rsidRPr="005C18BD" w:rsidRDefault="00525FA9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AA0549">
              <w:rPr>
                <w:sz w:val="24"/>
                <w:szCs w:val="24"/>
              </w:rPr>
              <w:t>3211002250</w:t>
            </w: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Pr="005C18BD" w:rsidRDefault="004D6181" w:rsidP="004D6181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Муниципальное бюджетное общеобразовательное учреждение Жирятинская средняя общеобразовательная школа </w:t>
            </w:r>
            <w:r>
              <w:rPr>
                <w:sz w:val="24"/>
                <w:szCs w:val="24"/>
              </w:rPr>
              <w:t xml:space="preserve">имени героя Советского Союза А.Ф. Возликова </w:t>
            </w:r>
            <w:r w:rsidRPr="004D6181">
              <w:rPr>
                <w:sz w:val="24"/>
                <w:szCs w:val="24"/>
              </w:rPr>
              <w:t>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242030, Брянская область, Жирятинский район,</w:t>
            </w:r>
          </w:p>
          <w:p w:rsidR="004D6181" w:rsidRPr="005C18BD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Ленина, д.38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3211002115</w:t>
            </w: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Pr="005C18BD" w:rsidRDefault="004D6181" w:rsidP="00525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Савлуковский филиал муниципального бюджетного общеобразовательного учреждения</w:t>
            </w:r>
            <w:r w:rsidRPr="004D6181">
              <w:rPr>
                <w:sz w:val="24"/>
                <w:szCs w:val="24"/>
              </w:rPr>
              <w:t xml:space="preserve"> Жирятинская средняя общеобразовательная школа имени героя Советского Союза А.Ф. Возликова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4D6181">
              <w:rPr>
                <w:sz w:val="24"/>
                <w:szCs w:val="24"/>
              </w:rPr>
              <w:t xml:space="preserve">242029, Брянская область, Жирятинский район, </w:t>
            </w:r>
          </w:p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4D6181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D6181">
              <w:rPr>
                <w:sz w:val="24"/>
                <w:szCs w:val="24"/>
              </w:rPr>
              <w:t xml:space="preserve">Савлуково, </w:t>
            </w:r>
          </w:p>
          <w:p w:rsidR="004D6181" w:rsidRPr="005C18BD" w:rsidRDefault="004D6181" w:rsidP="004D6181">
            <w:pPr>
              <w:jc w:val="center"/>
              <w:rPr>
                <w:sz w:val="24"/>
                <w:szCs w:val="24"/>
              </w:rPr>
            </w:pPr>
            <w:r w:rsidRPr="004D618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D6181">
              <w:rPr>
                <w:sz w:val="24"/>
                <w:szCs w:val="24"/>
              </w:rPr>
              <w:t>Юбилейная, д.12</w:t>
            </w:r>
          </w:p>
        </w:tc>
        <w:tc>
          <w:tcPr>
            <w:tcW w:w="1667" w:type="dxa"/>
            <w:vMerge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</w:tr>
      <w:tr w:rsidR="00525FA9" w:rsidRPr="005C18BD" w:rsidTr="005C18BD">
        <w:tc>
          <w:tcPr>
            <w:tcW w:w="675" w:type="dxa"/>
            <w:shd w:val="clear" w:color="auto" w:fill="auto"/>
          </w:tcPr>
          <w:p w:rsidR="00525FA9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FA9" w:rsidRPr="005C18BD" w:rsidRDefault="00525FA9" w:rsidP="00525FA9">
            <w:pPr>
              <w:jc w:val="both"/>
              <w:rPr>
                <w:color w:val="FF0000"/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Муниципальное бюджетное </w:t>
            </w:r>
            <w:r w:rsidRPr="005C18BD">
              <w:rPr>
                <w:sz w:val="24"/>
                <w:szCs w:val="24"/>
              </w:rPr>
              <w:lastRenderedPageBreak/>
              <w:t>общеобразовательное учреждение Страшевичская средняя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lastRenderedPageBreak/>
              <w:t xml:space="preserve">242027, Брянская область, </w:t>
            </w:r>
            <w:r w:rsidRPr="005C18BD">
              <w:rPr>
                <w:sz w:val="24"/>
                <w:szCs w:val="24"/>
              </w:rPr>
              <w:lastRenderedPageBreak/>
              <w:t>Жирятинский район,</w:t>
            </w:r>
          </w:p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Новое Каплино,</w:t>
            </w:r>
          </w:p>
          <w:p w:rsidR="00525FA9" w:rsidRPr="005C18BD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Школьная, д.17</w:t>
            </w:r>
          </w:p>
        </w:tc>
        <w:tc>
          <w:tcPr>
            <w:tcW w:w="1667" w:type="dxa"/>
            <w:shd w:val="clear" w:color="auto" w:fill="auto"/>
          </w:tcPr>
          <w:p w:rsidR="00525FA9" w:rsidRPr="005C18BD" w:rsidRDefault="00525FA9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96F8C">
              <w:rPr>
                <w:sz w:val="24"/>
                <w:szCs w:val="24"/>
              </w:rPr>
              <w:lastRenderedPageBreak/>
              <w:t>3211002130</w:t>
            </w:r>
          </w:p>
        </w:tc>
      </w:tr>
      <w:tr w:rsidR="00525FA9" w:rsidRPr="005C18BD" w:rsidTr="005C18BD">
        <w:tc>
          <w:tcPr>
            <w:tcW w:w="675" w:type="dxa"/>
            <w:shd w:val="clear" w:color="auto" w:fill="auto"/>
          </w:tcPr>
          <w:p w:rsidR="00525FA9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5FA9" w:rsidRPr="005C18BD">
              <w:rPr>
                <w:sz w:val="24"/>
                <w:szCs w:val="24"/>
              </w:rPr>
              <w:br/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FA9" w:rsidRPr="005C18BD" w:rsidRDefault="00525FA9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общеобразовательное учреждение Колоднянская основная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272037, Брянская область, Жирятинский район,</w:t>
            </w:r>
          </w:p>
          <w:p w:rsidR="00525FA9" w:rsidRPr="005C18BD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д. Колодня, 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Калиновка, д.6</w:t>
            </w:r>
          </w:p>
        </w:tc>
        <w:tc>
          <w:tcPr>
            <w:tcW w:w="1667" w:type="dxa"/>
            <w:shd w:val="clear" w:color="auto" w:fill="auto"/>
          </w:tcPr>
          <w:p w:rsidR="00525FA9" w:rsidRPr="005C18BD" w:rsidRDefault="00525FA9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96F8C">
              <w:rPr>
                <w:sz w:val="24"/>
                <w:szCs w:val="24"/>
              </w:rPr>
              <w:t>3211002210</w:t>
            </w: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Pr="005C18BD" w:rsidRDefault="004D6181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общеобразовательное учреждение Воробейнская средняя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242033, Брянская область, Жирятинский район,</w:t>
            </w:r>
          </w:p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Воробейня,</w:t>
            </w:r>
          </w:p>
          <w:p w:rsidR="004D6181" w:rsidRPr="005C18BD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Школьная, д.11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AA0549">
              <w:rPr>
                <w:sz w:val="24"/>
                <w:szCs w:val="24"/>
              </w:rPr>
              <w:t>3211002122</w:t>
            </w: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Pr="005C18BD" w:rsidRDefault="004D6181" w:rsidP="00525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Норинский филиал муниципального бюджетного общеобразовательного учреждения</w:t>
            </w:r>
            <w:r w:rsidRPr="00525FA9">
              <w:rPr>
                <w:sz w:val="24"/>
                <w:szCs w:val="24"/>
              </w:rPr>
              <w:t xml:space="preserve"> Воробейнская средняя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242034, Брянская область, Жирятинский район,</w:t>
            </w:r>
          </w:p>
          <w:p w:rsidR="004D6181" w:rsidRPr="005C18BD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Норино, 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Набережная, д.56а</w:t>
            </w:r>
          </w:p>
        </w:tc>
        <w:tc>
          <w:tcPr>
            <w:tcW w:w="1667" w:type="dxa"/>
            <w:vMerge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Default="004D6181" w:rsidP="00525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Будлянский филиал муниципального бюджетного общеобразовательного учреждения</w:t>
            </w:r>
            <w:r w:rsidRPr="00525FA9">
              <w:rPr>
                <w:sz w:val="24"/>
                <w:szCs w:val="24"/>
              </w:rPr>
              <w:t xml:space="preserve"> Воробейнская средняя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25FA9">
              <w:rPr>
                <w:sz w:val="24"/>
                <w:szCs w:val="24"/>
              </w:rPr>
              <w:t xml:space="preserve">242033, Брянская область, Жирятинский район, </w:t>
            </w:r>
          </w:p>
          <w:p w:rsidR="004D6181" w:rsidRPr="005C18BD" w:rsidRDefault="004D6181" w:rsidP="00525FA9">
            <w:pPr>
              <w:jc w:val="center"/>
              <w:rPr>
                <w:sz w:val="24"/>
                <w:szCs w:val="24"/>
              </w:rPr>
            </w:pPr>
            <w:r w:rsidRPr="00525FA9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525FA9">
              <w:rPr>
                <w:sz w:val="24"/>
                <w:szCs w:val="24"/>
              </w:rPr>
              <w:t>Буда, ул.</w:t>
            </w:r>
            <w:r>
              <w:rPr>
                <w:sz w:val="24"/>
                <w:szCs w:val="24"/>
              </w:rPr>
              <w:t xml:space="preserve"> </w:t>
            </w:r>
            <w:r w:rsidRPr="00525FA9">
              <w:rPr>
                <w:sz w:val="24"/>
                <w:szCs w:val="24"/>
              </w:rPr>
              <w:t>Школьная, д.18</w:t>
            </w:r>
          </w:p>
        </w:tc>
        <w:tc>
          <w:tcPr>
            <w:tcW w:w="1667" w:type="dxa"/>
            <w:vMerge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</w:tr>
      <w:tr w:rsidR="00525FA9" w:rsidRPr="005C18BD" w:rsidTr="005C18BD">
        <w:tc>
          <w:tcPr>
            <w:tcW w:w="675" w:type="dxa"/>
            <w:shd w:val="clear" w:color="auto" w:fill="auto"/>
          </w:tcPr>
          <w:p w:rsidR="00525FA9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FA9" w:rsidRPr="005C18BD" w:rsidRDefault="00525FA9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общеобразовательное учреждение Кульневская основная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242036, Брянская область, Жирятинский район, </w:t>
            </w:r>
          </w:p>
          <w:p w:rsidR="00525FA9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 xml:space="preserve">Кульнево, </w:t>
            </w:r>
          </w:p>
          <w:p w:rsidR="00525FA9" w:rsidRPr="005C18BD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Клубная, д.19</w:t>
            </w:r>
          </w:p>
        </w:tc>
        <w:tc>
          <w:tcPr>
            <w:tcW w:w="1667" w:type="dxa"/>
            <w:shd w:val="clear" w:color="auto" w:fill="auto"/>
          </w:tcPr>
          <w:p w:rsidR="00525FA9" w:rsidRPr="005C18BD" w:rsidRDefault="00525FA9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25FA9">
              <w:rPr>
                <w:sz w:val="24"/>
                <w:szCs w:val="24"/>
              </w:rPr>
              <w:t>3211002186</w:t>
            </w: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Pr="005C18BD" w:rsidRDefault="004D6181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общеобразовательное учреждение Морачевская основная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242017, Брянская область, Жирятинский район,</w:t>
            </w:r>
          </w:p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 xml:space="preserve">Морачево, </w:t>
            </w:r>
          </w:p>
          <w:p w:rsidR="004D6181" w:rsidRPr="005C18BD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Пролетарская, д.10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525FA9">
              <w:rPr>
                <w:sz w:val="24"/>
                <w:szCs w:val="24"/>
              </w:rPr>
              <w:t>3245508076</w:t>
            </w: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Pr="005C18BD" w:rsidRDefault="005D2B25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Муниципальное бюджетное общеобразовательное учреждение Морачевская основная общеобразовательная школа Жирятинского района Брянской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242019, Брянская область, Жирятинский район, </w:t>
            </w:r>
          </w:p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 xml:space="preserve">Княвичи, </w:t>
            </w:r>
          </w:p>
          <w:p w:rsidR="004D6181" w:rsidRPr="005C18BD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Пришкольная, д.15</w:t>
            </w:r>
          </w:p>
        </w:tc>
        <w:tc>
          <w:tcPr>
            <w:tcW w:w="1667" w:type="dxa"/>
            <w:vMerge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</w:tr>
      <w:tr w:rsidR="004D6181" w:rsidRPr="005C18BD" w:rsidTr="005C18BD">
        <w:tc>
          <w:tcPr>
            <w:tcW w:w="675" w:type="dxa"/>
            <w:shd w:val="clear" w:color="auto" w:fill="auto"/>
          </w:tcPr>
          <w:p w:rsidR="004D6181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181" w:rsidRPr="005C18BD" w:rsidRDefault="004D6181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Высокский филиал муниципального бюджетного общеобразовательного учреждения Морачевская основная общеобразовательная школа Жирятинского района Брянской </w:t>
            </w:r>
            <w:r w:rsidRPr="005C18BD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lastRenderedPageBreak/>
              <w:t>242018, Брянская область, Жирятинский район,</w:t>
            </w:r>
          </w:p>
          <w:p w:rsidR="004D6181" w:rsidRPr="005C18BD" w:rsidRDefault="004D6181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Высокое, ул.</w:t>
            </w:r>
            <w:r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Школьная, д.1а</w:t>
            </w:r>
          </w:p>
        </w:tc>
        <w:tc>
          <w:tcPr>
            <w:tcW w:w="1667" w:type="dxa"/>
            <w:vMerge/>
            <w:shd w:val="clear" w:color="auto" w:fill="auto"/>
          </w:tcPr>
          <w:p w:rsidR="004D6181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</w:tr>
      <w:tr w:rsidR="00525FA9" w:rsidRPr="005C18BD" w:rsidTr="005C18BD">
        <w:tc>
          <w:tcPr>
            <w:tcW w:w="675" w:type="dxa"/>
            <w:shd w:val="clear" w:color="auto" w:fill="auto"/>
          </w:tcPr>
          <w:p w:rsidR="00525FA9" w:rsidRPr="005C18BD" w:rsidRDefault="006B3E55" w:rsidP="00525FA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FA9" w:rsidRPr="005C18BD" w:rsidRDefault="00525FA9" w:rsidP="00525FA9">
            <w:pPr>
              <w:jc w:val="both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Муниципальное бюджетное общеобразовательное учреждение дополнительного образования детей Жирятинская детская школа искусств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81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>242030, Брянская область, Жирятинский район,</w:t>
            </w:r>
          </w:p>
          <w:p w:rsidR="004D6181" w:rsidRDefault="00525FA9" w:rsidP="00525FA9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 с.</w:t>
            </w:r>
            <w:r w:rsidR="004D6181"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Жирятино,</w:t>
            </w:r>
          </w:p>
          <w:p w:rsidR="00525FA9" w:rsidRPr="005C18BD" w:rsidRDefault="00525FA9" w:rsidP="004D6181">
            <w:pPr>
              <w:jc w:val="center"/>
              <w:rPr>
                <w:sz w:val="24"/>
                <w:szCs w:val="24"/>
              </w:rPr>
            </w:pPr>
            <w:r w:rsidRPr="005C18BD">
              <w:rPr>
                <w:sz w:val="24"/>
                <w:szCs w:val="24"/>
              </w:rPr>
              <w:t xml:space="preserve"> ул.</w:t>
            </w:r>
            <w:r w:rsidR="004D6181">
              <w:rPr>
                <w:sz w:val="24"/>
                <w:szCs w:val="24"/>
              </w:rPr>
              <w:t xml:space="preserve"> </w:t>
            </w:r>
            <w:r w:rsidRPr="005C18BD">
              <w:rPr>
                <w:sz w:val="24"/>
                <w:szCs w:val="24"/>
              </w:rPr>
              <w:t>Мира, д.5</w:t>
            </w:r>
          </w:p>
        </w:tc>
        <w:tc>
          <w:tcPr>
            <w:tcW w:w="1667" w:type="dxa"/>
            <w:shd w:val="clear" w:color="auto" w:fill="auto"/>
          </w:tcPr>
          <w:p w:rsidR="00525FA9" w:rsidRPr="005C18BD" w:rsidRDefault="004D6181" w:rsidP="00525FA9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  <w:r w:rsidRPr="004D6181">
              <w:rPr>
                <w:sz w:val="24"/>
                <w:szCs w:val="24"/>
              </w:rPr>
              <w:t>3211002330</w:t>
            </w:r>
          </w:p>
        </w:tc>
      </w:tr>
    </w:tbl>
    <w:p w:rsidR="002F19D4" w:rsidRPr="002F19D4" w:rsidRDefault="002F19D4" w:rsidP="002F19D4">
      <w:pPr>
        <w:tabs>
          <w:tab w:val="left" w:pos="3345"/>
        </w:tabs>
        <w:rPr>
          <w:sz w:val="28"/>
          <w:szCs w:val="28"/>
        </w:rPr>
        <w:sectPr w:rsidR="002F19D4" w:rsidRPr="002F19D4" w:rsidSect="00033883">
          <w:pgSz w:w="11906" w:h="16838"/>
          <w:pgMar w:top="1134" w:right="567" w:bottom="1134" w:left="1418" w:header="720" w:footer="720" w:gutter="0"/>
          <w:cols w:space="720"/>
        </w:sectPr>
      </w:pPr>
    </w:p>
    <w:p w:rsidR="00033883" w:rsidRPr="00564BCC" w:rsidRDefault="00033883" w:rsidP="00033883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564BCC">
        <w:rPr>
          <w:sz w:val="24"/>
          <w:szCs w:val="24"/>
        </w:rPr>
        <w:t xml:space="preserve">Приложение №3 </w:t>
      </w:r>
    </w:p>
    <w:p w:rsidR="00033883" w:rsidRPr="00564BCC" w:rsidRDefault="00033883" w:rsidP="00033883">
      <w:pPr>
        <w:jc w:val="right"/>
        <w:rPr>
          <w:sz w:val="24"/>
          <w:szCs w:val="24"/>
        </w:rPr>
      </w:pPr>
      <w:r w:rsidRPr="00564BCC">
        <w:rPr>
          <w:sz w:val="24"/>
          <w:szCs w:val="24"/>
        </w:rPr>
        <w:t>к постановлению администрации Жирятинского района</w:t>
      </w:r>
    </w:p>
    <w:p w:rsidR="00937565" w:rsidRDefault="00033883" w:rsidP="002F1AA9">
      <w:pPr>
        <w:jc w:val="right"/>
        <w:rPr>
          <w:sz w:val="24"/>
          <w:szCs w:val="24"/>
        </w:rPr>
      </w:pPr>
      <w:r w:rsidRPr="00564BCC">
        <w:rPr>
          <w:sz w:val="24"/>
          <w:szCs w:val="24"/>
        </w:rPr>
        <w:t>от __________ 2021 года №______</w:t>
      </w:r>
    </w:p>
    <w:p w:rsidR="004E3EE0" w:rsidRPr="002F1AA9" w:rsidRDefault="004E3EE0" w:rsidP="002F1AA9">
      <w:pPr>
        <w:jc w:val="right"/>
        <w:rPr>
          <w:color w:val="FF0000"/>
          <w:sz w:val="24"/>
          <w:szCs w:val="24"/>
        </w:rPr>
      </w:pPr>
    </w:p>
    <w:p w:rsidR="003E2500" w:rsidRDefault="004E3EE0" w:rsidP="00033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E3EE0" w:rsidRDefault="004E3EE0" w:rsidP="00033883">
      <w:pPr>
        <w:jc w:val="center"/>
        <w:rPr>
          <w:sz w:val="28"/>
          <w:szCs w:val="28"/>
        </w:rPr>
      </w:pPr>
      <w:r w:rsidRPr="004E3EE0">
        <w:rPr>
          <w:sz w:val="28"/>
          <w:szCs w:val="28"/>
        </w:rPr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50"/>
        <w:gridCol w:w="1538"/>
        <w:gridCol w:w="1776"/>
        <w:gridCol w:w="2809"/>
        <w:gridCol w:w="2693"/>
        <w:gridCol w:w="3118"/>
      </w:tblGrid>
      <w:tr w:rsidR="00923FB9" w:rsidRPr="00EA06F5" w:rsidTr="00EA06F5">
        <w:tc>
          <w:tcPr>
            <w:tcW w:w="540" w:type="dxa"/>
            <w:shd w:val="clear" w:color="auto" w:fill="auto"/>
          </w:tcPr>
          <w:p w:rsidR="00564BCC" w:rsidRPr="00EA06F5" w:rsidRDefault="00564BCC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№ п/п</w:t>
            </w:r>
          </w:p>
        </w:tc>
        <w:tc>
          <w:tcPr>
            <w:tcW w:w="1950" w:type="dxa"/>
            <w:shd w:val="clear" w:color="auto" w:fill="auto"/>
          </w:tcPr>
          <w:p w:rsidR="00564BCC" w:rsidRPr="00EA06F5" w:rsidRDefault="00564BCC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38" w:type="dxa"/>
            <w:shd w:val="clear" w:color="auto" w:fill="auto"/>
          </w:tcPr>
          <w:p w:rsidR="00564BCC" w:rsidRPr="00EA06F5" w:rsidRDefault="00564BCC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1776" w:type="dxa"/>
            <w:shd w:val="clear" w:color="auto" w:fill="auto"/>
          </w:tcPr>
          <w:p w:rsidR="00564BCC" w:rsidRPr="00EA06F5" w:rsidRDefault="00564BCC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ОГРН организации</w:t>
            </w:r>
          </w:p>
        </w:tc>
        <w:tc>
          <w:tcPr>
            <w:tcW w:w="2809" w:type="dxa"/>
            <w:shd w:val="clear" w:color="auto" w:fill="auto"/>
          </w:tcPr>
          <w:p w:rsidR="00564BCC" w:rsidRPr="00EA06F5" w:rsidRDefault="00564BCC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693" w:type="dxa"/>
            <w:shd w:val="clear" w:color="auto" w:fill="auto"/>
          </w:tcPr>
          <w:p w:rsidR="00564BCC" w:rsidRPr="00EA06F5" w:rsidRDefault="00564BCC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Тип объекта</w:t>
            </w:r>
          </w:p>
        </w:tc>
        <w:tc>
          <w:tcPr>
            <w:tcW w:w="3118" w:type="dxa"/>
            <w:shd w:val="clear" w:color="auto" w:fill="auto"/>
          </w:tcPr>
          <w:p w:rsidR="00564BCC" w:rsidRPr="00EA06F5" w:rsidRDefault="00564BCC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Адрес объекта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«Брянская межрайонная больница»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3207003998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1023202139586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241525, Брянская область, Брянский район, с. Глинищево, ул. Больничная, д. 4</w:t>
            </w:r>
          </w:p>
        </w:tc>
        <w:tc>
          <w:tcPr>
            <w:tcW w:w="2693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Жирятинская больница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242030, Брянская область, Жирятинский район, с. Жирятино, ул. Больничная, д.9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Будлянский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242033, Брянская область, Жирятинский район, д. Буда, ул. Школьная, д.18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3.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Воробейнский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242033, Брянская область, Жирятинский район, с. Воробейня, ул. Центральная, д.12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4.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Высокский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242018, Брянская область, Жирятинский район, с. Высокое, ул. Центральная, д.3/1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Горицкий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242037, Брянская область, Жирятинский район, д. Колодня, пер. Озерный, д.5/1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6.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Зареченский фельдшерско-</w:t>
            </w:r>
            <w:r w:rsidRPr="00EA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242027, Брянская область, Жирятинский район, д. </w:t>
            </w:r>
            <w:r w:rsidRPr="00EA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Заречная, ул. Колхозная, д.35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Княвичский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242019, Брянская область, Жирятинский район, с. Княвичи, пер. Молодежный, д.1/1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8.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Кульневский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242036, Брянская область, Жирятинский район, п. Новосоветский, ул. Садовая, д.4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9.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Морачевский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6F5">
              <w:rPr>
                <w:rFonts w:ascii="Times New Roman" w:hAnsi="Times New Roman" w:cs="Times New Roman"/>
                <w:sz w:val="24"/>
                <w:szCs w:val="24"/>
              </w:rPr>
              <w:t>242017, Брянская область, Жирятинский район, с. Морачово, ул.Пролетарская, д.8/3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10.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Норинский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242034, Брянская область, Жирятинский район, с. Норино, ул. Набережная, д.56а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11.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Рубчанский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543A5F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242035, Брянская область, Жирятинский район, с. Рубча, ул. Пролетарская, д.12а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Савлуковский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242029, Брянская область, Жирятинский район, с. Савлуково, ул. Набережная, д.25а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13.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Страшевичский фельдшерско-акушерский пункт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 xml:space="preserve"> 242027, Брянская область, Жирятинский район, д. Новое Каплино, ул. Школьная, д.1а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14.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242030, Брянская область, Жирятинский район, с. Жирятино, ул. Ленина, д. 53</w:t>
            </w:r>
          </w:p>
        </w:tc>
      </w:tr>
      <w:tr w:rsidR="002F1AA9" w:rsidRPr="00EA06F5" w:rsidTr="00EA06F5">
        <w:tc>
          <w:tcPr>
            <w:tcW w:w="540" w:type="dxa"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15.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9" w:rsidRPr="00EA06F5" w:rsidRDefault="002F1AA9" w:rsidP="002C330E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 xml:space="preserve">Брянская область, </w:t>
            </w:r>
            <w:r w:rsidRPr="00EA06F5">
              <w:rPr>
                <w:sz w:val="24"/>
                <w:szCs w:val="24"/>
              </w:rPr>
              <w:lastRenderedPageBreak/>
              <w:t>Жирятинский район, с. Жирятино, ул. Ленина, д. 38</w:t>
            </w:r>
          </w:p>
        </w:tc>
      </w:tr>
    </w:tbl>
    <w:p w:rsidR="00923FB9" w:rsidRDefault="00923FB9" w:rsidP="00923FB9">
      <w:pPr>
        <w:rPr>
          <w:sz w:val="28"/>
          <w:szCs w:val="28"/>
        </w:rPr>
        <w:sectPr w:rsidR="00923FB9" w:rsidSect="002F1AA9"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5D2B25" w:rsidRDefault="005D2B25" w:rsidP="00923FB9">
      <w:pPr>
        <w:rPr>
          <w:sz w:val="28"/>
          <w:szCs w:val="28"/>
        </w:rPr>
      </w:pPr>
    </w:p>
    <w:p w:rsidR="002F5BF8" w:rsidRPr="00216B39" w:rsidRDefault="002F5BF8" w:rsidP="002F5BF8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 xml:space="preserve">Приложение №4 </w:t>
      </w:r>
    </w:p>
    <w:p w:rsidR="002F5BF8" w:rsidRPr="00216B39" w:rsidRDefault="002F5BF8" w:rsidP="002F5BF8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>к постановлению администрации Жирятинского района</w:t>
      </w:r>
    </w:p>
    <w:p w:rsidR="002F5BF8" w:rsidRPr="00216B39" w:rsidRDefault="002F5BF8" w:rsidP="002F5BF8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>от __________ 2021 года №______</w:t>
      </w:r>
    </w:p>
    <w:p w:rsidR="005D2B25" w:rsidRPr="00216B39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4E3EE0" w:rsidP="0003388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E3EE0" w:rsidRDefault="004E3EE0" w:rsidP="00033883">
      <w:pPr>
        <w:ind w:left="426"/>
        <w:jc w:val="center"/>
        <w:rPr>
          <w:sz w:val="28"/>
          <w:szCs w:val="28"/>
        </w:rPr>
      </w:pPr>
      <w:r w:rsidRPr="004E3EE0">
        <w:rPr>
          <w:sz w:val="28"/>
          <w:szCs w:val="28"/>
        </w:rPr>
        <w:t>спортивных сооружений, которые являются объектами недвижимости, права на которые зарегистрированы в установленном порядке</w:t>
      </w:r>
    </w:p>
    <w:p w:rsidR="004E3EE0" w:rsidRDefault="004E3EE0" w:rsidP="00033883">
      <w:pPr>
        <w:ind w:left="426"/>
        <w:jc w:val="center"/>
        <w:rPr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3"/>
        <w:gridCol w:w="1691"/>
        <w:gridCol w:w="1551"/>
        <w:gridCol w:w="1715"/>
        <w:gridCol w:w="2496"/>
      </w:tblGrid>
      <w:tr w:rsidR="00564BCC" w:rsidRPr="00EA06F5" w:rsidTr="00EA06F5">
        <w:tc>
          <w:tcPr>
            <w:tcW w:w="540" w:type="dxa"/>
            <w:shd w:val="clear" w:color="auto" w:fill="auto"/>
          </w:tcPr>
          <w:p w:rsidR="002F5BF8" w:rsidRPr="00EA06F5" w:rsidRDefault="002F5BF8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№ п/п</w:t>
            </w:r>
          </w:p>
        </w:tc>
        <w:tc>
          <w:tcPr>
            <w:tcW w:w="2403" w:type="dxa"/>
            <w:shd w:val="clear" w:color="auto" w:fill="auto"/>
          </w:tcPr>
          <w:p w:rsidR="002F5BF8" w:rsidRPr="00EA06F5" w:rsidRDefault="002F5BF8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2F5BF8" w:rsidRPr="00EA06F5" w:rsidRDefault="002F5BF8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1559" w:type="dxa"/>
            <w:shd w:val="clear" w:color="auto" w:fill="auto"/>
          </w:tcPr>
          <w:p w:rsidR="002F5BF8" w:rsidRPr="00EA06F5" w:rsidRDefault="002F5BF8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1715" w:type="dxa"/>
            <w:shd w:val="clear" w:color="auto" w:fill="auto"/>
          </w:tcPr>
          <w:p w:rsidR="002F5BF8" w:rsidRPr="00EA06F5" w:rsidRDefault="002F5BF8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44" w:type="dxa"/>
            <w:shd w:val="clear" w:color="auto" w:fill="auto"/>
          </w:tcPr>
          <w:p w:rsidR="002F5BF8" w:rsidRPr="00EA06F5" w:rsidRDefault="002F5BF8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Адрес объекта</w:t>
            </w:r>
          </w:p>
        </w:tc>
      </w:tr>
      <w:tr w:rsidR="00216B39" w:rsidRPr="00EA06F5" w:rsidTr="00EA06F5">
        <w:tc>
          <w:tcPr>
            <w:tcW w:w="540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Жирятинского района Брянской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242030, Брянская область, Жирятинский район, с. Жирятино, ул. Мира, д.8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3245005153</w:t>
            </w:r>
          </w:p>
        </w:tc>
        <w:tc>
          <w:tcPr>
            <w:tcW w:w="1715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644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242030, Брянская область, Жирятинский район, с. Жирятино, ул. Ленина, д.38</w:t>
            </w:r>
          </w:p>
        </w:tc>
      </w:tr>
      <w:tr w:rsidR="00216B39" w:rsidRPr="00EA06F5" w:rsidTr="00EA06F5">
        <w:tc>
          <w:tcPr>
            <w:tcW w:w="540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  <w:vMerge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644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242030, Брянская область, Жирятинский район, с. Жирятино, ул. Ленина, д.55</w:t>
            </w:r>
          </w:p>
        </w:tc>
      </w:tr>
      <w:tr w:rsidR="00216B39" w:rsidRPr="00EA06F5" w:rsidTr="00EA06F5">
        <w:tc>
          <w:tcPr>
            <w:tcW w:w="540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  <w:vMerge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площадка ГТО</w:t>
            </w:r>
          </w:p>
        </w:tc>
        <w:tc>
          <w:tcPr>
            <w:tcW w:w="2644" w:type="dxa"/>
            <w:shd w:val="clear" w:color="auto" w:fill="auto"/>
          </w:tcPr>
          <w:p w:rsidR="00216B39" w:rsidRPr="00EA06F5" w:rsidRDefault="00216B3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242030, Брянская область, Жирятинский район, с. Жирятино, ул. Сосновая</w:t>
            </w:r>
          </w:p>
        </w:tc>
      </w:tr>
    </w:tbl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216B39">
      <w:pPr>
        <w:rPr>
          <w:sz w:val="28"/>
          <w:szCs w:val="28"/>
        </w:rPr>
      </w:pPr>
    </w:p>
    <w:p w:rsidR="00216B39" w:rsidRDefault="00216B39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64BCC" w:rsidRDefault="00564BCC" w:rsidP="00216B39">
      <w:pPr>
        <w:rPr>
          <w:sz w:val="28"/>
          <w:szCs w:val="28"/>
        </w:rPr>
      </w:pPr>
    </w:p>
    <w:p w:rsidR="005D2B25" w:rsidRDefault="005D2B25" w:rsidP="002F1AA9">
      <w:pPr>
        <w:rPr>
          <w:sz w:val="28"/>
          <w:szCs w:val="28"/>
        </w:rPr>
      </w:pPr>
    </w:p>
    <w:p w:rsidR="002F1AA9" w:rsidRPr="00216B39" w:rsidRDefault="002F1AA9" w:rsidP="002F1AA9">
      <w:pPr>
        <w:rPr>
          <w:sz w:val="28"/>
          <w:szCs w:val="28"/>
        </w:rPr>
      </w:pPr>
    </w:p>
    <w:p w:rsidR="005D2B25" w:rsidRPr="00216B39" w:rsidRDefault="005D2B25" w:rsidP="005D2B25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lastRenderedPageBreak/>
        <w:t xml:space="preserve">Приложение №5 </w:t>
      </w:r>
    </w:p>
    <w:p w:rsidR="005D2B25" w:rsidRPr="00216B39" w:rsidRDefault="005D2B25" w:rsidP="005D2B25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>к постановлению администрации Жирятинского района</w:t>
      </w:r>
    </w:p>
    <w:p w:rsidR="005D2B25" w:rsidRDefault="005D2B25" w:rsidP="005D2B25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>от __________ 2021 года №______</w:t>
      </w:r>
    </w:p>
    <w:p w:rsidR="004E3EE0" w:rsidRDefault="004E3EE0" w:rsidP="005D2B25">
      <w:pPr>
        <w:jc w:val="right"/>
        <w:rPr>
          <w:sz w:val="24"/>
          <w:szCs w:val="24"/>
        </w:rPr>
      </w:pPr>
    </w:p>
    <w:p w:rsidR="004E3EE0" w:rsidRPr="00216B39" w:rsidRDefault="004E3EE0" w:rsidP="005D2B25">
      <w:pPr>
        <w:jc w:val="right"/>
        <w:rPr>
          <w:sz w:val="24"/>
          <w:szCs w:val="24"/>
        </w:rPr>
      </w:pPr>
    </w:p>
    <w:p w:rsidR="004E3EE0" w:rsidRDefault="004E3EE0" w:rsidP="0003388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D2B25" w:rsidRDefault="004E3EE0" w:rsidP="00033883">
      <w:pPr>
        <w:ind w:left="426"/>
        <w:jc w:val="center"/>
        <w:rPr>
          <w:sz w:val="28"/>
          <w:szCs w:val="28"/>
        </w:rPr>
      </w:pPr>
      <w:r w:rsidRPr="004E3EE0">
        <w:rPr>
          <w:sz w:val="28"/>
          <w:szCs w:val="28"/>
        </w:rPr>
        <w:t xml:space="preserve"> многоквартирных домов, на прилегающих </w:t>
      </w:r>
      <w:proofErr w:type="gramStart"/>
      <w:r w:rsidRPr="004E3EE0">
        <w:rPr>
          <w:sz w:val="28"/>
          <w:szCs w:val="28"/>
        </w:rPr>
        <w:t>территориям</w:t>
      </w:r>
      <w:proofErr w:type="gramEnd"/>
      <w:r w:rsidRPr="004E3EE0">
        <w:rPr>
          <w:sz w:val="28"/>
          <w:szCs w:val="28"/>
        </w:rPr>
        <w:t xml:space="preserve"> к которым не допускается розничная продажа алкогольной продукции при оказании услуг общественного питания в</w:t>
      </w:r>
      <w:r>
        <w:rPr>
          <w:sz w:val="28"/>
          <w:szCs w:val="28"/>
        </w:rPr>
        <w:t xml:space="preserve"> объектах общественного питания</w:t>
      </w:r>
    </w:p>
    <w:p w:rsidR="005D2B25" w:rsidRDefault="005D2B25" w:rsidP="00033883">
      <w:pPr>
        <w:ind w:left="426"/>
        <w:jc w:val="center"/>
        <w:rPr>
          <w:sz w:val="28"/>
          <w:szCs w:val="28"/>
        </w:rPr>
      </w:pPr>
    </w:p>
    <w:p w:rsidR="005D2B25" w:rsidRDefault="005D2B25" w:rsidP="005D2B25">
      <w:pPr>
        <w:rPr>
          <w:sz w:val="28"/>
          <w:szCs w:val="28"/>
        </w:rPr>
      </w:pPr>
    </w:p>
    <w:tbl>
      <w:tblPr>
        <w:tblW w:w="1059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91"/>
        <w:gridCol w:w="1418"/>
        <w:gridCol w:w="992"/>
        <w:gridCol w:w="1985"/>
        <w:gridCol w:w="1417"/>
      </w:tblGrid>
      <w:tr w:rsidR="000A4CE4" w:rsidRPr="00EA06F5" w:rsidTr="00EA06F5">
        <w:tc>
          <w:tcPr>
            <w:tcW w:w="594" w:type="dxa"/>
            <w:shd w:val="clear" w:color="auto" w:fill="auto"/>
          </w:tcPr>
          <w:p w:rsidR="005D2B25" w:rsidRPr="00EA06F5" w:rsidRDefault="005D2B25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№ п/п</w:t>
            </w:r>
          </w:p>
        </w:tc>
        <w:tc>
          <w:tcPr>
            <w:tcW w:w="4191" w:type="dxa"/>
            <w:shd w:val="clear" w:color="auto" w:fill="auto"/>
          </w:tcPr>
          <w:p w:rsidR="005D2B25" w:rsidRPr="00EA06F5" w:rsidRDefault="005D2B25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Адрес МКД</w:t>
            </w:r>
          </w:p>
        </w:tc>
        <w:tc>
          <w:tcPr>
            <w:tcW w:w="1418" w:type="dxa"/>
            <w:shd w:val="clear" w:color="auto" w:fill="auto"/>
          </w:tcPr>
          <w:p w:rsidR="005D2B25" w:rsidRPr="00EA06F5" w:rsidRDefault="005D2B25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Количество квартир</w:t>
            </w:r>
            <w:r w:rsidR="00CC7AF9" w:rsidRPr="00EA06F5">
              <w:rPr>
                <w:sz w:val="24"/>
                <w:szCs w:val="24"/>
              </w:rPr>
              <w:t>, шт.</w:t>
            </w:r>
          </w:p>
        </w:tc>
        <w:tc>
          <w:tcPr>
            <w:tcW w:w="992" w:type="dxa"/>
            <w:shd w:val="clear" w:color="auto" w:fill="auto"/>
          </w:tcPr>
          <w:p w:rsidR="005D2B25" w:rsidRPr="00EA06F5" w:rsidRDefault="005D2B25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Год ввода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5D2B25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Площадь квартир/</w:t>
            </w:r>
          </w:p>
          <w:p w:rsidR="005D2B25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д</w:t>
            </w:r>
            <w:r w:rsidR="005D2B25" w:rsidRPr="00EA06F5">
              <w:rPr>
                <w:sz w:val="24"/>
                <w:szCs w:val="24"/>
              </w:rPr>
              <w:t>ома</w:t>
            </w:r>
            <w:r w:rsidRPr="00EA06F5">
              <w:rPr>
                <w:sz w:val="24"/>
                <w:szCs w:val="24"/>
              </w:rPr>
              <w:t>, м2</w:t>
            </w:r>
          </w:p>
        </w:tc>
        <w:tc>
          <w:tcPr>
            <w:tcW w:w="1417" w:type="dxa"/>
            <w:shd w:val="clear" w:color="auto" w:fill="auto"/>
          </w:tcPr>
          <w:p w:rsidR="005D2B25" w:rsidRPr="00EA06F5" w:rsidRDefault="005D2B25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Количество этажей</w:t>
            </w:r>
            <w:r w:rsidR="00CC7AF9" w:rsidRPr="00EA06F5">
              <w:rPr>
                <w:sz w:val="24"/>
                <w:szCs w:val="24"/>
              </w:rPr>
              <w:t>,</w:t>
            </w:r>
          </w:p>
          <w:p w:rsidR="00CC7AF9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шт.</w:t>
            </w:r>
          </w:p>
        </w:tc>
      </w:tr>
      <w:tr w:rsidR="005D2B25" w:rsidRPr="00EA06F5" w:rsidTr="00EA06F5">
        <w:tc>
          <w:tcPr>
            <w:tcW w:w="10597" w:type="dxa"/>
            <w:gridSpan w:val="6"/>
            <w:shd w:val="clear" w:color="auto" w:fill="auto"/>
          </w:tcPr>
          <w:p w:rsidR="005D2B25" w:rsidRPr="00EA06F5" w:rsidRDefault="005D2B25" w:rsidP="005D2B25">
            <w:pPr>
              <w:rPr>
                <w:sz w:val="24"/>
                <w:szCs w:val="24"/>
              </w:rPr>
            </w:pPr>
            <w:r w:rsidRPr="00EA06F5">
              <w:rPr>
                <w:b/>
                <w:sz w:val="24"/>
                <w:szCs w:val="24"/>
              </w:rPr>
              <w:t>Воробейнское СП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CC7AF9" w:rsidP="000A4CE4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</w:t>
            </w: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 xml:space="preserve">с. </w:t>
            </w:r>
            <w:r w:rsidR="00B75207" w:rsidRPr="00EA06F5">
              <w:rPr>
                <w:sz w:val="24"/>
                <w:szCs w:val="24"/>
              </w:rPr>
              <w:t>Воробейня, ул. Центральная, д.</w:t>
            </w:r>
            <w:r w:rsidRPr="00EA06F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1966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636,5/ 665,6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CC7AF9" w:rsidP="000A4CE4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Воробейня, ул.</w:t>
            </w:r>
            <w:r w:rsidR="00CC7AF9" w:rsidRPr="00EA06F5">
              <w:rPr>
                <w:sz w:val="24"/>
                <w:szCs w:val="24"/>
              </w:rPr>
              <w:t xml:space="preserve"> Центральная, д.</w:t>
            </w:r>
            <w:r w:rsidRPr="00EA06F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1955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630,4/ 665,6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DD3C1D" w:rsidRPr="00EA06F5" w:rsidTr="00EA06F5">
        <w:tc>
          <w:tcPr>
            <w:tcW w:w="7195" w:type="dxa"/>
            <w:gridSpan w:val="4"/>
            <w:shd w:val="clear" w:color="auto" w:fill="auto"/>
          </w:tcPr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ИТОГО по Воробейнскому сельскому поселению: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1266,9/ 1331,2</w:t>
            </w:r>
          </w:p>
        </w:tc>
      </w:tr>
      <w:tr w:rsidR="000A4CE4" w:rsidRPr="00EA06F5" w:rsidTr="00EA06F5">
        <w:tc>
          <w:tcPr>
            <w:tcW w:w="10597" w:type="dxa"/>
            <w:gridSpan w:val="6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  <w:r w:rsidRPr="00EA06F5">
              <w:rPr>
                <w:b/>
                <w:sz w:val="24"/>
                <w:szCs w:val="24"/>
              </w:rPr>
              <w:t>Жирятинское СП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Ленина, д.</w:t>
            </w:r>
            <w:r w:rsidR="000A4CE4" w:rsidRPr="00EA06F5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1973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746,9/ 811,8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 xml:space="preserve">с. Жирятино, ул. Ленина, д. </w:t>
            </w:r>
            <w:r w:rsidR="000A4CE4" w:rsidRPr="00EA06F5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1991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592,4/ 661,36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 xml:space="preserve">с. Жирятино, ул. </w:t>
            </w:r>
            <w:r w:rsidR="00B75207" w:rsidRPr="00EA06F5">
              <w:rPr>
                <w:sz w:val="24"/>
                <w:szCs w:val="24"/>
              </w:rPr>
              <w:t>Ленина, д.</w:t>
            </w:r>
            <w:r w:rsidRPr="00EA06F5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1989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579,2/ 629,2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Ленина, д.</w:t>
            </w:r>
            <w:r w:rsidR="000A4CE4" w:rsidRPr="00EA06F5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1989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571/ 627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Ленина, д.</w:t>
            </w:r>
            <w:r w:rsidR="000A4CE4" w:rsidRPr="00EA06F5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1989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588,5/ 651,6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Ленина, д.</w:t>
            </w:r>
            <w:r w:rsidR="000A4CE4" w:rsidRPr="00EA06F5">
              <w:rPr>
                <w:sz w:val="24"/>
                <w:szCs w:val="24"/>
              </w:rPr>
              <w:t xml:space="preserve"> 45А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1978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866,7 922,8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Ленина, д.</w:t>
            </w:r>
            <w:r w:rsidR="000A4CE4" w:rsidRPr="00EA06F5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1989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495,6/ 648,12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Ленина, д.</w:t>
            </w:r>
            <w:r w:rsidR="000A4CE4" w:rsidRPr="00EA06F5"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1989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587,5/ 656,2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 xml:space="preserve">с. </w:t>
            </w:r>
            <w:r w:rsidR="00B75207" w:rsidRPr="00EA06F5">
              <w:rPr>
                <w:sz w:val="24"/>
                <w:szCs w:val="24"/>
              </w:rPr>
              <w:t>Жирятино, ул. Ленина, д.</w:t>
            </w:r>
            <w:r w:rsidRPr="00EA06F5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1978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746,9/ 811,8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Ленина, д.</w:t>
            </w:r>
            <w:r w:rsidR="000A4CE4" w:rsidRPr="00EA06F5">
              <w:rPr>
                <w:sz w:val="24"/>
                <w:szCs w:val="24"/>
              </w:rPr>
              <w:t xml:space="preserve"> 51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1989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590,5/ 648,6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B75207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Жирятино, ул. Новая, д.</w:t>
            </w:r>
            <w:r w:rsidR="000A4CE4" w:rsidRPr="00EA06F5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1991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642,4/ 691,1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</w:t>
            </w:r>
            <w:r w:rsidR="00B75207" w:rsidRPr="00EA06F5">
              <w:rPr>
                <w:sz w:val="24"/>
                <w:szCs w:val="24"/>
              </w:rPr>
              <w:t>ирятино, ул. Сосновая, д.</w:t>
            </w:r>
            <w:r w:rsidRPr="00EA06F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1986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647,21/ 700,01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</w:t>
            </w:r>
            <w:r w:rsidR="00B75207" w:rsidRPr="00EA06F5">
              <w:rPr>
                <w:sz w:val="24"/>
                <w:szCs w:val="24"/>
              </w:rPr>
              <w:t>ирятино, ул. Сосновая, д.</w:t>
            </w:r>
            <w:r w:rsidRPr="00EA06F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1993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649,96/ 710,75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</w:t>
            </w:r>
            <w:r w:rsidR="00B75207" w:rsidRPr="00EA06F5">
              <w:rPr>
                <w:sz w:val="24"/>
                <w:szCs w:val="24"/>
              </w:rPr>
              <w:t>ирятино, ул. Сосновая, д.</w:t>
            </w:r>
            <w:r w:rsidRPr="00EA06F5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1993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1298,92/ 1408,71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3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</w:t>
            </w:r>
            <w:r w:rsidR="00B75207" w:rsidRPr="00EA06F5">
              <w:rPr>
                <w:sz w:val="24"/>
                <w:szCs w:val="24"/>
              </w:rPr>
              <w:t>ирятино, ул. Сосновая, д.</w:t>
            </w:r>
            <w:r w:rsidRPr="00EA06F5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1993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1286,82/ 1408,71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3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</w:t>
            </w:r>
            <w:r w:rsidR="00B75207" w:rsidRPr="00EA06F5">
              <w:rPr>
                <w:sz w:val="24"/>
                <w:szCs w:val="24"/>
              </w:rPr>
              <w:t>ирятино, ул. Сосновая, д.</w:t>
            </w:r>
            <w:r w:rsidRPr="00EA06F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2014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606,8/ 683,6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 xml:space="preserve">с. Жирятино, ул. Мира, </w:t>
            </w:r>
            <w:r w:rsidR="00B75207" w:rsidRPr="00EA06F5">
              <w:rPr>
                <w:sz w:val="24"/>
                <w:szCs w:val="24"/>
              </w:rPr>
              <w:t>д.</w:t>
            </w:r>
            <w:r w:rsidRPr="00EA06F5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1991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568,25/ 624,34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Жирятино ул. Молодёжная,</w:t>
            </w:r>
            <w:r w:rsidR="00B75207" w:rsidRPr="00EA06F5">
              <w:rPr>
                <w:sz w:val="24"/>
                <w:szCs w:val="24"/>
              </w:rPr>
              <w:t xml:space="preserve"> д.</w:t>
            </w:r>
            <w:r w:rsidRPr="00EA06F5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1986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298,2/ 338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CC7AF9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д. Новое Каплино, ул. Школьная</w:t>
            </w:r>
            <w:r w:rsidR="00B75207" w:rsidRPr="00EA06F5">
              <w:rPr>
                <w:sz w:val="24"/>
                <w:szCs w:val="24"/>
              </w:rPr>
              <w:t>, д.</w:t>
            </w:r>
            <w:r w:rsidRPr="00EA06F5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1975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758,2/</w:t>
            </w:r>
            <w:r w:rsidR="00CC7AF9" w:rsidRPr="00EA06F5">
              <w:rPr>
                <w:sz w:val="24"/>
                <w:szCs w:val="24"/>
              </w:rPr>
              <w:t xml:space="preserve"> 858,2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EA06F5">
            <w:pPr>
              <w:jc w:val="both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д. Новое Каплино ул. Школьная</w:t>
            </w:r>
            <w:r w:rsidR="00B75207" w:rsidRPr="00EA06F5">
              <w:rPr>
                <w:sz w:val="24"/>
                <w:szCs w:val="24"/>
              </w:rPr>
              <w:t>, д.</w:t>
            </w:r>
            <w:r w:rsidRPr="00EA06F5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1975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DD3C1D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744,1</w:t>
            </w:r>
            <w:r w:rsidR="00CC7AF9" w:rsidRPr="00EA06F5">
              <w:rPr>
                <w:sz w:val="24"/>
                <w:szCs w:val="24"/>
              </w:rPr>
              <w:t>/ 855,3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0A4CE4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DD3C1D" w:rsidRPr="00EA06F5" w:rsidTr="00EA06F5">
        <w:tc>
          <w:tcPr>
            <w:tcW w:w="7195" w:type="dxa"/>
            <w:gridSpan w:val="4"/>
            <w:shd w:val="clear" w:color="auto" w:fill="auto"/>
          </w:tcPr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ИТОГО по Жирятинскому сельскому поселению: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D3C1D" w:rsidRPr="00EA06F5" w:rsidRDefault="00DD3C1D" w:rsidP="000A4CE4">
            <w:pPr>
              <w:rPr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13866,06/ 15347,2</w:t>
            </w:r>
          </w:p>
        </w:tc>
      </w:tr>
      <w:tr w:rsidR="000A4CE4" w:rsidRPr="00EA06F5" w:rsidTr="00EA06F5">
        <w:tc>
          <w:tcPr>
            <w:tcW w:w="10597" w:type="dxa"/>
            <w:gridSpan w:val="6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  <w:r w:rsidRPr="00EA06F5">
              <w:rPr>
                <w:b/>
                <w:sz w:val="24"/>
                <w:szCs w:val="24"/>
              </w:rPr>
              <w:t>Морачевское СП</w:t>
            </w:r>
          </w:p>
        </w:tc>
      </w:tr>
      <w:tr w:rsidR="000A4CE4" w:rsidRPr="00EA06F5" w:rsidTr="00EA06F5">
        <w:tc>
          <w:tcPr>
            <w:tcW w:w="594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auto"/>
          </w:tcPr>
          <w:p w:rsidR="000A4CE4" w:rsidRPr="00EA06F5" w:rsidRDefault="000A4CE4" w:rsidP="000A4CE4">
            <w:pPr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с. Княвичи, ул. Новая,</w:t>
            </w:r>
            <w:r w:rsidR="00B75207" w:rsidRPr="00EA06F5">
              <w:rPr>
                <w:sz w:val="24"/>
                <w:szCs w:val="24"/>
              </w:rPr>
              <w:t xml:space="preserve"> д.</w:t>
            </w:r>
            <w:r w:rsidRPr="00EA06F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0A4CE4" w:rsidRPr="00EA06F5" w:rsidRDefault="00B75207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A4CE4" w:rsidRPr="00EA06F5" w:rsidRDefault="00B75207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1985</w:t>
            </w:r>
          </w:p>
        </w:tc>
        <w:tc>
          <w:tcPr>
            <w:tcW w:w="1985" w:type="dxa"/>
            <w:shd w:val="clear" w:color="auto" w:fill="auto"/>
          </w:tcPr>
          <w:p w:rsidR="000A4CE4" w:rsidRPr="00EA06F5" w:rsidRDefault="00B75207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589,8/ 646,9</w:t>
            </w:r>
          </w:p>
        </w:tc>
        <w:tc>
          <w:tcPr>
            <w:tcW w:w="1417" w:type="dxa"/>
            <w:shd w:val="clear" w:color="auto" w:fill="auto"/>
          </w:tcPr>
          <w:p w:rsidR="000A4CE4" w:rsidRPr="00EA06F5" w:rsidRDefault="00B75207" w:rsidP="00EA06F5">
            <w:pPr>
              <w:jc w:val="center"/>
              <w:rPr>
                <w:sz w:val="24"/>
                <w:szCs w:val="24"/>
              </w:rPr>
            </w:pPr>
            <w:r w:rsidRPr="00EA06F5">
              <w:rPr>
                <w:sz w:val="24"/>
                <w:szCs w:val="24"/>
              </w:rPr>
              <w:t>2</w:t>
            </w:r>
          </w:p>
        </w:tc>
      </w:tr>
      <w:tr w:rsidR="00DD3C1D" w:rsidRPr="00EA06F5" w:rsidTr="00EA06F5">
        <w:tc>
          <w:tcPr>
            <w:tcW w:w="7195" w:type="dxa"/>
            <w:gridSpan w:val="4"/>
            <w:shd w:val="clear" w:color="auto" w:fill="auto"/>
          </w:tcPr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ИТОГО по Морачевскому сельскому поселению: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589,8/ 646,9</w:t>
            </w:r>
          </w:p>
        </w:tc>
      </w:tr>
      <w:tr w:rsidR="00DD3C1D" w:rsidRPr="00EA06F5" w:rsidTr="00EA06F5">
        <w:tc>
          <w:tcPr>
            <w:tcW w:w="7195" w:type="dxa"/>
            <w:gridSpan w:val="4"/>
            <w:shd w:val="clear" w:color="auto" w:fill="auto"/>
          </w:tcPr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</w:p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ИТОГО по району: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</w:p>
          <w:p w:rsidR="00DD3C1D" w:rsidRPr="00EA06F5" w:rsidRDefault="00DD3C1D" w:rsidP="000A4CE4">
            <w:pPr>
              <w:rPr>
                <w:b/>
                <w:i/>
                <w:sz w:val="24"/>
                <w:szCs w:val="24"/>
              </w:rPr>
            </w:pPr>
            <w:r w:rsidRPr="00EA06F5">
              <w:rPr>
                <w:b/>
                <w:i/>
                <w:sz w:val="24"/>
                <w:szCs w:val="24"/>
              </w:rPr>
              <w:t>15722,76/17325,3</w:t>
            </w:r>
          </w:p>
        </w:tc>
      </w:tr>
    </w:tbl>
    <w:p w:rsidR="005D2B25" w:rsidRPr="005D2B25" w:rsidRDefault="005D2B25" w:rsidP="005D2B25">
      <w:pPr>
        <w:ind w:left="426"/>
        <w:rPr>
          <w:sz w:val="28"/>
          <w:szCs w:val="28"/>
        </w:rPr>
      </w:pPr>
    </w:p>
    <w:p w:rsidR="005D2B25" w:rsidRDefault="005D2B25" w:rsidP="005D2B25">
      <w:pPr>
        <w:rPr>
          <w:sz w:val="28"/>
          <w:szCs w:val="28"/>
        </w:rPr>
      </w:pPr>
    </w:p>
    <w:p w:rsidR="005D2B25" w:rsidRPr="005D2B25" w:rsidRDefault="005D2B25" w:rsidP="005D2B25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D2B25" w:rsidRDefault="005D2B25" w:rsidP="005D2B25">
      <w:pPr>
        <w:tabs>
          <w:tab w:val="left" w:pos="3765"/>
        </w:tabs>
        <w:rPr>
          <w:sz w:val="28"/>
          <w:szCs w:val="28"/>
        </w:rPr>
      </w:pPr>
    </w:p>
    <w:p w:rsidR="002F1AA9" w:rsidRDefault="002F1AA9" w:rsidP="005D2B25">
      <w:pPr>
        <w:tabs>
          <w:tab w:val="left" w:pos="3765"/>
        </w:tabs>
        <w:rPr>
          <w:sz w:val="28"/>
          <w:szCs w:val="28"/>
        </w:rPr>
      </w:pPr>
    </w:p>
    <w:p w:rsidR="002F1AA9" w:rsidRDefault="002F1AA9" w:rsidP="005D2B25">
      <w:pPr>
        <w:tabs>
          <w:tab w:val="left" w:pos="3765"/>
        </w:tabs>
        <w:rPr>
          <w:sz w:val="28"/>
          <w:szCs w:val="28"/>
        </w:rPr>
      </w:pPr>
    </w:p>
    <w:p w:rsidR="002F1AA9" w:rsidRPr="00216B39" w:rsidRDefault="002F1AA9" w:rsidP="002F1AA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2F1AA9" w:rsidRPr="00216B39" w:rsidRDefault="002F1AA9" w:rsidP="002F1AA9">
      <w:pPr>
        <w:jc w:val="right"/>
        <w:rPr>
          <w:sz w:val="24"/>
          <w:szCs w:val="24"/>
        </w:rPr>
      </w:pPr>
      <w:r w:rsidRPr="00216B39">
        <w:rPr>
          <w:sz w:val="24"/>
          <w:szCs w:val="24"/>
        </w:rPr>
        <w:t>к постановлению администрации Жирятинского района</w:t>
      </w:r>
    </w:p>
    <w:p w:rsidR="002F1AA9" w:rsidRPr="005D2B25" w:rsidRDefault="002F1AA9" w:rsidP="002F1AA9">
      <w:pPr>
        <w:tabs>
          <w:tab w:val="left" w:pos="3765"/>
        </w:tabs>
        <w:jc w:val="right"/>
        <w:rPr>
          <w:sz w:val="28"/>
          <w:szCs w:val="28"/>
        </w:rPr>
      </w:pPr>
      <w:r w:rsidRPr="00216B39">
        <w:rPr>
          <w:sz w:val="24"/>
          <w:szCs w:val="24"/>
        </w:rPr>
        <w:t>от __________ 2021 года №______</w:t>
      </w:r>
    </w:p>
    <w:sectPr w:rsidR="002F1AA9" w:rsidRPr="005D2B25" w:rsidSect="00923FB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8A" w:rsidRDefault="00D4728A">
      <w:r>
        <w:separator/>
      </w:r>
    </w:p>
  </w:endnote>
  <w:endnote w:type="continuationSeparator" w:id="0">
    <w:p w:rsidR="00D4728A" w:rsidRDefault="00D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8A" w:rsidRDefault="00D4728A">
      <w:r>
        <w:separator/>
      </w:r>
    </w:p>
  </w:footnote>
  <w:footnote w:type="continuationSeparator" w:id="0">
    <w:p w:rsidR="00D4728A" w:rsidRDefault="00D4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0469CA"/>
    <w:multiLevelType w:val="hybridMultilevel"/>
    <w:tmpl w:val="26E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6D25"/>
    <w:multiLevelType w:val="hybridMultilevel"/>
    <w:tmpl w:val="58D2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2B97"/>
    <w:multiLevelType w:val="hybridMultilevel"/>
    <w:tmpl w:val="E67014BC"/>
    <w:lvl w:ilvl="0" w:tplc="F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3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5B26"/>
    <w:multiLevelType w:val="hybridMultilevel"/>
    <w:tmpl w:val="FABA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7"/>
  </w:num>
  <w:num w:numId="9">
    <w:abstractNumId w:val="23"/>
  </w:num>
  <w:num w:numId="10">
    <w:abstractNumId w:val="8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21BCC"/>
    <w:rsid w:val="000239BD"/>
    <w:rsid w:val="00033883"/>
    <w:rsid w:val="00034C36"/>
    <w:rsid w:val="00042BB2"/>
    <w:rsid w:val="00062609"/>
    <w:rsid w:val="00063F71"/>
    <w:rsid w:val="00070827"/>
    <w:rsid w:val="00070F77"/>
    <w:rsid w:val="000734C5"/>
    <w:rsid w:val="000831BA"/>
    <w:rsid w:val="00094DAF"/>
    <w:rsid w:val="00095A98"/>
    <w:rsid w:val="000A0A55"/>
    <w:rsid w:val="000A4CE4"/>
    <w:rsid w:val="000C4431"/>
    <w:rsid w:val="000D1934"/>
    <w:rsid w:val="000D353C"/>
    <w:rsid w:val="000D51ED"/>
    <w:rsid w:val="000F4598"/>
    <w:rsid w:val="001022F1"/>
    <w:rsid w:val="001040D3"/>
    <w:rsid w:val="00114861"/>
    <w:rsid w:val="0012052A"/>
    <w:rsid w:val="00122297"/>
    <w:rsid w:val="00124666"/>
    <w:rsid w:val="00131F10"/>
    <w:rsid w:val="0014091C"/>
    <w:rsid w:val="001606C3"/>
    <w:rsid w:val="00162599"/>
    <w:rsid w:val="0016695D"/>
    <w:rsid w:val="00172604"/>
    <w:rsid w:val="00175562"/>
    <w:rsid w:val="0018189F"/>
    <w:rsid w:val="00182597"/>
    <w:rsid w:val="00185214"/>
    <w:rsid w:val="001C11B6"/>
    <w:rsid w:val="001E1A73"/>
    <w:rsid w:val="001E362D"/>
    <w:rsid w:val="002112F6"/>
    <w:rsid w:val="00216B39"/>
    <w:rsid w:val="00226890"/>
    <w:rsid w:val="00230965"/>
    <w:rsid w:val="00232372"/>
    <w:rsid w:val="0023492A"/>
    <w:rsid w:val="0024449A"/>
    <w:rsid w:val="00245D11"/>
    <w:rsid w:val="00266F9B"/>
    <w:rsid w:val="00283E71"/>
    <w:rsid w:val="00285BA8"/>
    <w:rsid w:val="002A4A8C"/>
    <w:rsid w:val="002A7A99"/>
    <w:rsid w:val="002B0A21"/>
    <w:rsid w:val="002C26AD"/>
    <w:rsid w:val="002C330E"/>
    <w:rsid w:val="002D25CA"/>
    <w:rsid w:val="002D3064"/>
    <w:rsid w:val="002F19D4"/>
    <w:rsid w:val="002F1AA9"/>
    <w:rsid w:val="002F5BF8"/>
    <w:rsid w:val="003240F8"/>
    <w:rsid w:val="00333901"/>
    <w:rsid w:val="003404BD"/>
    <w:rsid w:val="003446A5"/>
    <w:rsid w:val="0035321B"/>
    <w:rsid w:val="003703CB"/>
    <w:rsid w:val="0037129E"/>
    <w:rsid w:val="003859B2"/>
    <w:rsid w:val="0039269D"/>
    <w:rsid w:val="003A2F2A"/>
    <w:rsid w:val="003A666F"/>
    <w:rsid w:val="003A7C90"/>
    <w:rsid w:val="003D3350"/>
    <w:rsid w:val="003D40DF"/>
    <w:rsid w:val="003E2500"/>
    <w:rsid w:val="003E77EB"/>
    <w:rsid w:val="00406A70"/>
    <w:rsid w:val="00414635"/>
    <w:rsid w:val="0041559C"/>
    <w:rsid w:val="00423D44"/>
    <w:rsid w:val="00424B02"/>
    <w:rsid w:val="004267A4"/>
    <w:rsid w:val="00430606"/>
    <w:rsid w:val="0043567A"/>
    <w:rsid w:val="00446FB6"/>
    <w:rsid w:val="0046489D"/>
    <w:rsid w:val="004739E8"/>
    <w:rsid w:val="00474419"/>
    <w:rsid w:val="004750B9"/>
    <w:rsid w:val="004754C0"/>
    <w:rsid w:val="0047571F"/>
    <w:rsid w:val="00483245"/>
    <w:rsid w:val="004832A7"/>
    <w:rsid w:val="00497BFF"/>
    <w:rsid w:val="004A5443"/>
    <w:rsid w:val="004A67CF"/>
    <w:rsid w:val="004C7223"/>
    <w:rsid w:val="004D0B14"/>
    <w:rsid w:val="004D3506"/>
    <w:rsid w:val="004D3C39"/>
    <w:rsid w:val="004D6181"/>
    <w:rsid w:val="004E2A6B"/>
    <w:rsid w:val="004E3EE0"/>
    <w:rsid w:val="004E4D6A"/>
    <w:rsid w:val="004F4C7B"/>
    <w:rsid w:val="00502EA1"/>
    <w:rsid w:val="00525FA9"/>
    <w:rsid w:val="00543A5F"/>
    <w:rsid w:val="00555F4C"/>
    <w:rsid w:val="00557FB1"/>
    <w:rsid w:val="00564BCC"/>
    <w:rsid w:val="00596F8C"/>
    <w:rsid w:val="005A54E8"/>
    <w:rsid w:val="005A6090"/>
    <w:rsid w:val="005B203D"/>
    <w:rsid w:val="005C18BD"/>
    <w:rsid w:val="005C4B57"/>
    <w:rsid w:val="005C6F94"/>
    <w:rsid w:val="005D2B25"/>
    <w:rsid w:val="005F6721"/>
    <w:rsid w:val="00615A8D"/>
    <w:rsid w:val="00620845"/>
    <w:rsid w:val="006432EF"/>
    <w:rsid w:val="00652D76"/>
    <w:rsid w:val="006625EC"/>
    <w:rsid w:val="00671C2C"/>
    <w:rsid w:val="00683E93"/>
    <w:rsid w:val="006855CB"/>
    <w:rsid w:val="006A53E6"/>
    <w:rsid w:val="006B3E55"/>
    <w:rsid w:val="006B6562"/>
    <w:rsid w:val="006B782D"/>
    <w:rsid w:val="006D6A7F"/>
    <w:rsid w:val="006E148C"/>
    <w:rsid w:val="0070014C"/>
    <w:rsid w:val="00702E27"/>
    <w:rsid w:val="007030A5"/>
    <w:rsid w:val="00707BAA"/>
    <w:rsid w:val="00710017"/>
    <w:rsid w:val="0072365B"/>
    <w:rsid w:val="00737292"/>
    <w:rsid w:val="00737D4B"/>
    <w:rsid w:val="0074473F"/>
    <w:rsid w:val="00752F25"/>
    <w:rsid w:val="00754C0D"/>
    <w:rsid w:val="00761F72"/>
    <w:rsid w:val="00775B42"/>
    <w:rsid w:val="007A4DDB"/>
    <w:rsid w:val="007C2CBE"/>
    <w:rsid w:val="007C4B3F"/>
    <w:rsid w:val="007E5FC8"/>
    <w:rsid w:val="007F0A91"/>
    <w:rsid w:val="007F560C"/>
    <w:rsid w:val="007F7A5F"/>
    <w:rsid w:val="00805C9C"/>
    <w:rsid w:val="00807A97"/>
    <w:rsid w:val="00807A9C"/>
    <w:rsid w:val="00811226"/>
    <w:rsid w:val="008221D3"/>
    <w:rsid w:val="0083272E"/>
    <w:rsid w:val="00840CA7"/>
    <w:rsid w:val="00845C95"/>
    <w:rsid w:val="00852508"/>
    <w:rsid w:val="00867C4E"/>
    <w:rsid w:val="0087150E"/>
    <w:rsid w:val="00883FE2"/>
    <w:rsid w:val="008844DB"/>
    <w:rsid w:val="008A6053"/>
    <w:rsid w:val="008C1E4B"/>
    <w:rsid w:val="008D3FEA"/>
    <w:rsid w:val="008D6BEE"/>
    <w:rsid w:val="008E501E"/>
    <w:rsid w:val="008F282C"/>
    <w:rsid w:val="008F5488"/>
    <w:rsid w:val="00911CE1"/>
    <w:rsid w:val="00914DF2"/>
    <w:rsid w:val="00923FB9"/>
    <w:rsid w:val="00925BD2"/>
    <w:rsid w:val="009306D7"/>
    <w:rsid w:val="00935BC9"/>
    <w:rsid w:val="00937565"/>
    <w:rsid w:val="0094070C"/>
    <w:rsid w:val="00973AB7"/>
    <w:rsid w:val="009A6025"/>
    <w:rsid w:val="009B0BD2"/>
    <w:rsid w:val="009B6F57"/>
    <w:rsid w:val="009C2EBA"/>
    <w:rsid w:val="009D6132"/>
    <w:rsid w:val="009D7082"/>
    <w:rsid w:val="009D756B"/>
    <w:rsid w:val="009E16F0"/>
    <w:rsid w:val="009E73A7"/>
    <w:rsid w:val="009F4079"/>
    <w:rsid w:val="00A06299"/>
    <w:rsid w:val="00A11E41"/>
    <w:rsid w:val="00A14875"/>
    <w:rsid w:val="00A15A3D"/>
    <w:rsid w:val="00A21677"/>
    <w:rsid w:val="00A26C7F"/>
    <w:rsid w:val="00A328D5"/>
    <w:rsid w:val="00A32EDB"/>
    <w:rsid w:val="00A4429D"/>
    <w:rsid w:val="00A47A4F"/>
    <w:rsid w:val="00A63007"/>
    <w:rsid w:val="00A65A02"/>
    <w:rsid w:val="00A674DC"/>
    <w:rsid w:val="00A67ED7"/>
    <w:rsid w:val="00A723A9"/>
    <w:rsid w:val="00A74712"/>
    <w:rsid w:val="00A93F93"/>
    <w:rsid w:val="00AA0549"/>
    <w:rsid w:val="00AA49DF"/>
    <w:rsid w:val="00AB56ED"/>
    <w:rsid w:val="00AC0970"/>
    <w:rsid w:val="00AC2E5B"/>
    <w:rsid w:val="00AC52F7"/>
    <w:rsid w:val="00AD2DE7"/>
    <w:rsid w:val="00AD35A9"/>
    <w:rsid w:val="00AF297E"/>
    <w:rsid w:val="00B00AC6"/>
    <w:rsid w:val="00B07DC3"/>
    <w:rsid w:val="00B10644"/>
    <w:rsid w:val="00B1122A"/>
    <w:rsid w:val="00B1282A"/>
    <w:rsid w:val="00B164C3"/>
    <w:rsid w:val="00B23938"/>
    <w:rsid w:val="00B3455F"/>
    <w:rsid w:val="00B35C85"/>
    <w:rsid w:val="00B439D8"/>
    <w:rsid w:val="00B624F8"/>
    <w:rsid w:val="00B62B4E"/>
    <w:rsid w:val="00B75207"/>
    <w:rsid w:val="00B81801"/>
    <w:rsid w:val="00B81B64"/>
    <w:rsid w:val="00B87A45"/>
    <w:rsid w:val="00B92D1E"/>
    <w:rsid w:val="00BA00AF"/>
    <w:rsid w:val="00BB2BC1"/>
    <w:rsid w:val="00BC3FF5"/>
    <w:rsid w:val="00BD3089"/>
    <w:rsid w:val="00BD6BEA"/>
    <w:rsid w:val="00BF16AA"/>
    <w:rsid w:val="00BF4165"/>
    <w:rsid w:val="00C14912"/>
    <w:rsid w:val="00C31B92"/>
    <w:rsid w:val="00C3394F"/>
    <w:rsid w:val="00C40F54"/>
    <w:rsid w:val="00C44D9A"/>
    <w:rsid w:val="00C61E9E"/>
    <w:rsid w:val="00C67921"/>
    <w:rsid w:val="00C71F26"/>
    <w:rsid w:val="00C84716"/>
    <w:rsid w:val="00C85389"/>
    <w:rsid w:val="00CA5263"/>
    <w:rsid w:val="00CA6339"/>
    <w:rsid w:val="00CB7DE5"/>
    <w:rsid w:val="00CC00C4"/>
    <w:rsid w:val="00CC1EC9"/>
    <w:rsid w:val="00CC575C"/>
    <w:rsid w:val="00CC7590"/>
    <w:rsid w:val="00CC7AF9"/>
    <w:rsid w:val="00D01F17"/>
    <w:rsid w:val="00D043BC"/>
    <w:rsid w:val="00D228C1"/>
    <w:rsid w:val="00D30368"/>
    <w:rsid w:val="00D35DEB"/>
    <w:rsid w:val="00D36349"/>
    <w:rsid w:val="00D41429"/>
    <w:rsid w:val="00D4200C"/>
    <w:rsid w:val="00D4728A"/>
    <w:rsid w:val="00D5636F"/>
    <w:rsid w:val="00D7555B"/>
    <w:rsid w:val="00D77263"/>
    <w:rsid w:val="00D80BFF"/>
    <w:rsid w:val="00D845DE"/>
    <w:rsid w:val="00D90F05"/>
    <w:rsid w:val="00DA2F2F"/>
    <w:rsid w:val="00DA6948"/>
    <w:rsid w:val="00DB5FC5"/>
    <w:rsid w:val="00DC33D5"/>
    <w:rsid w:val="00DD3C1D"/>
    <w:rsid w:val="00DE4B4C"/>
    <w:rsid w:val="00DE4F65"/>
    <w:rsid w:val="00DE7697"/>
    <w:rsid w:val="00E14A45"/>
    <w:rsid w:val="00E22871"/>
    <w:rsid w:val="00E23364"/>
    <w:rsid w:val="00E3452C"/>
    <w:rsid w:val="00E62546"/>
    <w:rsid w:val="00E628CB"/>
    <w:rsid w:val="00E713FD"/>
    <w:rsid w:val="00E95A98"/>
    <w:rsid w:val="00EA010B"/>
    <w:rsid w:val="00EA06F5"/>
    <w:rsid w:val="00EA0B7E"/>
    <w:rsid w:val="00EA386D"/>
    <w:rsid w:val="00EA7BAE"/>
    <w:rsid w:val="00EB1199"/>
    <w:rsid w:val="00EB2FEF"/>
    <w:rsid w:val="00EC0D2B"/>
    <w:rsid w:val="00EC7279"/>
    <w:rsid w:val="00ED6622"/>
    <w:rsid w:val="00EE0CA4"/>
    <w:rsid w:val="00EE6316"/>
    <w:rsid w:val="00EE6A23"/>
    <w:rsid w:val="00EF18ED"/>
    <w:rsid w:val="00EF317F"/>
    <w:rsid w:val="00F07424"/>
    <w:rsid w:val="00F13FBC"/>
    <w:rsid w:val="00F21F3A"/>
    <w:rsid w:val="00F2384F"/>
    <w:rsid w:val="00F36A1B"/>
    <w:rsid w:val="00F43BD0"/>
    <w:rsid w:val="00F50883"/>
    <w:rsid w:val="00F51D6B"/>
    <w:rsid w:val="00F66C57"/>
    <w:rsid w:val="00F9164E"/>
    <w:rsid w:val="00FA597D"/>
    <w:rsid w:val="00FA5BE8"/>
    <w:rsid w:val="00FA7129"/>
    <w:rsid w:val="00FC164D"/>
    <w:rsid w:val="00FC56A4"/>
    <w:rsid w:val="00FE183E"/>
    <w:rsid w:val="00FE18F6"/>
    <w:rsid w:val="00FE4D14"/>
    <w:rsid w:val="00FE4E1E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BC70-2B97-45D3-8F4E-0DC5235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F1AA9"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284"/>
      <w:jc w:val="both"/>
    </w:pPr>
    <w:rPr>
      <w:sz w:val="28"/>
    </w:rPr>
  </w:style>
  <w:style w:type="paragraph" w:styleId="23">
    <w:name w:val="Body Text Indent 2"/>
    <w:basedOn w:val="a"/>
    <w:link w:val="24"/>
    <w:pPr>
      <w:ind w:firstLine="1440"/>
    </w:pPr>
    <w:rPr>
      <w:sz w:val="28"/>
    </w:rPr>
  </w:style>
  <w:style w:type="paragraph" w:styleId="33">
    <w:name w:val="Body Text Indent 3"/>
    <w:basedOn w:val="a"/>
    <w:link w:val="34"/>
    <w:pPr>
      <w:ind w:right="-284" w:firstLine="709"/>
    </w:pPr>
    <w:rPr>
      <w:sz w:val="28"/>
    </w:rPr>
  </w:style>
  <w:style w:type="table" w:styleId="a7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6695D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locked/>
    <w:rsid w:val="00935BC9"/>
    <w:rPr>
      <w:b/>
      <w:bCs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5">
    <w:name w:val="Основной текст (3)_"/>
    <w:link w:val="36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6">
    <w:name w:val="Основной текст (3)"/>
    <w:basedOn w:val="a"/>
    <w:link w:val="35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a">
    <w:name w:val="Strong"/>
    <w:qFormat/>
    <w:rsid w:val="00D41429"/>
    <w:rPr>
      <w:b/>
      <w:bCs/>
    </w:rPr>
  </w:style>
  <w:style w:type="paragraph" w:styleId="ab">
    <w:name w:val="List Paragraph"/>
    <w:basedOn w:val="a"/>
    <w:uiPriority w:val="34"/>
    <w:qFormat/>
    <w:rsid w:val="00DE76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B624F8"/>
  </w:style>
  <w:style w:type="character" w:customStyle="1" w:styleId="upper">
    <w:name w:val="upper"/>
    <w:rsid w:val="00BF4165"/>
  </w:style>
  <w:style w:type="character" w:styleId="ac">
    <w:name w:val="Hyperlink"/>
    <w:uiPriority w:val="99"/>
    <w:unhideWhenUsed/>
    <w:rsid w:val="00671C2C"/>
    <w:rPr>
      <w:color w:val="0000FF"/>
      <w:u w:val="single"/>
    </w:rPr>
  </w:style>
  <w:style w:type="character" w:customStyle="1" w:styleId="10">
    <w:name w:val="Заголовок 1 Знак"/>
    <w:link w:val="1"/>
    <w:rsid w:val="00F50883"/>
    <w:rPr>
      <w:sz w:val="32"/>
    </w:rPr>
  </w:style>
  <w:style w:type="character" w:customStyle="1" w:styleId="20">
    <w:name w:val="Заголовок 2 Знак"/>
    <w:link w:val="2"/>
    <w:rsid w:val="00F50883"/>
    <w:rPr>
      <w:i/>
      <w:sz w:val="28"/>
    </w:rPr>
  </w:style>
  <w:style w:type="character" w:customStyle="1" w:styleId="30">
    <w:name w:val="Заголовок 3 Знак"/>
    <w:link w:val="3"/>
    <w:rsid w:val="00F50883"/>
    <w:rPr>
      <w:b/>
      <w:sz w:val="28"/>
    </w:rPr>
  </w:style>
  <w:style w:type="character" w:customStyle="1" w:styleId="40">
    <w:name w:val="Заголовок 4 Знак"/>
    <w:link w:val="4"/>
    <w:rsid w:val="00F50883"/>
    <w:rPr>
      <w:i/>
    </w:rPr>
  </w:style>
  <w:style w:type="character" w:customStyle="1" w:styleId="50">
    <w:name w:val="Заголовок 5 Знак"/>
    <w:link w:val="5"/>
    <w:rsid w:val="00F50883"/>
    <w:rPr>
      <w:b/>
      <w:bCs/>
      <w:i/>
      <w:iCs/>
      <w:sz w:val="24"/>
    </w:rPr>
  </w:style>
  <w:style w:type="character" w:customStyle="1" w:styleId="60">
    <w:name w:val="Заголовок 6 Знак"/>
    <w:link w:val="6"/>
    <w:rsid w:val="00F50883"/>
    <w:rPr>
      <w:b/>
      <w:bCs/>
      <w:i/>
      <w:iCs/>
      <w:sz w:val="24"/>
    </w:rPr>
  </w:style>
  <w:style w:type="character" w:customStyle="1" w:styleId="70">
    <w:name w:val="Заголовок 7 Знак"/>
    <w:link w:val="7"/>
    <w:rsid w:val="00F50883"/>
    <w:rPr>
      <w:sz w:val="24"/>
    </w:rPr>
  </w:style>
  <w:style w:type="character" w:customStyle="1" w:styleId="80">
    <w:name w:val="Заголовок 8 Знак"/>
    <w:link w:val="8"/>
    <w:rsid w:val="00F50883"/>
    <w:rPr>
      <w:sz w:val="28"/>
    </w:rPr>
  </w:style>
  <w:style w:type="character" w:customStyle="1" w:styleId="90">
    <w:name w:val="Заголовок 9 Знак"/>
    <w:link w:val="9"/>
    <w:rsid w:val="00F50883"/>
    <w:rPr>
      <w:sz w:val="28"/>
    </w:rPr>
  </w:style>
  <w:style w:type="character" w:customStyle="1" w:styleId="a4">
    <w:name w:val="Основной текст Знак"/>
    <w:link w:val="a3"/>
    <w:rsid w:val="00F50883"/>
    <w:rPr>
      <w:b/>
      <w:bCs/>
      <w:i/>
      <w:iCs/>
      <w:sz w:val="28"/>
    </w:rPr>
  </w:style>
  <w:style w:type="character" w:customStyle="1" w:styleId="22">
    <w:name w:val="Основной текст 2 Знак"/>
    <w:link w:val="21"/>
    <w:rsid w:val="00F50883"/>
    <w:rPr>
      <w:sz w:val="24"/>
    </w:rPr>
  </w:style>
  <w:style w:type="character" w:customStyle="1" w:styleId="32">
    <w:name w:val="Основной текст 3 Знак"/>
    <w:link w:val="31"/>
    <w:rsid w:val="00F50883"/>
    <w:rPr>
      <w:sz w:val="28"/>
    </w:rPr>
  </w:style>
  <w:style w:type="character" w:customStyle="1" w:styleId="a6">
    <w:name w:val="Основной текст с отступом Знак"/>
    <w:link w:val="a5"/>
    <w:rsid w:val="00F50883"/>
    <w:rPr>
      <w:sz w:val="28"/>
    </w:rPr>
  </w:style>
  <w:style w:type="character" w:customStyle="1" w:styleId="24">
    <w:name w:val="Основной текст с отступом 2 Знак"/>
    <w:link w:val="23"/>
    <w:rsid w:val="00F50883"/>
    <w:rPr>
      <w:sz w:val="28"/>
    </w:rPr>
  </w:style>
  <w:style w:type="character" w:customStyle="1" w:styleId="34">
    <w:name w:val="Основной текст с отступом 3 Знак"/>
    <w:link w:val="33"/>
    <w:rsid w:val="00F50883"/>
    <w:rPr>
      <w:sz w:val="28"/>
    </w:rPr>
  </w:style>
  <w:style w:type="character" w:customStyle="1" w:styleId="a9">
    <w:name w:val="Текст выноски Знак"/>
    <w:link w:val="a8"/>
    <w:semiHidden/>
    <w:rsid w:val="00F5088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64BCC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ad">
    <w:name w:val="header"/>
    <w:basedOn w:val="a"/>
    <w:link w:val="ae"/>
    <w:rsid w:val="000A0A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A0A55"/>
  </w:style>
  <w:style w:type="paragraph" w:styleId="af">
    <w:name w:val="footer"/>
    <w:basedOn w:val="a"/>
    <w:link w:val="af0"/>
    <w:rsid w:val="000A0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A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3EB0-B679-4575-B9F1-3D127BD7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5</TotalTime>
  <Pages>15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2021-10-12T06:08:00Z</cp:lastPrinted>
  <dcterms:created xsi:type="dcterms:W3CDTF">2021-12-01T13:51:00Z</dcterms:created>
  <dcterms:modified xsi:type="dcterms:W3CDTF">2021-12-01T13:51:00Z</dcterms:modified>
</cp:coreProperties>
</file>