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DA37" w14:textId="77777777" w:rsidR="00F2384F" w:rsidRDefault="00F2384F">
      <w:pPr>
        <w:rPr>
          <w:sz w:val="28"/>
        </w:rPr>
      </w:pPr>
    </w:p>
    <w:p w14:paraId="1BAF3118" w14:textId="77777777" w:rsidR="00F2384F" w:rsidRPr="00193F7A" w:rsidRDefault="002D3064" w:rsidP="002D3064">
      <w:pPr>
        <w:jc w:val="center"/>
        <w:rPr>
          <w:sz w:val="28"/>
          <w:szCs w:val="28"/>
        </w:rPr>
      </w:pPr>
      <w:r w:rsidRPr="00193F7A">
        <w:rPr>
          <w:sz w:val="28"/>
          <w:szCs w:val="28"/>
        </w:rPr>
        <w:t>АДМИНИСТРАЦИЯ ЖИРЯТИНСКОГО РАЙОНА</w:t>
      </w:r>
    </w:p>
    <w:p w14:paraId="2AFB39A4" w14:textId="77777777" w:rsidR="00C40F54" w:rsidRPr="00193F7A" w:rsidRDefault="00C40F54">
      <w:pPr>
        <w:pStyle w:val="20"/>
        <w:rPr>
          <w:sz w:val="28"/>
          <w:szCs w:val="28"/>
        </w:rPr>
      </w:pPr>
    </w:p>
    <w:p w14:paraId="02DF0CD8" w14:textId="77777777" w:rsidR="00A63007" w:rsidRPr="00193F7A" w:rsidRDefault="00B10644" w:rsidP="00935BC9">
      <w:pPr>
        <w:pStyle w:val="20"/>
        <w:jc w:val="center"/>
        <w:rPr>
          <w:sz w:val="28"/>
          <w:szCs w:val="28"/>
        </w:rPr>
      </w:pPr>
      <w:r w:rsidRPr="00193F7A">
        <w:rPr>
          <w:sz w:val="28"/>
          <w:szCs w:val="28"/>
        </w:rPr>
        <w:t>ПОСТАНОВЛЕНИЕ</w:t>
      </w:r>
    </w:p>
    <w:p w14:paraId="41FC59CA" w14:textId="77777777"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2816"/>
      </w:tblGrid>
      <w:tr w:rsidR="0035321B" w:rsidRPr="007D5A47" w14:paraId="4B9CC19C" w14:textId="77777777" w:rsidTr="00F20E5B">
        <w:trPr>
          <w:trHeight w:val="1585"/>
        </w:trPr>
        <w:tc>
          <w:tcPr>
            <w:tcW w:w="6345" w:type="dxa"/>
          </w:tcPr>
          <w:p w14:paraId="090D7161" w14:textId="77777777" w:rsidR="00754C0D" w:rsidRPr="0048134C" w:rsidRDefault="00BD6BEA" w:rsidP="00845C95">
            <w:pPr>
              <w:pStyle w:val="20"/>
              <w:jc w:val="left"/>
              <w:rPr>
                <w:szCs w:val="24"/>
                <w:u w:val="single"/>
              </w:rPr>
            </w:pPr>
            <w:r w:rsidRPr="0048134C">
              <w:rPr>
                <w:szCs w:val="24"/>
                <w:u w:val="single"/>
              </w:rPr>
              <w:t>о</w:t>
            </w:r>
            <w:r w:rsidR="00B91BE7">
              <w:rPr>
                <w:szCs w:val="24"/>
                <w:u w:val="single"/>
              </w:rPr>
              <w:t>т 17.04.</w:t>
            </w:r>
            <w:r w:rsidR="00B9671F">
              <w:rPr>
                <w:szCs w:val="24"/>
                <w:u w:val="single"/>
              </w:rPr>
              <w:t>2024</w:t>
            </w:r>
            <w:r w:rsidR="00F71FFC" w:rsidRPr="0048134C">
              <w:rPr>
                <w:szCs w:val="24"/>
                <w:u w:val="single"/>
              </w:rPr>
              <w:t xml:space="preserve"> года</w:t>
            </w:r>
            <w:r w:rsidR="00B91BE7">
              <w:rPr>
                <w:szCs w:val="24"/>
                <w:u w:val="single"/>
              </w:rPr>
              <w:t xml:space="preserve"> №100</w:t>
            </w:r>
          </w:p>
          <w:p w14:paraId="63C35C4B" w14:textId="77777777" w:rsidR="00E713FD" w:rsidRPr="007D5A47" w:rsidRDefault="002A7A99" w:rsidP="00845C95">
            <w:pPr>
              <w:pStyle w:val="20"/>
              <w:jc w:val="left"/>
              <w:rPr>
                <w:szCs w:val="24"/>
              </w:rPr>
            </w:pPr>
            <w:r w:rsidRPr="007D5A47">
              <w:rPr>
                <w:szCs w:val="24"/>
              </w:rPr>
              <w:t>с.</w:t>
            </w:r>
            <w:r w:rsidR="00B81B64" w:rsidRPr="007D5A47">
              <w:rPr>
                <w:szCs w:val="24"/>
              </w:rPr>
              <w:t xml:space="preserve"> </w:t>
            </w:r>
            <w:r w:rsidRPr="007D5A47">
              <w:rPr>
                <w:szCs w:val="24"/>
              </w:rPr>
              <w:t>Жирятино</w:t>
            </w:r>
          </w:p>
          <w:p w14:paraId="58B8A314" w14:textId="77777777" w:rsidR="007D5A47" w:rsidRPr="007D5A47" w:rsidRDefault="007D5A47" w:rsidP="00845C95">
            <w:pPr>
              <w:pStyle w:val="20"/>
              <w:jc w:val="left"/>
              <w:rPr>
                <w:szCs w:val="24"/>
              </w:rPr>
            </w:pPr>
          </w:p>
          <w:p w14:paraId="3E551D71" w14:textId="77777777" w:rsidR="000D51ED" w:rsidRPr="007D5A47" w:rsidRDefault="00193F7A" w:rsidP="00193F7A">
            <w:pPr>
              <w:pStyle w:val="20"/>
              <w:rPr>
                <w:szCs w:val="24"/>
              </w:rPr>
            </w:pPr>
            <w:r w:rsidRPr="007D5A47">
              <w:rPr>
                <w:szCs w:val="24"/>
              </w:rPr>
              <w:t>О внесении изменений в постановление администрации Жирятинского район</w:t>
            </w:r>
            <w:r w:rsidR="0067419B">
              <w:rPr>
                <w:szCs w:val="24"/>
              </w:rPr>
              <w:t>а</w:t>
            </w:r>
            <w:r w:rsidR="00F20E5B" w:rsidRPr="007D5A47">
              <w:rPr>
                <w:szCs w:val="24"/>
              </w:rPr>
              <w:t xml:space="preserve"> от 13.10.2021 года № 275</w:t>
            </w:r>
            <w:r w:rsidRPr="007D5A47">
              <w:rPr>
                <w:szCs w:val="24"/>
              </w:rPr>
              <w:t xml:space="preserve"> «</w:t>
            </w:r>
            <w:r w:rsidR="00CC7590" w:rsidRPr="007D5A47">
              <w:rPr>
                <w:szCs w:val="24"/>
              </w:rPr>
              <w:t>О</w:t>
            </w:r>
            <w:r w:rsidR="000D51ED" w:rsidRPr="007D5A47">
              <w:rPr>
                <w:szCs w:val="24"/>
              </w:rPr>
              <w:t>б утверждении реестра мест (площадок)</w:t>
            </w:r>
            <w:r w:rsidR="00F20E5B" w:rsidRPr="007D5A47">
              <w:rPr>
                <w:szCs w:val="24"/>
              </w:rPr>
              <w:t xml:space="preserve"> </w:t>
            </w:r>
            <w:r w:rsidR="000D51ED" w:rsidRPr="007D5A47">
              <w:rPr>
                <w:szCs w:val="24"/>
              </w:rPr>
              <w:t>накопления твердых коммунальных отходов,</w:t>
            </w:r>
            <w:r w:rsidR="00F20E5B" w:rsidRPr="007D5A47">
              <w:rPr>
                <w:szCs w:val="24"/>
              </w:rPr>
              <w:t xml:space="preserve"> </w:t>
            </w:r>
            <w:r w:rsidR="000D51ED" w:rsidRPr="007D5A47">
              <w:rPr>
                <w:szCs w:val="24"/>
              </w:rPr>
              <w:t>р</w:t>
            </w:r>
            <w:r w:rsidR="00271719" w:rsidRPr="007D5A47">
              <w:rPr>
                <w:szCs w:val="24"/>
              </w:rPr>
              <w:t>асположенных на территории</w:t>
            </w:r>
            <w:r w:rsidR="000D51ED" w:rsidRPr="007D5A47">
              <w:rPr>
                <w:szCs w:val="24"/>
              </w:rPr>
              <w:t xml:space="preserve"> Жирятинского района Брянской области</w:t>
            </w:r>
            <w:r w:rsidRPr="007D5A47">
              <w:rPr>
                <w:szCs w:val="24"/>
              </w:rPr>
              <w:t>»</w:t>
            </w:r>
          </w:p>
        </w:tc>
        <w:tc>
          <w:tcPr>
            <w:tcW w:w="2816" w:type="dxa"/>
          </w:tcPr>
          <w:p w14:paraId="62575675" w14:textId="77777777" w:rsidR="00754C0D" w:rsidRPr="007D5A47" w:rsidRDefault="00754C0D" w:rsidP="00845C95">
            <w:pPr>
              <w:pStyle w:val="20"/>
              <w:jc w:val="center"/>
              <w:rPr>
                <w:b/>
                <w:szCs w:val="24"/>
              </w:rPr>
            </w:pPr>
          </w:p>
        </w:tc>
      </w:tr>
    </w:tbl>
    <w:p w14:paraId="57BC6838" w14:textId="77777777" w:rsidR="00E713FD" w:rsidRPr="007D5A47" w:rsidRDefault="00E713FD" w:rsidP="003A2F2A">
      <w:pPr>
        <w:pStyle w:val="20"/>
        <w:rPr>
          <w:b/>
          <w:szCs w:val="24"/>
        </w:rPr>
      </w:pPr>
    </w:p>
    <w:p w14:paraId="71F7116B" w14:textId="77777777" w:rsidR="00C3394F" w:rsidRPr="007D5A47" w:rsidRDefault="003A2F2A" w:rsidP="00193F7A">
      <w:pPr>
        <w:pStyle w:val="20"/>
        <w:rPr>
          <w:szCs w:val="24"/>
        </w:rPr>
      </w:pPr>
      <w:r w:rsidRPr="007D5A47">
        <w:rPr>
          <w:b/>
          <w:szCs w:val="24"/>
        </w:rPr>
        <w:tab/>
      </w:r>
      <w:r w:rsidR="00CC7590" w:rsidRPr="007D5A47">
        <w:rPr>
          <w:szCs w:val="24"/>
        </w:rPr>
        <w:t xml:space="preserve">В </w:t>
      </w:r>
      <w:r w:rsidR="000D51ED" w:rsidRPr="007D5A47">
        <w:rPr>
          <w:szCs w:val="24"/>
        </w:rPr>
        <w:t>соответствии с Федеральным законом от 06.10.2003 №131 ФЗ «Об общих принципах организации местного самоуправления в Российской Федерации», пунктом 4 статьи 13.4 Федерального закона от 24.06.1998 года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года №1039</w:t>
      </w:r>
    </w:p>
    <w:p w14:paraId="2E643759" w14:textId="77777777" w:rsidR="00B10644" w:rsidRPr="007D5A47" w:rsidRDefault="00B10644" w:rsidP="00193F7A">
      <w:pPr>
        <w:ind w:firstLine="540"/>
        <w:jc w:val="both"/>
        <w:rPr>
          <w:sz w:val="24"/>
          <w:szCs w:val="24"/>
        </w:rPr>
      </w:pPr>
      <w:r w:rsidRPr="007D5A47">
        <w:rPr>
          <w:sz w:val="24"/>
          <w:szCs w:val="24"/>
        </w:rPr>
        <w:t>ПОСТАНОВЛЯЮ:</w:t>
      </w:r>
    </w:p>
    <w:p w14:paraId="55AC2660" w14:textId="77777777" w:rsidR="00193F7A" w:rsidRPr="007D5A47" w:rsidRDefault="00193F7A" w:rsidP="00193F7A">
      <w:pPr>
        <w:pStyle w:val="20"/>
        <w:numPr>
          <w:ilvl w:val="0"/>
          <w:numId w:val="22"/>
        </w:numPr>
        <w:rPr>
          <w:szCs w:val="24"/>
        </w:rPr>
      </w:pPr>
      <w:r w:rsidRPr="007D5A47">
        <w:rPr>
          <w:szCs w:val="24"/>
        </w:rPr>
        <w:t>Внести в постановление админис</w:t>
      </w:r>
      <w:r w:rsidR="00F20E5B" w:rsidRPr="007D5A47">
        <w:rPr>
          <w:szCs w:val="24"/>
        </w:rPr>
        <w:t>трации Жирятинского района от 13.10.2021</w:t>
      </w:r>
      <w:r w:rsidRPr="007D5A47">
        <w:rPr>
          <w:szCs w:val="24"/>
        </w:rPr>
        <w:t xml:space="preserve"> года</w:t>
      </w:r>
      <w:r w:rsidR="00F20E5B" w:rsidRPr="007D5A47">
        <w:rPr>
          <w:szCs w:val="24"/>
        </w:rPr>
        <w:t xml:space="preserve"> №275</w:t>
      </w:r>
      <w:r w:rsidRPr="007D5A47">
        <w:rPr>
          <w:szCs w:val="24"/>
        </w:rPr>
        <w:t xml:space="preserve"> «Об утверждении реестра мест (площадок)</w:t>
      </w:r>
      <w:r w:rsidR="005859BD" w:rsidRPr="007D5A47">
        <w:rPr>
          <w:szCs w:val="24"/>
        </w:rPr>
        <w:t xml:space="preserve"> </w:t>
      </w:r>
      <w:r w:rsidRPr="007D5A47">
        <w:rPr>
          <w:szCs w:val="24"/>
        </w:rPr>
        <w:t>накопления твердых коммунальных отходов, расположенных на территории Жирятинского района Брянской области»</w:t>
      </w:r>
      <w:r w:rsidR="00B05357" w:rsidRPr="007D5A47">
        <w:rPr>
          <w:szCs w:val="24"/>
        </w:rPr>
        <w:t xml:space="preserve"> (</w:t>
      </w:r>
      <w:r w:rsidRPr="007D5A47">
        <w:rPr>
          <w:szCs w:val="24"/>
        </w:rPr>
        <w:t>далее постановление</w:t>
      </w:r>
      <w:r w:rsidR="00B05357" w:rsidRPr="007D5A47">
        <w:rPr>
          <w:szCs w:val="24"/>
        </w:rPr>
        <w:t>)</w:t>
      </w:r>
      <w:r w:rsidRPr="007D5A47">
        <w:rPr>
          <w:szCs w:val="24"/>
        </w:rPr>
        <w:t>, следующие изменения:</w:t>
      </w:r>
    </w:p>
    <w:p w14:paraId="484910EF" w14:textId="77777777" w:rsidR="00BB0A43" w:rsidRPr="007D5A47" w:rsidRDefault="00193F7A" w:rsidP="00BB0A43">
      <w:pPr>
        <w:pStyle w:val="20"/>
        <w:ind w:left="1080"/>
        <w:rPr>
          <w:szCs w:val="24"/>
        </w:rPr>
      </w:pPr>
      <w:r w:rsidRPr="007D5A47">
        <w:rPr>
          <w:szCs w:val="24"/>
        </w:rPr>
        <w:t>- приложение №1 к постановлению изложить в редакции согласно приложению.</w:t>
      </w:r>
    </w:p>
    <w:p w14:paraId="361B756B" w14:textId="77777777" w:rsidR="007D5A47" w:rsidRPr="007D5A47" w:rsidRDefault="007D5A47" w:rsidP="00D228C1">
      <w:pPr>
        <w:numPr>
          <w:ilvl w:val="0"/>
          <w:numId w:val="22"/>
        </w:numPr>
        <w:jc w:val="both"/>
        <w:rPr>
          <w:sz w:val="24"/>
          <w:szCs w:val="24"/>
        </w:rPr>
      </w:pPr>
      <w:r w:rsidRPr="007D5A47">
        <w:rPr>
          <w:sz w:val="24"/>
          <w:szCs w:val="24"/>
        </w:rPr>
        <w:t>Постановление админис</w:t>
      </w:r>
      <w:r w:rsidR="00B9671F">
        <w:rPr>
          <w:sz w:val="24"/>
          <w:szCs w:val="24"/>
        </w:rPr>
        <w:t>трации Жирятинского района от 09.11.2023 года №307</w:t>
      </w:r>
      <w:r w:rsidRPr="007D5A47">
        <w:rPr>
          <w:sz w:val="24"/>
          <w:szCs w:val="24"/>
        </w:rPr>
        <w:t xml:space="preserve"> «О внесении изменений в постановление администрации Жирятинского район от 13.10.2021 года № 275 «Об утверждении реестра мест (площадок) накопления твердых коммунальных отходов, расположенных на территории Жирятинского района Брянской области» признать утратившим силу.</w:t>
      </w:r>
    </w:p>
    <w:p w14:paraId="5674667B" w14:textId="77777777" w:rsidR="00193254" w:rsidRPr="007D5A47" w:rsidRDefault="00D42284" w:rsidP="00D228C1">
      <w:pPr>
        <w:numPr>
          <w:ilvl w:val="0"/>
          <w:numId w:val="22"/>
        </w:numPr>
        <w:jc w:val="both"/>
        <w:rPr>
          <w:sz w:val="24"/>
          <w:szCs w:val="24"/>
        </w:rPr>
      </w:pPr>
      <w:r w:rsidRPr="007D5A47">
        <w:rPr>
          <w:sz w:val="24"/>
          <w:szCs w:val="24"/>
        </w:rPr>
        <w:t>Разместить</w:t>
      </w:r>
      <w:r w:rsidR="00193254" w:rsidRPr="007D5A47">
        <w:rPr>
          <w:sz w:val="24"/>
          <w:szCs w:val="24"/>
        </w:rPr>
        <w:t xml:space="preserve"> данное постановление на официальном сайте администрации Жирятинского района в информационно-телекоммуникационной сети «Интернет».</w:t>
      </w:r>
    </w:p>
    <w:p w14:paraId="4A8C6A01" w14:textId="77777777" w:rsidR="00F71FFC" w:rsidRPr="007D5A47" w:rsidRDefault="00D228C1" w:rsidP="00193F7A">
      <w:pPr>
        <w:numPr>
          <w:ilvl w:val="0"/>
          <w:numId w:val="22"/>
        </w:numPr>
        <w:jc w:val="both"/>
        <w:rPr>
          <w:sz w:val="24"/>
          <w:szCs w:val="24"/>
        </w:rPr>
      </w:pPr>
      <w:r w:rsidRPr="007D5A47">
        <w:rPr>
          <w:sz w:val="24"/>
          <w:szCs w:val="24"/>
        </w:rPr>
        <w:t>Контроль за исполнением данного постановления</w:t>
      </w:r>
      <w:r w:rsidR="006C389F">
        <w:rPr>
          <w:sz w:val="24"/>
          <w:szCs w:val="24"/>
        </w:rPr>
        <w:t xml:space="preserve"> оставляю за собой.</w:t>
      </w:r>
    </w:p>
    <w:p w14:paraId="07CB82BB" w14:textId="77777777" w:rsidR="007D5A47" w:rsidRDefault="007D5A47" w:rsidP="00E713FD">
      <w:pPr>
        <w:jc w:val="center"/>
        <w:rPr>
          <w:sz w:val="24"/>
          <w:szCs w:val="24"/>
        </w:rPr>
      </w:pPr>
    </w:p>
    <w:p w14:paraId="2562F5A9" w14:textId="77777777" w:rsidR="007D5A47" w:rsidRDefault="007D5A47" w:rsidP="00E713FD">
      <w:pPr>
        <w:jc w:val="center"/>
        <w:rPr>
          <w:sz w:val="24"/>
          <w:szCs w:val="24"/>
        </w:rPr>
      </w:pPr>
    </w:p>
    <w:p w14:paraId="607710EF" w14:textId="77777777" w:rsidR="008D7B7D" w:rsidRDefault="008D7B7D" w:rsidP="00E713FD">
      <w:pPr>
        <w:jc w:val="center"/>
        <w:rPr>
          <w:sz w:val="24"/>
          <w:szCs w:val="24"/>
        </w:rPr>
      </w:pPr>
    </w:p>
    <w:p w14:paraId="52D19809" w14:textId="77777777" w:rsidR="0074473F" w:rsidRPr="007D5A47" w:rsidRDefault="002005D0" w:rsidP="002005D0">
      <w:pPr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E22871" w:rsidRPr="007D5A47">
        <w:rPr>
          <w:sz w:val="24"/>
          <w:szCs w:val="24"/>
        </w:rPr>
        <w:t xml:space="preserve"> администрации</w:t>
      </w:r>
      <w:r w:rsidR="0074473F" w:rsidRPr="007D5A47">
        <w:rPr>
          <w:sz w:val="24"/>
          <w:szCs w:val="24"/>
        </w:rPr>
        <w:t xml:space="preserve"> района </w:t>
      </w:r>
      <w:r w:rsidR="003A7C90" w:rsidRPr="007D5A47">
        <w:rPr>
          <w:sz w:val="24"/>
          <w:szCs w:val="24"/>
        </w:rPr>
        <w:t xml:space="preserve">                </w:t>
      </w:r>
      <w:r w:rsidR="004754C0" w:rsidRPr="007D5A4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</w:t>
      </w:r>
      <w:r w:rsidR="004754C0" w:rsidRPr="007D5A47">
        <w:rPr>
          <w:sz w:val="24"/>
          <w:szCs w:val="24"/>
        </w:rPr>
        <w:t xml:space="preserve">        </w:t>
      </w:r>
      <w:r>
        <w:rPr>
          <w:sz w:val="24"/>
          <w:szCs w:val="24"/>
        </w:rPr>
        <w:t>И.В. Тищенко</w:t>
      </w:r>
      <w:r w:rsidR="004754C0" w:rsidRPr="007D5A4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</w:t>
      </w:r>
    </w:p>
    <w:p w14:paraId="4DC26ABC" w14:textId="77777777" w:rsidR="00702E27" w:rsidRDefault="00226890">
      <w:pPr>
        <w:pStyle w:val="20"/>
        <w:rPr>
          <w:szCs w:val="24"/>
        </w:rPr>
      </w:pPr>
      <w:r w:rsidRPr="00F71FFC">
        <w:rPr>
          <w:szCs w:val="24"/>
        </w:rPr>
        <w:t xml:space="preserve"> </w:t>
      </w:r>
    </w:p>
    <w:p w14:paraId="3685837E" w14:textId="77777777" w:rsidR="008D7B7D" w:rsidRPr="008D7B7D" w:rsidRDefault="008D7B7D" w:rsidP="008D7B7D">
      <w:pPr>
        <w:pStyle w:val="20"/>
        <w:rPr>
          <w:sz w:val="20"/>
        </w:rPr>
      </w:pPr>
      <w:r w:rsidRPr="008D7B7D">
        <w:rPr>
          <w:sz w:val="20"/>
        </w:rPr>
        <w:t>Гуторова С.В.</w:t>
      </w:r>
    </w:p>
    <w:p w14:paraId="3B124068" w14:textId="77777777" w:rsidR="008D7B7D" w:rsidRDefault="008D7B7D" w:rsidP="008D7B7D">
      <w:pPr>
        <w:pStyle w:val="20"/>
        <w:rPr>
          <w:sz w:val="20"/>
        </w:rPr>
      </w:pPr>
      <w:r w:rsidRPr="008D7B7D">
        <w:rPr>
          <w:sz w:val="20"/>
        </w:rPr>
        <w:t>3-00-09</w:t>
      </w:r>
    </w:p>
    <w:p w14:paraId="463DA222" w14:textId="77777777" w:rsidR="008D7B7D" w:rsidRDefault="008D7B7D" w:rsidP="008D7B7D">
      <w:pPr>
        <w:pStyle w:val="20"/>
        <w:rPr>
          <w:sz w:val="20"/>
        </w:rPr>
      </w:pPr>
    </w:p>
    <w:p w14:paraId="4581CFB6" w14:textId="77777777" w:rsidR="008D7B7D" w:rsidRPr="008D7B7D" w:rsidRDefault="008D7B7D" w:rsidP="008D7B7D">
      <w:pPr>
        <w:pStyle w:val="20"/>
        <w:rPr>
          <w:sz w:val="20"/>
        </w:rPr>
      </w:pPr>
    </w:p>
    <w:sectPr w:rsidR="008D7B7D" w:rsidRPr="008D7B7D" w:rsidSect="00B10644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F350" w14:textId="77777777" w:rsidR="009C233F" w:rsidRDefault="009C233F">
      <w:r>
        <w:separator/>
      </w:r>
    </w:p>
  </w:endnote>
  <w:endnote w:type="continuationSeparator" w:id="0">
    <w:p w14:paraId="35839B5D" w14:textId="77777777" w:rsidR="009C233F" w:rsidRDefault="009C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58B9" w14:textId="77777777" w:rsidR="009C233F" w:rsidRDefault="009C233F">
      <w:r>
        <w:separator/>
      </w:r>
    </w:p>
  </w:footnote>
  <w:footnote w:type="continuationSeparator" w:id="0">
    <w:p w14:paraId="43E033E8" w14:textId="77777777" w:rsidR="009C233F" w:rsidRDefault="009C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92B97"/>
    <w:multiLevelType w:val="hybridMultilevel"/>
    <w:tmpl w:val="3ACADCB4"/>
    <w:lvl w:ilvl="0" w:tplc="760E8B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20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0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77"/>
    <w:rsid w:val="000239BD"/>
    <w:rsid w:val="00042BB2"/>
    <w:rsid w:val="00070F77"/>
    <w:rsid w:val="000734C5"/>
    <w:rsid w:val="00094DAF"/>
    <w:rsid w:val="00095A98"/>
    <w:rsid w:val="000C4431"/>
    <w:rsid w:val="000D1934"/>
    <w:rsid w:val="000D51ED"/>
    <w:rsid w:val="001022F1"/>
    <w:rsid w:val="001040D3"/>
    <w:rsid w:val="00131F10"/>
    <w:rsid w:val="00134F88"/>
    <w:rsid w:val="0014091C"/>
    <w:rsid w:val="00146539"/>
    <w:rsid w:val="00162599"/>
    <w:rsid w:val="0016695D"/>
    <w:rsid w:val="00175562"/>
    <w:rsid w:val="00175ECC"/>
    <w:rsid w:val="0018189F"/>
    <w:rsid w:val="00193254"/>
    <w:rsid w:val="00193F7A"/>
    <w:rsid w:val="001A1D30"/>
    <w:rsid w:val="001E1A73"/>
    <w:rsid w:val="001E362D"/>
    <w:rsid w:val="002005D0"/>
    <w:rsid w:val="002112F6"/>
    <w:rsid w:val="00224E55"/>
    <w:rsid w:val="00226890"/>
    <w:rsid w:val="002319EF"/>
    <w:rsid w:val="00232372"/>
    <w:rsid w:val="002330BE"/>
    <w:rsid w:val="00271719"/>
    <w:rsid w:val="00276046"/>
    <w:rsid w:val="00283E71"/>
    <w:rsid w:val="00285BA8"/>
    <w:rsid w:val="002A7A99"/>
    <w:rsid w:val="002B0A21"/>
    <w:rsid w:val="002C7CC0"/>
    <w:rsid w:val="002D25CA"/>
    <w:rsid w:val="002D3064"/>
    <w:rsid w:val="00315D87"/>
    <w:rsid w:val="00315F2B"/>
    <w:rsid w:val="00320AC5"/>
    <w:rsid w:val="003404BD"/>
    <w:rsid w:val="0035321B"/>
    <w:rsid w:val="003703CB"/>
    <w:rsid w:val="0037129E"/>
    <w:rsid w:val="003A2F2A"/>
    <w:rsid w:val="003A7C90"/>
    <w:rsid w:val="003D2196"/>
    <w:rsid w:val="003D40DF"/>
    <w:rsid w:val="00414635"/>
    <w:rsid w:val="00457269"/>
    <w:rsid w:val="004739E8"/>
    <w:rsid w:val="004750B9"/>
    <w:rsid w:val="004754C0"/>
    <w:rsid w:val="0048134C"/>
    <w:rsid w:val="004832A7"/>
    <w:rsid w:val="004A5443"/>
    <w:rsid w:val="004A67CF"/>
    <w:rsid w:val="004B1FCC"/>
    <w:rsid w:val="004C7223"/>
    <w:rsid w:val="004E4D6A"/>
    <w:rsid w:val="00502EA1"/>
    <w:rsid w:val="005504DE"/>
    <w:rsid w:val="005859BD"/>
    <w:rsid w:val="005A0B89"/>
    <w:rsid w:val="005A6090"/>
    <w:rsid w:val="005B201A"/>
    <w:rsid w:val="005B203D"/>
    <w:rsid w:val="005C4B57"/>
    <w:rsid w:val="005C6F94"/>
    <w:rsid w:val="005E165C"/>
    <w:rsid w:val="00620845"/>
    <w:rsid w:val="0067419B"/>
    <w:rsid w:val="006A53E6"/>
    <w:rsid w:val="006C389F"/>
    <w:rsid w:val="006D6A7F"/>
    <w:rsid w:val="0070014C"/>
    <w:rsid w:val="00702E27"/>
    <w:rsid w:val="00710017"/>
    <w:rsid w:val="00713089"/>
    <w:rsid w:val="0072365B"/>
    <w:rsid w:val="00737D4B"/>
    <w:rsid w:val="0074473F"/>
    <w:rsid w:val="00752F25"/>
    <w:rsid w:val="00754C0D"/>
    <w:rsid w:val="007C2CBE"/>
    <w:rsid w:val="007D5A47"/>
    <w:rsid w:val="007E5FC8"/>
    <w:rsid w:val="007F0A91"/>
    <w:rsid w:val="007F15AE"/>
    <w:rsid w:val="007F560C"/>
    <w:rsid w:val="007F7A5F"/>
    <w:rsid w:val="00805C9C"/>
    <w:rsid w:val="00807A97"/>
    <w:rsid w:val="00811226"/>
    <w:rsid w:val="008221D3"/>
    <w:rsid w:val="00845C95"/>
    <w:rsid w:val="00867C4E"/>
    <w:rsid w:val="008A6053"/>
    <w:rsid w:val="008D6BEE"/>
    <w:rsid w:val="008D7B7D"/>
    <w:rsid w:val="008F179B"/>
    <w:rsid w:val="008F282C"/>
    <w:rsid w:val="008F5488"/>
    <w:rsid w:val="0090066D"/>
    <w:rsid w:val="00925BD2"/>
    <w:rsid w:val="009306D7"/>
    <w:rsid w:val="00935BC9"/>
    <w:rsid w:val="00963B23"/>
    <w:rsid w:val="009B6F57"/>
    <w:rsid w:val="009C233F"/>
    <w:rsid w:val="009D7082"/>
    <w:rsid w:val="009D756B"/>
    <w:rsid w:val="00A11E41"/>
    <w:rsid w:val="00A14875"/>
    <w:rsid w:val="00A21677"/>
    <w:rsid w:val="00A26C7F"/>
    <w:rsid w:val="00A4429D"/>
    <w:rsid w:val="00A63007"/>
    <w:rsid w:val="00AA49DF"/>
    <w:rsid w:val="00AB0C93"/>
    <w:rsid w:val="00AC0970"/>
    <w:rsid w:val="00AC2E5B"/>
    <w:rsid w:val="00AD35A9"/>
    <w:rsid w:val="00AF297E"/>
    <w:rsid w:val="00B00AC6"/>
    <w:rsid w:val="00B05357"/>
    <w:rsid w:val="00B07DC3"/>
    <w:rsid w:val="00B10644"/>
    <w:rsid w:val="00B1122A"/>
    <w:rsid w:val="00B3455F"/>
    <w:rsid w:val="00B35C85"/>
    <w:rsid w:val="00B70A5F"/>
    <w:rsid w:val="00B81801"/>
    <w:rsid w:val="00B81B64"/>
    <w:rsid w:val="00B87A45"/>
    <w:rsid w:val="00B91BE7"/>
    <w:rsid w:val="00B9671F"/>
    <w:rsid w:val="00BA3A85"/>
    <w:rsid w:val="00BB0A43"/>
    <w:rsid w:val="00BD6BEA"/>
    <w:rsid w:val="00BF16AA"/>
    <w:rsid w:val="00C13315"/>
    <w:rsid w:val="00C3394F"/>
    <w:rsid w:val="00C35718"/>
    <w:rsid w:val="00C40F54"/>
    <w:rsid w:val="00C61E9E"/>
    <w:rsid w:val="00C67921"/>
    <w:rsid w:val="00C71F26"/>
    <w:rsid w:val="00C84716"/>
    <w:rsid w:val="00C85389"/>
    <w:rsid w:val="00CA6339"/>
    <w:rsid w:val="00CB7DE5"/>
    <w:rsid w:val="00CC00C4"/>
    <w:rsid w:val="00CC575C"/>
    <w:rsid w:val="00CC7590"/>
    <w:rsid w:val="00D043BC"/>
    <w:rsid w:val="00D228C1"/>
    <w:rsid w:val="00D30368"/>
    <w:rsid w:val="00D35DEB"/>
    <w:rsid w:val="00D41429"/>
    <w:rsid w:val="00D42284"/>
    <w:rsid w:val="00D5636F"/>
    <w:rsid w:val="00D7555B"/>
    <w:rsid w:val="00D77263"/>
    <w:rsid w:val="00D80BFF"/>
    <w:rsid w:val="00DB5FC5"/>
    <w:rsid w:val="00DB79CF"/>
    <w:rsid w:val="00E12970"/>
    <w:rsid w:val="00E22871"/>
    <w:rsid w:val="00E23364"/>
    <w:rsid w:val="00E62546"/>
    <w:rsid w:val="00E713FD"/>
    <w:rsid w:val="00EA7BAE"/>
    <w:rsid w:val="00EB1199"/>
    <w:rsid w:val="00EB2FEF"/>
    <w:rsid w:val="00EB37A1"/>
    <w:rsid w:val="00EC0D2B"/>
    <w:rsid w:val="00EC7279"/>
    <w:rsid w:val="00EF18ED"/>
    <w:rsid w:val="00F07424"/>
    <w:rsid w:val="00F13FBC"/>
    <w:rsid w:val="00F20E5B"/>
    <w:rsid w:val="00F2384F"/>
    <w:rsid w:val="00F34E21"/>
    <w:rsid w:val="00F42CBE"/>
    <w:rsid w:val="00F51D6B"/>
    <w:rsid w:val="00F66C57"/>
    <w:rsid w:val="00F71FFC"/>
    <w:rsid w:val="00FC164D"/>
    <w:rsid w:val="00FC56A4"/>
    <w:rsid w:val="00FE183E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19759"/>
  <w15:chartTrackingRefBased/>
  <w15:docId w15:val="{05188708-EC87-4823-B58E-D2FDB788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FC2A-30DE-4A56-94E3-D97AF03F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2024-04-17T05:57:00Z</cp:lastPrinted>
  <dcterms:created xsi:type="dcterms:W3CDTF">2024-04-17T13:34:00Z</dcterms:created>
  <dcterms:modified xsi:type="dcterms:W3CDTF">2024-04-17T13:34:00Z</dcterms:modified>
</cp:coreProperties>
</file>