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635A" w:rsidRPr="00810F9C" w:rsidRDefault="00CD7CFA" w:rsidP="00CD7CFA">
      <w:pPr>
        <w:pStyle w:val="a5"/>
        <w:rPr>
          <w:sz w:val="32"/>
          <w:szCs w:val="32"/>
        </w:rPr>
      </w:pPr>
      <w:r w:rsidRPr="00810F9C">
        <w:rPr>
          <w:sz w:val="32"/>
          <w:szCs w:val="32"/>
        </w:rPr>
        <w:t>АДМИНИСТРАЦИЯ ЖИРЯТИНСКОГО РАЙОНА</w:t>
      </w:r>
    </w:p>
    <w:p w:rsidR="00554C47" w:rsidRDefault="003300FE" w:rsidP="00CE4F34">
      <w:pPr>
        <w:pStyle w:val="1"/>
        <w:tabs>
          <w:tab w:val="left" w:pos="4820"/>
        </w:tabs>
      </w:pPr>
      <w:r>
        <w:t xml:space="preserve">                            </w:t>
      </w:r>
      <w:r w:rsidR="002C635A">
        <w:t xml:space="preserve">               </w:t>
      </w:r>
    </w:p>
    <w:p w:rsidR="00DD6847" w:rsidRPr="00DD6847" w:rsidRDefault="00DD6847" w:rsidP="00DD6847"/>
    <w:p w:rsidR="00B7196B" w:rsidRPr="00810F9C" w:rsidRDefault="0004545A" w:rsidP="004540FD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</w:t>
      </w:r>
      <w:r w:rsidR="005C4601" w:rsidRPr="00810F9C">
        <w:rPr>
          <w:sz w:val="32"/>
          <w:szCs w:val="32"/>
        </w:rPr>
        <w:t>ЕНИЕ</w:t>
      </w:r>
    </w:p>
    <w:p w:rsidR="00AF1C4B" w:rsidRPr="008C3752" w:rsidRDefault="008C3752" w:rsidP="008C3752">
      <w:pPr>
        <w:tabs>
          <w:tab w:val="left" w:pos="3442"/>
        </w:tabs>
        <w:rPr>
          <w:sz w:val="16"/>
          <w:szCs w:val="16"/>
        </w:rPr>
      </w:pPr>
      <w:r>
        <w:rPr>
          <w:sz w:val="24"/>
        </w:rPr>
        <w:tab/>
      </w:r>
    </w:p>
    <w:p w:rsidR="002C635A" w:rsidRPr="00912CE1" w:rsidRDefault="009A0FB4" w:rsidP="002C635A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2C635A" w:rsidRPr="00912CE1">
        <w:rPr>
          <w:b w:val="0"/>
          <w:sz w:val="24"/>
          <w:szCs w:val="24"/>
        </w:rPr>
        <w:t>т</w:t>
      </w:r>
      <w:r w:rsidR="00A11BCD">
        <w:rPr>
          <w:b w:val="0"/>
          <w:sz w:val="24"/>
          <w:szCs w:val="24"/>
        </w:rPr>
        <w:t xml:space="preserve"> </w:t>
      </w:r>
      <w:r w:rsidR="00933178">
        <w:rPr>
          <w:b w:val="0"/>
          <w:sz w:val="24"/>
          <w:szCs w:val="24"/>
        </w:rPr>
        <w:t>18</w:t>
      </w:r>
      <w:r w:rsidR="0011487F">
        <w:rPr>
          <w:b w:val="0"/>
          <w:sz w:val="24"/>
          <w:szCs w:val="24"/>
        </w:rPr>
        <w:t>.</w:t>
      </w:r>
      <w:r w:rsidR="00702E09">
        <w:rPr>
          <w:b w:val="0"/>
          <w:sz w:val="24"/>
          <w:szCs w:val="24"/>
        </w:rPr>
        <w:t>12</w:t>
      </w:r>
      <w:r w:rsidR="0011487F">
        <w:rPr>
          <w:b w:val="0"/>
          <w:sz w:val="24"/>
          <w:szCs w:val="24"/>
        </w:rPr>
        <w:t>.</w:t>
      </w:r>
      <w:r w:rsidR="00A11BCD">
        <w:rPr>
          <w:b w:val="0"/>
          <w:sz w:val="24"/>
          <w:szCs w:val="24"/>
        </w:rPr>
        <w:t>20</w:t>
      </w:r>
      <w:r w:rsidR="003F2D52">
        <w:rPr>
          <w:b w:val="0"/>
          <w:sz w:val="24"/>
          <w:szCs w:val="24"/>
        </w:rPr>
        <w:t>2</w:t>
      </w:r>
      <w:r w:rsidR="00370B9D">
        <w:rPr>
          <w:b w:val="0"/>
          <w:sz w:val="24"/>
          <w:szCs w:val="24"/>
        </w:rPr>
        <w:t>3</w:t>
      </w:r>
      <w:r w:rsidR="0004545A">
        <w:rPr>
          <w:b w:val="0"/>
          <w:sz w:val="24"/>
          <w:szCs w:val="24"/>
        </w:rPr>
        <w:t xml:space="preserve"> </w:t>
      </w:r>
      <w:r w:rsidR="002C635A" w:rsidRPr="00912CE1">
        <w:rPr>
          <w:b w:val="0"/>
          <w:sz w:val="24"/>
          <w:szCs w:val="24"/>
        </w:rPr>
        <w:t>№</w:t>
      </w:r>
      <w:r w:rsidR="00A11BCD">
        <w:rPr>
          <w:b w:val="0"/>
          <w:sz w:val="24"/>
          <w:szCs w:val="24"/>
        </w:rPr>
        <w:t xml:space="preserve"> </w:t>
      </w:r>
      <w:r w:rsidR="00933178">
        <w:rPr>
          <w:b w:val="0"/>
          <w:sz w:val="24"/>
          <w:szCs w:val="24"/>
        </w:rPr>
        <w:t>343</w:t>
      </w:r>
    </w:p>
    <w:p w:rsidR="002C635A" w:rsidRPr="0009603E" w:rsidRDefault="002C635A" w:rsidP="002C635A">
      <w:pPr>
        <w:rPr>
          <w:sz w:val="24"/>
          <w:szCs w:val="24"/>
        </w:rPr>
      </w:pPr>
      <w:r w:rsidRPr="0009603E">
        <w:rPr>
          <w:sz w:val="24"/>
          <w:szCs w:val="24"/>
        </w:rPr>
        <w:t>с. Жирятино</w:t>
      </w:r>
    </w:p>
    <w:p w:rsidR="00AF1C4B" w:rsidRDefault="00AF1C4B" w:rsidP="002C635A">
      <w:pPr>
        <w:rPr>
          <w:sz w:val="24"/>
          <w:szCs w:val="24"/>
        </w:rPr>
      </w:pPr>
    </w:p>
    <w:p w:rsidR="00992C36" w:rsidRDefault="00D828B4" w:rsidP="00D828B4">
      <w:pPr>
        <w:tabs>
          <w:tab w:val="left" w:pos="2694"/>
        </w:tabs>
        <w:rPr>
          <w:sz w:val="24"/>
          <w:szCs w:val="24"/>
        </w:rPr>
      </w:pPr>
      <w:r w:rsidRPr="0009603E">
        <w:rPr>
          <w:sz w:val="24"/>
          <w:szCs w:val="24"/>
        </w:rPr>
        <w:t>О</w:t>
      </w:r>
      <w:r w:rsidR="00100204">
        <w:rPr>
          <w:sz w:val="24"/>
          <w:szCs w:val="24"/>
        </w:rPr>
        <w:t xml:space="preserve">б исключении </w:t>
      </w:r>
      <w:r w:rsidR="00AA7661">
        <w:rPr>
          <w:sz w:val="24"/>
          <w:szCs w:val="24"/>
        </w:rPr>
        <w:t xml:space="preserve">муниципального </w:t>
      </w:r>
    </w:p>
    <w:p w:rsidR="00991419" w:rsidRDefault="00992C36" w:rsidP="007978DA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и</w:t>
      </w:r>
      <w:r w:rsidR="00AA7661">
        <w:rPr>
          <w:sz w:val="24"/>
          <w:szCs w:val="24"/>
        </w:rPr>
        <w:t>мущества</w:t>
      </w:r>
      <w:r>
        <w:rPr>
          <w:sz w:val="24"/>
          <w:szCs w:val="24"/>
        </w:rPr>
        <w:t xml:space="preserve"> </w:t>
      </w:r>
      <w:r w:rsidR="00100204">
        <w:rPr>
          <w:sz w:val="24"/>
          <w:szCs w:val="24"/>
        </w:rPr>
        <w:t>из</w:t>
      </w:r>
      <w:r w:rsidR="00AA7661">
        <w:rPr>
          <w:sz w:val="24"/>
          <w:szCs w:val="24"/>
        </w:rPr>
        <w:t xml:space="preserve"> </w:t>
      </w:r>
      <w:r w:rsidR="007978DA">
        <w:rPr>
          <w:sz w:val="24"/>
          <w:szCs w:val="24"/>
        </w:rPr>
        <w:t>казны</w:t>
      </w:r>
    </w:p>
    <w:p w:rsidR="00AF1C4B" w:rsidRDefault="00AF1C4B" w:rsidP="002C635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D6847" w:rsidRPr="008C3752" w:rsidRDefault="00DD6847" w:rsidP="002C635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26725" w:rsidRPr="001B5EC7" w:rsidRDefault="002C635A" w:rsidP="00E4003D">
      <w:pPr>
        <w:tabs>
          <w:tab w:val="left" w:pos="2694"/>
        </w:tabs>
        <w:jc w:val="both"/>
        <w:rPr>
          <w:color w:val="000000"/>
          <w:sz w:val="24"/>
          <w:szCs w:val="24"/>
        </w:rPr>
      </w:pPr>
      <w:r w:rsidRPr="008B67F0">
        <w:rPr>
          <w:sz w:val="24"/>
          <w:szCs w:val="24"/>
        </w:rPr>
        <w:t xml:space="preserve">   </w:t>
      </w:r>
      <w:r w:rsidR="00AF0924">
        <w:rPr>
          <w:sz w:val="24"/>
          <w:szCs w:val="24"/>
        </w:rPr>
        <w:t xml:space="preserve">              </w:t>
      </w:r>
      <w:r w:rsidRPr="008B67F0">
        <w:rPr>
          <w:sz w:val="24"/>
          <w:szCs w:val="24"/>
        </w:rPr>
        <w:t xml:space="preserve"> </w:t>
      </w:r>
      <w:r w:rsidR="00B05F25">
        <w:rPr>
          <w:sz w:val="24"/>
          <w:szCs w:val="24"/>
        </w:rPr>
        <w:t xml:space="preserve">На </w:t>
      </w:r>
      <w:r w:rsidR="007978DA">
        <w:rPr>
          <w:sz w:val="24"/>
          <w:szCs w:val="24"/>
        </w:rPr>
        <w:t>основании договор</w:t>
      </w:r>
      <w:r w:rsidR="00C73714">
        <w:rPr>
          <w:sz w:val="24"/>
          <w:szCs w:val="24"/>
        </w:rPr>
        <w:t>а</w:t>
      </w:r>
      <w:r w:rsidR="007978DA">
        <w:rPr>
          <w:sz w:val="24"/>
          <w:szCs w:val="24"/>
        </w:rPr>
        <w:t xml:space="preserve"> на передачу квартиры (дома) в собственность граждан </w:t>
      </w:r>
      <w:r w:rsidR="00526687">
        <w:rPr>
          <w:sz w:val="24"/>
          <w:szCs w:val="24"/>
        </w:rPr>
        <w:t>№0</w:t>
      </w:r>
      <w:r w:rsidR="00CD6EF1">
        <w:rPr>
          <w:sz w:val="24"/>
          <w:szCs w:val="24"/>
        </w:rPr>
        <w:t>8</w:t>
      </w:r>
      <w:r w:rsidR="00526687">
        <w:rPr>
          <w:sz w:val="24"/>
          <w:szCs w:val="24"/>
        </w:rPr>
        <w:t xml:space="preserve"> </w:t>
      </w:r>
      <w:r w:rsidR="007978DA">
        <w:rPr>
          <w:sz w:val="24"/>
          <w:szCs w:val="24"/>
        </w:rPr>
        <w:t xml:space="preserve">от </w:t>
      </w:r>
      <w:r w:rsidR="00CD6EF1">
        <w:rPr>
          <w:sz w:val="24"/>
          <w:szCs w:val="24"/>
        </w:rPr>
        <w:t>29</w:t>
      </w:r>
      <w:r w:rsidR="00C843C4">
        <w:rPr>
          <w:sz w:val="24"/>
          <w:szCs w:val="24"/>
        </w:rPr>
        <w:t xml:space="preserve">.11.2023 </w:t>
      </w:r>
      <w:r w:rsidR="00C73714">
        <w:rPr>
          <w:sz w:val="24"/>
          <w:szCs w:val="24"/>
        </w:rPr>
        <w:t xml:space="preserve">г., </w:t>
      </w:r>
      <w:r w:rsidR="007978DA">
        <w:rPr>
          <w:sz w:val="24"/>
          <w:szCs w:val="24"/>
        </w:rPr>
        <w:t>и</w:t>
      </w:r>
      <w:r w:rsidR="00B05F25">
        <w:rPr>
          <w:sz w:val="24"/>
          <w:szCs w:val="24"/>
        </w:rPr>
        <w:t xml:space="preserve"> записи в </w:t>
      </w:r>
      <w:r w:rsidR="00B05F25" w:rsidRPr="00B33EFD">
        <w:rPr>
          <w:sz w:val="24"/>
          <w:szCs w:val="24"/>
        </w:rPr>
        <w:t>Едино</w:t>
      </w:r>
      <w:r w:rsidR="00B05F25">
        <w:rPr>
          <w:sz w:val="24"/>
          <w:szCs w:val="24"/>
        </w:rPr>
        <w:t>м</w:t>
      </w:r>
      <w:r w:rsidR="00B05F25" w:rsidRPr="00B33EFD">
        <w:rPr>
          <w:sz w:val="24"/>
          <w:szCs w:val="24"/>
        </w:rPr>
        <w:t xml:space="preserve"> государственно</w:t>
      </w:r>
      <w:r w:rsidR="00B05F25">
        <w:rPr>
          <w:sz w:val="24"/>
          <w:szCs w:val="24"/>
        </w:rPr>
        <w:t>м</w:t>
      </w:r>
      <w:r w:rsidR="00B05F25" w:rsidRPr="00B33EFD">
        <w:rPr>
          <w:sz w:val="24"/>
          <w:szCs w:val="24"/>
        </w:rPr>
        <w:t xml:space="preserve"> реестр</w:t>
      </w:r>
      <w:r w:rsidR="00B05F25">
        <w:rPr>
          <w:sz w:val="24"/>
          <w:szCs w:val="24"/>
        </w:rPr>
        <w:t>е</w:t>
      </w:r>
      <w:r w:rsidR="00B05F25" w:rsidRPr="00B33EFD">
        <w:rPr>
          <w:sz w:val="24"/>
          <w:szCs w:val="24"/>
        </w:rPr>
        <w:t xml:space="preserve"> недвижимости </w:t>
      </w:r>
      <w:r w:rsidR="00B05F25">
        <w:rPr>
          <w:sz w:val="24"/>
          <w:szCs w:val="24"/>
        </w:rPr>
        <w:t>об основных характеристиках и зарегистрированных правах на объект недвижимости</w:t>
      </w:r>
      <w:r w:rsidR="00C73714">
        <w:rPr>
          <w:sz w:val="24"/>
          <w:szCs w:val="24"/>
        </w:rPr>
        <w:t>: собственность, №</w:t>
      </w:r>
      <w:r w:rsidR="002E2017">
        <w:rPr>
          <w:sz w:val="24"/>
          <w:szCs w:val="24"/>
        </w:rPr>
        <w:t>32:07:01807</w:t>
      </w:r>
      <w:r w:rsidR="00CD6EF1">
        <w:rPr>
          <w:sz w:val="24"/>
          <w:szCs w:val="24"/>
        </w:rPr>
        <w:t>10</w:t>
      </w:r>
      <w:r w:rsidR="002E2017">
        <w:rPr>
          <w:sz w:val="24"/>
          <w:szCs w:val="24"/>
        </w:rPr>
        <w:t>:</w:t>
      </w:r>
      <w:r w:rsidR="00CD6EF1">
        <w:rPr>
          <w:sz w:val="24"/>
          <w:szCs w:val="24"/>
        </w:rPr>
        <w:t>355</w:t>
      </w:r>
      <w:r w:rsidR="00C73714">
        <w:rPr>
          <w:sz w:val="24"/>
          <w:szCs w:val="24"/>
        </w:rPr>
        <w:t>-32/0</w:t>
      </w:r>
      <w:r w:rsidR="00C843C4">
        <w:rPr>
          <w:sz w:val="24"/>
          <w:szCs w:val="24"/>
        </w:rPr>
        <w:t>82</w:t>
      </w:r>
      <w:r w:rsidR="00C73714">
        <w:rPr>
          <w:sz w:val="24"/>
          <w:szCs w:val="24"/>
        </w:rPr>
        <w:t>/202</w:t>
      </w:r>
      <w:r w:rsidR="002E2017">
        <w:rPr>
          <w:sz w:val="24"/>
          <w:szCs w:val="24"/>
        </w:rPr>
        <w:t>3</w:t>
      </w:r>
      <w:r w:rsidR="00C73714">
        <w:rPr>
          <w:sz w:val="24"/>
          <w:szCs w:val="24"/>
        </w:rPr>
        <w:t>-</w:t>
      </w:r>
      <w:r w:rsidR="00CD6EF1">
        <w:rPr>
          <w:sz w:val="24"/>
          <w:szCs w:val="24"/>
        </w:rPr>
        <w:t>3</w:t>
      </w:r>
      <w:r w:rsidR="00C73714">
        <w:rPr>
          <w:sz w:val="24"/>
          <w:szCs w:val="24"/>
        </w:rPr>
        <w:t xml:space="preserve"> от </w:t>
      </w:r>
      <w:r w:rsidR="00CD6EF1">
        <w:rPr>
          <w:sz w:val="24"/>
          <w:szCs w:val="24"/>
        </w:rPr>
        <w:t>13</w:t>
      </w:r>
      <w:r w:rsidR="00C843C4">
        <w:rPr>
          <w:sz w:val="24"/>
          <w:szCs w:val="24"/>
        </w:rPr>
        <w:t>.12</w:t>
      </w:r>
      <w:r w:rsidR="002E2017">
        <w:rPr>
          <w:sz w:val="24"/>
          <w:szCs w:val="24"/>
        </w:rPr>
        <w:t>.</w:t>
      </w:r>
      <w:r w:rsidR="00526687">
        <w:rPr>
          <w:sz w:val="24"/>
          <w:szCs w:val="24"/>
        </w:rPr>
        <w:t>202</w:t>
      </w:r>
      <w:r w:rsidR="002E2017">
        <w:rPr>
          <w:sz w:val="24"/>
          <w:szCs w:val="24"/>
        </w:rPr>
        <w:t>3</w:t>
      </w:r>
      <w:r w:rsidR="00526687">
        <w:rPr>
          <w:sz w:val="24"/>
          <w:szCs w:val="24"/>
        </w:rPr>
        <w:t xml:space="preserve"> год</w:t>
      </w:r>
      <w:r w:rsidR="00C73714">
        <w:rPr>
          <w:sz w:val="24"/>
          <w:szCs w:val="24"/>
        </w:rPr>
        <w:t>а</w:t>
      </w:r>
    </w:p>
    <w:p w:rsidR="00FF7BEE" w:rsidRPr="001B5EC7" w:rsidRDefault="00FF7BEE" w:rsidP="00E4003D">
      <w:pPr>
        <w:tabs>
          <w:tab w:val="left" w:pos="2694"/>
        </w:tabs>
        <w:jc w:val="both"/>
        <w:rPr>
          <w:color w:val="000000"/>
          <w:sz w:val="24"/>
          <w:szCs w:val="24"/>
        </w:rPr>
      </w:pPr>
    </w:p>
    <w:p w:rsidR="00B05F25" w:rsidRPr="001B5EC7" w:rsidRDefault="00B05F25" w:rsidP="00427AB4">
      <w:pPr>
        <w:tabs>
          <w:tab w:val="left" w:pos="2694"/>
        </w:tabs>
        <w:jc w:val="both"/>
        <w:rPr>
          <w:color w:val="000000"/>
          <w:sz w:val="24"/>
          <w:szCs w:val="24"/>
        </w:rPr>
      </w:pPr>
      <w:r w:rsidRPr="001B5EC7">
        <w:rPr>
          <w:color w:val="000000"/>
          <w:sz w:val="24"/>
          <w:szCs w:val="24"/>
        </w:rPr>
        <w:t>ПОСТАНОВЛЯЮ:</w:t>
      </w:r>
    </w:p>
    <w:p w:rsidR="00D374DD" w:rsidRPr="001B5EC7" w:rsidRDefault="00D374DD" w:rsidP="00427AB4">
      <w:pPr>
        <w:tabs>
          <w:tab w:val="left" w:pos="2694"/>
        </w:tabs>
        <w:jc w:val="both"/>
        <w:rPr>
          <w:color w:val="000000"/>
          <w:sz w:val="24"/>
          <w:szCs w:val="24"/>
        </w:rPr>
      </w:pPr>
    </w:p>
    <w:p w:rsidR="00CE4F34" w:rsidRDefault="008B67F0" w:rsidP="003B5A1A">
      <w:pPr>
        <w:tabs>
          <w:tab w:val="left" w:pos="2694"/>
        </w:tabs>
        <w:jc w:val="both"/>
        <w:rPr>
          <w:sz w:val="24"/>
          <w:szCs w:val="24"/>
        </w:rPr>
      </w:pPr>
      <w:r w:rsidRPr="0041461A">
        <w:rPr>
          <w:sz w:val="24"/>
          <w:szCs w:val="24"/>
        </w:rPr>
        <w:t>1.</w:t>
      </w:r>
      <w:r w:rsidRPr="00E43E6D">
        <w:rPr>
          <w:sz w:val="24"/>
          <w:szCs w:val="24"/>
        </w:rPr>
        <w:t xml:space="preserve"> </w:t>
      </w:r>
      <w:r w:rsidR="00C561E9">
        <w:rPr>
          <w:sz w:val="24"/>
          <w:szCs w:val="24"/>
        </w:rPr>
        <w:t xml:space="preserve">Исключить из казны </w:t>
      </w:r>
      <w:r w:rsidR="00B27F80">
        <w:rPr>
          <w:sz w:val="24"/>
          <w:szCs w:val="24"/>
        </w:rPr>
        <w:t>Жирятинск</w:t>
      </w:r>
      <w:r w:rsidR="00CD6EF1">
        <w:rPr>
          <w:sz w:val="24"/>
          <w:szCs w:val="24"/>
        </w:rPr>
        <w:t>ого муниципального района Брянской области</w:t>
      </w:r>
      <w:r w:rsidR="00503049">
        <w:rPr>
          <w:sz w:val="24"/>
          <w:szCs w:val="24"/>
        </w:rPr>
        <w:t xml:space="preserve"> следующее</w:t>
      </w:r>
      <w:r w:rsidR="00CD6EF1" w:rsidRPr="00CD6EF1">
        <w:rPr>
          <w:sz w:val="24"/>
          <w:szCs w:val="24"/>
        </w:rPr>
        <w:t xml:space="preserve"> </w:t>
      </w:r>
      <w:r w:rsidR="00CD6EF1">
        <w:rPr>
          <w:sz w:val="24"/>
          <w:szCs w:val="24"/>
        </w:rPr>
        <w:t>муниципальное имущество</w:t>
      </w:r>
      <w:r w:rsidR="00CE4F34">
        <w:rPr>
          <w:sz w:val="24"/>
          <w:szCs w:val="24"/>
        </w:rPr>
        <w:t>:</w:t>
      </w:r>
    </w:p>
    <w:p w:rsidR="005B442D" w:rsidRDefault="0024035B" w:rsidP="00D374DD">
      <w:pPr>
        <w:tabs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1556">
        <w:rPr>
          <w:sz w:val="24"/>
          <w:szCs w:val="24"/>
        </w:rPr>
        <w:t xml:space="preserve">квартиру, площадью </w:t>
      </w:r>
      <w:r w:rsidR="00CD6EF1">
        <w:rPr>
          <w:sz w:val="24"/>
          <w:szCs w:val="24"/>
        </w:rPr>
        <w:t>48</w:t>
      </w:r>
      <w:r w:rsidR="00F34BEF">
        <w:rPr>
          <w:sz w:val="24"/>
          <w:szCs w:val="24"/>
        </w:rPr>
        <w:t>,</w:t>
      </w:r>
      <w:r w:rsidR="00CD6EF1">
        <w:rPr>
          <w:sz w:val="24"/>
          <w:szCs w:val="24"/>
        </w:rPr>
        <w:t>8</w:t>
      </w:r>
      <w:r w:rsidR="00BB1556">
        <w:rPr>
          <w:sz w:val="24"/>
          <w:szCs w:val="24"/>
        </w:rPr>
        <w:t xml:space="preserve"> кв.м., кадастровый номер 32:07:</w:t>
      </w:r>
      <w:r w:rsidR="00D374DD">
        <w:rPr>
          <w:sz w:val="24"/>
          <w:szCs w:val="24"/>
        </w:rPr>
        <w:t>01807</w:t>
      </w:r>
      <w:r w:rsidR="00F34BEF">
        <w:rPr>
          <w:sz w:val="24"/>
          <w:szCs w:val="24"/>
        </w:rPr>
        <w:t>08</w:t>
      </w:r>
      <w:r w:rsidR="00BB1556">
        <w:rPr>
          <w:sz w:val="24"/>
          <w:szCs w:val="24"/>
        </w:rPr>
        <w:t>:</w:t>
      </w:r>
      <w:r w:rsidR="00F34BEF">
        <w:rPr>
          <w:sz w:val="24"/>
          <w:szCs w:val="24"/>
        </w:rPr>
        <w:t>54</w:t>
      </w:r>
      <w:r w:rsidR="00C843C4">
        <w:rPr>
          <w:sz w:val="24"/>
          <w:szCs w:val="24"/>
        </w:rPr>
        <w:t>8</w:t>
      </w:r>
      <w:r w:rsidR="00BB1556">
        <w:rPr>
          <w:sz w:val="24"/>
          <w:szCs w:val="24"/>
        </w:rPr>
        <w:t xml:space="preserve">, расположенная по адресу: </w:t>
      </w:r>
      <w:r w:rsidR="00C843C4">
        <w:rPr>
          <w:sz w:val="24"/>
          <w:szCs w:val="24"/>
        </w:rPr>
        <w:t xml:space="preserve">Брянская область, Жирятинский р-н, </w:t>
      </w:r>
      <w:r w:rsidR="00146BE1">
        <w:rPr>
          <w:sz w:val="24"/>
          <w:szCs w:val="24"/>
        </w:rPr>
        <w:t>с.</w:t>
      </w:r>
      <w:r w:rsidR="00D374DD">
        <w:rPr>
          <w:sz w:val="24"/>
          <w:szCs w:val="24"/>
        </w:rPr>
        <w:t>Жирятино</w:t>
      </w:r>
      <w:r w:rsidR="00146BE1">
        <w:rPr>
          <w:sz w:val="24"/>
          <w:szCs w:val="24"/>
        </w:rPr>
        <w:t>, ул</w:t>
      </w:r>
      <w:r w:rsidR="00D374DD">
        <w:rPr>
          <w:sz w:val="24"/>
          <w:szCs w:val="24"/>
        </w:rPr>
        <w:t>.</w:t>
      </w:r>
      <w:r w:rsidR="00CD6EF1">
        <w:rPr>
          <w:sz w:val="24"/>
          <w:szCs w:val="24"/>
        </w:rPr>
        <w:t>Ленина</w:t>
      </w:r>
      <w:r w:rsidR="00146BE1">
        <w:rPr>
          <w:sz w:val="24"/>
          <w:szCs w:val="24"/>
        </w:rPr>
        <w:t>, д.</w:t>
      </w:r>
      <w:r w:rsidR="00CD6EF1">
        <w:rPr>
          <w:sz w:val="24"/>
          <w:szCs w:val="24"/>
        </w:rPr>
        <w:t>45А</w:t>
      </w:r>
      <w:r w:rsidR="00146BE1">
        <w:rPr>
          <w:sz w:val="24"/>
          <w:szCs w:val="24"/>
        </w:rPr>
        <w:t>, кв.</w:t>
      </w:r>
      <w:r w:rsidR="00CD6EF1">
        <w:rPr>
          <w:sz w:val="24"/>
          <w:szCs w:val="24"/>
        </w:rPr>
        <w:t>16</w:t>
      </w:r>
      <w:r w:rsidR="00C843C4">
        <w:rPr>
          <w:sz w:val="24"/>
          <w:szCs w:val="24"/>
        </w:rPr>
        <w:t>.</w:t>
      </w:r>
    </w:p>
    <w:p w:rsidR="004540FD" w:rsidRPr="008D46B9" w:rsidRDefault="00812193" w:rsidP="0076387E">
      <w:pPr>
        <w:tabs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7196B" w:rsidRPr="008B67F0">
        <w:rPr>
          <w:sz w:val="24"/>
          <w:szCs w:val="24"/>
        </w:rPr>
        <w:t>.</w:t>
      </w:r>
      <w:r w:rsidR="00B05F25">
        <w:rPr>
          <w:sz w:val="24"/>
          <w:szCs w:val="24"/>
        </w:rPr>
        <w:t xml:space="preserve"> </w:t>
      </w:r>
      <w:r w:rsidR="006E5BCC">
        <w:rPr>
          <w:sz w:val="24"/>
          <w:szCs w:val="24"/>
        </w:rPr>
        <w:t>КУМИ</w:t>
      </w:r>
      <w:r w:rsidR="0076387E" w:rsidRPr="007914FD">
        <w:rPr>
          <w:sz w:val="24"/>
          <w:szCs w:val="24"/>
        </w:rPr>
        <w:t xml:space="preserve"> </w:t>
      </w:r>
      <w:r w:rsidR="0076387E">
        <w:rPr>
          <w:sz w:val="24"/>
          <w:szCs w:val="24"/>
        </w:rPr>
        <w:t>в</w:t>
      </w:r>
      <w:r w:rsidR="0076387E" w:rsidRPr="00011C74">
        <w:rPr>
          <w:sz w:val="24"/>
          <w:szCs w:val="24"/>
        </w:rPr>
        <w:t>нести</w:t>
      </w:r>
      <w:r w:rsidR="0076387E">
        <w:rPr>
          <w:sz w:val="24"/>
          <w:szCs w:val="24"/>
        </w:rPr>
        <w:t xml:space="preserve"> со</w:t>
      </w:r>
      <w:r w:rsidR="0076387E" w:rsidRPr="008B67F0">
        <w:rPr>
          <w:sz w:val="24"/>
          <w:szCs w:val="24"/>
        </w:rPr>
        <w:t>ответствующие изменения в реестр муниципальной собственности</w:t>
      </w:r>
      <w:r w:rsidR="00C843C4">
        <w:rPr>
          <w:sz w:val="24"/>
          <w:szCs w:val="24"/>
        </w:rPr>
        <w:t xml:space="preserve"> Жирятинский муниципальный район</w:t>
      </w:r>
      <w:r w:rsidR="00CD6EF1" w:rsidRPr="00CD6EF1">
        <w:rPr>
          <w:sz w:val="24"/>
          <w:szCs w:val="24"/>
        </w:rPr>
        <w:t xml:space="preserve"> </w:t>
      </w:r>
      <w:r w:rsidR="00CD6EF1">
        <w:rPr>
          <w:sz w:val="24"/>
          <w:szCs w:val="24"/>
        </w:rPr>
        <w:t>Брянской области</w:t>
      </w:r>
      <w:r w:rsidR="0076387E">
        <w:rPr>
          <w:sz w:val="24"/>
          <w:szCs w:val="24"/>
        </w:rPr>
        <w:t xml:space="preserve">. </w:t>
      </w:r>
    </w:p>
    <w:p w:rsidR="005D1233" w:rsidRDefault="00812193" w:rsidP="0076387E">
      <w:pPr>
        <w:pStyle w:val="20"/>
        <w:rPr>
          <w:spacing w:val="4"/>
          <w:szCs w:val="24"/>
        </w:rPr>
      </w:pPr>
      <w:r>
        <w:rPr>
          <w:spacing w:val="4"/>
          <w:szCs w:val="24"/>
        </w:rPr>
        <w:t>3</w:t>
      </w:r>
      <w:r w:rsidR="005D1233">
        <w:rPr>
          <w:spacing w:val="4"/>
          <w:szCs w:val="24"/>
        </w:rPr>
        <w:t xml:space="preserve">.Контроль за </w:t>
      </w:r>
      <w:r w:rsidR="00617A37">
        <w:rPr>
          <w:spacing w:val="4"/>
          <w:szCs w:val="24"/>
        </w:rPr>
        <w:t>ис</w:t>
      </w:r>
      <w:r w:rsidR="005D1233">
        <w:rPr>
          <w:spacing w:val="4"/>
          <w:szCs w:val="24"/>
        </w:rPr>
        <w:t xml:space="preserve">полнением данного </w:t>
      </w:r>
      <w:r w:rsidR="00B05F25">
        <w:rPr>
          <w:spacing w:val="4"/>
          <w:szCs w:val="24"/>
        </w:rPr>
        <w:t>постановления</w:t>
      </w:r>
      <w:r w:rsidR="005D1233">
        <w:rPr>
          <w:spacing w:val="4"/>
          <w:szCs w:val="24"/>
        </w:rPr>
        <w:t xml:space="preserve"> возложить на </w:t>
      </w:r>
      <w:r w:rsidR="004540FD">
        <w:rPr>
          <w:spacing w:val="4"/>
          <w:szCs w:val="24"/>
        </w:rPr>
        <w:t xml:space="preserve">заместителя главы </w:t>
      </w:r>
      <w:r w:rsidR="001839A5">
        <w:rPr>
          <w:spacing w:val="4"/>
          <w:szCs w:val="24"/>
        </w:rPr>
        <w:t xml:space="preserve">               </w:t>
      </w:r>
      <w:r w:rsidR="004540FD">
        <w:rPr>
          <w:spacing w:val="4"/>
          <w:szCs w:val="24"/>
        </w:rPr>
        <w:t>администрации района</w:t>
      </w:r>
      <w:r w:rsidR="00934872">
        <w:rPr>
          <w:spacing w:val="4"/>
          <w:szCs w:val="24"/>
        </w:rPr>
        <w:t xml:space="preserve"> </w:t>
      </w:r>
      <w:r w:rsidR="008D46B9">
        <w:rPr>
          <w:spacing w:val="4"/>
          <w:szCs w:val="24"/>
        </w:rPr>
        <w:t>Т.И. Маркину</w:t>
      </w:r>
      <w:r w:rsidR="00626725">
        <w:rPr>
          <w:spacing w:val="4"/>
          <w:szCs w:val="24"/>
        </w:rPr>
        <w:t>.</w:t>
      </w:r>
    </w:p>
    <w:p w:rsidR="00DD0571" w:rsidRDefault="00DD0571" w:rsidP="0076387E">
      <w:pPr>
        <w:jc w:val="both"/>
        <w:rPr>
          <w:spacing w:val="4"/>
          <w:sz w:val="24"/>
          <w:szCs w:val="24"/>
        </w:rPr>
      </w:pPr>
    </w:p>
    <w:p w:rsidR="00B80FC0" w:rsidRDefault="00B80FC0" w:rsidP="0076387E">
      <w:pPr>
        <w:jc w:val="both"/>
        <w:rPr>
          <w:spacing w:val="4"/>
          <w:sz w:val="24"/>
          <w:szCs w:val="24"/>
        </w:rPr>
      </w:pPr>
    </w:p>
    <w:p w:rsidR="00B80FC0" w:rsidRDefault="00B80FC0" w:rsidP="0076387E">
      <w:pPr>
        <w:jc w:val="both"/>
        <w:rPr>
          <w:spacing w:val="4"/>
          <w:sz w:val="24"/>
          <w:szCs w:val="24"/>
        </w:rPr>
      </w:pPr>
    </w:p>
    <w:p w:rsidR="00B80FC0" w:rsidRDefault="00B80FC0" w:rsidP="0076387E">
      <w:pPr>
        <w:jc w:val="both"/>
        <w:rPr>
          <w:spacing w:val="4"/>
          <w:sz w:val="24"/>
          <w:szCs w:val="24"/>
        </w:rPr>
      </w:pPr>
    </w:p>
    <w:p w:rsidR="00D512BB" w:rsidRDefault="00BD3B7D" w:rsidP="0076387E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2C635A" w:rsidRPr="0009603E">
        <w:rPr>
          <w:sz w:val="24"/>
          <w:szCs w:val="24"/>
        </w:rPr>
        <w:t>лав</w:t>
      </w:r>
      <w:r w:rsidR="00E02A84">
        <w:rPr>
          <w:sz w:val="24"/>
          <w:szCs w:val="24"/>
        </w:rPr>
        <w:t>ы</w:t>
      </w:r>
      <w:r w:rsidR="002C635A" w:rsidRPr="0009603E">
        <w:rPr>
          <w:sz w:val="24"/>
          <w:szCs w:val="24"/>
        </w:rPr>
        <w:t xml:space="preserve"> </w:t>
      </w:r>
      <w:r w:rsidR="004540FD">
        <w:rPr>
          <w:sz w:val="24"/>
          <w:szCs w:val="24"/>
        </w:rPr>
        <w:t>администрации</w:t>
      </w:r>
      <w:r w:rsidR="002C635A" w:rsidRPr="0009603E">
        <w:rPr>
          <w:sz w:val="24"/>
          <w:szCs w:val="24"/>
        </w:rPr>
        <w:t xml:space="preserve"> </w:t>
      </w:r>
      <w:r w:rsidR="004540FD">
        <w:rPr>
          <w:sz w:val="24"/>
          <w:szCs w:val="24"/>
        </w:rPr>
        <w:t>р</w:t>
      </w:r>
      <w:r w:rsidR="002C635A" w:rsidRPr="0009603E">
        <w:rPr>
          <w:sz w:val="24"/>
          <w:szCs w:val="24"/>
        </w:rPr>
        <w:t>айона</w:t>
      </w:r>
      <w:r w:rsidR="004540FD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>Л.А. Антюхов</w:t>
      </w:r>
    </w:p>
    <w:p w:rsidR="00AF1C4B" w:rsidRDefault="0028216E" w:rsidP="0076387E">
      <w:pPr>
        <w:jc w:val="both"/>
      </w:pPr>
      <w:r>
        <w:t xml:space="preserve">   </w:t>
      </w:r>
    </w:p>
    <w:sectPr w:rsidR="00AF1C4B" w:rsidSect="00DD0571">
      <w:pgSz w:w="11906" w:h="16838"/>
      <w:pgMar w:top="289" w:right="454" w:bottom="29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4835"/>
    <w:multiLevelType w:val="hybridMultilevel"/>
    <w:tmpl w:val="B8784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F82FC8"/>
    <w:multiLevelType w:val="hybridMultilevel"/>
    <w:tmpl w:val="AE3A6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006E1"/>
    <w:rsid w:val="00004B0B"/>
    <w:rsid w:val="00011133"/>
    <w:rsid w:val="00012B03"/>
    <w:rsid w:val="00025F79"/>
    <w:rsid w:val="0004545A"/>
    <w:rsid w:val="0005035B"/>
    <w:rsid w:val="00060545"/>
    <w:rsid w:val="00063326"/>
    <w:rsid w:val="00067048"/>
    <w:rsid w:val="00083305"/>
    <w:rsid w:val="000834EA"/>
    <w:rsid w:val="000865A8"/>
    <w:rsid w:val="000929AC"/>
    <w:rsid w:val="000A2044"/>
    <w:rsid w:val="000A2603"/>
    <w:rsid w:val="000B3BC3"/>
    <w:rsid w:val="000B4821"/>
    <w:rsid w:val="000B5431"/>
    <w:rsid w:val="000B6C3F"/>
    <w:rsid w:val="000C1057"/>
    <w:rsid w:val="000C1C0D"/>
    <w:rsid w:val="000E2B12"/>
    <w:rsid w:val="000E5101"/>
    <w:rsid w:val="000E6677"/>
    <w:rsid w:val="00100204"/>
    <w:rsid w:val="001123EA"/>
    <w:rsid w:val="0011487F"/>
    <w:rsid w:val="00146BE1"/>
    <w:rsid w:val="00146BEA"/>
    <w:rsid w:val="001471DF"/>
    <w:rsid w:val="001559A0"/>
    <w:rsid w:val="001641EE"/>
    <w:rsid w:val="001839A5"/>
    <w:rsid w:val="00186DC8"/>
    <w:rsid w:val="00194E6A"/>
    <w:rsid w:val="00196160"/>
    <w:rsid w:val="00197778"/>
    <w:rsid w:val="001A2265"/>
    <w:rsid w:val="001A5438"/>
    <w:rsid w:val="001B5EC7"/>
    <w:rsid w:val="001C52D7"/>
    <w:rsid w:val="001C604A"/>
    <w:rsid w:val="001D48A6"/>
    <w:rsid w:val="001E2DAC"/>
    <w:rsid w:val="001E64C5"/>
    <w:rsid w:val="00207650"/>
    <w:rsid w:val="00207CF5"/>
    <w:rsid w:val="002143AC"/>
    <w:rsid w:val="002159EA"/>
    <w:rsid w:val="00217BAF"/>
    <w:rsid w:val="00227709"/>
    <w:rsid w:val="0023116B"/>
    <w:rsid w:val="0024035B"/>
    <w:rsid w:val="00240402"/>
    <w:rsid w:val="00262E4B"/>
    <w:rsid w:val="00265F33"/>
    <w:rsid w:val="0028216E"/>
    <w:rsid w:val="002870D8"/>
    <w:rsid w:val="002958C7"/>
    <w:rsid w:val="00297E25"/>
    <w:rsid w:val="002A6645"/>
    <w:rsid w:val="002B1282"/>
    <w:rsid w:val="002B19E9"/>
    <w:rsid w:val="002B5824"/>
    <w:rsid w:val="002B78F2"/>
    <w:rsid w:val="002C067E"/>
    <w:rsid w:val="002C635A"/>
    <w:rsid w:val="002D081F"/>
    <w:rsid w:val="002E0582"/>
    <w:rsid w:val="002E2017"/>
    <w:rsid w:val="002F1AE9"/>
    <w:rsid w:val="00302630"/>
    <w:rsid w:val="00314298"/>
    <w:rsid w:val="00324E85"/>
    <w:rsid w:val="003300FE"/>
    <w:rsid w:val="0035567F"/>
    <w:rsid w:val="00361495"/>
    <w:rsid w:val="00361A09"/>
    <w:rsid w:val="00366935"/>
    <w:rsid w:val="00367B83"/>
    <w:rsid w:val="00370B9D"/>
    <w:rsid w:val="003722C7"/>
    <w:rsid w:val="003772F2"/>
    <w:rsid w:val="00381044"/>
    <w:rsid w:val="00381EF0"/>
    <w:rsid w:val="0038779A"/>
    <w:rsid w:val="003941AD"/>
    <w:rsid w:val="0039636F"/>
    <w:rsid w:val="003A037E"/>
    <w:rsid w:val="003B5A1A"/>
    <w:rsid w:val="003D041C"/>
    <w:rsid w:val="003F17A9"/>
    <w:rsid w:val="003F2D52"/>
    <w:rsid w:val="0041461A"/>
    <w:rsid w:val="004209F0"/>
    <w:rsid w:val="00421772"/>
    <w:rsid w:val="00427AB4"/>
    <w:rsid w:val="00431123"/>
    <w:rsid w:val="004530B0"/>
    <w:rsid w:val="004540FD"/>
    <w:rsid w:val="0046567C"/>
    <w:rsid w:val="00474815"/>
    <w:rsid w:val="00474AB6"/>
    <w:rsid w:val="004779EB"/>
    <w:rsid w:val="00485B75"/>
    <w:rsid w:val="00490AEA"/>
    <w:rsid w:val="00495511"/>
    <w:rsid w:val="004A12FF"/>
    <w:rsid w:val="004A2D15"/>
    <w:rsid w:val="004C02EA"/>
    <w:rsid w:val="004D36A5"/>
    <w:rsid w:val="004D458C"/>
    <w:rsid w:val="004D68C4"/>
    <w:rsid w:val="004E0A29"/>
    <w:rsid w:val="004F4E55"/>
    <w:rsid w:val="004F657A"/>
    <w:rsid w:val="004F7101"/>
    <w:rsid w:val="00503049"/>
    <w:rsid w:val="00526687"/>
    <w:rsid w:val="00540E14"/>
    <w:rsid w:val="00544C5E"/>
    <w:rsid w:val="00554C47"/>
    <w:rsid w:val="0055612E"/>
    <w:rsid w:val="0055695A"/>
    <w:rsid w:val="00560615"/>
    <w:rsid w:val="005714D2"/>
    <w:rsid w:val="00572A02"/>
    <w:rsid w:val="00576E60"/>
    <w:rsid w:val="005A70DB"/>
    <w:rsid w:val="005B442D"/>
    <w:rsid w:val="005C06F6"/>
    <w:rsid w:val="005C25E0"/>
    <w:rsid w:val="005C3911"/>
    <w:rsid w:val="005C4601"/>
    <w:rsid w:val="005C62AA"/>
    <w:rsid w:val="005C661C"/>
    <w:rsid w:val="005D1233"/>
    <w:rsid w:val="005D2042"/>
    <w:rsid w:val="005F53BE"/>
    <w:rsid w:val="00604322"/>
    <w:rsid w:val="006173E4"/>
    <w:rsid w:val="00617A37"/>
    <w:rsid w:val="0062456D"/>
    <w:rsid w:val="00626725"/>
    <w:rsid w:val="0063592B"/>
    <w:rsid w:val="006368E0"/>
    <w:rsid w:val="00642FB2"/>
    <w:rsid w:val="006468C5"/>
    <w:rsid w:val="00674B9A"/>
    <w:rsid w:val="00682875"/>
    <w:rsid w:val="00692E8D"/>
    <w:rsid w:val="006A0AE5"/>
    <w:rsid w:val="006A43D9"/>
    <w:rsid w:val="006C5B73"/>
    <w:rsid w:val="006D75C4"/>
    <w:rsid w:val="006E5BCC"/>
    <w:rsid w:val="006F3C49"/>
    <w:rsid w:val="0070267D"/>
    <w:rsid w:val="00702E09"/>
    <w:rsid w:val="00732DC3"/>
    <w:rsid w:val="0074040C"/>
    <w:rsid w:val="0076387E"/>
    <w:rsid w:val="00767924"/>
    <w:rsid w:val="00770F6C"/>
    <w:rsid w:val="007777B0"/>
    <w:rsid w:val="00783AED"/>
    <w:rsid w:val="007906DC"/>
    <w:rsid w:val="00791C03"/>
    <w:rsid w:val="0079524B"/>
    <w:rsid w:val="007978DA"/>
    <w:rsid w:val="007A0FDF"/>
    <w:rsid w:val="007A3411"/>
    <w:rsid w:val="007B5016"/>
    <w:rsid w:val="007B5BA3"/>
    <w:rsid w:val="007E2FD5"/>
    <w:rsid w:val="007F0D62"/>
    <w:rsid w:val="007F18A5"/>
    <w:rsid w:val="007F34A6"/>
    <w:rsid w:val="00810F9C"/>
    <w:rsid w:val="00812193"/>
    <w:rsid w:val="00825257"/>
    <w:rsid w:val="00825CE4"/>
    <w:rsid w:val="00830208"/>
    <w:rsid w:val="00834D4F"/>
    <w:rsid w:val="00840B6B"/>
    <w:rsid w:val="00855FCF"/>
    <w:rsid w:val="00871085"/>
    <w:rsid w:val="00876150"/>
    <w:rsid w:val="00882877"/>
    <w:rsid w:val="00884D06"/>
    <w:rsid w:val="008A0CAA"/>
    <w:rsid w:val="008A4D33"/>
    <w:rsid w:val="008A6C9B"/>
    <w:rsid w:val="008B0557"/>
    <w:rsid w:val="008B15A7"/>
    <w:rsid w:val="008B37A6"/>
    <w:rsid w:val="008B67F0"/>
    <w:rsid w:val="008B6DDD"/>
    <w:rsid w:val="008C3752"/>
    <w:rsid w:val="008D07B1"/>
    <w:rsid w:val="008D46B9"/>
    <w:rsid w:val="008F16C6"/>
    <w:rsid w:val="00901499"/>
    <w:rsid w:val="00903FAF"/>
    <w:rsid w:val="00912CE1"/>
    <w:rsid w:val="00914121"/>
    <w:rsid w:val="009246C3"/>
    <w:rsid w:val="009279BB"/>
    <w:rsid w:val="00933178"/>
    <w:rsid w:val="009347FF"/>
    <w:rsid w:val="00934872"/>
    <w:rsid w:val="00934997"/>
    <w:rsid w:val="00936C08"/>
    <w:rsid w:val="009420FE"/>
    <w:rsid w:val="00945958"/>
    <w:rsid w:val="00955FC8"/>
    <w:rsid w:val="00960E76"/>
    <w:rsid w:val="009759CD"/>
    <w:rsid w:val="00976269"/>
    <w:rsid w:val="0097650F"/>
    <w:rsid w:val="009862DE"/>
    <w:rsid w:val="009865A5"/>
    <w:rsid w:val="00987F73"/>
    <w:rsid w:val="00991419"/>
    <w:rsid w:val="00992C36"/>
    <w:rsid w:val="00995DC0"/>
    <w:rsid w:val="009A09A0"/>
    <w:rsid w:val="009A0FB4"/>
    <w:rsid w:val="009D03BF"/>
    <w:rsid w:val="009D74CE"/>
    <w:rsid w:val="00A0002B"/>
    <w:rsid w:val="00A00A9E"/>
    <w:rsid w:val="00A02799"/>
    <w:rsid w:val="00A0326A"/>
    <w:rsid w:val="00A11BCD"/>
    <w:rsid w:val="00A22413"/>
    <w:rsid w:val="00A252F7"/>
    <w:rsid w:val="00A407A9"/>
    <w:rsid w:val="00A46035"/>
    <w:rsid w:val="00A50625"/>
    <w:rsid w:val="00A6629D"/>
    <w:rsid w:val="00A70A03"/>
    <w:rsid w:val="00A73C9D"/>
    <w:rsid w:val="00A77E46"/>
    <w:rsid w:val="00A85850"/>
    <w:rsid w:val="00A87902"/>
    <w:rsid w:val="00AA08A7"/>
    <w:rsid w:val="00AA2670"/>
    <w:rsid w:val="00AA7661"/>
    <w:rsid w:val="00AD0537"/>
    <w:rsid w:val="00AD0E0B"/>
    <w:rsid w:val="00AD1D7C"/>
    <w:rsid w:val="00AD41A0"/>
    <w:rsid w:val="00AD4466"/>
    <w:rsid w:val="00AD53E2"/>
    <w:rsid w:val="00AE057B"/>
    <w:rsid w:val="00AE1593"/>
    <w:rsid w:val="00AE4382"/>
    <w:rsid w:val="00AE7FCC"/>
    <w:rsid w:val="00AF0924"/>
    <w:rsid w:val="00AF1C4B"/>
    <w:rsid w:val="00B05F25"/>
    <w:rsid w:val="00B0791C"/>
    <w:rsid w:val="00B07BC6"/>
    <w:rsid w:val="00B12DAB"/>
    <w:rsid w:val="00B13259"/>
    <w:rsid w:val="00B27F80"/>
    <w:rsid w:val="00B33484"/>
    <w:rsid w:val="00B3584A"/>
    <w:rsid w:val="00B51268"/>
    <w:rsid w:val="00B61FE4"/>
    <w:rsid w:val="00B62933"/>
    <w:rsid w:val="00B64DAC"/>
    <w:rsid w:val="00B65ED4"/>
    <w:rsid w:val="00B70000"/>
    <w:rsid w:val="00B7196B"/>
    <w:rsid w:val="00B80FC0"/>
    <w:rsid w:val="00B92589"/>
    <w:rsid w:val="00BB001D"/>
    <w:rsid w:val="00BB01AF"/>
    <w:rsid w:val="00BB027D"/>
    <w:rsid w:val="00BB1556"/>
    <w:rsid w:val="00BB4A2F"/>
    <w:rsid w:val="00BC096A"/>
    <w:rsid w:val="00BD3B7D"/>
    <w:rsid w:val="00C150A0"/>
    <w:rsid w:val="00C278BA"/>
    <w:rsid w:val="00C34A8C"/>
    <w:rsid w:val="00C44764"/>
    <w:rsid w:val="00C45D35"/>
    <w:rsid w:val="00C53854"/>
    <w:rsid w:val="00C5488A"/>
    <w:rsid w:val="00C55037"/>
    <w:rsid w:val="00C56168"/>
    <w:rsid w:val="00C561E9"/>
    <w:rsid w:val="00C647DC"/>
    <w:rsid w:val="00C66DA8"/>
    <w:rsid w:val="00C727D7"/>
    <w:rsid w:val="00C73714"/>
    <w:rsid w:val="00C803C1"/>
    <w:rsid w:val="00C80410"/>
    <w:rsid w:val="00C843C4"/>
    <w:rsid w:val="00C865F6"/>
    <w:rsid w:val="00C97EB2"/>
    <w:rsid w:val="00CA1DE5"/>
    <w:rsid w:val="00CA2240"/>
    <w:rsid w:val="00CA503E"/>
    <w:rsid w:val="00CA63C1"/>
    <w:rsid w:val="00CA676A"/>
    <w:rsid w:val="00CA6B5E"/>
    <w:rsid w:val="00CB0370"/>
    <w:rsid w:val="00CD6EF1"/>
    <w:rsid w:val="00CD7CFA"/>
    <w:rsid w:val="00CE10B7"/>
    <w:rsid w:val="00CE1CE0"/>
    <w:rsid w:val="00CE4F34"/>
    <w:rsid w:val="00CF0B55"/>
    <w:rsid w:val="00D07624"/>
    <w:rsid w:val="00D20E06"/>
    <w:rsid w:val="00D23BA0"/>
    <w:rsid w:val="00D310C6"/>
    <w:rsid w:val="00D345D3"/>
    <w:rsid w:val="00D374DD"/>
    <w:rsid w:val="00D45143"/>
    <w:rsid w:val="00D512BB"/>
    <w:rsid w:val="00D725BA"/>
    <w:rsid w:val="00D726A7"/>
    <w:rsid w:val="00D80B24"/>
    <w:rsid w:val="00D828B4"/>
    <w:rsid w:val="00D82F4B"/>
    <w:rsid w:val="00D85603"/>
    <w:rsid w:val="00D8591E"/>
    <w:rsid w:val="00D918F1"/>
    <w:rsid w:val="00DA4C4B"/>
    <w:rsid w:val="00DB528C"/>
    <w:rsid w:val="00DC087B"/>
    <w:rsid w:val="00DD043F"/>
    <w:rsid w:val="00DD0571"/>
    <w:rsid w:val="00DD5074"/>
    <w:rsid w:val="00DD5FB9"/>
    <w:rsid w:val="00DD6847"/>
    <w:rsid w:val="00DD797C"/>
    <w:rsid w:val="00E02A84"/>
    <w:rsid w:val="00E1335C"/>
    <w:rsid w:val="00E1345D"/>
    <w:rsid w:val="00E16856"/>
    <w:rsid w:val="00E23677"/>
    <w:rsid w:val="00E245AD"/>
    <w:rsid w:val="00E25A13"/>
    <w:rsid w:val="00E4003D"/>
    <w:rsid w:val="00E43E6D"/>
    <w:rsid w:val="00E46D0C"/>
    <w:rsid w:val="00E4761D"/>
    <w:rsid w:val="00E57C64"/>
    <w:rsid w:val="00E65889"/>
    <w:rsid w:val="00E71219"/>
    <w:rsid w:val="00E74AC7"/>
    <w:rsid w:val="00E950CD"/>
    <w:rsid w:val="00E96819"/>
    <w:rsid w:val="00EB00AF"/>
    <w:rsid w:val="00EB67B7"/>
    <w:rsid w:val="00EC039D"/>
    <w:rsid w:val="00EC22F1"/>
    <w:rsid w:val="00ED3431"/>
    <w:rsid w:val="00ED77F9"/>
    <w:rsid w:val="00EE3256"/>
    <w:rsid w:val="00EE6764"/>
    <w:rsid w:val="00EF5624"/>
    <w:rsid w:val="00EF5E6C"/>
    <w:rsid w:val="00EF6518"/>
    <w:rsid w:val="00EF6833"/>
    <w:rsid w:val="00F10767"/>
    <w:rsid w:val="00F17E12"/>
    <w:rsid w:val="00F21E9F"/>
    <w:rsid w:val="00F2734D"/>
    <w:rsid w:val="00F30E90"/>
    <w:rsid w:val="00F34BEF"/>
    <w:rsid w:val="00F3750C"/>
    <w:rsid w:val="00F41098"/>
    <w:rsid w:val="00F45D47"/>
    <w:rsid w:val="00F62384"/>
    <w:rsid w:val="00F73A99"/>
    <w:rsid w:val="00F740E9"/>
    <w:rsid w:val="00F75C14"/>
    <w:rsid w:val="00F90D65"/>
    <w:rsid w:val="00FA53FB"/>
    <w:rsid w:val="00FB2F88"/>
    <w:rsid w:val="00FD1B0A"/>
    <w:rsid w:val="00FD491C"/>
    <w:rsid w:val="00FE7F6E"/>
    <w:rsid w:val="00FF46B2"/>
    <w:rsid w:val="00FF4903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7E4F721-9E79-47A1-AACD-FFD05853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45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37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A027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B5BA3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Письмо-бланк.dot</Template>
  <TotalTime>0</TotalTime>
  <Pages>1</Pages>
  <Words>171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2023-01-17T11:34:00Z</cp:lastPrinted>
  <dcterms:created xsi:type="dcterms:W3CDTF">2024-02-01T13:39:00Z</dcterms:created>
  <dcterms:modified xsi:type="dcterms:W3CDTF">2024-02-01T13:39:00Z</dcterms:modified>
</cp:coreProperties>
</file>