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635A" w:rsidRPr="00810F9C" w:rsidRDefault="00CD7CFA" w:rsidP="00CD7CFA">
      <w:pPr>
        <w:pStyle w:val="a5"/>
        <w:rPr>
          <w:sz w:val="32"/>
          <w:szCs w:val="32"/>
        </w:rPr>
      </w:pPr>
      <w:r w:rsidRPr="00810F9C">
        <w:rPr>
          <w:sz w:val="32"/>
          <w:szCs w:val="32"/>
        </w:rPr>
        <w:t>АДМИНИСТРАЦИЯ ЖИРЯТИНСКОГО РАЙОНА</w:t>
      </w:r>
    </w:p>
    <w:p w:rsidR="00554C47" w:rsidRDefault="003300FE" w:rsidP="00CE4F34">
      <w:pPr>
        <w:pStyle w:val="1"/>
        <w:tabs>
          <w:tab w:val="left" w:pos="4820"/>
        </w:tabs>
      </w:pPr>
      <w:r>
        <w:t xml:space="preserve">                            </w:t>
      </w:r>
      <w:r w:rsidR="002C635A">
        <w:t xml:space="preserve">               </w:t>
      </w:r>
    </w:p>
    <w:p w:rsidR="00B7196B" w:rsidRPr="00810F9C" w:rsidRDefault="0004545A" w:rsidP="004540FD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</w:t>
      </w:r>
      <w:r w:rsidR="005C4601" w:rsidRPr="00810F9C">
        <w:rPr>
          <w:sz w:val="32"/>
          <w:szCs w:val="32"/>
        </w:rPr>
        <w:t>ЕНИЕ</w:t>
      </w:r>
    </w:p>
    <w:p w:rsidR="00AF1C4B" w:rsidRPr="008C3752" w:rsidRDefault="008C3752" w:rsidP="008C3752">
      <w:pPr>
        <w:tabs>
          <w:tab w:val="left" w:pos="3442"/>
        </w:tabs>
        <w:rPr>
          <w:sz w:val="16"/>
          <w:szCs w:val="16"/>
        </w:rPr>
      </w:pPr>
      <w:r>
        <w:rPr>
          <w:sz w:val="24"/>
        </w:rPr>
        <w:tab/>
      </w:r>
    </w:p>
    <w:p w:rsidR="002C635A" w:rsidRPr="00AB121C" w:rsidRDefault="009A0FB4" w:rsidP="002C635A">
      <w:pPr>
        <w:pStyle w:val="3"/>
        <w:jc w:val="left"/>
        <w:rPr>
          <w:b w:val="0"/>
          <w:sz w:val="22"/>
          <w:szCs w:val="22"/>
        </w:rPr>
      </w:pPr>
      <w:r w:rsidRPr="00AB121C">
        <w:rPr>
          <w:b w:val="0"/>
          <w:sz w:val="22"/>
          <w:szCs w:val="22"/>
        </w:rPr>
        <w:t>о</w:t>
      </w:r>
      <w:r w:rsidR="002C635A" w:rsidRPr="00AB121C">
        <w:rPr>
          <w:b w:val="0"/>
          <w:sz w:val="22"/>
          <w:szCs w:val="22"/>
        </w:rPr>
        <w:t>т</w:t>
      </w:r>
      <w:r w:rsidR="00A11BCD" w:rsidRPr="00AB121C">
        <w:rPr>
          <w:b w:val="0"/>
          <w:sz w:val="22"/>
          <w:szCs w:val="22"/>
        </w:rPr>
        <w:t xml:space="preserve"> </w:t>
      </w:r>
      <w:r w:rsidR="000263B0">
        <w:rPr>
          <w:b w:val="0"/>
          <w:sz w:val="22"/>
          <w:szCs w:val="22"/>
        </w:rPr>
        <w:t>28</w:t>
      </w:r>
      <w:r w:rsidR="0011487F" w:rsidRPr="00AB121C">
        <w:rPr>
          <w:b w:val="0"/>
          <w:sz w:val="22"/>
          <w:szCs w:val="22"/>
        </w:rPr>
        <w:t>.</w:t>
      </w:r>
      <w:r w:rsidR="00370B9D" w:rsidRPr="00AB121C">
        <w:rPr>
          <w:b w:val="0"/>
          <w:sz w:val="22"/>
          <w:szCs w:val="22"/>
        </w:rPr>
        <w:t>0</w:t>
      </w:r>
      <w:r w:rsidR="008F4F4A" w:rsidRPr="00AB121C">
        <w:rPr>
          <w:b w:val="0"/>
          <w:sz w:val="22"/>
          <w:szCs w:val="22"/>
        </w:rPr>
        <w:t>9</w:t>
      </w:r>
      <w:r w:rsidR="0011487F" w:rsidRPr="00AB121C">
        <w:rPr>
          <w:b w:val="0"/>
          <w:sz w:val="22"/>
          <w:szCs w:val="22"/>
        </w:rPr>
        <w:t>.</w:t>
      </w:r>
      <w:r w:rsidR="00A11BCD" w:rsidRPr="00AB121C">
        <w:rPr>
          <w:b w:val="0"/>
          <w:sz w:val="22"/>
          <w:szCs w:val="22"/>
        </w:rPr>
        <w:t>20</w:t>
      </w:r>
      <w:r w:rsidR="003F2D52" w:rsidRPr="00AB121C">
        <w:rPr>
          <w:b w:val="0"/>
          <w:sz w:val="22"/>
          <w:szCs w:val="22"/>
        </w:rPr>
        <w:t>2</w:t>
      </w:r>
      <w:r w:rsidR="00370B9D" w:rsidRPr="00AB121C">
        <w:rPr>
          <w:b w:val="0"/>
          <w:sz w:val="22"/>
          <w:szCs w:val="22"/>
        </w:rPr>
        <w:t>3</w:t>
      </w:r>
      <w:r w:rsidR="0004545A" w:rsidRPr="00AB121C">
        <w:rPr>
          <w:b w:val="0"/>
          <w:sz w:val="22"/>
          <w:szCs w:val="22"/>
        </w:rPr>
        <w:t xml:space="preserve"> </w:t>
      </w:r>
      <w:r w:rsidR="002C635A" w:rsidRPr="00AB121C">
        <w:rPr>
          <w:b w:val="0"/>
          <w:sz w:val="22"/>
          <w:szCs w:val="22"/>
        </w:rPr>
        <w:t>№</w:t>
      </w:r>
      <w:r w:rsidR="00A11BCD" w:rsidRPr="00AB121C">
        <w:rPr>
          <w:b w:val="0"/>
          <w:sz w:val="22"/>
          <w:szCs w:val="22"/>
        </w:rPr>
        <w:t xml:space="preserve"> </w:t>
      </w:r>
      <w:r w:rsidR="000263B0">
        <w:rPr>
          <w:b w:val="0"/>
          <w:sz w:val="22"/>
          <w:szCs w:val="22"/>
        </w:rPr>
        <w:t>258</w:t>
      </w:r>
    </w:p>
    <w:p w:rsidR="002C635A" w:rsidRPr="00AB121C" w:rsidRDefault="002C635A" w:rsidP="002C635A">
      <w:pPr>
        <w:rPr>
          <w:sz w:val="22"/>
          <w:szCs w:val="22"/>
        </w:rPr>
      </w:pPr>
      <w:r w:rsidRPr="00AB121C">
        <w:rPr>
          <w:sz w:val="22"/>
          <w:szCs w:val="22"/>
        </w:rPr>
        <w:t>с. Жирятино</w:t>
      </w:r>
    </w:p>
    <w:p w:rsidR="00AF1C4B" w:rsidRPr="00AB121C" w:rsidRDefault="00AF1C4B" w:rsidP="002C635A">
      <w:pPr>
        <w:rPr>
          <w:sz w:val="22"/>
          <w:szCs w:val="22"/>
        </w:rPr>
      </w:pPr>
    </w:p>
    <w:p w:rsidR="00992C36" w:rsidRPr="00AB121C" w:rsidRDefault="00D828B4" w:rsidP="00D828B4">
      <w:pPr>
        <w:tabs>
          <w:tab w:val="left" w:pos="2694"/>
        </w:tabs>
        <w:rPr>
          <w:sz w:val="22"/>
          <w:szCs w:val="22"/>
        </w:rPr>
      </w:pPr>
      <w:r w:rsidRPr="00AB121C">
        <w:rPr>
          <w:sz w:val="22"/>
          <w:szCs w:val="22"/>
        </w:rPr>
        <w:t>О</w:t>
      </w:r>
      <w:r w:rsidR="00100204" w:rsidRPr="00AB121C">
        <w:rPr>
          <w:sz w:val="22"/>
          <w:szCs w:val="22"/>
        </w:rPr>
        <w:t xml:space="preserve">б исключении </w:t>
      </w:r>
      <w:r w:rsidR="00AA7661" w:rsidRPr="00AB121C">
        <w:rPr>
          <w:sz w:val="22"/>
          <w:szCs w:val="22"/>
        </w:rPr>
        <w:t xml:space="preserve">муниципального </w:t>
      </w:r>
    </w:p>
    <w:p w:rsidR="00991419" w:rsidRPr="00AB121C" w:rsidRDefault="00992C36" w:rsidP="007978DA">
      <w:pPr>
        <w:tabs>
          <w:tab w:val="left" w:pos="2694"/>
        </w:tabs>
        <w:rPr>
          <w:sz w:val="22"/>
          <w:szCs w:val="22"/>
        </w:rPr>
      </w:pPr>
      <w:r w:rsidRPr="00AB121C">
        <w:rPr>
          <w:sz w:val="22"/>
          <w:szCs w:val="22"/>
        </w:rPr>
        <w:t>и</w:t>
      </w:r>
      <w:r w:rsidR="00AA7661" w:rsidRPr="00AB121C">
        <w:rPr>
          <w:sz w:val="22"/>
          <w:szCs w:val="22"/>
        </w:rPr>
        <w:t>мущества</w:t>
      </w:r>
      <w:r w:rsidRPr="00AB121C">
        <w:rPr>
          <w:sz w:val="22"/>
          <w:szCs w:val="22"/>
        </w:rPr>
        <w:t xml:space="preserve"> </w:t>
      </w:r>
      <w:r w:rsidR="00100204" w:rsidRPr="00AB121C">
        <w:rPr>
          <w:sz w:val="22"/>
          <w:szCs w:val="22"/>
        </w:rPr>
        <w:t>из</w:t>
      </w:r>
      <w:r w:rsidR="00AA7661" w:rsidRPr="00AB121C">
        <w:rPr>
          <w:sz w:val="22"/>
          <w:szCs w:val="22"/>
        </w:rPr>
        <w:t xml:space="preserve"> </w:t>
      </w:r>
      <w:r w:rsidR="007978DA" w:rsidRPr="00AB121C">
        <w:rPr>
          <w:sz w:val="22"/>
          <w:szCs w:val="22"/>
        </w:rPr>
        <w:t>казны</w:t>
      </w:r>
    </w:p>
    <w:p w:rsidR="00AF1C4B" w:rsidRPr="00AB121C" w:rsidRDefault="00AF1C4B" w:rsidP="002C63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D6847" w:rsidRPr="00AB121C" w:rsidRDefault="00DD6847" w:rsidP="002C63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341A2" w:rsidRPr="00AB121C" w:rsidRDefault="002C635A" w:rsidP="00E4003D">
      <w:pPr>
        <w:tabs>
          <w:tab w:val="left" w:pos="2694"/>
        </w:tabs>
        <w:jc w:val="both"/>
        <w:rPr>
          <w:sz w:val="22"/>
          <w:szCs w:val="22"/>
        </w:rPr>
      </w:pPr>
      <w:r w:rsidRPr="00AB121C">
        <w:rPr>
          <w:sz w:val="22"/>
          <w:szCs w:val="22"/>
        </w:rPr>
        <w:t xml:space="preserve">   </w:t>
      </w:r>
      <w:r w:rsidR="00AF0924" w:rsidRPr="00AB121C">
        <w:rPr>
          <w:sz w:val="22"/>
          <w:szCs w:val="22"/>
        </w:rPr>
        <w:t xml:space="preserve">              </w:t>
      </w:r>
      <w:r w:rsidRPr="00AB121C">
        <w:rPr>
          <w:sz w:val="22"/>
          <w:szCs w:val="22"/>
        </w:rPr>
        <w:t xml:space="preserve"> </w:t>
      </w:r>
      <w:r w:rsidR="00B05F25" w:rsidRPr="00AB121C">
        <w:rPr>
          <w:sz w:val="22"/>
          <w:szCs w:val="22"/>
        </w:rPr>
        <w:t xml:space="preserve">На </w:t>
      </w:r>
      <w:r w:rsidR="007978DA" w:rsidRPr="00AB121C">
        <w:rPr>
          <w:sz w:val="22"/>
          <w:szCs w:val="22"/>
        </w:rPr>
        <w:t>основании договор</w:t>
      </w:r>
      <w:r w:rsidR="00C73714" w:rsidRPr="00AB121C">
        <w:rPr>
          <w:sz w:val="22"/>
          <w:szCs w:val="22"/>
        </w:rPr>
        <w:t>а</w:t>
      </w:r>
      <w:r w:rsidR="007978DA" w:rsidRPr="00AB121C">
        <w:rPr>
          <w:sz w:val="22"/>
          <w:szCs w:val="22"/>
        </w:rPr>
        <w:t xml:space="preserve"> на передачу квартиры (дома) в собственность граждан </w:t>
      </w:r>
      <w:r w:rsidR="00526687" w:rsidRPr="00AB121C">
        <w:rPr>
          <w:sz w:val="22"/>
          <w:szCs w:val="22"/>
        </w:rPr>
        <w:t>№0</w:t>
      </w:r>
      <w:r w:rsidR="00007C52" w:rsidRPr="00AB121C">
        <w:rPr>
          <w:sz w:val="22"/>
          <w:szCs w:val="22"/>
        </w:rPr>
        <w:t>2</w:t>
      </w:r>
      <w:r w:rsidR="00526687" w:rsidRPr="00AB121C">
        <w:rPr>
          <w:sz w:val="22"/>
          <w:szCs w:val="22"/>
        </w:rPr>
        <w:t xml:space="preserve"> </w:t>
      </w:r>
      <w:r w:rsidR="007978DA" w:rsidRPr="00AB121C">
        <w:rPr>
          <w:sz w:val="22"/>
          <w:szCs w:val="22"/>
        </w:rPr>
        <w:t xml:space="preserve">от </w:t>
      </w:r>
      <w:r w:rsidR="00007C52" w:rsidRPr="00AB121C">
        <w:rPr>
          <w:sz w:val="22"/>
          <w:szCs w:val="22"/>
        </w:rPr>
        <w:t>13.02</w:t>
      </w:r>
      <w:r w:rsidR="00E505A6" w:rsidRPr="00AB121C">
        <w:rPr>
          <w:sz w:val="22"/>
          <w:szCs w:val="22"/>
        </w:rPr>
        <w:t>.2023</w:t>
      </w:r>
      <w:r w:rsidR="00C73714" w:rsidRPr="00AB121C">
        <w:rPr>
          <w:sz w:val="22"/>
          <w:szCs w:val="22"/>
        </w:rPr>
        <w:t xml:space="preserve"> г.</w:t>
      </w:r>
      <w:r w:rsidR="00361A09" w:rsidRPr="00AB121C">
        <w:rPr>
          <w:color w:val="000000"/>
          <w:sz w:val="22"/>
          <w:szCs w:val="22"/>
        </w:rPr>
        <w:t xml:space="preserve"> </w:t>
      </w:r>
      <w:r w:rsidR="007978DA" w:rsidRPr="00AB121C">
        <w:rPr>
          <w:sz w:val="22"/>
          <w:szCs w:val="22"/>
        </w:rPr>
        <w:t>и</w:t>
      </w:r>
      <w:r w:rsidR="00B05F25" w:rsidRPr="00AB121C">
        <w:rPr>
          <w:sz w:val="22"/>
          <w:szCs w:val="22"/>
        </w:rPr>
        <w:t xml:space="preserve"> записи в Едином государственном реестре недвижимости об основных характеристиках и зарегистрированных правах на объект недвижимости</w:t>
      </w:r>
      <w:r w:rsidR="00C73714" w:rsidRPr="00AB121C">
        <w:rPr>
          <w:sz w:val="22"/>
          <w:szCs w:val="22"/>
        </w:rPr>
        <w:t>: собственность, №</w:t>
      </w:r>
      <w:r w:rsidR="002E2017" w:rsidRPr="00AB121C">
        <w:rPr>
          <w:sz w:val="22"/>
          <w:szCs w:val="22"/>
        </w:rPr>
        <w:t>32:0</w:t>
      </w:r>
      <w:r w:rsidR="006636DE" w:rsidRPr="00AB121C">
        <w:rPr>
          <w:sz w:val="22"/>
          <w:szCs w:val="22"/>
        </w:rPr>
        <w:t>2</w:t>
      </w:r>
      <w:r w:rsidR="002E2017" w:rsidRPr="00AB121C">
        <w:rPr>
          <w:sz w:val="22"/>
          <w:szCs w:val="22"/>
        </w:rPr>
        <w:t>:</w:t>
      </w:r>
      <w:r w:rsidR="006636DE" w:rsidRPr="00AB121C">
        <w:rPr>
          <w:sz w:val="22"/>
          <w:szCs w:val="22"/>
        </w:rPr>
        <w:t>0320108</w:t>
      </w:r>
      <w:r w:rsidR="002E2017" w:rsidRPr="00AB121C">
        <w:rPr>
          <w:sz w:val="22"/>
          <w:szCs w:val="22"/>
        </w:rPr>
        <w:t>:</w:t>
      </w:r>
      <w:r w:rsidR="006636DE" w:rsidRPr="00AB121C">
        <w:rPr>
          <w:sz w:val="22"/>
          <w:szCs w:val="22"/>
        </w:rPr>
        <w:t>2979</w:t>
      </w:r>
      <w:r w:rsidR="00C73714" w:rsidRPr="00AB121C">
        <w:rPr>
          <w:sz w:val="22"/>
          <w:szCs w:val="22"/>
        </w:rPr>
        <w:t>-32/</w:t>
      </w:r>
      <w:r w:rsidR="00E505A6" w:rsidRPr="00AB121C">
        <w:rPr>
          <w:sz w:val="22"/>
          <w:szCs w:val="22"/>
        </w:rPr>
        <w:t>08</w:t>
      </w:r>
      <w:r w:rsidR="006636DE" w:rsidRPr="00AB121C">
        <w:rPr>
          <w:sz w:val="22"/>
          <w:szCs w:val="22"/>
        </w:rPr>
        <w:t>4</w:t>
      </w:r>
      <w:r w:rsidR="00C73714" w:rsidRPr="00AB121C">
        <w:rPr>
          <w:sz w:val="22"/>
          <w:szCs w:val="22"/>
        </w:rPr>
        <w:t>/202</w:t>
      </w:r>
      <w:r w:rsidR="002E2017" w:rsidRPr="00AB121C">
        <w:rPr>
          <w:sz w:val="22"/>
          <w:szCs w:val="22"/>
        </w:rPr>
        <w:t>3</w:t>
      </w:r>
      <w:r w:rsidR="00C73714" w:rsidRPr="00AB121C">
        <w:rPr>
          <w:sz w:val="22"/>
          <w:szCs w:val="22"/>
        </w:rPr>
        <w:t>-</w:t>
      </w:r>
      <w:r w:rsidR="00E505A6" w:rsidRPr="00AB121C">
        <w:rPr>
          <w:sz w:val="22"/>
          <w:szCs w:val="22"/>
        </w:rPr>
        <w:t>4</w:t>
      </w:r>
      <w:r w:rsidR="00C73714" w:rsidRPr="00AB121C">
        <w:rPr>
          <w:sz w:val="22"/>
          <w:szCs w:val="22"/>
        </w:rPr>
        <w:t xml:space="preserve"> от </w:t>
      </w:r>
      <w:r w:rsidR="006636DE" w:rsidRPr="00AB121C">
        <w:rPr>
          <w:sz w:val="22"/>
          <w:szCs w:val="22"/>
        </w:rPr>
        <w:t>10.03</w:t>
      </w:r>
      <w:r w:rsidR="002E2017" w:rsidRPr="00AB121C">
        <w:rPr>
          <w:sz w:val="22"/>
          <w:szCs w:val="22"/>
        </w:rPr>
        <w:t>.</w:t>
      </w:r>
      <w:r w:rsidR="00526687" w:rsidRPr="00AB121C">
        <w:rPr>
          <w:sz w:val="22"/>
          <w:szCs w:val="22"/>
        </w:rPr>
        <w:t>202</w:t>
      </w:r>
      <w:r w:rsidR="002E2017" w:rsidRPr="00AB121C">
        <w:rPr>
          <w:sz w:val="22"/>
          <w:szCs w:val="22"/>
        </w:rPr>
        <w:t>3</w:t>
      </w:r>
      <w:r w:rsidR="00526687" w:rsidRPr="00AB121C">
        <w:rPr>
          <w:sz w:val="22"/>
          <w:szCs w:val="22"/>
        </w:rPr>
        <w:t xml:space="preserve"> год</w:t>
      </w:r>
      <w:r w:rsidR="00C73714" w:rsidRPr="00AB121C">
        <w:rPr>
          <w:sz w:val="22"/>
          <w:szCs w:val="22"/>
        </w:rPr>
        <w:t>а</w:t>
      </w:r>
      <w:r w:rsidR="008341A2" w:rsidRPr="00AB121C">
        <w:rPr>
          <w:sz w:val="22"/>
          <w:szCs w:val="22"/>
        </w:rPr>
        <w:t xml:space="preserve">; </w:t>
      </w:r>
      <w:r w:rsidR="00356FF2" w:rsidRPr="00AB121C">
        <w:rPr>
          <w:sz w:val="22"/>
          <w:szCs w:val="22"/>
        </w:rPr>
        <w:t>договора на передачу квартиры (дома) в собственность граждан №0</w:t>
      </w:r>
      <w:r w:rsidR="0072325E" w:rsidRPr="00AB121C">
        <w:rPr>
          <w:sz w:val="22"/>
          <w:szCs w:val="22"/>
        </w:rPr>
        <w:t>3</w:t>
      </w:r>
      <w:r w:rsidR="00356FF2" w:rsidRPr="00AB121C">
        <w:rPr>
          <w:sz w:val="22"/>
          <w:szCs w:val="22"/>
        </w:rPr>
        <w:t xml:space="preserve"> от </w:t>
      </w:r>
      <w:r w:rsidR="0072325E" w:rsidRPr="00AB121C">
        <w:rPr>
          <w:sz w:val="22"/>
          <w:szCs w:val="22"/>
        </w:rPr>
        <w:t>29.03.2023</w:t>
      </w:r>
      <w:r w:rsidR="00356FF2" w:rsidRPr="00AB121C">
        <w:rPr>
          <w:sz w:val="22"/>
          <w:szCs w:val="22"/>
        </w:rPr>
        <w:t xml:space="preserve"> г.</w:t>
      </w:r>
      <w:r w:rsidR="00356FF2" w:rsidRPr="00AB121C">
        <w:rPr>
          <w:color w:val="000000"/>
          <w:sz w:val="22"/>
          <w:szCs w:val="22"/>
        </w:rPr>
        <w:t xml:space="preserve"> </w:t>
      </w:r>
      <w:r w:rsidR="00356FF2" w:rsidRPr="00AB121C">
        <w:rPr>
          <w:sz w:val="22"/>
          <w:szCs w:val="22"/>
        </w:rPr>
        <w:t xml:space="preserve">и записи в Едином государственном реестре недвижимости об основных характеристиках и зарегистрированных правах на объект недвижимости: </w:t>
      </w:r>
      <w:r w:rsidR="0072325E" w:rsidRPr="00AB121C">
        <w:rPr>
          <w:sz w:val="22"/>
          <w:szCs w:val="22"/>
        </w:rPr>
        <w:t xml:space="preserve">общая долевая </w:t>
      </w:r>
      <w:r w:rsidR="00356FF2" w:rsidRPr="00AB121C">
        <w:rPr>
          <w:sz w:val="22"/>
          <w:szCs w:val="22"/>
        </w:rPr>
        <w:t xml:space="preserve">собственность, </w:t>
      </w:r>
      <w:r w:rsidR="00457D2F">
        <w:rPr>
          <w:sz w:val="22"/>
          <w:szCs w:val="22"/>
        </w:rPr>
        <w:t>1/7</w:t>
      </w:r>
      <w:r w:rsidR="0072325E" w:rsidRPr="00AB121C">
        <w:rPr>
          <w:sz w:val="22"/>
          <w:szCs w:val="22"/>
        </w:rPr>
        <w:t xml:space="preserve">, </w:t>
      </w:r>
      <w:r w:rsidR="00356FF2" w:rsidRPr="00AB121C">
        <w:rPr>
          <w:sz w:val="22"/>
          <w:szCs w:val="22"/>
        </w:rPr>
        <w:t>№32:0</w:t>
      </w:r>
      <w:r w:rsidR="0072325E" w:rsidRPr="00AB121C">
        <w:rPr>
          <w:sz w:val="22"/>
          <w:szCs w:val="22"/>
        </w:rPr>
        <w:t>2</w:t>
      </w:r>
      <w:r w:rsidR="00356FF2" w:rsidRPr="00AB121C">
        <w:rPr>
          <w:sz w:val="22"/>
          <w:szCs w:val="22"/>
        </w:rPr>
        <w:t>:</w:t>
      </w:r>
      <w:r w:rsidR="0072325E" w:rsidRPr="00AB121C">
        <w:rPr>
          <w:sz w:val="22"/>
          <w:szCs w:val="22"/>
        </w:rPr>
        <w:t>0320108</w:t>
      </w:r>
      <w:r w:rsidR="00356FF2" w:rsidRPr="00AB121C">
        <w:rPr>
          <w:sz w:val="22"/>
          <w:szCs w:val="22"/>
        </w:rPr>
        <w:t>:</w:t>
      </w:r>
      <w:r w:rsidR="0072325E" w:rsidRPr="00AB121C">
        <w:rPr>
          <w:sz w:val="22"/>
          <w:szCs w:val="22"/>
        </w:rPr>
        <w:t>2984</w:t>
      </w:r>
      <w:r w:rsidR="00356FF2" w:rsidRPr="00AB121C">
        <w:rPr>
          <w:sz w:val="22"/>
          <w:szCs w:val="22"/>
        </w:rPr>
        <w:t>-32/</w:t>
      </w:r>
      <w:r w:rsidR="0072325E" w:rsidRPr="00AB121C">
        <w:rPr>
          <w:sz w:val="22"/>
          <w:szCs w:val="22"/>
        </w:rPr>
        <w:t>084</w:t>
      </w:r>
      <w:r w:rsidR="00356FF2" w:rsidRPr="00AB121C">
        <w:rPr>
          <w:sz w:val="22"/>
          <w:szCs w:val="22"/>
        </w:rPr>
        <w:t>/202</w:t>
      </w:r>
      <w:r w:rsidR="0072325E" w:rsidRPr="00AB121C">
        <w:rPr>
          <w:sz w:val="22"/>
          <w:szCs w:val="22"/>
        </w:rPr>
        <w:t>3</w:t>
      </w:r>
      <w:r w:rsidR="00356FF2" w:rsidRPr="00AB121C">
        <w:rPr>
          <w:sz w:val="22"/>
          <w:szCs w:val="22"/>
        </w:rPr>
        <w:t>-</w:t>
      </w:r>
      <w:r w:rsidR="0072325E" w:rsidRPr="00AB121C">
        <w:rPr>
          <w:sz w:val="22"/>
          <w:szCs w:val="22"/>
        </w:rPr>
        <w:t>9</w:t>
      </w:r>
      <w:r w:rsidR="00356FF2" w:rsidRPr="00AB121C">
        <w:rPr>
          <w:sz w:val="22"/>
          <w:szCs w:val="22"/>
        </w:rPr>
        <w:t xml:space="preserve"> от </w:t>
      </w:r>
      <w:r w:rsidR="0072325E" w:rsidRPr="00AB121C">
        <w:rPr>
          <w:sz w:val="22"/>
          <w:szCs w:val="22"/>
        </w:rPr>
        <w:t>07.04.2023</w:t>
      </w:r>
      <w:r w:rsidR="008D2297" w:rsidRPr="00AB121C">
        <w:rPr>
          <w:sz w:val="22"/>
          <w:szCs w:val="22"/>
        </w:rPr>
        <w:t>;</w:t>
      </w:r>
      <w:r w:rsidR="002B58B5" w:rsidRPr="00AB121C">
        <w:rPr>
          <w:sz w:val="22"/>
          <w:szCs w:val="22"/>
        </w:rPr>
        <w:t xml:space="preserve"> общая долевая собственность, 1/7, №32:02:0320108:2984-32/084/2023-</w:t>
      </w:r>
      <w:r w:rsidR="00E81632" w:rsidRPr="00AB121C">
        <w:rPr>
          <w:sz w:val="22"/>
          <w:szCs w:val="22"/>
        </w:rPr>
        <w:t>8</w:t>
      </w:r>
      <w:r w:rsidR="002B58B5" w:rsidRPr="00AB121C">
        <w:rPr>
          <w:sz w:val="22"/>
          <w:szCs w:val="22"/>
        </w:rPr>
        <w:t xml:space="preserve"> от 07.04.2023</w:t>
      </w:r>
      <w:r w:rsidR="00E81632" w:rsidRPr="00AB121C">
        <w:rPr>
          <w:sz w:val="22"/>
          <w:szCs w:val="22"/>
        </w:rPr>
        <w:t>; общая долевая собственность, 1/7, №32:02:0320108:2984-32/084/2023-7 от 07.04.2023; общая долевая собственность, 1/7, №32:02:0320108:2984-32/084/2023-6 от 07.04.2023; общая долевая собственность, 1/7, №32:02:0320108:2984-32/084/2023-5 от 07.04.2023; общая долевая собственность, 1/7, №32:02:0320108:2984-32/084/2023-4 от 07.04.2023</w:t>
      </w:r>
      <w:r w:rsidR="00350F3D" w:rsidRPr="00AB121C">
        <w:rPr>
          <w:sz w:val="22"/>
          <w:szCs w:val="22"/>
        </w:rPr>
        <w:t>; общая долевая собственность, 1/7, №32:02:0320108:2984-32/084/2023-10 от 07.04.2023</w:t>
      </w:r>
      <w:r w:rsidR="00915EEA" w:rsidRPr="00AB121C">
        <w:rPr>
          <w:sz w:val="22"/>
          <w:szCs w:val="22"/>
        </w:rPr>
        <w:t xml:space="preserve">; </w:t>
      </w:r>
      <w:r w:rsidR="008D2297" w:rsidRPr="00AB121C">
        <w:rPr>
          <w:sz w:val="22"/>
          <w:szCs w:val="22"/>
        </w:rPr>
        <w:t xml:space="preserve"> </w:t>
      </w:r>
      <w:r w:rsidR="008714BE" w:rsidRPr="00AB121C">
        <w:rPr>
          <w:sz w:val="22"/>
          <w:szCs w:val="22"/>
        </w:rPr>
        <w:t>договора на передачу квартиры (дома) в собственность граждан №0</w:t>
      </w:r>
      <w:r w:rsidR="00E94099" w:rsidRPr="00AB121C">
        <w:rPr>
          <w:sz w:val="22"/>
          <w:szCs w:val="22"/>
        </w:rPr>
        <w:t>6</w:t>
      </w:r>
      <w:r w:rsidR="008714BE" w:rsidRPr="00AB121C">
        <w:rPr>
          <w:sz w:val="22"/>
          <w:szCs w:val="22"/>
        </w:rPr>
        <w:t xml:space="preserve"> от </w:t>
      </w:r>
      <w:r w:rsidR="00E94099" w:rsidRPr="00AB121C">
        <w:rPr>
          <w:sz w:val="22"/>
          <w:szCs w:val="22"/>
        </w:rPr>
        <w:t>16</w:t>
      </w:r>
      <w:r w:rsidR="008714BE" w:rsidRPr="00AB121C">
        <w:rPr>
          <w:sz w:val="22"/>
          <w:szCs w:val="22"/>
        </w:rPr>
        <w:t>.</w:t>
      </w:r>
      <w:r w:rsidR="00E94099" w:rsidRPr="00AB121C">
        <w:rPr>
          <w:sz w:val="22"/>
          <w:szCs w:val="22"/>
        </w:rPr>
        <w:t>08</w:t>
      </w:r>
      <w:r w:rsidR="008714BE" w:rsidRPr="00AB121C">
        <w:rPr>
          <w:sz w:val="22"/>
          <w:szCs w:val="22"/>
        </w:rPr>
        <w:t>.202</w:t>
      </w:r>
      <w:r w:rsidR="00E94099" w:rsidRPr="00AB121C">
        <w:rPr>
          <w:sz w:val="22"/>
          <w:szCs w:val="22"/>
        </w:rPr>
        <w:t>3</w:t>
      </w:r>
      <w:r w:rsidR="008714BE" w:rsidRPr="00AB121C">
        <w:rPr>
          <w:sz w:val="22"/>
          <w:szCs w:val="22"/>
        </w:rPr>
        <w:t xml:space="preserve"> г.</w:t>
      </w:r>
      <w:r w:rsidR="008714BE" w:rsidRPr="00AB121C">
        <w:rPr>
          <w:color w:val="000000"/>
          <w:sz w:val="22"/>
          <w:szCs w:val="22"/>
        </w:rPr>
        <w:t xml:space="preserve"> </w:t>
      </w:r>
      <w:r w:rsidR="008714BE" w:rsidRPr="00AB121C">
        <w:rPr>
          <w:sz w:val="22"/>
          <w:szCs w:val="22"/>
        </w:rPr>
        <w:t>и записи в Едином государственном реестре недвижимости об основных характеристиках и зарегистрированных правах на объект недвижимости: собственность, №32:</w:t>
      </w:r>
      <w:r w:rsidR="00E94099" w:rsidRPr="00AB121C">
        <w:rPr>
          <w:sz w:val="22"/>
          <w:szCs w:val="22"/>
        </w:rPr>
        <w:t>32</w:t>
      </w:r>
      <w:r w:rsidR="008714BE" w:rsidRPr="00AB121C">
        <w:rPr>
          <w:sz w:val="22"/>
          <w:szCs w:val="22"/>
        </w:rPr>
        <w:t>:0</w:t>
      </w:r>
      <w:r w:rsidR="00E94099" w:rsidRPr="00AB121C">
        <w:rPr>
          <w:sz w:val="22"/>
          <w:szCs w:val="22"/>
        </w:rPr>
        <w:t>320108</w:t>
      </w:r>
      <w:r w:rsidR="008714BE" w:rsidRPr="00AB121C">
        <w:rPr>
          <w:sz w:val="22"/>
          <w:szCs w:val="22"/>
        </w:rPr>
        <w:t>:</w:t>
      </w:r>
      <w:r w:rsidR="00E94099" w:rsidRPr="00AB121C">
        <w:rPr>
          <w:sz w:val="22"/>
          <w:szCs w:val="22"/>
        </w:rPr>
        <w:t>2978</w:t>
      </w:r>
      <w:r w:rsidR="008714BE" w:rsidRPr="00AB121C">
        <w:rPr>
          <w:sz w:val="22"/>
          <w:szCs w:val="22"/>
        </w:rPr>
        <w:t>-32/</w:t>
      </w:r>
      <w:r w:rsidR="00E94099" w:rsidRPr="00AB121C">
        <w:rPr>
          <w:sz w:val="22"/>
          <w:szCs w:val="22"/>
        </w:rPr>
        <w:t>084</w:t>
      </w:r>
      <w:r w:rsidR="008714BE" w:rsidRPr="00AB121C">
        <w:rPr>
          <w:sz w:val="22"/>
          <w:szCs w:val="22"/>
        </w:rPr>
        <w:t>/202</w:t>
      </w:r>
      <w:r w:rsidR="00E94099" w:rsidRPr="00AB121C">
        <w:rPr>
          <w:sz w:val="22"/>
          <w:szCs w:val="22"/>
        </w:rPr>
        <w:t>3</w:t>
      </w:r>
      <w:r w:rsidR="008714BE" w:rsidRPr="00AB121C">
        <w:rPr>
          <w:sz w:val="22"/>
          <w:szCs w:val="22"/>
        </w:rPr>
        <w:t>-</w:t>
      </w:r>
      <w:r w:rsidR="00E94099" w:rsidRPr="00AB121C">
        <w:rPr>
          <w:sz w:val="22"/>
          <w:szCs w:val="22"/>
        </w:rPr>
        <w:t>4</w:t>
      </w:r>
      <w:r w:rsidR="008714BE" w:rsidRPr="00AB121C">
        <w:rPr>
          <w:sz w:val="22"/>
          <w:szCs w:val="22"/>
        </w:rPr>
        <w:t xml:space="preserve"> от </w:t>
      </w:r>
      <w:r w:rsidR="00E94099" w:rsidRPr="00AB121C">
        <w:rPr>
          <w:sz w:val="22"/>
          <w:szCs w:val="22"/>
        </w:rPr>
        <w:t>31.08.2023</w:t>
      </w:r>
      <w:r w:rsidR="000166B1" w:rsidRPr="00AB121C">
        <w:rPr>
          <w:sz w:val="22"/>
          <w:szCs w:val="22"/>
        </w:rPr>
        <w:t>; договора на передачу квартиры (дома) в собственность граждан №04 от 12.05.2023 г.</w:t>
      </w:r>
      <w:r w:rsidR="000166B1" w:rsidRPr="00AB121C">
        <w:rPr>
          <w:color w:val="000000"/>
          <w:sz w:val="22"/>
          <w:szCs w:val="22"/>
        </w:rPr>
        <w:t xml:space="preserve"> </w:t>
      </w:r>
      <w:r w:rsidR="000166B1" w:rsidRPr="00AB121C">
        <w:rPr>
          <w:sz w:val="22"/>
          <w:szCs w:val="22"/>
        </w:rPr>
        <w:t>и записи в Едином государственном реестре недвижимости об основных характеристиках и зарегистрированных правах на объект недвижимости: собственность, ½, №32:07:0090501:290-32/082/2023-3 от 18.05.2023, собственность, ½, №32:07:0090501:290-32/082/2023-2 от 18.05.2023</w:t>
      </w:r>
    </w:p>
    <w:p w:rsidR="00356FF2" w:rsidRPr="00AB121C" w:rsidRDefault="00356FF2" w:rsidP="00E4003D">
      <w:pPr>
        <w:tabs>
          <w:tab w:val="left" w:pos="2694"/>
        </w:tabs>
        <w:jc w:val="both"/>
        <w:rPr>
          <w:color w:val="000000"/>
          <w:sz w:val="16"/>
          <w:szCs w:val="16"/>
        </w:rPr>
      </w:pPr>
    </w:p>
    <w:p w:rsidR="00B05F25" w:rsidRPr="00AB121C" w:rsidRDefault="00B05F25" w:rsidP="00427AB4">
      <w:pPr>
        <w:tabs>
          <w:tab w:val="left" w:pos="2694"/>
        </w:tabs>
        <w:jc w:val="both"/>
        <w:rPr>
          <w:color w:val="000000"/>
          <w:sz w:val="22"/>
          <w:szCs w:val="22"/>
        </w:rPr>
      </w:pPr>
      <w:r w:rsidRPr="00AB121C">
        <w:rPr>
          <w:color w:val="000000"/>
          <w:sz w:val="22"/>
          <w:szCs w:val="22"/>
        </w:rPr>
        <w:t>ПОСТАНОВЛЯЮ:</w:t>
      </w:r>
    </w:p>
    <w:p w:rsidR="00D374DD" w:rsidRPr="00AB121C" w:rsidRDefault="00D374DD" w:rsidP="00427AB4">
      <w:pPr>
        <w:tabs>
          <w:tab w:val="left" w:pos="2694"/>
        </w:tabs>
        <w:jc w:val="both"/>
        <w:rPr>
          <w:color w:val="000000"/>
          <w:sz w:val="16"/>
          <w:szCs w:val="16"/>
        </w:rPr>
      </w:pPr>
    </w:p>
    <w:p w:rsidR="00CE4F34" w:rsidRPr="00AB121C" w:rsidRDefault="008B67F0" w:rsidP="003B5A1A">
      <w:pPr>
        <w:tabs>
          <w:tab w:val="left" w:pos="2694"/>
        </w:tabs>
        <w:jc w:val="both"/>
        <w:rPr>
          <w:sz w:val="22"/>
          <w:szCs w:val="22"/>
        </w:rPr>
      </w:pPr>
      <w:r w:rsidRPr="00AB121C">
        <w:rPr>
          <w:sz w:val="22"/>
          <w:szCs w:val="22"/>
        </w:rPr>
        <w:t xml:space="preserve">1. </w:t>
      </w:r>
      <w:r w:rsidR="00C561E9" w:rsidRPr="00AB121C">
        <w:rPr>
          <w:sz w:val="22"/>
          <w:szCs w:val="22"/>
        </w:rPr>
        <w:t xml:space="preserve">Исключить из казны </w:t>
      </w:r>
      <w:r w:rsidR="00503049" w:rsidRPr="00AB121C">
        <w:rPr>
          <w:sz w:val="22"/>
          <w:szCs w:val="22"/>
        </w:rPr>
        <w:t xml:space="preserve">муниципального образования </w:t>
      </w:r>
      <w:r w:rsidR="00B27F80" w:rsidRPr="00AB121C">
        <w:rPr>
          <w:sz w:val="22"/>
          <w:szCs w:val="22"/>
        </w:rPr>
        <w:t>Жирятинск</w:t>
      </w:r>
      <w:r w:rsidR="00503049" w:rsidRPr="00AB121C">
        <w:rPr>
          <w:sz w:val="22"/>
          <w:szCs w:val="22"/>
        </w:rPr>
        <w:t>ий</w:t>
      </w:r>
      <w:r w:rsidR="00B27F80" w:rsidRPr="00AB121C">
        <w:rPr>
          <w:sz w:val="22"/>
          <w:szCs w:val="22"/>
        </w:rPr>
        <w:t xml:space="preserve"> </w:t>
      </w:r>
      <w:r w:rsidR="00C561E9" w:rsidRPr="00AB121C">
        <w:rPr>
          <w:sz w:val="22"/>
          <w:szCs w:val="22"/>
        </w:rPr>
        <w:t>район</w:t>
      </w:r>
      <w:r w:rsidR="00503049" w:rsidRPr="00AB121C">
        <w:rPr>
          <w:sz w:val="22"/>
          <w:szCs w:val="22"/>
        </w:rPr>
        <w:t xml:space="preserve"> следующее</w:t>
      </w:r>
      <w:r w:rsidR="00C561E9" w:rsidRPr="00AB121C">
        <w:rPr>
          <w:sz w:val="22"/>
          <w:szCs w:val="22"/>
        </w:rPr>
        <w:t xml:space="preserve"> муниципальное имущество</w:t>
      </w:r>
      <w:r w:rsidR="00CE4F34" w:rsidRPr="00AB121C">
        <w:rPr>
          <w:sz w:val="22"/>
          <w:szCs w:val="22"/>
        </w:rPr>
        <w:t>:</w:t>
      </w:r>
    </w:p>
    <w:p w:rsidR="005B442D" w:rsidRPr="00AB121C" w:rsidRDefault="00B05F25" w:rsidP="0076387E">
      <w:pPr>
        <w:tabs>
          <w:tab w:val="left" w:pos="2694"/>
        </w:tabs>
        <w:jc w:val="both"/>
        <w:rPr>
          <w:sz w:val="22"/>
          <w:szCs w:val="22"/>
        </w:rPr>
      </w:pPr>
      <w:r w:rsidRPr="00AB121C">
        <w:rPr>
          <w:sz w:val="22"/>
          <w:szCs w:val="22"/>
        </w:rPr>
        <w:t xml:space="preserve"> - </w:t>
      </w:r>
      <w:r w:rsidR="00BD3B7D" w:rsidRPr="00AB121C">
        <w:rPr>
          <w:sz w:val="22"/>
          <w:szCs w:val="22"/>
        </w:rPr>
        <w:t>квартир</w:t>
      </w:r>
      <w:r w:rsidR="00BC096A" w:rsidRPr="00AB121C">
        <w:rPr>
          <w:sz w:val="22"/>
          <w:szCs w:val="22"/>
        </w:rPr>
        <w:t>у</w:t>
      </w:r>
      <w:r w:rsidR="003B5A1A" w:rsidRPr="00AB121C">
        <w:rPr>
          <w:sz w:val="22"/>
          <w:szCs w:val="22"/>
        </w:rPr>
        <w:t>, пло</w:t>
      </w:r>
      <w:r w:rsidR="00BD3B7D" w:rsidRPr="00AB121C">
        <w:rPr>
          <w:sz w:val="22"/>
          <w:szCs w:val="22"/>
        </w:rPr>
        <w:t xml:space="preserve">щадью </w:t>
      </w:r>
      <w:r w:rsidR="00DC41F2" w:rsidRPr="00AB121C">
        <w:rPr>
          <w:sz w:val="22"/>
          <w:szCs w:val="22"/>
        </w:rPr>
        <w:t>35,1</w:t>
      </w:r>
      <w:r w:rsidR="00BD3B7D" w:rsidRPr="00AB121C">
        <w:rPr>
          <w:sz w:val="22"/>
          <w:szCs w:val="22"/>
        </w:rPr>
        <w:t xml:space="preserve"> </w:t>
      </w:r>
      <w:r w:rsidR="003B5A1A" w:rsidRPr="00AB121C">
        <w:rPr>
          <w:sz w:val="22"/>
          <w:szCs w:val="22"/>
        </w:rPr>
        <w:t xml:space="preserve">кв.м., </w:t>
      </w:r>
      <w:r w:rsidR="001559A0" w:rsidRPr="00AB121C">
        <w:rPr>
          <w:sz w:val="22"/>
          <w:szCs w:val="22"/>
        </w:rPr>
        <w:t xml:space="preserve">кадастровый номер </w:t>
      </w:r>
      <w:r w:rsidR="00DC41F2" w:rsidRPr="00AB121C">
        <w:rPr>
          <w:sz w:val="22"/>
          <w:szCs w:val="22"/>
        </w:rPr>
        <w:t>32:02:0320108:2979</w:t>
      </w:r>
      <w:r w:rsidR="001559A0" w:rsidRPr="00AB121C">
        <w:rPr>
          <w:sz w:val="22"/>
          <w:szCs w:val="22"/>
        </w:rPr>
        <w:t xml:space="preserve">, </w:t>
      </w:r>
      <w:r w:rsidR="003B5A1A" w:rsidRPr="00AB121C">
        <w:rPr>
          <w:sz w:val="22"/>
          <w:szCs w:val="22"/>
        </w:rPr>
        <w:t>расположе</w:t>
      </w:r>
      <w:r w:rsidR="006E5BCC" w:rsidRPr="00AB121C">
        <w:rPr>
          <w:sz w:val="22"/>
          <w:szCs w:val="22"/>
        </w:rPr>
        <w:t>нн</w:t>
      </w:r>
      <w:r w:rsidR="009246C3" w:rsidRPr="00AB121C">
        <w:rPr>
          <w:sz w:val="22"/>
          <w:szCs w:val="22"/>
        </w:rPr>
        <w:t>ая</w:t>
      </w:r>
      <w:r w:rsidR="006E5BCC" w:rsidRPr="00AB121C">
        <w:rPr>
          <w:sz w:val="22"/>
          <w:szCs w:val="22"/>
        </w:rPr>
        <w:t xml:space="preserve"> по адресу:</w:t>
      </w:r>
      <w:r w:rsidR="005714D2" w:rsidRPr="00AB121C">
        <w:rPr>
          <w:sz w:val="22"/>
          <w:szCs w:val="22"/>
        </w:rPr>
        <w:t xml:space="preserve"> </w:t>
      </w:r>
      <w:r w:rsidR="008341A2" w:rsidRPr="00AB121C">
        <w:rPr>
          <w:sz w:val="22"/>
          <w:szCs w:val="22"/>
        </w:rPr>
        <w:t>Брянская обл</w:t>
      </w:r>
      <w:r w:rsidR="00DC41F2" w:rsidRPr="00AB121C">
        <w:rPr>
          <w:sz w:val="22"/>
          <w:szCs w:val="22"/>
        </w:rPr>
        <w:t>асть</w:t>
      </w:r>
      <w:r w:rsidR="008341A2" w:rsidRPr="00AB121C">
        <w:rPr>
          <w:sz w:val="22"/>
          <w:szCs w:val="22"/>
        </w:rPr>
        <w:t>, р-н</w:t>
      </w:r>
      <w:r w:rsidR="00DC41F2" w:rsidRPr="00AB121C">
        <w:rPr>
          <w:sz w:val="22"/>
          <w:szCs w:val="22"/>
        </w:rPr>
        <w:t xml:space="preserve"> Брянский</w:t>
      </w:r>
      <w:r w:rsidR="008341A2" w:rsidRPr="00AB121C">
        <w:rPr>
          <w:sz w:val="22"/>
          <w:szCs w:val="22"/>
        </w:rPr>
        <w:t xml:space="preserve">, </w:t>
      </w:r>
      <w:r w:rsidR="00B33484" w:rsidRPr="00AB121C">
        <w:rPr>
          <w:sz w:val="22"/>
          <w:szCs w:val="22"/>
        </w:rPr>
        <w:t>с.</w:t>
      </w:r>
      <w:r w:rsidR="00DC41F2" w:rsidRPr="00AB121C">
        <w:rPr>
          <w:sz w:val="22"/>
          <w:szCs w:val="22"/>
        </w:rPr>
        <w:t>Отрадное</w:t>
      </w:r>
      <w:r w:rsidR="00D82F4B" w:rsidRPr="00AB121C">
        <w:rPr>
          <w:sz w:val="22"/>
          <w:szCs w:val="22"/>
        </w:rPr>
        <w:t>,</w:t>
      </w:r>
      <w:r w:rsidR="008176EF" w:rsidRPr="00AB121C">
        <w:rPr>
          <w:sz w:val="22"/>
          <w:szCs w:val="22"/>
        </w:rPr>
        <w:t xml:space="preserve"> мкр.Солнечный</w:t>
      </w:r>
      <w:r w:rsidR="005A6746" w:rsidRPr="00AB121C">
        <w:rPr>
          <w:sz w:val="22"/>
          <w:szCs w:val="22"/>
        </w:rPr>
        <w:t>,</w:t>
      </w:r>
      <w:r w:rsidR="00D82F4B" w:rsidRPr="00AB121C">
        <w:rPr>
          <w:sz w:val="22"/>
          <w:szCs w:val="22"/>
        </w:rPr>
        <w:t xml:space="preserve"> д.</w:t>
      </w:r>
      <w:r w:rsidR="008341A2" w:rsidRPr="00AB121C">
        <w:rPr>
          <w:sz w:val="22"/>
          <w:szCs w:val="22"/>
        </w:rPr>
        <w:t>6</w:t>
      </w:r>
      <w:r w:rsidR="00D82F4B" w:rsidRPr="00AB121C">
        <w:rPr>
          <w:sz w:val="22"/>
          <w:szCs w:val="22"/>
        </w:rPr>
        <w:t>, кв.</w:t>
      </w:r>
      <w:r w:rsidR="005A6746" w:rsidRPr="00AB121C">
        <w:rPr>
          <w:sz w:val="22"/>
          <w:szCs w:val="22"/>
        </w:rPr>
        <w:t>32</w:t>
      </w:r>
      <w:r w:rsidR="00356FF2" w:rsidRPr="00AB121C">
        <w:rPr>
          <w:sz w:val="22"/>
          <w:szCs w:val="22"/>
        </w:rPr>
        <w:t>;</w:t>
      </w:r>
    </w:p>
    <w:p w:rsidR="00C94CC2" w:rsidRPr="00AB121C" w:rsidRDefault="00324DB3" w:rsidP="00C94CC2">
      <w:pPr>
        <w:tabs>
          <w:tab w:val="left" w:pos="2694"/>
        </w:tabs>
        <w:jc w:val="both"/>
        <w:rPr>
          <w:sz w:val="22"/>
          <w:szCs w:val="22"/>
        </w:rPr>
      </w:pPr>
      <w:r w:rsidRPr="00AB121C">
        <w:rPr>
          <w:sz w:val="22"/>
          <w:szCs w:val="22"/>
        </w:rPr>
        <w:t xml:space="preserve">- квартиру, площадью </w:t>
      </w:r>
      <w:r w:rsidR="00E95351" w:rsidRPr="00AB121C">
        <w:rPr>
          <w:sz w:val="22"/>
          <w:szCs w:val="22"/>
        </w:rPr>
        <w:t>33,9</w:t>
      </w:r>
      <w:r w:rsidRPr="00AB121C">
        <w:rPr>
          <w:sz w:val="22"/>
          <w:szCs w:val="22"/>
        </w:rPr>
        <w:t xml:space="preserve"> кв.м., кадастровый номер </w:t>
      </w:r>
      <w:r w:rsidR="00E95351" w:rsidRPr="00AB121C">
        <w:rPr>
          <w:sz w:val="22"/>
          <w:szCs w:val="22"/>
        </w:rPr>
        <w:t>32:02:0320108:29</w:t>
      </w:r>
      <w:r w:rsidR="00C94CC2" w:rsidRPr="00AB121C">
        <w:rPr>
          <w:sz w:val="22"/>
          <w:szCs w:val="22"/>
        </w:rPr>
        <w:t>84</w:t>
      </w:r>
      <w:r w:rsidRPr="00AB121C">
        <w:rPr>
          <w:sz w:val="22"/>
          <w:szCs w:val="22"/>
        </w:rPr>
        <w:t xml:space="preserve">, расположенная по адресу: </w:t>
      </w:r>
      <w:r w:rsidR="00C94CC2" w:rsidRPr="00AB121C">
        <w:rPr>
          <w:sz w:val="22"/>
          <w:szCs w:val="22"/>
        </w:rPr>
        <w:t>Брянская область, р-н Брянский, с.Отрадное, мкр.Солнечный, д.6, кв.37;</w:t>
      </w:r>
    </w:p>
    <w:p w:rsidR="00A04E8A" w:rsidRPr="00AB121C" w:rsidRDefault="00A04E8A" w:rsidP="00A04E8A">
      <w:pPr>
        <w:tabs>
          <w:tab w:val="left" w:pos="2694"/>
        </w:tabs>
        <w:jc w:val="both"/>
        <w:rPr>
          <w:sz w:val="22"/>
          <w:szCs w:val="22"/>
        </w:rPr>
      </w:pPr>
      <w:r w:rsidRPr="00AB121C">
        <w:rPr>
          <w:sz w:val="22"/>
          <w:szCs w:val="22"/>
        </w:rPr>
        <w:t>- квартиру, площадью 39,4 кв.м., кадастровый номер 32:02:0320108:2978, расположенная по адресу: Брянская область, р-н Брянский, с.Отрадное, мкр.Солнечный, д.6, кв.31;</w:t>
      </w:r>
    </w:p>
    <w:p w:rsidR="00F00212" w:rsidRPr="00AB121C" w:rsidRDefault="00356FF2" w:rsidP="00F00212">
      <w:pPr>
        <w:tabs>
          <w:tab w:val="left" w:pos="2694"/>
        </w:tabs>
        <w:jc w:val="both"/>
        <w:rPr>
          <w:sz w:val="22"/>
          <w:szCs w:val="22"/>
        </w:rPr>
      </w:pPr>
      <w:r w:rsidRPr="00AB121C">
        <w:rPr>
          <w:sz w:val="22"/>
          <w:szCs w:val="22"/>
        </w:rPr>
        <w:t xml:space="preserve">- </w:t>
      </w:r>
      <w:r w:rsidR="00F00212" w:rsidRPr="00AB121C">
        <w:rPr>
          <w:sz w:val="22"/>
          <w:szCs w:val="22"/>
        </w:rPr>
        <w:t xml:space="preserve">квартиру, площадью </w:t>
      </w:r>
      <w:r w:rsidR="00814494" w:rsidRPr="00AB121C">
        <w:rPr>
          <w:sz w:val="22"/>
          <w:szCs w:val="22"/>
        </w:rPr>
        <w:t>53,6</w:t>
      </w:r>
      <w:r w:rsidR="00F00212" w:rsidRPr="00AB121C">
        <w:rPr>
          <w:sz w:val="22"/>
          <w:szCs w:val="22"/>
        </w:rPr>
        <w:t xml:space="preserve"> кв.м., кадастровый номер </w:t>
      </w:r>
      <w:r w:rsidR="00814494" w:rsidRPr="00AB121C">
        <w:rPr>
          <w:sz w:val="22"/>
          <w:szCs w:val="22"/>
        </w:rPr>
        <w:t>32:07:0090501:290</w:t>
      </w:r>
      <w:r w:rsidR="00F00212" w:rsidRPr="00AB121C">
        <w:rPr>
          <w:sz w:val="22"/>
          <w:szCs w:val="22"/>
        </w:rPr>
        <w:t xml:space="preserve">, расположенная по адресу: Брянская обл., </w:t>
      </w:r>
      <w:r w:rsidR="00814494" w:rsidRPr="00AB121C">
        <w:rPr>
          <w:sz w:val="22"/>
          <w:szCs w:val="22"/>
        </w:rPr>
        <w:t xml:space="preserve">р-н Жирятинский, </w:t>
      </w:r>
      <w:r w:rsidR="008D2297" w:rsidRPr="00AB121C">
        <w:rPr>
          <w:sz w:val="22"/>
          <w:szCs w:val="22"/>
        </w:rPr>
        <w:t>с.</w:t>
      </w:r>
      <w:r w:rsidR="00814494" w:rsidRPr="00AB121C">
        <w:rPr>
          <w:sz w:val="22"/>
          <w:szCs w:val="22"/>
        </w:rPr>
        <w:t>Воробейня</w:t>
      </w:r>
      <w:r w:rsidR="008D2297" w:rsidRPr="00AB121C">
        <w:rPr>
          <w:sz w:val="22"/>
          <w:szCs w:val="22"/>
        </w:rPr>
        <w:t xml:space="preserve">, ул. </w:t>
      </w:r>
      <w:r w:rsidR="00814494" w:rsidRPr="00AB121C">
        <w:rPr>
          <w:sz w:val="22"/>
          <w:szCs w:val="22"/>
        </w:rPr>
        <w:t>Центральная</w:t>
      </w:r>
      <w:r w:rsidR="008D2297" w:rsidRPr="00AB121C">
        <w:rPr>
          <w:sz w:val="22"/>
          <w:szCs w:val="22"/>
        </w:rPr>
        <w:t>, д.</w:t>
      </w:r>
      <w:r w:rsidR="00814494" w:rsidRPr="00AB121C">
        <w:rPr>
          <w:sz w:val="22"/>
          <w:szCs w:val="22"/>
        </w:rPr>
        <w:t>3</w:t>
      </w:r>
      <w:r w:rsidR="008D2297" w:rsidRPr="00AB121C">
        <w:rPr>
          <w:sz w:val="22"/>
          <w:szCs w:val="22"/>
        </w:rPr>
        <w:t>, кв.</w:t>
      </w:r>
      <w:r w:rsidR="00814494" w:rsidRPr="00AB121C">
        <w:rPr>
          <w:sz w:val="22"/>
          <w:szCs w:val="22"/>
        </w:rPr>
        <w:t>4</w:t>
      </w:r>
      <w:r w:rsidR="008D2297" w:rsidRPr="00AB121C">
        <w:rPr>
          <w:sz w:val="22"/>
          <w:szCs w:val="22"/>
        </w:rPr>
        <w:t>.</w:t>
      </w:r>
    </w:p>
    <w:p w:rsidR="003D6F7C" w:rsidRPr="00AB121C" w:rsidRDefault="00812193" w:rsidP="0076387E">
      <w:pPr>
        <w:tabs>
          <w:tab w:val="left" w:pos="2694"/>
        </w:tabs>
        <w:jc w:val="both"/>
        <w:rPr>
          <w:sz w:val="22"/>
          <w:szCs w:val="22"/>
        </w:rPr>
      </w:pPr>
      <w:r w:rsidRPr="00AB121C">
        <w:rPr>
          <w:sz w:val="22"/>
          <w:szCs w:val="22"/>
        </w:rPr>
        <w:t>2</w:t>
      </w:r>
      <w:r w:rsidR="00B7196B" w:rsidRPr="00AB121C">
        <w:rPr>
          <w:sz w:val="22"/>
          <w:szCs w:val="22"/>
        </w:rPr>
        <w:t>.</w:t>
      </w:r>
      <w:r w:rsidR="00B05F25" w:rsidRPr="00AB121C">
        <w:rPr>
          <w:sz w:val="22"/>
          <w:szCs w:val="22"/>
        </w:rPr>
        <w:t xml:space="preserve"> </w:t>
      </w:r>
      <w:r w:rsidR="006E5BCC" w:rsidRPr="00AB121C">
        <w:rPr>
          <w:sz w:val="22"/>
          <w:szCs w:val="22"/>
        </w:rPr>
        <w:t>КУМИ</w:t>
      </w:r>
      <w:r w:rsidR="0076387E" w:rsidRPr="00AB121C">
        <w:rPr>
          <w:sz w:val="22"/>
          <w:szCs w:val="22"/>
        </w:rPr>
        <w:t xml:space="preserve"> внести соответствующие изменения в реестр муниципальной собственности.</w:t>
      </w:r>
    </w:p>
    <w:p w:rsidR="003D6F7C" w:rsidRPr="00AB121C" w:rsidRDefault="003D6F7C" w:rsidP="003D6F7C">
      <w:pPr>
        <w:tabs>
          <w:tab w:val="left" w:pos="2694"/>
        </w:tabs>
        <w:jc w:val="both"/>
        <w:rPr>
          <w:sz w:val="22"/>
          <w:szCs w:val="22"/>
        </w:rPr>
      </w:pPr>
      <w:r w:rsidRPr="00AB121C">
        <w:rPr>
          <w:sz w:val="22"/>
          <w:szCs w:val="22"/>
        </w:rPr>
        <w:t>3. Отделу учета и отчетности администрации района отразить в учете выбытие недвижимого имущества, указанного в п.1.</w:t>
      </w:r>
    </w:p>
    <w:p w:rsidR="005D1233" w:rsidRPr="00AB121C" w:rsidRDefault="003D6F7C" w:rsidP="003D6F7C">
      <w:pPr>
        <w:tabs>
          <w:tab w:val="left" w:pos="2694"/>
        </w:tabs>
        <w:jc w:val="both"/>
        <w:rPr>
          <w:spacing w:val="4"/>
          <w:sz w:val="22"/>
          <w:szCs w:val="22"/>
        </w:rPr>
      </w:pPr>
      <w:r w:rsidRPr="00AB121C">
        <w:rPr>
          <w:sz w:val="22"/>
          <w:szCs w:val="22"/>
        </w:rPr>
        <w:t>4</w:t>
      </w:r>
      <w:r w:rsidR="005D1233" w:rsidRPr="00AB121C">
        <w:rPr>
          <w:spacing w:val="4"/>
          <w:sz w:val="22"/>
          <w:szCs w:val="22"/>
        </w:rPr>
        <w:t xml:space="preserve">.Контроль за </w:t>
      </w:r>
      <w:r w:rsidR="00617A37" w:rsidRPr="00AB121C">
        <w:rPr>
          <w:spacing w:val="4"/>
          <w:sz w:val="22"/>
          <w:szCs w:val="22"/>
        </w:rPr>
        <w:t>ис</w:t>
      </w:r>
      <w:r w:rsidR="005D1233" w:rsidRPr="00AB121C">
        <w:rPr>
          <w:spacing w:val="4"/>
          <w:sz w:val="22"/>
          <w:szCs w:val="22"/>
        </w:rPr>
        <w:t xml:space="preserve">полнением данного </w:t>
      </w:r>
      <w:r w:rsidR="00B05F25" w:rsidRPr="00AB121C">
        <w:rPr>
          <w:spacing w:val="4"/>
          <w:sz w:val="22"/>
          <w:szCs w:val="22"/>
        </w:rPr>
        <w:t>постановления</w:t>
      </w:r>
      <w:r w:rsidR="005D1233" w:rsidRPr="00AB121C">
        <w:rPr>
          <w:spacing w:val="4"/>
          <w:sz w:val="22"/>
          <w:szCs w:val="22"/>
        </w:rPr>
        <w:t xml:space="preserve"> возложить на </w:t>
      </w:r>
      <w:r w:rsidR="004540FD" w:rsidRPr="00AB121C">
        <w:rPr>
          <w:spacing w:val="4"/>
          <w:sz w:val="22"/>
          <w:szCs w:val="22"/>
        </w:rPr>
        <w:t xml:space="preserve">заместителя главы </w:t>
      </w:r>
      <w:r w:rsidR="001839A5" w:rsidRPr="00AB121C">
        <w:rPr>
          <w:spacing w:val="4"/>
          <w:sz w:val="22"/>
          <w:szCs w:val="22"/>
        </w:rPr>
        <w:t xml:space="preserve">               </w:t>
      </w:r>
      <w:r w:rsidR="004540FD" w:rsidRPr="00AB121C">
        <w:rPr>
          <w:spacing w:val="4"/>
          <w:sz w:val="22"/>
          <w:szCs w:val="22"/>
        </w:rPr>
        <w:t>администрации района</w:t>
      </w:r>
      <w:r w:rsidR="00934872" w:rsidRPr="00AB121C">
        <w:rPr>
          <w:spacing w:val="4"/>
          <w:sz w:val="22"/>
          <w:szCs w:val="22"/>
        </w:rPr>
        <w:t xml:space="preserve"> </w:t>
      </w:r>
      <w:r w:rsidR="008D46B9" w:rsidRPr="00AB121C">
        <w:rPr>
          <w:spacing w:val="4"/>
          <w:sz w:val="22"/>
          <w:szCs w:val="22"/>
        </w:rPr>
        <w:t>Т.И. Маркину</w:t>
      </w:r>
      <w:r w:rsidR="00626725" w:rsidRPr="00AB121C">
        <w:rPr>
          <w:spacing w:val="4"/>
          <w:sz w:val="22"/>
          <w:szCs w:val="22"/>
        </w:rPr>
        <w:t>.</w:t>
      </w:r>
    </w:p>
    <w:p w:rsidR="00B80FC0" w:rsidRPr="00AB121C" w:rsidRDefault="00B80FC0" w:rsidP="0076387E">
      <w:pPr>
        <w:jc w:val="both"/>
        <w:rPr>
          <w:spacing w:val="4"/>
          <w:sz w:val="22"/>
          <w:szCs w:val="22"/>
        </w:rPr>
      </w:pPr>
    </w:p>
    <w:p w:rsidR="00B80FC0" w:rsidRPr="00AB121C" w:rsidRDefault="00B80FC0" w:rsidP="0076387E">
      <w:pPr>
        <w:jc w:val="both"/>
        <w:rPr>
          <w:spacing w:val="4"/>
          <w:sz w:val="22"/>
          <w:szCs w:val="22"/>
        </w:rPr>
      </w:pPr>
    </w:p>
    <w:p w:rsidR="00D512BB" w:rsidRPr="00AB121C" w:rsidRDefault="004F12A7" w:rsidP="0076387E">
      <w:pPr>
        <w:jc w:val="both"/>
        <w:rPr>
          <w:sz w:val="22"/>
          <w:szCs w:val="22"/>
        </w:rPr>
      </w:pPr>
      <w:proofErr w:type="spellStart"/>
      <w:r w:rsidRPr="00AB121C">
        <w:rPr>
          <w:sz w:val="22"/>
          <w:szCs w:val="22"/>
        </w:rPr>
        <w:t>И.о</w:t>
      </w:r>
      <w:proofErr w:type="spellEnd"/>
      <w:r w:rsidRPr="00AB121C">
        <w:rPr>
          <w:sz w:val="22"/>
          <w:szCs w:val="22"/>
        </w:rPr>
        <w:t>. г</w:t>
      </w:r>
      <w:r w:rsidR="002C635A" w:rsidRPr="00AB121C">
        <w:rPr>
          <w:sz w:val="22"/>
          <w:szCs w:val="22"/>
        </w:rPr>
        <w:t>лав</w:t>
      </w:r>
      <w:r w:rsidR="00E02A84" w:rsidRPr="00AB121C">
        <w:rPr>
          <w:sz w:val="22"/>
          <w:szCs w:val="22"/>
        </w:rPr>
        <w:t>ы</w:t>
      </w:r>
      <w:r w:rsidR="002C635A" w:rsidRPr="00AB121C">
        <w:rPr>
          <w:sz w:val="22"/>
          <w:szCs w:val="22"/>
        </w:rPr>
        <w:t xml:space="preserve"> </w:t>
      </w:r>
      <w:r w:rsidR="004540FD" w:rsidRPr="00AB121C">
        <w:rPr>
          <w:sz w:val="22"/>
          <w:szCs w:val="22"/>
        </w:rPr>
        <w:t>администрации</w:t>
      </w:r>
      <w:r w:rsidR="002C635A" w:rsidRPr="00AB121C">
        <w:rPr>
          <w:sz w:val="22"/>
          <w:szCs w:val="22"/>
        </w:rPr>
        <w:t xml:space="preserve"> </w:t>
      </w:r>
      <w:r w:rsidR="004540FD" w:rsidRPr="00AB121C">
        <w:rPr>
          <w:sz w:val="22"/>
          <w:szCs w:val="22"/>
        </w:rPr>
        <w:t>р</w:t>
      </w:r>
      <w:r w:rsidR="002C635A" w:rsidRPr="00AB121C">
        <w:rPr>
          <w:sz w:val="22"/>
          <w:szCs w:val="22"/>
        </w:rPr>
        <w:t>айона</w:t>
      </w:r>
      <w:r w:rsidR="004540FD" w:rsidRPr="00AB121C">
        <w:rPr>
          <w:sz w:val="22"/>
          <w:szCs w:val="22"/>
        </w:rPr>
        <w:t xml:space="preserve">                                                         </w:t>
      </w:r>
      <w:r w:rsidRPr="00AB121C">
        <w:rPr>
          <w:sz w:val="22"/>
          <w:szCs w:val="22"/>
        </w:rPr>
        <w:t>И.В. Тищенко</w:t>
      </w:r>
    </w:p>
    <w:p w:rsidR="00AF1C4B" w:rsidRPr="00AB121C" w:rsidRDefault="0028216E" w:rsidP="0076387E">
      <w:pPr>
        <w:jc w:val="both"/>
        <w:rPr>
          <w:sz w:val="22"/>
          <w:szCs w:val="22"/>
        </w:rPr>
      </w:pPr>
      <w:r w:rsidRPr="00AB121C">
        <w:rPr>
          <w:sz w:val="22"/>
          <w:szCs w:val="22"/>
        </w:rPr>
        <w:t xml:space="preserve">   </w:t>
      </w:r>
    </w:p>
    <w:p w:rsidR="003722C7" w:rsidRPr="00AB121C" w:rsidRDefault="00C647DC" w:rsidP="0076387E">
      <w:pPr>
        <w:jc w:val="both"/>
        <w:rPr>
          <w:sz w:val="18"/>
          <w:szCs w:val="18"/>
        </w:rPr>
      </w:pPr>
      <w:r w:rsidRPr="00AB121C">
        <w:rPr>
          <w:sz w:val="18"/>
          <w:szCs w:val="18"/>
        </w:rPr>
        <w:t>и</w:t>
      </w:r>
      <w:r w:rsidR="003722C7" w:rsidRPr="00AB121C">
        <w:rPr>
          <w:sz w:val="18"/>
          <w:szCs w:val="18"/>
        </w:rPr>
        <w:t xml:space="preserve">сп. </w:t>
      </w:r>
      <w:r w:rsidR="00DD043F" w:rsidRPr="00AB121C">
        <w:rPr>
          <w:sz w:val="18"/>
          <w:szCs w:val="18"/>
        </w:rPr>
        <w:t>Атрощенко О.А.</w:t>
      </w:r>
    </w:p>
    <w:p w:rsidR="00207650" w:rsidRPr="00AB121C" w:rsidRDefault="00207650" w:rsidP="0076387E">
      <w:pPr>
        <w:jc w:val="both"/>
        <w:rPr>
          <w:sz w:val="22"/>
          <w:szCs w:val="22"/>
        </w:rPr>
      </w:pPr>
    </w:p>
    <w:sectPr w:rsidR="00207650" w:rsidRPr="00AB121C" w:rsidSect="00DD0571">
      <w:pgSz w:w="11906" w:h="16838"/>
      <w:pgMar w:top="289" w:right="454" w:bottom="29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4835"/>
    <w:multiLevelType w:val="hybridMultilevel"/>
    <w:tmpl w:val="B8784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F82FC8"/>
    <w:multiLevelType w:val="hybridMultilevel"/>
    <w:tmpl w:val="AE3A6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006E1"/>
    <w:rsid w:val="00004B0B"/>
    <w:rsid w:val="00007C52"/>
    <w:rsid w:val="00011133"/>
    <w:rsid w:val="00012B03"/>
    <w:rsid w:val="000166B1"/>
    <w:rsid w:val="00025F79"/>
    <w:rsid w:val="000263B0"/>
    <w:rsid w:val="0004545A"/>
    <w:rsid w:val="0005035B"/>
    <w:rsid w:val="00060545"/>
    <w:rsid w:val="00063326"/>
    <w:rsid w:val="00067048"/>
    <w:rsid w:val="00075268"/>
    <w:rsid w:val="00083305"/>
    <w:rsid w:val="000834EA"/>
    <w:rsid w:val="000865A8"/>
    <w:rsid w:val="000929AC"/>
    <w:rsid w:val="000A2044"/>
    <w:rsid w:val="000A2603"/>
    <w:rsid w:val="000B3BC3"/>
    <w:rsid w:val="000B4821"/>
    <w:rsid w:val="000B5431"/>
    <w:rsid w:val="000B6C3F"/>
    <w:rsid w:val="000C1057"/>
    <w:rsid w:val="000C1C0D"/>
    <w:rsid w:val="000E2B12"/>
    <w:rsid w:val="000E5101"/>
    <w:rsid w:val="000E6677"/>
    <w:rsid w:val="000F1760"/>
    <w:rsid w:val="00100204"/>
    <w:rsid w:val="001123EA"/>
    <w:rsid w:val="0011487F"/>
    <w:rsid w:val="00146BE1"/>
    <w:rsid w:val="00146BEA"/>
    <w:rsid w:val="001471DF"/>
    <w:rsid w:val="001559A0"/>
    <w:rsid w:val="001641EE"/>
    <w:rsid w:val="001839A5"/>
    <w:rsid w:val="00186DC8"/>
    <w:rsid w:val="00194E6A"/>
    <w:rsid w:val="00196160"/>
    <w:rsid w:val="00197778"/>
    <w:rsid w:val="001A2265"/>
    <w:rsid w:val="001A5438"/>
    <w:rsid w:val="001B5EC7"/>
    <w:rsid w:val="001C52D7"/>
    <w:rsid w:val="001C604A"/>
    <w:rsid w:val="001D48A6"/>
    <w:rsid w:val="001E2DAC"/>
    <w:rsid w:val="00207650"/>
    <w:rsid w:val="00207CF5"/>
    <w:rsid w:val="002143AC"/>
    <w:rsid w:val="002159EA"/>
    <w:rsid w:val="00217BAF"/>
    <w:rsid w:val="00227709"/>
    <w:rsid w:val="0023116B"/>
    <w:rsid w:val="0024035B"/>
    <w:rsid w:val="00240402"/>
    <w:rsid w:val="00262E4B"/>
    <w:rsid w:val="00265F33"/>
    <w:rsid w:val="002739FF"/>
    <w:rsid w:val="00277D8E"/>
    <w:rsid w:val="0028216E"/>
    <w:rsid w:val="002870D8"/>
    <w:rsid w:val="002958C7"/>
    <w:rsid w:val="00297E25"/>
    <w:rsid w:val="002A6645"/>
    <w:rsid w:val="002B1282"/>
    <w:rsid w:val="002B19E9"/>
    <w:rsid w:val="002B5824"/>
    <w:rsid w:val="002B58B5"/>
    <w:rsid w:val="002B78F2"/>
    <w:rsid w:val="002C067E"/>
    <w:rsid w:val="002C635A"/>
    <w:rsid w:val="002D081F"/>
    <w:rsid w:val="002E0582"/>
    <w:rsid w:val="002E2017"/>
    <w:rsid w:val="002F1AE9"/>
    <w:rsid w:val="00302630"/>
    <w:rsid w:val="00314298"/>
    <w:rsid w:val="00324DB3"/>
    <w:rsid w:val="00324E85"/>
    <w:rsid w:val="003300FE"/>
    <w:rsid w:val="00350F3D"/>
    <w:rsid w:val="0035567F"/>
    <w:rsid w:val="00356FF2"/>
    <w:rsid w:val="00361495"/>
    <w:rsid w:val="00361A09"/>
    <w:rsid w:val="00366935"/>
    <w:rsid w:val="00367B83"/>
    <w:rsid w:val="00370B9D"/>
    <w:rsid w:val="003722C7"/>
    <w:rsid w:val="003772F2"/>
    <w:rsid w:val="00381044"/>
    <w:rsid w:val="00381EF0"/>
    <w:rsid w:val="0038779A"/>
    <w:rsid w:val="003941AD"/>
    <w:rsid w:val="0039636F"/>
    <w:rsid w:val="003A037E"/>
    <w:rsid w:val="003B5A1A"/>
    <w:rsid w:val="003D041C"/>
    <w:rsid w:val="003D6F7C"/>
    <w:rsid w:val="003F2D52"/>
    <w:rsid w:val="0041461A"/>
    <w:rsid w:val="004209F0"/>
    <w:rsid w:val="00421772"/>
    <w:rsid w:val="00427AB4"/>
    <w:rsid w:val="00431123"/>
    <w:rsid w:val="004530B0"/>
    <w:rsid w:val="004540FD"/>
    <w:rsid w:val="00457D2F"/>
    <w:rsid w:val="0046567C"/>
    <w:rsid w:val="00474815"/>
    <w:rsid w:val="00474AB6"/>
    <w:rsid w:val="004779EB"/>
    <w:rsid w:val="00485B75"/>
    <w:rsid w:val="00490AEA"/>
    <w:rsid w:val="00495511"/>
    <w:rsid w:val="004A12FF"/>
    <w:rsid w:val="004A2D15"/>
    <w:rsid w:val="004C02EA"/>
    <w:rsid w:val="004D36A5"/>
    <w:rsid w:val="004D458C"/>
    <w:rsid w:val="004D68C4"/>
    <w:rsid w:val="004E0A29"/>
    <w:rsid w:val="004F12A7"/>
    <w:rsid w:val="004F4E55"/>
    <w:rsid w:val="004F657A"/>
    <w:rsid w:val="004F7101"/>
    <w:rsid w:val="00503049"/>
    <w:rsid w:val="005227E7"/>
    <w:rsid w:val="00526687"/>
    <w:rsid w:val="00540E14"/>
    <w:rsid w:val="00544C5E"/>
    <w:rsid w:val="00554C47"/>
    <w:rsid w:val="0055612E"/>
    <w:rsid w:val="0055695A"/>
    <w:rsid w:val="00560615"/>
    <w:rsid w:val="005714D2"/>
    <w:rsid w:val="00572A02"/>
    <w:rsid w:val="00576E60"/>
    <w:rsid w:val="005A6746"/>
    <w:rsid w:val="005A70DB"/>
    <w:rsid w:val="005B442D"/>
    <w:rsid w:val="005C25E0"/>
    <w:rsid w:val="005C3911"/>
    <w:rsid w:val="005C4601"/>
    <w:rsid w:val="005C62AA"/>
    <w:rsid w:val="005C661C"/>
    <w:rsid w:val="005D1233"/>
    <w:rsid w:val="005D2042"/>
    <w:rsid w:val="005F53BE"/>
    <w:rsid w:val="00604322"/>
    <w:rsid w:val="006173E4"/>
    <w:rsid w:val="00617A37"/>
    <w:rsid w:val="0062456D"/>
    <w:rsid w:val="00626725"/>
    <w:rsid w:val="0063592B"/>
    <w:rsid w:val="006368E0"/>
    <w:rsid w:val="00642FB2"/>
    <w:rsid w:val="006468C5"/>
    <w:rsid w:val="006636DE"/>
    <w:rsid w:val="00674B9A"/>
    <w:rsid w:val="00682875"/>
    <w:rsid w:val="00692E8D"/>
    <w:rsid w:val="006A0AE5"/>
    <w:rsid w:val="006A43D9"/>
    <w:rsid w:val="006C5B73"/>
    <w:rsid w:val="006D75C4"/>
    <w:rsid w:val="006E5BCC"/>
    <w:rsid w:val="006F3C49"/>
    <w:rsid w:val="0070267D"/>
    <w:rsid w:val="0072325E"/>
    <w:rsid w:val="00732DC3"/>
    <w:rsid w:val="0074040C"/>
    <w:rsid w:val="0076387E"/>
    <w:rsid w:val="00767924"/>
    <w:rsid w:val="00770F6C"/>
    <w:rsid w:val="007777B0"/>
    <w:rsid w:val="00783AED"/>
    <w:rsid w:val="007906DC"/>
    <w:rsid w:val="00791C03"/>
    <w:rsid w:val="0079524B"/>
    <w:rsid w:val="007978DA"/>
    <w:rsid w:val="007A0FDF"/>
    <w:rsid w:val="007A3411"/>
    <w:rsid w:val="007B5016"/>
    <w:rsid w:val="007B5BA3"/>
    <w:rsid w:val="007E2FD5"/>
    <w:rsid w:val="007F0D62"/>
    <w:rsid w:val="007F18A5"/>
    <w:rsid w:val="007F34A6"/>
    <w:rsid w:val="00810F9C"/>
    <w:rsid w:val="00812193"/>
    <w:rsid w:val="00814494"/>
    <w:rsid w:val="008176EF"/>
    <w:rsid w:val="00825257"/>
    <w:rsid w:val="00825CE4"/>
    <w:rsid w:val="00830208"/>
    <w:rsid w:val="008341A2"/>
    <w:rsid w:val="00834D4F"/>
    <w:rsid w:val="00840B6B"/>
    <w:rsid w:val="00855FCF"/>
    <w:rsid w:val="00871085"/>
    <w:rsid w:val="008714BE"/>
    <w:rsid w:val="00876150"/>
    <w:rsid w:val="00882877"/>
    <w:rsid w:val="00884D06"/>
    <w:rsid w:val="008A0CAA"/>
    <w:rsid w:val="008A4D33"/>
    <w:rsid w:val="008A6C9B"/>
    <w:rsid w:val="008B0557"/>
    <w:rsid w:val="008B15A7"/>
    <w:rsid w:val="008B37A6"/>
    <w:rsid w:val="008B67F0"/>
    <w:rsid w:val="008B6DDD"/>
    <w:rsid w:val="008C3752"/>
    <w:rsid w:val="008D07B1"/>
    <w:rsid w:val="008D2297"/>
    <w:rsid w:val="008D46B9"/>
    <w:rsid w:val="008F16C6"/>
    <w:rsid w:val="008F4F4A"/>
    <w:rsid w:val="00901499"/>
    <w:rsid w:val="00903FAF"/>
    <w:rsid w:val="00912CE1"/>
    <w:rsid w:val="00914121"/>
    <w:rsid w:val="00915EEA"/>
    <w:rsid w:val="009246C3"/>
    <w:rsid w:val="009279BB"/>
    <w:rsid w:val="009347FF"/>
    <w:rsid w:val="00934872"/>
    <w:rsid w:val="00934997"/>
    <w:rsid w:val="00936C08"/>
    <w:rsid w:val="009420FE"/>
    <w:rsid w:val="00945958"/>
    <w:rsid w:val="00955FC8"/>
    <w:rsid w:val="00960E76"/>
    <w:rsid w:val="009759CD"/>
    <w:rsid w:val="00976269"/>
    <w:rsid w:val="0097650F"/>
    <w:rsid w:val="009862DE"/>
    <w:rsid w:val="009865A5"/>
    <w:rsid w:val="00987F73"/>
    <w:rsid w:val="00991419"/>
    <w:rsid w:val="00992C36"/>
    <w:rsid w:val="00995DC0"/>
    <w:rsid w:val="009A09A0"/>
    <w:rsid w:val="009A0FB4"/>
    <w:rsid w:val="009D03BF"/>
    <w:rsid w:val="009D74CE"/>
    <w:rsid w:val="00A0002B"/>
    <w:rsid w:val="00A00A9E"/>
    <w:rsid w:val="00A02799"/>
    <w:rsid w:val="00A0326A"/>
    <w:rsid w:val="00A04E8A"/>
    <w:rsid w:val="00A11BCD"/>
    <w:rsid w:val="00A22413"/>
    <w:rsid w:val="00A252F7"/>
    <w:rsid w:val="00A407A9"/>
    <w:rsid w:val="00A46035"/>
    <w:rsid w:val="00A50625"/>
    <w:rsid w:val="00A51498"/>
    <w:rsid w:val="00A6629D"/>
    <w:rsid w:val="00A70A03"/>
    <w:rsid w:val="00A73C9D"/>
    <w:rsid w:val="00A77E46"/>
    <w:rsid w:val="00A85850"/>
    <w:rsid w:val="00A87902"/>
    <w:rsid w:val="00AA08A7"/>
    <w:rsid w:val="00AA2670"/>
    <w:rsid w:val="00AA7661"/>
    <w:rsid w:val="00AB121C"/>
    <w:rsid w:val="00AD0537"/>
    <w:rsid w:val="00AD0E0B"/>
    <w:rsid w:val="00AD1D7C"/>
    <w:rsid w:val="00AD41A0"/>
    <w:rsid w:val="00AD4466"/>
    <w:rsid w:val="00AD53E2"/>
    <w:rsid w:val="00AE057B"/>
    <w:rsid w:val="00AE1593"/>
    <w:rsid w:val="00AE4382"/>
    <w:rsid w:val="00AE7FCC"/>
    <w:rsid w:val="00AF0924"/>
    <w:rsid w:val="00AF1C4B"/>
    <w:rsid w:val="00B05F25"/>
    <w:rsid w:val="00B0791C"/>
    <w:rsid w:val="00B07BC6"/>
    <w:rsid w:val="00B12DAB"/>
    <w:rsid w:val="00B13259"/>
    <w:rsid w:val="00B27F80"/>
    <w:rsid w:val="00B33484"/>
    <w:rsid w:val="00B3584A"/>
    <w:rsid w:val="00B51268"/>
    <w:rsid w:val="00B61FE4"/>
    <w:rsid w:val="00B62933"/>
    <w:rsid w:val="00B64DAC"/>
    <w:rsid w:val="00B65ED4"/>
    <w:rsid w:val="00B70000"/>
    <w:rsid w:val="00B7196B"/>
    <w:rsid w:val="00B80FC0"/>
    <w:rsid w:val="00B92589"/>
    <w:rsid w:val="00BB001D"/>
    <w:rsid w:val="00BB01AF"/>
    <w:rsid w:val="00BB027D"/>
    <w:rsid w:val="00BB1556"/>
    <w:rsid w:val="00BB4A2F"/>
    <w:rsid w:val="00BC096A"/>
    <w:rsid w:val="00BD3B7D"/>
    <w:rsid w:val="00BF2158"/>
    <w:rsid w:val="00BF71F4"/>
    <w:rsid w:val="00C150A0"/>
    <w:rsid w:val="00C278BA"/>
    <w:rsid w:val="00C34A8C"/>
    <w:rsid w:val="00C44764"/>
    <w:rsid w:val="00C45D35"/>
    <w:rsid w:val="00C53854"/>
    <w:rsid w:val="00C5488A"/>
    <w:rsid w:val="00C55037"/>
    <w:rsid w:val="00C56168"/>
    <w:rsid w:val="00C561E9"/>
    <w:rsid w:val="00C647DC"/>
    <w:rsid w:val="00C66DA8"/>
    <w:rsid w:val="00C727D7"/>
    <w:rsid w:val="00C73714"/>
    <w:rsid w:val="00C803C1"/>
    <w:rsid w:val="00C80410"/>
    <w:rsid w:val="00C865F6"/>
    <w:rsid w:val="00C94CC2"/>
    <w:rsid w:val="00C97EB2"/>
    <w:rsid w:val="00CA1DE5"/>
    <w:rsid w:val="00CA2240"/>
    <w:rsid w:val="00CA503E"/>
    <w:rsid w:val="00CA63C1"/>
    <w:rsid w:val="00CA676A"/>
    <w:rsid w:val="00CA6B5E"/>
    <w:rsid w:val="00CB0370"/>
    <w:rsid w:val="00CD7CFA"/>
    <w:rsid w:val="00CE10B7"/>
    <w:rsid w:val="00CE1CE0"/>
    <w:rsid w:val="00CE4F34"/>
    <w:rsid w:val="00CF0B55"/>
    <w:rsid w:val="00D07624"/>
    <w:rsid w:val="00D20E06"/>
    <w:rsid w:val="00D23BA0"/>
    <w:rsid w:val="00D310C6"/>
    <w:rsid w:val="00D345D3"/>
    <w:rsid w:val="00D374DD"/>
    <w:rsid w:val="00D45143"/>
    <w:rsid w:val="00D512BB"/>
    <w:rsid w:val="00D725BA"/>
    <w:rsid w:val="00D726A7"/>
    <w:rsid w:val="00D80B24"/>
    <w:rsid w:val="00D828B4"/>
    <w:rsid w:val="00D82F4B"/>
    <w:rsid w:val="00D85603"/>
    <w:rsid w:val="00D8591E"/>
    <w:rsid w:val="00D918F1"/>
    <w:rsid w:val="00DA4C4B"/>
    <w:rsid w:val="00DB528C"/>
    <w:rsid w:val="00DC087B"/>
    <w:rsid w:val="00DC41F2"/>
    <w:rsid w:val="00DD043F"/>
    <w:rsid w:val="00DD0571"/>
    <w:rsid w:val="00DD5074"/>
    <w:rsid w:val="00DD5FB9"/>
    <w:rsid w:val="00DD6847"/>
    <w:rsid w:val="00DD797C"/>
    <w:rsid w:val="00E02A84"/>
    <w:rsid w:val="00E1335C"/>
    <w:rsid w:val="00E1345D"/>
    <w:rsid w:val="00E16856"/>
    <w:rsid w:val="00E23677"/>
    <w:rsid w:val="00E245AD"/>
    <w:rsid w:val="00E25A13"/>
    <w:rsid w:val="00E4003D"/>
    <w:rsid w:val="00E43E6D"/>
    <w:rsid w:val="00E46D0C"/>
    <w:rsid w:val="00E4761D"/>
    <w:rsid w:val="00E505A6"/>
    <w:rsid w:val="00E57C64"/>
    <w:rsid w:val="00E65889"/>
    <w:rsid w:val="00E71219"/>
    <w:rsid w:val="00E74AC7"/>
    <w:rsid w:val="00E81632"/>
    <w:rsid w:val="00E94099"/>
    <w:rsid w:val="00E950CD"/>
    <w:rsid w:val="00E95351"/>
    <w:rsid w:val="00E96819"/>
    <w:rsid w:val="00EB00AF"/>
    <w:rsid w:val="00EB67B7"/>
    <w:rsid w:val="00EC039D"/>
    <w:rsid w:val="00EC22F1"/>
    <w:rsid w:val="00ED3431"/>
    <w:rsid w:val="00ED77F9"/>
    <w:rsid w:val="00EE3256"/>
    <w:rsid w:val="00EE6764"/>
    <w:rsid w:val="00EF5624"/>
    <w:rsid w:val="00EF5E6C"/>
    <w:rsid w:val="00EF6518"/>
    <w:rsid w:val="00EF6833"/>
    <w:rsid w:val="00F00212"/>
    <w:rsid w:val="00F17E12"/>
    <w:rsid w:val="00F21E9F"/>
    <w:rsid w:val="00F2734D"/>
    <w:rsid w:val="00F30E90"/>
    <w:rsid w:val="00F34BEF"/>
    <w:rsid w:val="00F3750C"/>
    <w:rsid w:val="00F41098"/>
    <w:rsid w:val="00F45D47"/>
    <w:rsid w:val="00F62384"/>
    <w:rsid w:val="00F73A99"/>
    <w:rsid w:val="00F740E9"/>
    <w:rsid w:val="00F75C14"/>
    <w:rsid w:val="00F90D65"/>
    <w:rsid w:val="00FA53FB"/>
    <w:rsid w:val="00FB2F88"/>
    <w:rsid w:val="00FD1B0A"/>
    <w:rsid w:val="00FD491C"/>
    <w:rsid w:val="00FE7F6E"/>
    <w:rsid w:val="00FF46B2"/>
    <w:rsid w:val="00FF4903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700A46-1723-414A-A979-C76696C1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45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7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A027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B5BA3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Письмо-бланк.dot</Template>
  <TotalTime>0</TotalTime>
  <Pages>1</Pages>
  <Words>472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2023-01-30T09:18:00Z</cp:lastPrinted>
  <dcterms:created xsi:type="dcterms:W3CDTF">2023-11-01T11:35:00Z</dcterms:created>
  <dcterms:modified xsi:type="dcterms:W3CDTF">2023-11-01T11:35:00Z</dcterms:modified>
</cp:coreProperties>
</file>