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33D" w:rsidRPr="00810F9C" w:rsidRDefault="00CF433D" w:rsidP="00CF433D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CF433D" w:rsidRPr="0091616C" w:rsidRDefault="00CF433D" w:rsidP="008B6A43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F93345" w:rsidRDefault="00F93345" w:rsidP="00F933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F433D" w:rsidRPr="00912CE1" w:rsidRDefault="00CF433D" w:rsidP="00CF433D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E7557B">
        <w:rPr>
          <w:b w:val="0"/>
          <w:sz w:val="24"/>
          <w:szCs w:val="24"/>
        </w:rPr>
        <w:t xml:space="preserve">  04.</w:t>
      </w:r>
      <w:r w:rsidR="008207EC">
        <w:rPr>
          <w:b w:val="0"/>
          <w:sz w:val="24"/>
          <w:szCs w:val="24"/>
        </w:rPr>
        <w:t>0</w:t>
      </w:r>
      <w:r w:rsidR="00830393">
        <w:rPr>
          <w:b w:val="0"/>
          <w:sz w:val="24"/>
          <w:szCs w:val="24"/>
        </w:rPr>
        <w:t>8</w:t>
      </w:r>
      <w:r w:rsidR="008207EC">
        <w:rPr>
          <w:b w:val="0"/>
          <w:sz w:val="24"/>
          <w:szCs w:val="24"/>
        </w:rPr>
        <w:t>.</w:t>
      </w:r>
      <w:r w:rsidR="00B700F7">
        <w:rPr>
          <w:b w:val="0"/>
          <w:sz w:val="24"/>
          <w:szCs w:val="24"/>
        </w:rPr>
        <w:t xml:space="preserve"> </w:t>
      </w:r>
      <w:r w:rsidR="008207EC">
        <w:rPr>
          <w:b w:val="0"/>
          <w:sz w:val="24"/>
          <w:szCs w:val="24"/>
        </w:rPr>
        <w:t>2023</w:t>
      </w:r>
      <w:r w:rsidRPr="00912CE1">
        <w:rPr>
          <w:b w:val="0"/>
          <w:sz w:val="24"/>
          <w:szCs w:val="24"/>
        </w:rPr>
        <w:t xml:space="preserve"> №</w:t>
      </w:r>
      <w:r w:rsidR="00E7557B">
        <w:rPr>
          <w:b w:val="0"/>
          <w:sz w:val="24"/>
          <w:szCs w:val="24"/>
        </w:rPr>
        <w:t xml:space="preserve"> 210</w:t>
      </w:r>
    </w:p>
    <w:p w:rsidR="00CF433D" w:rsidRDefault="00CF433D" w:rsidP="00CF433D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CF433D" w:rsidRDefault="00CF433D" w:rsidP="00CF433D">
      <w:pPr>
        <w:rPr>
          <w:sz w:val="24"/>
          <w:szCs w:val="24"/>
        </w:rPr>
      </w:pPr>
    </w:p>
    <w:p w:rsidR="00CF433D" w:rsidRDefault="00CF433D" w:rsidP="00CF433D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приеме имущества </w:t>
      </w:r>
    </w:p>
    <w:p w:rsidR="00CF433D" w:rsidRDefault="00CF433D" w:rsidP="00CF433D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B700F7" w:rsidRDefault="00B700F7" w:rsidP="00CF433D">
      <w:pPr>
        <w:tabs>
          <w:tab w:val="left" w:pos="2694"/>
        </w:tabs>
        <w:rPr>
          <w:sz w:val="24"/>
          <w:szCs w:val="24"/>
        </w:rPr>
      </w:pPr>
    </w:p>
    <w:p w:rsidR="00B700F7" w:rsidRDefault="00490370" w:rsidP="00CF433D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700F7">
        <w:rPr>
          <w:sz w:val="24"/>
          <w:szCs w:val="24"/>
        </w:rPr>
        <w:t>Во исполнении распоряжения Правительства Брянской области от 20 марта 2023г №51-рп «Об утверждении перечня движимого имущества, передаваемого из государственной собственности</w:t>
      </w:r>
    </w:p>
    <w:p w:rsidR="00007B08" w:rsidRDefault="00B700F7" w:rsidP="00CF433D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в собственность муниципальных образований Брянской области», </w:t>
      </w:r>
      <w:r w:rsidR="00226D2E">
        <w:rPr>
          <w:sz w:val="24"/>
          <w:szCs w:val="24"/>
        </w:rPr>
        <w:t>решения Жирятинского районного Совета народных депутатов от 02.03.2023г. №6-275 «О даче согласия на принятие движимого имущества в муниципальную собственность Жирятинского района» и в соответствии с положением «О порядке владения, пользования и распоряжения муниципальной собственностью», утвержденного решением Жирятинского районного  Совета народных депутатов от 28.04.2017г. №5-255 (с изменениями и дополнениями).</w:t>
      </w:r>
    </w:p>
    <w:p w:rsidR="00226D2E" w:rsidRDefault="002603E8" w:rsidP="002603E8">
      <w:pPr>
        <w:tabs>
          <w:tab w:val="left" w:pos="2694"/>
        </w:tabs>
        <w:jc w:val="both"/>
        <w:rPr>
          <w:sz w:val="24"/>
          <w:szCs w:val="24"/>
        </w:rPr>
      </w:pPr>
      <w:r w:rsidRPr="008B67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B6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603E8" w:rsidRDefault="002603E8" w:rsidP="002603E8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B6A43" w:rsidRPr="008B6A43" w:rsidRDefault="002603E8" w:rsidP="008207EC">
      <w:pPr>
        <w:tabs>
          <w:tab w:val="left" w:pos="567"/>
          <w:tab w:val="left" w:pos="851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433D" w:rsidRPr="001F0D44">
        <w:rPr>
          <w:sz w:val="24"/>
          <w:szCs w:val="24"/>
        </w:rPr>
        <w:t>Принять</w:t>
      </w:r>
      <w:r w:rsidR="00CF433D" w:rsidRPr="00E43E6D">
        <w:rPr>
          <w:sz w:val="24"/>
          <w:szCs w:val="24"/>
        </w:rPr>
        <w:t xml:space="preserve"> в муниципальную собственность</w:t>
      </w:r>
      <w:r w:rsidR="00CF433D">
        <w:rPr>
          <w:sz w:val="24"/>
          <w:szCs w:val="24"/>
        </w:rPr>
        <w:t xml:space="preserve"> Жирятинского района </w:t>
      </w:r>
      <w:r w:rsidR="008B6A43">
        <w:rPr>
          <w:sz w:val="24"/>
          <w:szCs w:val="24"/>
        </w:rPr>
        <w:t>имущество</w:t>
      </w:r>
      <w:r w:rsidR="00A807B5">
        <w:rPr>
          <w:sz w:val="24"/>
          <w:szCs w:val="24"/>
        </w:rPr>
        <w:t>:</w:t>
      </w:r>
      <w:r w:rsidR="00AA1314" w:rsidRPr="00AA1314">
        <w:rPr>
          <w:sz w:val="24"/>
          <w:szCs w:val="24"/>
        </w:rPr>
        <w:t xml:space="preserve"> </w:t>
      </w:r>
      <w:r w:rsidR="008207EC">
        <w:rPr>
          <w:sz w:val="24"/>
          <w:szCs w:val="24"/>
        </w:rPr>
        <w:t>контейнер</w:t>
      </w:r>
      <w:r w:rsidR="00A807B5">
        <w:rPr>
          <w:sz w:val="24"/>
          <w:szCs w:val="24"/>
        </w:rPr>
        <w:t>ы</w:t>
      </w:r>
      <w:r w:rsidR="008207EC">
        <w:rPr>
          <w:sz w:val="24"/>
          <w:szCs w:val="24"/>
        </w:rPr>
        <w:t xml:space="preserve"> для раздельного накопления твердых коммунальных отходов</w:t>
      </w:r>
      <w:r w:rsidR="006100D9">
        <w:rPr>
          <w:sz w:val="24"/>
          <w:szCs w:val="24"/>
        </w:rPr>
        <w:t>, в количестве 100 шт</w:t>
      </w:r>
      <w:r w:rsidR="00490370">
        <w:rPr>
          <w:sz w:val="24"/>
          <w:szCs w:val="24"/>
        </w:rPr>
        <w:t>., балансовой стоимостью 2 036 176,00 руб.</w:t>
      </w:r>
    </w:p>
    <w:p w:rsidR="00CF433D" w:rsidRDefault="00CF433D" w:rsidP="00951F62">
      <w:pPr>
        <w:tabs>
          <w:tab w:val="left" w:pos="2694"/>
        </w:tabs>
        <w:jc w:val="both"/>
        <w:rPr>
          <w:sz w:val="24"/>
          <w:szCs w:val="24"/>
        </w:rPr>
      </w:pPr>
      <w:r w:rsidRPr="001F0D4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05633">
        <w:rPr>
          <w:sz w:val="24"/>
          <w:szCs w:val="24"/>
        </w:rPr>
        <w:t>П</w:t>
      </w:r>
      <w:r w:rsidR="00405633" w:rsidRPr="00131156">
        <w:rPr>
          <w:sz w:val="24"/>
          <w:szCs w:val="24"/>
        </w:rPr>
        <w:t xml:space="preserve">ередать </w:t>
      </w:r>
      <w:r w:rsidR="00405633">
        <w:rPr>
          <w:sz w:val="24"/>
          <w:szCs w:val="24"/>
        </w:rPr>
        <w:t>МУП «Жирятинское ЖКУ»</w:t>
      </w:r>
      <w:r w:rsidR="00405633" w:rsidRPr="005534CA">
        <w:rPr>
          <w:sz w:val="24"/>
          <w:szCs w:val="24"/>
        </w:rPr>
        <w:t xml:space="preserve"> </w:t>
      </w:r>
      <w:r w:rsidR="00405633" w:rsidRPr="00131156">
        <w:rPr>
          <w:sz w:val="24"/>
          <w:szCs w:val="24"/>
        </w:rPr>
        <w:t xml:space="preserve">на праве </w:t>
      </w:r>
      <w:r w:rsidR="00405633">
        <w:rPr>
          <w:sz w:val="24"/>
          <w:szCs w:val="24"/>
        </w:rPr>
        <w:t>хозяйственного ведения муниципальное имущество</w:t>
      </w:r>
      <w:r w:rsidR="008950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1F62">
        <w:rPr>
          <w:sz w:val="24"/>
          <w:szCs w:val="24"/>
        </w:rPr>
        <w:t>указанное в п.1.</w:t>
      </w:r>
      <w:r>
        <w:rPr>
          <w:sz w:val="24"/>
          <w:szCs w:val="24"/>
        </w:rPr>
        <w:t xml:space="preserve"> </w:t>
      </w:r>
    </w:p>
    <w:p w:rsidR="00490370" w:rsidRDefault="00951F62" w:rsidP="00951F62">
      <w:pPr>
        <w:tabs>
          <w:tab w:val="left" w:pos="1134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5633">
        <w:rPr>
          <w:sz w:val="24"/>
          <w:szCs w:val="24"/>
        </w:rPr>
        <w:t>КУМИ</w:t>
      </w:r>
      <w:r w:rsidR="00490370">
        <w:rPr>
          <w:sz w:val="24"/>
          <w:szCs w:val="24"/>
        </w:rPr>
        <w:t xml:space="preserve">: 1. Заключить договор хозяйственного ведения с МУП «Жирятинское ЖКУ».  </w:t>
      </w:r>
    </w:p>
    <w:p w:rsidR="00CF433D" w:rsidRPr="008B67F0" w:rsidRDefault="00CF433D" w:rsidP="00951F62">
      <w:pPr>
        <w:tabs>
          <w:tab w:val="left" w:pos="1134"/>
          <w:tab w:val="left" w:pos="2694"/>
        </w:tabs>
        <w:jc w:val="both"/>
        <w:rPr>
          <w:spacing w:val="4"/>
          <w:sz w:val="24"/>
          <w:szCs w:val="24"/>
        </w:rPr>
      </w:pPr>
      <w:r w:rsidRPr="008B67F0">
        <w:rPr>
          <w:sz w:val="24"/>
          <w:szCs w:val="24"/>
        </w:rPr>
        <w:t xml:space="preserve"> </w:t>
      </w:r>
      <w:r w:rsidR="00490370">
        <w:rPr>
          <w:sz w:val="24"/>
          <w:szCs w:val="24"/>
        </w:rPr>
        <w:t xml:space="preserve">                 2. В</w:t>
      </w:r>
      <w:r w:rsidRPr="008B67F0">
        <w:rPr>
          <w:sz w:val="24"/>
          <w:szCs w:val="24"/>
        </w:rPr>
        <w:t xml:space="preserve">нести </w:t>
      </w:r>
      <w:r>
        <w:rPr>
          <w:sz w:val="24"/>
          <w:szCs w:val="24"/>
        </w:rPr>
        <w:t>со</w:t>
      </w:r>
      <w:r w:rsidRPr="008B67F0">
        <w:rPr>
          <w:sz w:val="24"/>
          <w:szCs w:val="24"/>
        </w:rPr>
        <w:t>ответствующие изменения в реестр муниципальной собственности.</w:t>
      </w:r>
      <w:r w:rsidRPr="008B67F0">
        <w:rPr>
          <w:spacing w:val="4"/>
          <w:sz w:val="24"/>
          <w:szCs w:val="24"/>
        </w:rPr>
        <w:t xml:space="preserve"> </w:t>
      </w:r>
    </w:p>
    <w:p w:rsidR="00CF433D" w:rsidRPr="00131156" w:rsidRDefault="002603E8" w:rsidP="002603E8">
      <w:pPr>
        <w:pStyle w:val="20"/>
        <w:tabs>
          <w:tab w:val="left" w:pos="709"/>
        </w:tabs>
        <w:rPr>
          <w:spacing w:val="4"/>
          <w:szCs w:val="24"/>
        </w:rPr>
      </w:pPr>
      <w:r>
        <w:rPr>
          <w:spacing w:val="4"/>
          <w:szCs w:val="24"/>
        </w:rPr>
        <w:t>4</w:t>
      </w:r>
      <w:r w:rsidR="00CF433D">
        <w:rPr>
          <w:spacing w:val="4"/>
          <w:szCs w:val="24"/>
        </w:rPr>
        <w:t>.</w:t>
      </w:r>
      <w:r w:rsidR="00CF433D" w:rsidRPr="00131156">
        <w:rPr>
          <w:spacing w:val="4"/>
          <w:szCs w:val="24"/>
        </w:rPr>
        <w:t xml:space="preserve">Контроль за исполнением настоящего </w:t>
      </w:r>
      <w:r w:rsidR="00E54E88">
        <w:rPr>
          <w:spacing w:val="4"/>
          <w:szCs w:val="24"/>
        </w:rPr>
        <w:t>постановления</w:t>
      </w:r>
      <w:r w:rsidR="00CF433D" w:rsidRPr="00131156">
        <w:rPr>
          <w:spacing w:val="4"/>
          <w:szCs w:val="24"/>
        </w:rPr>
        <w:t xml:space="preserve"> возложить на заместителя главы администрации района </w:t>
      </w:r>
      <w:r w:rsidR="00405633">
        <w:rPr>
          <w:spacing w:val="4"/>
          <w:szCs w:val="24"/>
        </w:rPr>
        <w:t>Тищенко И.В.</w:t>
      </w:r>
    </w:p>
    <w:p w:rsidR="00271116" w:rsidRDefault="00271116" w:rsidP="00CF433D">
      <w:pPr>
        <w:rPr>
          <w:sz w:val="24"/>
          <w:szCs w:val="24"/>
        </w:rPr>
      </w:pPr>
    </w:p>
    <w:p w:rsidR="008207EC" w:rsidRDefault="00CF433D" w:rsidP="00D06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6000">
        <w:rPr>
          <w:sz w:val="24"/>
          <w:szCs w:val="24"/>
        </w:rPr>
        <w:t xml:space="preserve">  </w:t>
      </w:r>
    </w:p>
    <w:p w:rsidR="008207EC" w:rsidRDefault="008207EC" w:rsidP="00D06000">
      <w:pPr>
        <w:jc w:val="both"/>
        <w:rPr>
          <w:sz w:val="24"/>
          <w:szCs w:val="24"/>
        </w:rPr>
      </w:pPr>
    </w:p>
    <w:p w:rsidR="008207EC" w:rsidRDefault="00CF433D" w:rsidP="00D0600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                                       </w:t>
      </w:r>
      <w:r w:rsidR="00405633">
        <w:rPr>
          <w:sz w:val="24"/>
          <w:szCs w:val="24"/>
        </w:rPr>
        <w:t>Л.А. Антюхов</w:t>
      </w:r>
    </w:p>
    <w:p w:rsidR="00022F1B" w:rsidRDefault="00022F1B" w:rsidP="00D06000">
      <w:pPr>
        <w:jc w:val="both"/>
        <w:rPr>
          <w:sz w:val="24"/>
          <w:szCs w:val="24"/>
        </w:rPr>
      </w:pPr>
    </w:p>
    <w:p w:rsidR="00022F1B" w:rsidRDefault="00022F1B" w:rsidP="00D06000">
      <w:pPr>
        <w:jc w:val="both"/>
        <w:rPr>
          <w:sz w:val="24"/>
          <w:szCs w:val="24"/>
        </w:rPr>
      </w:pPr>
    </w:p>
    <w:p w:rsidR="00022F1B" w:rsidRDefault="00022F1B" w:rsidP="00D06000">
      <w:pPr>
        <w:jc w:val="both"/>
        <w:rPr>
          <w:sz w:val="24"/>
          <w:szCs w:val="24"/>
        </w:rPr>
      </w:pPr>
    </w:p>
    <w:p w:rsidR="00CF433D" w:rsidRPr="008207EC" w:rsidRDefault="00D06000" w:rsidP="00D06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6920">
        <w:t>и</w:t>
      </w:r>
      <w:r w:rsidR="00CF433D" w:rsidRPr="00490AEA">
        <w:t xml:space="preserve">сп. </w:t>
      </w:r>
      <w:r w:rsidR="008207EC">
        <w:t>Касацкая Н.И.</w:t>
      </w:r>
    </w:p>
    <w:p w:rsidR="00CF433D" w:rsidRDefault="00CF433D" w:rsidP="00D06000">
      <w:pPr>
        <w:jc w:val="both"/>
      </w:pPr>
      <w:r>
        <w:t xml:space="preserve"> тел.3-06-20</w:t>
      </w:r>
    </w:p>
    <w:p w:rsidR="00CF433D" w:rsidRDefault="00CF433D" w:rsidP="00CF433D"/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8207EC" w:rsidRDefault="008207EC" w:rsidP="00E77982">
      <w:pPr>
        <w:rPr>
          <w:sz w:val="24"/>
          <w:szCs w:val="24"/>
        </w:rPr>
      </w:pPr>
    </w:p>
    <w:p w:rsidR="00022F1B" w:rsidRDefault="00022F1B" w:rsidP="00E77982">
      <w:pPr>
        <w:rPr>
          <w:sz w:val="24"/>
          <w:szCs w:val="24"/>
        </w:rPr>
      </w:pPr>
    </w:p>
    <w:sectPr w:rsidR="00022F1B" w:rsidSect="00CF6920">
      <w:pgSz w:w="11906" w:h="16838"/>
      <w:pgMar w:top="454" w:right="454" w:bottom="45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7B08"/>
    <w:rsid w:val="00022F1B"/>
    <w:rsid w:val="000307D4"/>
    <w:rsid w:val="00033EE2"/>
    <w:rsid w:val="000920D8"/>
    <w:rsid w:val="000A2603"/>
    <w:rsid w:val="001318EB"/>
    <w:rsid w:val="00152AF9"/>
    <w:rsid w:val="00157767"/>
    <w:rsid w:val="001663EC"/>
    <w:rsid w:val="00194E6A"/>
    <w:rsid w:val="001A2265"/>
    <w:rsid w:val="001D48A6"/>
    <w:rsid w:val="001E2DAC"/>
    <w:rsid w:val="001E4DBD"/>
    <w:rsid w:val="00226D2E"/>
    <w:rsid w:val="00240402"/>
    <w:rsid w:val="002603E8"/>
    <w:rsid w:val="00271116"/>
    <w:rsid w:val="00291A43"/>
    <w:rsid w:val="002A6645"/>
    <w:rsid w:val="002C635A"/>
    <w:rsid w:val="002F29B7"/>
    <w:rsid w:val="002F7445"/>
    <w:rsid w:val="002F7EF6"/>
    <w:rsid w:val="00314298"/>
    <w:rsid w:val="003300FE"/>
    <w:rsid w:val="00337707"/>
    <w:rsid w:val="00341D9D"/>
    <w:rsid w:val="00381EF0"/>
    <w:rsid w:val="00393DD3"/>
    <w:rsid w:val="00396273"/>
    <w:rsid w:val="003D7B3B"/>
    <w:rsid w:val="003F39B2"/>
    <w:rsid w:val="00402BA1"/>
    <w:rsid w:val="00402FD2"/>
    <w:rsid w:val="00405633"/>
    <w:rsid w:val="00411FBD"/>
    <w:rsid w:val="004209F0"/>
    <w:rsid w:val="004540FD"/>
    <w:rsid w:val="004779EB"/>
    <w:rsid w:val="00480D1A"/>
    <w:rsid w:val="00487BC8"/>
    <w:rsid w:val="00490370"/>
    <w:rsid w:val="004A1732"/>
    <w:rsid w:val="004C4417"/>
    <w:rsid w:val="004E1F38"/>
    <w:rsid w:val="004E2585"/>
    <w:rsid w:val="004F657A"/>
    <w:rsid w:val="005252AA"/>
    <w:rsid w:val="0053428E"/>
    <w:rsid w:val="00540E14"/>
    <w:rsid w:val="00572A02"/>
    <w:rsid w:val="00581B2E"/>
    <w:rsid w:val="0059304D"/>
    <w:rsid w:val="005C4601"/>
    <w:rsid w:val="005C661C"/>
    <w:rsid w:val="005D1233"/>
    <w:rsid w:val="006100D9"/>
    <w:rsid w:val="00616924"/>
    <w:rsid w:val="006835A4"/>
    <w:rsid w:val="00684B59"/>
    <w:rsid w:val="006856AF"/>
    <w:rsid w:val="00691078"/>
    <w:rsid w:val="006B3BA5"/>
    <w:rsid w:val="006C5B73"/>
    <w:rsid w:val="006E0ABE"/>
    <w:rsid w:val="006F12A9"/>
    <w:rsid w:val="00717E84"/>
    <w:rsid w:val="007349ED"/>
    <w:rsid w:val="00762D9C"/>
    <w:rsid w:val="007777B0"/>
    <w:rsid w:val="007906DC"/>
    <w:rsid w:val="0079524B"/>
    <w:rsid w:val="007C1B84"/>
    <w:rsid w:val="007C5746"/>
    <w:rsid w:val="007C58B0"/>
    <w:rsid w:val="007F0D62"/>
    <w:rsid w:val="00816DC8"/>
    <w:rsid w:val="008207EC"/>
    <w:rsid w:val="00830393"/>
    <w:rsid w:val="00871085"/>
    <w:rsid w:val="00876150"/>
    <w:rsid w:val="00877408"/>
    <w:rsid w:val="008815C8"/>
    <w:rsid w:val="0089509D"/>
    <w:rsid w:val="008A0CAA"/>
    <w:rsid w:val="008A5C84"/>
    <w:rsid w:val="008B0557"/>
    <w:rsid w:val="008B0AD7"/>
    <w:rsid w:val="008B3DE1"/>
    <w:rsid w:val="008B6A43"/>
    <w:rsid w:val="008D1F4D"/>
    <w:rsid w:val="00911E17"/>
    <w:rsid w:val="00912CE1"/>
    <w:rsid w:val="009279BB"/>
    <w:rsid w:val="009347FF"/>
    <w:rsid w:val="00934872"/>
    <w:rsid w:val="00951F62"/>
    <w:rsid w:val="00955FC8"/>
    <w:rsid w:val="00956FEC"/>
    <w:rsid w:val="0096172C"/>
    <w:rsid w:val="0097650F"/>
    <w:rsid w:val="00995DC0"/>
    <w:rsid w:val="009D03BF"/>
    <w:rsid w:val="009F47C3"/>
    <w:rsid w:val="00A22413"/>
    <w:rsid w:val="00A36318"/>
    <w:rsid w:val="00A44C26"/>
    <w:rsid w:val="00A60D3A"/>
    <w:rsid w:val="00A807B5"/>
    <w:rsid w:val="00AA1314"/>
    <w:rsid w:val="00AA6A8E"/>
    <w:rsid w:val="00AB2C60"/>
    <w:rsid w:val="00AD0537"/>
    <w:rsid w:val="00AD1D7C"/>
    <w:rsid w:val="00AD53E2"/>
    <w:rsid w:val="00AE057B"/>
    <w:rsid w:val="00AE4382"/>
    <w:rsid w:val="00AE7FCC"/>
    <w:rsid w:val="00B05F6F"/>
    <w:rsid w:val="00B0791C"/>
    <w:rsid w:val="00B700F7"/>
    <w:rsid w:val="00B7196B"/>
    <w:rsid w:val="00BA3976"/>
    <w:rsid w:val="00BE5D8B"/>
    <w:rsid w:val="00C5488A"/>
    <w:rsid w:val="00C66DA8"/>
    <w:rsid w:val="00C72A17"/>
    <w:rsid w:val="00C82723"/>
    <w:rsid w:val="00CB0370"/>
    <w:rsid w:val="00CD7CFA"/>
    <w:rsid w:val="00CF433D"/>
    <w:rsid w:val="00CF6920"/>
    <w:rsid w:val="00D06000"/>
    <w:rsid w:val="00D20443"/>
    <w:rsid w:val="00D345D3"/>
    <w:rsid w:val="00D6193E"/>
    <w:rsid w:val="00D64C76"/>
    <w:rsid w:val="00D668BE"/>
    <w:rsid w:val="00D80AD1"/>
    <w:rsid w:val="00D82ECA"/>
    <w:rsid w:val="00D8510A"/>
    <w:rsid w:val="00D958C1"/>
    <w:rsid w:val="00DC087B"/>
    <w:rsid w:val="00DC49DD"/>
    <w:rsid w:val="00DD5FB9"/>
    <w:rsid w:val="00DD6210"/>
    <w:rsid w:val="00E139DC"/>
    <w:rsid w:val="00E24DF0"/>
    <w:rsid w:val="00E34A13"/>
    <w:rsid w:val="00E3702C"/>
    <w:rsid w:val="00E43E6D"/>
    <w:rsid w:val="00E452FA"/>
    <w:rsid w:val="00E54449"/>
    <w:rsid w:val="00E54E88"/>
    <w:rsid w:val="00E7557B"/>
    <w:rsid w:val="00E77982"/>
    <w:rsid w:val="00E97034"/>
    <w:rsid w:val="00EA7424"/>
    <w:rsid w:val="00EA742C"/>
    <w:rsid w:val="00EE5AFD"/>
    <w:rsid w:val="00EE6764"/>
    <w:rsid w:val="00EE6B3F"/>
    <w:rsid w:val="00EF18D1"/>
    <w:rsid w:val="00EF5624"/>
    <w:rsid w:val="00EF71D4"/>
    <w:rsid w:val="00F12099"/>
    <w:rsid w:val="00F15E24"/>
    <w:rsid w:val="00F17E12"/>
    <w:rsid w:val="00F434EE"/>
    <w:rsid w:val="00F81FF0"/>
    <w:rsid w:val="00F90D65"/>
    <w:rsid w:val="00F93345"/>
    <w:rsid w:val="00FA2453"/>
    <w:rsid w:val="00FA40A6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7341FF-6DAF-4AEF-99ED-A2C4879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B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81B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2023-07-21T06:57:00Z</cp:lastPrinted>
  <dcterms:created xsi:type="dcterms:W3CDTF">2023-11-01T08:22:00Z</dcterms:created>
  <dcterms:modified xsi:type="dcterms:W3CDTF">2023-11-01T08:22:00Z</dcterms:modified>
</cp:coreProperties>
</file>