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84F" w:rsidRPr="000D5499" w:rsidRDefault="002D3064" w:rsidP="002D3064">
      <w:pPr>
        <w:jc w:val="center"/>
        <w:rPr>
          <w:b/>
          <w:sz w:val="28"/>
          <w:szCs w:val="28"/>
        </w:rPr>
      </w:pPr>
      <w:r w:rsidRPr="000D5499">
        <w:rPr>
          <w:b/>
          <w:sz w:val="28"/>
          <w:szCs w:val="28"/>
        </w:rPr>
        <w:t>АДМИНИСТРАЦИЯ ЖИРЯТИНСКОГО РАЙОНА</w:t>
      </w:r>
    </w:p>
    <w:p w:rsidR="00C40F54" w:rsidRPr="000D5499" w:rsidRDefault="00C40F54">
      <w:pPr>
        <w:pStyle w:val="20"/>
        <w:rPr>
          <w:b/>
          <w:sz w:val="28"/>
          <w:szCs w:val="28"/>
        </w:rPr>
      </w:pPr>
    </w:p>
    <w:p w:rsidR="00070F77" w:rsidRPr="00CD13C4" w:rsidRDefault="003404BD" w:rsidP="00754C0D">
      <w:pPr>
        <w:pStyle w:val="20"/>
        <w:jc w:val="center"/>
        <w:rPr>
          <w:b/>
          <w:sz w:val="28"/>
          <w:szCs w:val="28"/>
        </w:rPr>
      </w:pPr>
      <w:r w:rsidRPr="00CD13C4">
        <w:rPr>
          <w:b/>
          <w:sz w:val="28"/>
          <w:szCs w:val="28"/>
        </w:rPr>
        <w:t>Р А С П О Р Я Ж Е Н И Е</w:t>
      </w:r>
    </w:p>
    <w:p w:rsidR="00A63007" w:rsidRPr="00C71F26" w:rsidRDefault="00A63007" w:rsidP="00226890">
      <w:pPr>
        <w:pStyle w:val="2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1"/>
        <w:gridCol w:w="4033"/>
      </w:tblGrid>
      <w:tr w:rsidR="0035321B" w:rsidRPr="00913257" w:rsidTr="00C65483">
        <w:tc>
          <w:tcPr>
            <w:tcW w:w="5353" w:type="dxa"/>
            <w:shd w:val="clear" w:color="auto" w:fill="auto"/>
          </w:tcPr>
          <w:p w:rsidR="00754C0D" w:rsidRPr="00913257" w:rsidRDefault="00BD6BEA" w:rsidP="00913257">
            <w:pPr>
              <w:pStyle w:val="20"/>
              <w:jc w:val="left"/>
              <w:rPr>
                <w:sz w:val="28"/>
                <w:szCs w:val="28"/>
              </w:rPr>
            </w:pPr>
            <w:r w:rsidRPr="00913257">
              <w:rPr>
                <w:sz w:val="28"/>
                <w:szCs w:val="28"/>
              </w:rPr>
              <w:t>о</w:t>
            </w:r>
            <w:r w:rsidR="00C9237A">
              <w:rPr>
                <w:sz w:val="28"/>
                <w:szCs w:val="28"/>
              </w:rPr>
              <w:t>т 22.12.</w:t>
            </w:r>
            <w:r w:rsidR="00C65483">
              <w:rPr>
                <w:sz w:val="28"/>
                <w:szCs w:val="28"/>
              </w:rPr>
              <w:t>2022</w:t>
            </w:r>
            <w:r w:rsidR="005D05C7" w:rsidRPr="00913257">
              <w:rPr>
                <w:sz w:val="28"/>
                <w:szCs w:val="28"/>
              </w:rPr>
              <w:t xml:space="preserve"> года</w:t>
            </w:r>
            <w:r w:rsidR="00C9237A">
              <w:rPr>
                <w:sz w:val="28"/>
                <w:szCs w:val="28"/>
              </w:rPr>
              <w:t xml:space="preserve"> № 447-р</w:t>
            </w:r>
          </w:p>
          <w:p w:rsidR="00754C0D" w:rsidRPr="00913257" w:rsidRDefault="002A7A99" w:rsidP="00913257">
            <w:pPr>
              <w:pStyle w:val="20"/>
              <w:jc w:val="left"/>
              <w:rPr>
                <w:sz w:val="28"/>
                <w:szCs w:val="28"/>
              </w:rPr>
            </w:pPr>
            <w:r w:rsidRPr="00913257">
              <w:rPr>
                <w:sz w:val="28"/>
                <w:szCs w:val="28"/>
              </w:rPr>
              <w:t>с.</w:t>
            </w:r>
            <w:r w:rsidR="00B81B64" w:rsidRPr="00913257">
              <w:rPr>
                <w:sz w:val="28"/>
                <w:szCs w:val="28"/>
              </w:rPr>
              <w:t xml:space="preserve"> </w:t>
            </w:r>
            <w:r w:rsidRPr="00913257">
              <w:rPr>
                <w:sz w:val="28"/>
                <w:szCs w:val="28"/>
              </w:rPr>
              <w:t>Жирятино</w:t>
            </w:r>
          </w:p>
          <w:p w:rsidR="00702E27" w:rsidRPr="00913257" w:rsidRDefault="00702E27" w:rsidP="00913257">
            <w:pPr>
              <w:pStyle w:val="20"/>
              <w:jc w:val="left"/>
              <w:rPr>
                <w:sz w:val="28"/>
                <w:szCs w:val="28"/>
              </w:rPr>
            </w:pPr>
          </w:p>
          <w:p w:rsidR="00CC7590" w:rsidRPr="00913257" w:rsidRDefault="00CC7590" w:rsidP="00182A66">
            <w:pPr>
              <w:pStyle w:val="20"/>
              <w:jc w:val="left"/>
              <w:rPr>
                <w:sz w:val="28"/>
                <w:szCs w:val="28"/>
              </w:rPr>
            </w:pPr>
            <w:r w:rsidRPr="00913257">
              <w:rPr>
                <w:sz w:val="28"/>
                <w:szCs w:val="28"/>
              </w:rPr>
              <w:t>О</w:t>
            </w:r>
            <w:r w:rsidR="00C65483">
              <w:rPr>
                <w:sz w:val="28"/>
                <w:szCs w:val="28"/>
              </w:rPr>
              <w:t xml:space="preserve">б утверждении плана проведения ведомственного </w:t>
            </w:r>
            <w:r w:rsidR="006830D6">
              <w:rPr>
                <w:sz w:val="28"/>
                <w:szCs w:val="28"/>
              </w:rPr>
              <w:t>контроля соблюдения</w:t>
            </w:r>
            <w:r w:rsidR="00182A66">
              <w:rPr>
                <w:sz w:val="28"/>
                <w:szCs w:val="28"/>
              </w:rPr>
              <w:t xml:space="preserve"> </w:t>
            </w:r>
            <w:r w:rsidR="00182A66" w:rsidRPr="00311C39">
              <w:rPr>
                <w:sz w:val="28"/>
                <w:szCs w:val="28"/>
              </w:rPr>
              <w:t xml:space="preserve">трудового законодательства и иных нормативных правовых актов, содержащих нормы трудового права в организациях подведомственных </w:t>
            </w:r>
            <w:bookmarkStart w:id="0" w:name="_GoBack"/>
            <w:bookmarkEnd w:id="0"/>
            <w:r w:rsidR="006830D6" w:rsidRPr="00311C39">
              <w:rPr>
                <w:sz w:val="28"/>
                <w:szCs w:val="28"/>
              </w:rPr>
              <w:t xml:space="preserve">администрации </w:t>
            </w:r>
            <w:r w:rsidR="006830D6">
              <w:rPr>
                <w:sz w:val="28"/>
                <w:szCs w:val="28"/>
              </w:rPr>
              <w:t>Жирятинского</w:t>
            </w:r>
            <w:r w:rsidR="00C6548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075" w:type="dxa"/>
            <w:shd w:val="clear" w:color="auto" w:fill="auto"/>
          </w:tcPr>
          <w:p w:rsidR="00754C0D" w:rsidRPr="00913257" w:rsidRDefault="00754C0D" w:rsidP="00913257">
            <w:pPr>
              <w:pStyle w:val="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02E27" w:rsidRPr="00C71F26" w:rsidRDefault="00702E27" w:rsidP="003A2F2A">
      <w:pPr>
        <w:pStyle w:val="20"/>
        <w:rPr>
          <w:b/>
          <w:sz w:val="28"/>
          <w:szCs w:val="28"/>
        </w:rPr>
      </w:pPr>
    </w:p>
    <w:p w:rsidR="00182A66" w:rsidRDefault="003A2F2A" w:rsidP="00C65483">
      <w:pPr>
        <w:pStyle w:val="20"/>
        <w:rPr>
          <w:sz w:val="28"/>
          <w:szCs w:val="28"/>
        </w:rPr>
      </w:pPr>
      <w:r w:rsidRPr="00C71F26">
        <w:rPr>
          <w:b/>
          <w:sz w:val="28"/>
          <w:szCs w:val="28"/>
        </w:rPr>
        <w:tab/>
      </w:r>
      <w:r w:rsidR="00182A66" w:rsidRPr="00500C22">
        <w:rPr>
          <w:sz w:val="28"/>
          <w:szCs w:val="28"/>
        </w:rPr>
        <w:t>В соответствии со статьей 10 Закона Брянской области от 30 декабря 2019 года № 129-З «О ведомственном контроле за соблюдением трудового законодательства и иных нормативных правовых актов, содержащих нормы трудового права»</w:t>
      </w:r>
      <w:r w:rsidR="00182A66">
        <w:rPr>
          <w:sz w:val="28"/>
          <w:szCs w:val="28"/>
        </w:rPr>
        <w:t>:</w:t>
      </w:r>
    </w:p>
    <w:p w:rsidR="000D1B5D" w:rsidRDefault="00C65483" w:rsidP="00C65483">
      <w:pPr>
        <w:pStyle w:val="20"/>
        <w:rPr>
          <w:sz w:val="28"/>
          <w:szCs w:val="28"/>
        </w:rPr>
      </w:pPr>
      <w:r w:rsidRPr="00C65483">
        <w:rPr>
          <w:sz w:val="28"/>
          <w:szCs w:val="28"/>
        </w:rPr>
        <w:t xml:space="preserve"> </w:t>
      </w:r>
    </w:p>
    <w:p w:rsidR="000D1B5D" w:rsidRDefault="00C65483" w:rsidP="000D1B5D">
      <w:pPr>
        <w:pStyle w:val="20"/>
        <w:ind w:firstLine="720"/>
        <w:rPr>
          <w:sz w:val="28"/>
          <w:szCs w:val="28"/>
        </w:rPr>
      </w:pPr>
      <w:r w:rsidRPr="00C65483">
        <w:rPr>
          <w:sz w:val="28"/>
          <w:szCs w:val="28"/>
        </w:rPr>
        <w:t xml:space="preserve">1. Утвердить План проведения ведомственного контроля </w:t>
      </w:r>
      <w:r w:rsidR="00182A66">
        <w:rPr>
          <w:sz w:val="28"/>
          <w:szCs w:val="28"/>
        </w:rPr>
        <w:t xml:space="preserve">соблюдения </w:t>
      </w:r>
      <w:r w:rsidR="00B634A7">
        <w:rPr>
          <w:sz w:val="28"/>
          <w:szCs w:val="28"/>
        </w:rPr>
        <w:t xml:space="preserve"> трудового законодательства  и иных нормативных правовых актов, содержащих нормы трудового права в организациях подведомственных администрации </w:t>
      </w:r>
      <w:r w:rsidR="000D1B5D">
        <w:rPr>
          <w:sz w:val="28"/>
          <w:szCs w:val="28"/>
        </w:rPr>
        <w:t>Жирятинского района на 2023 год (приложение №1).</w:t>
      </w:r>
    </w:p>
    <w:p w:rsidR="000D1B5D" w:rsidRDefault="00C65483" w:rsidP="000D1B5D">
      <w:pPr>
        <w:pStyle w:val="20"/>
        <w:ind w:firstLine="720"/>
        <w:rPr>
          <w:sz w:val="28"/>
          <w:szCs w:val="28"/>
        </w:rPr>
      </w:pPr>
      <w:r w:rsidRPr="00C65483">
        <w:rPr>
          <w:sz w:val="28"/>
          <w:szCs w:val="28"/>
        </w:rPr>
        <w:t xml:space="preserve">2. Разместить План проведения  ведомственного контроля </w:t>
      </w:r>
      <w:r w:rsidR="00B634A7">
        <w:rPr>
          <w:sz w:val="28"/>
          <w:szCs w:val="28"/>
        </w:rPr>
        <w:t xml:space="preserve"> соблюдения  трудового законодательства  и иных нормативных правовых актов, содержащих нормы трудового права в организациях подведомственных администрации Жирятинского района на 2023 год </w:t>
      </w:r>
      <w:r w:rsidR="000D1B5D" w:rsidRPr="00C65483">
        <w:rPr>
          <w:sz w:val="28"/>
          <w:szCs w:val="28"/>
        </w:rPr>
        <w:t>на</w:t>
      </w:r>
      <w:r w:rsidRPr="00C65483">
        <w:rPr>
          <w:sz w:val="28"/>
          <w:szCs w:val="28"/>
        </w:rPr>
        <w:t xml:space="preserve"> официальном сайте администрации Жирятинского района.</w:t>
      </w:r>
    </w:p>
    <w:p w:rsidR="005D05C7" w:rsidRDefault="00C65483" w:rsidP="000D1B5D">
      <w:pPr>
        <w:pStyle w:val="20"/>
        <w:ind w:firstLine="720"/>
        <w:rPr>
          <w:sz w:val="28"/>
          <w:szCs w:val="28"/>
        </w:rPr>
      </w:pPr>
      <w:r w:rsidRPr="00C65483">
        <w:rPr>
          <w:sz w:val="28"/>
          <w:szCs w:val="28"/>
        </w:rPr>
        <w:t xml:space="preserve">3. </w:t>
      </w:r>
      <w:r w:rsidR="000D1B5D" w:rsidRPr="00C65483">
        <w:rPr>
          <w:sz w:val="28"/>
          <w:szCs w:val="28"/>
        </w:rPr>
        <w:t>Контроль за</w:t>
      </w:r>
      <w:r w:rsidRPr="00C65483">
        <w:rPr>
          <w:sz w:val="28"/>
          <w:szCs w:val="28"/>
        </w:rPr>
        <w:t xml:space="preserve">   исполнением   настоящего   </w:t>
      </w:r>
      <w:r w:rsidR="000D1B5D" w:rsidRPr="00C65483">
        <w:rPr>
          <w:sz w:val="28"/>
          <w:szCs w:val="28"/>
        </w:rPr>
        <w:t>распоряжения возложить</w:t>
      </w:r>
      <w:r w:rsidRPr="00C65483">
        <w:rPr>
          <w:sz w:val="28"/>
          <w:szCs w:val="28"/>
        </w:rPr>
        <w:t xml:space="preserve">   на заместителя главы администрации Ж</w:t>
      </w:r>
      <w:r w:rsidR="00B634A7">
        <w:rPr>
          <w:sz w:val="28"/>
          <w:szCs w:val="28"/>
        </w:rPr>
        <w:t>ирятинского района В.П.Пожарскую</w:t>
      </w:r>
      <w:r w:rsidRPr="00C65483">
        <w:rPr>
          <w:sz w:val="28"/>
          <w:szCs w:val="28"/>
        </w:rPr>
        <w:t>.</w:t>
      </w:r>
    </w:p>
    <w:p w:rsidR="005D05C7" w:rsidRDefault="005D05C7" w:rsidP="00285BA8">
      <w:pPr>
        <w:pStyle w:val="20"/>
        <w:rPr>
          <w:sz w:val="28"/>
          <w:szCs w:val="28"/>
        </w:rPr>
      </w:pPr>
    </w:p>
    <w:p w:rsidR="00913257" w:rsidRDefault="00913257" w:rsidP="0074473F">
      <w:pPr>
        <w:rPr>
          <w:sz w:val="28"/>
        </w:rPr>
      </w:pPr>
    </w:p>
    <w:p w:rsidR="0074473F" w:rsidRDefault="000D1B5D" w:rsidP="0074473F">
      <w:pPr>
        <w:rPr>
          <w:sz w:val="28"/>
        </w:rPr>
      </w:pPr>
      <w:r>
        <w:rPr>
          <w:sz w:val="28"/>
        </w:rPr>
        <w:t>И.о. главы</w:t>
      </w:r>
      <w:r w:rsidR="00913257">
        <w:rPr>
          <w:sz w:val="28"/>
        </w:rPr>
        <w:t xml:space="preserve"> администрации</w:t>
      </w:r>
      <w:r w:rsidR="0074473F">
        <w:rPr>
          <w:sz w:val="28"/>
        </w:rPr>
        <w:t xml:space="preserve"> района </w:t>
      </w:r>
      <w:r w:rsidR="003A7C90">
        <w:rPr>
          <w:sz w:val="28"/>
        </w:rPr>
        <w:t xml:space="preserve">                </w:t>
      </w:r>
      <w:r w:rsidR="0074473F">
        <w:rPr>
          <w:sz w:val="28"/>
        </w:rPr>
        <w:t xml:space="preserve">              </w:t>
      </w:r>
      <w:r>
        <w:rPr>
          <w:sz w:val="28"/>
        </w:rPr>
        <w:t xml:space="preserve">         И.В. Тищенко</w:t>
      </w:r>
    </w:p>
    <w:p w:rsidR="00702E27" w:rsidRPr="000D1B5D" w:rsidRDefault="00226890">
      <w:pPr>
        <w:pStyle w:val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13C4" w:rsidRDefault="00CD13C4" w:rsidP="00CD13C4">
      <w:pPr>
        <w:pStyle w:val="ConsPlusNormal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35A6" w:rsidRDefault="00D135A6" w:rsidP="00CD13C4">
      <w:pPr>
        <w:pStyle w:val="ConsPlusNormal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35A6" w:rsidRDefault="00D135A6" w:rsidP="00CD13C4">
      <w:pPr>
        <w:pStyle w:val="ConsPlusNormal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35A6" w:rsidRDefault="00D135A6" w:rsidP="00CD13C4">
      <w:pPr>
        <w:pStyle w:val="ConsPlusNormal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35A6" w:rsidRDefault="00D135A6" w:rsidP="00CD13C4">
      <w:pPr>
        <w:pStyle w:val="ConsPlusNormal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35A6" w:rsidRDefault="00D135A6" w:rsidP="00CD13C4">
      <w:pPr>
        <w:pStyle w:val="ConsPlusNormal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35A6" w:rsidRDefault="00D135A6" w:rsidP="00CD13C4">
      <w:pPr>
        <w:pStyle w:val="ConsPlusNormal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35A6" w:rsidRDefault="00D135A6" w:rsidP="00CD13C4">
      <w:pPr>
        <w:pStyle w:val="ConsPlusNormal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35A6" w:rsidRDefault="00D135A6" w:rsidP="00CD13C4">
      <w:pPr>
        <w:pStyle w:val="ConsPlusNormal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35A6" w:rsidRDefault="00D135A6" w:rsidP="00CD13C4">
      <w:pPr>
        <w:pStyle w:val="ConsPlusNormal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35A6" w:rsidRDefault="00D135A6" w:rsidP="00CD13C4">
      <w:pPr>
        <w:pStyle w:val="ConsPlusNormal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35A6" w:rsidRDefault="00D135A6" w:rsidP="00CD13C4">
      <w:pPr>
        <w:pStyle w:val="ConsPlusNormal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13C4" w:rsidRDefault="00CD13C4" w:rsidP="00CD13C4">
      <w:pPr>
        <w:pStyle w:val="ConsPlusNormal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13C4" w:rsidRPr="00CD13C4" w:rsidRDefault="00CD13C4" w:rsidP="00CD13C4">
      <w:pPr>
        <w:pStyle w:val="ConsPlusNormal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D13C4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CD13C4" w:rsidRPr="00CD13C4" w:rsidRDefault="00CD13C4" w:rsidP="00CD13C4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  <w:r w:rsidRPr="00CD13C4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CD13C4" w:rsidRPr="00CD13C4" w:rsidRDefault="00CD13C4" w:rsidP="00CD13C4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  <w:r w:rsidRPr="00CD13C4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</w:p>
    <w:p w:rsidR="00CD13C4" w:rsidRPr="00CD13C4" w:rsidRDefault="00D135A6" w:rsidP="00CD13C4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22.12.2022 года № 447-р</w:t>
      </w:r>
    </w:p>
    <w:p w:rsidR="00CD13C4" w:rsidRPr="00CD13C4" w:rsidRDefault="00CD13C4" w:rsidP="00CD13C4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CD13C4" w:rsidRPr="00CD13C4" w:rsidRDefault="00CD13C4" w:rsidP="00CD13C4"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7"/>
      <w:bookmarkEnd w:id="1"/>
      <w:r w:rsidRPr="00CD13C4">
        <w:rPr>
          <w:rFonts w:ascii="Times New Roman" w:hAnsi="Times New Roman" w:cs="Times New Roman"/>
          <w:sz w:val="28"/>
          <w:szCs w:val="28"/>
        </w:rPr>
        <w:t>ПЛАН</w:t>
      </w:r>
    </w:p>
    <w:p w:rsidR="00CD13C4" w:rsidRPr="00CD13C4" w:rsidRDefault="00CD13C4" w:rsidP="00CD13C4"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r w:rsidRPr="00CD13C4">
        <w:rPr>
          <w:rFonts w:ascii="Times New Roman" w:hAnsi="Times New Roman" w:cs="Times New Roman"/>
          <w:sz w:val="28"/>
          <w:szCs w:val="28"/>
        </w:rPr>
        <w:t>проведения проверок соблюдения трудового законодательства</w:t>
      </w:r>
    </w:p>
    <w:p w:rsidR="00CD13C4" w:rsidRPr="00CD13C4" w:rsidRDefault="00CD13C4" w:rsidP="00CD13C4"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r w:rsidRPr="00CD13C4">
        <w:rPr>
          <w:rFonts w:ascii="Times New Roman" w:hAnsi="Times New Roman" w:cs="Times New Roman"/>
          <w:sz w:val="28"/>
          <w:szCs w:val="28"/>
        </w:rPr>
        <w:t>и иных нормативных правовых актов, содержащих нормы</w:t>
      </w:r>
    </w:p>
    <w:p w:rsidR="00CD13C4" w:rsidRPr="00CD13C4" w:rsidRDefault="00CD13C4" w:rsidP="00CD13C4"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r w:rsidRPr="00CD13C4">
        <w:rPr>
          <w:rFonts w:ascii="Times New Roman" w:hAnsi="Times New Roman" w:cs="Times New Roman"/>
          <w:sz w:val="28"/>
          <w:szCs w:val="28"/>
        </w:rPr>
        <w:t>трудового права, в подведомственных организациях</w:t>
      </w:r>
    </w:p>
    <w:p w:rsidR="00CD13C4" w:rsidRPr="00CD13C4" w:rsidRDefault="00CD13C4" w:rsidP="00CD13C4"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r w:rsidRPr="00CD13C4">
        <w:rPr>
          <w:rFonts w:ascii="Times New Roman" w:hAnsi="Times New Roman" w:cs="Times New Roman"/>
          <w:sz w:val="28"/>
          <w:szCs w:val="28"/>
        </w:rPr>
        <w:t xml:space="preserve">администрации Жирятинского района </w:t>
      </w:r>
    </w:p>
    <w:p w:rsidR="00CD13C4" w:rsidRPr="00CD13C4" w:rsidRDefault="00CD13C4" w:rsidP="00CD13C4"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</w:p>
    <w:p w:rsidR="00CD13C4" w:rsidRPr="00CD13C4" w:rsidRDefault="00CD13C4" w:rsidP="00CD13C4"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D13C4">
        <w:rPr>
          <w:rFonts w:ascii="Times New Roman" w:hAnsi="Times New Roman" w:cs="Times New Roman"/>
          <w:sz w:val="28"/>
          <w:szCs w:val="28"/>
        </w:rPr>
        <w:t>на  2023</w:t>
      </w:r>
      <w:proofErr w:type="gramEnd"/>
      <w:r w:rsidRPr="00CD13C4">
        <w:rPr>
          <w:rFonts w:ascii="Times New Roman" w:hAnsi="Times New Roman" w:cs="Times New Roman"/>
          <w:sz w:val="28"/>
          <w:szCs w:val="28"/>
        </w:rPr>
        <w:t xml:space="preserve">  год</w:t>
      </w:r>
    </w:p>
    <w:p w:rsidR="00CD13C4" w:rsidRPr="00CD13C4" w:rsidRDefault="00CD13C4" w:rsidP="00CD13C4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288"/>
        <w:gridCol w:w="1849"/>
        <w:gridCol w:w="1701"/>
        <w:gridCol w:w="1842"/>
      </w:tblGrid>
      <w:tr w:rsidR="000F4A0D" w:rsidRPr="00CD13C4" w:rsidTr="000F4A0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0D" w:rsidRPr="00CD13C4" w:rsidRDefault="000F4A0D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C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0D" w:rsidRPr="00CD13C4" w:rsidRDefault="000F4A0D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C4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подведомственной организации, деятельность которой подлежит плановой проверке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0D" w:rsidRPr="00CD13C4" w:rsidRDefault="000F4A0D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C4">
              <w:rPr>
                <w:rFonts w:ascii="Times New Roman" w:hAnsi="Times New Roman" w:cs="Times New Roman"/>
                <w:sz w:val="24"/>
                <w:szCs w:val="24"/>
              </w:rPr>
              <w:t>Цель плановой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0D" w:rsidRPr="00CD13C4" w:rsidRDefault="000F4A0D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C4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0D" w:rsidRPr="00CD13C4" w:rsidRDefault="000F4A0D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C4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плановой проверки </w:t>
            </w:r>
            <w:proofErr w:type="gramStart"/>
            <w:r w:rsidRPr="00CD13C4">
              <w:rPr>
                <w:rFonts w:ascii="Times New Roman" w:hAnsi="Times New Roman" w:cs="Times New Roman"/>
                <w:sz w:val="24"/>
                <w:szCs w:val="24"/>
              </w:rPr>
              <w:t>( _</w:t>
            </w:r>
            <w:proofErr w:type="gramEnd"/>
            <w:r w:rsidRPr="00CD13C4">
              <w:rPr>
                <w:rFonts w:ascii="Times New Roman" w:hAnsi="Times New Roman" w:cs="Times New Roman"/>
                <w:sz w:val="24"/>
                <w:szCs w:val="24"/>
              </w:rPr>
              <w:t>__ рабочих дней)</w:t>
            </w:r>
          </w:p>
        </w:tc>
      </w:tr>
      <w:tr w:rsidR="000F4A0D" w:rsidRPr="00CD13C4" w:rsidTr="000F4A0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0D" w:rsidRPr="00CD13C4" w:rsidRDefault="000F4A0D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0D" w:rsidRPr="00CD13C4" w:rsidRDefault="000F4A0D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C4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Жирятинского района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0D" w:rsidRPr="00CD13C4" w:rsidRDefault="000F4A0D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C4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0D" w:rsidRPr="00CD13C4" w:rsidRDefault="000F4A0D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C4">
              <w:rPr>
                <w:rFonts w:ascii="Times New Roman" w:hAnsi="Times New Roman" w:cs="Times New Roman"/>
                <w:sz w:val="24"/>
                <w:szCs w:val="24"/>
              </w:rPr>
              <w:t>март 2023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0D" w:rsidRPr="00CD13C4" w:rsidRDefault="000F4A0D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A0D" w:rsidRPr="00CD13C4" w:rsidTr="000F4A0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0D" w:rsidRPr="00CD13C4" w:rsidRDefault="000F4A0D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0D" w:rsidRPr="00CD13C4" w:rsidRDefault="000F4A0D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C4">
              <w:rPr>
                <w:rFonts w:ascii="Times New Roman" w:hAnsi="Times New Roman" w:cs="Times New Roman"/>
                <w:sz w:val="24"/>
                <w:szCs w:val="24"/>
              </w:rPr>
              <w:t>МКУ ЕДДС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Жирятинского района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0D" w:rsidRPr="00CD13C4" w:rsidRDefault="000F4A0D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C4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0D" w:rsidRPr="00CD13C4" w:rsidRDefault="000F4A0D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Pr="00CD13C4">
              <w:rPr>
                <w:rFonts w:ascii="Times New Roman" w:hAnsi="Times New Roman" w:cs="Times New Roman"/>
                <w:sz w:val="24"/>
                <w:szCs w:val="24"/>
              </w:rPr>
              <w:t xml:space="preserve">2023 года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0D" w:rsidRPr="00CD13C4" w:rsidRDefault="000F4A0D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D13C4" w:rsidRPr="00CD13C4" w:rsidRDefault="00CD13C4" w:rsidP="00CD13C4"/>
    <w:sectPr w:rsidR="00CD13C4" w:rsidRPr="00CD13C4" w:rsidSect="00CD13C4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0328"/>
    <w:multiLevelType w:val="hybridMultilevel"/>
    <w:tmpl w:val="0BB68C80"/>
    <w:lvl w:ilvl="0" w:tplc="E750671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0C53459"/>
    <w:multiLevelType w:val="hybridMultilevel"/>
    <w:tmpl w:val="C11E3A4E"/>
    <w:lvl w:ilvl="0" w:tplc="974E3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770A0"/>
    <w:multiLevelType w:val="hybridMultilevel"/>
    <w:tmpl w:val="DCDC81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A6179"/>
    <w:multiLevelType w:val="hybridMultilevel"/>
    <w:tmpl w:val="E71470C0"/>
    <w:lvl w:ilvl="0" w:tplc="A7421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E4842"/>
    <w:multiLevelType w:val="hybridMultilevel"/>
    <w:tmpl w:val="9EF0025C"/>
    <w:lvl w:ilvl="0" w:tplc="5C0E04C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22F846C3"/>
    <w:multiLevelType w:val="hybridMultilevel"/>
    <w:tmpl w:val="364682A0"/>
    <w:lvl w:ilvl="0" w:tplc="4B9CF29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3AB7E9E"/>
    <w:multiLevelType w:val="hybridMultilevel"/>
    <w:tmpl w:val="3008324E"/>
    <w:lvl w:ilvl="0" w:tplc="A05EAD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2AD43699"/>
    <w:multiLevelType w:val="hybridMultilevel"/>
    <w:tmpl w:val="4740B1F4"/>
    <w:lvl w:ilvl="0" w:tplc="B7D4B6A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 w15:restartNumberingAfterBreak="0">
    <w:nsid w:val="2EA65F26"/>
    <w:multiLevelType w:val="hybridMultilevel"/>
    <w:tmpl w:val="5F5CCE24"/>
    <w:lvl w:ilvl="0" w:tplc="E8B61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5239E"/>
    <w:multiLevelType w:val="hybridMultilevel"/>
    <w:tmpl w:val="820EE394"/>
    <w:lvl w:ilvl="0" w:tplc="24787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87764E9"/>
    <w:multiLevelType w:val="hybridMultilevel"/>
    <w:tmpl w:val="A3823418"/>
    <w:lvl w:ilvl="0" w:tplc="8352454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1" w15:restartNumberingAfterBreak="0">
    <w:nsid w:val="4419471D"/>
    <w:multiLevelType w:val="hybridMultilevel"/>
    <w:tmpl w:val="09A67090"/>
    <w:lvl w:ilvl="0" w:tplc="2488E718">
      <w:start w:val="9"/>
      <w:numFmt w:val="decimal"/>
      <w:lvlText w:val="%1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2" w15:restartNumberingAfterBreak="0">
    <w:nsid w:val="4A6A19DD"/>
    <w:multiLevelType w:val="hybridMultilevel"/>
    <w:tmpl w:val="017C70B2"/>
    <w:lvl w:ilvl="0" w:tplc="77D0F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554E1"/>
    <w:multiLevelType w:val="hybridMultilevel"/>
    <w:tmpl w:val="DB3E91A2"/>
    <w:lvl w:ilvl="0" w:tplc="FBF21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D67F2"/>
    <w:multiLevelType w:val="hybridMultilevel"/>
    <w:tmpl w:val="47CCB638"/>
    <w:lvl w:ilvl="0" w:tplc="B858827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 w15:restartNumberingAfterBreak="0">
    <w:nsid w:val="683453E6"/>
    <w:multiLevelType w:val="hybridMultilevel"/>
    <w:tmpl w:val="5DA048A2"/>
    <w:lvl w:ilvl="0" w:tplc="F5C87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D2EA8"/>
    <w:multiLevelType w:val="hybridMultilevel"/>
    <w:tmpl w:val="EA22D702"/>
    <w:lvl w:ilvl="0" w:tplc="F45AD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678A9"/>
    <w:multiLevelType w:val="hybridMultilevel"/>
    <w:tmpl w:val="6C5C6B42"/>
    <w:lvl w:ilvl="0" w:tplc="D0E8DA1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74867895"/>
    <w:multiLevelType w:val="hybridMultilevel"/>
    <w:tmpl w:val="3C2010D2"/>
    <w:lvl w:ilvl="0" w:tplc="1E945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A6065"/>
    <w:multiLevelType w:val="hybridMultilevel"/>
    <w:tmpl w:val="C64E1FAE"/>
    <w:lvl w:ilvl="0" w:tplc="EA00B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9"/>
  </w:num>
  <w:num w:numId="4">
    <w:abstractNumId w:val="10"/>
  </w:num>
  <w:num w:numId="5">
    <w:abstractNumId w:val="1"/>
  </w:num>
  <w:num w:numId="6">
    <w:abstractNumId w:val="6"/>
  </w:num>
  <w:num w:numId="7">
    <w:abstractNumId w:val="5"/>
  </w:num>
  <w:num w:numId="8">
    <w:abstractNumId w:val="14"/>
  </w:num>
  <w:num w:numId="9">
    <w:abstractNumId w:val="18"/>
  </w:num>
  <w:num w:numId="10">
    <w:abstractNumId w:val="8"/>
  </w:num>
  <w:num w:numId="11">
    <w:abstractNumId w:val="13"/>
  </w:num>
  <w:num w:numId="12">
    <w:abstractNumId w:val="11"/>
  </w:num>
  <w:num w:numId="13">
    <w:abstractNumId w:val="12"/>
  </w:num>
  <w:num w:numId="14">
    <w:abstractNumId w:val="0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77"/>
    <w:rsid w:val="000239BD"/>
    <w:rsid w:val="00042BB2"/>
    <w:rsid w:val="00070F77"/>
    <w:rsid w:val="00094DAF"/>
    <w:rsid w:val="000C4431"/>
    <w:rsid w:val="000D1934"/>
    <w:rsid w:val="000D1B5D"/>
    <w:rsid w:val="000D5499"/>
    <w:rsid w:val="000F4A0D"/>
    <w:rsid w:val="001040D3"/>
    <w:rsid w:val="0014091C"/>
    <w:rsid w:val="0016695D"/>
    <w:rsid w:val="00182A66"/>
    <w:rsid w:val="001E1A73"/>
    <w:rsid w:val="001E362D"/>
    <w:rsid w:val="00226890"/>
    <w:rsid w:val="00232372"/>
    <w:rsid w:val="00285BA8"/>
    <w:rsid w:val="002A7A99"/>
    <w:rsid w:val="002B0A21"/>
    <w:rsid w:val="002D25CA"/>
    <w:rsid w:val="002D3064"/>
    <w:rsid w:val="003404BD"/>
    <w:rsid w:val="0035321B"/>
    <w:rsid w:val="003703CB"/>
    <w:rsid w:val="0037129E"/>
    <w:rsid w:val="003A2F2A"/>
    <w:rsid w:val="003A7C90"/>
    <w:rsid w:val="004739E8"/>
    <w:rsid w:val="004750B9"/>
    <w:rsid w:val="004832A7"/>
    <w:rsid w:val="004A5443"/>
    <w:rsid w:val="004C7223"/>
    <w:rsid w:val="005A6090"/>
    <w:rsid w:val="005B203D"/>
    <w:rsid w:val="005C4B57"/>
    <w:rsid w:val="005C6F94"/>
    <w:rsid w:val="005D05C7"/>
    <w:rsid w:val="00620845"/>
    <w:rsid w:val="006830D6"/>
    <w:rsid w:val="0070014C"/>
    <w:rsid w:val="00702E27"/>
    <w:rsid w:val="0072365B"/>
    <w:rsid w:val="0074473F"/>
    <w:rsid w:val="00754C0D"/>
    <w:rsid w:val="00776D60"/>
    <w:rsid w:val="007C2CBE"/>
    <w:rsid w:val="007E5FC8"/>
    <w:rsid w:val="007F0A91"/>
    <w:rsid w:val="007F560C"/>
    <w:rsid w:val="007F7A5F"/>
    <w:rsid w:val="00805C9C"/>
    <w:rsid w:val="00811226"/>
    <w:rsid w:val="008A6053"/>
    <w:rsid w:val="008E2AFB"/>
    <w:rsid w:val="008F282C"/>
    <w:rsid w:val="008F5488"/>
    <w:rsid w:val="00913257"/>
    <w:rsid w:val="00925BD2"/>
    <w:rsid w:val="00940100"/>
    <w:rsid w:val="00966A0D"/>
    <w:rsid w:val="00A26C7F"/>
    <w:rsid w:val="00A4429D"/>
    <w:rsid w:val="00A63007"/>
    <w:rsid w:val="00AA49DF"/>
    <w:rsid w:val="00AC2E5B"/>
    <w:rsid w:val="00AD35A9"/>
    <w:rsid w:val="00B07DC3"/>
    <w:rsid w:val="00B634A7"/>
    <w:rsid w:val="00B71E0C"/>
    <w:rsid w:val="00B81801"/>
    <w:rsid w:val="00B81B64"/>
    <w:rsid w:val="00B87A45"/>
    <w:rsid w:val="00BD6BEA"/>
    <w:rsid w:val="00BF16AA"/>
    <w:rsid w:val="00C40F54"/>
    <w:rsid w:val="00C65483"/>
    <w:rsid w:val="00C67921"/>
    <w:rsid w:val="00C71F26"/>
    <w:rsid w:val="00C9237A"/>
    <w:rsid w:val="00CB7DE5"/>
    <w:rsid w:val="00CC7590"/>
    <w:rsid w:val="00CD13C4"/>
    <w:rsid w:val="00D043BC"/>
    <w:rsid w:val="00D135A6"/>
    <w:rsid w:val="00D35DEB"/>
    <w:rsid w:val="00D51F19"/>
    <w:rsid w:val="00D5636F"/>
    <w:rsid w:val="00D7555B"/>
    <w:rsid w:val="00EA7BAE"/>
    <w:rsid w:val="00EB2FEF"/>
    <w:rsid w:val="00EC0D2B"/>
    <w:rsid w:val="00F07424"/>
    <w:rsid w:val="00F13FBC"/>
    <w:rsid w:val="00F2384F"/>
    <w:rsid w:val="00F66C57"/>
    <w:rsid w:val="00FC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97EE5-C687-44A3-A1F8-3AB5E920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link w:val="21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2">
    <w:name w:val="Body Text Indent 2"/>
    <w:basedOn w:val="a"/>
    <w:pPr>
      <w:ind w:firstLine="1440"/>
    </w:pPr>
    <w:rPr>
      <w:sz w:val="28"/>
    </w:rPr>
  </w:style>
  <w:style w:type="paragraph" w:styleId="31">
    <w:name w:val="Body Text Indent 3"/>
    <w:basedOn w:val="a"/>
    <w:pPr>
      <w:ind w:right="-284" w:firstLine="709"/>
    </w:pPr>
    <w:rPr>
      <w:sz w:val="28"/>
    </w:rPr>
  </w:style>
  <w:style w:type="table" w:styleId="a5">
    <w:name w:val="Table Grid"/>
    <w:basedOn w:val="a1"/>
    <w:uiPriority w:val="39"/>
    <w:rsid w:val="00754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6695D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913257"/>
    <w:rPr>
      <w:sz w:val="24"/>
    </w:rPr>
  </w:style>
  <w:style w:type="paragraph" w:customStyle="1" w:styleId="ConsPlusNormal1">
    <w:name w:val="ConsPlusNormal1"/>
    <w:rsid w:val="00CD13C4"/>
    <w:pPr>
      <w:widowControl w:val="0"/>
      <w:autoSpaceDE w:val="0"/>
      <w:autoSpaceDN w:val="0"/>
    </w:pPr>
    <w:rPr>
      <w:rFonts w:ascii="Arial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3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 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1</dc:creator>
  <cp:keywords/>
  <cp:lastModifiedBy>Администратор</cp:lastModifiedBy>
  <cp:revision>2</cp:revision>
  <cp:lastPrinted>2022-12-23T11:11:00Z</cp:lastPrinted>
  <dcterms:created xsi:type="dcterms:W3CDTF">2022-12-26T13:59:00Z</dcterms:created>
  <dcterms:modified xsi:type="dcterms:W3CDTF">2022-12-26T13:59:00Z</dcterms:modified>
</cp:coreProperties>
</file>