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193F7A" w:rsidRDefault="002D3064" w:rsidP="002D3064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АДМИНИСТРАЦИЯ ЖИРЯТИНСКОГО РАЙОНА</w:t>
      </w:r>
    </w:p>
    <w:p w:rsidR="00C40F54" w:rsidRPr="00193F7A" w:rsidRDefault="00C40F54">
      <w:pPr>
        <w:pStyle w:val="20"/>
        <w:rPr>
          <w:sz w:val="28"/>
          <w:szCs w:val="28"/>
        </w:rPr>
      </w:pPr>
    </w:p>
    <w:p w:rsidR="00A63007" w:rsidRPr="00193F7A" w:rsidRDefault="00B10644" w:rsidP="00935BC9">
      <w:pPr>
        <w:pStyle w:val="20"/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816"/>
      </w:tblGrid>
      <w:tr w:rsidR="0035321B" w:rsidRPr="00193F7A" w:rsidTr="00F20E5B">
        <w:trPr>
          <w:trHeight w:val="1585"/>
        </w:trPr>
        <w:tc>
          <w:tcPr>
            <w:tcW w:w="6345" w:type="dxa"/>
          </w:tcPr>
          <w:p w:rsidR="00754C0D" w:rsidRPr="00193F7A" w:rsidRDefault="00BD6BEA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о</w:t>
            </w:r>
            <w:r w:rsidR="00963B23">
              <w:rPr>
                <w:sz w:val="28"/>
                <w:szCs w:val="28"/>
              </w:rPr>
              <w:t>т 23.11.</w:t>
            </w:r>
            <w:r w:rsidR="00F20E5B">
              <w:rPr>
                <w:sz w:val="28"/>
                <w:szCs w:val="28"/>
              </w:rPr>
              <w:t xml:space="preserve"> 2022</w:t>
            </w:r>
            <w:r w:rsidR="00F71FFC" w:rsidRPr="00193F7A">
              <w:rPr>
                <w:sz w:val="28"/>
                <w:szCs w:val="28"/>
              </w:rPr>
              <w:t xml:space="preserve"> года</w:t>
            </w:r>
            <w:r w:rsidR="00963B23">
              <w:rPr>
                <w:sz w:val="28"/>
                <w:szCs w:val="28"/>
              </w:rPr>
              <w:t xml:space="preserve"> № 363</w:t>
            </w:r>
          </w:p>
          <w:p w:rsidR="00754C0D" w:rsidRPr="00193F7A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с.</w:t>
            </w:r>
            <w:r w:rsidR="00B81B64" w:rsidRPr="00193F7A">
              <w:rPr>
                <w:sz w:val="28"/>
                <w:szCs w:val="28"/>
              </w:rPr>
              <w:t xml:space="preserve"> </w:t>
            </w:r>
            <w:r w:rsidRPr="00193F7A">
              <w:rPr>
                <w:sz w:val="28"/>
                <w:szCs w:val="28"/>
              </w:rPr>
              <w:t>Жирятино</w:t>
            </w:r>
          </w:p>
          <w:p w:rsidR="00E713FD" w:rsidRPr="00193F7A" w:rsidRDefault="00E713FD" w:rsidP="00845C95">
            <w:pPr>
              <w:pStyle w:val="20"/>
              <w:jc w:val="left"/>
              <w:rPr>
                <w:sz w:val="28"/>
                <w:szCs w:val="28"/>
              </w:rPr>
            </w:pPr>
          </w:p>
          <w:p w:rsidR="000D51ED" w:rsidRPr="00193F7A" w:rsidRDefault="00193F7A" w:rsidP="00193F7A">
            <w:pPr>
              <w:pStyle w:val="20"/>
              <w:rPr>
                <w:sz w:val="28"/>
                <w:szCs w:val="28"/>
              </w:rPr>
            </w:pPr>
            <w:r w:rsidRPr="00193F7A">
              <w:rPr>
                <w:sz w:val="28"/>
                <w:szCs w:val="28"/>
              </w:rPr>
              <w:t>О внесении изменений в постановление администрации Жирятинского район</w:t>
            </w:r>
            <w:r w:rsidR="00F20E5B">
              <w:t xml:space="preserve"> </w:t>
            </w:r>
            <w:r w:rsidR="00F20E5B" w:rsidRPr="00F20E5B">
              <w:rPr>
                <w:sz w:val="28"/>
                <w:szCs w:val="28"/>
              </w:rPr>
              <w:t>от 13.10.2021 года № 275</w:t>
            </w:r>
            <w:r w:rsidRPr="00193F7A">
              <w:rPr>
                <w:sz w:val="28"/>
                <w:szCs w:val="28"/>
              </w:rPr>
              <w:t xml:space="preserve"> «</w:t>
            </w:r>
            <w:r w:rsidR="00CC7590" w:rsidRPr="00193F7A">
              <w:rPr>
                <w:sz w:val="28"/>
                <w:szCs w:val="28"/>
              </w:rPr>
              <w:t>О</w:t>
            </w:r>
            <w:r w:rsidR="000D51ED" w:rsidRPr="00193F7A">
              <w:rPr>
                <w:sz w:val="28"/>
                <w:szCs w:val="28"/>
              </w:rPr>
              <w:t>б утверждении реестра мест (площадок)</w:t>
            </w:r>
            <w:r w:rsidR="00F20E5B">
              <w:rPr>
                <w:sz w:val="28"/>
                <w:szCs w:val="28"/>
              </w:rPr>
              <w:t xml:space="preserve"> </w:t>
            </w:r>
            <w:r w:rsidR="000D51ED" w:rsidRPr="00193F7A">
              <w:rPr>
                <w:sz w:val="28"/>
                <w:szCs w:val="28"/>
              </w:rPr>
              <w:t>накопления твердых коммунальных отходов,</w:t>
            </w:r>
            <w:r w:rsidR="00F20E5B">
              <w:rPr>
                <w:sz w:val="28"/>
                <w:szCs w:val="28"/>
              </w:rPr>
              <w:t xml:space="preserve"> </w:t>
            </w:r>
            <w:r w:rsidR="000D51ED" w:rsidRPr="00193F7A">
              <w:rPr>
                <w:sz w:val="28"/>
                <w:szCs w:val="28"/>
              </w:rPr>
              <w:t>р</w:t>
            </w:r>
            <w:r w:rsidR="00271719" w:rsidRPr="00193F7A">
              <w:rPr>
                <w:sz w:val="28"/>
                <w:szCs w:val="28"/>
              </w:rPr>
              <w:t>асположенных на территории</w:t>
            </w:r>
            <w:r w:rsidR="000D51ED" w:rsidRPr="00193F7A">
              <w:rPr>
                <w:sz w:val="28"/>
                <w:szCs w:val="28"/>
              </w:rPr>
              <w:t xml:space="preserve"> Жирятинского района Брянской области</w:t>
            </w:r>
            <w:r w:rsidRPr="00193F7A">
              <w:rPr>
                <w:sz w:val="28"/>
                <w:szCs w:val="28"/>
              </w:rPr>
              <w:t>»</w:t>
            </w:r>
          </w:p>
        </w:tc>
        <w:tc>
          <w:tcPr>
            <w:tcW w:w="2816" w:type="dxa"/>
          </w:tcPr>
          <w:p w:rsidR="00754C0D" w:rsidRPr="00193F7A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193F7A" w:rsidRDefault="00E713FD" w:rsidP="003A2F2A">
      <w:pPr>
        <w:pStyle w:val="20"/>
        <w:rPr>
          <w:b/>
          <w:sz w:val="28"/>
          <w:szCs w:val="28"/>
        </w:rPr>
      </w:pPr>
    </w:p>
    <w:p w:rsidR="00C3394F" w:rsidRPr="00193F7A" w:rsidRDefault="003A2F2A" w:rsidP="00193F7A">
      <w:pPr>
        <w:pStyle w:val="20"/>
        <w:rPr>
          <w:sz w:val="28"/>
          <w:szCs w:val="28"/>
        </w:rPr>
      </w:pPr>
      <w:r w:rsidRPr="00193F7A">
        <w:rPr>
          <w:b/>
          <w:sz w:val="28"/>
          <w:szCs w:val="28"/>
        </w:rPr>
        <w:tab/>
      </w:r>
      <w:r w:rsidR="00CC7590" w:rsidRPr="00193F7A">
        <w:rPr>
          <w:sz w:val="28"/>
          <w:szCs w:val="28"/>
        </w:rPr>
        <w:t xml:space="preserve">В </w:t>
      </w:r>
      <w:r w:rsidR="000D51ED" w:rsidRPr="00193F7A">
        <w:rPr>
          <w:sz w:val="28"/>
          <w:szCs w:val="28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:rsidR="00B10644" w:rsidRPr="00193F7A" w:rsidRDefault="00B10644" w:rsidP="00193F7A">
      <w:pPr>
        <w:ind w:firstLine="540"/>
        <w:jc w:val="both"/>
        <w:rPr>
          <w:sz w:val="28"/>
          <w:szCs w:val="28"/>
        </w:rPr>
      </w:pPr>
      <w:r w:rsidRPr="00193F7A">
        <w:rPr>
          <w:sz w:val="28"/>
          <w:szCs w:val="28"/>
        </w:rPr>
        <w:t>ПОСТАНОВЛЯЮ:</w:t>
      </w:r>
    </w:p>
    <w:p w:rsidR="00193F7A" w:rsidRPr="00193F7A" w:rsidRDefault="00193F7A" w:rsidP="00193F7A">
      <w:pPr>
        <w:pStyle w:val="20"/>
        <w:numPr>
          <w:ilvl w:val="0"/>
          <w:numId w:val="22"/>
        </w:numPr>
        <w:rPr>
          <w:sz w:val="28"/>
          <w:szCs w:val="28"/>
        </w:rPr>
      </w:pPr>
      <w:r w:rsidRPr="00193F7A">
        <w:rPr>
          <w:sz w:val="28"/>
          <w:szCs w:val="28"/>
        </w:rPr>
        <w:t>Внести в постановление админис</w:t>
      </w:r>
      <w:r w:rsidR="00F20E5B">
        <w:rPr>
          <w:sz w:val="28"/>
          <w:szCs w:val="28"/>
        </w:rPr>
        <w:t>трации Жирятинского района от 13.10.2021</w:t>
      </w:r>
      <w:r w:rsidRPr="00193F7A">
        <w:rPr>
          <w:sz w:val="28"/>
          <w:szCs w:val="28"/>
        </w:rPr>
        <w:t xml:space="preserve"> года</w:t>
      </w:r>
      <w:r w:rsidR="00F20E5B">
        <w:rPr>
          <w:sz w:val="28"/>
          <w:szCs w:val="28"/>
        </w:rPr>
        <w:t xml:space="preserve"> №275</w:t>
      </w:r>
      <w:r w:rsidRPr="00193F7A">
        <w:rPr>
          <w:sz w:val="28"/>
          <w:szCs w:val="28"/>
        </w:rPr>
        <w:t xml:space="preserve"> «Об утверждении реестра мест (площадок)</w:t>
      </w:r>
      <w:r w:rsidR="005859BD">
        <w:rPr>
          <w:sz w:val="28"/>
          <w:szCs w:val="28"/>
        </w:rPr>
        <w:t xml:space="preserve"> </w:t>
      </w:r>
      <w:r w:rsidRPr="00193F7A">
        <w:rPr>
          <w:sz w:val="28"/>
          <w:szCs w:val="28"/>
        </w:rPr>
        <w:t>накопления твердых коммунальных отходов, расположенных на территории Жирятинского района Брянской области»</w:t>
      </w:r>
      <w:r w:rsidR="00B05357">
        <w:rPr>
          <w:sz w:val="28"/>
          <w:szCs w:val="28"/>
        </w:rPr>
        <w:t xml:space="preserve"> (</w:t>
      </w:r>
      <w:r w:rsidRPr="00193F7A">
        <w:rPr>
          <w:sz w:val="28"/>
          <w:szCs w:val="28"/>
        </w:rPr>
        <w:t>далее постановление</w:t>
      </w:r>
      <w:r w:rsidR="00B05357">
        <w:rPr>
          <w:sz w:val="28"/>
          <w:szCs w:val="28"/>
        </w:rPr>
        <w:t>)</w:t>
      </w:r>
      <w:r w:rsidRPr="00193F7A">
        <w:rPr>
          <w:sz w:val="28"/>
          <w:szCs w:val="28"/>
        </w:rPr>
        <w:t>, следующие изменения:</w:t>
      </w:r>
    </w:p>
    <w:p w:rsidR="00BB0A43" w:rsidRDefault="00193F7A" w:rsidP="00BB0A43">
      <w:pPr>
        <w:pStyle w:val="20"/>
        <w:ind w:left="1080"/>
        <w:rPr>
          <w:sz w:val="28"/>
          <w:szCs w:val="28"/>
        </w:rPr>
      </w:pPr>
      <w:r w:rsidRPr="00193F7A">
        <w:rPr>
          <w:sz w:val="28"/>
          <w:szCs w:val="28"/>
        </w:rPr>
        <w:t>- приложение №1 к постановлению изложить в редакции согласно приложению.</w:t>
      </w:r>
    </w:p>
    <w:p w:rsidR="00193254" w:rsidRPr="00193F7A" w:rsidRDefault="00D42284" w:rsidP="00D228C1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193254" w:rsidRPr="00193F7A">
        <w:rPr>
          <w:sz w:val="28"/>
          <w:szCs w:val="28"/>
        </w:rPr>
        <w:t xml:space="preserve">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F71FFC" w:rsidRDefault="00D228C1" w:rsidP="00193F7A">
      <w:pPr>
        <w:numPr>
          <w:ilvl w:val="0"/>
          <w:numId w:val="22"/>
        </w:numPr>
        <w:jc w:val="both"/>
        <w:rPr>
          <w:sz w:val="28"/>
          <w:szCs w:val="28"/>
        </w:rPr>
      </w:pPr>
      <w:r w:rsidRPr="00193F7A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Жи</w:t>
      </w:r>
      <w:r w:rsidR="00193F7A" w:rsidRPr="00193F7A">
        <w:rPr>
          <w:sz w:val="28"/>
          <w:szCs w:val="28"/>
        </w:rPr>
        <w:t>рятинского района Т.И. Маркину</w:t>
      </w:r>
      <w:r w:rsidRPr="00193F7A">
        <w:rPr>
          <w:sz w:val="28"/>
          <w:szCs w:val="28"/>
        </w:rPr>
        <w:t>.</w:t>
      </w:r>
    </w:p>
    <w:p w:rsidR="00193F7A" w:rsidRPr="00193F7A" w:rsidRDefault="00193F7A" w:rsidP="00193F7A">
      <w:pPr>
        <w:ind w:left="1080"/>
        <w:jc w:val="both"/>
        <w:rPr>
          <w:sz w:val="28"/>
          <w:szCs w:val="28"/>
        </w:rPr>
      </w:pPr>
    </w:p>
    <w:p w:rsidR="00F71FFC" w:rsidRPr="00193F7A" w:rsidRDefault="00F71FFC" w:rsidP="00E713FD">
      <w:pPr>
        <w:jc w:val="center"/>
        <w:rPr>
          <w:sz w:val="28"/>
          <w:szCs w:val="28"/>
        </w:rPr>
      </w:pPr>
    </w:p>
    <w:p w:rsidR="0074473F" w:rsidRPr="00193F7A" w:rsidRDefault="00E22871" w:rsidP="00E713FD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Глава администрации</w:t>
      </w:r>
      <w:r w:rsidR="0074473F" w:rsidRPr="00193F7A">
        <w:rPr>
          <w:sz w:val="28"/>
          <w:szCs w:val="28"/>
        </w:rPr>
        <w:t xml:space="preserve"> района </w:t>
      </w:r>
      <w:r w:rsidR="003A7C90" w:rsidRPr="00193F7A">
        <w:rPr>
          <w:sz w:val="28"/>
          <w:szCs w:val="28"/>
        </w:rPr>
        <w:t xml:space="preserve">                </w:t>
      </w:r>
      <w:r w:rsidR="004754C0" w:rsidRPr="00193F7A">
        <w:rPr>
          <w:sz w:val="28"/>
          <w:szCs w:val="28"/>
        </w:rPr>
        <w:t xml:space="preserve">                          </w:t>
      </w:r>
      <w:r w:rsidR="0074473F" w:rsidRPr="00193F7A">
        <w:rPr>
          <w:sz w:val="28"/>
          <w:szCs w:val="28"/>
        </w:rPr>
        <w:t xml:space="preserve">   </w:t>
      </w:r>
      <w:r w:rsidR="004754C0" w:rsidRPr="00193F7A">
        <w:rPr>
          <w:sz w:val="28"/>
          <w:szCs w:val="28"/>
        </w:rPr>
        <w:t>Л.А.</w:t>
      </w:r>
      <w:r w:rsidRPr="00193F7A">
        <w:rPr>
          <w:sz w:val="28"/>
          <w:szCs w:val="28"/>
        </w:rPr>
        <w:t xml:space="preserve"> </w:t>
      </w:r>
      <w:r w:rsidR="004754C0" w:rsidRPr="00193F7A">
        <w:rPr>
          <w:sz w:val="28"/>
          <w:szCs w:val="28"/>
        </w:rPr>
        <w:t>Антюхов</w:t>
      </w:r>
    </w:p>
    <w:p w:rsidR="00702E27" w:rsidRPr="00F71FFC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:rsidR="00F71FFC" w:rsidRPr="00193F7A" w:rsidRDefault="00193F7A">
      <w:pPr>
        <w:pStyle w:val="20"/>
        <w:rPr>
          <w:sz w:val="20"/>
        </w:rPr>
      </w:pPr>
      <w:r w:rsidRPr="00193F7A">
        <w:rPr>
          <w:sz w:val="20"/>
        </w:rPr>
        <w:t>Гуторова С.В.</w:t>
      </w:r>
    </w:p>
    <w:p w:rsidR="008D6BEE" w:rsidRPr="00BB0A43" w:rsidRDefault="00193F7A" w:rsidP="00BB0A43">
      <w:pPr>
        <w:pStyle w:val="20"/>
        <w:rPr>
          <w:sz w:val="20"/>
        </w:rPr>
      </w:pPr>
      <w:r w:rsidRPr="00193F7A">
        <w:rPr>
          <w:sz w:val="20"/>
        </w:rPr>
        <w:t>3-00-09</w:t>
      </w:r>
    </w:p>
    <w:p w:rsidR="00414635" w:rsidRPr="00193F7A" w:rsidRDefault="00193F7A" w:rsidP="002C7CC0">
      <w:pPr>
        <w:rPr>
          <w:sz w:val="24"/>
          <w:szCs w:val="24"/>
        </w:rPr>
      </w:pPr>
      <w:r w:rsidRPr="00193F7A">
        <w:rPr>
          <w:sz w:val="24"/>
          <w:szCs w:val="24"/>
        </w:rPr>
        <w:t>Заместитель главы</w:t>
      </w:r>
    </w:p>
    <w:p w:rsidR="00193F7A" w:rsidRP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193F7A">
        <w:rPr>
          <w:sz w:val="24"/>
          <w:szCs w:val="24"/>
        </w:rPr>
        <w:t xml:space="preserve">дминистрации района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93F7A">
        <w:rPr>
          <w:sz w:val="24"/>
          <w:szCs w:val="24"/>
        </w:rPr>
        <w:t xml:space="preserve"> Т.И. Маркина</w:t>
      </w:r>
    </w:p>
    <w:p w:rsidR="00193F7A" w:rsidRPr="00193F7A" w:rsidRDefault="00193F7A" w:rsidP="002C7CC0">
      <w:pPr>
        <w:rPr>
          <w:sz w:val="24"/>
          <w:szCs w:val="24"/>
        </w:rPr>
      </w:pPr>
      <w:r w:rsidRPr="00193F7A">
        <w:rPr>
          <w:sz w:val="24"/>
          <w:szCs w:val="24"/>
        </w:rPr>
        <w:t xml:space="preserve">Управляющий делами </w:t>
      </w:r>
    </w:p>
    <w:p w:rsid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193F7A">
        <w:rPr>
          <w:sz w:val="24"/>
          <w:szCs w:val="24"/>
        </w:rPr>
        <w:t xml:space="preserve"> администрации района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93F7A">
        <w:rPr>
          <w:sz w:val="24"/>
          <w:szCs w:val="24"/>
        </w:rPr>
        <w:t>Т.Н. Тюкаева</w:t>
      </w:r>
    </w:p>
    <w:p w:rsid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</w:t>
      </w:r>
    </w:p>
    <w:p w:rsidR="00193F7A" w:rsidRPr="00193F7A" w:rsidRDefault="00193F7A" w:rsidP="002C7CC0">
      <w:pPr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   Н.Н. Кесаревская</w:t>
      </w:r>
    </w:p>
    <w:sectPr w:rsidR="00193F7A" w:rsidRPr="00193F7A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E0" w:rsidRDefault="00DE37E0">
      <w:r>
        <w:separator/>
      </w:r>
    </w:p>
  </w:endnote>
  <w:endnote w:type="continuationSeparator" w:id="0">
    <w:p w:rsidR="00DE37E0" w:rsidRDefault="00DE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E0" w:rsidRDefault="00DE37E0">
      <w:r>
        <w:separator/>
      </w:r>
    </w:p>
  </w:footnote>
  <w:footnote w:type="continuationSeparator" w:id="0">
    <w:p w:rsidR="00DE37E0" w:rsidRDefault="00DE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3ACADCB4"/>
    <w:lvl w:ilvl="0" w:tplc="760E8B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C679E"/>
    <w:rsid w:val="000D1934"/>
    <w:rsid w:val="000D51ED"/>
    <w:rsid w:val="001022F1"/>
    <w:rsid w:val="001040D3"/>
    <w:rsid w:val="00131F10"/>
    <w:rsid w:val="00134F88"/>
    <w:rsid w:val="0014091C"/>
    <w:rsid w:val="00146539"/>
    <w:rsid w:val="00162599"/>
    <w:rsid w:val="0016695D"/>
    <w:rsid w:val="00175562"/>
    <w:rsid w:val="00175ECC"/>
    <w:rsid w:val="0018189F"/>
    <w:rsid w:val="00193254"/>
    <w:rsid w:val="00193F7A"/>
    <w:rsid w:val="001A1D30"/>
    <w:rsid w:val="001E1A73"/>
    <w:rsid w:val="001E362D"/>
    <w:rsid w:val="002112F6"/>
    <w:rsid w:val="00226890"/>
    <w:rsid w:val="002319EF"/>
    <w:rsid w:val="00232372"/>
    <w:rsid w:val="00271719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2196"/>
    <w:rsid w:val="003D40DF"/>
    <w:rsid w:val="00414635"/>
    <w:rsid w:val="004739E8"/>
    <w:rsid w:val="004750B9"/>
    <w:rsid w:val="004754C0"/>
    <w:rsid w:val="004832A7"/>
    <w:rsid w:val="004A5443"/>
    <w:rsid w:val="004A67CF"/>
    <w:rsid w:val="004C7223"/>
    <w:rsid w:val="004E4D6A"/>
    <w:rsid w:val="00502EA1"/>
    <w:rsid w:val="005504DE"/>
    <w:rsid w:val="005859BD"/>
    <w:rsid w:val="005A6090"/>
    <w:rsid w:val="005B203D"/>
    <w:rsid w:val="005C4B57"/>
    <w:rsid w:val="005C6F94"/>
    <w:rsid w:val="005E165C"/>
    <w:rsid w:val="00620845"/>
    <w:rsid w:val="006A53E6"/>
    <w:rsid w:val="006D6A7F"/>
    <w:rsid w:val="0070014C"/>
    <w:rsid w:val="00702E27"/>
    <w:rsid w:val="00710017"/>
    <w:rsid w:val="00713089"/>
    <w:rsid w:val="0072365B"/>
    <w:rsid w:val="00737D4B"/>
    <w:rsid w:val="0074473F"/>
    <w:rsid w:val="00752F25"/>
    <w:rsid w:val="00754C0D"/>
    <w:rsid w:val="007C2CBE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0066D"/>
    <w:rsid w:val="00925BD2"/>
    <w:rsid w:val="009306D7"/>
    <w:rsid w:val="00935BC9"/>
    <w:rsid w:val="00963B23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5357"/>
    <w:rsid w:val="00B07DC3"/>
    <w:rsid w:val="00B10644"/>
    <w:rsid w:val="00B1122A"/>
    <w:rsid w:val="00B3455F"/>
    <w:rsid w:val="00B35C85"/>
    <w:rsid w:val="00B81801"/>
    <w:rsid w:val="00B81B64"/>
    <w:rsid w:val="00B87A45"/>
    <w:rsid w:val="00BA3A85"/>
    <w:rsid w:val="00BB0A43"/>
    <w:rsid w:val="00BD6BEA"/>
    <w:rsid w:val="00BF16AA"/>
    <w:rsid w:val="00C13315"/>
    <w:rsid w:val="00C3394F"/>
    <w:rsid w:val="00C35718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42284"/>
    <w:rsid w:val="00D5636F"/>
    <w:rsid w:val="00D7555B"/>
    <w:rsid w:val="00D77263"/>
    <w:rsid w:val="00D80BFF"/>
    <w:rsid w:val="00DB5FC5"/>
    <w:rsid w:val="00DB79CF"/>
    <w:rsid w:val="00DE37E0"/>
    <w:rsid w:val="00E22871"/>
    <w:rsid w:val="00E23364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0E5B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8506-784D-4708-92B2-A626E58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401E-632E-4BE9-AA69-3B997EF9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2022-11-24T12:26:00Z</cp:lastPrinted>
  <dcterms:created xsi:type="dcterms:W3CDTF">2022-11-29T12:32:00Z</dcterms:created>
  <dcterms:modified xsi:type="dcterms:W3CDTF">2022-11-29T12:32:00Z</dcterms:modified>
</cp:coreProperties>
</file>