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B85466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E04037">
        <w:rPr>
          <w:sz w:val="24"/>
          <w:szCs w:val="24"/>
        </w:rPr>
        <w:t>0</w:t>
      </w:r>
      <w:r w:rsidR="00543571">
        <w:rPr>
          <w:sz w:val="24"/>
          <w:szCs w:val="24"/>
        </w:rPr>
        <w:t>5.08.2022</w:t>
      </w:r>
      <w:r w:rsidR="00CA684F">
        <w:rPr>
          <w:sz w:val="24"/>
          <w:szCs w:val="24"/>
        </w:rPr>
        <w:t xml:space="preserve"> </w:t>
      </w:r>
      <w:r w:rsidR="002C635A" w:rsidRPr="00AB0C00">
        <w:rPr>
          <w:sz w:val="24"/>
          <w:szCs w:val="24"/>
        </w:rPr>
        <w:t>г. №</w:t>
      </w:r>
      <w:r w:rsidR="00871085" w:rsidRPr="00AB0C00">
        <w:rPr>
          <w:sz w:val="24"/>
          <w:szCs w:val="24"/>
        </w:rPr>
        <w:t xml:space="preserve"> </w:t>
      </w:r>
      <w:r w:rsidR="00543571">
        <w:rPr>
          <w:sz w:val="24"/>
          <w:szCs w:val="24"/>
        </w:rPr>
        <w:t>245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D57A10" w:rsidRDefault="007914FD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</w:t>
      </w:r>
      <w:r w:rsidR="00D57A10">
        <w:rPr>
          <w:sz w:val="24"/>
          <w:szCs w:val="24"/>
        </w:rPr>
        <w:t>ние</w:t>
      </w:r>
      <w:r w:rsidR="00BE1221">
        <w:rPr>
          <w:sz w:val="24"/>
          <w:szCs w:val="24"/>
        </w:rPr>
        <w:t xml:space="preserve"> муниципальным </w:t>
      </w:r>
    </w:p>
    <w:p w:rsidR="00BE1221" w:rsidRDefault="00BE1221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бюджетным учреждения</w:t>
      </w:r>
      <w:r w:rsidR="0016130B">
        <w:rPr>
          <w:sz w:val="24"/>
          <w:szCs w:val="24"/>
        </w:rPr>
        <w:t>м</w:t>
      </w:r>
      <w:r>
        <w:rPr>
          <w:sz w:val="24"/>
          <w:szCs w:val="24"/>
        </w:rPr>
        <w:t xml:space="preserve"> дополнительного</w:t>
      </w:r>
    </w:p>
    <w:p w:rsidR="00BE1221" w:rsidRDefault="00BE1221" w:rsidP="00D57A10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2C635A" w:rsidRPr="0009603E" w:rsidRDefault="002C635A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Pr="00131156">
        <w:rPr>
          <w:rFonts w:ascii="Times New Roman" w:hAnsi="Times New Roman" w:cs="Times New Roman"/>
          <w:sz w:val="24"/>
          <w:szCs w:val="24"/>
        </w:rPr>
        <w:t>Положения «О порядке владения, пользования и распоряжения муниципальной собственностью», утвержденного</w:t>
      </w:r>
      <w:r w:rsidR="00A42A75"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B3FE1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221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>1</w:t>
      </w:r>
      <w:r w:rsidR="00417C09">
        <w:rPr>
          <w:sz w:val="24"/>
          <w:szCs w:val="24"/>
        </w:rPr>
        <w:t xml:space="preserve">. </w:t>
      </w:r>
      <w:r w:rsidR="000673C5">
        <w:rPr>
          <w:sz w:val="24"/>
          <w:szCs w:val="24"/>
        </w:rPr>
        <w:t>Закрепить</w:t>
      </w:r>
      <w:r w:rsidR="00F91544">
        <w:rPr>
          <w:sz w:val="24"/>
          <w:szCs w:val="24"/>
        </w:rPr>
        <w:t xml:space="preserve"> муниципальное имущество</w:t>
      </w:r>
      <w:r w:rsidR="000673C5">
        <w:rPr>
          <w:sz w:val="24"/>
          <w:szCs w:val="24"/>
        </w:rPr>
        <w:t xml:space="preserve"> на праве оперативного управления за</w:t>
      </w:r>
      <w:r w:rsidR="007D563C">
        <w:rPr>
          <w:sz w:val="24"/>
          <w:szCs w:val="24"/>
        </w:rPr>
        <w:t xml:space="preserve"> </w:t>
      </w:r>
      <w:r w:rsidR="00BE1221">
        <w:rPr>
          <w:sz w:val="24"/>
          <w:szCs w:val="24"/>
        </w:rPr>
        <w:t xml:space="preserve">следующими </w:t>
      </w:r>
    </w:p>
    <w:p w:rsidR="00BE1221" w:rsidRDefault="00BE1221" w:rsidP="00CA684F">
      <w:pPr>
        <w:tabs>
          <w:tab w:val="left" w:pos="269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муниципальными бюджетными учреждениями до</w:t>
      </w:r>
      <w:r w:rsidR="00B97AE5">
        <w:rPr>
          <w:bCs/>
          <w:sz w:val="24"/>
          <w:szCs w:val="24"/>
        </w:rPr>
        <w:t>полнительного</w:t>
      </w:r>
      <w:r>
        <w:rPr>
          <w:bCs/>
          <w:sz w:val="24"/>
          <w:szCs w:val="24"/>
        </w:rPr>
        <w:t xml:space="preserve"> образования:</w:t>
      </w:r>
    </w:p>
    <w:p w:rsidR="00BE1221" w:rsidRDefault="00BE1221" w:rsidP="00CA684F">
      <w:pPr>
        <w:tabs>
          <w:tab w:val="left" w:pos="2694"/>
        </w:tabs>
        <w:rPr>
          <w:bCs/>
          <w:sz w:val="24"/>
          <w:szCs w:val="24"/>
        </w:rPr>
      </w:pPr>
      <w:bookmarkStart w:id="1" w:name="_Hlk109829910"/>
      <w:r>
        <w:rPr>
          <w:bCs/>
          <w:sz w:val="24"/>
          <w:szCs w:val="24"/>
        </w:rPr>
        <w:t xml:space="preserve">    </w:t>
      </w:r>
      <w:r w:rsidR="0016130B">
        <w:rPr>
          <w:bCs/>
          <w:sz w:val="24"/>
          <w:szCs w:val="24"/>
        </w:rPr>
        <w:t xml:space="preserve">за </w:t>
      </w:r>
      <w:r w:rsidR="00B97AE5">
        <w:rPr>
          <w:bCs/>
          <w:sz w:val="24"/>
          <w:szCs w:val="24"/>
        </w:rPr>
        <w:t>муниципальным бюджетным учреждением д</w:t>
      </w:r>
      <w:r w:rsidR="003042DC">
        <w:rPr>
          <w:bCs/>
          <w:sz w:val="24"/>
          <w:szCs w:val="24"/>
        </w:rPr>
        <w:t>ополнительного</w:t>
      </w:r>
      <w:r w:rsidR="00B97AE5">
        <w:rPr>
          <w:bCs/>
          <w:sz w:val="24"/>
          <w:szCs w:val="24"/>
        </w:rPr>
        <w:t xml:space="preserve"> образования Дом детского творчества Жирятинского района согласно приложению №1;</w:t>
      </w:r>
    </w:p>
    <w:bookmarkEnd w:id="1"/>
    <w:p w:rsidR="00B97AE5" w:rsidRDefault="00B97AE5" w:rsidP="00B97AE5">
      <w:pPr>
        <w:tabs>
          <w:tab w:val="left" w:pos="269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16130B">
        <w:rPr>
          <w:bCs/>
          <w:sz w:val="24"/>
          <w:szCs w:val="24"/>
        </w:rPr>
        <w:t xml:space="preserve">за </w:t>
      </w:r>
      <w:r>
        <w:rPr>
          <w:bCs/>
          <w:sz w:val="24"/>
          <w:szCs w:val="24"/>
        </w:rPr>
        <w:t>муниципальным бюджетным учреждением до</w:t>
      </w:r>
      <w:r w:rsidR="003042DC">
        <w:rPr>
          <w:bCs/>
          <w:sz w:val="24"/>
          <w:szCs w:val="24"/>
        </w:rPr>
        <w:t>полнительного</w:t>
      </w:r>
      <w:r>
        <w:rPr>
          <w:bCs/>
          <w:sz w:val="24"/>
          <w:szCs w:val="24"/>
        </w:rPr>
        <w:t xml:space="preserve"> образования «Детско-юношеская спортивная школа Жирятинского района Брянской области»</w:t>
      </w:r>
      <w:r w:rsidR="00330C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согласно приложению №</w:t>
      </w:r>
      <w:r w:rsidR="003042D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;</w:t>
      </w:r>
    </w:p>
    <w:p w:rsidR="00D2611B" w:rsidRPr="0016130B" w:rsidRDefault="00D2611B" w:rsidP="00CA684F">
      <w:pPr>
        <w:tabs>
          <w:tab w:val="left" w:pos="2694"/>
        </w:tabs>
        <w:rPr>
          <w:bCs/>
          <w:sz w:val="24"/>
          <w:szCs w:val="24"/>
        </w:rPr>
      </w:pPr>
      <w:r w:rsidRPr="00E61F04">
        <w:rPr>
          <w:sz w:val="24"/>
          <w:szCs w:val="24"/>
        </w:rPr>
        <w:t xml:space="preserve">2. </w:t>
      </w:r>
      <w:r w:rsidR="003042DC">
        <w:rPr>
          <w:bCs/>
          <w:sz w:val="24"/>
          <w:szCs w:val="24"/>
        </w:rPr>
        <w:t xml:space="preserve">муниципальным бюджетным учреждениям дополнительного </w:t>
      </w:r>
      <w:r w:rsidRPr="00E61F04">
        <w:rPr>
          <w:sz w:val="24"/>
          <w:szCs w:val="24"/>
        </w:rPr>
        <w:t>принять в оперативное управление указанное муниципальное имущество</w:t>
      </w:r>
      <w:r w:rsidR="00330CC5">
        <w:rPr>
          <w:sz w:val="24"/>
          <w:szCs w:val="24"/>
        </w:rPr>
        <w:t xml:space="preserve"> </w:t>
      </w:r>
      <w:r w:rsidR="000673C5">
        <w:rPr>
          <w:sz w:val="24"/>
          <w:szCs w:val="24"/>
        </w:rPr>
        <w:t xml:space="preserve">согласно </w:t>
      </w:r>
      <w:r w:rsidR="00B744C3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</w:t>
      </w:r>
      <w:r w:rsidR="003042DC">
        <w:rPr>
          <w:sz w:val="24"/>
          <w:szCs w:val="24"/>
        </w:rPr>
        <w:t>ям</w:t>
      </w:r>
      <w:r w:rsidR="000673C5">
        <w:rPr>
          <w:sz w:val="24"/>
          <w:szCs w:val="24"/>
        </w:rPr>
        <w:t xml:space="preserve"> №1</w:t>
      </w:r>
      <w:r w:rsidR="003042DC">
        <w:rPr>
          <w:sz w:val="24"/>
          <w:szCs w:val="24"/>
        </w:rPr>
        <w:t>-</w:t>
      </w:r>
      <w:r w:rsidR="0016130B">
        <w:rPr>
          <w:sz w:val="24"/>
          <w:szCs w:val="24"/>
        </w:rPr>
        <w:t>№2</w:t>
      </w:r>
    </w:p>
    <w:p w:rsidR="00D2611B" w:rsidRPr="00E61F04" w:rsidRDefault="00D2611B" w:rsidP="00CA684F">
      <w:pPr>
        <w:pStyle w:val="20"/>
        <w:jc w:val="left"/>
        <w:rPr>
          <w:spacing w:val="4"/>
          <w:szCs w:val="24"/>
        </w:rPr>
      </w:pPr>
      <w:r w:rsidRPr="00E61F04">
        <w:rPr>
          <w:szCs w:val="24"/>
        </w:rPr>
        <w:t xml:space="preserve">3. </w:t>
      </w:r>
      <w:r w:rsidRPr="00E61F0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>
        <w:rPr>
          <w:spacing w:val="4"/>
          <w:szCs w:val="24"/>
        </w:rPr>
        <w:t>заместител</w:t>
      </w:r>
      <w:r w:rsidR="000B228E">
        <w:rPr>
          <w:spacing w:val="4"/>
          <w:szCs w:val="24"/>
        </w:rPr>
        <w:t>я</w:t>
      </w:r>
      <w:r w:rsidR="00E35C6E">
        <w:rPr>
          <w:spacing w:val="4"/>
          <w:szCs w:val="24"/>
        </w:rPr>
        <w:t xml:space="preserve"> </w:t>
      </w:r>
      <w:r w:rsidR="00EC5F8B">
        <w:rPr>
          <w:spacing w:val="4"/>
          <w:szCs w:val="24"/>
        </w:rPr>
        <w:t>главы администрации района</w:t>
      </w:r>
      <w:r w:rsidR="000B228E">
        <w:rPr>
          <w:spacing w:val="4"/>
          <w:szCs w:val="24"/>
        </w:rPr>
        <w:t xml:space="preserve"> </w:t>
      </w:r>
      <w:r w:rsidR="0016130B">
        <w:rPr>
          <w:spacing w:val="4"/>
          <w:szCs w:val="24"/>
        </w:rPr>
        <w:t>Пожарскую В.П.</w:t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D2611B" w:rsidRDefault="00EC5F8B" w:rsidP="00CA684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D2611B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2611B" w:rsidRPr="0009603E">
        <w:rPr>
          <w:sz w:val="24"/>
          <w:szCs w:val="24"/>
        </w:rPr>
        <w:t xml:space="preserve"> </w:t>
      </w:r>
      <w:r w:rsidR="00D2611B">
        <w:rPr>
          <w:sz w:val="24"/>
          <w:szCs w:val="24"/>
        </w:rPr>
        <w:t>администрации</w:t>
      </w:r>
      <w:r w:rsidR="00D2611B" w:rsidRPr="0009603E">
        <w:rPr>
          <w:sz w:val="24"/>
          <w:szCs w:val="24"/>
        </w:rPr>
        <w:t xml:space="preserve"> </w:t>
      </w:r>
      <w:r w:rsidR="00D2611B">
        <w:rPr>
          <w:sz w:val="24"/>
          <w:szCs w:val="24"/>
        </w:rPr>
        <w:t>р</w:t>
      </w:r>
      <w:r w:rsidR="00D2611B" w:rsidRPr="0009603E">
        <w:rPr>
          <w:sz w:val="24"/>
          <w:szCs w:val="24"/>
        </w:rPr>
        <w:t>айона</w:t>
      </w:r>
      <w:r w:rsidR="00D2611B"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 w:rsidR="00D2611B"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Л.А. </w:t>
      </w:r>
      <w:proofErr w:type="spellStart"/>
      <w:r>
        <w:rPr>
          <w:sz w:val="24"/>
          <w:szCs w:val="24"/>
        </w:rPr>
        <w:t>Антюхов</w:t>
      </w:r>
      <w:proofErr w:type="spellEnd"/>
    </w:p>
    <w:p w:rsidR="00D2611B" w:rsidRDefault="00CA684F" w:rsidP="00CA68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684F" w:rsidRDefault="00CA684F" w:rsidP="00CA684F">
      <w:pPr>
        <w:rPr>
          <w:sz w:val="24"/>
          <w:szCs w:val="24"/>
        </w:rPr>
      </w:pPr>
    </w:p>
    <w:p w:rsidR="00CA684F" w:rsidRDefault="00CA684F" w:rsidP="00CA684F">
      <w:pPr>
        <w:rPr>
          <w:sz w:val="24"/>
          <w:szCs w:val="24"/>
        </w:rPr>
      </w:pPr>
    </w:p>
    <w:p w:rsidR="00D2611B" w:rsidRPr="00CA684F" w:rsidRDefault="00CA684F" w:rsidP="00CA684F">
      <w:r w:rsidRPr="00CA684F">
        <w:t xml:space="preserve"> Исп. Касацкая Н.И.</w:t>
      </w:r>
    </w:p>
    <w:p w:rsidR="00D2611B" w:rsidRPr="00CA684F" w:rsidRDefault="00D2611B" w:rsidP="00CA684F"/>
    <w:p w:rsidR="00D2611B" w:rsidRDefault="00D2611B" w:rsidP="00CA684F">
      <w:pPr>
        <w:rPr>
          <w:sz w:val="24"/>
          <w:szCs w:val="24"/>
        </w:rPr>
      </w:pPr>
    </w:p>
    <w:p w:rsidR="0016130B" w:rsidRDefault="00131380" w:rsidP="00520C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6130B" w:rsidRDefault="0016130B" w:rsidP="00520C26">
      <w:pPr>
        <w:rPr>
          <w:sz w:val="24"/>
          <w:szCs w:val="24"/>
        </w:rPr>
      </w:pPr>
    </w:p>
    <w:p w:rsidR="00330CC5" w:rsidRDefault="0016130B" w:rsidP="00520C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30CC5" w:rsidRDefault="00330CC5" w:rsidP="00520C26">
      <w:pPr>
        <w:rPr>
          <w:sz w:val="24"/>
          <w:szCs w:val="24"/>
        </w:rPr>
      </w:pPr>
    </w:p>
    <w:p w:rsidR="00330CC5" w:rsidRDefault="00330CC5" w:rsidP="00520C26">
      <w:pPr>
        <w:rPr>
          <w:sz w:val="24"/>
          <w:szCs w:val="24"/>
        </w:rPr>
      </w:pPr>
    </w:p>
    <w:p w:rsidR="00330CC5" w:rsidRDefault="00330CC5" w:rsidP="00520C26">
      <w:pPr>
        <w:rPr>
          <w:sz w:val="24"/>
          <w:szCs w:val="24"/>
        </w:rPr>
      </w:pPr>
    </w:p>
    <w:p w:rsidR="00330CC5" w:rsidRDefault="00330CC5" w:rsidP="00520C26">
      <w:pPr>
        <w:rPr>
          <w:sz w:val="24"/>
          <w:szCs w:val="24"/>
        </w:rPr>
      </w:pPr>
    </w:p>
    <w:p w:rsidR="00330CC5" w:rsidRDefault="00330CC5" w:rsidP="00520C26">
      <w:pPr>
        <w:rPr>
          <w:sz w:val="24"/>
          <w:szCs w:val="24"/>
        </w:rPr>
      </w:pPr>
    </w:p>
    <w:p w:rsidR="00330CC5" w:rsidRDefault="00330CC5" w:rsidP="00520C26">
      <w:pPr>
        <w:rPr>
          <w:sz w:val="24"/>
          <w:szCs w:val="24"/>
        </w:rPr>
      </w:pPr>
    </w:p>
    <w:p w:rsidR="00330CC5" w:rsidRDefault="00330CC5" w:rsidP="00520C26">
      <w:pPr>
        <w:rPr>
          <w:sz w:val="24"/>
          <w:szCs w:val="24"/>
        </w:rPr>
      </w:pPr>
    </w:p>
    <w:p w:rsidR="00330CC5" w:rsidRDefault="00330CC5" w:rsidP="00520C26">
      <w:pPr>
        <w:rPr>
          <w:sz w:val="24"/>
          <w:szCs w:val="24"/>
        </w:rPr>
      </w:pPr>
    </w:p>
    <w:p w:rsidR="00D2611B" w:rsidRDefault="00330CC5" w:rsidP="00330C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D2611B">
        <w:rPr>
          <w:sz w:val="24"/>
          <w:szCs w:val="24"/>
        </w:rPr>
        <w:t xml:space="preserve">Приложение </w:t>
      </w:r>
      <w:r w:rsidR="0016130B">
        <w:rPr>
          <w:sz w:val="24"/>
          <w:szCs w:val="24"/>
        </w:rPr>
        <w:t>№1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E04037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05.08.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>
        <w:rPr>
          <w:sz w:val="24"/>
          <w:szCs w:val="24"/>
        </w:rPr>
        <w:t>г. № 245</w:t>
      </w:r>
    </w:p>
    <w:p w:rsidR="00A42A75" w:rsidRDefault="00D2611B" w:rsidP="00A42A75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63EA5" w:rsidRPr="00A42A75" w:rsidRDefault="00163EA5" w:rsidP="000673C5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163EA5" w:rsidRPr="008B1786" w:rsidRDefault="00163EA5" w:rsidP="00163EA5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163EA5" w:rsidRPr="00D57A10" w:rsidRDefault="00D57A10" w:rsidP="00D57A10">
      <w:pPr>
        <w:spacing w:line="80" w:lineRule="atLeast"/>
        <w:jc w:val="center"/>
        <w:rPr>
          <w:sz w:val="28"/>
          <w:szCs w:val="28"/>
        </w:rPr>
      </w:pPr>
      <w:r w:rsidRPr="00D57A10">
        <w:rPr>
          <w:bCs/>
          <w:sz w:val="28"/>
          <w:szCs w:val="28"/>
        </w:rPr>
        <w:t>МБУДО Дом детского творчества</w:t>
      </w:r>
    </w:p>
    <w:p w:rsidR="00D57A10" w:rsidRDefault="00D2611B" w:rsidP="00D2611B">
      <w:pPr>
        <w:jc w:val="both"/>
      </w:pPr>
      <w:r w:rsidRPr="00955FC8">
        <w:t xml:space="preserve">   </w:t>
      </w: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780"/>
        <w:gridCol w:w="1160"/>
        <w:gridCol w:w="2100"/>
        <w:gridCol w:w="1900"/>
        <w:gridCol w:w="1820"/>
        <w:gridCol w:w="2180"/>
      </w:tblGrid>
      <w:tr w:rsidR="00002B6C" w:rsidRPr="00002B6C" w:rsidTr="00002B6C">
        <w:trPr>
          <w:trHeight w:val="3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 xml:space="preserve">№ </w:t>
            </w:r>
            <w:proofErr w:type="spellStart"/>
            <w:r w:rsidRPr="00002B6C">
              <w:rPr>
                <w:rFonts w:ascii="Arial Narrow" w:hAnsi="Arial Narrow" w:cs="Arial"/>
              </w:rPr>
              <w:t>п.п</w:t>
            </w:r>
            <w:proofErr w:type="spellEnd"/>
            <w:r w:rsidRPr="00002B6C">
              <w:rPr>
                <w:rFonts w:ascii="Arial Narrow" w:hAnsi="Arial Narrow" w:cs="Arial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Реестровый номер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Библиотека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62,68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62,68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191013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Музыкальный центр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8 560,00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8 560,00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1381112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Принтер-сканер-</w:t>
            </w:r>
            <w:proofErr w:type="spellStart"/>
            <w:r w:rsidRPr="00002B6C">
              <w:rPr>
                <w:rFonts w:ascii="Arial Narrow" w:hAnsi="Arial Narrow" w:cs="Arial"/>
                <w:sz w:val="22"/>
                <w:szCs w:val="22"/>
              </w:rPr>
              <w:t>копир.аппарат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6 460,00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6 460,00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191014400000084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 xml:space="preserve">Сборник </w:t>
            </w:r>
            <w:proofErr w:type="spellStart"/>
            <w:r w:rsidRPr="00002B6C">
              <w:rPr>
                <w:rFonts w:ascii="Arial Narrow" w:hAnsi="Arial Narrow" w:cs="Arial"/>
                <w:sz w:val="22"/>
                <w:szCs w:val="22"/>
              </w:rPr>
              <w:t>ном.докум</w:t>
            </w:r>
            <w:proofErr w:type="spellEnd"/>
            <w:r w:rsidRPr="00002B6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233,33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233,33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191014400003373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Телевизор цветной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3 638,00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3 638,00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138117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Фотоаппарат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3 183,00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3 183,00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191014400000083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шкаф-стеллаж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4 700,00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4 700,00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3374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ноутбук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16 800,00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16 800,00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3375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бухгалтерский шкаф ПРАКТИК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4 300,00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4 300,00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191014400003377</w:t>
            </w:r>
          </w:p>
        </w:tc>
      </w:tr>
      <w:tr w:rsidR="00002B6C" w:rsidRPr="00002B6C" w:rsidTr="00002B6C">
        <w:trPr>
          <w:trHeight w:val="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02B6C">
              <w:rPr>
                <w:rFonts w:ascii="Arial Narrow" w:hAnsi="Arial Narrow" w:cs="Arial"/>
                <w:sz w:val="24"/>
                <w:szCs w:val="24"/>
              </w:rPr>
              <w:t>14-14-010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 xml:space="preserve">Стол письменный угловой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5 870,00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2B6C">
              <w:rPr>
                <w:rFonts w:ascii="Arial Narrow" w:hAnsi="Arial Narrow" w:cs="Arial"/>
                <w:sz w:val="22"/>
                <w:szCs w:val="22"/>
              </w:rPr>
              <w:t>5 870,00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B6C" w:rsidRPr="00002B6C" w:rsidRDefault="00002B6C" w:rsidP="00002B6C">
            <w:pPr>
              <w:jc w:val="center"/>
              <w:rPr>
                <w:rFonts w:ascii="Arial Narrow" w:hAnsi="Arial Narrow" w:cs="Arial"/>
              </w:rPr>
            </w:pPr>
            <w:r w:rsidRPr="00002B6C">
              <w:rPr>
                <w:rFonts w:ascii="Arial Narrow" w:hAnsi="Arial Narrow" w:cs="Arial"/>
              </w:rPr>
              <w:t>191014400003379</w:t>
            </w:r>
          </w:p>
        </w:tc>
      </w:tr>
    </w:tbl>
    <w:p w:rsidR="007D563C" w:rsidRDefault="007D563C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D2611B">
      <w:pPr>
        <w:jc w:val="both"/>
      </w:pPr>
    </w:p>
    <w:p w:rsidR="0048588E" w:rsidRDefault="0048588E" w:rsidP="004858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№2</w:t>
      </w:r>
    </w:p>
    <w:p w:rsidR="0048588E" w:rsidRDefault="0048588E" w:rsidP="0048588E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8588E" w:rsidRDefault="00E04037" w:rsidP="0048588E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05.08.2022г. № 245</w:t>
      </w:r>
    </w:p>
    <w:p w:rsidR="0048588E" w:rsidRDefault="0048588E" w:rsidP="0048588E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48588E" w:rsidRPr="00A42A75" w:rsidRDefault="0048588E" w:rsidP="0048588E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48588E" w:rsidRPr="008B1786" w:rsidRDefault="0048588E" w:rsidP="0048588E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48588E" w:rsidRPr="00D57A10" w:rsidRDefault="0048588E" w:rsidP="0048588E">
      <w:pPr>
        <w:spacing w:line="80" w:lineRule="atLeast"/>
        <w:jc w:val="center"/>
        <w:rPr>
          <w:sz w:val="28"/>
          <w:szCs w:val="28"/>
        </w:rPr>
      </w:pPr>
      <w:r w:rsidRPr="00D57A10">
        <w:rPr>
          <w:bCs/>
          <w:sz w:val="28"/>
          <w:szCs w:val="28"/>
        </w:rPr>
        <w:t xml:space="preserve">МБУДО </w:t>
      </w:r>
      <w:r>
        <w:rPr>
          <w:bCs/>
          <w:sz w:val="28"/>
          <w:szCs w:val="28"/>
        </w:rPr>
        <w:t>ДЮСШ</w:t>
      </w:r>
    </w:p>
    <w:p w:rsidR="0048588E" w:rsidRDefault="0048588E" w:rsidP="0048588E">
      <w:pPr>
        <w:jc w:val="both"/>
      </w:pPr>
      <w:r w:rsidRPr="00955FC8">
        <w:t xml:space="preserve">   </w:t>
      </w:r>
    </w:p>
    <w:tbl>
      <w:tblPr>
        <w:tblW w:w="9966" w:type="dxa"/>
        <w:tblInd w:w="98" w:type="dxa"/>
        <w:tblLook w:val="0000" w:firstRow="0" w:lastRow="0" w:firstColumn="0" w:lastColumn="0" w:noHBand="0" w:noVBand="0"/>
      </w:tblPr>
      <w:tblGrid>
        <w:gridCol w:w="10166"/>
      </w:tblGrid>
      <w:tr w:rsidR="0048588E" w:rsidRPr="007F2063" w:rsidTr="0048588E">
        <w:trPr>
          <w:trHeight w:val="144"/>
        </w:trPr>
        <w:tc>
          <w:tcPr>
            <w:tcW w:w="9966" w:type="dxa"/>
          </w:tcPr>
          <w:tbl>
            <w:tblPr>
              <w:tblW w:w="9940" w:type="dxa"/>
              <w:tblLook w:val="04A0" w:firstRow="1" w:lastRow="0" w:firstColumn="1" w:lastColumn="0" w:noHBand="0" w:noVBand="1"/>
            </w:tblPr>
            <w:tblGrid>
              <w:gridCol w:w="780"/>
              <w:gridCol w:w="1160"/>
              <w:gridCol w:w="2100"/>
              <w:gridCol w:w="1900"/>
              <w:gridCol w:w="1820"/>
              <w:gridCol w:w="2180"/>
            </w:tblGrid>
            <w:tr w:rsidR="0048588E" w:rsidRPr="007F2063" w:rsidTr="0048588E">
              <w:trPr>
                <w:trHeight w:val="878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 xml:space="preserve">№ </w:t>
                  </w:r>
                  <w:proofErr w:type="spellStart"/>
                  <w:r w:rsidRPr="007F2063">
                    <w:rPr>
                      <w:rFonts w:ascii="Arial Narrow" w:hAnsi="Arial Narrow" w:cs="Arial"/>
                    </w:rPr>
                    <w:t>п.п</w:t>
                  </w:r>
                  <w:proofErr w:type="spellEnd"/>
                  <w:r w:rsidRPr="007F2063">
                    <w:rPr>
                      <w:rFonts w:ascii="Arial Narrow" w:hAnsi="Arial Narrow" w:cs="Arial"/>
                    </w:rPr>
                    <w:t>.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Реестровый номер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наименование движимого имущества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 xml:space="preserve">балансовая стоимость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начисленная амортизация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инвентарный номер</w:t>
                  </w:r>
                </w:p>
              </w:tc>
            </w:tr>
            <w:tr w:rsidR="0048588E" w:rsidRPr="007F2063" w:rsidTr="0048588E">
              <w:trPr>
                <w:trHeight w:val="193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15-15-001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Доска для пресса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3 790,00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3 790,00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409</w:t>
                  </w:r>
                </w:p>
              </w:tc>
            </w:tr>
            <w:tr w:rsidR="0048588E" w:rsidRPr="007F2063" w:rsidTr="0048588E">
              <w:trPr>
                <w:trHeight w:val="197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Манекен д/борьбы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9 880,00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9 880,00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191014400003420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Штанга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34 000,00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34 000,00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515</w:t>
                  </w:r>
                </w:p>
              </w:tc>
            </w:tr>
            <w:tr w:rsidR="0048588E" w:rsidRPr="007F2063" w:rsidTr="0048588E">
              <w:trPr>
                <w:trHeight w:val="19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15-15-004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монитор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Benq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19,5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5 330,00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5 330,00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523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15-15-005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системный блок ПЭВМ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23 030,00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23 030,00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524</w:t>
                  </w:r>
                </w:p>
              </w:tc>
            </w:tr>
            <w:tr w:rsidR="0048588E" w:rsidRPr="007F2063" w:rsidTr="0048588E">
              <w:trPr>
                <w:trHeight w:val="104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15-15-006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мультимедийный проектор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24 500,00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24 500,00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527</w:t>
                  </w:r>
                </w:p>
              </w:tc>
            </w:tr>
            <w:tr w:rsidR="0048588E" w:rsidRPr="007F2063" w:rsidTr="0048588E">
              <w:trPr>
                <w:trHeight w:val="153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15-15-007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стол для настольного тенниса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18 754,00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18 754,00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530</w:t>
                  </w:r>
                </w:p>
              </w:tc>
            </w:tr>
            <w:tr w:rsidR="0048588E" w:rsidRPr="007F2063" w:rsidTr="0048588E">
              <w:trPr>
                <w:trHeight w:val="217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15-15-008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стол для настольного тенниса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18 754,00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18 754,00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531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15-15-009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скамья для жима лежа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6 000,00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6 000,00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529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мешок д/б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5 000,00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191014400000096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лапы для бокса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6 482,00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6 482,00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532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лапы для бокса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6 482,00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6 482,00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533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лапы для бокса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6 482,00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6 482,00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534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лапы для бокса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6 482,00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6 482,00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535</w:t>
                  </w:r>
                </w:p>
              </w:tc>
            </w:tr>
            <w:tr w:rsidR="0048588E" w:rsidRPr="007F2063" w:rsidTr="0048588E">
              <w:trPr>
                <w:trHeight w:val="437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спортивно-технологическое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обрудование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 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брусья разноуровневые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40 617,99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40 617,99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556</w:t>
                  </w:r>
                </w:p>
              </w:tc>
            </w:tr>
            <w:tr w:rsidR="0048588E" w:rsidRPr="007F2063" w:rsidTr="0048588E">
              <w:trPr>
                <w:trHeight w:val="157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горизонт.гимн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Скамья двойная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34 017,99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34 017,99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567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горизонт.гимн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Скамья  с фикс. Ступней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32 697,99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32 697,99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566</w:t>
                  </w:r>
                </w:p>
              </w:tc>
            </w:tr>
            <w:tr w:rsidR="0048588E" w:rsidRPr="007F2063" w:rsidTr="0048588E">
              <w:trPr>
                <w:trHeight w:val="147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горизонт.гимн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Скамья 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34 017,99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34 017,99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565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15-15-019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информ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Стойка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27 417,99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27 417,99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564</w:t>
                  </w:r>
                </w:p>
              </w:tc>
            </w:tr>
            <w:tr w:rsidR="0048588E" w:rsidRPr="007F2063" w:rsidTr="0048588E">
              <w:trPr>
                <w:trHeight w:val="4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 xml:space="preserve">Комплекс для </w:t>
                  </w:r>
                  <w:proofErr w:type="spellStart"/>
                  <w:r w:rsidRPr="007F2063">
                    <w:rPr>
                      <w:rFonts w:ascii="Arial Narrow" w:hAnsi="Arial Narrow" w:cs="Arial"/>
                    </w:rPr>
                    <w:t>вып</w:t>
                  </w:r>
                  <w:proofErr w:type="spellEnd"/>
                  <w:r w:rsidRPr="007F2063">
                    <w:rPr>
                      <w:rFonts w:ascii="Arial Narrow" w:hAnsi="Arial Narrow" w:cs="Arial"/>
                    </w:rPr>
                    <w:t>. Испытаний "Прыжок в длину с места толчком двумя ногами"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27 562,79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27 562,79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563</w:t>
                  </w:r>
                </w:p>
              </w:tc>
            </w:tr>
            <w:tr w:rsidR="0048588E" w:rsidRPr="007F2063" w:rsidTr="0048588E">
              <w:trPr>
                <w:trHeight w:val="399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Комплекс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вып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Испытаний "Рывок гири 16 кг"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27 417,99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27 417,99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562</w:t>
                  </w:r>
                </w:p>
              </w:tc>
            </w:tr>
            <w:tr w:rsidR="0048588E" w:rsidRPr="007F2063" w:rsidTr="0048588E">
              <w:trPr>
                <w:trHeight w:val="197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Комплекс для  тренировки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мыштц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17 517,99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17 517,99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554</w:t>
                  </w:r>
                </w:p>
              </w:tc>
            </w:tr>
            <w:tr w:rsidR="0048588E" w:rsidRPr="007F2063" w:rsidTr="0048588E">
              <w:trPr>
                <w:trHeight w:val="106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Комплекс для  тренировки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мыштц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17 517,99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17 517,99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555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Мишень на стойках кругл.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вып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исп. "Мет.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Тен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Мяча в цель"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34 017,99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34 017,99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560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Мишень на стойках квадр.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тестир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Инв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и лиц ОВЗ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34 017,99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34 017,99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561</w:t>
                  </w:r>
                </w:p>
              </w:tc>
            </w:tr>
            <w:tr w:rsidR="0048588E" w:rsidRPr="007F2063" w:rsidTr="0048588E">
              <w:trPr>
                <w:trHeight w:val="123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П-образ.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Рукоход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27 417,99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27 417,99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552</w:t>
                  </w:r>
                </w:p>
              </w:tc>
            </w:tr>
            <w:tr w:rsidR="0048588E" w:rsidRPr="007F2063" w:rsidTr="0048588E">
              <w:trPr>
                <w:trHeight w:val="128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П-образ.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Рукоход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27 417,99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27 417,99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553</w:t>
                  </w:r>
                </w:p>
              </w:tc>
            </w:tr>
            <w:tr w:rsidR="0048588E" w:rsidRPr="007F2063" w:rsidTr="0048588E">
              <w:trPr>
                <w:trHeight w:val="13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Перекл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Стац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Разноур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подт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и виса на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выс.пПер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27 417,99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27 417,99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559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15-15-029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Перекл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Стац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Разноур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подт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и виса на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низ.пПер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32 697,99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32 697,99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558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Помост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вып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Исп. "сгиб и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разг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рук в упоре лежа на полу"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34 017,99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34 017,99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568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Разнохваст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Турник(три охвата)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20 817,99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20 817,99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550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Разнохваст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Турник(три охвата)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20 817,99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20 817,99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551</w:t>
                  </w:r>
                </w:p>
              </w:tc>
            </w:tr>
            <w:tr w:rsidR="0048588E" w:rsidRPr="007F2063" w:rsidTr="0048588E">
              <w:trPr>
                <w:trHeight w:val="193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Рукоход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с изм. Высоты и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возм.исп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доп.акс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20 817,99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20 817,99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548</w:t>
                  </w:r>
                </w:p>
              </w:tc>
            </w:tr>
            <w:tr w:rsidR="0048588E" w:rsidRPr="007F2063" w:rsidTr="0048588E">
              <w:trPr>
                <w:trHeight w:val="2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Рукоход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с изм. Высоты и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возм.исп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доп.акс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20 817,99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20 817,99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549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Стенка для лаз. С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зац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40 617,99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40 617,99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547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Турник- переклад с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рег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выс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от 90 см. до 260 см.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37 977,99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37 977,99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557</w:t>
                  </w:r>
                </w:p>
              </w:tc>
            </w:tr>
            <w:tr w:rsidR="0048588E" w:rsidRPr="007F2063" w:rsidTr="0048588E">
              <w:trPr>
                <w:trHeight w:val="333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Трен.сдвоен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Для разг.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Мыштц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спины и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бол.яг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53 817,99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53 817,99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539</w:t>
                  </w:r>
                </w:p>
              </w:tc>
            </w:tr>
            <w:tr w:rsidR="0048588E" w:rsidRPr="007F2063" w:rsidTr="0048588E">
              <w:trPr>
                <w:trHeight w:val="13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Трен.сдвоен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Для разг.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Мыштц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спины и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бол.яг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53 817,99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53 817,99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572</w:t>
                  </w:r>
                </w:p>
              </w:tc>
            </w:tr>
            <w:tr w:rsidR="0048588E" w:rsidRPr="007F2063" w:rsidTr="0048588E">
              <w:trPr>
                <w:trHeight w:val="3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15-15-039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Гориз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Велотр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С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безинерц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Нагр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Мех.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47 217,99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47 217,99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545</w:t>
                  </w:r>
                </w:p>
              </w:tc>
            </w:tr>
            <w:tr w:rsidR="0048588E" w:rsidRPr="007F2063" w:rsidTr="0048588E">
              <w:trPr>
                <w:trHeight w:val="66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Гориз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Велотр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С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безинерц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Нагр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Мех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47 217,99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47 217,99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546</w:t>
                  </w:r>
                </w:p>
              </w:tc>
            </w:tr>
            <w:tr w:rsidR="0048588E" w:rsidRPr="007F2063" w:rsidTr="0048588E">
              <w:trPr>
                <w:trHeight w:val="5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кардиотр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на все гр.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мыштц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65 697,99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65 697,99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544</w:t>
                  </w:r>
                </w:p>
              </w:tc>
            </w:tr>
            <w:tr w:rsidR="0048588E" w:rsidRPr="007F2063" w:rsidTr="0048588E">
              <w:trPr>
                <w:trHeight w:val="55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кардиотр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на все гр.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мыштц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65 697,99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65 697,99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569</w:t>
                  </w:r>
                </w:p>
              </w:tc>
            </w:tr>
            <w:tr w:rsidR="0048588E" w:rsidRPr="007F2063" w:rsidTr="0048588E">
              <w:trPr>
                <w:trHeight w:val="573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сил. трен.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подт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и отжим. на брусьях с против.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60 417,99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60 417,99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541</w:t>
                  </w:r>
                </w:p>
              </w:tc>
            </w:tr>
            <w:tr w:rsidR="0048588E" w:rsidRPr="007F2063" w:rsidTr="0048588E">
              <w:trPr>
                <w:trHeight w:val="70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сил. трен.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подт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и отжим. на брусьях с против.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60 417,99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60 417,99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571</w:t>
                  </w:r>
                </w:p>
              </w:tc>
            </w:tr>
            <w:tr w:rsidR="0048588E" w:rsidRPr="007F2063" w:rsidTr="0048588E">
              <w:trPr>
                <w:trHeight w:val="789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Сил. Трен.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разв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Мыштц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ягодиц,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гол.,бедер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80 217,99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80 217,99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540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Улич.сил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Трен.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комб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Жима на верх. И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ниж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Части тела.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47 217,99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47 217,99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542</w:t>
                  </w:r>
                </w:p>
              </w:tc>
            </w:tr>
            <w:tr w:rsidR="0048588E" w:rsidRPr="007F2063" w:rsidTr="0048588E">
              <w:trPr>
                <w:trHeight w:val="308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сил. трен.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комб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жима на верх. и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ниж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 части тела.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47 217,99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47 217,99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570</w:t>
                  </w:r>
                </w:p>
              </w:tc>
            </w:tr>
            <w:tr w:rsidR="0048588E" w:rsidRPr="007F2063" w:rsidTr="0048588E">
              <w:trPr>
                <w:trHeight w:val="233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Улич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сил. трен. для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разв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муск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Спины,плеч.пояса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бицнпса</w:t>
                  </w:r>
                  <w:proofErr w:type="spellEnd"/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80 217,99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80 217,99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543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15-15-049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Шведская стенка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40 617,99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40 617,99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538</w:t>
                  </w:r>
                </w:p>
              </w:tc>
            </w:tr>
            <w:tr w:rsidR="0048588E" w:rsidRPr="007F2063" w:rsidTr="0048588E">
              <w:trPr>
                <w:trHeight w:val="71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Шведская стенка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40 617,99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40 617,99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573</w:t>
                  </w:r>
                </w:p>
              </w:tc>
            </w:tr>
            <w:tr w:rsidR="0048588E" w:rsidRPr="007F2063" w:rsidTr="0048588E">
              <w:trPr>
                <w:trHeight w:val="72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F2063">
                    <w:rPr>
                      <w:rFonts w:ascii="Arial Narrow" w:hAnsi="Arial Narrow" w:cs="Arial"/>
                      <w:sz w:val="24"/>
                      <w:szCs w:val="24"/>
                    </w:rPr>
                    <w:t>15-15-051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Шведская стенка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7F2063">
                    <w:rPr>
                      <w:rFonts w:ascii="Arial Narrow" w:hAnsi="Arial Narrow" w:cs="Arial"/>
                    </w:rPr>
                    <w:t>40 617,99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F2063">
                    <w:rPr>
                      <w:rFonts w:ascii="Arial Narrow" w:hAnsi="Arial Narrow" w:cs="Arial"/>
                      <w:sz w:val="22"/>
                      <w:szCs w:val="22"/>
                    </w:rPr>
                    <w:t>40 617,99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588E" w:rsidRPr="007F2063" w:rsidRDefault="0048588E" w:rsidP="0048588E">
                  <w:pPr>
                    <w:jc w:val="center"/>
                  </w:pPr>
                  <w:r w:rsidRPr="007F2063">
                    <w:t>574</w:t>
                  </w:r>
                </w:p>
              </w:tc>
            </w:tr>
          </w:tbl>
          <w:p w:rsidR="0048588E" w:rsidRPr="007F2063" w:rsidRDefault="0048588E" w:rsidP="0048588E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:rsidR="0048588E" w:rsidRPr="007F2063" w:rsidRDefault="0048588E" w:rsidP="0048588E">
      <w:pPr>
        <w:tabs>
          <w:tab w:val="left" w:pos="4140"/>
          <w:tab w:val="left" w:pos="4500"/>
          <w:tab w:val="left" w:pos="5040"/>
          <w:tab w:val="left" w:pos="5220"/>
          <w:tab w:val="left" w:pos="5400"/>
          <w:tab w:val="left" w:pos="5954"/>
          <w:tab w:val="left" w:pos="6120"/>
        </w:tabs>
        <w:ind w:right="175"/>
        <w:jc w:val="center"/>
      </w:pPr>
    </w:p>
    <w:p w:rsidR="0048588E" w:rsidRDefault="0048588E" w:rsidP="0048588E">
      <w:pPr>
        <w:jc w:val="both"/>
      </w:pPr>
    </w:p>
    <w:p w:rsidR="0048588E" w:rsidRDefault="0048588E" w:rsidP="00D2611B">
      <w:pPr>
        <w:jc w:val="both"/>
      </w:pPr>
    </w:p>
    <w:sectPr w:rsidR="0048588E" w:rsidSect="00B91F61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2B6C"/>
    <w:rsid w:val="000157B2"/>
    <w:rsid w:val="00022683"/>
    <w:rsid w:val="00026AA9"/>
    <w:rsid w:val="00027490"/>
    <w:rsid w:val="000673C5"/>
    <w:rsid w:val="00070897"/>
    <w:rsid w:val="00096960"/>
    <w:rsid w:val="000A2603"/>
    <w:rsid w:val="000A7D0A"/>
    <w:rsid w:val="000B228E"/>
    <w:rsid w:val="000C0B84"/>
    <w:rsid w:val="000D54F9"/>
    <w:rsid w:val="001101E1"/>
    <w:rsid w:val="00131156"/>
    <w:rsid w:val="00131380"/>
    <w:rsid w:val="0016130B"/>
    <w:rsid w:val="00163DA2"/>
    <w:rsid w:val="00163EA5"/>
    <w:rsid w:val="0016582A"/>
    <w:rsid w:val="00165A5B"/>
    <w:rsid w:val="00194E6A"/>
    <w:rsid w:val="001A1D37"/>
    <w:rsid w:val="001A2265"/>
    <w:rsid w:val="001B3FE1"/>
    <w:rsid w:val="001D0D76"/>
    <w:rsid w:val="001D48A6"/>
    <w:rsid w:val="001D64FD"/>
    <w:rsid w:val="001E1122"/>
    <w:rsid w:val="001E2DAC"/>
    <w:rsid w:val="00211649"/>
    <w:rsid w:val="0022624D"/>
    <w:rsid w:val="00240402"/>
    <w:rsid w:val="00244826"/>
    <w:rsid w:val="00262774"/>
    <w:rsid w:val="002A6645"/>
    <w:rsid w:val="002B1EB7"/>
    <w:rsid w:val="002B28DD"/>
    <w:rsid w:val="002C37F5"/>
    <w:rsid w:val="002C635A"/>
    <w:rsid w:val="002F1A43"/>
    <w:rsid w:val="002F47AB"/>
    <w:rsid w:val="003042DC"/>
    <w:rsid w:val="00305D79"/>
    <w:rsid w:val="00314298"/>
    <w:rsid w:val="0031568F"/>
    <w:rsid w:val="003163F1"/>
    <w:rsid w:val="003300FE"/>
    <w:rsid w:val="00330CC5"/>
    <w:rsid w:val="00381EF0"/>
    <w:rsid w:val="003B14BB"/>
    <w:rsid w:val="003B7D8F"/>
    <w:rsid w:val="0040024F"/>
    <w:rsid w:val="00405F16"/>
    <w:rsid w:val="004161E5"/>
    <w:rsid w:val="00417C09"/>
    <w:rsid w:val="004209F0"/>
    <w:rsid w:val="004540FD"/>
    <w:rsid w:val="00465A07"/>
    <w:rsid w:val="004779EB"/>
    <w:rsid w:val="0048588E"/>
    <w:rsid w:val="00487DFB"/>
    <w:rsid w:val="004947BA"/>
    <w:rsid w:val="004C404A"/>
    <w:rsid w:val="004F3B57"/>
    <w:rsid w:val="004F657A"/>
    <w:rsid w:val="00510B2C"/>
    <w:rsid w:val="00520C26"/>
    <w:rsid w:val="00534080"/>
    <w:rsid w:val="00540E14"/>
    <w:rsid w:val="00543571"/>
    <w:rsid w:val="00572A02"/>
    <w:rsid w:val="00581BE7"/>
    <w:rsid w:val="00583AD6"/>
    <w:rsid w:val="0059016F"/>
    <w:rsid w:val="005A1071"/>
    <w:rsid w:val="005A78EC"/>
    <w:rsid w:val="005B4053"/>
    <w:rsid w:val="005C4601"/>
    <w:rsid w:val="005C661C"/>
    <w:rsid w:val="005D1233"/>
    <w:rsid w:val="005F0351"/>
    <w:rsid w:val="00605DF2"/>
    <w:rsid w:val="00627ED7"/>
    <w:rsid w:val="006323A2"/>
    <w:rsid w:val="006505B6"/>
    <w:rsid w:val="00673AC5"/>
    <w:rsid w:val="00677F68"/>
    <w:rsid w:val="00694C01"/>
    <w:rsid w:val="006A2D85"/>
    <w:rsid w:val="006B1E1A"/>
    <w:rsid w:val="006C3FD3"/>
    <w:rsid w:val="006C5B73"/>
    <w:rsid w:val="006F5EAD"/>
    <w:rsid w:val="007013BB"/>
    <w:rsid w:val="007017E1"/>
    <w:rsid w:val="00722BC8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D563C"/>
    <w:rsid w:val="007E5245"/>
    <w:rsid w:val="007F0D62"/>
    <w:rsid w:val="007F2121"/>
    <w:rsid w:val="00854E45"/>
    <w:rsid w:val="00856D8E"/>
    <w:rsid w:val="00864251"/>
    <w:rsid w:val="00871085"/>
    <w:rsid w:val="00876150"/>
    <w:rsid w:val="008A0CAA"/>
    <w:rsid w:val="008B0557"/>
    <w:rsid w:val="008C4329"/>
    <w:rsid w:val="009119D8"/>
    <w:rsid w:val="009127CC"/>
    <w:rsid w:val="00912CE1"/>
    <w:rsid w:val="0092699B"/>
    <w:rsid w:val="009279BB"/>
    <w:rsid w:val="009347FF"/>
    <w:rsid w:val="00934872"/>
    <w:rsid w:val="00955FC8"/>
    <w:rsid w:val="0097650F"/>
    <w:rsid w:val="009850CF"/>
    <w:rsid w:val="00990569"/>
    <w:rsid w:val="00995DC0"/>
    <w:rsid w:val="009A6B05"/>
    <w:rsid w:val="009B0735"/>
    <w:rsid w:val="009C4BC8"/>
    <w:rsid w:val="009C57C1"/>
    <w:rsid w:val="009D03BF"/>
    <w:rsid w:val="009D6BF7"/>
    <w:rsid w:val="00A02DC8"/>
    <w:rsid w:val="00A10422"/>
    <w:rsid w:val="00A22413"/>
    <w:rsid w:val="00A30B3E"/>
    <w:rsid w:val="00A42A75"/>
    <w:rsid w:val="00A54705"/>
    <w:rsid w:val="00A96016"/>
    <w:rsid w:val="00AB0C00"/>
    <w:rsid w:val="00AD0537"/>
    <w:rsid w:val="00AD1D7C"/>
    <w:rsid w:val="00AD53E2"/>
    <w:rsid w:val="00AE057B"/>
    <w:rsid w:val="00AE4382"/>
    <w:rsid w:val="00AE4CBC"/>
    <w:rsid w:val="00AE7FCC"/>
    <w:rsid w:val="00AF0903"/>
    <w:rsid w:val="00B0791C"/>
    <w:rsid w:val="00B14C8C"/>
    <w:rsid w:val="00B21D53"/>
    <w:rsid w:val="00B362CE"/>
    <w:rsid w:val="00B553B5"/>
    <w:rsid w:val="00B57CBA"/>
    <w:rsid w:val="00B7196B"/>
    <w:rsid w:val="00B744C3"/>
    <w:rsid w:val="00B77A9A"/>
    <w:rsid w:val="00B85466"/>
    <w:rsid w:val="00B91F61"/>
    <w:rsid w:val="00B97AE5"/>
    <w:rsid w:val="00BA3030"/>
    <w:rsid w:val="00BD42E3"/>
    <w:rsid w:val="00BE042E"/>
    <w:rsid w:val="00BE1221"/>
    <w:rsid w:val="00BF6E7B"/>
    <w:rsid w:val="00C02650"/>
    <w:rsid w:val="00C31356"/>
    <w:rsid w:val="00C5488A"/>
    <w:rsid w:val="00C66DA8"/>
    <w:rsid w:val="00C751F2"/>
    <w:rsid w:val="00C85DDD"/>
    <w:rsid w:val="00CA684F"/>
    <w:rsid w:val="00CB0370"/>
    <w:rsid w:val="00CB62F4"/>
    <w:rsid w:val="00CD3DB8"/>
    <w:rsid w:val="00CD7CFA"/>
    <w:rsid w:val="00CE1BBD"/>
    <w:rsid w:val="00D13C4C"/>
    <w:rsid w:val="00D21CE2"/>
    <w:rsid w:val="00D2611B"/>
    <w:rsid w:val="00D345D3"/>
    <w:rsid w:val="00D35E80"/>
    <w:rsid w:val="00D47DE3"/>
    <w:rsid w:val="00D57A10"/>
    <w:rsid w:val="00D61E06"/>
    <w:rsid w:val="00D63D83"/>
    <w:rsid w:val="00D76E15"/>
    <w:rsid w:val="00D92FE5"/>
    <w:rsid w:val="00DC087B"/>
    <w:rsid w:val="00DC23EC"/>
    <w:rsid w:val="00DD5FB9"/>
    <w:rsid w:val="00E04037"/>
    <w:rsid w:val="00E25C7A"/>
    <w:rsid w:val="00E32DD6"/>
    <w:rsid w:val="00E35C6E"/>
    <w:rsid w:val="00E37EA5"/>
    <w:rsid w:val="00E43804"/>
    <w:rsid w:val="00E43E6D"/>
    <w:rsid w:val="00E460C4"/>
    <w:rsid w:val="00E52C83"/>
    <w:rsid w:val="00E53D94"/>
    <w:rsid w:val="00E553A6"/>
    <w:rsid w:val="00E61F04"/>
    <w:rsid w:val="00E6589E"/>
    <w:rsid w:val="00E83D72"/>
    <w:rsid w:val="00E92370"/>
    <w:rsid w:val="00EA2C6B"/>
    <w:rsid w:val="00EC5F8B"/>
    <w:rsid w:val="00EC6F0E"/>
    <w:rsid w:val="00ED14E7"/>
    <w:rsid w:val="00ED1F5C"/>
    <w:rsid w:val="00EE0FB1"/>
    <w:rsid w:val="00EE407A"/>
    <w:rsid w:val="00EE6764"/>
    <w:rsid w:val="00EF2DFF"/>
    <w:rsid w:val="00EF2EC3"/>
    <w:rsid w:val="00EF5624"/>
    <w:rsid w:val="00EF7AF4"/>
    <w:rsid w:val="00F144F2"/>
    <w:rsid w:val="00F1731C"/>
    <w:rsid w:val="00F17E12"/>
    <w:rsid w:val="00F40FBA"/>
    <w:rsid w:val="00F5233F"/>
    <w:rsid w:val="00F72092"/>
    <w:rsid w:val="00F90D65"/>
    <w:rsid w:val="00F91544"/>
    <w:rsid w:val="00F94066"/>
    <w:rsid w:val="00FA03B5"/>
    <w:rsid w:val="00FA248F"/>
    <w:rsid w:val="00FB57F7"/>
    <w:rsid w:val="00FC0B7A"/>
    <w:rsid w:val="00FC2276"/>
    <w:rsid w:val="00FC2ABE"/>
    <w:rsid w:val="00FD311F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ACDA33-8D18-4086-9F9A-DDB5422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57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3</Pages>
  <Words>1044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2022-08-04T11:53:00Z</cp:lastPrinted>
  <dcterms:created xsi:type="dcterms:W3CDTF">2022-10-11T12:10:00Z</dcterms:created>
  <dcterms:modified xsi:type="dcterms:W3CDTF">2022-10-11T12:10:00Z</dcterms:modified>
</cp:coreProperties>
</file>