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 xml:space="preserve">  </w:t>
      </w:r>
      <w:r w:rsidR="00FD2D30">
        <w:rPr>
          <w:sz w:val="24"/>
          <w:szCs w:val="24"/>
        </w:rPr>
        <w:t>29.07.2022</w:t>
      </w:r>
      <w:r w:rsidR="00CA684F">
        <w:rPr>
          <w:sz w:val="24"/>
          <w:szCs w:val="24"/>
        </w:rPr>
        <w:t xml:space="preserve">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FD2D30">
        <w:rPr>
          <w:sz w:val="24"/>
          <w:szCs w:val="24"/>
        </w:rPr>
        <w:t>236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D48A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управление</w:t>
      </w:r>
    </w:p>
    <w:p w:rsidR="00131156" w:rsidRDefault="00BC27CA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МБУК «</w:t>
      </w:r>
      <w:proofErr w:type="spellStart"/>
      <w:r>
        <w:rPr>
          <w:sz w:val="24"/>
          <w:szCs w:val="24"/>
        </w:rPr>
        <w:t>Жирятинское</w:t>
      </w:r>
      <w:proofErr w:type="spellEnd"/>
      <w:r>
        <w:rPr>
          <w:sz w:val="24"/>
          <w:szCs w:val="24"/>
        </w:rPr>
        <w:t xml:space="preserve"> РБО»</w:t>
      </w:r>
    </w:p>
    <w:p w:rsidR="00131156" w:rsidRDefault="00131156" w:rsidP="002C635A">
      <w:pPr>
        <w:tabs>
          <w:tab w:val="left" w:pos="2694"/>
        </w:tabs>
        <w:rPr>
          <w:sz w:val="24"/>
          <w:szCs w:val="24"/>
        </w:rPr>
      </w:pP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>Закрепить</w:t>
      </w:r>
      <w:r w:rsidR="00C26EC9">
        <w:rPr>
          <w:sz w:val="24"/>
          <w:szCs w:val="24"/>
        </w:rPr>
        <w:t xml:space="preserve"> муниципальное имущество</w:t>
      </w:r>
      <w:r w:rsidR="000673C5">
        <w:rPr>
          <w:sz w:val="24"/>
          <w:szCs w:val="24"/>
        </w:rPr>
        <w:t xml:space="preserve"> на праве оперативного управления за</w:t>
      </w:r>
      <w:r w:rsidR="00BC27CA">
        <w:rPr>
          <w:sz w:val="24"/>
          <w:szCs w:val="24"/>
        </w:rPr>
        <w:t xml:space="preserve"> МБУК «</w:t>
      </w:r>
      <w:proofErr w:type="spellStart"/>
      <w:r w:rsidR="00BC27CA">
        <w:rPr>
          <w:sz w:val="24"/>
          <w:szCs w:val="24"/>
        </w:rPr>
        <w:t>Жирятинское</w:t>
      </w:r>
      <w:proofErr w:type="spellEnd"/>
      <w:r w:rsidR="00BC27CA">
        <w:rPr>
          <w:sz w:val="24"/>
          <w:szCs w:val="24"/>
        </w:rPr>
        <w:t xml:space="preserve"> РБО», </w:t>
      </w:r>
      <w:r w:rsidR="000673C5">
        <w:rPr>
          <w:sz w:val="24"/>
          <w:szCs w:val="24"/>
        </w:rPr>
        <w:t xml:space="preserve">согласно </w:t>
      </w:r>
      <w:r w:rsidR="00DF5AF5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</w:p>
    <w:p w:rsidR="00D2611B" w:rsidRPr="00E61F04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 xml:space="preserve">2.  </w:t>
      </w:r>
      <w:r w:rsidR="00BC27CA">
        <w:rPr>
          <w:sz w:val="24"/>
          <w:szCs w:val="24"/>
        </w:rPr>
        <w:t>МБУК «</w:t>
      </w:r>
      <w:proofErr w:type="spellStart"/>
      <w:r w:rsidR="00BC27CA">
        <w:rPr>
          <w:sz w:val="24"/>
          <w:szCs w:val="24"/>
        </w:rPr>
        <w:t>Жирятинское</w:t>
      </w:r>
      <w:proofErr w:type="spellEnd"/>
      <w:r w:rsidR="00BC27CA">
        <w:rPr>
          <w:sz w:val="24"/>
          <w:szCs w:val="24"/>
        </w:rPr>
        <w:t xml:space="preserve"> РБО»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0673C5">
        <w:rPr>
          <w:sz w:val="24"/>
          <w:szCs w:val="24"/>
        </w:rPr>
        <w:t xml:space="preserve">, согласно </w:t>
      </w:r>
      <w:r w:rsidR="00DF5AF5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 xml:space="preserve">главы администрации района </w:t>
      </w:r>
      <w:r w:rsidR="00484C9E">
        <w:rPr>
          <w:spacing w:val="4"/>
          <w:szCs w:val="24"/>
        </w:rPr>
        <w:t>Пожарскую В.П.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</w:t>
      </w:r>
      <w:proofErr w:type="spellStart"/>
      <w:r w:rsidR="00EC5F8B"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FD2D30" w:rsidRDefault="00FD2D30" w:rsidP="00CA684F">
      <w:pPr>
        <w:rPr>
          <w:sz w:val="24"/>
          <w:szCs w:val="24"/>
        </w:rPr>
      </w:pPr>
    </w:p>
    <w:p w:rsidR="007C5F7E" w:rsidRDefault="007C5F7E" w:rsidP="00CA684F">
      <w:pPr>
        <w:rPr>
          <w:sz w:val="24"/>
          <w:szCs w:val="24"/>
        </w:rPr>
      </w:pPr>
    </w:p>
    <w:p w:rsidR="00D2611B" w:rsidRDefault="007C5F7E" w:rsidP="007C5F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2611B">
        <w:rPr>
          <w:sz w:val="24"/>
          <w:szCs w:val="24"/>
        </w:rPr>
        <w:t>Приложение</w:t>
      </w:r>
      <w:r w:rsidR="00815B4B">
        <w:rPr>
          <w:sz w:val="24"/>
          <w:szCs w:val="24"/>
        </w:rPr>
        <w:t>№1</w:t>
      </w:r>
      <w:r w:rsidR="00D2611B">
        <w:rPr>
          <w:sz w:val="24"/>
          <w:szCs w:val="24"/>
        </w:rPr>
        <w:t xml:space="preserve"> 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FD2D30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 29.07.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236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BC27CA" w:rsidRDefault="00BC27CA" w:rsidP="00BC27CA">
      <w:pPr>
        <w:tabs>
          <w:tab w:val="left" w:pos="2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МБУК «</w:t>
      </w:r>
      <w:proofErr w:type="spellStart"/>
      <w:r>
        <w:rPr>
          <w:sz w:val="24"/>
          <w:szCs w:val="24"/>
        </w:rPr>
        <w:t>Жирятинское</w:t>
      </w:r>
      <w:proofErr w:type="spellEnd"/>
      <w:r>
        <w:rPr>
          <w:sz w:val="24"/>
          <w:szCs w:val="24"/>
        </w:rPr>
        <w:t xml:space="preserve"> РБО»</w:t>
      </w:r>
    </w:p>
    <w:p w:rsidR="00163EA5" w:rsidRPr="00BC27CA" w:rsidRDefault="00163EA5" w:rsidP="00163EA5">
      <w:pPr>
        <w:spacing w:line="80" w:lineRule="atLeast"/>
        <w:jc w:val="both"/>
        <w:rPr>
          <w:sz w:val="24"/>
          <w:szCs w:val="24"/>
        </w:rPr>
      </w:pPr>
    </w:p>
    <w:p w:rsidR="00815B4B" w:rsidRPr="00BC27CA" w:rsidRDefault="00D2611B" w:rsidP="00D2611B">
      <w:pPr>
        <w:jc w:val="both"/>
        <w:rPr>
          <w:sz w:val="24"/>
          <w:szCs w:val="24"/>
        </w:rPr>
      </w:pPr>
      <w:r w:rsidRPr="00BC27CA">
        <w:rPr>
          <w:sz w:val="24"/>
          <w:szCs w:val="24"/>
        </w:rPr>
        <w:t xml:space="preserve">   </w:t>
      </w:r>
    </w:p>
    <w:tbl>
      <w:tblPr>
        <w:tblW w:w="10345" w:type="dxa"/>
        <w:tblInd w:w="113" w:type="dxa"/>
        <w:tblLook w:val="04A0" w:firstRow="1" w:lastRow="0" w:firstColumn="1" w:lastColumn="0" w:noHBand="0" w:noVBand="1"/>
      </w:tblPr>
      <w:tblGrid>
        <w:gridCol w:w="485"/>
        <w:gridCol w:w="1148"/>
        <w:gridCol w:w="4453"/>
        <w:gridCol w:w="1359"/>
        <w:gridCol w:w="1315"/>
        <w:gridCol w:w="1585"/>
      </w:tblGrid>
      <w:tr w:rsidR="00815B4B" w:rsidRPr="00815B4B" w:rsidTr="00815B4B">
        <w:trPr>
          <w:trHeight w:val="4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 xml:space="preserve">№ </w:t>
            </w:r>
            <w:proofErr w:type="spellStart"/>
            <w:r w:rsidRPr="00815B4B">
              <w:rPr>
                <w:rFonts w:ascii="Arial Narrow" w:hAnsi="Arial Narrow" w:cs="Arial"/>
              </w:rPr>
              <w:t>п.п</w:t>
            </w:r>
            <w:proofErr w:type="spellEnd"/>
            <w:r w:rsidRPr="00815B4B">
              <w:rPr>
                <w:rFonts w:ascii="Arial Narrow" w:hAnsi="Arial Narrow" w:cs="Arial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B4B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B4B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815B4B" w:rsidRPr="00815B4B" w:rsidTr="00815B4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</w:rPr>
            </w:pPr>
            <w:r w:rsidRPr="00815B4B">
              <w:rPr>
                <w:rFonts w:ascii="Arial" w:hAnsi="Arial" w:cs="Arial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</w:rPr>
            </w:pPr>
            <w:r w:rsidRPr="00815B4B">
              <w:rPr>
                <w:rFonts w:ascii="Arial" w:hAnsi="Arial" w:cs="Arial"/>
              </w:rPr>
              <w:t>6</w:t>
            </w:r>
          </w:p>
        </w:tc>
      </w:tr>
      <w:tr w:rsidR="00815B4B" w:rsidRPr="00815B4B" w:rsidTr="00815B4B">
        <w:trPr>
          <w:trHeight w:val="45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Компьютер в сборе (принтер МФУ, Системный блок, монитор) 2012г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27 576,00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27 576,00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1013400014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2 844 286,35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2 844 286,35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10128000002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815B4B">
              <w:rPr>
                <w:sz w:val="22"/>
                <w:szCs w:val="22"/>
              </w:rPr>
              <w:t>Asus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12 000,00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1012400016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Компьютер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24 757,00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24 757,00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101040000000099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 xml:space="preserve">Принтер </w:t>
            </w:r>
            <w:proofErr w:type="spellStart"/>
            <w:r w:rsidRPr="00815B4B">
              <w:rPr>
                <w:sz w:val="22"/>
                <w:szCs w:val="22"/>
              </w:rPr>
              <w:t>Нр</w:t>
            </w:r>
            <w:proofErr w:type="spellEnd"/>
            <w:r w:rsidRPr="00815B4B">
              <w:rPr>
                <w:sz w:val="22"/>
                <w:szCs w:val="22"/>
              </w:rPr>
              <w:t xml:space="preserve"> </w:t>
            </w:r>
            <w:proofErr w:type="spellStart"/>
            <w:r w:rsidRPr="00815B4B">
              <w:rPr>
                <w:sz w:val="22"/>
                <w:szCs w:val="22"/>
              </w:rPr>
              <w:t>Laser</w:t>
            </w:r>
            <w:proofErr w:type="spellEnd"/>
            <w:r w:rsidRPr="00815B4B">
              <w:rPr>
                <w:sz w:val="22"/>
                <w:szCs w:val="22"/>
              </w:rPr>
              <w:t xml:space="preserve"> 9000N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114 385,29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114 385,29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101040000000054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 xml:space="preserve">Компьютер(Монитор)Acer20V206HQLdd </w:t>
            </w:r>
            <w:proofErr w:type="spellStart"/>
            <w:r w:rsidRPr="00815B4B">
              <w:rPr>
                <w:sz w:val="22"/>
                <w:szCs w:val="22"/>
              </w:rPr>
              <w:t>dj</w:t>
            </w:r>
            <w:proofErr w:type="spellEnd"/>
            <w:r w:rsidRPr="00815B4B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26 050,00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26 050,00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1012400018</w:t>
            </w:r>
          </w:p>
        </w:tc>
      </w:tr>
      <w:tr w:rsidR="00815B4B" w:rsidRPr="00815B4B" w:rsidTr="00815B4B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лазерный принтер, сканер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7 790,00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7 790,00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1012400030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 xml:space="preserve">компьютер в сборе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28 691,25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28 691,25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1012400026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28 691,25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28 691,25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1012400027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B4B">
              <w:rPr>
                <w:rFonts w:ascii="Arial Narrow" w:hAnsi="Arial Narrow" w:cs="Arial"/>
                <w:sz w:val="22"/>
                <w:szCs w:val="22"/>
              </w:rPr>
              <w:t>компьютер в сборе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35028,12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B4B">
              <w:rPr>
                <w:rFonts w:ascii="Arial Narrow" w:hAnsi="Arial Narrow" w:cs="Arial"/>
                <w:sz w:val="22"/>
                <w:szCs w:val="22"/>
              </w:rPr>
              <w:t>35028,12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 xml:space="preserve">               1 012 400 067 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B4B">
              <w:rPr>
                <w:rFonts w:ascii="Arial Narrow" w:hAnsi="Arial Narrow" w:cs="Arial"/>
                <w:sz w:val="22"/>
                <w:szCs w:val="22"/>
              </w:rPr>
              <w:t>компьютер в сборе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35028,12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B4B">
              <w:rPr>
                <w:rFonts w:ascii="Arial Narrow" w:hAnsi="Arial Narrow" w:cs="Arial"/>
                <w:sz w:val="22"/>
                <w:szCs w:val="22"/>
              </w:rPr>
              <w:t>35028,12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 xml:space="preserve">               1 012 400 066 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65 453,12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59 998,95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10124000006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65 453,12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59 998,95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10124000007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принтер НР 2033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11 750,00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11 750,00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10124000076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63 946,00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63 946,00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 xml:space="preserve">       1 012 400 067 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proofErr w:type="spellStart"/>
            <w:r w:rsidRPr="00815B4B">
              <w:rPr>
                <w:sz w:val="22"/>
                <w:szCs w:val="22"/>
              </w:rPr>
              <w:t>Автоматиз.раб.место</w:t>
            </w:r>
            <w:proofErr w:type="spellEnd"/>
            <w:r w:rsidRPr="00815B4B">
              <w:rPr>
                <w:sz w:val="22"/>
                <w:szCs w:val="22"/>
              </w:rPr>
              <w:t xml:space="preserve">, в том </w:t>
            </w:r>
            <w:proofErr w:type="spellStart"/>
            <w:r w:rsidRPr="00815B4B">
              <w:rPr>
                <w:sz w:val="22"/>
                <w:szCs w:val="22"/>
              </w:rPr>
              <w:t>числе:сист.бл,монитор</w:t>
            </w:r>
            <w:proofErr w:type="spellEnd"/>
            <w:r w:rsidRPr="00815B4B">
              <w:rPr>
                <w:sz w:val="22"/>
                <w:szCs w:val="22"/>
              </w:rPr>
              <w:t>, клав.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69 864,00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69 864,00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10124000080</w:t>
            </w:r>
          </w:p>
        </w:tc>
      </w:tr>
      <w:tr w:rsidR="00815B4B" w:rsidRPr="00815B4B" w:rsidTr="00815B4B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B4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5B4B">
              <w:rPr>
                <w:rFonts w:ascii="Arial Narrow" w:hAnsi="Arial Narrow" w:cs="Arial"/>
                <w:sz w:val="24"/>
                <w:szCs w:val="24"/>
              </w:rPr>
              <w:t>22-22-017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офис. стол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</w:pPr>
            <w:r w:rsidRPr="00815B4B">
              <w:t>12 924,00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B4B" w:rsidRPr="00815B4B" w:rsidRDefault="00815B4B" w:rsidP="00815B4B">
            <w:pPr>
              <w:jc w:val="center"/>
              <w:rPr>
                <w:sz w:val="22"/>
                <w:szCs w:val="22"/>
              </w:rPr>
            </w:pPr>
            <w:r w:rsidRPr="00815B4B">
              <w:rPr>
                <w:sz w:val="22"/>
                <w:szCs w:val="22"/>
              </w:rPr>
              <w:t>12 924,00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4B" w:rsidRPr="00815B4B" w:rsidRDefault="00815B4B" w:rsidP="00815B4B">
            <w:pPr>
              <w:jc w:val="center"/>
              <w:rPr>
                <w:rFonts w:ascii="Arial Narrow" w:hAnsi="Arial Narrow" w:cs="Arial"/>
              </w:rPr>
            </w:pPr>
            <w:r w:rsidRPr="00815B4B">
              <w:rPr>
                <w:rFonts w:ascii="Arial Narrow" w:hAnsi="Arial Narrow" w:cs="Arial"/>
              </w:rPr>
              <w:t>1010600010</w:t>
            </w:r>
          </w:p>
        </w:tc>
      </w:tr>
    </w:tbl>
    <w:p w:rsidR="00BC27CA" w:rsidRPr="00BC27CA" w:rsidRDefault="00BC27CA" w:rsidP="00D2611B">
      <w:pPr>
        <w:jc w:val="both"/>
        <w:rPr>
          <w:sz w:val="24"/>
          <w:szCs w:val="24"/>
        </w:rPr>
      </w:pPr>
    </w:p>
    <w:sectPr w:rsidR="00BC27CA" w:rsidRPr="00BC27CA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673C5"/>
    <w:rsid w:val="000705CB"/>
    <w:rsid w:val="00070897"/>
    <w:rsid w:val="00096960"/>
    <w:rsid w:val="000A2603"/>
    <w:rsid w:val="000A7D0A"/>
    <w:rsid w:val="000C0B84"/>
    <w:rsid w:val="000D54F9"/>
    <w:rsid w:val="001101E1"/>
    <w:rsid w:val="00131156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62774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4C9E"/>
    <w:rsid w:val="00487DFB"/>
    <w:rsid w:val="004947BA"/>
    <w:rsid w:val="004F3B57"/>
    <w:rsid w:val="004F657A"/>
    <w:rsid w:val="00510B2C"/>
    <w:rsid w:val="00527CD8"/>
    <w:rsid w:val="00534080"/>
    <w:rsid w:val="00540E14"/>
    <w:rsid w:val="00572A02"/>
    <w:rsid w:val="00581BE7"/>
    <w:rsid w:val="00583AD6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1E1A"/>
    <w:rsid w:val="006C3FD3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C5F7E"/>
    <w:rsid w:val="007D563C"/>
    <w:rsid w:val="007E5245"/>
    <w:rsid w:val="007F0D62"/>
    <w:rsid w:val="007F2121"/>
    <w:rsid w:val="00815B4B"/>
    <w:rsid w:val="00854E45"/>
    <w:rsid w:val="00856D8E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553B5"/>
    <w:rsid w:val="00B57CBA"/>
    <w:rsid w:val="00B7196B"/>
    <w:rsid w:val="00B77A9A"/>
    <w:rsid w:val="00B85466"/>
    <w:rsid w:val="00B91F61"/>
    <w:rsid w:val="00BC27CA"/>
    <w:rsid w:val="00BD42E3"/>
    <w:rsid w:val="00BE042E"/>
    <w:rsid w:val="00BF6E7B"/>
    <w:rsid w:val="00C02650"/>
    <w:rsid w:val="00C26EC9"/>
    <w:rsid w:val="00C31356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61E06"/>
    <w:rsid w:val="00D76E15"/>
    <w:rsid w:val="00D92FE5"/>
    <w:rsid w:val="00DC087B"/>
    <w:rsid w:val="00DC23EC"/>
    <w:rsid w:val="00DD5FB9"/>
    <w:rsid w:val="00DF5AF5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40FBA"/>
    <w:rsid w:val="00F5233F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2D30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0ED5C2-A018-4E4D-8B95-B6084D4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2022-05-20T08:15:00Z</cp:lastPrinted>
  <dcterms:created xsi:type="dcterms:W3CDTF">2022-08-08T07:06:00Z</dcterms:created>
  <dcterms:modified xsi:type="dcterms:W3CDTF">2022-08-08T07:06:00Z</dcterms:modified>
</cp:coreProperties>
</file>