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4F" w:rsidRPr="00CE6358" w:rsidRDefault="00CE6358" w:rsidP="00CE6358">
      <w:pPr>
        <w:tabs>
          <w:tab w:val="left" w:pos="14145"/>
        </w:tabs>
        <w:jc w:val="right"/>
        <w:rPr>
          <w:sz w:val="24"/>
          <w:szCs w:val="24"/>
        </w:rPr>
      </w:pPr>
      <w:bookmarkStart w:id="0" w:name="_GoBack"/>
      <w:bookmarkEnd w:id="0"/>
      <w:r w:rsidRPr="00CE6358">
        <w:rPr>
          <w:sz w:val="24"/>
          <w:szCs w:val="24"/>
        </w:rPr>
        <w:t>Приложение</w:t>
      </w:r>
    </w:p>
    <w:p w:rsidR="00CE6358" w:rsidRPr="00CE6358" w:rsidRDefault="00CE6358" w:rsidP="00CE6358">
      <w:pPr>
        <w:ind w:firstLine="600"/>
        <w:jc w:val="right"/>
        <w:rPr>
          <w:sz w:val="24"/>
          <w:szCs w:val="24"/>
        </w:rPr>
      </w:pPr>
      <w:r w:rsidRPr="00CE6358">
        <w:rPr>
          <w:sz w:val="24"/>
          <w:szCs w:val="24"/>
        </w:rPr>
        <w:t>к постановлению администрации Жирятинского района</w:t>
      </w:r>
    </w:p>
    <w:p w:rsidR="00CE6358" w:rsidRPr="00CE6358" w:rsidRDefault="00F34A86" w:rsidP="00CE6358">
      <w:pPr>
        <w:ind w:firstLine="600"/>
        <w:jc w:val="right"/>
        <w:rPr>
          <w:sz w:val="24"/>
          <w:szCs w:val="24"/>
        </w:rPr>
      </w:pPr>
      <w:r>
        <w:rPr>
          <w:sz w:val="24"/>
          <w:szCs w:val="24"/>
        </w:rPr>
        <w:t>от  21.05.2021 года № 140</w:t>
      </w:r>
    </w:p>
    <w:p w:rsidR="00CE6358" w:rsidRDefault="00CE6358" w:rsidP="00CE6358">
      <w:pPr>
        <w:tabs>
          <w:tab w:val="left" w:pos="14145"/>
        </w:tabs>
        <w:rPr>
          <w:sz w:val="28"/>
        </w:rPr>
      </w:pPr>
    </w:p>
    <w:p w:rsidR="00FF2FB3" w:rsidRDefault="00FF2FB3" w:rsidP="00FF2FB3">
      <w:pPr>
        <w:ind w:firstLine="600"/>
        <w:jc w:val="right"/>
      </w:pPr>
      <w:r>
        <w:t>Приложение 1</w:t>
      </w:r>
    </w:p>
    <w:p w:rsidR="00FF2FB3" w:rsidRDefault="00FF2FB3" w:rsidP="00FF2FB3">
      <w:pPr>
        <w:ind w:firstLine="600"/>
        <w:jc w:val="right"/>
      </w:pPr>
      <w:r>
        <w:t>к постановлению администрации Жирятинского района</w:t>
      </w:r>
    </w:p>
    <w:p w:rsidR="00FF2FB3" w:rsidRDefault="001D16DE" w:rsidP="003E2500">
      <w:pPr>
        <w:ind w:firstLine="600"/>
        <w:jc w:val="right"/>
      </w:pPr>
      <w:r>
        <w:t>от 20.03.2020</w:t>
      </w:r>
      <w:r w:rsidR="00726A2D">
        <w:t xml:space="preserve"> </w:t>
      </w:r>
      <w:r>
        <w:t>года № 82</w:t>
      </w:r>
    </w:p>
    <w:p w:rsidR="00484A81" w:rsidRPr="00FF2FB3" w:rsidRDefault="00484A81" w:rsidP="003E2500">
      <w:pPr>
        <w:ind w:firstLine="600"/>
        <w:jc w:val="right"/>
      </w:pPr>
    </w:p>
    <w:tbl>
      <w:tblPr>
        <w:tblW w:w="1460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75"/>
        <w:gridCol w:w="2552"/>
        <w:gridCol w:w="2977"/>
        <w:gridCol w:w="3685"/>
        <w:gridCol w:w="2268"/>
      </w:tblGrid>
      <w:tr w:rsidR="00DE7697" w:rsidRPr="005F757F" w:rsidTr="00E3452C">
        <w:tc>
          <w:tcPr>
            <w:tcW w:w="14600" w:type="dxa"/>
            <w:gridSpan w:val="7"/>
            <w:shd w:val="clear" w:color="auto" w:fill="auto"/>
          </w:tcPr>
          <w:p w:rsidR="00DE7697" w:rsidRPr="00E3452C" w:rsidRDefault="00DE7697" w:rsidP="00E3452C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5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Реестр мест (площадок) накопления твердых коммунальных отходов, расположенных на территории Жирятинского района</w:t>
            </w:r>
          </w:p>
        </w:tc>
      </w:tr>
      <w:tr w:rsidR="00DE7697" w:rsidRPr="005F757F" w:rsidTr="00E3452C">
        <w:tc>
          <w:tcPr>
            <w:tcW w:w="709" w:type="dxa"/>
            <w:vMerge w:val="restart"/>
            <w:shd w:val="clear" w:color="auto" w:fill="auto"/>
          </w:tcPr>
          <w:p w:rsidR="00DE7697" w:rsidRPr="00E3452C" w:rsidRDefault="00DE7697" w:rsidP="00E3452C">
            <w:pPr>
              <w:rPr>
                <w:b/>
                <w:sz w:val="24"/>
                <w:szCs w:val="24"/>
              </w:rPr>
            </w:pPr>
            <w:r w:rsidRPr="00E345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DE7697" w:rsidRPr="00E3452C" w:rsidRDefault="00DE7697" w:rsidP="00E3452C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E7697" w:rsidRPr="00E3452C" w:rsidRDefault="00DE7697" w:rsidP="00E34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E7697" w:rsidRPr="00E3452C" w:rsidRDefault="00DE7697" w:rsidP="00E3452C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Технические характеристики мест (площадок) накопления ТКО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E7697" w:rsidRPr="00E3452C" w:rsidRDefault="00DE7697" w:rsidP="00E34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E7697" w:rsidRPr="00E3452C" w:rsidRDefault="00DE7697" w:rsidP="00E3452C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Данные о собственниках мест (площадок) накопления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E7697" w:rsidRPr="00E3452C" w:rsidRDefault="00DE7697" w:rsidP="00E34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E7697" w:rsidRPr="00E3452C" w:rsidRDefault="00DE7697" w:rsidP="00E3452C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Источники образования ТКО</w:t>
            </w:r>
          </w:p>
        </w:tc>
      </w:tr>
      <w:tr w:rsidR="00DE7697" w:rsidRPr="005F757F" w:rsidTr="00474419">
        <w:trPr>
          <w:trHeight w:val="339"/>
        </w:trPr>
        <w:tc>
          <w:tcPr>
            <w:tcW w:w="709" w:type="dxa"/>
            <w:vMerge/>
            <w:shd w:val="clear" w:color="auto" w:fill="auto"/>
          </w:tcPr>
          <w:p w:rsidR="00DE7697" w:rsidRPr="005F757F" w:rsidRDefault="00DE7697" w:rsidP="00E3452C"/>
        </w:tc>
        <w:tc>
          <w:tcPr>
            <w:tcW w:w="2409" w:type="dxa"/>
            <w:gridSpan w:val="2"/>
            <w:shd w:val="clear" w:color="auto" w:fill="auto"/>
          </w:tcPr>
          <w:p w:rsidR="00DE7697" w:rsidRPr="00E3452C" w:rsidRDefault="00DE7697" w:rsidP="00E34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Координаты</w:t>
            </w:r>
          </w:p>
          <w:p w:rsidR="00DE7697" w:rsidRPr="00E3452C" w:rsidRDefault="00DE7697" w:rsidP="00E34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DE7697" w:rsidRPr="00E3452C" w:rsidRDefault="00DE7697" w:rsidP="00E3452C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977" w:type="dxa"/>
            <w:vMerge/>
            <w:shd w:val="clear" w:color="auto" w:fill="auto"/>
          </w:tcPr>
          <w:p w:rsidR="00DE7697" w:rsidRPr="005F757F" w:rsidRDefault="00DE7697" w:rsidP="00E3452C"/>
        </w:tc>
        <w:tc>
          <w:tcPr>
            <w:tcW w:w="3685" w:type="dxa"/>
            <w:vMerge/>
            <w:shd w:val="clear" w:color="auto" w:fill="auto"/>
          </w:tcPr>
          <w:p w:rsidR="00DE7697" w:rsidRPr="005F757F" w:rsidRDefault="00DE7697" w:rsidP="00E3452C"/>
        </w:tc>
        <w:tc>
          <w:tcPr>
            <w:tcW w:w="2268" w:type="dxa"/>
            <w:vMerge/>
            <w:shd w:val="clear" w:color="auto" w:fill="auto"/>
          </w:tcPr>
          <w:p w:rsidR="00DE7697" w:rsidRPr="005F757F" w:rsidRDefault="00DE7697" w:rsidP="00E3452C"/>
        </w:tc>
      </w:tr>
      <w:tr w:rsidR="00DE7697" w:rsidRPr="005F757F" w:rsidTr="00474419">
        <w:trPr>
          <w:trHeight w:val="332"/>
        </w:trPr>
        <w:tc>
          <w:tcPr>
            <w:tcW w:w="709" w:type="dxa"/>
            <w:vMerge/>
            <w:shd w:val="clear" w:color="auto" w:fill="auto"/>
          </w:tcPr>
          <w:p w:rsidR="00DE7697" w:rsidRPr="005F757F" w:rsidRDefault="00DE7697" w:rsidP="00E3452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697" w:rsidRPr="00E3452C" w:rsidRDefault="00DE7697" w:rsidP="00E3452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E7697" w:rsidRPr="00E3452C" w:rsidRDefault="00DE7697" w:rsidP="00E34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Широта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697" w:rsidRPr="00E3452C" w:rsidRDefault="00DE7697" w:rsidP="00E34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E7697" w:rsidRPr="00E3452C" w:rsidRDefault="00DE7697" w:rsidP="00E34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Долгота</w:t>
            </w:r>
          </w:p>
        </w:tc>
        <w:tc>
          <w:tcPr>
            <w:tcW w:w="2552" w:type="dxa"/>
            <w:vMerge/>
            <w:shd w:val="clear" w:color="auto" w:fill="auto"/>
          </w:tcPr>
          <w:p w:rsidR="00DE7697" w:rsidRPr="0071488F" w:rsidRDefault="00DE7697" w:rsidP="00E3452C"/>
        </w:tc>
        <w:tc>
          <w:tcPr>
            <w:tcW w:w="2977" w:type="dxa"/>
            <w:vMerge/>
            <w:shd w:val="clear" w:color="auto" w:fill="auto"/>
          </w:tcPr>
          <w:p w:rsidR="00DE7697" w:rsidRPr="005F757F" w:rsidRDefault="00DE7697" w:rsidP="00E3452C"/>
        </w:tc>
        <w:tc>
          <w:tcPr>
            <w:tcW w:w="3685" w:type="dxa"/>
            <w:vMerge/>
            <w:shd w:val="clear" w:color="auto" w:fill="auto"/>
          </w:tcPr>
          <w:p w:rsidR="00DE7697" w:rsidRPr="005F757F" w:rsidRDefault="00DE7697" w:rsidP="00E3452C"/>
        </w:tc>
        <w:tc>
          <w:tcPr>
            <w:tcW w:w="2268" w:type="dxa"/>
            <w:vMerge/>
            <w:shd w:val="clear" w:color="auto" w:fill="auto"/>
          </w:tcPr>
          <w:p w:rsidR="00DE7697" w:rsidRPr="005F757F" w:rsidRDefault="00DE7697" w:rsidP="00E3452C"/>
        </w:tc>
      </w:tr>
      <w:tr w:rsidR="00266F9B" w:rsidRPr="005F757F" w:rsidTr="004F4C7B">
        <w:tc>
          <w:tcPr>
            <w:tcW w:w="14600" w:type="dxa"/>
            <w:gridSpan w:val="7"/>
            <w:shd w:val="clear" w:color="auto" w:fill="auto"/>
          </w:tcPr>
          <w:p w:rsidR="00266F9B" w:rsidRDefault="00266F9B" w:rsidP="0047571F"/>
          <w:p w:rsidR="00266F9B" w:rsidRPr="00266F9B" w:rsidRDefault="00266F9B" w:rsidP="00266F9B">
            <w:pPr>
              <w:jc w:val="center"/>
              <w:rPr>
                <w:b/>
                <w:sz w:val="24"/>
                <w:szCs w:val="24"/>
              </w:rPr>
            </w:pPr>
            <w:r w:rsidRPr="00266F9B">
              <w:rPr>
                <w:b/>
                <w:sz w:val="24"/>
                <w:szCs w:val="24"/>
              </w:rPr>
              <w:t>Воробейнское сельское поселение</w:t>
            </w:r>
          </w:p>
        </w:tc>
      </w:tr>
      <w:tr w:rsidR="006B782D" w:rsidRPr="005F757F" w:rsidTr="009E73A7">
        <w:trPr>
          <w:trHeight w:val="1196"/>
        </w:trPr>
        <w:tc>
          <w:tcPr>
            <w:tcW w:w="709" w:type="dxa"/>
            <w:shd w:val="clear" w:color="auto" w:fill="auto"/>
          </w:tcPr>
          <w:p w:rsidR="006B782D" w:rsidRPr="00A0646F" w:rsidRDefault="006B782D" w:rsidP="00266F9B">
            <w:r w:rsidRPr="00A0646F">
              <w:t>1</w:t>
            </w:r>
          </w:p>
        </w:tc>
        <w:tc>
          <w:tcPr>
            <w:tcW w:w="1134" w:type="dxa"/>
            <w:shd w:val="clear" w:color="auto" w:fill="auto"/>
          </w:tcPr>
          <w:p w:rsidR="006B782D" w:rsidRPr="00A0646F" w:rsidRDefault="006B782D" w:rsidP="00266F9B">
            <w:pPr>
              <w:jc w:val="center"/>
            </w:pPr>
            <w:r w:rsidRPr="00A0646F">
              <w:t>53.151390</w:t>
            </w:r>
          </w:p>
        </w:tc>
        <w:tc>
          <w:tcPr>
            <w:tcW w:w="1275" w:type="dxa"/>
            <w:shd w:val="clear" w:color="auto" w:fill="auto"/>
          </w:tcPr>
          <w:p w:rsidR="006B782D" w:rsidRPr="00A0646F" w:rsidRDefault="006B782D" w:rsidP="00266F9B">
            <w:pPr>
              <w:jc w:val="center"/>
            </w:pPr>
            <w:r w:rsidRPr="00A0646F">
              <w:t>33.508313</w:t>
            </w:r>
          </w:p>
        </w:tc>
        <w:tc>
          <w:tcPr>
            <w:tcW w:w="2552" w:type="dxa"/>
            <w:shd w:val="clear" w:color="auto" w:fill="auto"/>
          </w:tcPr>
          <w:p w:rsidR="006B782D" w:rsidRPr="00A0646F" w:rsidRDefault="006B782D" w:rsidP="00266F9B">
            <w:r w:rsidRPr="00A0646F">
              <w:t xml:space="preserve">с. Воробейня, </w:t>
            </w:r>
          </w:p>
          <w:p w:rsidR="006B782D" w:rsidRPr="00A0646F" w:rsidRDefault="006B782D" w:rsidP="00266F9B">
            <w:r w:rsidRPr="00A0646F">
              <w:t>ул. Жирятинская, д. 4</w:t>
            </w:r>
          </w:p>
        </w:tc>
        <w:tc>
          <w:tcPr>
            <w:tcW w:w="2977" w:type="dxa"/>
            <w:shd w:val="clear" w:color="auto" w:fill="auto"/>
          </w:tcPr>
          <w:p w:rsidR="006B782D" w:rsidRPr="00A0646F" w:rsidRDefault="006B782D" w:rsidP="00266F9B"/>
          <w:p w:rsidR="006B782D" w:rsidRPr="00A0646F" w:rsidRDefault="006B782D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6B782D" w:rsidRPr="00A0646F" w:rsidRDefault="006B782D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6B782D" w:rsidRPr="00A0646F" w:rsidRDefault="006B782D" w:rsidP="00266F9B">
            <w:r w:rsidRPr="00A0646F">
              <w:rPr>
                <w:sz w:val="21"/>
                <w:szCs w:val="21"/>
              </w:rPr>
              <w:t xml:space="preserve">Количество контейнеров – </w:t>
            </w:r>
            <w:r w:rsidR="00D405D9">
              <w:rPr>
                <w:sz w:val="21"/>
                <w:szCs w:val="21"/>
              </w:rPr>
              <w:t>1</w:t>
            </w:r>
          </w:p>
          <w:p w:rsidR="006B782D" w:rsidRPr="00A0646F" w:rsidRDefault="00D405D9" w:rsidP="00266F9B">
            <w:r>
              <w:rPr>
                <w:sz w:val="21"/>
                <w:szCs w:val="21"/>
              </w:rPr>
              <w:t>объем – 0</w:t>
            </w:r>
            <w:r w:rsidR="006B782D" w:rsidRPr="00A0646F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7</w:t>
            </w:r>
            <w:r w:rsidR="006B782D" w:rsidRPr="00A0646F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6B782D" w:rsidRPr="00A0646F" w:rsidRDefault="006B782D" w:rsidP="00266F9B">
            <w:r w:rsidRPr="00A0646F">
              <w:t>Воробейнская сельская администрация,</w:t>
            </w:r>
          </w:p>
          <w:p w:rsidR="006B782D" w:rsidRPr="00A0646F" w:rsidRDefault="006B782D" w:rsidP="00266F9B">
            <w:r w:rsidRPr="00A0646F">
              <w:t>ОГРН 1053233055589,</w:t>
            </w:r>
          </w:p>
          <w:p w:rsidR="006B782D" w:rsidRPr="00A0646F" w:rsidRDefault="006B782D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6B782D" w:rsidRPr="00A0646F" w:rsidRDefault="006B782D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266F9B" w:rsidP="00266F9B">
            <w:r w:rsidRPr="00A0646F">
              <w:t>2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53.152106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33.502673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с. Воробейня,</w:t>
            </w:r>
          </w:p>
          <w:p w:rsidR="00266F9B" w:rsidRPr="00A0646F" w:rsidRDefault="00266F9B" w:rsidP="00266F9B">
            <w:r w:rsidRPr="00A0646F">
              <w:t xml:space="preserve"> ул. Центральная, д. 5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МКД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266F9B" w:rsidP="00266F9B">
            <w:r w:rsidRPr="00A0646F">
              <w:t>3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53.151718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33.508678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с. Воробейня,</w:t>
            </w:r>
          </w:p>
          <w:p w:rsidR="00266F9B" w:rsidRPr="00A0646F" w:rsidRDefault="00266F9B" w:rsidP="00266F9B">
            <w:r w:rsidRPr="00A0646F">
              <w:t xml:space="preserve"> ул. Центральная, д. 10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266F9B" w:rsidP="00266F9B">
            <w:r w:rsidRPr="00A0646F">
              <w:t>4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53.151432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33.495544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с. Воробейня,</w:t>
            </w:r>
          </w:p>
          <w:p w:rsidR="00266F9B" w:rsidRPr="00A0646F" w:rsidRDefault="00266F9B" w:rsidP="00266F9B">
            <w:r w:rsidRPr="00A0646F">
              <w:t xml:space="preserve"> ул. Школьная, д. 2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266F9B" w:rsidP="00266F9B">
            <w:r w:rsidRPr="00A0646F">
              <w:t>5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53.156124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33.506246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с. Воробейня,</w:t>
            </w:r>
          </w:p>
          <w:p w:rsidR="00266F9B" w:rsidRPr="00A0646F" w:rsidRDefault="00266F9B" w:rsidP="00266F9B">
            <w:r w:rsidRPr="00A0646F">
              <w:t xml:space="preserve"> ул. Молодежная, д. 7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lastRenderedPageBreak/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lastRenderedPageBreak/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266F9B" w:rsidP="00266F9B">
            <w:r w:rsidRPr="00A0646F">
              <w:t>6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53.152847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33.499989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с. Воробейня,</w:t>
            </w:r>
          </w:p>
          <w:p w:rsidR="00266F9B" w:rsidRPr="00A0646F" w:rsidRDefault="00266F9B" w:rsidP="00266F9B">
            <w:r w:rsidRPr="00A0646F">
              <w:t xml:space="preserve"> ул. Брянская, д. 26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5F757F" w:rsidRDefault="00266F9B" w:rsidP="00266F9B"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53.152309</w:t>
            </w:r>
          </w:p>
        </w:tc>
        <w:tc>
          <w:tcPr>
            <w:tcW w:w="1275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33.498623</w:t>
            </w:r>
          </w:p>
        </w:tc>
        <w:tc>
          <w:tcPr>
            <w:tcW w:w="2552" w:type="dxa"/>
            <w:shd w:val="clear" w:color="auto" w:fill="auto"/>
          </w:tcPr>
          <w:p w:rsidR="00266F9B" w:rsidRPr="005F757F" w:rsidRDefault="00266F9B" w:rsidP="00266F9B">
            <w:r w:rsidRPr="005F757F">
              <w:t>с. Воробейня,</w:t>
            </w:r>
          </w:p>
          <w:p w:rsidR="00266F9B" w:rsidRPr="005F757F" w:rsidRDefault="00266F9B" w:rsidP="00266F9B">
            <w:r>
              <w:t xml:space="preserve"> ул. Школьная, д. 5</w:t>
            </w:r>
          </w:p>
        </w:tc>
        <w:tc>
          <w:tcPr>
            <w:tcW w:w="2977" w:type="dxa"/>
            <w:shd w:val="clear" w:color="auto" w:fill="auto"/>
          </w:tcPr>
          <w:p w:rsidR="00266F9B" w:rsidRDefault="00266F9B" w:rsidP="00266F9B">
            <w:r w:rsidRPr="00E3452C">
              <w:rPr>
                <w:sz w:val="21"/>
                <w:szCs w:val="21"/>
              </w:rPr>
              <w:t>Покрытие - ЖБ плита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>Площадь - 2 м.кв.</w:t>
            </w:r>
          </w:p>
          <w:p w:rsidR="00266F9B" w:rsidRDefault="00266F9B" w:rsidP="00266F9B">
            <w:r>
              <w:rPr>
                <w:sz w:val="21"/>
                <w:szCs w:val="21"/>
              </w:rPr>
              <w:t>8</w:t>
            </w:r>
            <w:r w:rsidRPr="00E3452C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266F9B" w:rsidRPr="005F757F" w:rsidRDefault="00266F9B" w:rsidP="00266F9B">
            <w:r>
              <w:rPr>
                <w:sz w:val="21"/>
                <w:szCs w:val="21"/>
              </w:rPr>
              <w:t xml:space="preserve">объем – 0,75 </w:t>
            </w:r>
            <w:r w:rsidRPr="00E3452C">
              <w:rPr>
                <w:sz w:val="21"/>
                <w:szCs w:val="21"/>
              </w:rPr>
              <w:t>куб. м.</w:t>
            </w:r>
          </w:p>
        </w:tc>
        <w:tc>
          <w:tcPr>
            <w:tcW w:w="3685" w:type="dxa"/>
            <w:shd w:val="clear" w:color="auto" w:fill="auto"/>
          </w:tcPr>
          <w:p w:rsidR="00266F9B" w:rsidRDefault="00266F9B" w:rsidP="00266F9B">
            <w:r>
              <w:t>Воробейнская сельская администрация,</w:t>
            </w:r>
          </w:p>
          <w:p w:rsidR="00266F9B" w:rsidRDefault="00266F9B" w:rsidP="00266F9B">
            <w:r>
              <w:t>ОГРН 1053233055589,</w:t>
            </w:r>
          </w:p>
          <w:p w:rsidR="00266F9B" w:rsidRPr="005F757F" w:rsidRDefault="00266F9B" w:rsidP="00266F9B">
            <w:r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5F757F" w:rsidRDefault="003D3350" w:rsidP="00266F9B">
            <w:r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5F757F" w:rsidRDefault="002610A3" w:rsidP="00266F9B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53.153019</w:t>
            </w:r>
          </w:p>
        </w:tc>
        <w:tc>
          <w:tcPr>
            <w:tcW w:w="1275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33.502342</w:t>
            </w:r>
          </w:p>
        </w:tc>
        <w:tc>
          <w:tcPr>
            <w:tcW w:w="2552" w:type="dxa"/>
            <w:shd w:val="clear" w:color="auto" w:fill="auto"/>
          </w:tcPr>
          <w:p w:rsidR="00266F9B" w:rsidRPr="005F757F" w:rsidRDefault="00266F9B" w:rsidP="00266F9B">
            <w:r w:rsidRPr="005F757F">
              <w:t>с. Воробейня,</w:t>
            </w:r>
          </w:p>
          <w:p w:rsidR="00266F9B" w:rsidRPr="005F757F" w:rsidRDefault="00266F9B" w:rsidP="00266F9B">
            <w:r>
              <w:t xml:space="preserve"> ул. Почепская. д. 2А</w:t>
            </w:r>
          </w:p>
        </w:tc>
        <w:tc>
          <w:tcPr>
            <w:tcW w:w="2977" w:type="dxa"/>
            <w:shd w:val="clear" w:color="auto" w:fill="auto"/>
          </w:tcPr>
          <w:p w:rsidR="00266F9B" w:rsidRDefault="00266F9B" w:rsidP="00266F9B">
            <w:r w:rsidRPr="00E3452C">
              <w:rPr>
                <w:sz w:val="21"/>
                <w:szCs w:val="21"/>
              </w:rPr>
              <w:t>Покрытие - ЖБ плита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>Площадь - 2 м.кв.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266F9B" w:rsidRPr="005F757F" w:rsidRDefault="00266F9B" w:rsidP="00266F9B">
            <w:r>
              <w:rPr>
                <w:sz w:val="21"/>
                <w:szCs w:val="21"/>
              </w:rPr>
              <w:t xml:space="preserve">объем – 0,75 </w:t>
            </w:r>
            <w:r w:rsidRPr="00E3452C">
              <w:rPr>
                <w:sz w:val="21"/>
                <w:szCs w:val="21"/>
              </w:rPr>
              <w:t>куб. м.</w:t>
            </w:r>
          </w:p>
        </w:tc>
        <w:tc>
          <w:tcPr>
            <w:tcW w:w="3685" w:type="dxa"/>
            <w:shd w:val="clear" w:color="auto" w:fill="auto"/>
          </w:tcPr>
          <w:p w:rsidR="00266F9B" w:rsidRDefault="00266F9B" w:rsidP="00266F9B">
            <w:r>
              <w:t>Воробейнская сельская администрация,</w:t>
            </w:r>
          </w:p>
          <w:p w:rsidR="00266F9B" w:rsidRDefault="00266F9B" w:rsidP="00266F9B">
            <w:r>
              <w:t>ОГРН 1053233055589,</w:t>
            </w:r>
          </w:p>
          <w:p w:rsidR="00266F9B" w:rsidRPr="005F757F" w:rsidRDefault="00266F9B" w:rsidP="00266F9B">
            <w:r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5F757F" w:rsidRDefault="003D3350" w:rsidP="00266F9B">
            <w:r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2610A3" w:rsidP="00266F9B"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53.128685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33.357956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с. Норино,</w:t>
            </w:r>
          </w:p>
          <w:p w:rsidR="00266F9B" w:rsidRPr="00A0646F" w:rsidRDefault="00266F9B" w:rsidP="00266F9B">
            <w:r w:rsidRPr="00A0646F">
              <w:t>ул.  Набережная, д. 56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5F757F" w:rsidRDefault="002610A3" w:rsidP="00266F9B"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53.131903</w:t>
            </w:r>
          </w:p>
        </w:tc>
        <w:tc>
          <w:tcPr>
            <w:tcW w:w="1275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33.355536</w:t>
            </w:r>
          </w:p>
        </w:tc>
        <w:tc>
          <w:tcPr>
            <w:tcW w:w="2552" w:type="dxa"/>
            <w:shd w:val="clear" w:color="auto" w:fill="auto"/>
          </w:tcPr>
          <w:p w:rsidR="00266F9B" w:rsidRPr="005F757F" w:rsidRDefault="00266F9B" w:rsidP="00266F9B">
            <w:r w:rsidRPr="005F757F">
              <w:t>с. Норино,</w:t>
            </w:r>
          </w:p>
          <w:p w:rsidR="00266F9B" w:rsidRPr="005F757F" w:rsidRDefault="00266F9B" w:rsidP="00266F9B">
            <w:r w:rsidRPr="005F757F">
              <w:t>ул.  Набережная</w:t>
            </w:r>
            <w:r>
              <w:t>, д. 37</w:t>
            </w:r>
          </w:p>
        </w:tc>
        <w:tc>
          <w:tcPr>
            <w:tcW w:w="2977" w:type="dxa"/>
            <w:shd w:val="clear" w:color="auto" w:fill="auto"/>
          </w:tcPr>
          <w:p w:rsidR="00266F9B" w:rsidRDefault="00266F9B" w:rsidP="00266F9B">
            <w:r w:rsidRPr="00E3452C">
              <w:rPr>
                <w:sz w:val="21"/>
                <w:szCs w:val="21"/>
              </w:rPr>
              <w:t>Покрытие - ЖБ плита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>Площадь - 2 м.кв.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266F9B" w:rsidRPr="005F757F" w:rsidRDefault="00266F9B" w:rsidP="00266F9B">
            <w:r>
              <w:rPr>
                <w:sz w:val="21"/>
                <w:szCs w:val="21"/>
              </w:rPr>
              <w:t>объем – 0,75</w:t>
            </w:r>
            <w:r w:rsidRPr="00E3452C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266F9B" w:rsidRDefault="00266F9B" w:rsidP="00266F9B">
            <w:r>
              <w:t>Воробейнская сельская администрация,</w:t>
            </w:r>
          </w:p>
          <w:p w:rsidR="00266F9B" w:rsidRDefault="00266F9B" w:rsidP="00266F9B">
            <w:r>
              <w:t>ОГРН 1053233055589,</w:t>
            </w:r>
          </w:p>
          <w:p w:rsidR="00266F9B" w:rsidRPr="005F757F" w:rsidRDefault="00266F9B" w:rsidP="00266F9B">
            <w:r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5F757F" w:rsidRDefault="003D3350" w:rsidP="00266F9B">
            <w:r>
              <w:t>ИЖС</w:t>
            </w:r>
          </w:p>
        </w:tc>
      </w:tr>
      <w:tr w:rsidR="00266F9B" w:rsidRPr="005F757F" w:rsidTr="00726A2D">
        <w:trPr>
          <w:trHeight w:val="1096"/>
        </w:trPr>
        <w:tc>
          <w:tcPr>
            <w:tcW w:w="709" w:type="dxa"/>
            <w:shd w:val="clear" w:color="auto" w:fill="auto"/>
          </w:tcPr>
          <w:p w:rsidR="00266F9B" w:rsidRPr="005F757F" w:rsidRDefault="002610A3" w:rsidP="00266F9B"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53.129625</w:t>
            </w:r>
          </w:p>
        </w:tc>
        <w:tc>
          <w:tcPr>
            <w:tcW w:w="1275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33.352493</w:t>
            </w:r>
          </w:p>
        </w:tc>
        <w:tc>
          <w:tcPr>
            <w:tcW w:w="2552" w:type="dxa"/>
            <w:shd w:val="clear" w:color="auto" w:fill="auto"/>
          </w:tcPr>
          <w:p w:rsidR="00266F9B" w:rsidRPr="005F757F" w:rsidRDefault="00266F9B" w:rsidP="00266F9B">
            <w:r w:rsidRPr="005F757F">
              <w:t>с. Норино,</w:t>
            </w:r>
          </w:p>
          <w:p w:rsidR="00266F9B" w:rsidRPr="005F757F" w:rsidRDefault="00266F9B" w:rsidP="00266F9B">
            <w:r w:rsidRPr="005F757F">
              <w:t>ул.  Набережная</w:t>
            </w:r>
            <w:r>
              <w:t>, д. 50</w:t>
            </w:r>
          </w:p>
        </w:tc>
        <w:tc>
          <w:tcPr>
            <w:tcW w:w="2977" w:type="dxa"/>
            <w:shd w:val="clear" w:color="auto" w:fill="auto"/>
          </w:tcPr>
          <w:p w:rsidR="00266F9B" w:rsidRDefault="00266F9B" w:rsidP="00266F9B">
            <w:r w:rsidRPr="00E3452C">
              <w:rPr>
                <w:sz w:val="21"/>
                <w:szCs w:val="21"/>
              </w:rPr>
              <w:t>Покрытие - ЖБ плита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>Площадь - 2 м.кв.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266F9B" w:rsidRPr="005F757F" w:rsidRDefault="00266F9B" w:rsidP="00266F9B">
            <w:r>
              <w:rPr>
                <w:sz w:val="21"/>
                <w:szCs w:val="21"/>
              </w:rPr>
              <w:t>объем – 1,5</w:t>
            </w:r>
            <w:r w:rsidRPr="00E3452C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266F9B" w:rsidRDefault="00266F9B" w:rsidP="00266F9B">
            <w:r>
              <w:t>Воробейнская сельская администрация,</w:t>
            </w:r>
          </w:p>
          <w:p w:rsidR="00266F9B" w:rsidRDefault="00266F9B" w:rsidP="00266F9B">
            <w:r>
              <w:t>ОГРН 1053233055589,</w:t>
            </w:r>
          </w:p>
          <w:p w:rsidR="00266F9B" w:rsidRPr="005F757F" w:rsidRDefault="00266F9B" w:rsidP="00266F9B">
            <w:r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5F757F" w:rsidRDefault="003D3350" w:rsidP="00266F9B">
            <w:r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5F757F" w:rsidRDefault="00151958" w:rsidP="00266F9B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53.127197</w:t>
            </w:r>
          </w:p>
        </w:tc>
        <w:tc>
          <w:tcPr>
            <w:tcW w:w="1275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33.357641</w:t>
            </w:r>
          </w:p>
        </w:tc>
        <w:tc>
          <w:tcPr>
            <w:tcW w:w="2552" w:type="dxa"/>
            <w:shd w:val="clear" w:color="auto" w:fill="auto"/>
          </w:tcPr>
          <w:p w:rsidR="00266F9B" w:rsidRPr="005F757F" w:rsidRDefault="00266F9B" w:rsidP="00266F9B">
            <w:r w:rsidRPr="005F757F">
              <w:t>с. Норино,</w:t>
            </w:r>
          </w:p>
          <w:p w:rsidR="00266F9B" w:rsidRPr="005F757F" w:rsidRDefault="00266F9B" w:rsidP="00266F9B">
            <w:r w:rsidRPr="005F757F">
              <w:t>ул.  Чернобыльская</w:t>
            </w:r>
            <w:r>
              <w:t>, д. 2</w:t>
            </w:r>
          </w:p>
        </w:tc>
        <w:tc>
          <w:tcPr>
            <w:tcW w:w="2977" w:type="dxa"/>
            <w:shd w:val="clear" w:color="auto" w:fill="auto"/>
          </w:tcPr>
          <w:p w:rsidR="00266F9B" w:rsidRDefault="00266F9B" w:rsidP="00266F9B">
            <w:r w:rsidRPr="00E3452C">
              <w:rPr>
                <w:sz w:val="21"/>
                <w:szCs w:val="21"/>
              </w:rPr>
              <w:t>Покрытие - ЖБ плита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>Площадь - 2 м.кв.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266F9B" w:rsidRPr="005F757F" w:rsidRDefault="00266F9B" w:rsidP="00266F9B">
            <w:r>
              <w:rPr>
                <w:sz w:val="21"/>
                <w:szCs w:val="21"/>
              </w:rPr>
              <w:t>объем – 1,5</w:t>
            </w:r>
            <w:r w:rsidRPr="00E3452C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266F9B" w:rsidRDefault="00266F9B" w:rsidP="00266F9B">
            <w:r>
              <w:t>Воробейнская сельская администрация,</w:t>
            </w:r>
          </w:p>
          <w:p w:rsidR="00266F9B" w:rsidRDefault="00266F9B" w:rsidP="00266F9B">
            <w:r>
              <w:t>ОГРН 1053233055589,</w:t>
            </w:r>
          </w:p>
          <w:p w:rsidR="00266F9B" w:rsidRPr="005F757F" w:rsidRDefault="00266F9B" w:rsidP="00266F9B">
            <w:r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5F757F" w:rsidRDefault="003D3350" w:rsidP="00266F9B">
            <w:r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5F757F" w:rsidRDefault="00151958" w:rsidP="00266F9B"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53.127288</w:t>
            </w:r>
          </w:p>
        </w:tc>
        <w:tc>
          <w:tcPr>
            <w:tcW w:w="1275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33.362308</w:t>
            </w:r>
          </w:p>
        </w:tc>
        <w:tc>
          <w:tcPr>
            <w:tcW w:w="2552" w:type="dxa"/>
            <w:shd w:val="clear" w:color="auto" w:fill="auto"/>
          </w:tcPr>
          <w:p w:rsidR="00266F9B" w:rsidRPr="005F757F" w:rsidRDefault="00266F9B" w:rsidP="00266F9B">
            <w:r w:rsidRPr="005F757F">
              <w:t>с. Норино,</w:t>
            </w:r>
          </w:p>
          <w:p w:rsidR="00266F9B" w:rsidRPr="005F757F" w:rsidRDefault="00266F9B" w:rsidP="00266F9B">
            <w:r w:rsidRPr="005F757F">
              <w:t>ул.  Чернобыльская</w:t>
            </w:r>
            <w:r>
              <w:t>, д. 9</w:t>
            </w:r>
          </w:p>
        </w:tc>
        <w:tc>
          <w:tcPr>
            <w:tcW w:w="2977" w:type="dxa"/>
            <w:shd w:val="clear" w:color="auto" w:fill="auto"/>
          </w:tcPr>
          <w:p w:rsidR="00266F9B" w:rsidRDefault="00266F9B" w:rsidP="00266F9B">
            <w:r w:rsidRPr="00E3452C">
              <w:rPr>
                <w:sz w:val="21"/>
                <w:szCs w:val="21"/>
              </w:rPr>
              <w:t>Покрытие - ЖБ плита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>Площадь - 2 м.кв.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 xml:space="preserve">Количество контейнеров – </w:t>
            </w:r>
            <w:r w:rsidR="00D405D9">
              <w:rPr>
                <w:sz w:val="21"/>
                <w:szCs w:val="21"/>
              </w:rPr>
              <w:t>2</w:t>
            </w:r>
          </w:p>
          <w:p w:rsidR="00266F9B" w:rsidRPr="005F757F" w:rsidRDefault="00266F9B" w:rsidP="00266F9B">
            <w:r>
              <w:rPr>
                <w:sz w:val="21"/>
                <w:szCs w:val="21"/>
              </w:rPr>
              <w:t>объем – 0,75</w:t>
            </w:r>
            <w:r w:rsidRPr="00E3452C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266F9B" w:rsidRDefault="00266F9B" w:rsidP="00266F9B">
            <w:r>
              <w:t>Воробейнская сельская администрация,</w:t>
            </w:r>
          </w:p>
          <w:p w:rsidR="00266F9B" w:rsidRDefault="00266F9B" w:rsidP="00266F9B">
            <w:r>
              <w:t>ОГРН 1053233055589,</w:t>
            </w:r>
          </w:p>
          <w:p w:rsidR="00266F9B" w:rsidRPr="005F757F" w:rsidRDefault="00266F9B" w:rsidP="00266F9B">
            <w:r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5F757F" w:rsidRDefault="003D3350" w:rsidP="00266F9B">
            <w:r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5F757F" w:rsidRDefault="00151958" w:rsidP="00266F9B"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53.127239</w:t>
            </w:r>
          </w:p>
        </w:tc>
        <w:tc>
          <w:tcPr>
            <w:tcW w:w="1275" w:type="dxa"/>
            <w:shd w:val="clear" w:color="auto" w:fill="auto"/>
          </w:tcPr>
          <w:p w:rsidR="00266F9B" w:rsidRPr="005F757F" w:rsidRDefault="00266F9B" w:rsidP="00266F9B">
            <w:pPr>
              <w:jc w:val="center"/>
            </w:pPr>
            <w:r>
              <w:t>33.362644</w:t>
            </w:r>
          </w:p>
        </w:tc>
        <w:tc>
          <w:tcPr>
            <w:tcW w:w="2552" w:type="dxa"/>
            <w:shd w:val="clear" w:color="auto" w:fill="auto"/>
          </w:tcPr>
          <w:p w:rsidR="00266F9B" w:rsidRPr="005F757F" w:rsidRDefault="00266F9B" w:rsidP="00266F9B">
            <w:r w:rsidRPr="005F757F">
              <w:t>с. Норино,</w:t>
            </w:r>
          </w:p>
          <w:p w:rsidR="00266F9B" w:rsidRPr="005F757F" w:rsidRDefault="00266F9B" w:rsidP="00266F9B">
            <w:r w:rsidRPr="005F757F">
              <w:t>ул.  Чернобыльская</w:t>
            </w:r>
            <w:r>
              <w:t>, башня</w:t>
            </w:r>
          </w:p>
        </w:tc>
        <w:tc>
          <w:tcPr>
            <w:tcW w:w="2977" w:type="dxa"/>
            <w:shd w:val="clear" w:color="auto" w:fill="auto"/>
          </w:tcPr>
          <w:p w:rsidR="00266F9B" w:rsidRDefault="00266F9B" w:rsidP="00266F9B">
            <w:r w:rsidRPr="00E3452C">
              <w:rPr>
                <w:sz w:val="21"/>
                <w:szCs w:val="21"/>
              </w:rPr>
              <w:t>Покрытие - ЖБ плита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>Площадь - 2 м.кв.</w:t>
            </w:r>
          </w:p>
          <w:p w:rsidR="00266F9B" w:rsidRDefault="00266F9B" w:rsidP="00266F9B">
            <w:r w:rsidRPr="00E3452C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266F9B" w:rsidRPr="005F757F" w:rsidRDefault="00D405D9" w:rsidP="00266F9B">
            <w:r>
              <w:rPr>
                <w:sz w:val="21"/>
                <w:szCs w:val="21"/>
              </w:rPr>
              <w:t>объем – 1,</w:t>
            </w:r>
            <w:r w:rsidR="00266F9B">
              <w:rPr>
                <w:sz w:val="21"/>
                <w:szCs w:val="21"/>
              </w:rPr>
              <w:t>5</w:t>
            </w:r>
            <w:r w:rsidR="00266F9B" w:rsidRPr="00E3452C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266F9B" w:rsidRDefault="00266F9B" w:rsidP="00266F9B">
            <w:r>
              <w:t>Воробейнская сельская администрация,</w:t>
            </w:r>
          </w:p>
          <w:p w:rsidR="00266F9B" w:rsidRDefault="00266F9B" w:rsidP="00266F9B">
            <w:r>
              <w:t>ОГРН 1053233055589,</w:t>
            </w:r>
          </w:p>
          <w:p w:rsidR="00266F9B" w:rsidRPr="005F757F" w:rsidRDefault="00266F9B" w:rsidP="00266F9B">
            <w:r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5F757F" w:rsidRDefault="003D3350" w:rsidP="00266F9B">
            <w:r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53.195468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33.526521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п. Новосоветский,</w:t>
            </w:r>
          </w:p>
          <w:p w:rsidR="00266F9B" w:rsidRPr="00A0646F" w:rsidRDefault="00266F9B" w:rsidP="00266F9B">
            <w:r w:rsidRPr="00A0646F">
              <w:t>ул.  Озерная, д.15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lastRenderedPageBreak/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lastRenderedPageBreak/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53.195415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33.526421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п. Новосоветский,</w:t>
            </w:r>
          </w:p>
          <w:p w:rsidR="00266F9B" w:rsidRPr="00A0646F" w:rsidRDefault="00266F9B" w:rsidP="00266F9B">
            <w:r w:rsidRPr="00A0646F">
              <w:t>ул.  Озерная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BC4327" w:rsidRDefault="00151958" w:rsidP="00266F9B"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266F9B" w:rsidRPr="00BC4327" w:rsidRDefault="00266F9B" w:rsidP="00266F9B">
            <w:pPr>
              <w:jc w:val="center"/>
            </w:pPr>
            <w:r w:rsidRPr="00BC4327">
              <w:t>53.121820</w:t>
            </w:r>
          </w:p>
        </w:tc>
        <w:tc>
          <w:tcPr>
            <w:tcW w:w="1275" w:type="dxa"/>
            <w:shd w:val="clear" w:color="auto" w:fill="auto"/>
          </w:tcPr>
          <w:p w:rsidR="00266F9B" w:rsidRPr="00BC4327" w:rsidRDefault="00266F9B" w:rsidP="00266F9B">
            <w:pPr>
              <w:jc w:val="center"/>
            </w:pPr>
            <w:r w:rsidRPr="00BC4327">
              <w:t>33.584368</w:t>
            </w:r>
          </w:p>
        </w:tc>
        <w:tc>
          <w:tcPr>
            <w:tcW w:w="2552" w:type="dxa"/>
            <w:shd w:val="clear" w:color="auto" w:fill="auto"/>
          </w:tcPr>
          <w:p w:rsidR="00266F9B" w:rsidRPr="00BC4327" w:rsidRDefault="00266F9B" w:rsidP="00266F9B">
            <w:r w:rsidRPr="00BC4327">
              <w:t xml:space="preserve">д. Колодня, </w:t>
            </w:r>
          </w:p>
          <w:p w:rsidR="00266F9B" w:rsidRPr="00BC4327" w:rsidRDefault="00266F9B" w:rsidP="00266F9B">
            <w:r w:rsidRPr="00BC4327">
              <w:t>ул.  Молодежная</w:t>
            </w:r>
            <w:r w:rsidR="00BC4327" w:rsidRPr="00BC4327">
              <w:t>, д.19</w:t>
            </w:r>
          </w:p>
        </w:tc>
        <w:tc>
          <w:tcPr>
            <w:tcW w:w="2977" w:type="dxa"/>
            <w:shd w:val="clear" w:color="auto" w:fill="auto"/>
          </w:tcPr>
          <w:p w:rsidR="00266F9B" w:rsidRPr="00BC4327" w:rsidRDefault="00266F9B" w:rsidP="00266F9B">
            <w:r w:rsidRPr="00BC4327">
              <w:rPr>
                <w:sz w:val="21"/>
                <w:szCs w:val="21"/>
              </w:rPr>
              <w:t>Покрытие - ЖБ плита</w:t>
            </w:r>
          </w:p>
          <w:p w:rsidR="00266F9B" w:rsidRPr="00BC4327" w:rsidRDefault="00266F9B" w:rsidP="00266F9B">
            <w:r w:rsidRPr="00BC4327">
              <w:rPr>
                <w:sz w:val="21"/>
                <w:szCs w:val="21"/>
              </w:rPr>
              <w:t>Площадь - 2 м.кв.</w:t>
            </w:r>
          </w:p>
          <w:p w:rsidR="00266F9B" w:rsidRPr="00BC4327" w:rsidRDefault="00266F9B" w:rsidP="00266F9B">
            <w:r w:rsidRPr="00BC4327">
              <w:rPr>
                <w:sz w:val="21"/>
                <w:szCs w:val="21"/>
              </w:rPr>
              <w:t>Количество контейнеров – 1</w:t>
            </w:r>
          </w:p>
          <w:p w:rsidR="00266F9B" w:rsidRPr="00BC4327" w:rsidRDefault="00266F9B" w:rsidP="00266F9B">
            <w:r w:rsidRPr="00BC4327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BC4327" w:rsidRDefault="00266F9B" w:rsidP="00266F9B">
            <w:r w:rsidRPr="00BC4327">
              <w:t>Воробейнская сельская администрация,</w:t>
            </w:r>
          </w:p>
          <w:p w:rsidR="00266F9B" w:rsidRPr="00BC4327" w:rsidRDefault="00266F9B" w:rsidP="00266F9B">
            <w:r w:rsidRPr="00BC4327">
              <w:t>ОГРН 1053233055589,</w:t>
            </w:r>
          </w:p>
          <w:p w:rsidR="00266F9B" w:rsidRPr="00BC4327" w:rsidRDefault="00266F9B" w:rsidP="00266F9B">
            <w:r w:rsidRPr="00BC4327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BC4327" w:rsidRDefault="003D3350" w:rsidP="00266F9B">
            <w:r w:rsidRPr="00BC4327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53.118149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33.584415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 xml:space="preserve">д. Колодня, </w:t>
            </w:r>
          </w:p>
          <w:p w:rsidR="00266F9B" w:rsidRPr="00A0646F" w:rsidRDefault="00266F9B" w:rsidP="00266F9B">
            <w:r w:rsidRPr="00A0646F">
              <w:t>ул.  Молодежная, д. 8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19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53.118144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33.584132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д. Колодня,</w:t>
            </w:r>
          </w:p>
          <w:p w:rsidR="00266F9B" w:rsidRPr="00A0646F" w:rsidRDefault="00266F9B" w:rsidP="00266F9B">
            <w:r w:rsidRPr="00A0646F">
              <w:t>ул.  Строителей, д. 1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53.120815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33.580585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д. Колодня,</w:t>
            </w:r>
          </w:p>
          <w:p w:rsidR="00266F9B" w:rsidRPr="00A0646F" w:rsidRDefault="00266F9B" w:rsidP="00266F9B">
            <w:r w:rsidRPr="00A0646F">
              <w:t>ул.  Строителей, д. 8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53.225376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BC4327" w:rsidP="00266F9B">
            <w:pPr>
              <w:jc w:val="center"/>
            </w:pPr>
            <w:r>
              <w:t>33.729786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 xml:space="preserve">д. Колодня, </w:t>
            </w:r>
          </w:p>
          <w:p w:rsidR="00266F9B" w:rsidRPr="00A0646F" w:rsidRDefault="00266F9B" w:rsidP="00266F9B">
            <w:r w:rsidRPr="00A0646F">
              <w:t>ул. Центральная, д. 6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22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53.124432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33.587383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 xml:space="preserve">д. Колодня, </w:t>
            </w:r>
          </w:p>
          <w:p w:rsidR="00266F9B" w:rsidRPr="00A0646F" w:rsidRDefault="00266F9B" w:rsidP="00266F9B">
            <w:r w:rsidRPr="00A0646F">
              <w:t>ул. Центральная, д. 9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23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53.123730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33.583843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 xml:space="preserve">д. Колодня, </w:t>
            </w:r>
          </w:p>
          <w:p w:rsidR="00266F9B" w:rsidRPr="00A0646F" w:rsidRDefault="00266F9B" w:rsidP="00266F9B">
            <w:r w:rsidRPr="00A0646F">
              <w:t>ул. Центральная, д. 14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53.121143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33.577271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 xml:space="preserve">д. Колодня, </w:t>
            </w:r>
          </w:p>
          <w:p w:rsidR="00266F9B" w:rsidRPr="00A0646F" w:rsidRDefault="00266F9B" w:rsidP="00266F9B">
            <w:r w:rsidRPr="00A0646F">
              <w:t>ул. Центральная, д. 34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53.120285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33.585500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д. Колодня,</w:t>
            </w:r>
          </w:p>
          <w:p w:rsidR="00266F9B" w:rsidRPr="00A0646F" w:rsidRDefault="00266F9B" w:rsidP="00266F9B">
            <w:r w:rsidRPr="00A0646F">
              <w:t xml:space="preserve"> пер. Южный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lastRenderedPageBreak/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lastRenderedPageBreak/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26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53.106059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33.602401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 xml:space="preserve">с. Синьково, </w:t>
            </w:r>
          </w:p>
          <w:p w:rsidR="00266F9B" w:rsidRPr="00A0646F" w:rsidRDefault="00266F9B" w:rsidP="00266F9B">
            <w:r w:rsidRPr="00A0646F">
              <w:t>ул. Набережная, д. 13</w:t>
            </w:r>
          </w:p>
          <w:p w:rsidR="00266F9B" w:rsidRPr="00A0646F" w:rsidRDefault="00266F9B" w:rsidP="00266F9B"/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27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53.204993</w:t>
            </w:r>
          </w:p>
          <w:p w:rsidR="00266F9B" w:rsidRPr="00A0646F" w:rsidRDefault="00266F9B" w:rsidP="00266F9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33.762280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 xml:space="preserve">с. Синьково, </w:t>
            </w:r>
          </w:p>
          <w:p w:rsidR="00266F9B" w:rsidRPr="00A0646F" w:rsidRDefault="00266F9B" w:rsidP="00266F9B">
            <w:r w:rsidRPr="00A0646F">
              <w:t>ул. Набережная, д. 1</w:t>
            </w:r>
          </w:p>
          <w:p w:rsidR="00266F9B" w:rsidRPr="00A0646F" w:rsidRDefault="00266F9B" w:rsidP="00266F9B"/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28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r w:rsidRPr="00A0646F">
              <w:t>53.164234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33.445873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д. Буда,</w:t>
            </w:r>
          </w:p>
          <w:p w:rsidR="00266F9B" w:rsidRPr="00A0646F" w:rsidRDefault="00266F9B" w:rsidP="00266F9B">
            <w:r w:rsidRPr="00A0646F">
              <w:t>ул. Школьная, д. 15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29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r w:rsidRPr="00A0646F">
              <w:t>53.162707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33.446650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д. Буда,</w:t>
            </w:r>
          </w:p>
          <w:p w:rsidR="00266F9B" w:rsidRPr="00A0646F" w:rsidRDefault="00266F9B" w:rsidP="00266F9B">
            <w:r w:rsidRPr="00A0646F">
              <w:t xml:space="preserve"> ул. Молодежная, д. 10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r w:rsidRPr="00A0646F">
              <w:t>53.163052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33.444514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д. Буда,</w:t>
            </w:r>
          </w:p>
          <w:p w:rsidR="00266F9B" w:rsidRPr="00A0646F" w:rsidRDefault="00266F9B" w:rsidP="00266F9B">
            <w:r w:rsidRPr="00A0646F">
              <w:t xml:space="preserve"> ул. Молодежная, д. 1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31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r w:rsidRPr="00A0646F">
              <w:t>53.163052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33.444514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д. Буда,</w:t>
            </w:r>
          </w:p>
          <w:p w:rsidR="00266F9B" w:rsidRPr="00A0646F" w:rsidRDefault="00266F9B" w:rsidP="00266F9B">
            <w:r w:rsidRPr="00A0646F">
              <w:t xml:space="preserve"> ул. Молодежная, д. 4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32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r w:rsidRPr="00A0646F">
              <w:t>53.159710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33.446556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д. Буда,</w:t>
            </w:r>
          </w:p>
          <w:p w:rsidR="00266F9B" w:rsidRPr="00A0646F" w:rsidRDefault="00266F9B" w:rsidP="00266F9B">
            <w:r w:rsidRPr="00A0646F">
              <w:t xml:space="preserve">  ул. Новая, д. 22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33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r w:rsidRPr="00A0646F">
              <w:t>53.160566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33.444602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>д. Буда,</w:t>
            </w:r>
          </w:p>
          <w:p w:rsidR="00266F9B" w:rsidRPr="00A0646F" w:rsidRDefault="00266F9B" w:rsidP="00266F9B">
            <w:r w:rsidRPr="00A0646F">
              <w:t>ул. Новая, д. 7А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3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2,25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266F9B" w:rsidRPr="005F757F" w:rsidTr="00474419">
        <w:tc>
          <w:tcPr>
            <w:tcW w:w="709" w:type="dxa"/>
            <w:shd w:val="clear" w:color="auto" w:fill="auto"/>
          </w:tcPr>
          <w:p w:rsidR="00266F9B" w:rsidRPr="00A0646F" w:rsidRDefault="00151958" w:rsidP="00266F9B">
            <w:r>
              <w:t>34</w:t>
            </w:r>
          </w:p>
        </w:tc>
        <w:tc>
          <w:tcPr>
            <w:tcW w:w="1134" w:type="dxa"/>
            <w:shd w:val="clear" w:color="auto" w:fill="auto"/>
          </w:tcPr>
          <w:p w:rsidR="00266F9B" w:rsidRPr="00A0646F" w:rsidRDefault="00266F9B" w:rsidP="00266F9B">
            <w:r w:rsidRPr="00A0646F">
              <w:t>53.159653</w:t>
            </w:r>
          </w:p>
        </w:tc>
        <w:tc>
          <w:tcPr>
            <w:tcW w:w="1275" w:type="dxa"/>
            <w:shd w:val="clear" w:color="auto" w:fill="auto"/>
          </w:tcPr>
          <w:p w:rsidR="00266F9B" w:rsidRPr="00A0646F" w:rsidRDefault="00266F9B" w:rsidP="00266F9B">
            <w:pPr>
              <w:jc w:val="center"/>
            </w:pPr>
            <w:r w:rsidRPr="00A0646F">
              <w:t>33.446541</w:t>
            </w:r>
          </w:p>
        </w:tc>
        <w:tc>
          <w:tcPr>
            <w:tcW w:w="2552" w:type="dxa"/>
            <w:shd w:val="clear" w:color="auto" w:fill="auto"/>
          </w:tcPr>
          <w:p w:rsidR="00266F9B" w:rsidRPr="00A0646F" w:rsidRDefault="00266F9B" w:rsidP="00266F9B">
            <w:r w:rsidRPr="00A0646F">
              <w:t xml:space="preserve">с. Кульнево, </w:t>
            </w:r>
          </w:p>
          <w:p w:rsidR="00266F9B" w:rsidRPr="00A0646F" w:rsidRDefault="00266F9B" w:rsidP="00266F9B">
            <w:r w:rsidRPr="00A0646F">
              <w:t xml:space="preserve"> ул. Садовая</w:t>
            </w:r>
          </w:p>
        </w:tc>
        <w:tc>
          <w:tcPr>
            <w:tcW w:w="2977" w:type="dxa"/>
            <w:shd w:val="clear" w:color="auto" w:fill="auto"/>
          </w:tcPr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Площадь - 2 м.кв.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266F9B" w:rsidRPr="00A0646F" w:rsidRDefault="00266F9B" w:rsidP="00266F9B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266F9B" w:rsidRPr="00A0646F" w:rsidRDefault="00266F9B" w:rsidP="00266F9B">
            <w:r w:rsidRPr="00A0646F">
              <w:t>Воробейнская сельская администрация,</w:t>
            </w:r>
          </w:p>
          <w:p w:rsidR="00266F9B" w:rsidRPr="00A0646F" w:rsidRDefault="00266F9B" w:rsidP="00266F9B">
            <w:r w:rsidRPr="00A0646F">
              <w:t>ОГРН 1053233055589,</w:t>
            </w:r>
          </w:p>
          <w:p w:rsidR="00266F9B" w:rsidRPr="00A0646F" w:rsidRDefault="00266F9B" w:rsidP="00266F9B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266F9B" w:rsidRPr="00A0646F" w:rsidRDefault="003D3350" w:rsidP="00266F9B">
            <w:r w:rsidRPr="00A0646F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5E4210" w:rsidRDefault="00151958" w:rsidP="00151958">
            <w:r w:rsidRPr="005E4210">
              <w:t>35</w:t>
            </w:r>
          </w:p>
        </w:tc>
        <w:tc>
          <w:tcPr>
            <w:tcW w:w="1134" w:type="dxa"/>
            <w:shd w:val="clear" w:color="auto" w:fill="auto"/>
          </w:tcPr>
          <w:p w:rsidR="00151958" w:rsidRPr="005E4210" w:rsidRDefault="005E4210" w:rsidP="00151958">
            <w:r w:rsidRPr="005E4210">
              <w:t>53.196102</w:t>
            </w:r>
          </w:p>
        </w:tc>
        <w:tc>
          <w:tcPr>
            <w:tcW w:w="1275" w:type="dxa"/>
            <w:shd w:val="clear" w:color="auto" w:fill="auto"/>
          </w:tcPr>
          <w:p w:rsidR="00151958" w:rsidRPr="005E4210" w:rsidRDefault="005E4210" w:rsidP="00151958">
            <w:pPr>
              <w:jc w:val="center"/>
            </w:pPr>
            <w:r w:rsidRPr="005E4210">
              <w:t>33.534851</w:t>
            </w:r>
          </w:p>
        </w:tc>
        <w:tc>
          <w:tcPr>
            <w:tcW w:w="2552" w:type="dxa"/>
            <w:shd w:val="clear" w:color="auto" w:fill="auto"/>
          </w:tcPr>
          <w:p w:rsidR="00151958" w:rsidRPr="005E4210" w:rsidRDefault="00151958" w:rsidP="00151958">
            <w:r w:rsidRPr="005E4210">
              <w:t xml:space="preserve">с. Кульнево, </w:t>
            </w:r>
          </w:p>
          <w:p w:rsidR="00151958" w:rsidRPr="005E4210" w:rsidRDefault="00151958" w:rsidP="00151958">
            <w:r w:rsidRPr="005E4210">
              <w:t xml:space="preserve"> ул. Личинко</w:t>
            </w:r>
          </w:p>
        </w:tc>
        <w:tc>
          <w:tcPr>
            <w:tcW w:w="2977" w:type="dxa"/>
            <w:shd w:val="clear" w:color="auto" w:fill="auto"/>
          </w:tcPr>
          <w:p w:rsidR="00151958" w:rsidRPr="005E4210" w:rsidRDefault="00151958" w:rsidP="00151958">
            <w:r w:rsidRPr="005E4210">
              <w:rPr>
                <w:sz w:val="21"/>
                <w:szCs w:val="21"/>
              </w:rPr>
              <w:t>Покрытие - ЖБ плита</w:t>
            </w:r>
          </w:p>
          <w:p w:rsidR="00151958" w:rsidRPr="005E4210" w:rsidRDefault="00151958" w:rsidP="00151958">
            <w:r w:rsidRPr="005E4210">
              <w:rPr>
                <w:sz w:val="21"/>
                <w:szCs w:val="21"/>
              </w:rPr>
              <w:t>Площадь - 2 м.кв.</w:t>
            </w:r>
          </w:p>
          <w:p w:rsidR="00151958" w:rsidRPr="005E4210" w:rsidRDefault="00151958" w:rsidP="00151958">
            <w:r w:rsidRPr="005E4210">
              <w:rPr>
                <w:sz w:val="21"/>
                <w:szCs w:val="21"/>
              </w:rPr>
              <w:t>Количество контейнеров – 1</w:t>
            </w:r>
          </w:p>
          <w:p w:rsidR="00151958" w:rsidRPr="005E4210" w:rsidRDefault="00151958" w:rsidP="00151958">
            <w:r w:rsidRPr="005E4210">
              <w:rPr>
                <w:sz w:val="21"/>
                <w:szCs w:val="21"/>
              </w:rPr>
              <w:lastRenderedPageBreak/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5E4210" w:rsidRDefault="00151958" w:rsidP="00151958">
            <w:r w:rsidRPr="005E4210">
              <w:lastRenderedPageBreak/>
              <w:t>Воробейнская сельская администрация,</w:t>
            </w:r>
          </w:p>
          <w:p w:rsidR="00151958" w:rsidRPr="005E4210" w:rsidRDefault="00151958" w:rsidP="00151958">
            <w:r w:rsidRPr="005E4210">
              <w:t>ОГРН 1053233055589,</w:t>
            </w:r>
          </w:p>
          <w:p w:rsidR="00151958" w:rsidRPr="005E4210" w:rsidRDefault="00151958" w:rsidP="00151958">
            <w:r w:rsidRPr="005E4210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151958" w:rsidRPr="005E4210" w:rsidRDefault="00151958" w:rsidP="00151958">
            <w:r w:rsidRPr="005E4210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53.194271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33.536522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Кульнево, </w:t>
            </w:r>
          </w:p>
          <w:p w:rsidR="00151958" w:rsidRPr="00A0646F" w:rsidRDefault="00151958" w:rsidP="00151958">
            <w:r w:rsidRPr="00A0646F">
              <w:t xml:space="preserve"> ул. Клубная, д. 4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>Воробейнская сельская администрация,</w:t>
            </w:r>
          </w:p>
          <w:p w:rsidR="00151958" w:rsidRPr="00A0646F" w:rsidRDefault="00151958" w:rsidP="00151958">
            <w:r w:rsidRPr="00A0646F">
              <w:t>ОГРН 1053233055589,</w:t>
            </w:r>
          </w:p>
          <w:p w:rsidR="00151958" w:rsidRPr="00A0646F" w:rsidRDefault="00151958" w:rsidP="00151958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151958" w:rsidRPr="00A0646F" w:rsidRDefault="00151958" w:rsidP="00151958">
            <w:r w:rsidRPr="00A0646F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37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53.192271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33.537514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Кульнево, </w:t>
            </w:r>
          </w:p>
          <w:p w:rsidR="00151958" w:rsidRPr="00A0646F" w:rsidRDefault="00151958" w:rsidP="00151958">
            <w:r w:rsidRPr="00A0646F">
              <w:t xml:space="preserve"> ул. Клубная, д. 17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>Воробейнская сельская администрация,</w:t>
            </w:r>
          </w:p>
          <w:p w:rsidR="00151958" w:rsidRPr="00A0646F" w:rsidRDefault="00151958" w:rsidP="00151958">
            <w:r w:rsidRPr="00A0646F">
              <w:t>ОГРН 1053233055589,</w:t>
            </w:r>
          </w:p>
          <w:p w:rsidR="00151958" w:rsidRPr="00A0646F" w:rsidRDefault="00151958" w:rsidP="00151958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151958" w:rsidRPr="00A0646F" w:rsidRDefault="00151958" w:rsidP="00151958">
            <w:r w:rsidRPr="00A0646F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38</w:t>
            </w:r>
          </w:p>
        </w:tc>
        <w:tc>
          <w:tcPr>
            <w:tcW w:w="1134" w:type="dxa"/>
            <w:shd w:val="clear" w:color="auto" w:fill="auto"/>
          </w:tcPr>
          <w:p w:rsidR="00151958" w:rsidRPr="00673A66" w:rsidRDefault="00151958" w:rsidP="00151958">
            <w:r w:rsidRPr="00673A66">
              <w:t>53.193260</w:t>
            </w:r>
          </w:p>
        </w:tc>
        <w:tc>
          <w:tcPr>
            <w:tcW w:w="1275" w:type="dxa"/>
            <w:shd w:val="clear" w:color="auto" w:fill="auto"/>
          </w:tcPr>
          <w:p w:rsidR="00151958" w:rsidRPr="00673A66" w:rsidRDefault="00151958" w:rsidP="00151958">
            <w:pPr>
              <w:jc w:val="center"/>
            </w:pPr>
            <w:r w:rsidRPr="00673A66">
              <w:t>33.536701</w:t>
            </w:r>
          </w:p>
        </w:tc>
        <w:tc>
          <w:tcPr>
            <w:tcW w:w="2552" w:type="dxa"/>
            <w:shd w:val="clear" w:color="auto" w:fill="auto"/>
          </w:tcPr>
          <w:p w:rsidR="00151958" w:rsidRPr="00673A66" w:rsidRDefault="00151958" w:rsidP="00151958">
            <w:r w:rsidRPr="00673A66">
              <w:t xml:space="preserve">с. Кульнево, </w:t>
            </w:r>
          </w:p>
          <w:p w:rsidR="00151958" w:rsidRPr="00673A66" w:rsidRDefault="00151958" w:rsidP="00151958">
            <w:r w:rsidRPr="00673A66">
              <w:t xml:space="preserve"> ул. Клубная, д. 10</w:t>
            </w:r>
          </w:p>
        </w:tc>
        <w:tc>
          <w:tcPr>
            <w:tcW w:w="2977" w:type="dxa"/>
            <w:shd w:val="clear" w:color="auto" w:fill="auto"/>
          </w:tcPr>
          <w:p w:rsidR="00151958" w:rsidRPr="00673A66" w:rsidRDefault="00151958" w:rsidP="00151958">
            <w:r w:rsidRPr="00673A66">
              <w:rPr>
                <w:sz w:val="21"/>
                <w:szCs w:val="21"/>
              </w:rPr>
              <w:t>Покрытие - ЖБ плита</w:t>
            </w:r>
          </w:p>
          <w:p w:rsidR="00151958" w:rsidRPr="00673A66" w:rsidRDefault="00151958" w:rsidP="00151958">
            <w:r w:rsidRPr="00673A66">
              <w:rPr>
                <w:sz w:val="21"/>
                <w:szCs w:val="21"/>
              </w:rPr>
              <w:t>Площадь - 2 м.кв.</w:t>
            </w:r>
          </w:p>
          <w:p w:rsidR="00151958" w:rsidRPr="00673A66" w:rsidRDefault="00151958" w:rsidP="00151958">
            <w:r w:rsidRPr="00673A66">
              <w:rPr>
                <w:sz w:val="21"/>
                <w:szCs w:val="21"/>
              </w:rPr>
              <w:t>Количество контейнеров – 1</w:t>
            </w:r>
          </w:p>
          <w:p w:rsidR="00151958" w:rsidRPr="00673A66" w:rsidRDefault="00151958" w:rsidP="00151958">
            <w:r w:rsidRPr="00673A66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673A66" w:rsidRDefault="00151958" w:rsidP="00151958">
            <w:r w:rsidRPr="00673A66">
              <w:t>Воробейнская сельская администрация,</w:t>
            </w:r>
          </w:p>
          <w:p w:rsidR="00151958" w:rsidRPr="00673A66" w:rsidRDefault="00151958" w:rsidP="00151958">
            <w:r w:rsidRPr="00673A66">
              <w:t>ОГРН 1053233055589,</w:t>
            </w:r>
          </w:p>
          <w:p w:rsidR="00151958" w:rsidRPr="00673A66" w:rsidRDefault="00151958" w:rsidP="00151958">
            <w:r w:rsidRPr="00673A66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151958" w:rsidRPr="00673A66" w:rsidRDefault="00151958" w:rsidP="00151958">
            <w:r w:rsidRPr="00673A66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39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 w:rsidRPr="00A0646F">
              <w:t>53.194512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 w:rsidRPr="00A0646F">
              <w:t>33.539589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Кульнево, </w:t>
            </w:r>
          </w:p>
          <w:p w:rsidR="00151958" w:rsidRPr="00A0646F" w:rsidRDefault="00151958" w:rsidP="00151958">
            <w:r w:rsidRPr="00A0646F">
              <w:t xml:space="preserve"> ул. Новая, д. 3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>Воробейнская сельская администрация,</w:t>
            </w:r>
          </w:p>
          <w:p w:rsidR="00151958" w:rsidRPr="00A0646F" w:rsidRDefault="00151958" w:rsidP="00151958">
            <w:r w:rsidRPr="00A0646F">
              <w:t>ОГРН 1053233055589,</w:t>
            </w:r>
          </w:p>
          <w:p w:rsidR="00151958" w:rsidRPr="00A0646F" w:rsidRDefault="00151958" w:rsidP="00151958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151958" w:rsidRPr="00A0646F" w:rsidRDefault="00151958" w:rsidP="00151958">
            <w:r w:rsidRPr="00A0646F">
              <w:t>ИЖС</w:t>
            </w:r>
          </w:p>
        </w:tc>
      </w:tr>
      <w:tr w:rsidR="00151958" w:rsidRPr="005F757F" w:rsidTr="00474419">
        <w:tc>
          <w:tcPr>
            <w:tcW w:w="709" w:type="dxa"/>
            <w:shd w:val="clear" w:color="auto" w:fill="auto"/>
          </w:tcPr>
          <w:p w:rsidR="00151958" w:rsidRPr="00A0646F" w:rsidRDefault="00151958" w:rsidP="00151958">
            <w:r>
              <w:t>40</w:t>
            </w:r>
          </w:p>
        </w:tc>
        <w:tc>
          <w:tcPr>
            <w:tcW w:w="1134" w:type="dxa"/>
            <w:shd w:val="clear" w:color="auto" w:fill="auto"/>
          </w:tcPr>
          <w:p w:rsidR="00151958" w:rsidRPr="00A0646F" w:rsidRDefault="00151958" w:rsidP="00151958">
            <w:r>
              <w:t>53.195881</w:t>
            </w:r>
          </w:p>
        </w:tc>
        <w:tc>
          <w:tcPr>
            <w:tcW w:w="1275" w:type="dxa"/>
            <w:shd w:val="clear" w:color="auto" w:fill="auto"/>
          </w:tcPr>
          <w:p w:rsidR="00151958" w:rsidRPr="00A0646F" w:rsidRDefault="00151958" w:rsidP="00151958">
            <w:pPr>
              <w:jc w:val="center"/>
            </w:pPr>
            <w:r>
              <w:t>33.539257</w:t>
            </w:r>
          </w:p>
        </w:tc>
        <w:tc>
          <w:tcPr>
            <w:tcW w:w="2552" w:type="dxa"/>
            <w:shd w:val="clear" w:color="auto" w:fill="auto"/>
          </w:tcPr>
          <w:p w:rsidR="00151958" w:rsidRPr="00A0646F" w:rsidRDefault="00151958" w:rsidP="00151958">
            <w:r w:rsidRPr="00A0646F">
              <w:t xml:space="preserve">с. Кульнево, </w:t>
            </w:r>
          </w:p>
          <w:p w:rsidR="00151958" w:rsidRPr="00A0646F" w:rsidRDefault="00151958" w:rsidP="00151958">
            <w:r w:rsidRPr="00A0646F">
              <w:t xml:space="preserve"> ул. Новая, д. 8</w:t>
            </w:r>
          </w:p>
        </w:tc>
        <w:tc>
          <w:tcPr>
            <w:tcW w:w="2977" w:type="dxa"/>
            <w:shd w:val="clear" w:color="auto" w:fill="auto"/>
          </w:tcPr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>Площадь - 2 м.кв.</w:t>
            </w:r>
          </w:p>
          <w:p w:rsidR="00151958" w:rsidRPr="00A0646F" w:rsidRDefault="00151958" w:rsidP="00151958">
            <w:r w:rsidRPr="00A0646F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151958" w:rsidRPr="00A0646F" w:rsidRDefault="00151958" w:rsidP="00151958">
            <w:r>
              <w:rPr>
                <w:sz w:val="21"/>
                <w:szCs w:val="21"/>
              </w:rPr>
              <w:t>объем – 1,</w:t>
            </w:r>
            <w:r w:rsidRPr="00A0646F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151958" w:rsidRPr="00A0646F" w:rsidRDefault="00151958" w:rsidP="00151958">
            <w:r w:rsidRPr="00A0646F">
              <w:t>Воробейнская сельская администрация,</w:t>
            </w:r>
          </w:p>
          <w:p w:rsidR="00151958" w:rsidRPr="00A0646F" w:rsidRDefault="00151958" w:rsidP="00151958">
            <w:r w:rsidRPr="00A0646F">
              <w:t>ОГРН 1053233055589,</w:t>
            </w:r>
          </w:p>
          <w:p w:rsidR="00151958" w:rsidRPr="00A0646F" w:rsidRDefault="00151958" w:rsidP="00151958">
            <w:r w:rsidRPr="00A0646F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151958" w:rsidRPr="00A0646F" w:rsidRDefault="00151958" w:rsidP="00151958">
            <w:r w:rsidRPr="00A0646F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B90B51" w:rsidRDefault="00CE6358" w:rsidP="00CE6358">
            <w:pPr>
              <w:rPr>
                <w:color w:val="0070C0"/>
              </w:rPr>
            </w:pPr>
            <w:r w:rsidRPr="00B90B51">
              <w:rPr>
                <w:color w:val="0070C0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CE6358" w:rsidRPr="00B90B51" w:rsidRDefault="00CE6358" w:rsidP="00CE6358">
            <w:pPr>
              <w:rPr>
                <w:color w:val="0070C0"/>
              </w:rPr>
            </w:pPr>
            <w:r w:rsidRPr="00B90B51">
              <w:rPr>
                <w:color w:val="0070C0"/>
              </w:rPr>
              <w:t>53.165303</w:t>
            </w:r>
          </w:p>
        </w:tc>
        <w:tc>
          <w:tcPr>
            <w:tcW w:w="1275" w:type="dxa"/>
            <w:shd w:val="clear" w:color="auto" w:fill="auto"/>
          </w:tcPr>
          <w:p w:rsidR="00CE6358" w:rsidRPr="00B90B51" w:rsidRDefault="00CE6358" w:rsidP="00CE6358">
            <w:pPr>
              <w:jc w:val="center"/>
              <w:rPr>
                <w:color w:val="0070C0"/>
              </w:rPr>
            </w:pPr>
            <w:r w:rsidRPr="00B90B51">
              <w:rPr>
                <w:color w:val="0070C0"/>
              </w:rPr>
              <w:t>33.448819</w:t>
            </w:r>
          </w:p>
        </w:tc>
        <w:tc>
          <w:tcPr>
            <w:tcW w:w="2552" w:type="dxa"/>
            <w:shd w:val="clear" w:color="auto" w:fill="auto"/>
          </w:tcPr>
          <w:p w:rsidR="00CE6358" w:rsidRPr="00B90B51" w:rsidRDefault="00CE6358" w:rsidP="00CE6358">
            <w:pPr>
              <w:rPr>
                <w:color w:val="0070C0"/>
              </w:rPr>
            </w:pPr>
            <w:r w:rsidRPr="00B90B51">
              <w:rPr>
                <w:color w:val="0070C0"/>
              </w:rPr>
              <w:t xml:space="preserve">д. Буда, </w:t>
            </w:r>
          </w:p>
          <w:p w:rsidR="00CE6358" w:rsidRPr="00B90B51" w:rsidRDefault="00CE6358" w:rsidP="00CE6358">
            <w:pPr>
              <w:rPr>
                <w:color w:val="0070C0"/>
              </w:rPr>
            </w:pPr>
            <w:r w:rsidRPr="00B90B51">
              <w:rPr>
                <w:color w:val="0070C0"/>
              </w:rPr>
              <w:t>ул. Молодежная, д.12</w:t>
            </w:r>
          </w:p>
        </w:tc>
        <w:tc>
          <w:tcPr>
            <w:tcW w:w="2977" w:type="dxa"/>
            <w:shd w:val="clear" w:color="auto" w:fill="auto"/>
          </w:tcPr>
          <w:p w:rsidR="00CE6358" w:rsidRPr="00B90B51" w:rsidRDefault="00CE6358" w:rsidP="00CE6358">
            <w:pPr>
              <w:rPr>
                <w:color w:val="0070C0"/>
                <w:sz w:val="21"/>
                <w:szCs w:val="21"/>
              </w:rPr>
            </w:pPr>
            <w:r w:rsidRPr="00B90B51">
              <w:rPr>
                <w:color w:val="0070C0"/>
                <w:sz w:val="21"/>
                <w:szCs w:val="21"/>
              </w:rPr>
              <w:t>Покрытие - ЖБ плита</w:t>
            </w:r>
          </w:p>
          <w:p w:rsidR="00CE6358" w:rsidRPr="00B90B51" w:rsidRDefault="00CE6358" w:rsidP="00CE6358">
            <w:pPr>
              <w:rPr>
                <w:color w:val="0070C0"/>
                <w:sz w:val="21"/>
                <w:szCs w:val="21"/>
              </w:rPr>
            </w:pPr>
            <w:r w:rsidRPr="00B90B51">
              <w:rPr>
                <w:color w:val="0070C0"/>
                <w:sz w:val="21"/>
                <w:szCs w:val="21"/>
              </w:rPr>
              <w:t>Площадь - 2 м.кв.</w:t>
            </w:r>
          </w:p>
          <w:p w:rsidR="00CE6358" w:rsidRPr="00B90B51" w:rsidRDefault="00CE6358" w:rsidP="00CE6358">
            <w:pPr>
              <w:rPr>
                <w:color w:val="0070C0"/>
                <w:sz w:val="21"/>
                <w:szCs w:val="21"/>
              </w:rPr>
            </w:pPr>
            <w:r w:rsidRPr="00B90B51">
              <w:rPr>
                <w:color w:val="0070C0"/>
                <w:sz w:val="21"/>
                <w:szCs w:val="21"/>
              </w:rPr>
              <w:t>Количество контейнеров – 1</w:t>
            </w:r>
          </w:p>
          <w:p w:rsidR="00CE6358" w:rsidRPr="00B90B51" w:rsidRDefault="00CE6358" w:rsidP="00CE6358">
            <w:pPr>
              <w:rPr>
                <w:color w:val="0070C0"/>
                <w:sz w:val="21"/>
                <w:szCs w:val="21"/>
              </w:rPr>
            </w:pPr>
            <w:r w:rsidRPr="00B90B51">
              <w:rPr>
                <w:color w:val="0070C0"/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B90B51" w:rsidRDefault="00CE6358" w:rsidP="00CE6358">
            <w:pPr>
              <w:rPr>
                <w:color w:val="0070C0"/>
              </w:rPr>
            </w:pPr>
            <w:r w:rsidRPr="00B90B51">
              <w:rPr>
                <w:color w:val="0070C0"/>
              </w:rPr>
              <w:t>Воробейнская сельская администрация,</w:t>
            </w:r>
          </w:p>
          <w:p w:rsidR="00CE6358" w:rsidRPr="00B90B51" w:rsidRDefault="00CE6358" w:rsidP="00CE6358">
            <w:pPr>
              <w:rPr>
                <w:color w:val="0070C0"/>
              </w:rPr>
            </w:pPr>
            <w:r w:rsidRPr="00B90B51">
              <w:rPr>
                <w:color w:val="0070C0"/>
              </w:rPr>
              <w:t>ОГРН 1053233055589,</w:t>
            </w:r>
          </w:p>
          <w:p w:rsidR="00CE6358" w:rsidRPr="00B90B51" w:rsidRDefault="00CE6358" w:rsidP="00CE6358">
            <w:pPr>
              <w:rPr>
                <w:color w:val="0070C0"/>
              </w:rPr>
            </w:pPr>
            <w:r w:rsidRPr="00B90B51">
              <w:rPr>
                <w:color w:val="0070C0"/>
              </w:rPr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CE6358" w:rsidRPr="00B90B51" w:rsidRDefault="00CE6358" w:rsidP="00CE6358">
            <w:pPr>
              <w:rPr>
                <w:color w:val="0070C0"/>
              </w:rPr>
            </w:pPr>
            <w:r w:rsidRPr="00B90B51">
              <w:rPr>
                <w:color w:val="0070C0"/>
              </w:rPr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42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r w:rsidRPr="00A0646F">
              <w:t>53.187754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33.618292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>д. Ратное,</w:t>
            </w:r>
          </w:p>
          <w:p w:rsidR="00CE6358" w:rsidRPr="00A0646F" w:rsidRDefault="00CE6358" w:rsidP="00CE6358">
            <w:r w:rsidRPr="00A0646F">
              <w:t>свиноферма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>ООО «Дружба»,</w:t>
            </w:r>
          </w:p>
          <w:p w:rsidR="00CE6358" w:rsidRPr="00A0646F" w:rsidRDefault="00CE6358" w:rsidP="00CE6358">
            <w:pPr>
              <w:rPr>
                <w:rStyle w:val="copytarget"/>
              </w:rPr>
            </w:pPr>
            <w:r w:rsidRPr="00A0646F">
              <w:t xml:space="preserve">ОГРН </w:t>
            </w:r>
            <w:r w:rsidRPr="00A0646F">
              <w:rPr>
                <w:rStyle w:val="copytarget"/>
              </w:rPr>
              <w:t>1053233057624,</w:t>
            </w:r>
          </w:p>
          <w:p w:rsidR="00CE6358" w:rsidRPr="00A0646F" w:rsidRDefault="00CE6358" w:rsidP="00CE6358">
            <w:r w:rsidRPr="00A0646F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свиноферма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43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r w:rsidRPr="00A0646F">
              <w:t>53.133198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33.365436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>с. Норино,</w:t>
            </w:r>
          </w:p>
          <w:p w:rsidR="00CE6358" w:rsidRPr="00A0646F" w:rsidRDefault="00CE6358" w:rsidP="00CE6358">
            <w:r w:rsidRPr="00A0646F">
              <w:t xml:space="preserve"> ул. Набережная,</w:t>
            </w:r>
          </w:p>
          <w:p w:rsidR="00CE6358" w:rsidRPr="00A0646F" w:rsidRDefault="00CE6358" w:rsidP="00CE6358">
            <w:r w:rsidRPr="00A0646F">
              <w:t>ФКРС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CE6358" w:rsidRPr="00A0646F" w:rsidRDefault="00CE6358" w:rsidP="00CE63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>ООО «Брянская мясная компания»,</w:t>
            </w:r>
          </w:p>
          <w:p w:rsidR="00CE6358" w:rsidRPr="00A0646F" w:rsidRDefault="00CE6358" w:rsidP="00CE6358">
            <w:r w:rsidRPr="00A0646F">
              <w:t>ОГРН 1083252000501,</w:t>
            </w:r>
          </w:p>
          <w:p w:rsidR="00CE6358" w:rsidRPr="00A0646F" w:rsidRDefault="00CE6358" w:rsidP="00CE6358">
            <w:r w:rsidRPr="00A0646F">
              <w:t>242221, Брянская область, Трубчевский район, поселок Прогресс, Белгородская улица, дом 2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ферма крупного рогатого скота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44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r w:rsidRPr="00A0646F">
              <w:t>53.204643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33.484379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>с. Рубча,</w:t>
            </w:r>
          </w:p>
          <w:p w:rsidR="00CE6358" w:rsidRPr="00A0646F" w:rsidRDefault="00CE6358" w:rsidP="00CE6358">
            <w:r w:rsidRPr="00A0646F">
              <w:t>ФКРС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CE6358" w:rsidRPr="00A0646F" w:rsidRDefault="00CE6358" w:rsidP="00CE63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>ООО «Брянская мясная компания»,</w:t>
            </w:r>
          </w:p>
          <w:p w:rsidR="00CE6358" w:rsidRPr="00A0646F" w:rsidRDefault="00CE6358" w:rsidP="00CE6358">
            <w:r w:rsidRPr="00A0646F">
              <w:t>ОГРН 1083252000501,</w:t>
            </w:r>
          </w:p>
          <w:p w:rsidR="00CE6358" w:rsidRPr="00A0646F" w:rsidRDefault="00CE6358" w:rsidP="00CE6358">
            <w:r w:rsidRPr="00A0646F">
              <w:t>242221, Брянская область, Трубчевский район, поселок Прогресс, Белгородская улица, дом 2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ферма крупного рогатого скота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r w:rsidRPr="00A0646F">
              <w:t>53.168745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33.438996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>д. Буда,</w:t>
            </w:r>
          </w:p>
          <w:p w:rsidR="00CE6358" w:rsidRPr="00A0646F" w:rsidRDefault="00CE6358" w:rsidP="00CE6358">
            <w:r w:rsidRPr="00A0646F">
              <w:lastRenderedPageBreak/>
              <w:t xml:space="preserve"> ул. Школьная, д. 18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lastRenderedPageBreak/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lastRenderedPageBreak/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CE6358" w:rsidRPr="00A0646F" w:rsidRDefault="00CE6358" w:rsidP="00CE63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lastRenderedPageBreak/>
              <w:t>МБОУ Воробейнская СОШ,</w:t>
            </w:r>
          </w:p>
          <w:p w:rsidR="00CE6358" w:rsidRPr="00A0646F" w:rsidRDefault="00CE6358" w:rsidP="00CE6358">
            <w:pPr>
              <w:rPr>
                <w:rStyle w:val="copytarget"/>
              </w:rPr>
            </w:pPr>
            <w:r w:rsidRPr="00A0646F">
              <w:lastRenderedPageBreak/>
              <w:t xml:space="preserve">ОГРН </w:t>
            </w:r>
            <w:r w:rsidRPr="00A0646F">
              <w:rPr>
                <w:rStyle w:val="copytarget"/>
              </w:rPr>
              <w:t>1023201936680,</w:t>
            </w:r>
          </w:p>
          <w:p w:rsidR="00CE6358" w:rsidRPr="00A0646F" w:rsidRDefault="00CE6358" w:rsidP="00CE6358">
            <w:r w:rsidRPr="00A0646F">
              <w:t>242030, Брянская область, Жирятинский район, село Воробейня, Школьная улица, 11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lastRenderedPageBreak/>
              <w:t xml:space="preserve">филиал Воробенской </w:t>
            </w:r>
            <w:r w:rsidRPr="002610A3">
              <w:lastRenderedPageBreak/>
              <w:t>СОШ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lastRenderedPageBreak/>
              <w:t>46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r w:rsidRPr="00A0646F">
              <w:t>53.150776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33.495069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с. Воробейня, </w:t>
            </w:r>
          </w:p>
          <w:p w:rsidR="00CE6358" w:rsidRPr="00A0646F" w:rsidRDefault="00CE6358" w:rsidP="00CE6358">
            <w:r w:rsidRPr="00A0646F">
              <w:t>ул. Школьная, д. 11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CE6358" w:rsidRPr="00A0646F" w:rsidRDefault="00CE6358" w:rsidP="00CE63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>МБОУ Воробейнская СОШ,</w:t>
            </w:r>
          </w:p>
          <w:p w:rsidR="00CE6358" w:rsidRPr="00A0646F" w:rsidRDefault="00CE6358" w:rsidP="00CE6358">
            <w:pPr>
              <w:rPr>
                <w:rStyle w:val="copytarget"/>
              </w:rPr>
            </w:pPr>
            <w:r w:rsidRPr="00A0646F">
              <w:t xml:space="preserve">ОГРН </w:t>
            </w:r>
            <w:r w:rsidRPr="00A0646F">
              <w:rPr>
                <w:rStyle w:val="copytarget"/>
              </w:rPr>
              <w:t>1023201936680,</w:t>
            </w:r>
          </w:p>
          <w:p w:rsidR="00CE6358" w:rsidRPr="00A0646F" w:rsidRDefault="00CE6358" w:rsidP="00CE6358">
            <w:r w:rsidRPr="00A0646F">
              <w:t>242030, Брянская область, Жирятинский район, село Воробейня, Школьная улица, 11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Воробенская СОШ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47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r w:rsidRPr="00A0646F">
              <w:t>53.195225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33.537613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с. Кульнево, </w:t>
            </w:r>
          </w:p>
          <w:p w:rsidR="00CE6358" w:rsidRPr="00A0646F" w:rsidRDefault="00CE6358" w:rsidP="00CE6358">
            <w:r w:rsidRPr="00A0646F">
              <w:t>ул. Клубная, д. 19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CE6358" w:rsidRPr="00A0646F" w:rsidRDefault="00CE6358" w:rsidP="00CE63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>МБОУ Кульневская ООШ</w:t>
            </w:r>
          </w:p>
          <w:p w:rsidR="00CE6358" w:rsidRPr="00A0646F" w:rsidRDefault="00CE6358" w:rsidP="00CE6358">
            <w:r w:rsidRPr="00A0646F">
              <w:t xml:space="preserve">ОГРН </w:t>
            </w:r>
            <w:r w:rsidRPr="00A0646F">
              <w:rPr>
                <w:rStyle w:val="copytarget"/>
              </w:rPr>
              <w:t>1023201936735</w:t>
            </w:r>
          </w:p>
          <w:p w:rsidR="00CE6358" w:rsidRPr="00A0646F" w:rsidRDefault="00CE6358" w:rsidP="00CE6358">
            <w:r w:rsidRPr="00A0646F">
              <w:t>242036, Брянская область, Жирятинский район, село Кульнево, Клубная улица, 19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Кульневская ООШ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48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r w:rsidRPr="00A0646F">
              <w:t>53.126549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33.592581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д. Колодня, </w:t>
            </w:r>
          </w:p>
          <w:p w:rsidR="00CE6358" w:rsidRPr="00A0646F" w:rsidRDefault="00CE6358" w:rsidP="00CE6358">
            <w:pPr>
              <w:tabs>
                <w:tab w:val="right" w:pos="2336"/>
              </w:tabs>
            </w:pPr>
            <w:r w:rsidRPr="00A0646F">
              <w:t>ул. Калиновка, д. 6</w:t>
            </w:r>
            <w:r w:rsidRPr="00A0646F">
              <w:tab/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CE6358" w:rsidRPr="00A0646F" w:rsidRDefault="00CE6358" w:rsidP="00CE63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>МБОУ Колоднянская ООШ,</w:t>
            </w:r>
          </w:p>
          <w:p w:rsidR="00CE6358" w:rsidRPr="00A0646F" w:rsidRDefault="00CE6358" w:rsidP="00CE6358">
            <w:r w:rsidRPr="00A0646F">
              <w:t>ОГРН 1023201936625,</w:t>
            </w:r>
          </w:p>
          <w:p w:rsidR="00CE6358" w:rsidRPr="00A0646F" w:rsidRDefault="00CE6358" w:rsidP="00CE6358">
            <w:r w:rsidRPr="00A0646F">
              <w:t>242037, Брянская область, Жирятинский район, деревня Колодня, улица Калиновка, 6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Колоднянская ООШ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49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r w:rsidRPr="00A0646F">
              <w:t>53.128910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33.357680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>с. Норино,</w:t>
            </w:r>
          </w:p>
          <w:p w:rsidR="00CE6358" w:rsidRPr="00A0646F" w:rsidRDefault="00CE6358" w:rsidP="00CE6358">
            <w:r w:rsidRPr="00A0646F">
              <w:t>ул. Набережная, д.56А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CE6358" w:rsidRPr="00A0646F" w:rsidRDefault="00CE6358" w:rsidP="00CE63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>МБОУ Норинская ООШ,</w:t>
            </w:r>
          </w:p>
          <w:p w:rsidR="00CE6358" w:rsidRPr="00A0646F" w:rsidRDefault="00CE6358" w:rsidP="00CE6358">
            <w:r w:rsidRPr="00A0646F">
              <w:t>ОГРН 1023201936658,</w:t>
            </w:r>
          </w:p>
          <w:p w:rsidR="00CE6358" w:rsidRPr="00A0646F" w:rsidRDefault="00CE6358" w:rsidP="00CE6358">
            <w:r w:rsidRPr="00A0646F">
              <w:t>242034, Брянская область, Жирятинский район, село Норино, Набережная улица, 56 А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Норинская ООШ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r w:rsidRPr="00A0646F">
              <w:t>53.119956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33.588185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>д. Колодня,</w:t>
            </w:r>
          </w:p>
          <w:p w:rsidR="00CE6358" w:rsidRPr="00A0646F" w:rsidRDefault="00CE6358" w:rsidP="00CE6358">
            <w:r w:rsidRPr="00A0646F">
              <w:t>пер. Южный, д. 8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CE6358" w:rsidRPr="00A0646F" w:rsidRDefault="00CE6358" w:rsidP="00CE63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>МБДОУ Детский сад «Солнышко»,</w:t>
            </w:r>
          </w:p>
          <w:p w:rsidR="00CE6358" w:rsidRPr="00A0646F" w:rsidRDefault="00CE6358" w:rsidP="00CE6358">
            <w:r w:rsidRPr="00A0646F">
              <w:t>ОГРН 1023201936670,</w:t>
            </w:r>
          </w:p>
          <w:p w:rsidR="00CE6358" w:rsidRPr="00A0646F" w:rsidRDefault="00CE6358" w:rsidP="00CE6358">
            <w:r w:rsidRPr="00A0646F">
              <w:t>242037, Брянская область, Жирятинский район, деревня Колодня, Южный переулок, 8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д/с «Солнышко»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 w:rsidRPr="00A0646F">
              <w:t>51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r w:rsidRPr="00A0646F">
              <w:t>53.225066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33.736776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>с. Норино,</w:t>
            </w:r>
          </w:p>
          <w:p w:rsidR="00CE6358" w:rsidRPr="00A0646F" w:rsidRDefault="00CE6358" w:rsidP="00CE6358">
            <w:r w:rsidRPr="00A0646F">
              <w:t>Урочище Строгоново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CE6358" w:rsidRPr="00A0646F" w:rsidRDefault="00CE6358" w:rsidP="00CE63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объем – 2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>ООО «Барсуки»,</w:t>
            </w:r>
          </w:p>
          <w:p w:rsidR="00CE6358" w:rsidRPr="00A0646F" w:rsidRDefault="00CE6358" w:rsidP="00CE6358">
            <w:r w:rsidRPr="00A0646F">
              <w:t>ОГРН 1043244015308,</w:t>
            </w:r>
          </w:p>
          <w:p w:rsidR="00CE6358" w:rsidRPr="00A0646F" w:rsidRDefault="00CE6358" w:rsidP="00CE6358">
            <w:r w:rsidRPr="00A0646F">
              <w:t>242033, Брянская область, Жирятинский район, село Воробейня, Молодежная улица, 7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ООО «Барсуки»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5E4210" w:rsidRDefault="00CE6358" w:rsidP="00CE6358">
            <w:r w:rsidRPr="005E4210">
              <w:t>52</w:t>
            </w:r>
          </w:p>
        </w:tc>
        <w:tc>
          <w:tcPr>
            <w:tcW w:w="1134" w:type="dxa"/>
            <w:shd w:val="clear" w:color="auto" w:fill="auto"/>
          </w:tcPr>
          <w:p w:rsidR="00CE6358" w:rsidRPr="005E4210" w:rsidRDefault="00CE6358" w:rsidP="00CE6358">
            <w:r w:rsidRPr="005E4210">
              <w:t>53.153506</w:t>
            </w:r>
          </w:p>
        </w:tc>
        <w:tc>
          <w:tcPr>
            <w:tcW w:w="1275" w:type="dxa"/>
            <w:shd w:val="clear" w:color="auto" w:fill="auto"/>
          </w:tcPr>
          <w:p w:rsidR="00CE6358" w:rsidRPr="005E4210" w:rsidRDefault="00CE6358" w:rsidP="00CE6358">
            <w:pPr>
              <w:jc w:val="center"/>
            </w:pPr>
            <w:r w:rsidRPr="005E4210">
              <w:t>33.512638</w:t>
            </w:r>
          </w:p>
        </w:tc>
        <w:tc>
          <w:tcPr>
            <w:tcW w:w="2552" w:type="dxa"/>
            <w:shd w:val="clear" w:color="auto" w:fill="auto"/>
          </w:tcPr>
          <w:p w:rsidR="00CE6358" w:rsidRPr="005E4210" w:rsidRDefault="00CE6358" w:rsidP="00CE6358">
            <w:r w:rsidRPr="005E4210">
              <w:t xml:space="preserve">с. Воробейня, </w:t>
            </w:r>
          </w:p>
          <w:p w:rsidR="00CE6358" w:rsidRPr="005E4210" w:rsidRDefault="00CE6358" w:rsidP="00CE6358">
            <w:r w:rsidRPr="005E4210">
              <w:t>ул. Заречная</w:t>
            </w:r>
          </w:p>
        </w:tc>
        <w:tc>
          <w:tcPr>
            <w:tcW w:w="2977" w:type="dxa"/>
            <w:shd w:val="clear" w:color="auto" w:fill="auto"/>
          </w:tcPr>
          <w:p w:rsidR="00CE6358" w:rsidRPr="005E4210" w:rsidRDefault="00CE6358" w:rsidP="00CE6358">
            <w:r w:rsidRPr="005E4210">
              <w:rPr>
                <w:sz w:val="21"/>
                <w:szCs w:val="21"/>
              </w:rPr>
              <w:t>Покрытие - ЖБ плита</w:t>
            </w:r>
          </w:p>
          <w:p w:rsidR="00CE6358" w:rsidRPr="005E4210" w:rsidRDefault="00CE6358" w:rsidP="00CE6358">
            <w:r w:rsidRPr="005E4210">
              <w:rPr>
                <w:sz w:val="21"/>
                <w:szCs w:val="21"/>
              </w:rPr>
              <w:t>Площадь - 2 м.кв.</w:t>
            </w:r>
          </w:p>
          <w:p w:rsidR="00CE6358" w:rsidRPr="005E4210" w:rsidRDefault="00CE6358" w:rsidP="00CE6358">
            <w:r w:rsidRPr="005E4210">
              <w:rPr>
                <w:sz w:val="21"/>
                <w:szCs w:val="21"/>
              </w:rPr>
              <w:t>Количество контейнеров – 1</w:t>
            </w:r>
          </w:p>
          <w:p w:rsidR="00CE6358" w:rsidRPr="005E4210" w:rsidRDefault="00CE6358" w:rsidP="00CE6358">
            <w:r w:rsidRPr="005E4210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5E4210" w:rsidRDefault="00CE6358" w:rsidP="00CE6358">
            <w:r w:rsidRPr="005E4210">
              <w:t>Воробейнская сельская администрация,</w:t>
            </w:r>
          </w:p>
          <w:p w:rsidR="00CE6358" w:rsidRPr="005E4210" w:rsidRDefault="00CE6358" w:rsidP="00CE6358">
            <w:r w:rsidRPr="005E4210">
              <w:t>ОГРН 1053233055589,</w:t>
            </w:r>
          </w:p>
          <w:p w:rsidR="00CE6358" w:rsidRPr="005E4210" w:rsidRDefault="00CE6358" w:rsidP="00CE6358">
            <w:r w:rsidRPr="005E4210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CE6358" w:rsidRPr="005E4210" w:rsidRDefault="00CE6358" w:rsidP="00CE6358">
            <w:r w:rsidRPr="005E4210">
              <w:t>кладбище с. Воробейня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5E4210" w:rsidRDefault="00CE6358" w:rsidP="00CE6358">
            <w:r w:rsidRPr="005E4210">
              <w:t>53</w:t>
            </w:r>
          </w:p>
        </w:tc>
        <w:tc>
          <w:tcPr>
            <w:tcW w:w="1134" w:type="dxa"/>
            <w:shd w:val="clear" w:color="auto" w:fill="auto"/>
          </w:tcPr>
          <w:p w:rsidR="00CE6358" w:rsidRPr="005E4210" w:rsidRDefault="00CE6358" w:rsidP="00CE6358">
            <w:r w:rsidRPr="005E4210">
              <w:t>53.127319</w:t>
            </w:r>
          </w:p>
        </w:tc>
        <w:tc>
          <w:tcPr>
            <w:tcW w:w="1275" w:type="dxa"/>
            <w:shd w:val="clear" w:color="auto" w:fill="auto"/>
          </w:tcPr>
          <w:p w:rsidR="00CE6358" w:rsidRPr="005E4210" w:rsidRDefault="00CE6358" w:rsidP="00CE6358">
            <w:pPr>
              <w:jc w:val="center"/>
            </w:pPr>
            <w:r w:rsidRPr="005E4210">
              <w:t>33.587973</w:t>
            </w:r>
          </w:p>
        </w:tc>
        <w:tc>
          <w:tcPr>
            <w:tcW w:w="2552" w:type="dxa"/>
            <w:shd w:val="clear" w:color="auto" w:fill="auto"/>
          </w:tcPr>
          <w:p w:rsidR="00CE6358" w:rsidRPr="005E4210" w:rsidRDefault="00CE6358" w:rsidP="00CE6358">
            <w:r w:rsidRPr="005E4210">
              <w:t xml:space="preserve">д. Колодня, </w:t>
            </w:r>
          </w:p>
          <w:p w:rsidR="00CE6358" w:rsidRPr="005E4210" w:rsidRDefault="00CE6358" w:rsidP="00CE6358">
            <w:r w:rsidRPr="005E4210">
              <w:t>ул. Калиновка</w:t>
            </w:r>
          </w:p>
        </w:tc>
        <w:tc>
          <w:tcPr>
            <w:tcW w:w="2977" w:type="dxa"/>
            <w:shd w:val="clear" w:color="auto" w:fill="auto"/>
          </w:tcPr>
          <w:p w:rsidR="00CE6358" w:rsidRPr="005E4210" w:rsidRDefault="00CE6358" w:rsidP="00CE6358">
            <w:r w:rsidRPr="005E4210">
              <w:rPr>
                <w:sz w:val="21"/>
                <w:szCs w:val="21"/>
              </w:rPr>
              <w:t>Покрытие - ЖБ плита</w:t>
            </w:r>
          </w:p>
          <w:p w:rsidR="00CE6358" w:rsidRPr="005E4210" w:rsidRDefault="00CE6358" w:rsidP="00CE6358">
            <w:r w:rsidRPr="005E4210">
              <w:rPr>
                <w:sz w:val="21"/>
                <w:szCs w:val="21"/>
              </w:rPr>
              <w:t>Площадь - 2 м.кв.</w:t>
            </w:r>
          </w:p>
          <w:p w:rsidR="00CE6358" w:rsidRPr="005E4210" w:rsidRDefault="00CE6358" w:rsidP="00CE6358">
            <w:r w:rsidRPr="005E4210">
              <w:rPr>
                <w:sz w:val="21"/>
                <w:szCs w:val="21"/>
              </w:rPr>
              <w:t>Количество контейнеров – 1</w:t>
            </w:r>
          </w:p>
          <w:p w:rsidR="00CE6358" w:rsidRPr="005E4210" w:rsidRDefault="00CE6358" w:rsidP="00CE6358">
            <w:r w:rsidRPr="005E4210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5E4210" w:rsidRDefault="00CE6358" w:rsidP="00CE6358">
            <w:r w:rsidRPr="005E4210">
              <w:t>Воробейнская сельская администрация,</w:t>
            </w:r>
          </w:p>
          <w:p w:rsidR="00CE6358" w:rsidRPr="005E4210" w:rsidRDefault="00CE6358" w:rsidP="00CE6358">
            <w:r w:rsidRPr="005E4210">
              <w:t>ОГРН 1053233055589,</w:t>
            </w:r>
          </w:p>
          <w:p w:rsidR="00CE6358" w:rsidRPr="005E4210" w:rsidRDefault="00CE6358" w:rsidP="00CE6358">
            <w:r w:rsidRPr="005E4210">
              <w:t>с. Воробейня, ул. Центральная, д. 4</w:t>
            </w:r>
          </w:p>
        </w:tc>
        <w:tc>
          <w:tcPr>
            <w:tcW w:w="2268" w:type="dxa"/>
            <w:shd w:val="clear" w:color="auto" w:fill="auto"/>
          </w:tcPr>
          <w:p w:rsidR="00CE6358" w:rsidRPr="005E4210" w:rsidRDefault="00CE6358" w:rsidP="00CE6358">
            <w:r w:rsidRPr="005E4210">
              <w:t>кладбище д. Колодня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5D3B13" w:rsidRDefault="00CE6358" w:rsidP="00CE6358">
            <w:r>
              <w:lastRenderedPageBreak/>
              <w:t>54</w:t>
            </w:r>
          </w:p>
        </w:tc>
        <w:tc>
          <w:tcPr>
            <w:tcW w:w="1134" w:type="dxa"/>
            <w:shd w:val="clear" w:color="auto" w:fill="auto"/>
          </w:tcPr>
          <w:p w:rsidR="00CE6358" w:rsidRPr="005D3B13" w:rsidRDefault="00CE6358" w:rsidP="00CE6358">
            <w:r>
              <w:t>53.122814</w:t>
            </w:r>
          </w:p>
        </w:tc>
        <w:tc>
          <w:tcPr>
            <w:tcW w:w="1275" w:type="dxa"/>
            <w:shd w:val="clear" w:color="auto" w:fill="auto"/>
          </w:tcPr>
          <w:p w:rsidR="00CE6358" w:rsidRPr="005D3B13" w:rsidRDefault="00CE6358" w:rsidP="00CE6358">
            <w:pPr>
              <w:jc w:val="center"/>
            </w:pPr>
            <w:r>
              <w:t>33.583027</w:t>
            </w:r>
          </w:p>
        </w:tc>
        <w:tc>
          <w:tcPr>
            <w:tcW w:w="2552" w:type="dxa"/>
            <w:shd w:val="clear" w:color="auto" w:fill="auto"/>
          </w:tcPr>
          <w:p w:rsidR="00CE6358" w:rsidRDefault="00CE6358" w:rsidP="00CE6358">
            <w:r>
              <w:t xml:space="preserve">д. Колодня, </w:t>
            </w:r>
          </w:p>
          <w:p w:rsidR="00CE6358" w:rsidRPr="005D3B13" w:rsidRDefault="00CE6358" w:rsidP="00CE6358">
            <w:r>
              <w:t>ул. Молодежная, д.2</w:t>
            </w:r>
          </w:p>
        </w:tc>
        <w:tc>
          <w:tcPr>
            <w:tcW w:w="2977" w:type="dxa"/>
            <w:shd w:val="clear" w:color="auto" w:fill="auto"/>
          </w:tcPr>
          <w:p w:rsidR="00CE6358" w:rsidRPr="00021E5D" w:rsidRDefault="00CE6358" w:rsidP="00CE6358">
            <w:pPr>
              <w:rPr>
                <w:sz w:val="21"/>
                <w:szCs w:val="21"/>
              </w:rPr>
            </w:pPr>
            <w:r w:rsidRPr="00021E5D">
              <w:rPr>
                <w:sz w:val="21"/>
                <w:szCs w:val="21"/>
              </w:rPr>
              <w:t>Покрытие - ЖБ плита</w:t>
            </w:r>
          </w:p>
          <w:p w:rsidR="00CE6358" w:rsidRPr="00021E5D" w:rsidRDefault="00CE6358" w:rsidP="00CE6358">
            <w:pPr>
              <w:rPr>
                <w:sz w:val="21"/>
                <w:szCs w:val="21"/>
              </w:rPr>
            </w:pPr>
            <w:r w:rsidRPr="00021E5D">
              <w:rPr>
                <w:sz w:val="21"/>
                <w:szCs w:val="21"/>
              </w:rPr>
              <w:t>Площадь - 2 м.кв.</w:t>
            </w:r>
          </w:p>
          <w:p w:rsidR="00CE6358" w:rsidRPr="00021E5D" w:rsidRDefault="00CE6358" w:rsidP="00CE6358">
            <w:pPr>
              <w:rPr>
                <w:sz w:val="21"/>
                <w:szCs w:val="21"/>
              </w:rPr>
            </w:pPr>
            <w:r w:rsidRPr="00021E5D">
              <w:rPr>
                <w:sz w:val="21"/>
                <w:szCs w:val="21"/>
              </w:rPr>
              <w:t>Количество контейнеров – 1</w:t>
            </w:r>
          </w:p>
          <w:p w:rsidR="00CE6358" w:rsidRPr="005D3B13" w:rsidRDefault="00CE6358" w:rsidP="00CE6358">
            <w:pPr>
              <w:rPr>
                <w:sz w:val="21"/>
                <w:szCs w:val="21"/>
              </w:rPr>
            </w:pPr>
            <w:r w:rsidRPr="00021E5D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Default="00CE6358" w:rsidP="00CE6358">
            <w:r>
              <w:t>Жирятинское Райпо,</w:t>
            </w:r>
          </w:p>
          <w:p w:rsidR="00CE6358" w:rsidRDefault="00CE6358" w:rsidP="00CE6358">
            <w:r>
              <w:t>ОГРН 1023201935382,</w:t>
            </w:r>
          </w:p>
          <w:p w:rsidR="00CE6358" w:rsidRPr="005D3B13" w:rsidRDefault="00CE6358" w:rsidP="00CE6358">
            <w:r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магазин «Рассвет»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5D3B13" w:rsidRDefault="00CE6358" w:rsidP="00CE6358">
            <w:r>
              <w:t>55</w:t>
            </w:r>
          </w:p>
        </w:tc>
        <w:tc>
          <w:tcPr>
            <w:tcW w:w="1134" w:type="dxa"/>
            <w:shd w:val="clear" w:color="auto" w:fill="auto"/>
          </w:tcPr>
          <w:p w:rsidR="00CE6358" w:rsidRPr="005D3B13" w:rsidRDefault="00CE6358" w:rsidP="00CE6358">
            <w:r>
              <w:t>53.153028</w:t>
            </w:r>
          </w:p>
        </w:tc>
        <w:tc>
          <w:tcPr>
            <w:tcW w:w="1275" w:type="dxa"/>
            <w:shd w:val="clear" w:color="auto" w:fill="auto"/>
          </w:tcPr>
          <w:p w:rsidR="00CE6358" w:rsidRPr="005D3B13" w:rsidRDefault="00CE6358" w:rsidP="00CE6358">
            <w:pPr>
              <w:jc w:val="center"/>
            </w:pPr>
            <w:r>
              <w:t>33.500037</w:t>
            </w:r>
          </w:p>
        </w:tc>
        <w:tc>
          <w:tcPr>
            <w:tcW w:w="2552" w:type="dxa"/>
            <w:shd w:val="clear" w:color="auto" w:fill="auto"/>
          </w:tcPr>
          <w:p w:rsidR="00CE6358" w:rsidRDefault="00CE6358" w:rsidP="00CE6358">
            <w:r>
              <w:t>с. Воробейня,</w:t>
            </w:r>
          </w:p>
          <w:p w:rsidR="00CE6358" w:rsidRPr="005D3B13" w:rsidRDefault="00CE6358" w:rsidP="00CE6358">
            <w:r>
              <w:t xml:space="preserve"> ул. Школьная, д.12</w:t>
            </w:r>
          </w:p>
        </w:tc>
        <w:tc>
          <w:tcPr>
            <w:tcW w:w="2977" w:type="dxa"/>
            <w:shd w:val="clear" w:color="auto" w:fill="auto"/>
          </w:tcPr>
          <w:p w:rsidR="00CE6358" w:rsidRPr="00021E5D" w:rsidRDefault="00CE6358" w:rsidP="00CE6358">
            <w:pPr>
              <w:rPr>
                <w:sz w:val="21"/>
                <w:szCs w:val="21"/>
              </w:rPr>
            </w:pPr>
            <w:r w:rsidRPr="00021E5D">
              <w:rPr>
                <w:sz w:val="21"/>
                <w:szCs w:val="21"/>
              </w:rPr>
              <w:t>Покрытие - ЖБ плита</w:t>
            </w:r>
          </w:p>
          <w:p w:rsidR="00CE6358" w:rsidRPr="00021E5D" w:rsidRDefault="00CE6358" w:rsidP="00CE6358">
            <w:pPr>
              <w:rPr>
                <w:sz w:val="21"/>
                <w:szCs w:val="21"/>
              </w:rPr>
            </w:pPr>
            <w:r w:rsidRPr="00021E5D">
              <w:rPr>
                <w:sz w:val="21"/>
                <w:szCs w:val="21"/>
              </w:rPr>
              <w:t>Площадь - 2 м.кв.</w:t>
            </w:r>
          </w:p>
          <w:p w:rsidR="00CE6358" w:rsidRPr="00021E5D" w:rsidRDefault="00CE6358" w:rsidP="00CE6358">
            <w:pPr>
              <w:rPr>
                <w:sz w:val="21"/>
                <w:szCs w:val="21"/>
              </w:rPr>
            </w:pPr>
            <w:r w:rsidRPr="00021E5D">
              <w:rPr>
                <w:sz w:val="21"/>
                <w:szCs w:val="21"/>
              </w:rPr>
              <w:t>Количество контейнеров – 1</w:t>
            </w:r>
          </w:p>
          <w:p w:rsidR="00CE6358" w:rsidRPr="005D3B13" w:rsidRDefault="00CE6358" w:rsidP="00CE63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0,2</w:t>
            </w:r>
            <w:r w:rsidRPr="00021E5D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CE6358" w:rsidRDefault="00CE6358" w:rsidP="00CE6358">
            <w:r>
              <w:t>Жирятинское Райпо,</w:t>
            </w:r>
          </w:p>
          <w:p w:rsidR="00CE6358" w:rsidRDefault="00CE6358" w:rsidP="00CE6358">
            <w:r>
              <w:t>ОГРН 1023201935382,</w:t>
            </w:r>
          </w:p>
          <w:p w:rsidR="00CE6358" w:rsidRPr="005D3B13" w:rsidRDefault="00CE6358" w:rsidP="00CE6358">
            <w:r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магазин ТПС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5D3B13" w:rsidRDefault="00CE6358" w:rsidP="00CE6358">
            <w:r>
              <w:t>56</w:t>
            </w:r>
          </w:p>
        </w:tc>
        <w:tc>
          <w:tcPr>
            <w:tcW w:w="1134" w:type="dxa"/>
            <w:shd w:val="clear" w:color="auto" w:fill="auto"/>
          </w:tcPr>
          <w:p w:rsidR="00CE6358" w:rsidRPr="005D3B13" w:rsidRDefault="00CE6358" w:rsidP="00CE6358">
            <w:r>
              <w:t>53.129767</w:t>
            </w:r>
          </w:p>
        </w:tc>
        <w:tc>
          <w:tcPr>
            <w:tcW w:w="1275" w:type="dxa"/>
            <w:shd w:val="clear" w:color="auto" w:fill="auto"/>
          </w:tcPr>
          <w:p w:rsidR="00CE6358" w:rsidRPr="005D3B13" w:rsidRDefault="00CE6358" w:rsidP="00CE6358">
            <w:pPr>
              <w:jc w:val="center"/>
            </w:pPr>
            <w:r>
              <w:t>33.356456</w:t>
            </w:r>
          </w:p>
        </w:tc>
        <w:tc>
          <w:tcPr>
            <w:tcW w:w="2552" w:type="dxa"/>
            <w:shd w:val="clear" w:color="auto" w:fill="auto"/>
          </w:tcPr>
          <w:p w:rsidR="00CE6358" w:rsidRDefault="00CE6358" w:rsidP="00CE6358">
            <w:r>
              <w:t>с. Норино,</w:t>
            </w:r>
          </w:p>
          <w:p w:rsidR="00CE6358" w:rsidRPr="005D3B13" w:rsidRDefault="00CE6358" w:rsidP="00CE6358">
            <w:r>
              <w:t>ул. Набережная, д.28Б</w:t>
            </w:r>
          </w:p>
        </w:tc>
        <w:tc>
          <w:tcPr>
            <w:tcW w:w="2977" w:type="dxa"/>
            <w:shd w:val="clear" w:color="auto" w:fill="auto"/>
          </w:tcPr>
          <w:p w:rsidR="00CE6358" w:rsidRPr="00021E5D" w:rsidRDefault="00CE6358" w:rsidP="00CE6358">
            <w:pPr>
              <w:rPr>
                <w:sz w:val="21"/>
                <w:szCs w:val="21"/>
              </w:rPr>
            </w:pPr>
            <w:r w:rsidRPr="00021E5D">
              <w:rPr>
                <w:sz w:val="21"/>
                <w:szCs w:val="21"/>
              </w:rPr>
              <w:t>Покрытие - ЖБ плита</w:t>
            </w:r>
          </w:p>
          <w:p w:rsidR="00CE6358" w:rsidRPr="00021E5D" w:rsidRDefault="00CE6358" w:rsidP="00CE6358">
            <w:pPr>
              <w:rPr>
                <w:sz w:val="21"/>
                <w:szCs w:val="21"/>
              </w:rPr>
            </w:pPr>
            <w:r w:rsidRPr="00021E5D">
              <w:rPr>
                <w:sz w:val="21"/>
                <w:szCs w:val="21"/>
              </w:rPr>
              <w:t>Площадь - 2 м.кв.</w:t>
            </w:r>
          </w:p>
          <w:p w:rsidR="00CE6358" w:rsidRPr="00021E5D" w:rsidRDefault="00CE6358" w:rsidP="00CE6358">
            <w:pPr>
              <w:rPr>
                <w:sz w:val="21"/>
                <w:szCs w:val="21"/>
              </w:rPr>
            </w:pPr>
            <w:r w:rsidRPr="00021E5D">
              <w:rPr>
                <w:sz w:val="21"/>
                <w:szCs w:val="21"/>
              </w:rPr>
              <w:t>Количество контейнеров – 1</w:t>
            </w:r>
          </w:p>
          <w:p w:rsidR="00CE6358" w:rsidRPr="005D3B13" w:rsidRDefault="00CE6358" w:rsidP="00CE63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0,2</w:t>
            </w:r>
            <w:r w:rsidRPr="00021E5D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CE6358" w:rsidRDefault="00CE6358" w:rsidP="00CE6358">
            <w:r>
              <w:t>Жирятинское Райпо,</w:t>
            </w:r>
          </w:p>
          <w:p w:rsidR="00CE6358" w:rsidRDefault="00CE6358" w:rsidP="00CE6358">
            <w:r>
              <w:t>ОГРН 1023201935382,</w:t>
            </w:r>
          </w:p>
          <w:p w:rsidR="00CE6358" w:rsidRPr="005D3B13" w:rsidRDefault="00CE6358" w:rsidP="00CE6358">
            <w:r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магазин ТПС</w:t>
            </w:r>
          </w:p>
        </w:tc>
      </w:tr>
      <w:tr w:rsidR="00CE6358" w:rsidRPr="005F757F" w:rsidTr="004F4C7B">
        <w:tc>
          <w:tcPr>
            <w:tcW w:w="14600" w:type="dxa"/>
            <w:gridSpan w:val="7"/>
            <w:shd w:val="clear" w:color="auto" w:fill="auto"/>
          </w:tcPr>
          <w:p w:rsidR="00CE6358" w:rsidRPr="002610A3" w:rsidRDefault="00CE6358" w:rsidP="00CE6358"/>
          <w:p w:rsidR="00CE6358" w:rsidRPr="002610A3" w:rsidRDefault="00CE6358" w:rsidP="00CE6358">
            <w:pPr>
              <w:jc w:val="center"/>
              <w:rPr>
                <w:b/>
                <w:sz w:val="24"/>
                <w:szCs w:val="24"/>
              </w:rPr>
            </w:pPr>
            <w:r w:rsidRPr="002610A3">
              <w:rPr>
                <w:b/>
                <w:sz w:val="24"/>
                <w:szCs w:val="24"/>
              </w:rPr>
              <w:t>Жирятинское сельское поселение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CE6358" w:rsidRPr="008128AE" w:rsidRDefault="00CE6358" w:rsidP="00CE6358">
            <w:pPr>
              <w:jc w:val="center"/>
              <w:rPr>
                <w:color w:val="FF0000"/>
              </w:rPr>
            </w:pPr>
            <w:r w:rsidRPr="008128AE">
              <w:rPr>
                <w:color w:val="FF0000"/>
              </w:rPr>
              <w:t>53.227410</w:t>
            </w:r>
          </w:p>
        </w:tc>
        <w:tc>
          <w:tcPr>
            <w:tcW w:w="1275" w:type="dxa"/>
            <w:shd w:val="clear" w:color="auto" w:fill="auto"/>
          </w:tcPr>
          <w:p w:rsidR="00CE6358" w:rsidRPr="008128AE" w:rsidRDefault="00CE6358" w:rsidP="00CE6358">
            <w:pPr>
              <w:jc w:val="center"/>
              <w:rPr>
                <w:color w:val="FF0000"/>
              </w:rPr>
            </w:pPr>
            <w:r w:rsidRPr="008128AE">
              <w:rPr>
                <w:color w:val="FF0000"/>
              </w:rPr>
              <w:t>33.745076</w:t>
            </w:r>
          </w:p>
        </w:tc>
        <w:tc>
          <w:tcPr>
            <w:tcW w:w="2552" w:type="dxa"/>
            <w:shd w:val="clear" w:color="auto" w:fill="auto"/>
          </w:tcPr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</w:rPr>
              <w:t xml:space="preserve">с. Жирятино, </w:t>
            </w:r>
          </w:p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</w:rPr>
              <w:t>ул.  Строительная, д.10-А</w:t>
            </w:r>
          </w:p>
        </w:tc>
        <w:tc>
          <w:tcPr>
            <w:tcW w:w="2977" w:type="dxa"/>
            <w:shd w:val="clear" w:color="auto" w:fill="auto"/>
          </w:tcPr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  <w:sz w:val="21"/>
                <w:szCs w:val="21"/>
              </w:rPr>
              <w:t>Покрытие - ЖБ плита</w:t>
            </w:r>
          </w:p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  <w:sz w:val="21"/>
                <w:szCs w:val="21"/>
              </w:rPr>
              <w:t>Площадь - 2 м.кв.</w:t>
            </w:r>
          </w:p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  <w:sz w:val="21"/>
                <w:szCs w:val="21"/>
              </w:rPr>
              <w:t>Количество контейнеров – 3</w:t>
            </w:r>
          </w:p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  <w:sz w:val="21"/>
                <w:szCs w:val="21"/>
              </w:rPr>
              <w:t>объем – 2,25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</w:rPr>
              <w:t xml:space="preserve">администрация Жирятинского района, ОГРН 1023201936152, </w:t>
            </w:r>
          </w:p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</w:rPr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</w:rPr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32AB3" w:rsidRDefault="00CE6358" w:rsidP="00CE6358">
            <w:pPr>
              <w:rPr>
                <w:color w:val="FF0000"/>
              </w:rPr>
            </w:pPr>
            <w:r w:rsidRPr="00A32AB3">
              <w:rPr>
                <w:color w:val="FF0000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CE6358" w:rsidRPr="00A32AB3" w:rsidRDefault="00A32AB3" w:rsidP="00CE6358">
            <w:pPr>
              <w:jc w:val="center"/>
              <w:rPr>
                <w:color w:val="FF0000"/>
              </w:rPr>
            </w:pPr>
            <w:r w:rsidRPr="00A32AB3">
              <w:rPr>
                <w:color w:val="FF0000"/>
              </w:rPr>
              <w:t>53.228724</w:t>
            </w:r>
          </w:p>
        </w:tc>
        <w:tc>
          <w:tcPr>
            <w:tcW w:w="1275" w:type="dxa"/>
            <w:shd w:val="clear" w:color="auto" w:fill="auto"/>
          </w:tcPr>
          <w:p w:rsidR="00CE6358" w:rsidRPr="00A32AB3" w:rsidRDefault="00A32AB3" w:rsidP="00CE6358">
            <w:pPr>
              <w:jc w:val="center"/>
              <w:rPr>
                <w:color w:val="FF0000"/>
              </w:rPr>
            </w:pPr>
            <w:r w:rsidRPr="00A32AB3">
              <w:rPr>
                <w:color w:val="FF0000"/>
              </w:rPr>
              <w:t>33.731150</w:t>
            </w:r>
          </w:p>
        </w:tc>
        <w:tc>
          <w:tcPr>
            <w:tcW w:w="2552" w:type="dxa"/>
            <w:shd w:val="clear" w:color="auto" w:fill="auto"/>
          </w:tcPr>
          <w:p w:rsidR="00CE6358" w:rsidRPr="00A32AB3" w:rsidRDefault="00CE6358" w:rsidP="00CE6358">
            <w:pPr>
              <w:rPr>
                <w:color w:val="FF0000"/>
              </w:rPr>
            </w:pPr>
            <w:r w:rsidRPr="00A32AB3">
              <w:rPr>
                <w:color w:val="FF0000"/>
              </w:rPr>
              <w:t xml:space="preserve">с. Жирятино, </w:t>
            </w:r>
          </w:p>
          <w:p w:rsidR="00CE6358" w:rsidRPr="00A32AB3" w:rsidRDefault="00CE6358" w:rsidP="00CE6358">
            <w:pPr>
              <w:rPr>
                <w:color w:val="FF0000"/>
              </w:rPr>
            </w:pPr>
            <w:r w:rsidRPr="00A32AB3">
              <w:rPr>
                <w:color w:val="FF0000"/>
              </w:rPr>
              <w:t>ул.  Строительная, д.45</w:t>
            </w:r>
          </w:p>
        </w:tc>
        <w:tc>
          <w:tcPr>
            <w:tcW w:w="2977" w:type="dxa"/>
            <w:shd w:val="clear" w:color="auto" w:fill="auto"/>
          </w:tcPr>
          <w:p w:rsidR="00CE6358" w:rsidRPr="00A32AB3" w:rsidRDefault="00CE6358" w:rsidP="00CE6358">
            <w:pPr>
              <w:rPr>
                <w:color w:val="FF0000"/>
              </w:rPr>
            </w:pPr>
            <w:r w:rsidRPr="00A32AB3">
              <w:rPr>
                <w:color w:val="FF0000"/>
                <w:sz w:val="21"/>
                <w:szCs w:val="21"/>
              </w:rPr>
              <w:t>Покрытие - ЖБ плита</w:t>
            </w:r>
          </w:p>
          <w:p w:rsidR="00CE6358" w:rsidRPr="00A32AB3" w:rsidRDefault="00CE6358" w:rsidP="00CE6358">
            <w:pPr>
              <w:rPr>
                <w:color w:val="FF0000"/>
              </w:rPr>
            </w:pPr>
            <w:r w:rsidRPr="00A32AB3">
              <w:rPr>
                <w:color w:val="FF0000"/>
                <w:sz w:val="21"/>
                <w:szCs w:val="21"/>
              </w:rPr>
              <w:t>Площадь - 2 м.кв.</w:t>
            </w:r>
          </w:p>
          <w:p w:rsidR="00CE6358" w:rsidRPr="00A32AB3" w:rsidRDefault="00CE6358" w:rsidP="00CE6358">
            <w:pPr>
              <w:rPr>
                <w:color w:val="FF0000"/>
              </w:rPr>
            </w:pPr>
            <w:r w:rsidRPr="00A32AB3">
              <w:rPr>
                <w:color w:val="FF0000"/>
                <w:sz w:val="21"/>
                <w:szCs w:val="21"/>
              </w:rPr>
              <w:t>Количество контейнеров – 2</w:t>
            </w:r>
          </w:p>
          <w:p w:rsidR="00CE6358" w:rsidRPr="00A32AB3" w:rsidRDefault="00CE6358" w:rsidP="00CE6358">
            <w:pPr>
              <w:rPr>
                <w:color w:val="FF0000"/>
              </w:rPr>
            </w:pPr>
            <w:r w:rsidRPr="00A32AB3">
              <w:rPr>
                <w:color w:val="FF0000"/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32AB3" w:rsidRDefault="00CE6358" w:rsidP="00CE6358">
            <w:pPr>
              <w:rPr>
                <w:color w:val="FF0000"/>
              </w:rPr>
            </w:pPr>
            <w:r w:rsidRPr="00A32AB3">
              <w:rPr>
                <w:color w:val="FF0000"/>
              </w:rPr>
              <w:t xml:space="preserve">администрация Жирятинского района, ОГРН 1023201936152, </w:t>
            </w:r>
          </w:p>
          <w:p w:rsidR="00CE6358" w:rsidRPr="00A32AB3" w:rsidRDefault="00CE6358" w:rsidP="00CE6358">
            <w:pPr>
              <w:rPr>
                <w:color w:val="FF0000"/>
              </w:rPr>
            </w:pPr>
            <w:r w:rsidRPr="00A32AB3">
              <w:rPr>
                <w:color w:val="FF0000"/>
              </w:rPr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A32AB3" w:rsidRDefault="00CE6358" w:rsidP="00CE6358">
            <w:pPr>
              <w:rPr>
                <w:color w:val="FF0000"/>
              </w:rPr>
            </w:pPr>
            <w:r w:rsidRPr="00A32AB3">
              <w:rPr>
                <w:color w:val="FF0000"/>
              </w:rPr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CE6358" w:rsidRPr="00B90B51" w:rsidRDefault="00CE6358" w:rsidP="00CE6358">
            <w:pPr>
              <w:jc w:val="center"/>
              <w:rPr>
                <w:color w:val="FF0000"/>
              </w:rPr>
            </w:pPr>
            <w:r w:rsidRPr="00B90B51">
              <w:rPr>
                <w:color w:val="FF0000"/>
              </w:rPr>
              <w:t>53.224018</w:t>
            </w:r>
          </w:p>
        </w:tc>
        <w:tc>
          <w:tcPr>
            <w:tcW w:w="1275" w:type="dxa"/>
            <w:shd w:val="clear" w:color="auto" w:fill="auto"/>
          </w:tcPr>
          <w:p w:rsidR="00CE6358" w:rsidRPr="00B90B51" w:rsidRDefault="00CE6358" w:rsidP="00CE6358">
            <w:pPr>
              <w:jc w:val="center"/>
              <w:rPr>
                <w:color w:val="FF0000"/>
              </w:rPr>
            </w:pPr>
            <w:r w:rsidRPr="00B90B51">
              <w:rPr>
                <w:color w:val="FF0000"/>
              </w:rPr>
              <w:t>33.740688</w:t>
            </w:r>
          </w:p>
        </w:tc>
        <w:tc>
          <w:tcPr>
            <w:tcW w:w="2552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 xml:space="preserve">с. Жирятино, </w:t>
            </w:r>
          </w:p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>пер. Строительный, д. 1</w:t>
            </w:r>
          </w:p>
        </w:tc>
        <w:tc>
          <w:tcPr>
            <w:tcW w:w="2977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  <w:sz w:val="21"/>
                <w:szCs w:val="21"/>
              </w:rPr>
              <w:t>Покрытие - ЖБ плита</w:t>
            </w:r>
          </w:p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  <w:sz w:val="21"/>
                <w:szCs w:val="21"/>
              </w:rPr>
              <w:t>Площадь - 2 м.кв.</w:t>
            </w:r>
          </w:p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  <w:sz w:val="21"/>
                <w:szCs w:val="21"/>
              </w:rPr>
              <w:t xml:space="preserve">Количество контейнеров – </w:t>
            </w:r>
            <w:r w:rsidR="00B90B51" w:rsidRPr="00B90B51">
              <w:rPr>
                <w:color w:val="FF0000"/>
                <w:sz w:val="21"/>
                <w:szCs w:val="21"/>
              </w:rPr>
              <w:t>2</w:t>
            </w:r>
          </w:p>
          <w:p w:rsidR="00CE6358" w:rsidRPr="00B90B51" w:rsidRDefault="00B90B51" w:rsidP="00CE6358">
            <w:pPr>
              <w:rPr>
                <w:color w:val="FF0000"/>
              </w:rPr>
            </w:pPr>
            <w:r w:rsidRPr="00B90B51">
              <w:rPr>
                <w:color w:val="FF0000"/>
                <w:sz w:val="21"/>
                <w:szCs w:val="21"/>
              </w:rPr>
              <w:t>объем – 1,</w:t>
            </w:r>
            <w:r w:rsidR="00CE6358" w:rsidRPr="00B90B51">
              <w:rPr>
                <w:color w:val="FF0000"/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 xml:space="preserve">администрация Жирятинского района, ОГРН 1023201936152, </w:t>
            </w:r>
          </w:p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60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53.224018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33.722513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с. Жирятино, </w:t>
            </w:r>
          </w:p>
          <w:p w:rsidR="00CE6358" w:rsidRPr="00A0646F" w:rsidRDefault="00CE6358" w:rsidP="00CE6358">
            <w:r w:rsidRPr="00A0646F">
              <w:t>пер. Совхозный, д. 52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CE6358" w:rsidRPr="00A0646F" w:rsidRDefault="00CE6358" w:rsidP="00CE6358">
            <w:pPr>
              <w:rPr>
                <w:sz w:val="21"/>
                <w:szCs w:val="21"/>
              </w:rPr>
            </w:pPr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61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53.225659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33.742215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с. Жирятино, </w:t>
            </w:r>
          </w:p>
          <w:p w:rsidR="00CE6358" w:rsidRPr="00A0646F" w:rsidRDefault="00CE6358" w:rsidP="00CE6358">
            <w:r w:rsidRPr="00A0646F">
              <w:t>ул.  Возликова, д.31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62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53.224498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33.739755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>с. Жирятино,</w:t>
            </w:r>
          </w:p>
          <w:p w:rsidR="00CE6358" w:rsidRPr="00A0646F" w:rsidRDefault="00CE6358" w:rsidP="00CE6358">
            <w:r w:rsidRPr="00A0646F">
              <w:t xml:space="preserve"> ул. Возликова, д. 17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rPr>
          <w:trHeight w:val="620"/>
        </w:trPr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lastRenderedPageBreak/>
              <w:t>63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53.221830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33.738544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>с. Жирятино,</w:t>
            </w:r>
          </w:p>
          <w:p w:rsidR="00CE6358" w:rsidRPr="00A0646F" w:rsidRDefault="00CE6358" w:rsidP="00CE6358">
            <w:r w:rsidRPr="00A0646F">
              <w:t xml:space="preserve"> пер. Южный, д. 7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rPr>
          <w:trHeight w:val="236"/>
        </w:trPr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64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53.225546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33.741957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с. Жирятино, </w:t>
            </w:r>
          </w:p>
          <w:p w:rsidR="00CE6358" w:rsidRPr="00A0646F" w:rsidRDefault="00CE6358" w:rsidP="00CE6358">
            <w:r w:rsidRPr="00A0646F">
              <w:t xml:space="preserve"> пер. Октябрьский, д. 1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t>Покрытие - ЖБ плита</w:t>
            </w:r>
          </w:p>
          <w:p w:rsidR="00CE6358" w:rsidRPr="00A0646F" w:rsidRDefault="00CE6358" w:rsidP="00CE6358">
            <w:r w:rsidRPr="00A0646F">
              <w:t>Площадь - 2 м.кв.</w:t>
            </w:r>
          </w:p>
          <w:p w:rsidR="00CE6358" w:rsidRPr="00A0646F" w:rsidRDefault="00CE6358" w:rsidP="00CE6358">
            <w:r w:rsidRPr="00A0646F">
              <w:t>Количество контейнеров –1</w:t>
            </w:r>
          </w:p>
          <w:p w:rsidR="00CE6358" w:rsidRPr="00A0646F" w:rsidRDefault="00CE6358" w:rsidP="00CE6358">
            <w:r w:rsidRPr="00A0646F"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65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53.222719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33.735447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с. Жирятино, </w:t>
            </w:r>
          </w:p>
          <w:p w:rsidR="00CE6358" w:rsidRPr="00A0646F" w:rsidRDefault="00CE6358" w:rsidP="00CE6358">
            <w:r w:rsidRPr="00A0646F">
              <w:t>ул.  Личинко, д. 2-Б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rPr>
          <w:trHeight w:val="515"/>
        </w:trPr>
        <w:tc>
          <w:tcPr>
            <w:tcW w:w="709" w:type="dxa"/>
            <w:shd w:val="clear" w:color="auto" w:fill="auto"/>
          </w:tcPr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CE6358" w:rsidRPr="008128AE" w:rsidRDefault="008128AE" w:rsidP="00CE6358">
            <w:pPr>
              <w:jc w:val="center"/>
              <w:rPr>
                <w:color w:val="FF0000"/>
              </w:rPr>
            </w:pPr>
            <w:r w:rsidRPr="008128AE">
              <w:rPr>
                <w:color w:val="FF0000"/>
              </w:rPr>
              <w:t>53.222240</w:t>
            </w:r>
          </w:p>
        </w:tc>
        <w:tc>
          <w:tcPr>
            <w:tcW w:w="1275" w:type="dxa"/>
            <w:shd w:val="clear" w:color="auto" w:fill="auto"/>
          </w:tcPr>
          <w:p w:rsidR="00CE6358" w:rsidRPr="008128AE" w:rsidRDefault="008128AE" w:rsidP="00CE6358">
            <w:pPr>
              <w:jc w:val="center"/>
              <w:rPr>
                <w:color w:val="FF0000"/>
              </w:rPr>
            </w:pPr>
            <w:r w:rsidRPr="008128AE">
              <w:rPr>
                <w:color w:val="FF0000"/>
              </w:rPr>
              <w:t>33.730873</w:t>
            </w:r>
          </w:p>
        </w:tc>
        <w:tc>
          <w:tcPr>
            <w:tcW w:w="2552" w:type="dxa"/>
            <w:shd w:val="clear" w:color="auto" w:fill="auto"/>
          </w:tcPr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</w:rPr>
              <w:t xml:space="preserve">с. Жирятино, </w:t>
            </w:r>
          </w:p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</w:rPr>
              <w:t>ул. Личинко, д. 13</w:t>
            </w:r>
          </w:p>
        </w:tc>
        <w:tc>
          <w:tcPr>
            <w:tcW w:w="2977" w:type="dxa"/>
            <w:shd w:val="clear" w:color="auto" w:fill="auto"/>
          </w:tcPr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  <w:sz w:val="21"/>
                <w:szCs w:val="21"/>
              </w:rPr>
              <w:t>Покрытие - ЖБ плита</w:t>
            </w:r>
          </w:p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  <w:sz w:val="21"/>
                <w:szCs w:val="21"/>
              </w:rPr>
              <w:t>Площадь - 2 м.кв.</w:t>
            </w:r>
          </w:p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  <w:sz w:val="21"/>
                <w:szCs w:val="21"/>
              </w:rPr>
              <w:t>Количество контейнеров – 2</w:t>
            </w:r>
          </w:p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</w:rPr>
              <w:t xml:space="preserve">администрация Жирятинского района, ОГРН 1023201936152, </w:t>
            </w:r>
          </w:p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</w:rPr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</w:rPr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CE6358" w:rsidRPr="008128AE" w:rsidRDefault="008128AE" w:rsidP="00CE6358">
            <w:pPr>
              <w:jc w:val="center"/>
              <w:rPr>
                <w:color w:val="FF0000"/>
              </w:rPr>
            </w:pPr>
            <w:r w:rsidRPr="008128AE">
              <w:rPr>
                <w:color w:val="FF0000"/>
              </w:rPr>
              <w:t>53.223232</w:t>
            </w:r>
          </w:p>
        </w:tc>
        <w:tc>
          <w:tcPr>
            <w:tcW w:w="1275" w:type="dxa"/>
            <w:shd w:val="clear" w:color="auto" w:fill="auto"/>
          </w:tcPr>
          <w:p w:rsidR="00CE6358" w:rsidRPr="008128AE" w:rsidRDefault="008128AE" w:rsidP="00CE6358">
            <w:pPr>
              <w:jc w:val="center"/>
              <w:rPr>
                <w:color w:val="FF0000"/>
              </w:rPr>
            </w:pPr>
            <w:r w:rsidRPr="008128AE">
              <w:rPr>
                <w:color w:val="FF0000"/>
              </w:rPr>
              <w:t>33.726863</w:t>
            </w:r>
          </w:p>
        </w:tc>
        <w:tc>
          <w:tcPr>
            <w:tcW w:w="2552" w:type="dxa"/>
            <w:shd w:val="clear" w:color="auto" w:fill="auto"/>
          </w:tcPr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</w:rPr>
              <w:t>с. Жирятино,</w:t>
            </w:r>
          </w:p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</w:rPr>
              <w:t xml:space="preserve"> ул.  Советская, д. 10</w:t>
            </w:r>
          </w:p>
        </w:tc>
        <w:tc>
          <w:tcPr>
            <w:tcW w:w="2977" w:type="dxa"/>
            <w:shd w:val="clear" w:color="auto" w:fill="auto"/>
          </w:tcPr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  <w:sz w:val="21"/>
                <w:szCs w:val="21"/>
              </w:rPr>
              <w:t>Покрытие - ЖБ плита</w:t>
            </w:r>
          </w:p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  <w:sz w:val="21"/>
                <w:szCs w:val="21"/>
              </w:rPr>
              <w:t>Площадь - 2 м.кв.</w:t>
            </w:r>
          </w:p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  <w:sz w:val="21"/>
                <w:szCs w:val="21"/>
              </w:rPr>
              <w:t>Количество контейнеров – 1</w:t>
            </w:r>
          </w:p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</w:rPr>
              <w:t xml:space="preserve">администрация Жирятинского района, ОГРН 1023201936152, </w:t>
            </w:r>
          </w:p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</w:rPr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</w:rPr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68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53.225979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33.723595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с. Жирятино, </w:t>
            </w:r>
          </w:p>
          <w:p w:rsidR="00CE6358" w:rsidRPr="00A0646F" w:rsidRDefault="00CE6358" w:rsidP="00CE6358">
            <w:r w:rsidRPr="00A0646F">
              <w:t>ул.  Советская, д. 26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CE6358" w:rsidRPr="008128AE" w:rsidRDefault="008128AE" w:rsidP="00CE63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53.228170</w:t>
            </w:r>
          </w:p>
        </w:tc>
        <w:tc>
          <w:tcPr>
            <w:tcW w:w="1275" w:type="dxa"/>
            <w:shd w:val="clear" w:color="auto" w:fill="auto"/>
          </w:tcPr>
          <w:p w:rsidR="00CE6358" w:rsidRPr="008128AE" w:rsidRDefault="008128AE" w:rsidP="00CE63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33.718425</w:t>
            </w:r>
          </w:p>
        </w:tc>
        <w:tc>
          <w:tcPr>
            <w:tcW w:w="2552" w:type="dxa"/>
            <w:shd w:val="clear" w:color="auto" w:fill="auto"/>
          </w:tcPr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</w:rPr>
              <w:t>с. Жирятино,</w:t>
            </w:r>
          </w:p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</w:rPr>
              <w:t>ул. Сосновая, д. 5</w:t>
            </w:r>
          </w:p>
        </w:tc>
        <w:tc>
          <w:tcPr>
            <w:tcW w:w="2977" w:type="dxa"/>
            <w:shd w:val="clear" w:color="auto" w:fill="auto"/>
          </w:tcPr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  <w:sz w:val="21"/>
                <w:szCs w:val="21"/>
              </w:rPr>
              <w:t>Покрытие - ЖБ плита</w:t>
            </w:r>
          </w:p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  <w:sz w:val="21"/>
                <w:szCs w:val="21"/>
              </w:rPr>
              <w:t>Площадь - 4 м.кв.</w:t>
            </w:r>
          </w:p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  <w:sz w:val="21"/>
                <w:szCs w:val="21"/>
              </w:rPr>
              <w:t>Количество контейнеров – 3</w:t>
            </w:r>
          </w:p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  <w:sz w:val="21"/>
                <w:szCs w:val="21"/>
              </w:rPr>
              <w:t>объем – 2,25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</w:rPr>
              <w:t xml:space="preserve">администрация Жирятинского района, ОГРН 1023201936152, </w:t>
            </w:r>
          </w:p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</w:rPr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8128AE" w:rsidRDefault="00CE6358" w:rsidP="00CE6358">
            <w:pPr>
              <w:rPr>
                <w:color w:val="FF0000"/>
              </w:rPr>
            </w:pPr>
            <w:r w:rsidRPr="008128AE">
              <w:rPr>
                <w:color w:val="FF0000"/>
              </w:rPr>
              <w:t>ИЖС, МКД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E6358" w:rsidRPr="00BD301F" w:rsidRDefault="00BD301F" w:rsidP="00CE6358">
            <w:pPr>
              <w:jc w:val="center"/>
              <w:rPr>
                <w:color w:val="FF0000"/>
              </w:rPr>
            </w:pPr>
            <w:r w:rsidRPr="00BD301F">
              <w:rPr>
                <w:color w:val="FF0000"/>
              </w:rPr>
              <w:t>53.228801</w:t>
            </w:r>
          </w:p>
        </w:tc>
        <w:tc>
          <w:tcPr>
            <w:tcW w:w="1275" w:type="dxa"/>
            <w:shd w:val="clear" w:color="auto" w:fill="auto"/>
          </w:tcPr>
          <w:p w:rsidR="00CE6358" w:rsidRPr="00BD301F" w:rsidRDefault="00BD301F" w:rsidP="00CE6358">
            <w:pPr>
              <w:jc w:val="center"/>
              <w:rPr>
                <w:color w:val="FF0000"/>
              </w:rPr>
            </w:pPr>
            <w:r w:rsidRPr="00BD301F">
              <w:rPr>
                <w:color w:val="FF0000"/>
              </w:rPr>
              <w:t>33.720314</w:t>
            </w:r>
          </w:p>
        </w:tc>
        <w:tc>
          <w:tcPr>
            <w:tcW w:w="2552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с. Жирятино,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ул. Сосновая, д. 12</w:t>
            </w:r>
          </w:p>
        </w:tc>
        <w:tc>
          <w:tcPr>
            <w:tcW w:w="2977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Покрытие - ЖБ плита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Площадь - 2 м.кв.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Количество контейнеров – 2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 xml:space="preserve">администрация Жирятинского района, ОГРН 1023201936152, 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МКД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CE6358" w:rsidRPr="00BD301F" w:rsidRDefault="00BD301F" w:rsidP="00CE6358">
            <w:pPr>
              <w:jc w:val="center"/>
              <w:rPr>
                <w:color w:val="FF0000"/>
              </w:rPr>
            </w:pPr>
            <w:r w:rsidRPr="00BD301F">
              <w:rPr>
                <w:color w:val="FF0000"/>
              </w:rPr>
              <w:t>53.227638</w:t>
            </w:r>
          </w:p>
        </w:tc>
        <w:tc>
          <w:tcPr>
            <w:tcW w:w="1275" w:type="dxa"/>
            <w:shd w:val="clear" w:color="auto" w:fill="auto"/>
          </w:tcPr>
          <w:p w:rsidR="00CE6358" w:rsidRPr="00BD301F" w:rsidRDefault="00BD301F" w:rsidP="00CE6358">
            <w:pPr>
              <w:jc w:val="center"/>
              <w:rPr>
                <w:color w:val="FF0000"/>
              </w:rPr>
            </w:pPr>
            <w:r w:rsidRPr="00BD301F">
              <w:rPr>
                <w:color w:val="FF0000"/>
              </w:rPr>
              <w:t>33.722389</w:t>
            </w:r>
          </w:p>
        </w:tc>
        <w:tc>
          <w:tcPr>
            <w:tcW w:w="2552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 xml:space="preserve">с. Жирятино, 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ул. Ленина, д. 39</w:t>
            </w:r>
          </w:p>
        </w:tc>
        <w:tc>
          <w:tcPr>
            <w:tcW w:w="2977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Покрытие - ЖБ плита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Площадь - 4 м.кв.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Количество контейнеров – 4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объем – 3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 xml:space="preserve">администрация Жирятинского района, ОГРН 1023201936152, 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МКД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CE6358" w:rsidRPr="00BD301F" w:rsidRDefault="00CE6358" w:rsidP="00CE6358">
            <w:pPr>
              <w:jc w:val="center"/>
              <w:rPr>
                <w:color w:val="FF0000"/>
              </w:rPr>
            </w:pPr>
            <w:r w:rsidRPr="00BD301F">
              <w:rPr>
                <w:color w:val="FF0000"/>
              </w:rPr>
              <w:t>53.224302</w:t>
            </w:r>
          </w:p>
        </w:tc>
        <w:tc>
          <w:tcPr>
            <w:tcW w:w="1275" w:type="dxa"/>
            <w:shd w:val="clear" w:color="auto" w:fill="auto"/>
          </w:tcPr>
          <w:p w:rsidR="00CE6358" w:rsidRPr="00BD301F" w:rsidRDefault="00CE6358" w:rsidP="00CE6358">
            <w:pPr>
              <w:jc w:val="center"/>
              <w:rPr>
                <w:color w:val="FF0000"/>
              </w:rPr>
            </w:pPr>
            <w:r w:rsidRPr="00BD301F">
              <w:rPr>
                <w:color w:val="FF0000"/>
              </w:rPr>
              <w:t>33.729447</w:t>
            </w:r>
          </w:p>
        </w:tc>
        <w:tc>
          <w:tcPr>
            <w:tcW w:w="2552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 xml:space="preserve">с. Жирятино, 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ул. Ленина, д. 23</w:t>
            </w:r>
          </w:p>
        </w:tc>
        <w:tc>
          <w:tcPr>
            <w:tcW w:w="2977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Покрытие - ЖБ плита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Площадь - 2 м.кв.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 xml:space="preserve">Количество контейнеров – </w:t>
            </w:r>
            <w:r w:rsidR="00BD301F" w:rsidRPr="00BD301F">
              <w:rPr>
                <w:color w:val="FF0000"/>
                <w:sz w:val="21"/>
                <w:szCs w:val="21"/>
              </w:rPr>
              <w:t>3</w:t>
            </w:r>
          </w:p>
          <w:p w:rsidR="00CE6358" w:rsidRPr="00BD301F" w:rsidRDefault="00BD301F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объем – 2</w:t>
            </w:r>
            <w:r w:rsidR="00CE6358" w:rsidRPr="00BD301F">
              <w:rPr>
                <w:color w:val="FF0000"/>
                <w:sz w:val="21"/>
                <w:szCs w:val="21"/>
              </w:rPr>
              <w:t>,</w:t>
            </w:r>
            <w:r w:rsidRPr="00BD301F">
              <w:rPr>
                <w:color w:val="FF0000"/>
                <w:sz w:val="21"/>
                <w:szCs w:val="21"/>
              </w:rPr>
              <w:t>2</w:t>
            </w:r>
            <w:r w:rsidR="00CE6358" w:rsidRPr="00BD301F">
              <w:rPr>
                <w:color w:val="FF0000"/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 xml:space="preserve">администрация Жирятинского района, ОГРН 1023201936152, 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lastRenderedPageBreak/>
              <w:t>73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53.225000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33.727706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с. Жирятино, </w:t>
            </w:r>
          </w:p>
          <w:p w:rsidR="00CE6358" w:rsidRPr="00A0646F" w:rsidRDefault="00CE6358" w:rsidP="00CE6358">
            <w:r w:rsidRPr="00A0646F">
              <w:t>ул.  Ленина, д. 34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–1,5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CE6358" w:rsidRPr="00BD301F" w:rsidRDefault="00BD301F" w:rsidP="00CE6358">
            <w:pPr>
              <w:jc w:val="center"/>
              <w:rPr>
                <w:color w:val="FF0000"/>
              </w:rPr>
            </w:pPr>
            <w:r w:rsidRPr="00BD301F">
              <w:rPr>
                <w:color w:val="FF0000"/>
              </w:rPr>
              <w:t>53.225929</w:t>
            </w:r>
          </w:p>
        </w:tc>
        <w:tc>
          <w:tcPr>
            <w:tcW w:w="1275" w:type="dxa"/>
            <w:shd w:val="clear" w:color="auto" w:fill="auto"/>
          </w:tcPr>
          <w:p w:rsidR="00CE6358" w:rsidRPr="00BD301F" w:rsidRDefault="00BD301F" w:rsidP="00CE6358">
            <w:pPr>
              <w:jc w:val="center"/>
              <w:rPr>
                <w:color w:val="FF0000"/>
              </w:rPr>
            </w:pPr>
            <w:r w:rsidRPr="00BD301F">
              <w:rPr>
                <w:color w:val="FF0000"/>
              </w:rPr>
              <w:t>33.717941</w:t>
            </w:r>
          </w:p>
        </w:tc>
        <w:tc>
          <w:tcPr>
            <w:tcW w:w="2552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 xml:space="preserve">с. Жирятино, 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ул.  Новая, д. 17</w:t>
            </w:r>
          </w:p>
        </w:tc>
        <w:tc>
          <w:tcPr>
            <w:tcW w:w="2977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Покрытие - ЖБ плита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Площадь - 2 м.кв.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Количество контейнеров – 4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объем – 3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 xml:space="preserve">администрация Жирятинского района, ОГРН 1023201936152, 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CE6358" w:rsidRPr="00BD301F" w:rsidRDefault="00BD301F" w:rsidP="00CE6358">
            <w:pPr>
              <w:jc w:val="center"/>
              <w:rPr>
                <w:color w:val="FF0000"/>
              </w:rPr>
            </w:pPr>
            <w:r w:rsidRPr="00BD301F">
              <w:rPr>
                <w:color w:val="FF0000"/>
              </w:rPr>
              <w:t>53.222217</w:t>
            </w:r>
          </w:p>
        </w:tc>
        <w:tc>
          <w:tcPr>
            <w:tcW w:w="1275" w:type="dxa"/>
            <w:shd w:val="clear" w:color="auto" w:fill="auto"/>
          </w:tcPr>
          <w:p w:rsidR="00CE6358" w:rsidRPr="00BD301F" w:rsidRDefault="00BD301F" w:rsidP="00CE6358">
            <w:pPr>
              <w:jc w:val="center"/>
              <w:rPr>
                <w:color w:val="FF0000"/>
              </w:rPr>
            </w:pPr>
            <w:r w:rsidRPr="00BD301F">
              <w:rPr>
                <w:color w:val="FF0000"/>
              </w:rPr>
              <w:t>33.717109</w:t>
            </w:r>
          </w:p>
        </w:tc>
        <w:tc>
          <w:tcPr>
            <w:tcW w:w="2552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 xml:space="preserve">с. Жирятино, 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 xml:space="preserve"> ул. Больничная, д. 12</w:t>
            </w:r>
          </w:p>
        </w:tc>
        <w:tc>
          <w:tcPr>
            <w:tcW w:w="2977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Покрытие - ЖБ плита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Площадь - 2 м.кв.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Количество контейнеров – 2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 xml:space="preserve">администрация Жирятинского района, ОГРН 1023201936152, 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76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53.221405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33.723426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>с. Жирятино,</w:t>
            </w:r>
          </w:p>
          <w:p w:rsidR="00CE6358" w:rsidRPr="00A0646F" w:rsidRDefault="00CE6358" w:rsidP="00CE6358">
            <w:r w:rsidRPr="00A0646F">
              <w:t>ул.  Овражная, д.  4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CE6358" w:rsidRPr="00A0646F" w:rsidRDefault="00CE6358" w:rsidP="00CE6358">
            <w:r>
              <w:rPr>
                <w:sz w:val="21"/>
                <w:szCs w:val="21"/>
              </w:rPr>
              <w:t>объем – 1,</w:t>
            </w:r>
            <w:r w:rsidRPr="00A0646F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77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53.219233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33.723836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>с. Жирятино,</w:t>
            </w:r>
          </w:p>
          <w:p w:rsidR="00CE6358" w:rsidRPr="00A0646F" w:rsidRDefault="00CE6358" w:rsidP="00CE6358">
            <w:r w:rsidRPr="00A0646F">
              <w:t>ул.  Овражная, д.  10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78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53.221405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33.723426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с. Жирятино, </w:t>
            </w:r>
          </w:p>
          <w:p w:rsidR="00CE6358" w:rsidRPr="00A0646F" w:rsidRDefault="00CE6358" w:rsidP="00CE6358">
            <w:r w:rsidRPr="00A0646F">
              <w:t>ул. Овражная, д. 22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79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53.22725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33.718783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>с Жирятино,</w:t>
            </w:r>
          </w:p>
          <w:p w:rsidR="00CE6358" w:rsidRPr="00A0646F" w:rsidRDefault="00CE6358" w:rsidP="00CE6358">
            <w:r w:rsidRPr="00A0646F">
              <w:t>пер. Зеленый, д. 4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80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53.224002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33.721619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>с Жирятино,</w:t>
            </w:r>
          </w:p>
          <w:p w:rsidR="00CE6358" w:rsidRPr="00A0646F" w:rsidRDefault="00CE6358" w:rsidP="00CE6358">
            <w:r w:rsidRPr="00A0646F">
              <w:t>ул. Луговая, д. 10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81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53.225659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33.722513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>с Жирятино,</w:t>
            </w:r>
          </w:p>
          <w:p w:rsidR="00CE6358" w:rsidRPr="00A0646F" w:rsidRDefault="00CE6358" w:rsidP="00CE6358">
            <w:r w:rsidRPr="00A0646F">
              <w:t>пер. Школьный, д. 2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CE6358" w:rsidRPr="00BD301F" w:rsidRDefault="00BD301F" w:rsidP="00CE6358">
            <w:pPr>
              <w:jc w:val="center"/>
              <w:rPr>
                <w:color w:val="FF0000"/>
              </w:rPr>
            </w:pPr>
            <w:r w:rsidRPr="00BD301F">
              <w:rPr>
                <w:color w:val="FF0000"/>
              </w:rPr>
              <w:t>53.224831</w:t>
            </w:r>
          </w:p>
        </w:tc>
        <w:tc>
          <w:tcPr>
            <w:tcW w:w="1275" w:type="dxa"/>
            <w:shd w:val="clear" w:color="auto" w:fill="auto"/>
          </w:tcPr>
          <w:p w:rsidR="00CE6358" w:rsidRPr="00BD301F" w:rsidRDefault="00BD301F" w:rsidP="00CE6358">
            <w:pPr>
              <w:jc w:val="center"/>
              <w:rPr>
                <w:color w:val="FF0000"/>
              </w:rPr>
            </w:pPr>
            <w:r w:rsidRPr="00BD301F">
              <w:rPr>
                <w:color w:val="FF0000"/>
              </w:rPr>
              <w:t>33.734200</w:t>
            </w:r>
          </w:p>
        </w:tc>
        <w:tc>
          <w:tcPr>
            <w:tcW w:w="2552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с. Жирятино,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ул.  Комсомольская, д. 11</w:t>
            </w:r>
          </w:p>
        </w:tc>
        <w:tc>
          <w:tcPr>
            <w:tcW w:w="2977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Покрытие - ЖБ плита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Площадь - 2 м.кв.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 xml:space="preserve">Количество контейнеров – </w:t>
            </w:r>
            <w:r w:rsidR="00BD301F" w:rsidRPr="00BD301F">
              <w:rPr>
                <w:color w:val="FF0000"/>
                <w:sz w:val="21"/>
                <w:szCs w:val="21"/>
              </w:rPr>
              <w:t>3</w:t>
            </w:r>
          </w:p>
          <w:p w:rsidR="00CE6358" w:rsidRPr="00BD301F" w:rsidRDefault="00BD301F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объем – 2</w:t>
            </w:r>
            <w:r w:rsidR="00CE6358" w:rsidRPr="00BD301F">
              <w:rPr>
                <w:color w:val="FF0000"/>
                <w:sz w:val="21"/>
                <w:szCs w:val="21"/>
              </w:rPr>
              <w:t>,</w:t>
            </w:r>
            <w:r w:rsidRPr="00BD301F">
              <w:rPr>
                <w:color w:val="FF0000"/>
                <w:sz w:val="21"/>
                <w:szCs w:val="21"/>
              </w:rPr>
              <w:t>2</w:t>
            </w:r>
            <w:r w:rsidR="00CE6358" w:rsidRPr="00BD301F">
              <w:rPr>
                <w:color w:val="FF0000"/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 xml:space="preserve">администрация Жирятинского района, ОГРН 1023201936152, 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lastRenderedPageBreak/>
              <w:t>83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53.226819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33.738432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с. Жирятино, </w:t>
            </w:r>
          </w:p>
          <w:p w:rsidR="00CE6358" w:rsidRPr="00A0646F" w:rsidRDefault="00CE6358" w:rsidP="00CE6358">
            <w:r w:rsidRPr="00A0646F">
              <w:t>ул. Мира, д. 9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МКД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84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53.226973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33.734394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с. Жирятино, </w:t>
            </w:r>
          </w:p>
          <w:p w:rsidR="00CE6358" w:rsidRPr="00A0646F" w:rsidRDefault="00CE6358" w:rsidP="00CE6358">
            <w:r w:rsidRPr="00A0646F">
              <w:t>ул. Садовая, д.5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CE6358" w:rsidRPr="00BD301F" w:rsidRDefault="00BD301F" w:rsidP="00CE6358">
            <w:pPr>
              <w:jc w:val="center"/>
              <w:rPr>
                <w:color w:val="FF0000"/>
              </w:rPr>
            </w:pPr>
            <w:r w:rsidRPr="00BD301F">
              <w:rPr>
                <w:color w:val="FF0000"/>
              </w:rPr>
              <w:t>53.221946</w:t>
            </w:r>
          </w:p>
        </w:tc>
        <w:tc>
          <w:tcPr>
            <w:tcW w:w="1275" w:type="dxa"/>
            <w:shd w:val="clear" w:color="auto" w:fill="auto"/>
          </w:tcPr>
          <w:p w:rsidR="00CE6358" w:rsidRPr="00BD301F" w:rsidRDefault="00BD301F" w:rsidP="00CE6358">
            <w:pPr>
              <w:jc w:val="center"/>
              <w:rPr>
                <w:color w:val="FF0000"/>
              </w:rPr>
            </w:pPr>
            <w:r w:rsidRPr="00BD301F">
              <w:rPr>
                <w:color w:val="FF0000"/>
              </w:rPr>
              <w:t>33.697486</w:t>
            </w:r>
          </w:p>
        </w:tc>
        <w:tc>
          <w:tcPr>
            <w:tcW w:w="2552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 xml:space="preserve">с. Жирятино, 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ул.  Южная, д. 13</w:t>
            </w:r>
          </w:p>
        </w:tc>
        <w:tc>
          <w:tcPr>
            <w:tcW w:w="2977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Покрытие - ЖБ плита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Площадь - 2 м.кв.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 xml:space="preserve">Количество контейнеров – </w:t>
            </w:r>
            <w:r w:rsidR="00B90B51">
              <w:rPr>
                <w:color w:val="FF0000"/>
                <w:sz w:val="21"/>
                <w:szCs w:val="21"/>
              </w:rPr>
              <w:t>2</w:t>
            </w:r>
          </w:p>
          <w:p w:rsidR="00CE6358" w:rsidRPr="00BD301F" w:rsidRDefault="00B90B51" w:rsidP="00CE6358">
            <w:pPr>
              <w:rPr>
                <w:color w:val="FF0000"/>
              </w:rPr>
            </w:pPr>
            <w:r>
              <w:rPr>
                <w:color w:val="FF0000"/>
                <w:sz w:val="21"/>
                <w:szCs w:val="21"/>
              </w:rPr>
              <w:t>объем – 1,</w:t>
            </w:r>
            <w:r w:rsidR="00CE6358" w:rsidRPr="00BD301F">
              <w:rPr>
                <w:color w:val="FF0000"/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 xml:space="preserve">администрация Жирятинского района, ОГРН 1023201936152, 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86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53.224302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33.703317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с. Жирятино, </w:t>
            </w:r>
          </w:p>
          <w:p w:rsidR="00CE6358" w:rsidRPr="00A0646F" w:rsidRDefault="00CE6358" w:rsidP="00CE6358">
            <w:r w:rsidRPr="00A0646F">
              <w:t>ул. Южная, д. 44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CE6358" w:rsidRPr="00BD301F" w:rsidRDefault="00BD301F" w:rsidP="00CE6358">
            <w:pPr>
              <w:jc w:val="center"/>
              <w:rPr>
                <w:color w:val="FF0000"/>
              </w:rPr>
            </w:pPr>
            <w:r w:rsidRPr="00BD301F">
              <w:rPr>
                <w:color w:val="FF0000"/>
              </w:rPr>
              <w:t>53.218734</w:t>
            </w:r>
          </w:p>
        </w:tc>
        <w:tc>
          <w:tcPr>
            <w:tcW w:w="1275" w:type="dxa"/>
            <w:shd w:val="clear" w:color="auto" w:fill="auto"/>
          </w:tcPr>
          <w:p w:rsidR="00CE6358" w:rsidRPr="00BD301F" w:rsidRDefault="00BD301F" w:rsidP="00CE6358">
            <w:pPr>
              <w:jc w:val="center"/>
              <w:rPr>
                <w:color w:val="FF0000"/>
              </w:rPr>
            </w:pPr>
            <w:r w:rsidRPr="00BD301F">
              <w:rPr>
                <w:color w:val="FF0000"/>
              </w:rPr>
              <w:t>33.700860</w:t>
            </w:r>
          </w:p>
        </w:tc>
        <w:tc>
          <w:tcPr>
            <w:tcW w:w="2552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с. Жирятино,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 xml:space="preserve"> ул. Молодежная, д. 5</w:t>
            </w:r>
          </w:p>
        </w:tc>
        <w:tc>
          <w:tcPr>
            <w:tcW w:w="2977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Покрытие - ЖБ плита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Площадь - 2 м.кв.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Количество контейнеров – 1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 xml:space="preserve">администрация Жирятинского района, ОГРН 1023201936152, </w:t>
            </w:r>
          </w:p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с. Жирятино, ул. Мира, д. 10Во</w:t>
            </w:r>
          </w:p>
        </w:tc>
        <w:tc>
          <w:tcPr>
            <w:tcW w:w="2268" w:type="dxa"/>
            <w:shd w:val="clear" w:color="auto" w:fill="auto"/>
          </w:tcPr>
          <w:p w:rsidR="00CE6358" w:rsidRPr="00BD301F" w:rsidRDefault="00CE6358" w:rsidP="00CE6358">
            <w:pPr>
              <w:rPr>
                <w:color w:val="FF0000"/>
              </w:rPr>
            </w:pPr>
            <w:r w:rsidRPr="00BD301F">
              <w:rPr>
                <w:color w:val="FF0000"/>
              </w:rPr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CE6358" w:rsidRPr="00B90B51" w:rsidRDefault="00B90B51" w:rsidP="00CE6358">
            <w:pPr>
              <w:jc w:val="center"/>
              <w:rPr>
                <w:color w:val="FF0000"/>
              </w:rPr>
            </w:pPr>
            <w:r w:rsidRPr="00B90B51">
              <w:rPr>
                <w:color w:val="FF0000"/>
              </w:rPr>
              <w:t>53.218017</w:t>
            </w:r>
          </w:p>
        </w:tc>
        <w:tc>
          <w:tcPr>
            <w:tcW w:w="1275" w:type="dxa"/>
            <w:shd w:val="clear" w:color="auto" w:fill="auto"/>
          </w:tcPr>
          <w:p w:rsidR="00CE6358" w:rsidRPr="00B90B51" w:rsidRDefault="00B90B51" w:rsidP="00CE6358">
            <w:pPr>
              <w:jc w:val="center"/>
              <w:rPr>
                <w:color w:val="FF0000"/>
              </w:rPr>
            </w:pPr>
            <w:r w:rsidRPr="00B90B51">
              <w:rPr>
                <w:color w:val="FF0000"/>
              </w:rPr>
              <w:t>33.696853</w:t>
            </w:r>
          </w:p>
        </w:tc>
        <w:tc>
          <w:tcPr>
            <w:tcW w:w="2552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>с. Жирятино,</w:t>
            </w:r>
          </w:p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>ул. Молодежная, д. 19</w:t>
            </w:r>
          </w:p>
        </w:tc>
        <w:tc>
          <w:tcPr>
            <w:tcW w:w="2977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  <w:sz w:val="21"/>
                <w:szCs w:val="21"/>
              </w:rPr>
              <w:t>Покрытие - ЖБ плита</w:t>
            </w:r>
          </w:p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  <w:sz w:val="21"/>
                <w:szCs w:val="21"/>
              </w:rPr>
              <w:t>Площадь - 2 м.кв.</w:t>
            </w:r>
          </w:p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  <w:sz w:val="21"/>
                <w:szCs w:val="21"/>
              </w:rPr>
              <w:t>Количество контейнеров – 1</w:t>
            </w:r>
          </w:p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 xml:space="preserve">администрация Жирятинского района, ОГРН 1023201936152, </w:t>
            </w:r>
          </w:p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>ИЖС, МКД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CE6358" w:rsidRPr="00B90B51" w:rsidRDefault="00B90B51" w:rsidP="00CE6358">
            <w:pPr>
              <w:jc w:val="center"/>
              <w:rPr>
                <w:color w:val="FF0000"/>
              </w:rPr>
            </w:pPr>
            <w:r w:rsidRPr="00B90B51">
              <w:rPr>
                <w:color w:val="FF0000"/>
              </w:rPr>
              <w:t>53.214006</w:t>
            </w:r>
          </w:p>
        </w:tc>
        <w:tc>
          <w:tcPr>
            <w:tcW w:w="1275" w:type="dxa"/>
            <w:shd w:val="clear" w:color="auto" w:fill="auto"/>
          </w:tcPr>
          <w:p w:rsidR="00CE6358" w:rsidRPr="00B90B51" w:rsidRDefault="00B90B51" w:rsidP="00CE6358">
            <w:pPr>
              <w:jc w:val="center"/>
              <w:rPr>
                <w:color w:val="FF0000"/>
              </w:rPr>
            </w:pPr>
            <w:r w:rsidRPr="00B90B51">
              <w:rPr>
                <w:color w:val="FF0000"/>
              </w:rPr>
              <w:t>33.745135</w:t>
            </w:r>
          </w:p>
        </w:tc>
        <w:tc>
          <w:tcPr>
            <w:tcW w:w="2552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 xml:space="preserve">д. Комягино, </w:t>
            </w:r>
          </w:p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>ул. Полевая, д. 3</w:t>
            </w:r>
          </w:p>
        </w:tc>
        <w:tc>
          <w:tcPr>
            <w:tcW w:w="2977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  <w:sz w:val="21"/>
                <w:szCs w:val="21"/>
              </w:rPr>
              <w:t>Покрытие - ЖБ плита</w:t>
            </w:r>
          </w:p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  <w:sz w:val="21"/>
                <w:szCs w:val="21"/>
              </w:rPr>
              <w:t>Площадь - 2 м.кв.</w:t>
            </w:r>
          </w:p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  <w:sz w:val="21"/>
                <w:szCs w:val="21"/>
              </w:rPr>
              <w:t>Количество контейнеров – 1</w:t>
            </w:r>
          </w:p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 xml:space="preserve">администрация Жирятинского района, ОГРН 1023201936152, </w:t>
            </w:r>
          </w:p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CE6358" w:rsidRPr="00B90B51" w:rsidRDefault="00CE6358" w:rsidP="00CE6358">
            <w:pPr>
              <w:jc w:val="center"/>
              <w:rPr>
                <w:color w:val="FF0000"/>
              </w:rPr>
            </w:pPr>
            <w:r w:rsidRPr="00B90B51">
              <w:rPr>
                <w:color w:val="FF0000"/>
              </w:rPr>
              <w:t>53.2</w:t>
            </w:r>
            <w:r w:rsidR="00B90B51" w:rsidRPr="00B90B51">
              <w:rPr>
                <w:color w:val="FF0000"/>
              </w:rPr>
              <w:t>14857</w:t>
            </w:r>
          </w:p>
        </w:tc>
        <w:tc>
          <w:tcPr>
            <w:tcW w:w="1275" w:type="dxa"/>
            <w:shd w:val="clear" w:color="auto" w:fill="auto"/>
          </w:tcPr>
          <w:p w:rsidR="00CE6358" w:rsidRPr="00B90B51" w:rsidRDefault="00B90B51" w:rsidP="00CE6358">
            <w:pPr>
              <w:jc w:val="center"/>
              <w:rPr>
                <w:color w:val="FF0000"/>
              </w:rPr>
            </w:pPr>
            <w:r w:rsidRPr="00B90B51">
              <w:rPr>
                <w:color w:val="FF0000"/>
              </w:rPr>
              <w:t>33.750793</w:t>
            </w:r>
          </w:p>
        </w:tc>
        <w:tc>
          <w:tcPr>
            <w:tcW w:w="2552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>д. Комягино,</w:t>
            </w:r>
          </w:p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>ул.  Колычевская, д. 4</w:t>
            </w:r>
          </w:p>
        </w:tc>
        <w:tc>
          <w:tcPr>
            <w:tcW w:w="2977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  <w:sz w:val="21"/>
                <w:szCs w:val="21"/>
              </w:rPr>
              <w:t>Покрытие - ЖБ плита</w:t>
            </w:r>
          </w:p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  <w:sz w:val="21"/>
                <w:szCs w:val="21"/>
              </w:rPr>
              <w:t>Площадь - 2 м.кв.</w:t>
            </w:r>
          </w:p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  <w:sz w:val="21"/>
                <w:szCs w:val="21"/>
              </w:rPr>
              <w:t>Количество контейнеров – 1</w:t>
            </w:r>
          </w:p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 xml:space="preserve">администрация Жирятинского района, ОГРН 1023201936152, </w:t>
            </w:r>
          </w:p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91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53.214179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33.746519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д. Комягино, </w:t>
            </w:r>
          </w:p>
          <w:p w:rsidR="00CE6358" w:rsidRPr="00A0646F" w:rsidRDefault="00CE6358" w:rsidP="00CE6358">
            <w:r w:rsidRPr="00A0646F">
              <w:t>ул. Колычевская, д.20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м.кв.Количество контейнеров – 1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92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53.217216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33.755278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д. Комягино, </w:t>
            </w:r>
          </w:p>
          <w:p w:rsidR="00CE6358" w:rsidRPr="00A0646F" w:rsidRDefault="00CE6358" w:rsidP="00CE6358">
            <w:r w:rsidRPr="00A0646F">
              <w:t>ул. Колычевская, д.24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rPr>
          <w:trHeight w:val="96"/>
        </w:trPr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lastRenderedPageBreak/>
              <w:t>93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53.213212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33.750579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д. Комягино, </w:t>
            </w:r>
          </w:p>
          <w:p w:rsidR="00CE6358" w:rsidRPr="00A0646F" w:rsidRDefault="00CE6358" w:rsidP="00CE6358">
            <w:r w:rsidRPr="00A0646F">
              <w:t>ул. Лесная, д. 16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CE6358" w:rsidRPr="00B90B51" w:rsidRDefault="00B90B51" w:rsidP="00CE6358">
            <w:pPr>
              <w:jc w:val="center"/>
              <w:rPr>
                <w:color w:val="FF0000"/>
              </w:rPr>
            </w:pPr>
            <w:r w:rsidRPr="00B90B51">
              <w:rPr>
                <w:color w:val="FF0000"/>
              </w:rPr>
              <w:t>53.218189</w:t>
            </w:r>
          </w:p>
        </w:tc>
        <w:tc>
          <w:tcPr>
            <w:tcW w:w="1275" w:type="dxa"/>
            <w:shd w:val="clear" w:color="auto" w:fill="auto"/>
          </w:tcPr>
          <w:p w:rsidR="00CE6358" w:rsidRPr="00B90B51" w:rsidRDefault="00B90B51" w:rsidP="00CE6358">
            <w:pPr>
              <w:jc w:val="center"/>
              <w:rPr>
                <w:color w:val="FF0000"/>
              </w:rPr>
            </w:pPr>
            <w:r w:rsidRPr="00B90B51">
              <w:rPr>
                <w:color w:val="FF0000"/>
              </w:rPr>
              <w:t>33.742359</w:t>
            </w:r>
          </w:p>
        </w:tc>
        <w:tc>
          <w:tcPr>
            <w:tcW w:w="2552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 xml:space="preserve">д. Комягино, </w:t>
            </w:r>
          </w:p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>ул. Заречная, д. 20</w:t>
            </w:r>
          </w:p>
        </w:tc>
        <w:tc>
          <w:tcPr>
            <w:tcW w:w="2977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  <w:sz w:val="21"/>
                <w:szCs w:val="21"/>
              </w:rPr>
              <w:t>Покрытие - ЖБ плита</w:t>
            </w:r>
          </w:p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  <w:sz w:val="21"/>
                <w:szCs w:val="21"/>
              </w:rPr>
              <w:t>Площадь - 2 м.кв.</w:t>
            </w:r>
          </w:p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  <w:sz w:val="21"/>
                <w:szCs w:val="21"/>
              </w:rPr>
              <w:t>Количество контейнеров – 2</w:t>
            </w:r>
          </w:p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 xml:space="preserve">администрация Жирятинского района, ОГРН 1023201936152, </w:t>
            </w:r>
          </w:p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B90B51" w:rsidRDefault="00CE6358" w:rsidP="00CE6358">
            <w:pPr>
              <w:rPr>
                <w:color w:val="FF0000"/>
              </w:rPr>
            </w:pPr>
            <w:r w:rsidRPr="00B90B51">
              <w:rPr>
                <w:color w:val="FF0000"/>
              </w:rPr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5E4210" w:rsidRDefault="00CE6358" w:rsidP="00CE6358">
            <w:r w:rsidRPr="005E4210">
              <w:t>95</w:t>
            </w:r>
          </w:p>
        </w:tc>
        <w:tc>
          <w:tcPr>
            <w:tcW w:w="1134" w:type="dxa"/>
            <w:shd w:val="clear" w:color="auto" w:fill="auto"/>
          </w:tcPr>
          <w:p w:rsidR="00CE6358" w:rsidRPr="005E4210" w:rsidRDefault="00CE6358" w:rsidP="00CE6358">
            <w:pPr>
              <w:jc w:val="center"/>
            </w:pPr>
            <w:r w:rsidRPr="005E4210">
              <w:t>53.217020</w:t>
            </w:r>
          </w:p>
        </w:tc>
        <w:tc>
          <w:tcPr>
            <w:tcW w:w="1275" w:type="dxa"/>
            <w:shd w:val="clear" w:color="auto" w:fill="auto"/>
          </w:tcPr>
          <w:p w:rsidR="00CE6358" w:rsidRPr="005E4210" w:rsidRDefault="00CE6358" w:rsidP="00CE6358">
            <w:pPr>
              <w:jc w:val="center"/>
            </w:pPr>
            <w:r w:rsidRPr="005E4210">
              <w:t>33.736826</w:t>
            </w:r>
          </w:p>
        </w:tc>
        <w:tc>
          <w:tcPr>
            <w:tcW w:w="2552" w:type="dxa"/>
            <w:shd w:val="clear" w:color="auto" w:fill="auto"/>
          </w:tcPr>
          <w:p w:rsidR="00CE6358" w:rsidRPr="005E4210" w:rsidRDefault="00CE6358" w:rsidP="00CE6358">
            <w:r w:rsidRPr="005E4210">
              <w:t xml:space="preserve">д. Комягино, </w:t>
            </w:r>
          </w:p>
          <w:p w:rsidR="00CE6358" w:rsidRPr="005E4210" w:rsidRDefault="00CE6358" w:rsidP="00CE6358">
            <w:r w:rsidRPr="005E4210">
              <w:t>ул. Трудовая д. 15</w:t>
            </w:r>
          </w:p>
        </w:tc>
        <w:tc>
          <w:tcPr>
            <w:tcW w:w="2977" w:type="dxa"/>
            <w:shd w:val="clear" w:color="auto" w:fill="auto"/>
          </w:tcPr>
          <w:p w:rsidR="00CE6358" w:rsidRPr="005E4210" w:rsidRDefault="00CE6358" w:rsidP="00CE6358">
            <w:r w:rsidRPr="005E4210">
              <w:rPr>
                <w:sz w:val="21"/>
                <w:szCs w:val="21"/>
              </w:rPr>
              <w:t>Покрытие - ЖБ плита</w:t>
            </w:r>
          </w:p>
          <w:p w:rsidR="00CE6358" w:rsidRPr="005E4210" w:rsidRDefault="00CE6358" w:rsidP="00CE6358">
            <w:r w:rsidRPr="005E4210">
              <w:rPr>
                <w:sz w:val="21"/>
                <w:szCs w:val="21"/>
              </w:rPr>
              <w:t>Площадь - 2 м.кв.</w:t>
            </w:r>
          </w:p>
          <w:p w:rsidR="00CE6358" w:rsidRPr="005E4210" w:rsidRDefault="00CE6358" w:rsidP="00CE6358">
            <w:r w:rsidRPr="005E4210">
              <w:rPr>
                <w:sz w:val="21"/>
                <w:szCs w:val="21"/>
              </w:rPr>
              <w:t>Количество контейнеров – 1</w:t>
            </w:r>
          </w:p>
          <w:p w:rsidR="00CE6358" w:rsidRPr="005E4210" w:rsidRDefault="00CE6358" w:rsidP="00CE6358">
            <w:r w:rsidRPr="005E4210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5E4210" w:rsidRDefault="00CE6358" w:rsidP="00CE6358">
            <w:r w:rsidRPr="005E4210">
              <w:t xml:space="preserve">администрация Жирятинского района, ОГРН 1023201936152, </w:t>
            </w:r>
          </w:p>
          <w:p w:rsidR="00CE6358" w:rsidRPr="005E4210" w:rsidRDefault="00CE6358" w:rsidP="00CE6358">
            <w:r w:rsidRPr="005E4210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5E4210" w:rsidRDefault="00CE6358" w:rsidP="00CE6358">
            <w:r w:rsidRPr="005E4210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96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r w:rsidRPr="00A0646F">
              <w:t>53.256763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33.873216</w:t>
            </w:r>
          </w:p>
        </w:tc>
        <w:tc>
          <w:tcPr>
            <w:tcW w:w="2552" w:type="dxa"/>
            <w:shd w:val="clear" w:color="auto" w:fill="auto"/>
          </w:tcPr>
          <w:p w:rsidR="00CE6358" w:rsidRPr="00A0646F" w:rsidRDefault="00CE6358" w:rsidP="00CE6358">
            <w:r w:rsidRPr="00A0646F">
              <w:t>д. Старое Каплино,</w:t>
            </w:r>
          </w:p>
          <w:p w:rsidR="00CE6358" w:rsidRPr="00A0646F" w:rsidRDefault="00CE6358" w:rsidP="00CE6358">
            <w:r w:rsidRPr="00A0646F">
              <w:t xml:space="preserve">  ул. Молодежная, д.13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97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r w:rsidRPr="00A0646F">
              <w:t>53.257682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33.871239</w:t>
            </w:r>
          </w:p>
        </w:tc>
        <w:tc>
          <w:tcPr>
            <w:tcW w:w="2552" w:type="dxa"/>
            <w:shd w:val="clear" w:color="auto" w:fill="auto"/>
          </w:tcPr>
          <w:p w:rsidR="00CE6358" w:rsidRPr="00673A66" w:rsidRDefault="00CE6358" w:rsidP="00CE6358">
            <w:r w:rsidRPr="00673A66">
              <w:t>д. Старое Каплино,</w:t>
            </w:r>
          </w:p>
          <w:p w:rsidR="00CE6358" w:rsidRPr="00FF0C33" w:rsidRDefault="00CE6358" w:rsidP="00CE6358">
            <w:pPr>
              <w:rPr>
                <w:color w:val="7030A0"/>
              </w:rPr>
            </w:pPr>
            <w:r w:rsidRPr="00673A66">
              <w:t xml:space="preserve">  ул. Юго-Западная, д.17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 w:rsidRPr="00A0646F">
              <w:t>98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r w:rsidRPr="00A0646F">
              <w:t>53.258682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33.883888</w:t>
            </w:r>
          </w:p>
        </w:tc>
        <w:tc>
          <w:tcPr>
            <w:tcW w:w="2552" w:type="dxa"/>
            <w:shd w:val="clear" w:color="auto" w:fill="auto"/>
          </w:tcPr>
          <w:p w:rsidR="00CE6358" w:rsidRPr="00673A66" w:rsidRDefault="00CE6358" w:rsidP="00CE6358">
            <w:r w:rsidRPr="00673A66">
              <w:t>д. Старое Каплино,</w:t>
            </w:r>
          </w:p>
          <w:p w:rsidR="00CE6358" w:rsidRPr="00673A66" w:rsidRDefault="00CE6358" w:rsidP="00CE6358">
            <w:r w:rsidRPr="00673A66">
              <w:t xml:space="preserve">  ул. Бобкова, д.2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 w:rsidRPr="00A0646F">
              <w:t>99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r w:rsidRPr="00A0646F">
              <w:t>53.257900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33.884449</w:t>
            </w:r>
          </w:p>
        </w:tc>
        <w:tc>
          <w:tcPr>
            <w:tcW w:w="2552" w:type="dxa"/>
            <w:shd w:val="clear" w:color="auto" w:fill="auto"/>
          </w:tcPr>
          <w:p w:rsidR="00CE6358" w:rsidRPr="00673A66" w:rsidRDefault="00CE6358" w:rsidP="00CE6358">
            <w:r w:rsidRPr="00673A66">
              <w:t>д. Старое Каплино,</w:t>
            </w:r>
          </w:p>
          <w:p w:rsidR="00CE6358" w:rsidRPr="00673A66" w:rsidRDefault="00CE6358" w:rsidP="00CE6358">
            <w:r w:rsidRPr="00673A66">
              <w:t xml:space="preserve">  ул. Бобкова, д.12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r>
              <w:t>53.257021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>
              <w:t>33.872520</w:t>
            </w:r>
          </w:p>
        </w:tc>
        <w:tc>
          <w:tcPr>
            <w:tcW w:w="2552" w:type="dxa"/>
            <w:shd w:val="clear" w:color="auto" w:fill="auto"/>
          </w:tcPr>
          <w:p w:rsidR="00CE6358" w:rsidRPr="00673A66" w:rsidRDefault="00CE6358" w:rsidP="00CE6358">
            <w:r w:rsidRPr="00673A66">
              <w:t>д. Старое Каплино,</w:t>
            </w:r>
          </w:p>
          <w:p w:rsidR="00CE6358" w:rsidRPr="00673A66" w:rsidRDefault="00CE6358" w:rsidP="00CE6358">
            <w:r>
              <w:t xml:space="preserve">  ул. Бобкова, д.17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CE6358" w:rsidRPr="00A0646F" w:rsidRDefault="00CE6358" w:rsidP="00CE6358">
            <w:r>
              <w:rPr>
                <w:sz w:val="21"/>
                <w:szCs w:val="21"/>
              </w:rPr>
              <w:t>объем – 0,8</w:t>
            </w:r>
            <w:r w:rsidRPr="00A0646F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101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r w:rsidRPr="00A0646F">
              <w:t>53.256298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33.870961</w:t>
            </w:r>
          </w:p>
        </w:tc>
        <w:tc>
          <w:tcPr>
            <w:tcW w:w="2552" w:type="dxa"/>
            <w:shd w:val="clear" w:color="auto" w:fill="auto"/>
          </w:tcPr>
          <w:p w:rsidR="00CE6358" w:rsidRPr="000D508A" w:rsidRDefault="00CE6358" w:rsidP="00CE6358">
            <w:r w:rsidRPr="000D508A">
              <w:t>д. Старое Каплино,</w:t>
            </w:r>
          </w:p>
          <w:p w:rsidR="00CE6358" w:rsidRPr="00FF0C33" w:rsidRDefault="00CE6358" w:rsidP="00CE6358">
            <w:pPr>
              <w:rPr>
                <w:color w:val="7030A0"/>
              </w:rPr>
            </w:pPr>
            <w:r w:rsidRPr="000D508A">
              <w:t xml:space="preserve">  ул. Бобкова, д.25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CE6358" w:rsidRPr="00A0646F" w:rsidRDefault="00CE6358" w:rsidP="00CE6358">
            <w:r>
              <w:rPr>
                <w:sz w:val="21"/>
                <w:szCs w:val="21"/>
              </w:rPr>
              <w:t>объем – 1,</w:t>
            </w:r>
            <w:r w:rsidRPr="00A0646F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102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r w:rsidRPr="00A0646F">
              <w:t>53.257288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33.877459</w:t>
            </w:r>
          </w:p>
        </w:tc>
        <w:tc>
          <w:tcPr>
            <w:tcW w:w="2552" w:type="dxa"/>
            <w:shd w:val="clear" w:color="auto" w:fill="auto"/>
          </w:tcPr>
          <w:p w:rsidR="00CE6358" w:rsidRPr="00673A66" w:rsidRDefault="00CE6358" w:rsidP="00CE6358">
            <w:r w:rsidRPr="00673A66">
              <w:t>д. Старое Каплино,</w:t>
            </w:r>
          </w:p>
          <w:p w:rsidR="00CE6358" w:rsidRPr="00FF0C33" w:rsidRDefault="00CE6358" w:rsidP="00CE6358">
            <w:pPr>
              <w:rPr>
                <w:color w:val="7030A0"/>
              </w:rPr>
            </w:pPr>
            <w:r w:rsidRPr="00673A66">
              <w:t xml:space="preserve"> ул. Макарова, д.6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lastRenderedPageBreak/>
              <w:t>103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r>
              <w:t>53.257698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>
              <w:t>33.871193</w:t>
            </w:r>
          </w:p>
        </w:tc>
        <w:tc>
          <w:tcPr>
            <w:tcW w:w="2552" w:type="dxa"/>
            <w:shd w:val="clear" w:color="auto" w:fill="auto"/>
          </w:tcPr>
          <w:p w:rsidR="00CE6358" w:rsidRPr="000D508A" w:rsidRDefault="00CE6358" w:rsidP="00CE6358">
            <w:r w:rsidRPr="000D508A">
              <w:t>д. Старое Каплино,</w:t>
            </w:r>
          </w:p>
          <w:p w:rsidR="00CE6358" w:rsidRPr="000D508A" w:rsidRDefault="00CE6358" w:rsidP="00CE6358">
            <w:r w:rsidRPr="000D508A">
              <w:t xml:space="preserve">  ул. Октябрьская, д.20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104</w:t>
            </w:r>
          </w:p>
        </w:tc>
        <w:tc>
          <w:tcPr>
            <w:tcW w:w="1134" w:type="dxa"/>
            <w:shd w:val="clear" w:color="auto" w:fill="auto"/>
          </w:tcPr>
          <w:p w:rsidR="00CE6358" w:rsidRDefault="00CE6358" w:rsidP="00CE6358">
            <w:r>
              <w:t>53.257698</w:t>
            </w:r>
          </w:p>
        </w:tc>
        <w:tc>
          <w:tcPr>
            <w:tcW w:w="1275" w:type="dxa"/>
            <w:shd w:val="clear" w:color="auto" w:fill="auto"/>
          </w:tcPr>
          <w:p w:rsidR="00CE6358" w:rsidRDefault="00CE6358" w:rsidP="00CE6358">
            <w:pPr>
              <w:jc w:val="center"/>
            </w:pPr>
            <w:r>
              <w:t>33.871193</w:t>
            </w:r>
          </w:p>
        </w:tc>
        <w:tc>
          <w:tcPr>
            <w:tcW w:w="2552" w:type="dxa"/>
            <w:shd w:val="clear" w:color="auto" w:fill="auto"/>
          </w:tcPr>
          <w:p w:rsidR="00CE6358" w:rsidRPr="000D508A" w:rsidRDefault="00CE6358" w:rsidP="00CE6358">
            <w:r w:rsidRPr="000D508A">
              <w:t>д. Старое Каплино,</w:t>
            </w:r>
          </w:p>
          <w:p w:rsidR="00CE6358" w:rsidRPr="000D508A" w:rsidRDefault="00CE6358" w:rsidP="00CE6358">
            <w:r w:rsidRPr="000D508A">
              <w:t xml:space="preserve">  ул. Октябрьская, д.9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105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r w:rsidRPr="00A0646F">
              <w:t>53.251976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33.891445</w:t>
            </w:r>
          </w:p>
        </w:tc>
        <w:tc>
          <w:tcPr>
            <w:tcW w:w="2552" w:type="dxa"/>
            <w:shd w:val="clear" w:color="auto" w:fill="auto"/>
          </w:tcPr>
          <w:p w:rsidR="00CE6358" w:rsidRPr="00673A66" w:rsidRDefault="00CE6358" w:rsidP="00CE6358">
            <w:r w:rsidRPr="00673A66">
              <w:t>д. Старое Каплино,</w:t>
            </w:r>
          </w:p>
          <w:p w:rsidR="00CE6358" w:rsidRPr="00FF0C33" w:rsidRDefault="00CE6358" w:rsidP="00CE6358">
            <w:pPr>
              <w:rPr>
                <w:color w:val="7030A0"/>
              </w:rPr>
            </w:pPr>
            <w:r w:rsidRPr="00673A66">
              <w:t xml:space="preserve">  ул. Макарова, д.29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CE6358" w:rsidRPr="00A0646F" w:rsidRDefault="00CE6358" w:rsidP="00CE6358">
            <w:r>
              <w:rPr>
                <w:sz w:val="21"/>
                <w:szCs w:val="21"/>
              </w:rPr>
              <w:t>объем – 1,</w:t>
            </w:r>
            <w:r w:rsidRPr="00A0646F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106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r w:rsidRPr="00A0646F">
              <w:t>53.259430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33.878271</w:t>
            </w:r>
          </w:p>
        </w:tc>
        <w:tc>
          <w:tcPr>
            <w:tcW w:w="2552" w:type="dxa"/>
            <w:shd w:val="clear" w:color="auto" w:fill="auto"/>
          </w:tcPr>
          <w:p w:rsidR="00CE6358" w:rsidRPr="00FF0C33" w:rsidRDefault="00CE6358" w:rsidP="00CE6358">
            <w:r w:rsidRPr="00FF0C33">
              <w:t>д. Новое Каплино,</w:t>
            </w:r>
          </w:p>
          <w:p w:rsidR="00CE6358" w:rsidRPr="00FF0C33" w:rsidRDefault="00CE6358" w:rsidP="00CE6358">
            <w:r w:rsidRPr="00FF0C33">
              <w:t xml:space="preserve"> ул. Школьная, д.4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107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r w:rsidRPr="00A0646F">
              <w:t>53.260188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>
              <w:t>33.877100</w:t>
            </w:r>
          </w:p>
        </w:tc>
        <w:tc>
          <w:tcPr>
            <w:tcW w:w="2552" w:type="dxa"/>
            <w:shd w:val="clear" w:color="auto" w:fill="auto"/>
          </w:tcPr>
          <w:p w:rsidR="00CE6358" w:rsidRPr="00FF0C33" w:rsidRDefault="00CE6358" w:rsidP="00CE6358">
            <w:r w:rsidRPr="00FF0C33">
              <w:t>д. Новое Каплино,</w:t>
            </w:r>
          </w:p>
          <w:p w:rsidR="00CE6358" w:rsidRPr="00FF0C33" w:rsidRDefault="00CE6358" w:rsidP="00CE6358">
            <w:r w:rsidRPr="00FF0C33">
              <w:t xml:space="preserve"> ул. Школьная, д.13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3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2,25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МКД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108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r w:rsidRPr="00A0646F">
              <w:t>53.259235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 w:rsidRPr="00A0646F">
              <w:t>33.880592</w:t>
            </w:r>
          </w:p>
        </w:tc>
        <w:tc>
          <w:tcPr>
            <w:tcW w:w="2552" w:type="dxa"/>
            <w:shd w:val="clear" w:color="auto" w:fill="auto"/>
          </w:tcPr>
          <w:p w:rsidR="00CE6358" w:rsidRPr="00661446" w:rsidRDefault="00CE6358" w:rsidP="00CE6358">
            <w:r w:rsidRPr="00661446">
              <w:t>д. Новое Каплино,</w:t>
            </w:r>
          </w:p>
          <w:p w:rsidR="00CE6358" w:rsidRPr="00FF0C33" w:rsidRDefault="00CE6358" w:rsidP="00CE6358">
            <w:pPr>
              <w:rPr>
                <w:color w:val="7030A0"/>
              </w:rPr>
            </w:pPr>
            <w:r w:rsidRPr="00661446">
              <w:t xml:space="preserve"> ул. Школьная, д.21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2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1,5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109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r>
              <w:t>53.268276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>
              <w:t>33.892246</w:t>
            </w:r>
          </w:p>
        </w:tc>
        <w:tc>
          <w:tcPr>
            <w:tcW w:w="2552" w:type="dxa"/>
            <w:shd w:val="clear" w:color="auto" w:fill="auto"/>
          </w:tcPr>
          <w:p w:rsidR="00CE6358" w:rsidRPr="00661446" w:rsidRDefault="00CE6358" w:rsidP="00CE6358">
            <w:r w:rsidRPr="00661446">
              <w:t>д. Новое Каплино,</w:t>
            </w:r>
          </w:p>
          <w:p w:rsidR="00CE6358" w:rsidRPr="00661446" w:rsidRDefault="00CE6358" w:rsidP="00CE6358">
            <w:r w:rsidRPr="00661446">
              <w:t xml:space="preserve"> ул. Луговая, д.12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Количество контейнеров – 1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A0646F" w:rsidRDefault="00CE6358" w:rsidP="00CE6358">
            <w:r>
              <w:t>110</w:t>
            </w:r>
          </w:p>
        </w:tc>
        <w:tc>
          <w:tcPr>
            <w:tcW w:w="1134" w:type="dxa"/>
            <w:shd w:val="clear" w:color="auto" w:fill="auto"/>
          </w:tcPr>
          <w:p w:rsidR="00CE6358" w:rsidRPr="00A0646F" w:rsidRDefault="00CE6358" w:rsidP="00CE6358">
            <w:r>
              <w:t>53.267570</w:t>
            </w:r>
          </w:p>
        </w:tc>
        <w:tc>
          <w:tcPr>
            <w:tcW w:w="1275" w:type="dxa"/>
            <w:shd w:val="clear" w:color="auto" w:fill="auto"/>
          </w:tcPr>
          <w:p w:rsidR="00CE6358" w:rsidRPr="00A0646F" w:rsidRDefault="00CE6358" w:rsidP="00CE6358">
            <w:pPr>
              <w:jc w:val="center"/>
            </w:pPr>
            <w:r>
              <w:t>33.892513</w:t>
            </w:r>
          </w:p>
        </w:tc>
        <w:tc>
          <w:tcPr>
            <w:tcW w:w="2552" w:type="dxa"/>
            <w:shd w:val="clear" w:color="auto" w:fill="auto"/>
          </w:tcPr>
          <w:p w:rsidR="00CE6358" w:rsidRPr="00661446" w:rsidRDefault="00CE6358" w:rsidP="00CE6358">
            <w:r w:rsidRPr="00661446">
              <w:t>д. Новое Каплино,</w:t>
            </w:r>
          </w:p>
          <w:p w:rsidR="00CE6358" w:rsidRPr="00661446" w:rsidRDefault="00CE6358" w:rsidP="00CE6358">
            <w:r w:rsidRPr="00661446">
              <w:t xml:space="preserve"> ул. Луговая, д.41</w:t>
            </w:r>
          </w:p>
        </w:tc>
        <w:tc>
          <w:tcPr>
            <w:tcW w:w="2977" w:type="dxa"/>
            <w:shd w:val="clear" w:color="auto" w:fill="auto"/>
          </w:tcPr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Покрытие - ЖБ плита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>Площадь - 2 м.кв.</w:t>
            </w:r>
          </w:p>
          <w:p w:rsidR="00CE6358" w:rsidRPr="00A0646F" w:rsidRDefault="00CE6358" w:rsidP="00CE6358">
            <w:r w:rsidRPr="00A0646F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CE6358" w:rsidRPr="00A0646F" w:rsidRDefault="00CE6358" w:rsidP="00CE6358">
            <w:r>
              <w:rPr>
                <w:sz w:val="21"/>
                <w:szCs w:val="21"/>
              </w:rPr>
              <w:t>объем – 1,5</w:t>
            </w:r>
            <w:r w:rsidRPr="00A0646F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A0646F" w:rsidRDefault="00CE6358" w:rsidP="00CE6358">
            <w:r w:rsidRPr="00A0646F">
              <w:t xml:space="preserve">администрация Жирятинского района, ОГРН 1023201936152, </w:t>
            </w:r>
          </w:p>
          <w:p w:rsidR="00CE6358" w:rsidRPr="00A0646F" w:rsidRDefault="00CE6358" w:rsidP="00CE6358">
            <w:r w:rsidRPr="00A0646F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23492A" w:rsidRDefault="00CE6358" w:rsidP="00CE6358">
            <w:r>
              <w:t>111</w:t>
            </w:r>
          </w:p>
        </w:tc>
        <w:tc>
          <w:tcPr>
            <w:tcW w:w="1134" w:type="dxa"/>
            <w:shd w:val="clear" w:color="auto" w:fill="auto"/>
          </w:tcPr>
          <w:p w:rsidR="00CE6358" w:rsidRPr="00423D44" w:rsidRDefault="00CE6358" w:rsidP="00CE6358">
            <w:r>
              <w:t>53.267399</w:t>
            </w:r>
          </w:p>
        </w:tc>
        <w:tc>
          <w:tcPr>
            <w:tcW w:w="1275" w:type="dxa"/>
            <w:shd w:val="clear" w:color="auto" w:fill="auto"/>
          </w:tcPr>
          <w:p w:rsidR="00CE6358" w:rsidRPr="00423D44" w:rsidRDefault="00CE6358" w:rsidP="00CE6358">
            <w:pPr>
              <w:jc w:val="center"/>
            </w:pPr>
            <w:r>
              <w:t>33.881783</w:t>
            </w:r>
          </w:p>
        </w:tc>
        <w:tc>
          <w:tcPr>
            <w:tcW w:w="2552" w:type="dxa"/>
            <w:shd w:val="clear" w:color="auto" w:fill="auto"/>
          </w:tcPr>
          <w:p w:rsidR="00CE6358" w:rsidRPr="004227DF" w:rsidRDefault="00CE6358" w:rsidP="00CE6358">
            <w:r w:rsidRPr="004227DF">
              <w:t>д. Новое Каплино,</w:t>
            </w:r>
          </w:p>
          <w:p w:rsidR="00CE6358" w:rsidRPr="004227DF" w:rsidRDefault="00CE6358" w:rsidP="00CE6358">
            <w:r w:rsidRPr="004227DF">
              <w:t xml:space="preserve"> ул. Луговая, д.54</w:t>
            </w:r>
          </w:p>
        </w:tc>
        <w:tc>
          <w:tcPr>
            <w:tcW w:w="2977" w:type="dxa"/>
            <w:shd w:val="clear" w:color="auto" w:fill="auto"/>
          </w:tcPr>
          <w:p w:rsidR="00CE6358" w:rsidRPr="00423D44" w:rsidRDefault="00CE6358" w:rsidP="00CE6358">
            <w:r w:rsidRPr="00423D44">
              <w:rPr>
                <w:sz w:val="21"/>
                <w:szCs w:val="21"/>
              </w:rPr>
              <w:t>Покрытие - ЖБ плита</w:t>
            </w:r>
          </w:p>
          <w:p w:rsidR="00CE6358" w:rsidRPr="00423D44" w:rsidRDefault="00CE6358" w:rsidP="00CE6358">
            <w:r w:rsidRPr="00423D44">
              <w:rPr>
                <w:sz w:val="21"/>
                <w:szCs w:val="21"/>
              </w:rPr>
              <w:t>Площадь - 2 м.кв.</w:t>
            </w:r>
          </w:p>
          <w:p w:rsidR="00CE6358" w:rsidRPr="00423D44" w:rsidRDefault="00CE6358" w:rsidP="00CE6358">
            <w:r w:rsidRPr="00423D44">
              <w:rPr>
                <w:sz w:val="21"/>
                <w:szCs w:val="21"/>
              </w:rPr>
              <w:t>Количество контейнеров – 1</w:t>
            </w:r>
          </w:p>
          <w:p w:rsidR="00CE6358" w:rsidRPr="00423D44" w:rsidRDefault="00CE6358" w:rsidP="00CE6358">
            <w:r w:rsidRPr="00423D44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423D44" w:rsidRDefault="00CE6358" w:rsidP="00CE6358">
            <w:r w:rsidRPr="00423D44">
              <w:t xml:space="preserve">администрация Жирятинского района, ОГРН 1023201936152, </w:t>
            </w:r>
          </w:p>
          <w:p w:rsidR="00CE6358" w:rsidRPr="00423D44" w:rsidRDefault="00CE6358" w:rsidP="00CE6358">
            <w:r w:rsidRPr="00423D44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23492A" w:rsidRDefault="00CE6358" w:rsidP="00CE6358">
            <w:r>
              <w:t>112</w:t>
            </w:r>
          </w:p>
        </w:tc>
        <w:tc>
          <w:tcPr>
            <w:tcW w:w="1134" w:type="dxa"/>
            <w:shd w:val="clear" w:color="auto" w:fill="auto"/>
          </w:tcPr>
          <w:p w:rsidR="00CE6358" w:rsidRPr="00CA5263" w:rsidRDefault="00CE6358" w:rsidP="00CE6358">
            <w:r w:rsidRPr="00CA5263">
              <w:t>53.263556</w:t>
            </w:r>
          </w:p>
        </w:tc>
        <w:tc>
          <w:tcPr>
            <w:tcW w:w="1275" w:type="dxa"/>
            <w:shd w:val="clear" w:color="auto" w:fill="auto"/>
          </w:tcPr>
          <w:p w:rsidR="00CE6358" w:rsidRPr="00CA5263" w:rsidRDefault="00CE6358" w:rsidP="00CE6358">
            <w:pPr>
              <w:jc w:val="center"/>
            </w:pPr>
            <w:r w:rsidRPr="00CA5263">
              <w:t>33.889186</w:t>
            </w:r>
          </w:p>
        </w:tc>
        <w:tc>
          <w:tcPr>
            <w:tcW w:w="2552" w:type="dxa"/>
            <w:shd w:val="clear" w:color="auto" w:fill="auto"/>
          </w:tcPr>
          <w:p w:rsidR="00CE6358" w:rsidRPr="00CA5263" w:rsidRDefault="00CE6358" w:rsidP="00CE6358">
            <w:r w:rsidRPr="00CA5263">
              <w:t>с. Страшевичи,</w:t>
            </w:r>
          </w:p>
          <w:p w:rsidR="00CE6358" w:rsidRPr="00CA5263" w:rsidRDefault="00CE6358" w:rsidP="00CE6358">
            <w:r w:rsidRPr="00CA5263">
              <w:t>ул. Озерная, д. 5</w:t>
            </w:r>
          </w:p>
        </w:tc>
        <w:tc>
          <w:tcPr>
            <w:tcW w:w="2977" w:type="dxa"/>
            <w:shd w:val="clear" w:color="auto" w:fill="auto"/>
          </w:tcPr>
          <w:p w:rsidR="00CE6358" w:rsidRPr="00CA5263" w:rsidRDefault="00CE6358" w:rsidP="00CE6358">
            <w:r w:rsidRPr="00CA5263">
              <w:rPr>
                <w:sz w:val="21"/>
                <w:szCs w:val="21"/>
              </w:rPr>
              <w:t>Покрытие - ЖБ плита</w:t>
            </w:r>
          </w:p>
          <w:p w:rsidR="00CE6358" w:rsidRPr="00CA5263" w:rsidRDefault="00CE6358" w:rsidP="00CE6358">
            <w:r w:rsidRPr="00CA5263">
              <w:rPr>
                <w:sz w:val="21"/>
                <w:szCs w:val="21"/>
              </w:rPr>
              <w:t>Площадь - 2 м.кв.</w:t>
            </w:r>
          </w:p>
          <w:p w:rsidR="00CE6358" w:rsidRPr="00CA5263" w:rsidRDefault="00CE6358" w:rsidP="00CE6358">
            <w:r w:rsidRPr="00CA5263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CE6358" w:rsidRPr="00CA5263" w:rsidRDefault="00CE6358" w:rsidP="00CE6358">
            <w:r>
              <w:rPr>
                <w:sz w:val="21"/>
                <w:szCs w:val="21"/>
              </w:rPr>
              <w:t>объем – 0,7</w:t>
            </w:r>
            <w:r w:rsidRPr="00CA5263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CA5263" w:rsidRDefault="00CE6358" w:rsidP="00CE6358">
            <w:r w:rsidRPr="00CA5263">
              <w:t xml:space="preserve">администрация Жирятинского района, ОГРН 1023201936152, </w:t>
            </w:r>
          </w:p>
          <w:p w:rsidR="00CE6358" w:rsidRPr="00CA5263" w:rsidRDefault="00CE6358" w:rsidP="00CE6358">
            <w:r w:rsidRPr="00CA5263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Default="00CE6358" w:rsidP="00CE6358">
            <w:r>
              <w:lastRenderedPageBreak/>
              <w:t>113</w:t>
            </w:r>
          </w:p>
        </w:tc>
        <w:tc>
          <w:tcPr>
            <w:tcW w:w="1134" w:type="dxa"/>
            <w:shd w:val="clear" w:color="auto" w:fill="auto"/>
          </w:tcPr>
          <w:p w:rsidR="00CE6358" w:rsidRPr="00165635" w:rsidRDefault="00CE6358" w:rsidP="00CE6358">
            <w:r w:rsidRPr="00165635">
              <w:t>53.259254</w:t>
            </w:r>
          </w:p>
        </w:tc>
        <w:tc>
          <w:tcPr>
            <w:tcW w:w="1275" w:type="dxa"/>
            <w:shd w:val="clear" w:color="auto" w:fill="auto"/>
          </w:tcPr>
          <w:p w:rsidR="00CE6358" w:rsidRPr="00165635" w:rsidRDefault="00CE6358" w:rsidP="00CE6358">
            <w:pPr>
              <w:jc w:val="center"/>
            </w:pPr>
            <w:r w:rsidRPr="00165635">
              <w:t>33.880653</w:t>
            </w:r>
          </w:p>
        </w:tc>
        <w:tc>
          <w:tcPr>
            <w:tcW w:w="2552" w:type="dxa"/>
            <w:shd w:val="clear" w:color="auto" w:fill="auto"/>
          </w:tcPr>
          <w:p w:rsidR="00CE6358" w:rsidRPr="00165635" w:rsidRDefault="00CE6358" w:rsidP="00CE6358">
            <w:r w:rsidRPr="00165635">
              <w:t>с. Страшевичи,</w:t>
            </w:r>
          </w:p>
          <w:p w:rsidR="00CE6358" w:rsidRPr="00165635" w:rsidRDefault="00CE6358" w:rsidP="00CE6358">
            <w:r w:rsidRPr="00165635">
              <w:t>ул. Озерная, мост</w:t>
            </w:r>
          </w:p>
        </w:tc>
        <w:tc>
          <w:tcPr>
            <w:tcW w:w="2977" w:type="dxa"/>
            <w:shd w:val="clear" w:color="auto" w:fill="auto"/>
          </w:tcPr>
          <w:p w:rsidR="00CE6358" w:rsidRPr="00165635" w:rsidRDefault="00CE6358" w:rsidP="00CE6358">
            <w:r w:rsidRPr="00165635">
              <w:rPr>
                <w:sz w:val="21"/>
                <w:szCs w:val="21"/>
              </w:rPr>
              <w:t>Покрытие - ЖБ плита</w:t>
            </w:r>
          </w:p>
          <w:p w:rsidR="00CE6358" w:rsidRPr="00165635" w:rsidRDefault="00CE6358" w:rsidP="00CE6358">
            <w:r w:rsidRPr="00165635">
              <w:rPr>
                <w:sz w:val="21"/>
                <w:szCs w:val="21"/>
              </w:rPr>
              <w:t>Площадь - 2 м.кв.</w:t>
            </w:r>
          </w:p>
          <w:p w:rsidR="00CE6358" w:rsidRPr="00165635" w:rsidRDefault="00CE6358" w:rsidP="00CE6358">
            <w:r w:rsidRPr="00165635">
              <w:rPr>
                <w:sz w:val="21"/>
                <w:szCs w:val="21"/>
              </w:rPr>
              <w:t>Количество контейнеров – 1</w:t>
            </w:r>
          </w:p>
          <w:p w:rsidR="00CE6358" w:rsidRPr="00165635" w:rsidRDefault="00CE6358" w:rsidP="00CE6358">
            <w:r w:rsidRPr="00165635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165635" w:rsidRDefault="00CE6358" w:rsidP="00CE6358">
            <w:r w:rsidRPr="00165635">
              <w:t xml:space="preserve">администрация Жирятинского района, ОГРН 1023201936152, </w:t>
            </w:r>
          </w:p>
          <w:p w:rsidR="00CE6358" w:rsidRPr="00165635" w:rsidRDefault="00CE6358" w:rsidP="00CE6358">
            <w:r w:rsidRPr="00165635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Default="00CE6358" w:rsidP="00CE6358">
            <w:r>
              <w:t>114</w:t>
            </w:r>
          </w:p>
        </w:tc>
        <w:tc>
          <w:tcPr>
            <w:tcW w:w="1134" w:type="dxa"/>
            <w:shd w:val="clear" w:color="auto" w:fill="auto"/>
          </w:tcPr>
          <w:p w:rsidR="00CE6358" w:rsidRPr="00165635" w:rsidRDefault="00CE6358" w:rsidP="00CE6358">
            <w:r>
              <w:t>53.268461</w:t>
            </w:r>
          </w:p>
        </w:tc>
        <w:tc>
          <w:tcPr>
            <w:tcW w:w="1275" w:type="dxa"/>
            <w:shd w:val="clear" w:color="auto" w:fill="auto"/>
          </w:tcPr>
          <w:p w:rsidR="00CE6358" w:rsidRPr="00165635" w:rsidRDefault="00CE6358" w:rsidP="00CE6358">
            <w:pPr>
              <w:jc w:val="center"/>
            </w:pPr>
            <w:r>
              <w:t>33.885103</w:t>
            </w:r>
          </w:p>
        </w:tc>
        <w:tc>
          <w:tcPr>
            <w:tcW w:w="2552" w:type="dxa"/>
            <w:shd w:val="clear" w:color="auto" w:fill="auto"/>
          </w:tcPr>
          <w:p w:rsidR="00CE6358" w:rsidRPr="00FF0C33" w:rsidRDefault="00CE6358" w:rsidP="00CE6358">
            <w:r w:rsidRPr="00FF0C33">
              <w:t>с. Страшевичи,</w:t>
            </w:r>
          </w:p>
          <w:p w:rsidR="00CE6358" w:rsidRPr="00FF0C33" w:rsidRDefault="00CE6358" w:rsidP="00CE6358">
            <w:r>
              <w:t>ул. Озерная, д. 25</w:t>
            </w:r>
          </w:p>
        </w:tc>
        <w:tc>
          <w:tcPr>
            <w:tcW w:w="2977" w:type="dxa"/>
            <w:shd w:val="clear" w:color="auto" w:fill="auto"/>
          </w:tcPr>
          <w:p w:rsidR="00CE6358" w:rsidRPr="00FF0C33" w:rsidRDefault="00CE6358" w:rsidP="00CE6358">
            <w:r w:rsidRPr="00FF0C33">
              <w:rPr>
                <w:sz w:val="21"/>
                <w:szCs w:val="21"/>
              </w:rPr>
              <w:t>Покрытие - ЖБ плита</w:t>
            </w:r>
          </w:p>
          <w:p w:rsidR="00CE6358" w:rsidRPr="00FF0C33" w:rsidRDefault="00CE6358" w:rsidP="00CE6358">
            <w:r w:rsidRPr="00FF0C33">
              <w:rPr>
                <w:sz w:val="21"/>
                <w:szCs w:val="21"/>
              </w:rPr>
              <w:t>Площадь - 2 м.кв.</w:t>
            </w:r>
          </w:p>
          <w:p w:rsidR="00CE6358" w:rsidRPr="00FF0C33" w:rsidRDefault="00CE6358" w:rsidP="00CE6358">
            <w:r w:rsidRPr="00FF0C33">
              <w:rPr>
                <w:sz w:val="21"/>
                <w:szCs w:val="21"/>
              </w:rPr>
              <w:t>Количество контейнеров – 1</w:t>
            </w:r>
          </w:p>
          <w:p w:rsidR="00CE6358" w:rsidRPr="00FF0C33" w:rsidRDefault="00CE6358" w:rsidP="00CE6358">
            <w:r>
              <w:rPr>
                <w:sz w:val="21"/>
                <w:szCs w:val="21"/>
              </w:rPr>
              <w:t>объем – 0,8</w:t>
            </w:r>
            <w:r w:rsidRPr="00FF0C33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FF0C33" w:rsidRDefault="00CE6358" w:rsidP="00CE6358">
            <w:r w:rsidRPr="00FF0C33">
              <w:t xml:space="preserve">администрация Жирятинского района, ОГРН 1023201936152, </w:t>
            </w:r>
          </w:p>
          <w:p w:rsidR="00CE6358" w:rsidRPr="00FF0C33" w:rsidRDefault="00CE6358" w:rsidP="00CE6358">
            <w:r w:rsidRPr="00FF0C33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5D3B13" w:rsidRDefault="00CE6358" w:rsidP="00CE6358">
            <w:r>
              <w:t>115</w:t>
            </w:r>
          </w:p>
        </w:tc>
        <w:tc>
          <w:tcPr>
            <w:tcW w:w="1134" w:type="dxa"/>
            <w:shd w:val="clear" w:color="auto" w:fill="auto"/>
          </w:tcPr>
          <w:p w:rsidR="00CE6358" w:rsidRPr="005D3B13" w:rsidRDefault="00CE6358" w:rsidP="00CE6358">
            <w:r>
              <w:t>53.263556</w:t>
            </w:r>
          </w:p>
        </w:tc>
        <w:tc>
          <w:tcPr>
            <w:tcW w:w="1275" w:type="dxa"/>
            <w:shd w:val="clear" w:color="auto" w:fill="auto"/>
          </w:tcPr>
          <w:p w:rsidR="00CE6358" w:rsidRPr="005D3B13" w:rsidRDefault="00CE6358" w:rsidP="00CE6358">
            <w:pPr>
              <w:jc w:val="center"/>
            </w:pPr>
            <w:r>
              <w:t>33.889186</w:t>
            </w:r>
          </w:p>
        </w:tc>
        <w:tc>
          <w:tcPr>
            <w:tcW w:w="2552" w:type="dxa"/>
            <w:shd w:val="clear" w:color="auto" w:fill="auto"/>
          </w:tcPr>
          <w:p w:rsidR="00CE6358" w:rsidRPr="00FF0C33" w:rsidRDefault="00CE6358" w:rsidP="00CE6358">
            <w:r w:rsidRPr="00FF0C33">
              <w:t>с. Страшевичи,</w:t>
            </w:r>
          </w:p>
          <w:p w:rsidR="00CE6358" w:rsidRPr="00FF0C33" w:rsidRDefault="00CE6358" w:rsidP="00CE6358">
            <w:r w:rsidRPr="00FF0C33">
              <w:t>ул. Озерная, д. 27</w:t>
            </w:r>
          </w:p>
        </w:tc>
        <w:tc>
          <w:tcPr>
            <w:tcW w:w="2977" w:type="dxa"/>
            <w:shd w:val="clear" w:color="auto" w:fill="auto"/>
          </w:tcPr>
          <w:p w:rsidR="00CE6358" w:rsidRPr="00FF0C33" w:rsidRDefault="00CE6358" w:rsidP="00CE6358">
            <w:r w:rsidRPr="00FF0C33">
              <w:rPr>
                <w:sz w:val="21"/>
                <w:szCs w:val="21"/>
              </w:rPr>
              <w:t>Покрытие - ЖБ плита</w:t>
            </w:r>
          </w:p>
          <w:p w:rsidR="00CE6358" w:rsidRPr="00FF0C33" w:rsidRDefault="00CE6358" w:rsidP="00CE6358">
            <w:r w:rsidRPr="00FF0C33">
              <w:rPr>
                <w:sz w:val="21"/>
                <w:szCs w:val="21"/>
              </w:rPr>
              <w:t>Площадь - 2 м.кв.</w:t>
            </w:r>
          </w:p>
          <w:p w:rsidR="00CE6358" w:rsidRPr="00FF0C33" w:rsidRDefault="00CE6358" w:rsidP="00CE6358">
            <w:r w:rsidRPr="00FF0C33">
              <w:rPr>
                <w:sz w:val="21"/>
                <w:szCs w:val="21"/>
              </w:rPr>
              <w:t>Количество контейнеров – 1</w:t>
            </w:r>
          </w:p>
          <w:p w:rsidR="00CE6358" w:rsidRPr="00FF0C33" w:rsidRDefault="00CE6358" w:rsidP="00CE6358">
            <w:r w:rsidRPr="00FF0C33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FF0C33" w:rsidRDefault="00CE6358" w:rsidP="00CE6358">
            <w:r w:rsidRPr="00FF0C33">
              <w:t xml:space="preserve">администрация Жирятинского района, ОГРН 1023201936152, </w:t>
            </w:r>
          </w:p>
          <w:p w:rsidR="00CE6358" w:rsidRPr="00FF0C33" w:rsidRDefault="00CE6358" w:rsidP="00CE6358">
            <w:r w:rsidRPr="00FF0C33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23492A" w:rsidRDefault="00CE6358" w:rsidP="00CE6358">
            <w:r>
              <w:t>116</w:t>
            </w:r>
          </w:p>
        </w:tc>
        <w:tc>
          <w:tcPr>
            <w:tcW w:w="1134" w:type="dxa"/>
            <w:shd w:val="clear" w:color="auto" w:fill="auto"/>
          </w:tcPr>
          <w:p w:rsidR="00CE6358" w:rsidRPr="00CA5263" w:rsidRDefault="00CE6358" w:rsidP="00CE6358">
            <w:r>
              <w:t>53.260399</w:t>
            </w:r>
          </w:p>
        </w:tc>
        <w:tc>
          <w:tcPr>
            <w:tcW w:w="1275" w:type="dxa"/>
            <w:shd w:val="clear" w:color="auto" w:fill="auto"/>
          </w:tcPr>
          <w:p w:rsidR="00CE6358" w:rsidRPr="00CA5263" w:rsidRDefault="00CE6358" w:rsidP="00CE6358">
            <w:pPr>
              <w:jc w:val="center"/>
            </w:pPr>
            <w:r>
              <w:t>33.896313</w:t>
            </w:r>
          </w:p>
        </w:tc>
        <w:tc>
          <w:tcPr>
            <w:tcW w:w="2552" w:type="dxa"/>
            <w:shd w:val="clear" w:color="auto" w:fill="auto"/>
          </w:tcPr>
          <w:p w:rsidR="00CE6358" w:rsidRDefault="00CE6358" w:rsidP="00CE6358">
            <w:r>
              <w:t>с. Страшевичи,</w:t>
            </w:r>
          </w:p>
          <w:p w:rsidR="00CE6358" w:rsidRPr="006B782D" w:rsidRDefault="00CE6358" w:rsidP="00CE6358">
            <w:r>
              <w:t>ул. Линейная, д. 11</w:t>
            </w:r>
          </w:p>
        </w:tc>
        <w:tc>
          <w:tcPr>
            <w:tcW w:w="2977" w:type="dxa"/>
            <w:shd w:val="clear" w:color="auto" w:fill="auto"/>
          </w:tcPr>
          <w:p w:rsidR="00CE6358" w:rsidRPr="006B782D" w:rsidRDefault="00CE6358" w:rsidP="00CE6358">
            <w:r w:rsidRPr="006B782D">
              <w:rPr>
                <w:sz w:val="21"/>
                <w:szCs w:val="21"/>
              </w:rPr>
              <w:t>Покрытие - ЖБ плита</w:t>
            </w:r>
          </w:p>
          <w:p w:rsidR="00CE6358" w:rsidRPr="006B782D" w:rsidRDefault="00CE6358" w:rsidP="00CE6358">
            <w:r w:rsidRPr="006B782D">
              <w:rPr>
                <w:sz w:val="21"/>
                <w:szCs w:val="21"/>
              </w:rPr>
              <w:t>Площадь - 2 м.кв.</w:t>
            </w:r>
          </w:p>
          <w:p w:rsidR="00CE6358" w:rsidRPr="006B782D" w:rsidRDefault="00CE6358" w:rsidP="00CE6358">
            <w:r w:rsidRPr="006B782D">
              <w:rPr>
                <w:sz w:val="21"/>
                <w:szCs w:val="21"/>
              </w:rPr>
              <w:t>Количество контейнеров – 1</w:t>
            </w:r>
          </w:p>
          <w:p w:rsidR="00CE6358" w:rsidRPr="006B782D" w:rsidRDefault="00CE6358" w:rsidP="00CE6358">
            <w:r w:rsidRPr="006B782D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6B782D" w:rsidRDefault="00CE6358" w:rsidP="00CE6358">
            <w:r w:rsidRPr="006B782D">
              <w:t xml:space="preserve">администрация Жирятинского района, ОГРН 1023201936152, </w:t>
            </w:r>
          </w:p>
          <w:p w:rsidR="00CE6358" w:rsidRPr="006B782D" w:rsidRDefault="00CE6358" w:rsidP="00CE6358">
            <w:r w:rsidRPr="006B782D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Default="00CE6358" w:rsidP="00CE6358">
            <w:r>
              <w:t>117</w:t>
            </w:r>
          </w:p>
        </w:tc>
        <w:tc>
          <w:tcPr>
            <w:tcW w:w="1134" w:type="dxa"/>
            <w:shd w:val="clear" w:color="auto" w:fill="auto"/>
          </w:tcPr>
          <w:p w:rsidR="00CE6358" w:rsidRDefault="00CE6358" w:rsidP="00CE6358">
            <w:r>
              <w:t>53.263316</w:t>
            </w:r>
          </w:p>
        </w:tc>
        <w:tc>
          <w:tcPr>
            <w:tcW w:w="1275" w:type="dxa"/>
            <w:shd w:val="clear" w:color="auto" w:fill="auto"/>
          </w:tcPr>
          <w:p w:rsidR="00CE6358" w:rsidRDefault="00CE6358" w:rsidP="00CE6358">
            <w:pPr>
              <w:jc w:val="center"/>
            </w:pPr>
            <w:r>
              <w:t>33.895012</w:t>
            </w:r>
          </w:p>
        </w:tc>
        <w:tc>
          <w:tcPr>
            <w:tcW w:w="2552" w:type="dxa"/>
            <w:shd w:val="clear" w:color="auto" w:fill="auto"/>
          </w:tcPr>
          <w:p w:rsidR="00CE6358" w:rsidRDefault="00CE6358" w:rsidP="00CE6358">
            <w:r>
              <w:t>с. Страшевичи,</w:t>
            </w:r>
          </w:p>
          <w:p w:rsidR="00CE6358" w:rsidRPr="006B782D" w:rsidRDefault="00CE6358" w:rsidP="00CE6358">
            <w:r>
              <w:t>ул. Линейная, д. 32</w:t>
            </w:r>
          </w:p>
        </w:tc>
        <w:tc>
          <w:tcPr>
            <w:tcW w:w="2977" w:type="dxa"/>
            <w:shd w:val="clear" w:color="auto" w:fill="auto"/>
          </w:tcPr>
          <w:p w:rsidR="00CE6358" w:rsidRPr="006B782D" w:rsidRDefault="00CE6358" w:rsidP="00CE6358">
            <w:r w:rsidRPr="006B782D">
              <w:rPr>
                <w:sz w:val="21"/>
                <w:szCs w:val="21"/>
              </w:rPr>
              <w:t>Покрытие - ЖБ плита</w:t>
            </w:r>
          </w:p>
          <w:p w:rsidR="00CE6358" w:rsidRPr="006B782D" w:rsidRDefault="00CE6358" w:rsidP="00CE6358">
            <w:r w:rsidRPr="006B782D">
              <w:rPr>
                <w:sz w:val="21"/>
                <w:szCs w:val="21"/>
              </w:rPr>
              <w:t>Площадь - 2 м.кв.</w:t>
            </w:r>
          </w:p>
          <w:p w:rsidR="00CE6358" w:rsidRPr="006B782D" w:rsidRDefault="00CE6358" w:rsidP="00CE6358">
            <w:r w:rsidRPr="006B782D">
              <w:rPr>
                <w:sz w:val="21"/>
                <w:szCs w:val="21"/>
              </w:rPr>
              <w:t>Количество контейнеров – 1</w:t>
            </w:r>
          </w:p>
          <w:p w:rsidR="00CE6358" w:rsidRPr="006B782D" w:rsidRDefault="00CE6358" w:rsidP="00CE6358">
            <w:r w:rsidRPr="006B782D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6B782D" w:rsidRDefault="00CE6358" w:rsidP="00CE6358">
            <w:r w:rsidRPr="006B782D">
              <w:t xml:space="preserve">администрация Жирятинского района, ОГРН 1023201936152, </w:t>
            </w:r>
          </w:p>
          <w:p w:rsidR="00CE6358" w:rsidRPr="006B782D" w:rsidRDefault="00CE6358" w:rsidP="00CE6358">
            <w:r w:rsidRPr="006B782D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23492A" w:rsidRDefault="00CE6358" w:rsidP="00CE6358">
            <w:r>
              <w:t>118</w:t>
            </w:r>
          </w:p>
        </w:tc>
        <w:tc>
          <w:tcPr>
            <w:tcW w:w="1134" w:type="dxa"/>
            <w:shd w:val="clear" w:color="auto" w:fill="auto"/>
          </w:tcPr>
          <w:p w:rsidR="00CE6358" w:rsidRPr="00CA5263" w:rsidRDefault="00CE6358" w:rsidP="00CE6358">
            <w:r>
              <w:t>53.265316</w:t>
            </w:r>
          </w:p>
        </w:tc>
        <w:tc>
          <w:tcPr>
            <w:tcW w:w="1275" w:type="dxa"/>
            <w:shd w:val="clear" w:color="auto" w:fill="auto"/>
          </w:tcPr>
          <w:p w:rsidR="00CE6358" w:rsidRPr="00CA5263" w:rsidRDefault="00CE6358" w:rsidP="00CE6358">
            <w:pPr>
              <w:jc w:val="center"/>
            </w:pPr>
            <w:r>
              <w:t>33.895012</w:t>
            </w:r>
          </w:p>
        </w:tc>
        <w:tc>
          <w:tcPr>
            <w:tcW w:w="2552" w:type="dxa"/>
            <w:shd w:val="clear" w:color="auto" w:fill="auto"/>
          </w:tcPr>
          <w:p w:rsidR="00CE6358" w:rsidRDefault="00CE6358" w:rsidP="00CE6358">
            <w:r>
              <w:t>с. Страшевичи,</w:t>
            </w:r>
          </w:p>
          <w:p w:rsidR="00CE6358" w:rsidRPr="006B782D" w:rsidRDefault="00CE6358" w:rsidP="00CE6358">
            <w:r>
              <w:t>ул. Линейная, д. 59</w:t>
            </w:r>
          </w:p>
        </w:tc>
        <w:tc>
          <w:tcPr>
            <w:tcW w:w="2977" w:type="dxa"/>
            <w:shd w:val="clear" w:color="auto" w:fill="auto"/>
          </w:tcPr>
          <w:p w:rsidR="00CE6358" w:rsidRPr="006B782D" w:rsidRDefault="00CE6358" w:rsidP="00CE6358">
            <w:r w:rsidRPr="006B782D">
              <w:rPr>
                <w:sz w:val="21"/>
                <w:szCs w:val="21"/>
              </w:rPr>
              <w:t>Покрытие - ЖБ плита</w:t>
            </w:r>
          </w:p>
          <w:p w:rsidR="00CE6358" w:rsidRPr="006B782D" w:rsidRDefault="00CE6358" w:rsidP="00CE6358">
            <w:r w:rsidRPr="006B782D">
              <w:rPr>
                <w:sz w:val="21"/>
                <w:szCs w:val="21"/>
              </w:rPr>
              <w:t>Площадь - 2 м.кв.</w:t>
            </w:r>
          </w:p>
          <w:p w:rsidR="00CE6358" w:rsidRPr="006B782D" w:rsidRDefault="00CE6358" w:rsidP="00CE6358">
            <w:r w:rsidRPr="006B782D">
              <w:rPr>
                <w:sz w:val="21"/>
                <w:szCs w:val="21"/>
              </w:rPr>
              <w:t>Количество контейнеров – 1</w:t>
            </w:r>
          </w:p>
          <w:p w:rsidR="00CE6358" w:rsidRPr="006B782D" w:rsidRDefault="00CE6358" w:rsidP="00CE6358">
            <w:r w:rsidRPr="006B782D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6B782D" w:rsidRDefault="00CE6358" w:rsidP="00CE6358">
            <w:r w:rsidRPr="006B782D">
              <w:t xml:space="preserve">администрация Жирятинского района, ОГРН 1023201936152, </w:t>
            </w:r>
          </w:p>
          <w:p w:rsidR="00CE6358" w:rsidRPr="006B782D" w:rsidRDefault="00CE6358" w:rsidP="00CE6358">
            <w:r w:rsidRPr="006B782D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23492A" w:rsidRDefault="00CE6358" w:rsidP="00CE6358">
            <w:r>
              <w:t>119</w:t>
            </w:r>
          </w:p>
        </w:tc>
        <w:tc>
          <w:tcPr>
            <w:tcW w:w="1134" w:type="dxa"/>
            <w:shd w:val="clear" w:color="auto" w:fill="auto"/>
          </w:tcPr>
          <w:p w:rsidR="00CE6358" w:rsidRPr="00CA5263" w:rsidRDefault="00CE6358" w:rsidP="00CE6358">
            <w:r>
              <w:t>53.251520</w:t>
            </w:r>
          </w:p>
        </w:tc>
        <w:tc>
          <w:tcPr>
            <w:tcW w:w="1275" w:type="dxa"/>
            <w:shd w:val="clear" w:color="auto" w:fill="auto"/>
          </w:tcPr>
          <w:p w:rsidR="00CE6358" w:rsidRPr="00CA5263" w:rsidRDefault="00CE6358" w:rsidP="00CE6358">
            <w:pPr>
              <w:jc w:val="center"/>
            </w:pPr>
            <w:r w:rsidRPr="00CA5263">
              <w:t>33.8</w:t>
            </w:r>
            <w:r>
              <w:t>18710</w:t>
            </w:r>
          </w:p>
        </w:tc>
        <w:tc>
          <w:tcPr>
            <w:tcW w:w="2552" w:type="dxa"/>
            <w:shd w:val="clear" w:color="auto" w:fill="auto"/>
          </w:tcPr>
          <w:p w:rsidR="00CE6358" w:rsidRPr="00CA5263" w:rsidRDefault="00CE6358" w:rsidP="00CE6358">
            <w:r>
              <w:t>д. Заречная</w:t>
            </w:r>
            <w:r w:rsidRPr="00CA5263">
              <w:t>,</w:t>
            </w:r>
          </w:p>
          <w:p w:rsidR="00CE6358" w:rsidRPr="00CA5263" w:rsidRDefault="00CE6358" w:rsidP="00CE6358">
            <w:r>
              <w:t xml:space="preserve"> ул. Колхозная, д. 48</w:t>
            </w:r>
          </w:p>
        </w:tc>
        <w:tc>
          <w:tcPr>
            <w:tcW w:w="2977" w:type="dxa"/>
            <w:shd w:val="clear" w:color="auto" w:fill="auto"/>
          </w:tcPr>
          <w:p w:rsidR="00CE6358" w:rsidRPr="00CA5263" w:rsidRDefault="00CE6358" w:rsidP="00CE6358">
            <w:r w:rsidRPr="00CA5263">
              <w:rPr>
                <w:sz w:val="21"/>
                <w:szCs w:val="21"/>
              </w:rPr>
              <w:t>Покрытие - ЖБ плита</w:t>
            </w:r>
          </w:p>
          <w:p w:rsidR="00CE6358" w:rsidRPr="00CA5263" w:rsidRDefault="00CE6358" w:rsidP="00CE6358">
            <w:r w:rsidRPr="00CA5263">
              <w:rPr>
                <w:sz w:val="21"/>
                <w:szCs w:val="21"/>
              </w:rPr>
              <w:t>Площадь - 2 м.кв.</w:t>
            </w:r>
          </w:p>
          <w:p w:rsidR="00CE6358" w:rsidRPr="00CA5263" w:rsidRDefault="00CE6358" w:rsidP="00CE6358">
            <w:r w:rsidRPr="00CA5263">
              <w:rPr>
                <w:sz w:val="21"/>
                <w:szCs w:val="21"/>
              </w:rPr>
              <w:t>Количество контейнеров – 1</w:t>
            </w:r>
          </w:p>
          <w:p w:rsidR="00CE6358" w:rsidRPr="00CA5263" w:rsidRDefault="00CE6358" w:rsidP="00CE6358">
            <w:r w:rsidRPr="00CA5263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CA5263" w:rsidRDefault="00CE6358" w:rsidP="00CE6358">
            <w:r w:rsidRPr="00CA5263">
              <w:t xml:space="preserve">администрация Жирятинского района, ОГРН 1023201936152, </w:t>
            </w:r>
          </w:p>
          <w:p w:rsidR="00CE6358" w:rsidRPr="00CA5263" w:rsidRDefault="00CE6358" w:rsidP="00CE6358">
            <w:r w:rsidRPr="00CA5263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1C5061" w:rsidTr="00474419">
        <w:tc>
          <w:tcPr>
            <w:tcW w:w="709" w:type="dxa"/>
            <w:shd w:val="clear" w:color="auto" w:fill="auto"/>
          </w:tcPr>
          <w:p w:rsidR="00CE6358" w:rsidRPr="009374D9" w:rsidRDefault="00CE6358" w:rsidP="00CE6358">
            <w:r>
              <w:t>120</w:t>
            </w:r>
          </w:p>
        </w:tc>
        <w:tc>
          <w:tcPr>
            <w:tcW w:w="1134" w:type="dxa"/>
            <w:shd w:val="clear" w:color="auto" w:fill="auto"/>
          </w:tcPr>
          <w:p w:rsidR="00CE6358" w:rsidRPr="009374D9" w:rsidRDefault="00CE6358" w:rsidP="00CE6358">
            <w:r w:rsidRPr="009374D9">
              <w:t>53.241586</w:t>
            </w:r>
          </w:p>
        </w:tc>
        <w:tc>
          <w:tcPr>
            <w:tcW w:w="1275" w:type="dxa"/>
            <w:shd w:val="clear" w:color="auto" w:fill="auto"/>
          </w:tcPr>
          <w:p w:rsidR="00CE6358" w:rsidRPr="009374D9" w:rsidRDefault="00CE6358" w:rsidP="00CE6358">
            <w:pPr>
              <w:jc w:val="center"/>
            </w:pPr>
            <w:r w:rsidRPr="009374D9">
              <w:t>33.819122</w:t>
            </w:r>
          </w:p>
        </w:tc>
        <w:tc>
          <w:tcPr>
            <w:tcW w:w="2552" w:type="dxa"/>
            <w:shd w:val="clear" w:color="auto" w:fill="auto"/>
          </w:tcPr>
          <w:p w:rsidR="00CE6358" w:rsidRPr="009374D9" w:rsidRDefault="00CE6358" w:rsidP="00CE6358">
            <w:r w:rsidRPr="009374D9">
              <w:t>д. Заречная,</w:t>
            </w:r>
          </w:p>
          <w:p w:rsidR="00CE6358" w:rsidRPr="009374D9" w:rsidRDefault="00CE6358" w:rsidP="00CE6358">
            <w:r w:rsidRPr="009374D9">
              <w:t xml:space="preserve"> ул. Колхозная, д. 7</w:t>
            </w:r>
          </w:p>
        </w:tc>
        <w:tc>
          <w:tcPr>
            <w:tcW w:w="2977" w:type="dxa"/>
            <w:shd w:val="clear" w:color="auto" w:fill="auto"/>
          </w:tcPr>
          <w:p w:rsidR="00CE6358" w:rsidRPr="009374D9" w:rsidRDefault="00CE6358" w:rsidP="00CE6358">
            <w:r w:rsidRPr="009374D9">
              <w:rPr>
                <w:sz w:val="21"/>
                <w:szCs w:val="21"/>
              </w:rPr>
              <w:t>Покрытие - ЖБ плита</w:t>
            </w:r>
          </w:p>
          <w:p w:rsidR="00CE6358" w:rsidRPr="009374D9" w:rsidRDefault="00CE6358" w:rsidP="00CE6358">
            <w:r w:rsidRPr="009374D9">
              <w:rPr>
                <w:sz w:val="21"/>
                <w:szCs w:val="21"/>
              </w:rPr>
              <w:t>Площадь - 2 м.кв.</w:t>
            </w:r>
          </w:p>
          <w:p w:rsidR="00CE6358" w:rsidRPr="009374D9" w:rsidRDefault="00CE6358" w:rsidP="00CE6358">
            <w:r w:rsidRPr="009374D9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CE6358" w:rsidRPr="009374D9" w:rsidRDefault="00CE6358" w:rsidP="00CE6358">
            <w:r>
              <w:rPr>
                <w:sz w:val="21"/>
                <w:szCs w:val="21"/>
              </w:rPr>
              <w:t>объем – 1,5</w:t>
            </w:r>
            <w:r w:rsidRPr="009374D9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9374D9" w:rsidRDefault="00CE6358" w:rsidP="00CE6358">
            <w:r w:rsidRPr="009374D9">
              <w:t xml:space="preserve">администрация Жирятинского района, ОГРН 1023201936152, </w:t>
            </w:r>
          </w:p>
          <w:p w:rsidR="00CE6358" w:rsidRPr="009374D9" w:rsidRDefault="00CE6358" w:rsidP="00CE6358">
            <w:r w:rsidRPr="009374D9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1C5061" w:rsidTr="00474419">
        <w:tc>
          <w:tcPr>
            <w:tcW w:w="709" w:type="dxa"/>
            <w:shd w:val="clear" w:color="auto" w:fill="auto"/>
          </w:tcPr>
          <w:p w:rsidR="00CE6358" w:rsidRPr="007D0E88" w:rsidRDefault="00CE6358" w:rsidP="00CE6358">
            <w:r w:rsidRPr="007D0E88">
              <w:t>12</w:t>
            </w: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CE6358" w:rsidRPr="001C5061" w:rsidRDefault="00CE6358" w:rsidP="00CE6358">
            <w:r w:rsidRPr="001C5061">
              <w:t>53.241684</w:t>
            </w:r>
          </w:p>
        </w:tc>
        <w:tc>
          <w:tcPr>
            <w:tcW w:w="1275" w:type="dxa"/>
            <w:shd w:val="clear" w:color="auto" w:fill="auto"/>
          </w:tcPr>
          <w:p w:rsidR="00CE6358" w:rsidRPr="001C5061" w:rsidRDefault="00CE6358" w:rsidP="00CE6358">
            <w:pPr>
              <w:jc w:val="center"/>
            </w:pPr>
            <w:r w:rsidRPr="001C5061">
              <w:t>33.812687</w:t>
            </w:r>
          </w:p>
        </w:tc>
        <w:tc>
          <w:tcPr>
            <w:tcW w:w="2552" w:type="dxa"/>
            <w:shd w:val="clear" w:color="auto" w:fill="auto"/>
          </w:tcPr>
          <w:p w:rsidR="00CE6358" w:rsidRPr="001C5061" w:rsidRDefault="00CE6358" w:rsidP="00CE6358">
            <w:r w:rsidRPr="001C5061">
              <w:t>д. Заречная,</w:t>
            </w:r>
          </w:p>
          <w:p w:rsidR="00CE6358" w:rsidRPr="001C5061" w:rsidRDefault="00CE6358" w:rsidP="00CE6358">
            <w:r w:rsidRPr="001C5061">
              <w:t xml:space="preserve"> ул. Колхозная, д. 17</w:t>
            </w:r>
          </w:p>
        </w:tc>
        <w:tc>
          <w:tcPr>
            <w:tcW w:w="2977" w:type="dxa"/>
            <w:shd w:val="clear" w:color="auto" w:fill="auto"/>
          </w:tcPr>
          <w:p w:rsidR="00CE6358" w:rsidRPr="001C5061" w:rsidRDefault="00CE6358" w:rsidP="00CE6358">
            <w:r w:rsidRPr="001C5061">
              <w:rPr>
                <w:sz w:val="21"/>
                <w:szCs w:val="21"/>
              </w:rPr>
              <w:t>Покрытие - ЖБ плита</w:t>
            </w:r>
          </w:p>
          <w:p w:rsidR="00CE6358" w:rsidRPr="001C5061" w:rsidRDefault="00CE6358" w:rsidP="00CE6358">
            <w:r w:rsidRPr="001C5061">
              <w:rPr>
                <w:sz w:val="21"/>
                <w:szCs w:val="21"/>
              </w:rPr>
              <w:t>Площадь - 2 м.кв.</w:t>
            </w:r>
          </w:p>
          <w:p w:rsidR="00CE6358" w:rsidRPr="001C5061" w:rsidRDefault="00CE6358" w:rsidP="00CE6358">
            <w:r w:rsidRPr="001C5061">
              <w:rPr>
                <w:sz w:val="21"/>
                <w:szCs w:val="21"/>
              </w:rPr>
              <w:t>Количество контейнеров – 1</w:t>
            </w:r>
          </w:p>
          <w:p w:rsidR="00CE6358" w:rsidRPr="001C5061" w:rsidRDefault="00CE6358" w:rsidP="00CE6358">
            <w:r w:rsidRPr="001C5061">
              <w:rPr>
                <w:sz w:val="21"/>
                <w:szCs w:val="21"/>
              </w:rPr>
              <w:t>объем – 0,8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1C5061" w:rsidRDefault="00CE6358" w:rsidP="00CE6358">
            <w:r w:rsidRPr="001C5061">
              <w:t xml:space="preserve">администрация Жирятинского района, ОГРН 1023201936152, </w:t>
            </w:r>
          </w:p>
          <w:p w:rsidR="00CE6358" w:rsidRPr="001C5061" w:rsidRDefault="00CE6358" w:rsidP="00CE6358">
            <w:r w:rsidRPr="001C5061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23492A" w:rsidRDefault="00CE6358" w:rsidP="00CE6358">
            <w:r>
              <w:t>122</w:t>
            </w:r>
          </w:p>
        </w:tc>
        <w:tc>
          <w:tcPr>
            <w:tcW w:w="1134" w:type="dxa"/>
            <w:shd w:val="clear" w:color="auto" w:fill="auto"/>
          </w:tcPr>
          <w:p w:rsidR="00CE6358" w:rsidRPr="00CA5263" w:rsidRDefault="00CE6358" w:rsidP="00CE6358">
            <w:r>
              <w:t>53.240852</w:t>
            </w:r>
          </w:p>
        </w:tc>
        <w:tc>
          <w:tcPr>
            <w:tcW w:w="1275" w:type="dxa"/>
            <w:shd w:val="clear" w:color="auto" w:fill="auto"/>
          </w:tcPr>
          <w:p w:rsidR="00CE6358" w:rsidRPr="00CA5263" w:rsidRDefault="00CE6358" w:rsidP="00CE6358">
            <w:pPr>
              <w:jc w:val="center"/>
            </w:pPr>
            <w:r w:rsidRPr="00CA5263">
              <w:t>33.8</w:t>
            </w:r>
            <w:r>
              <w:t>11977</w:t>
            </w:r>
          </w:p>
        </w:tc>
        <w:tc>
          <w:tcPr>
            <w:tcW w:w="2552" w:type="dxa"/>
            <w:shd w:val="clear" w:color="auto" w:fill="auto"/>
          </w:tcPr>
          <w:p w:rsidR="00CE6358" w:rsidRPr="00CA5263" w:rsidRDefault="00CE6358" w:rsidP="00CE6358">
            <w:r>
              <w:t>д. Заречная</w:t>
            </w:r>
            <w:r w:rsidRPr="00CA5263">
              <w:t>,</w:t>
            </w:r>
          </w:p>
          <w:p w:rsidR="00CE6358" w:rsidRPr="00CA5263" w:rsidRDefault="00CE6358" w:rsidP="00CE6358">
            <w:r>
              <w:t xml:space="preserve"> ул. Колхозная, д. 30</w:t>
            </w:r>
          </w:p>
        </w:tc>
        <w:tc>
          <w:tcPr>
            <w:tcW w:w="2977" w:type="dxa"/>
            <w:shd w:val="clear" w:color="auto" w:fill="auto"/>
          </w:tcPr>
          <w:p w:rsidR="00CE6358" w:rsidRPr="00CA5263" w:rsidRDefault="00CE6358" w:rsidP="00CE6358">
            <w:r w:rsidRPr="00CA5263">
              <w:rPr>
                <w:sz w:val="21"/>
                <w:szCs w:val="21"/>
              </w:rPr>
              <w:t>Покрытие - ЖБ плита</w:t>
            </w:r>
          </w:p>
          <w:p w:rsidR="00CE6358" w:rsidRPr="00CA5263" w:rsidRDefault="00CE6358" w:rsidP="00CE6358">
            <w:r w:rsidRPr="00CA5263">
              <w:rPr>
                <w:sz w:val="21"/>
                <w:szCs w:val="21"/>
              </w:rPr>
              <w:t>Площадь - 2 м.кв.</w:t>
            </w:r>
          </w:p>
          <w:p w:rsidR="00CE6358" w:rsidRPr="00CA5263" w:rsidRDefault="00CE6358" w:rsidP="00CE6358">
            <w:r w:rsidRPr="00CA5263">
              <w:rPr>
                <w:sz w:val="21"/>
                <w:szCs w:val="21"/>
              </w:rPr>
              <w:t>Количество контейнеров – 1</w:t>
            </w:r>
          </w:p>
          <w:p w:rsidR="00CE6358" w:rsidRPr="00CA5263" w:rsidRDefault="00CE6358" w:rsidP="00CE6358">
            <w:r w:rsidRPr="00CA5263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CA5263" w:rsidRDefault="00CE6358" w:rsidP="00CE6358">
            <w:r w:rsidRPr="00CA5263">
              <w:t xml:space="preserve">администрация Жирятинского района, ОГРН 1023201936152, </w:t>
            </w:r>
          </w:p>
          <w:p w:rsidR="00CE6358" w:rsidRPr="00CA5263" w:rsidRDefault="00CE6358" w:rsidP="00CE6358">
            <w:r w:rsidRPr="00CA5263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23492A" w:rsidRDefault="00CE6358" w:rsidP="00CE6358">
            <w:r>
              <w:lastRenderedPageBreak/>
              <w:t>123</w:t>
            </w:r>
          </w:p>
        </w:tc>
        <w:tc>
          <w:tcPr>
            <w:tcW w:w="1134" w:type="dxa"/>
            <w:shd w:val="clear" w:color="auto" w:fill="auto"/>
          </w:tcPr>
          <w:p w:rsidR="00CE6358" w:rsidRPr="00CA5263" w:rsidRDefault="00CE6358" w:rsidP="00CE6358">
            <w:r>
              <w:t>53.242446</w:t>
            </w:r>
          </w:p>
        </w:tc>
        <w:tc>
          <w:tcPr>
            <w:tcW w:w="1275" w:type="dxa"/>
            <w:shd w:val="clear" w:color="auto" w:fill="auto"/>
          </w:tcPr>
          <w:p w:rsidR="00CE6358" w:rsidRPr="00CA5263" w:rsidRDefault="00CE6358" w:rsidP="00CE6358">
            <w:pPr>
              <w:jc w:val="center"/>
            </w:pPr>
            <w:r w:rsidRPr="00CA5263">
              <w:t>33.8</w:t>
            </w:r>
            <w:r>
              <w:t>16729</w:t>
            </w:r>
          </w:p>
        </w:tc>
        <w:tc>
          <w:tcPr>
            <w:tcW w:w="2552" w:type="dxa"/>
            <w:shd w:val="clear" w:color="auto" w:fill="auto"/>
          </w:tcPr>
          <w:p w:rsidR="00CE6358" w:rsidRPr="00CA5263" w:rsidRDefault="00CE6358" w:rsidP="00CE6358">
            <w:r>
              <w:t>д. Заречная</w:t>
            </w:r>
            <w:r w:rsidRPr="00CA5263">
              <w:t>,</w:t>
            </w:r>
          </w:p>
          <w:p w:rsidR="00CE6358" w:rsidRPr="00CA5263" w:rsidRDefault="00CE6358" w:rsidP="00CE6358">
            <w:r>
              <w:t xml:space="preserve"> болото</w:t>
            </w:r>
          </w:p>
        </w:tc>
        <w:tc>
          <w:tcPr>
            <w:tcW w:w="2977" w:type="dxa"/>
            <w:shd w:val="clear" w:color="auto" w:fill="auto"/>
          </w:tcPr>
          <w:p w:rsidR="00CE6358" w:rsidRPr="00CA5263" w:rsidRDefault="00CE6358" w:rsidP="00CE6358">
            <w:r w:rsidRPr="00CA5263">
              <w:rPr>
                <w:sz w:val="21"/>
                <w:szCs w:val="21"/>
              </w:rPr>
              <w:t>Покрытие - ЖБ плита</w:t>
            </w:r>
          </w:p>
          <w:p w:rsidR="00CE6358" w:rsidRPr="00CA5263" w:rsidRDefault="00CE6358" w:rsidP="00CE6358">
            <w:r w:rsidRPr="00CA5263">
              <w:rPr>
                <w:sz w:val="21"/>
                <w:szCs w:val="21"/>
              </w:rPr>
              <w:t>Площадь - 2 м.кв.</w:t>
            </w:r>
          </w:p>
          <w:p w:rsidR="00CE6358" w:rsidRPr="00CA5263" w:rsidRDefault="00CE6358" w:rsidP="00CE6358">
            <w:r w:rsidRPr="00CA5263">
              <w:rPr>
                <w:sz w:val="21"/>
                <w:szCs w:val="21"/>
              </w:rPr>
              <w:t>Количество контейнеров – 1</w:t>
            </w:r>
          </w:p>
          <w:p w:rsidR="00CE6358" w:rsidRPr="00CA5263" w:rsidRDefault="00CE6358" w:rsidP="00CE6358">
            <w:r w:rsidRPr="00CA5263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CA5263" w:rsidRDefault="00CE6358" w:rsidP="00CE6358">
            <w:r w:rsidRPr="00CA5263">
              <w:t xml:space="preserve">администрация Жирятинского района, ОГРН 1023201936152, </w:t>
            </w:r>
          </w:p>
          <w:p w:rsidR="00CE6358" w:rsidRPr="00CA5263" w:rsidRDefault="00CE6358" w:rsidP="00CE6358">
            <w:r w:rsidRPr="00CA5263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Default="00CE6358" w:rsidP="00CE6358">
            <w:r>
              <w:t>124</w:t>
            </w:r>
          </w:p>
        </w:tc>
        <w:tc>
          <w:tcPr>
            <w:tcW w:w="1134" w:type="dxa"/>
            <w:shd w:val="clear" w:color="auto" w:fill="auto"/>
          </w:tcPr>
          <w:p w:rsidR="00CE6358" w:rsidRDefault="00CE6358" w:rsidP="00CE6358">
            <w:r>
              <w:t>53.229745</w:t>
            </w:r>
          </w:p>
        </w:tc>
        <w:tc>
          <w:tcPr>
            <w:tcW w:w="1275" w:type="dxa"/>
            <w:shd w:val="clear" w:color="auto" w:fill="auto"/>
          </w:tcPr>
          <w:p w:rsidR="00CE6358" w:rsidRPr="00CA5263" w:rsidRDefault="00CE6358" w:rsidP="00CE6358">
            <w:pPr>
              <w:jc w:val="center"/>
            </w:pPr>
            <w:r>
              <w:t>33.788577</w:t>
            </w:r>
          </w:p>
        </w:tc>
        <w:tc>
          <w:tcPr>
            <w:tcW w:w="2552" w:type="dxa"/>
            <w:shd w:val="clear" w:color="auto" w:fill="auto"/>
          </w:tcPr>
          <w:p w:rsidR="00CE6358" w:rsidRDefault="00CE6358" w:rsidP="00CE6358">
            <w:r>
              <w:t>д. Колычево,</w:t>
            </w:r>
          </w:p>
          <w:p w:rsidR="00CE6358" w:rsidRDefault="00CE6358" w:rsidP="00CE6358">
            <w:r>
              <w:t>ул. Ленина, д.1</w:t>
            </w:r>
          </w:p>
        </w:tc>
        <w:tc>
          <w:tcPr>
            <w:tcW w:w="2977" w:type="dxa"/>
            <w:shd w:val="clear" w:color="auto" w:fill="auto"/>
          </w:tcPr>
          <w:p w:rsidR="00CE6358" w:rsidRPr="00CA5263" w:rsidRDefault="00CE6358" w:rsidP="00CE6358">
            <w:r w:rsidRPr="00CA5263">
              <w:rPr>
                <w:sz w:val="21"/>
                <w:szCs w:val="21"/>
              </w:rPr>
              <w:t>Покрытие - ЖБ плита</w:t>
            </w:r>
          </w:p>
          <w:p w:rsidR="00CE6358" w:rsidRPr="00CA5263" w:rsidRDefault="00CE6358" w:rsidP="00CE6358">
            <w:r w:rsidRPr="00CA5263">
              <w:rPr>
                <w:sz w:val="21"/>
                <w:szCs w:val="21"/>
              </w:rPr>
              <w:t>Площадь - 2 м.кв.</w:t>
            </w:r>
          </w:p>
          <w:p w:rsidR="00CE6358" w:rsidRPr="00CA5263" w:rsidRDefault="00CE6358" w:rsidP="00CE6358">
            <w:r w:rsidRPr="00CA5263">
              <w:rPr>
                <w:sz w:val="21"/>
                <w:szCs w:val="21"/>
              </w:rPr>
              <w:t>Количество контейнеров – 1</w:t>
            </w:r>
          </w:p>
          <w:p w:rsidR="00CE6358" w:rsidRPr="00CA5263" w:rsidRDefault="00CE6358" w:rsidP="00CE6358">
            <w:r>
              <w:rPr>
                <w:sz w:val="21"/>
                <w:szCs w:val="21"/>
              </w:rPr>
              <w:t>объем – 0,8</w:t>
            </w:r>
            <w:r w:rsidRPr="00CA5263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CA5263" w:rsidRDefault="00CE6358" w:rsidP="00CE6358">
            <w:r w:rsidRPr="00CA5263">
              <w:t xml:space="preserve">администрация Жирятинского района, ОГРН 1023201936152, </w:t>
            </w:r>
          </w:p>
          <w:p w:rsidR="00CE6358" w:rsidRPr="00CA5263" w:rsidRDefault="00CE6358" w:rsidP="00CE6358">
            <w:r w:rsidRPr="00CA5263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Default="00CE6358" w:rsidP="00CE6358">
            <w:r>
              <w:t>125</w:t>
            </w:r>
          </w:p>
        </w:tc>
        <w:tc>
          <w:tcPr>
            <w:tcW w:w="1134" w:type="dxa"/>
            <w:shd w:val="clear" w:color="auto" w:fill="auto"/>
          </w:tcPr>
          <w:p w:rsidR="00CE6358" w:rsidRDefault="00CE6358" w:rsidP="00CE6358">
            <w:r>
              <w:t>53.227363</w:t>
            </w:r>
          </w:p>
        </w:tc>
        <w:tc>
          <w:tcPr>
            <w:tcW w:w="1275" w:type="dxa"/>
            <w:shd w:val="clear" w:color="auto" w:fill="auto"/>
          </w:tcPr>
          <w:p w:rsidR="00CE6358" w:rsidRPr="00CA5263" w:rsidRDefault="00CE6358" w:rsidP="00CE6358">
            <w:pPr>
              <w:jc w:val="center"/>
            </w:pPr>
            <w:r>
              <w:t>33.784103</w:t>
            </w:r>
          </w:p>
        </w:tc>
        <w:tc>
          <w:tcPr>
            <w:tcW w:w="2552" w:type="dxa"/>
            <w:shd w:val="clear" w:color="auto" w:fill="auto"/>
          </w:tcPr>
          <w:p w:rsidR="00CE6358" w:rsidRDefault="00CE6358" w:rsidP="00CE6358">
            <w:r>
              <w:t>д. Колычево,</w:t>
            </w:r>
          </w:p>
          <w:p w:rsidR="00CE6358" w:rsidRDefault="00CE6358" w:rsidP="00CE6358">
            <w:r>
              <w:t>ул. Центральная, д.12</w:t>
            </w:r>
          </w:p>
        </w:tc>
        <w:tc>
          <w:tcPr>
            <w:tcW w:w="2977" w:type="dxa"/>
            <w:shd w:val="clear" w:color="auto" w:fill="auto"/>
          </w:tcPr>
          <w:p w:rsidR="00CE6358" w:rsidRPr="00CA5263" w:rsidRDefault="00CE6358" w:rsidP="00CE6358">
            <w:r w:rsidRPr="00CA5263">
              <w:rPr>
                <w:sz w:val="21"/>
                <w:szCs w:val="21"/>
              </w:rPr>
              <w:t>Покрытие - ЖБ плита</w:t>
            </w:r>
          </w:p>
          <w:p w:rsidR="00CE6358" w:rsidRPr="00CA5263" w:rsidRDefault="00CE6358" w:rsidP="00CE6358">
            <w:r w:rsidRPr="00CA5263">
              <w:rPr>
                <w:sz w:val="21"/>
                <w:szCs w:val="21"/>
              </w:rPr>
              <w:t>Площадь - 2 м.кв.</w:t>
            </w:r>
          </w:p>
          <w:p w:rsidR="00CE6358" w:rsidRPr="00CA5263" w:rsidRDefault="00CE6358" w:rsidP="00CE6358">
            <w:r w:rsidRPr="00CA5263">
              <w:rPr>
                <w:sz w:val="21"/>
                <w:szCs w:val="21"/>
              </w:rPr>
              <w:t>Количество контейнеров – 1</w:t>
            </w:r>
          </w:p>
          <w:p w:rsidR="00CE6358" w:rsidRPr="00CA5263" w:rsidRDefault="00CE6358" w:rsidP="00CE6358">
            <w:r>
              <w:rPr>
                <w:sz w:val="21"/>
                <w:szCs w:val="21"/>
              </w:rPr>
              <w:t>объем – 0,8</w:t>
            </w:r>
            <w:r w:rsidRPr="00CA5263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CA5263" w:rsidRDefault="00CE6358" w:rsidP="00CE6358">
            <w:r w:rsidRPr="00CA5263">
              <w:t xml:space="preserve">администрация Жирятинского района, ОГРН 1023201936152, </w:t>
            </w:r>
          </w:p>
          <w:p w:rsidR="00CE6358" w:rsidRPr="00CA5263" w:rsidRDefault="00CE6358" w:rsidP="00CE6358">
            <w:r w:rsidRPr="00CA5263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23492A" w:rsidRDefault="00CE6358" w:rsidP="00CE6358">
            <w:r>
              <w:t>126</w:t>
            </w:r>
          </w:p>
        </w:tc>
        <w:tc>
          <w:tcPr>
            <w:tcW w:w="1134" w:type="dxa"/>
            <w:shd w:val="clear" w:color="auto" w:fill="auto"/>
          </w:tcPr>
          <w:p w:rsidR="00CE6358" w:rsidRPr="008844DB" w:rsidRDefault="00CE6358" w:rsidP="00CE6358">
            <w:r w:rsidRPr="008844DB">
              <w:t>53.178452</w:t>
            </w:r>
          </w:p>
        </w:tc>
        <w:tc>
          <w:tcPr>
            <w:tcW w:w="1275" w:type="dxa"/>
            <w:shd w:val="clear" w:color="auto" w:fill="auto"/>
          </w:tcPr>
          <w:p w:rsidR="00CE6358" w:rsidRPr="008844DB" w:rsidRDefault="00CE6358" w:rsidP="00CE6358">
            <w:pPr>
              <w:jc w:val="center"/>
            </w:pPr>
            <w:r w:rsidRPr="008844DB">
              <w:t>33.691425</w:t>
            </w:r>
          </w:p>
        </w:tc>
        <w:tc>
          <w:tcPr>
            <w:tcW w:w="2552" w:type="dxa"/>
            <w:shd w:val="clear" w:color="auto" w:fill="auto"/>
          </w:tcPr>
          <w:p w:rsidR="00CE6358" w:rsidRPr="008844DB" w:rsidRDefault="00CE6358" w:rsidP="00CE6358">
            <w:r w:rsidRPr="008844DB">
              <w:t>с. Савлуково,</w:t>
            </w:r>
          </w:p>
          <w:p w:rsidR="00CE6358" w:rsidRPr="008844DB" w:rsidRDefault="00CE6358" w:rsidP="00CE6358">
            <w:r>
              <w:t>ул. Юбилейная, д. 8</w:t>
            </w:r>
          </w:p>
        </w:tc>
        <w:tc>
          <w:tcPr>
            <w:tcW w:w="2977" w:type="dxa"/>
            <w:shd w:val="clear" w:color="auto" w:fill="auto"/>
          </w:tcPr>
          <w:p w:rsidR="00CE6358" w:rsidRPr="006B782D" w:rsidRDefault="00CE6358" w:rsidP="00CE6358">
            <w:r w:rsidRPr="006B782D">
              <w:rPr>
                <w:sz w:val="21"/>
                <w:szCs w:val="21"/>
              </w:rPr>
              <w:t>Покрытие - ЖБ плита</w:t>
            </w:r>
          </w:p>
          <w:p w:rsidR="00CE6358" w:rsidRPr="006B782D" w:rsidRDefault="00CE6358" w:rsidP="00CE6358">
            <w:r w:rsidRPr="006B782D">
              <w:rPr>
                <w:sz w:val="21"/>
                <w:szCs w:val="21"/>
              </w:rPr>
              <w:t>Площадь - 2 м.кв.</w:t>
            </w:r>
          </w:p>
          <w:p w:rsidR="00CE6358" w:rsidRPr="006B782D" w:rsidRDefault="00CE6358" w:rsidP="00CE6358">
            <w:r w:rsidRPr="006B782D">
              <w:rPr>
                <w:sz w:val="21"/>
                <w:szCs w:val="21"/>
              </w:rPr>
              <w:t>Количество контейне</w:t>
            </w:r>
            <w:r>
              <w:rPr>
                <w:sz w:val="21"/>
                <w:szCs w:val="21"/>
              </w:rPr>
              <w:t xml:space="preserve">ров – 1 </w:t>
            </w:r>
            <w:r w:rsidRPr="006B782D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6B782D" w:rsidRDefault="00CE6358" w:rsidP="00CE6358">
            <w:r w:rsidRPr="006B782D">
              <w:t xml:space="preserve">администрация Жирятинского района, ОГРН 1023201936152, </w:t>
            </w:r>
          </w:p>
          <w:p w:rsidR="00CE6358" w:rsidRPr="006B782D" w:rsidRDefault="00CE6358" w:rsidP="00CE6358">
            <w:r w:rsidRPr="006B782D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Default="00CE6358" w:rsidP="00CE6358">
            <w:r>
              <w:t>127</w:t>
            </w:r>
          </w:p>
        </w:tc>
        <w:tc>
          <w:tcPr>
            <w:tcW w:w="1134" w:type="dxa"/>
            <w:shd w:val="clear" w:color="auto" w:fill="auto"/>
          </w:tcPr>
          <w:p w:rsidR="00CE6358" w:rsidRPr="008844DB" w:rsidRDefault="00CE6358" w:rsidP="00CE6358">
            <w:r>
              <w:t>53.181339</w:t>
            </w:r>
          </w:p>
        </w:tc>
        <w:tc>
          <w:tcPr>
            <w:tcW w:w="1275" w:type="dxa"/>
            <w:shd w:val="clear" w:color="auto" w:fill="auto"/>
          </w:tcPr>
          <w:p w:rsidR="00CE6358" w:rsidRPr="008844DB" w:rsidRDefault="00CE6358" w:rsidP="00CE6358">
            <w:pPr>
              <w:jc w:val="center"/>
            </w:pPr>
            <w:r>
              <w:t>33.689461</w:t>
            </w:r>
          </w:p>
        </w:tc>
        <w:tc>
          <w:tcPr>
            <w:tcW w:w="2552" w:type="dxa"/>
            <w:shd w:val="clear" w:color="auto" w:fill="auto"/>
          </w:tcPr>
          <w:p w:rsidR="00CE6358" w:rsidRPr="008844DB" w:rsidRDefault="00CE6358" w:rsidP="00CE6358">
            <w:r w:rsidRPr="008844DB">
              <w:t>с. Савлуково,</w:t>
            </w:r>
          </w:p>
          <w:p w:rsidR="00CE6358" w:rsidRPr="008844DB" w:rsidRDefault="00CE6358" w:rsidP="00CE6358">
            <w:r>
              <w:t>ул. Набережная, д. 27</w:t>
            </w:r>
          </w:p>
        </w:tc>
        <w:tc>
          <w:tcPr>
            <w:tcW w:w="2977" w:type="dxa"/>
            <w:shd w:val="clear" w:color="auto" w:fill="auto"/>
          </w:tcPr>
          <w:p w:rsidR="00CE6358" w:rsidRPr="006B782D" w:rsidRDefault="00CE6358" w:rsidP="00CE6358">
            <w:r w:rsidRPr="006B782D">
              <w:rPr>
                <w:sz w:val="21"/>
                <w:szCs w:val="21"/>
              </w:rPr>
              <w:t>Покрытие - ЖБ плита</w:t>
            </w:r>
          </w:p>
          <w:p w:rsidR="00CE6358" w:rsidRPr="006B782D" w:rsidRDefault="00CE6358" w:rsidP="00CE6358">
            <w:r w:rsidRPr="006B782D">
              <w:rPr>
                <w:sz w:val="21"/>
                <w:szCs w:val="21"/>
              </w:rPr>
              <w:t>Площадь - 2 м.кв.</w:t>
            </w:r>
          </w:p>
          <w:p w:rsidR="00CE6358" w:rsidRPr="006B782D" w:rsidRDefault="00CE6358" w:rsidP="00CE6358">
            <w:r w:rsidRPr="006B782D">
              <w:rPr>
                <w:sz w:val="21"/>
                <w:szCs w:val="21"/>
              </w:rPr>
              <w:t>Количество контейне</w:t>
            </w:r>
            <w:r>
              <w:rPr>
                <w:sz w:val="21"/>
                <w:szCs w:val="21"/>
              </w:rPr>
              <w:t xml:space="preserve">ров – 1 </w:t>
            </w:r>
            <w:r w:rsidRPr="006B782D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6B782D" w:rsidRDefault="00CE6358" w:rsidP="00CE6358">
            <w:r w:rsidRPr="006B782D">
              <w:t xml:space="preserve">администрация Жирятинского района, ОГРН 1023201936152, </w:t>
            </w:r>
          </w:p>
          <w:p w:rsidR="00CE6358" w:rsidRPr="006B782D" w:rsidRDefault="00CE6358" w:rsidP="00CE6358">
            <w:r w:rsidRPr="006B782D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23492A" w:rsidRDefault="00CE6358" w:rsidP="00CE6358">
            <w:r>
              <w:t>128</w:t>
            </w:r>
          </w:p>
        </w:tc>
        <w:tc>
          <w:tcPr>
            <w:tcW w:w="1134" w:type="dxa"/>
            <w:shd w:val="clear" w:color="auto" w:fill="auto"/>
          </w:tcPr>
          <w:p w:rsidR="00CE6358" w:rsidRPr="008844DB" w:rsidRDefault="00CE6358" w:rsidP="00CE6358">
            <w:r>
              <w:t>53.181339</w:t>
            </w:r>
          </w:p>
        </w:tc>
        <w:tc>
          <w:tcPr>
            <w:tcW w:w="1275" w:type="dxa"/>
            <w:shd w:val="clear" w:color="auto" w:fill="auto"/>
          </w:tcPr>
          <w:p w:rsidR="00CE6358" w:rsidRPr="008844DB" w:rsidRDefault="00CE6358" w:rsidP="00CE6358">
            <w:pPr>
              <w:jc w:val="center"/>
            </w:pPr>
            <w:r>
              <w:t>33.689461</w:t>
            </w:r>
          </w:p>
        </w:tc>
        <w:tc>
          <w:tcPr>
            <w:tcW w:w="2552" w:type="dxa"/>
            <w:shd w:val="clear" w:color="auto" w:fill="auto"/>
          </w:tcPr>
          <w:p w:rsidR="00CE6358" w:rsidRPr="008844DB" w:rsidRDefault="00CE6358" w:rsidP="00CE6358">
            <w:r w:rsidRPr="008844DB">
              <w:t>с. Савлуково,</w:t>
            </w:r>
          </w:p>
          <w:p w:rsidR="00CE6358" w:rsidRPr="008844DB" w:rsidRDefault="00CE6358" w:rsidP="00CE6358">
            <w:r>
              <w:t>ул. Молодежная, д. 27</w:t>
            </w:r>
          </w:p>
        </w:tc>
        <w:tc>
          <w:tcPr>
            <w:tcW w:w="2977" w:type="dxa"/>
            <w:shd w:val="clear" w:color="auto" w:fill="auto"/>
          </w:tcPr>
          <w:p w:rsidR="00CE6358" w:rsidRPr="006B782D" w:rsidRDefault="00CE6358" w:rsidP="00CE6358">
            <w:r w:rsidRPr="006B782D">
              <w:rPr>
                <w:sz w:val="21"/>
                <w:szCs w:val="21"/>
              </w:rPr>
              <w:t>Покрытие - ЖБ плита</w:t>
            </w:r>
          </w:p>
          <w:p w:rsidR="00CE6358" w:rsidRPr="006B782D" w:rsidRDefault="00CE6358" w:rsidP="00CE6358">
            <w:r w:rsidRPr="006B782D">
              <w:rPr>
                <w:sz w:val="21"/>
                <w:szCs w:val="21"/>
              </w:rPr>
              <w:t>Площадь - 2 м.кв.</w:t>
            </w:r>
          </w:p>
          <w:p w:rsidR="00CE6358" w:rsidRPr="006B782D" w:rsidRDefault="00CE6358" w:rsidP="00CE6358">
            <w:r w:rsidRPr="006B782D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CE6358" w:rsidRPr="006B782D" w:rsidRDefault="00CE6358" w:rsidP="00CE6358">
            <w:r w:rsidRPr="006B782D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6B782D" w:rsidRDefault="00CE6358" w:rsidP="00CE6358">
            <w:r w:rsidRPr="006B782D">
              <w:t xml:space="preserve">администрация Жирятинского района, ОГРН 1023201936152, </w:t>
            </w:r>
          </w:p>
          <w:p w:rsidR="00CE6358" w:rsidRPr="006B782D" w:rsidRDefault="00CE6358" w:rsidP="00CE6358">
            <w:r w:rsidRPr="006B782D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23492A" w:rsidRDefault="00CE6358" w:rsidP="00CE6358">
            <w:r>
              <w:t>129</w:t>
            </w:r>
          </w:p>
        </w:tc>
        <w:tc>
          <w:tcPr>
            <w:tcW w:w="1134" w:type="dxa"/>
            <w:shd w:val="clear" w:color="auto" w:fill="auto"/>
          </w:tcPr>
          <w:p w:rsidR="00CE6358" w:rsidRPr="008844DB" w:rsidRDefault="00CE6358" w:rsidP="00CE6358">
            <w:r w:rsidRPr="008844DB">
              <w:t>53.183759</w:t>
            </w:r>
          </w:p>
        </w:tc>
        <w:tc>
          <w:tcPr>
            <w:tcW w:w="1275" w:type="dxa"/>
            <w:shd w:val="clear" w:color="auto" w:fill="auto"/>
          </w:tcPr>
          <w:p w:rsidR="00CE6358" w:rsidRPr="008844DB" w:rsidRDefault="00CE6358" w:rsidP="00CE6358">
            <w:pPr>
              <w:jc w:val="center"/>
            </w:pPr>
            <w:r w:rsidRPr="008844DB">
              <w:t>33.691432</w:t>
            </w:r>
          </w:p>
        </w:tc>
        <w:tc>
          <w:tcPr>
            <w:tcW w:w="2552" w:type="dxa"/>
            <w:shd w:val="clear" w:color="auto" w:fill="auto"/>
          </w:tcPr>
          <w:p w:rsidR="00CE6358" w:rsidRPr="008844DB" w:rsidRDefault="00CE6358" w:rsidP="00CE6358">
            <w:r w:rsidRPr="008844DB">
              <w:t>с. Савлуково,</w:t>
            </w:r>
          </w:p>
          <w:p w:rsidR="00CE6358" w:rsidRPr="008844DB" w:rsidRDefault="00CE6358" w:rsidP="00CE6358">
            <w:r>
              <w:t>ул. Молодежная, д. 3</w:t>
            </w:r>
          </w:p>
        </w:tc>
        <w:tc>
          <w:tcPr>
            <w:tcW w:w="2977" w:type="dxa"/>
            <w:shd w:val="clear" w:color="auto" w:fill="auto"/>
          </w:tcPr>
          <w:p w:rsidR="00CE6358" w:rsidRPr="006B782D" w:rsidRDefault="00CE6358" w:rsidP="00CE6358">
            <w:r w:rsidRPr="006B782D">
              <w:rPr>
                <w:sz w:val="21"/>
                <w:szCs w:val="21"/>
              </w:rPr>
              <w:t>Покрытие - ЖБ плита</w:t>
            </w:r>
          </w:p>
          <w:p w:rsidR="00CE6358" w:rsidRPr="006B782D" w:rsidRDefault="00CE6358" w:rsidP="00CE6358">
            <w:r w:rsidRPr="006B782D">
              <w:rPr>
                <w:sz w:val="21"/>
                <w:szCs w:val="21"/>
              </w:rPr>
              <w:t>Площадь - 2 м.кв.</w:t>
            </w:r>
          </w:p>
          <w:p w:rsidR="00CE6358" w:rsidRPr="006B782D" w:rsidRDefault="00CE6358" w:rsidP="00CE6358">
            <w:r w:rsidRPr="006B782D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CE6358" w:rsidRPr="006B782D" w:rsidRDefault="00CE6358" w:rsidP="00CE6358">
            <w:r w:rsidRPr="006B782D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6B782D" w:rsidRDefault="00CE6358" w:rsidP="00CE6358">
            <w:r w:rsidRPr="006B782D">
              <w:t xml:space="preserve">администрация Жирятинского района, ОГРН 1023201936152, </w:t>
            </w:r>
          </w:p>
          <w:p w:rsidR="00CE6358" w:rsidRPr="006B782D" w:rsidRDefault="00CE6358" w:rsidP="00CE6358">
            <w:r w:rsidRPr="006B782D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2610A3" w:rsidRDefault="00CE6358" w:rsidP="00CE6358">
            <w:r w:rsidRPr="002610A3">
              <w:t>ИЖС</w:t>
            </w:r>
          </w:p>
        </w:tc>
      </w:tr>
      <w:tr w:rsidR="00CE6358" w:rsidRPr="005F757F" w:rsidTr="00474419">
        <w:tc>
          <w:tcPr>
            <w:tcW w:w="709" w:type="dxa"/>
            <w:shd w:val="clear" w:color="auto" w:fill="auto"/>
          </w:tcPr>
          <w:p w:rsidR="00CE6358" w:rsidRPr="005E4210" w:rsidRDefault="00CE6358" w:rsidP="00CE6358">
            <w:r w:rsidRPr="005E4210">
              <w:t>130</w:t>
            </w:r>
          </w:p>
        </w:tc>
        <w:tc>
          <w:tcPr>
            <w:tcW w:w="1134" w:type="dxa"/>
            <w:shd w:val="clear" w:color="auto" w:fill="auto"/>
          </w:tcPr>
          <w:p w:rsidR="00CE6358" w:rsidRPr="005E4210" w:rsidRDefault="00CE6358" w:rsidP="00CE6358">
            <w:r w:rsidRPr="005E4210">
              <w:t>53.183228</w:t>
            </w:r>
          </w:p>
        </w:tc>
        <w:tc>
          <w:tcPr>
            <w:tcW w:w="1275" w:type="dxa"/>
            <w:shd w:val="clear" w:color="auto" w:fill="auto"/>
          </w:tcPr>
          <w:p w:rsidR="00CE6358" w:rsidRPr="005E4210" w:rsidRDefault="00CE6358" w:rsidP="00CE6358">
            <w:pPr>
              <w:jc w:val="center"/>
            </w:pPr>
            <w:r w:rsidRPr="005E4210">
              <w:t>33.688087</w:t>
            </w:r>
          </w:p>
        </w:tc>
        <w:tc>
          <w:tcPr>
            <w:tcW w:w="2552" w:type="dxa"/>
            <w:shd w:val="clear" w:color="auto" w:fill="auto"/>
          </w:tcPr>
          <w:p w:rsidR="00CE6358" w:rsidRPr="005E4210" w:rsidRDefault="00CE6358" w:rsidP="00CE6358">
            <w:r w:rsidRPr="005E4210">
              <w:t>с. Савлуково,</w:t>
            </w:r>
          </w:p>
          <w:p w:rsidR="00CE6358" w:rsidRPr="005E4210" w:rsidRDefault="00CE6358" w:rsidP="00CE6358">
            <w:r w:rsidRPr="005E4210">
              <w:t>ул. Молодежная, д. 16</w:t>
            </w:r>
          </w:p>
        </w:tc>
        <w:tc>
          <w:tcPr>
            <w:tcW w:w="2977" w:type="dxa"/>
            <w:shd w:val="clear" w:color="auto" w:fill="auto"/>
          </w:tcPr>
          <w:p w:rsidR="00CE6358" w:rsidRPr="005E4210" w:rsidRDefault="00CE6358" w:rsidP="00CE6358">
            <w:r w:rsidRPr="005E4210">
              <w:rPr>
                <w:sz w:val="21"/>
                <w:szCs w:val="21"/>
              </w:rPr>
              <w:t>Покрытие - ЖБ плита</w:t>
            </w:r>
          </w:p>
          <w:p w:rsidR="00CE6358" w:rsidRPr="005E4210" w:rsidRDefault="00CE6358" w:rsidP="00CE6358">
            <w:r w:rsidRPr="005E4210">
              <w:rPr>
                <w:sz w:val="21"/>
                <w:szCs w:val="21"/>
              </w:rPr>
              <w:t>Площадь - 2 м.кв.</w:t>
            </w:r>
          </w:p>
          <w:p w:rsidR="00CE6358" w:rsidRPr="005E4210" w:rsidRDefault="00CE6358" w:rsidP="00CE6358">
            <w:r w:rsidRPr="005E4210">
              <w:rPr>
                <w:sz w:val="21"/>
                <w:szCs w:val="21"/>
              </w:rPr>
              <w:t>Количество контейнеров – 1</w:t>
            </w:r>
          </w:p>
          <w:p w:rsidR="00CE6358" w:rsidRPr="005E4210" w:rsidRDefault="00CE6358" w:rsidP="00CE6358">
            <w:r w:rsidRPr="005E4210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CE6358" w:rsidRPr="005E4210" w:rsidRDefault="00CE6358" w:rsidP="00CE6358">
            <w:r w:rsidRPr="005E4210">
              <w:t xml:space="preserve">администрация Жирятинского района, ОГРН 1023201936152, </w:t>
            </w:r>
          </w:p>
          <w:p w:rsidR="00CE6358" w:rsidRPr="005E4210" w:rsidRDefault="00CE6358" w:rsidP="00CE6358">
            <w:r w:rsidRPr="005E4210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CE6358" w:rsidRPr="005E4210" w:rsidRDefault="00CE6358" w:rsidP="00CE6358">
            <w:r w:rsidRPr="005E4210">
              <w:t>ИЖС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</w:rPr>
              <w:t>131</w:t>
            </w:r>
          </w:p>
        </w:tc>
        <w:tc>
          <w:tcPr>
            <w:tcW w:w="1134" w:type="dxa"/>
            <w:shd w:val="clear" w:color="auto" w:fill="auto"/>
          </w:tcPr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</w:rPr>
              <w:t>53.224895</w:t>
            </w:r>
          </w:p>
        </w:tc>
        <w:tc>
          <w:tcPr>
            <w:tcW w:w="1275" w:type="dxa"/>
            <w:shd w:val="clear" w:color="auto" w:fill="auto"/>
          </w:tcPr>
          <w:p w:rsidR="00366ECD" w:rsidRPr="00B90B51" w:rsidRDefault="00366ECD" w:rsidP="00366ECD">
            <w:pPr>
              <w:jc w:val="center"/>
              <w:rPr>
                <w:color w:val="0070C0"/>
              </w:rPr>
            </w:pPr>
            <w:r w:rsidRPr="00B90B51">
              <w:rPr>
                <w:color w:val="0070C0"/>
              </w:rPr>
              <w:t>33.738464</w:t>
            </w:r>
          </w:p>
        </w:tc>
        <w:tc>
          <w:tcPr>
            <w:tcW w:w="2552" w:type="dxa"/>
            <w:shd w:val="clear" w:color="auto" w:fill="auto"/>
          </w:tcPr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</w:rPr>
              <w:t>с. Жирятино,</w:t>
            </w:r>
          </w:p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</w:rPr>
              <w:t>ул. Мира, д.8</w:t>
            </w:r>
          </w:p>
        </w:tc>
        <w:tc>
          <w:tcPr>
            <w:tcW w:w="2977" w:type="dxa"/>
            <w:shd w:val="clear" w:color="auto" w:fill="auto"/>
          </w:tcPr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  <w:sz w:val="21"/>
                <w:szCs w:val="21"/>
              </w:rPr>
              <w:t>Покрытие - ЖБ плита</w:t>
            </w:r>
          </w:p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  <w:sz w:val="21"/>
                <w:szCs w:val="21"/>
              </w:rPr>
              <w:t>Площадь - 2 м.кв.</w:t>
            </w:r>
          </w:p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  <w:sz w:val="21"/>
                <w:szCs w:val="21"/>
              </w:rPr>
              <w:t>Количество контейнеров – 2</w:t>
            </w:r>
          </w:p>
          <w:p w:rsidR="00366ECD" w:rsidRPr="00B90B51" w:rsidRDefault="00366ECD" w:rsidP="00366ECD">
            <w:pPr>
              <w:rPr>
                <w:color w:val="0070C0"/>
                <w:sz w:val="21"/>
                <w:szCs w:val="21"/>
              </w:rPr>
            </w:pPr>
            <w:r w:rsidRPr="00B90B51">
              <w:rPr>
                <w:color w:val="0070C0"/>
                <w:sz w:val="21"/>
                <w:szCs w:val="21"/>
              </w:rPr>
              <w:t>объем – 1,5 куб. м</w:t>
            </w:r>
          </w:p>
        </w:tc>
        <w:tc>
          <w:tcPr>
            <w:tcW w:w="3685" w:type="dxa"/>
            <w:shd w:val="clear" w:color="auto" w:fill="auto"/>
          </w:tcPr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</w:rPr>
              <w:t xml:space="preserve">администрация Жирятинского района, ОГРН 1023201936152, </w:t>
            </w:r>
          </w:p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</w:rPr>
              <w:t>242030, Брянская область, Жирятинский район, 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</w:rPr>
              <w:t>ИЖС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</w:rPr>
              <w:t>53.258847</w:t>
            </w:r>
          </w:p>
        </w:tc>
        <w:tc>
          <w:tcPr>
            <w:tcW w:w="1275" w:type="dxa"/>
            <w:shd w:val="clear" w:color="auto" w:fill="auto"/>
          </w:tcPr>
          <w:p w:rsidR="00366ECD" w:rsidRPr="00B90B51" w:rsidRDefault="00366ECD" w:rsidP="00366ECD">
            <w:pPr>
              <w:jc w:val="center"/>
              <w:rPr>
                <w:color w:val="0070C0"/>
              </w:rPr>
            </w:pPr>
            <w:r w:rsidRPr="00B90B51">
              <w:rPr>
                <w:color w:val="0070C0"/>
              </w:rPr>
              <w:t>33.878880</w:t>
            </w:r>
          </w:p>
        </w:tc>
        <w:tc>
          <w:tcPr>
            <w:tcW w:w="2552" w:type="dxa"/>
            <w:shd w:val="clear" w:color="auto" w:fill="auto"/>
          </w:tcPr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</w:rPr>
              <w:t>д.  Новое Каплино,</w:t>
            </w:r>
          </w:p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</w:rPr>
              <w:t>ул. Школьная, д.23</w:t>
            </w:r>
          </w:p>
        </w:tc>
        <w:tc>
          <w:tcPr>
            <w:tcW w:w="2977" w:type="dxa"/>
            <w:shd w:val="clear" w:color="auto" w:fill="auto"/>
          </w:tcPr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  <w:sz w:val="21"/>
                <w:szCs w:val="21"/>
              </w:rPr>
              <w:t>Покрытие - ЖБ плита</w:t>
            </w:r>
          </w:p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  <w:sz w:val="21"/>
                <w:szCs w:val="21"/>
              </w:rPr>
              <w:t>Площадь - 2 м.кв.</w:t>
            </w:r>
          </w:p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  <w:sz w:val="21"/>
                <w:szCs w:val="21"/>
              </w:rPr>
              <w:t>Количество контейнеров – 1</w:t>
            </w:r>
          </w:p>
          <w:p w:rsidR="00366ECD" w:rsidRPr="00B90B51" w:rsidRDefault="00366ECD" w:rsidP="00366ECD">
            <w:pPr>
              <w:rPr>
                <w:color w:val="0070C0"/>
                <w:sz w:val="21"/>
                <w:szCs w:val="21"/>
              </w:rPr>
            </w:pPr>
            <w:r w:rsidRPr="00B90B51">
              <w:rPr>
                <w:color w:val="0070C0"/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</w:rPr>
              <w:t xml:space="preserve">администрация Жирятинского района, ОГРН 1023201936152, </w:t>
            </w:r>
          </w:p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</w:rPr>
              <w:t>242030, Брянская область, Жирятинский район, 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</w:rPr>
              <w:t>ИЖС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</w:rPr>
              <w:lastRenderedPageBreak/>
              <w:t>133</w:t>
            </w:r>
          </w:p>
        </w:tc>
        <w:tc>
          <w:tcPr>
            <w:tcW w:w="1134" w:type="dxa"/>
            <w:shd w:val="clear" w:color="auto" w:fill="auto"/>
          </w:tcPr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</w:rPr>
              <w:t>53.178489</w:t>
            </w:r>
          </w:p>
        </w:tc>
        <w:tc>
          <w:tcPr>
            <w:tcW w:w="1275" w:type="dxa"/>
            <w:shd w:val="clear" w:color="auto" w:fill="auto"/>
          </w:tcPr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</w:rPr>
              <w:t>33.690958</w:t>
            </w:r>
          </w:p>
        </w:tc>
        <w:tc>
          <w:tcPr>
            <w:tcW w:w="2552" w:type="dxa"/>
            <w:shd w:val="clear" w:color="auto" w:fill="auto"/>
          </w:tcPr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</w:rPr>
              <w:t>С. Савлуково,</w:t>
            </w:r>
          </w:p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</w:rPr>
              <w:t>Ул. Юбилейная, д.7А</w:t>
            </w:r>
          </w:p>
        </w:tc>
        <w:tc>
          <w:tcPr>
            <w:tcW w:w="2977" w:type="dxa"/>
            <w:shd w:val="clear" w:color="auto" w:fill="auto"/>
          </w:tcPr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  <w:sz w:val="21"/>
                <w:szCs w:val="21"/>
              </w:rPr>
              <w:t>Покрытие - ЖБ плита</w:t>
            </w:r>
          </w:p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  <w:sz w:val="21"/>
                <w:szCs w:val="21"/>
              </w:rPr>
              <w:t>Площадь - 2 м.кв.</w:t>
            </w:r>
          </w:p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  <w:sz w:val="21"/>
                <w:szCs w:val="21"/>
              </w:rPr>
              <w:t>Количество контейнеров – 1</w:t>
            </w:r>
          </w:p>
          <w:p w:rsidR="00366ECD" w:rsidRPr="00B90B51" w:rsidRDefault="00366ECD" w:rsidP="00366ECD">
            <w:pPr>
              <w:rPr>
                <w:color w:val="0070C0"/>
                <w:sz w:val="21"/>
                <w:szCs w:val="21"/>
              </w:rPr>
            </w:pPr>
            <w:r w:rsidRPr="00B90B51">
              <w:rPr>
                <w:color w:val="0070C0"/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</w:rPr>
              <w:t xml:space="preserve">администрация Жирятинского района, ОГРН 1023201936152, </w:t>
            </w:r>
          </w:p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</w:rPr>
              <w:t>242030, Брянская область, Жирятинский район, 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366ECD" w:rsidRPr="00B90B51" w:rsidRDefault="00366ECD" w:rsidP="00366ECD">
            <w:pPr>
              <w:rPr>
                <w:color w:val="0070C0"/>
              </w:rPr>
            </w:pPr>
            <w:r w:rsidRPr="00B90B51">
              <w:rPr>
                <w:color w:val="0070C0"/>
              </w:rPr>
              <w:t>ИЖС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134</w:t>
            </w:r>
          </w:p>
        </w:tc>
        <w:tc>
          <w:tcPr>
            <w:tcW w:w="1134" w:type="dxa"/>
            <w:shd w:val="clear" w:color="auto" w:fill="auto"/>
          </w:tcPr>
          <w:p w:rsidR="00366ECD" w:rsidRPr="00165635" w:rsidRDefault="00366ECD" w:rsidP="00366ECD">
            <w:pPr>
              <w:jc w:val="center"/>
            </w:pPr>
            <w:r w:rsidRPr="00165635">
              <w:t>53.229657</w:t>
            </w:r>
          </w:p>
        </w:tc>
        <w:tc>
          <w:tcPr>
            <w:tcW w:w="1275" w:type="dxa"/>
            <w:shd w:val="clear" w:color="auto" w:fill="auto"/>
          </w:tcPr>
          <w:p w:rsidR="00366ECD" w:rsidRPr="00165635" w:rsidRDefault="00366ECD" w:rsidP="00366ECD">
            <w:pPr>
              <w:jc w:val="center"/>
            </w:pPr>
            <w:r w:rsidRPr="00165635">
              <w:t>33.756962</w:t>
            </w:r>
          </w:p>
        </w:tc>
        <w:tc>
          <w:tcPr>
            <w:tcW w:w="2552" w:type="dxa"/>
            <w:shd w:val="clear" w:color="auto" w:fill="auto"/>
          </w:tcPr>
          <w:p w:rsidR="00366ECD" w:rsidRPr="00165635" w:rsidRDefault="00366ECD" w:rsidP="00366ECD">
            <w:r w:rsidRPr="00165635">
              <w:t>с. Творишичи,</w:t>
            </w:r>
          </w:p>
          <w:p w:rsidR="00366ECD" w:rsidRPr="00165635" w:rsidRDefault="00366ECD" w:rsidP="00366ECD">
            <w:r w:rsidRPr="00165635">
              <w:t xml:space="preserve">  кладбище</w:t>
            </w:r>
          </w:p>
        </w:tc>
        <w:tc>
          <w:tcPr>
            <w:tcW w:w="2977" w:type="dxa"/>
            <w:shd w:val="clear" w:color="auto" w:fill="auto"/>
          </w:tcPr>
          <w:p w:rsidR="00366ECD" w:rsidRPr="00165635" w:rsidRDefault="00366ECD" w:rsidP="00366ECD">
            <w:r w:rsidRPr="00165635">
              <w:rPr>
                <w:sz w:val="21"/>
                <w:szCs w:val="21"/>
              </w:rPr>
              <w:t>Покрытие - ЖБ плита</w:t>
            </w:r>
          </w:p>
          <w:p w:rsidR="00366ECD" w:rsidRPr="00165635" w:rsidRDefault="00366ECD" w:rsidP="00366ECD">
            <w:r w:rsidRPr="00165635">
              <w:rPr>
                <w:sz w:val="21"/>
                <w:szCs w:val="21"/>
              </w:rPr>
              <w:t>Площадь - 2 м.кв.</w:t>
            </w:r>
          </w:p>
          <w:p w:rsidR="00366ECD" w:rsidRPr="00165635" w:rsidRDefault="00366ECD" w:rsidP="00366ECD">
            <w:r w:rsidRPr="00165635">
              <w:rPr>
                <w:sz w:val="21"/>
                <w:szCs w:val="21"/>
              </w:rPr>
              <w:t>Количество контейнеров – 1</w:t>
            </w:r>
          </w:p>
          <w:p w:rsidR="00366ECD" w:rsidRPr="00165635" w:rsidRDefault="00366ECD" w:rsidP="00366ECD">
            <w:r w:rsidRPr="00165635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366ECD" w:rsidRPr="00165635" w:rsidRDefault="00366ECD" w:rsidP="00366ECD">
            <w:r w:rsidRPr="00165635">
              <w:t xml:space="preserve">администрация Жирятинского района, ОГРН 1023201936152, </w:t>
            </w:r>
          </w:p>
          <w:p w:rsidR="00366ECD" w:rsidRPr="00165635" w:rsidRDefault="00366ECD" w:rsidP="00366ECD">
            <w:r w:rsidRPr="00165635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кладбище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135</w:t>
            </w:r>
          </w:p>
        </w:tc>
        <w:tc>
          <w:tcPr>
            <w:tcW w:w="1134" w:type="dxa"/>
            <w:shd w:val="clear" w:color="auto" w:fill="auto"/>
          </w:tcPr>
          <w:p w:rsidR="00366ECD" w:rsidRPr="008844DB" w:rsidRDefault="00366ECD" w:rsidP="00366ECD">
            <w:r>
              <w:t>53.225227</w:t>
            </w:r>
          </w:p>
        </w:tc>
        <w:tc>
          <w:tcPr>
            <w:tcW w:w="1275" w:type="dxa"/>
            <w:shd w:val="clear" w:color="auto" w:fill="auto"/>
          </w:tcPr>
          <w:p w:rsidR="00366ECD" w:rsidRPr="008844DB" w:rsidRDefault="00366ECD" w:rsidP="00366ECD">
            <w:pPr>
              <w:jc w:val="center"/>
            </w:pPr>
            <w:r>
              <w:t>33.726548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Жирятино,</w:t>
            </w:r>
          </w:p>
          <w:p w:rsidR="00366ECD" w:rsidRPr="008844DB" w:rsidRDefault="00366ECD" w:rsidP="00366ECD">
            <w:r>
              <w:t>ул. Ленина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366ECD" w:rsidRPr="008844DB" w:rsidRDefault="00366ECD" w:rsidP="00366ECD">
            <w:r w:rsidRPr="008844DB">
              <w:t xml:space="preserve">администрация Жирятинского района, ОГРН 1023201936152, </w:t>
            </w:r>
          </w:p>
          <w:p w:rsidR="00366ECD" w:rsidRPr="008844DB" w:rsidRDefault="00366ECD" w:rsidP="00366ECD">
            <w:r w:rsidRPr="008844DB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центральное кладбище с. Жирятино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136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53.248470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33.678112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Байтичи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366ECD" w:rsidRPr="008844DB" w:rsidRDefault="00366ECD" w:rsidP="00366ECD">
            <w:r w:rsidRPr="008844DB">
              <w:t xml:space="preserve">администрация Жирятинского района, ОГРН 1023201936152, </w:t>
            </w:r>
          </w:p>
          <w:p w:rsidR="00366ECD" w:rsidRPr="008844DB" w:rsidRDefault="00366ECD" w:rsidP="00366ECD">
            <w:r w:rsidRPr="008844DB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кладбище с. Байтичи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137</w:t>
            </w:r>
          </w:p>
        </w:tc>
        <w:tc>
          <w:tcPr>
            <w:tcW w:w="1134" w:type="dxa"/>
            <w:shd w:val="clear" w:color="auto" w:fill="auto"/>
          </w:tcPr>
          <w:p w:rsidR="00366ECD" w:rsidRPr="008844DB" w:rsidRDefault="00366ECD" w:rsidP="00366ECD">
            <w:r>
              <w:t>53.266123</w:t>
            </w:r>
          </w:p>
        </w:tc>
        <w:tc>
          <w:tcPr>
            <w:tcW w:w="1275" w:type="dxa"/>
            <w:shd w:val="clear" w:color="auto" w:fill="auto"/>
          </w:tcPr>
          <w:p w:rsidR="00366ECD" w:rsidRPr="008844DB" w:rsidRDefault="00366ECD" w:rsidP="00366ECD">
            <w:pPr>
              <w:jc w:val="center"/>
            </w:pPr>
            <w:r>
              <w:t>33.899792</w:t>
            </w:r>
          </w:p>
        </w:tc>
        <w:tc>
          <w:tcPr>
            <w:tcW w:w="2552" w:type="dxa"/>
            <w:shd w:val="clear" w:color="auto" w:fill="auto"/>
          </w:tcPr>
          <w:p w:rsidR="00366ECD" w:rsidRPr="008844DB" w:rsidRDefault="00366ECD" w:rsidP="00366ECD">
            <w:r>
              <w:t>с. Страшевичи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366ECD" w:rsidRPr="008844DB" w:rsidRDefault="00366ECD" w:rsidP="00366ECD">
            <w:r w:rsidRPr="008844DB">
              <w:t xml:space="preserve">администрация Жирятинского района, ОГРН 1023201936152, </w:t>
            </w:r>
          </w:p>
          <w:p w:rsidR="00366ECD" w:rsidRPr="008844DB" w:rsidRDefault="00366ECD" w:rsidP="00366ECD">
            <w:r w:rsidRPr="008844DB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кладбище</w:t>
            </w:r>
          </w:p>
          <w:p w:rsidR="00366ECD" w:rsidRPr="002610A3" w:rsidRDefault="00366ECD" w:rsidP="00366ECD">
            <w:r w:rsidRPr="002610A3">
              <w:t xml:space="preserve"> с. Страшевичи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138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53.229961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33.771211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д. Колычево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366ECD" w:rsidRPr="008844DB" w:rsidRDefault="00366ECD" w:rsidP="00366ECD">
            <w:r w:rsidRPr="008844DB">
              <w:t xml:space="preserve">администрация Жирятинского района, ОГРН 1023201936152, </w:t>
            </w:r>
          </w:p>
          <w:p w:rsidR="00366ECD" w:rsidRPr="008844DB" w:rsidRDefault="00366ECD" w:rsidP="00366ECD">
            <w:r w:rsidRPr="008844DB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кладбище д. Колычево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139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53.254130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33.831314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Княжичи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366ECD" w:rsidRPr="008844DB" w:rsidRDefault="00366ECD" w:rsidP="00366ECD">
            <w:r w:rsidRPr="008844DB">
              <w:t xml:space="preserve">администрация Жирятинского района, ОГРН 1023201936152, </w:t>
            </w:r>
          </w:p>
          <w:p w:rsidR="00366ECD" w:rsidRPr="008844DB" w:rsidRDefault="00366ECD" w:rsidP="00366ECD">
            <w:r w:rsidRPr="008844DB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кладбище с. Княжичи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140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53.173956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33.810609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хутор Никольский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366ECD" w:rsidRPr="008844DB" w:rsidRDefault="00366ECD" w:rsidP="00366ECD">
            <w:r w:rsidRPr="008844DB">
              <w:t xml:space="preserve">администрация Жирятинского района, ОГРН 1023201936152, </w:t>
            </w:r>
          </w:p>
          <w:p w:rsidR="00366ECD" w:rsidRPr="008844DB" w:rsidRDefault="00366ECD" w:rsidP="00366ECD">
            <w:r w:rsidRPr="008844DB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кладбище</w:t>
            </w:r>
          </w:p>
          <w:p w:rsidR="00366ECD" w:rsidRPr="002610A3" w:rsidRDefault="00366ECD" w:rsidP="00366ECD">
            <w:r w:rsidRPr="002610A3">
              <w:t xml:space="preserve"> хут. Никольский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141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53.196771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33.685051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д. Кучеево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366ECD" w:rsidRPr="008844DB" w:rsidRDefault="00366ECD" w:rsidP="00366ECD">
            <w:r w:rsidRPr="008844DB">
              <w:t xml:space="preserve">администрация Жирятинского района, ОГРН 1023201936152, </w:t>
            </w:r>
          </w:p>
          <w:p w:rsidR="00366ECD" w:rsidRPr="008844DB" w:rsidRDefault="00366ECD" w:rsidP="00366ECD">
            <w:r w:rsidRPr="008844DB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кладбище д. Кучеево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142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53.249282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33.714512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д. Павловичи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366ECD" w:rsidRPr="008844DB" w:rsidRDefault="00366ECD" w:rsidP="00366ECD">
            <w:r w:rsidRPr="008844DB">
              <w:t xml:space="preserve">администрация Жирятинского района, ОГРН 1023201936152, </w:t>
            </w:r>
          </w:p>
          <w:p w:rsidR="00366ECD" w:rsidRPr="008844DB" w:rsidRDefault="00366ECD" w:rsidP="00366ECD">
            <w:r w:rsidRPr="008844DB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 xml:space="preserve">кладбище </w:t>
            </w:r>
          </w:p>
          <w:p w:rsidR="00366ECD" w:rsidRPr="002610A3" w:rsidRDefault="00366ECD" w:rsidP="00366ECD">
            <w:r w:rsidRPr="002610A3">
              <w:t>д. Павловичи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lastRenderedPageBreak/>
              <w:t>143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53.167725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33.674426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д. Макарово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366ECD" w:rsidRPr="008844DB" w:rsidRDefault="00366ECD" w:rsidP="00366ECD">
            <w:r>
              <w:rPr>
                <w:sz w:val="21"/>
                <w:szCs w:val="21"/>
              </w:rPr>
              <w:t>объем – 1,</w:t>
            </w:r>
            <w:r w:rsidRPr="008844DB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366ECD" w:rsidRPr="008844DB" w:rsidRDefault="00366ECD" w:rsidP="00366ECD">
            <w:r w:rsidRPr="008844DB">
              <w:t xml:space="preserve">администрация Жирятинского района, ОГРН 1023201936152, </w:t>
            </w:r>
          </w:p>
          <w:p w:rsidR="00366ECD" w:rsidRPr="008844DB" w:rsidRDefault="00366ECD" w:rsidP="00366ECD">
            <w:r w:rsidRPr="008844DB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кладбище д. Макарово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144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53.143748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33.647252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д. Елисеевичи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366ECD" w:rsidRPr="008844DB" w:rsidRDefault="00366ECD" w:rsidP="00366ECD">
            <w:r w:rsidRPr="008844DB">
              <w:t xml:space="preserve">администрация Жирятинского района, ОГРН 1023201936152, </w:t>
            </w:r>
          </w:p>
          <w:p w:rsidR="00366ECD" w:rsidRPr="008844DB" w:rsidRDefault="00366ECD" w:rsidP="00366ECD">
            <w:r w:rsidRPr="008844DB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 xml:space="preserve">кладбище </w:t>
            </w:r>
          </w:p>
          <w:p w:rsidR="00366ECD" w:rsidRPr="002610A3" w:rsidRDefault="00366ECD" w:rsidP="00366ECD">
            <w:r w:rsidRPr="002610A3">
              <w:t>д. Елисеевичи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145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53.181355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33.689434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 xml:space="preserve"> с. Савлуково,</w:t>
            </w:r>
          </w:p>
          <w:p w:rsidR="00366ECD" w:rsidRDefault="00366ECD" w:rsidP="00366ECD">
            <w:r>
              <w:t>кладбище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366ECD" w:rsidRPr="008844DB" w:rsidRDefault="00366ECD" w:rsidP="00366ECD">
            <w:r w:rsidRPr="008844DB">
              <w:t xml:space="preserve">администрация Жирятинского района, ОГРН 1023201936152, </w:t>
            </w:r>
          </w:p>
          <w:p w:rsidR="00366ECD" w:rsidRDefault="00366ECD" w:rsidP="00366ECD">
            <w:r>
              <w:t xml:space="preserve">242030, Брянская область, Жирятинский район, </w:t>
            </w:r>
            <w:r w:rsidRPr="008844DB">
              <w:t>с. Жирятино, ул. Мира, д. 10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 xml:space="preserve"> кладбище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146</w:t>
            </w:r>
          </w:p>
        </w:tc>
        <w:tc>
          <w:tcPr>
            <w:tcW w:w="1134" w:type="dxa"/>
            <w:shd w:val="clear" w:color="auto" w:fill="auto"/>
          </w:tcPr>
          <w:p w:rsidR="00366ECD" w:rsidRPr="008844DB" w:rsidRDefault="00366ECD" w:rsidP="00366ECD">
            <w:r>
              <w:t>53.225386</w:t>
            </w:r>
          </w:p>
        </w:tc>
        <w:tc>
          <w:tcPr>
            <w:tcW w:w="1275" w:type="dxa"/>
            <w:shd w:val="clear" w:color="auto" w:fill="auto"/>
          </w:tcPr>
          <w:p w:rsidR="00366ECD" w:rsidRPr="008844DB" w:rsidRDefault="00366ECD" w:rsidP="00366ECD">
            <w:pPr>
              <w:jc w:val="center"/>
            </w:pPr>
            <w:r>
              <w:t>33.729629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Жирятино,</w:t>
            </w:r>
          </w:p>
          <w:p w:rsidR="00366ECD" w:rsidRPr="008844DB" w:rsidRDefault="00366ECD" w:rsidP="00366ECD">
            <w:r>
              <w:t>ул. Личинко, д.4-А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1,1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 xml:space="preserve">ОАО «Автовокзал», </w:t>
            </w:r>
          </w:p>
          <w:p w:rsidR="00366ECD" w:rsidRDefault="00366ECD" w:rsidP="00366ECD">
            <w:r>
              <w:t xml:space="preserve">ОГРН </w:t>
            </w:r>
            <w:r>
              <w:rPr>
                <w:rStyle w:val="copytarget"/>
              </w:rPr>
              <w:t>1023202740362</w:t>
            </w:r>
          </w:p>
          <w:p w:rsidR="00366ECD" w:rsidRPr="008844DB" w:rsidRDefault="00366ECD" w:rsidP="00366ECD">
            <w:r>
              <w:t>241019, Брянская область, город Брянск, улица Пересвета, 1а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торговый дом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147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53.217174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33.764090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 xml:space="preserve">д. Комягино, </w:t>
            </w:r>
          </w:p>
          <w:p w:rsidR="00366ECD" w:rsidRDefault="00366ECD" w:rsidP="00366ECD">
            <w:r>
              <w:t>ул. Брянская, д. 1-А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1,6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 xml:space="preserve">АО «Брянскнефтепродукт», </w:t>
            </w:r>
          </w:p>
          <w:p w:rsidR="00366ECD" w:rsidRDefault="00366ECD" w:rsidP="00366ECD">
            <w:r>
              <w:t>ОГРН 1023202736138</w:t>
            </w:r>
          </w:p>
          <w:p w:rsidR="00366ECD" w:rsidRDefault="00366ECD" w:rsidP="00366ECD">
            <w:r>
              <w:t>241004, г. Брянск, пр. Московский, д. 131 "а"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АЗС-64</w:t>
            </w:r>
          </w:p>
          <w:p w:rsidR="00366ECD" w:rsidRPr="002610A3" w:rsidRDefault="00366ECD" w:rsidP="00366ECD">
            <w:pPr>
              <w:jc w:val="center"/>
            </w:pP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148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53.263338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33.889113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Страшевичи,</w:t>
            </w:r>
          </w:p>
          <w:p w:rsidR="00366ECD" w:rsidRDefault="00366ECD" w:rsidP="00366ECD">
            <w:r>
              <w:t>территория комбикормового участка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>
              <w:rPr>
                <w:sz w:val="21"/>
                <w:szCs w:val="21"/>
              </w:rPr>
              <w:t>Площадь - 8</w:t>
            </w:r>
            <w:r w:rsidRPr="008844DB">
              <w:rPr>
                <w:sz w:val="21"/>
                <w:szCs w:val="21"/>
              </w:rPr>
              <w:t xml:space="preserve">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10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объем – 7,5 </w:t>
            </w:r>
            <w:r w:rsidRPr="008844DB">
              <w:rPr>
                <w:sz w:val="21"/>
                <w:szCs w:val="21"/>
              </w:rPr>
              <w:t>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ООО «Дружба»,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1053233057624,</w:t>
            </w:r>
          </w:p>
          <w:p w:rsidR="00366ECD" w:rsidRDefault="00366ECD" w:rsidP="00366ECD">
            <w:r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территория комбикормового участка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149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52.263338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33.889115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Страшевичи,</w:t>
            </w:r>
          </w:p>
          <w:p w:rsidR="00366ECD" w:rsidRDefault="00366ECD" w:rsidP="00366ECD">
            <w:r>
              <w:t>прилегающие территории комбикормового участка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ООО «Дружба»,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1053233057624,</w:t>
            </w:r>
          </w:p>
          <w:p w:rsidR="00366ECD" w:rsidRPr="005334EE" w:rsidRDefault="00366ECD" w:rsidP="00366ECD">
            <w:pPr>
              <w:rPr>
                <w:color w:val="FF0000"/>
              </w:rPr>
            </w:pPr>
            <w:r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прилегающая территория комбикормового участка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150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53.275566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33.909794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Страшевичи,</w:t>
            </w:r>
          </w:p>
          <w:p w:rsidR="00366ECD" w:rsidRDefault="00366ECD" w:rsidP="00366ECD">
            <w:r>
              <w:t>1,5 км от с. Страшевичи,</w:t>
            </w:r>
          </w:p>
          <w:p w:rsidR="00366ECD" w:rsidRDefault="00366ECD" w:rsidP="00366ECD">
            <w:r>
              <w:t>свиноферма,</w:t>
            </w:r>
          </w:p>
          <w:p w:rsidR="00366ECD" w:rsidRDefault="00366ECD" w:rsidP="00366ECD">
            <w:r>
              <w:t xml:space="preserve"> площадка №1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ООО «Дружба»,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1053233057624,</w:t>
            </w:r>
          </w:p>
          <w:p w:rsidR="00366ECD" w:rsidRDefault="00366ECD" w:rsidP="00366ECD">
            <w:r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свиноферма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151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53.244176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33.891175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д. Новое Каплино,</w:t>
            </w:r>
          </w:p>
          <w:p w:rsidR="00366ECD" w:rsidRDefault="00366ECD" w:rsidP="00366ECD">
            <w:r>
              <w:t xml:space="preserve">500 м от южной окраины, свиноферма, </w:t>
            </w:r>
          </w:p>
          <w:p w:rsidR="00366ECD" w:rsidRDefault="00366ECD" w:rsidP="00366ECD">
            <w:r>
              <w:t>площадка №2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366ECD" w:rsidRDefault="00366ECD" w:rsidP="00366ECD"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ООО «Дружба»,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1053233057624,</w:t>
            </w:r>
          </w:p>
          <w:p w:rsidR="00366ECD" w:rsidRDefault="00366ECD" w:rsidP="00366ECD">
            <w:r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свиноферма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152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53.220533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33.778678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д. Колычево,</w:t>
            </w:r>
          </w:p>
          <w:p w:rsidR="00366ECD" w:rsidRDefault="00366ECD" w:rsidP="00366ECD">
            <w:r>
              <w:lastRenderedPageBreak/>
              <w:t xml:space="preserve">500 м от южной окраины, свиноферма, </w:t>
            </w:r>
          </w:p>
          <w:p w:rsidR="00366ECD" w:rsidRDefault="00366ECD" w:rsidP="00366ECD">
            <w:r>
              <w:t>площадка №4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lastRenderedPageBreak/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lastRenderedPageBreak/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Default="00366ECD" w:rsidP="00366ECD">
            <w:r>
              <w:rPr>
                <w:sz w:val="21"/>
                <w:szCs w:val="21"/>
              </w:rPr>
              <w:t>объем – 0,7</w:t>
            </w:r>
            <w:r w:rsidRPr="008844DB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lastRenderedPageBreak/>
              <w:t>ООО «Дружба»,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lastRenderedPageBreak/>
              <w:t xml:space="preserve">ОГРН </w:t>
            </w:r>
            <w:r>
              <w:rPr>
                <w:rStyle w:val="copytarget"/>
              </w:rPr>
              <w:t>1053233057624,</w:t>
            </w:r>
          </w:p>
          <w:p w:rsidR="00366ECD" w:rsidRDefault="00366ECD" w:rsidP="00366ECD">
            <w:r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lastRenderedPageBreak/>
              <w:t>свиноферма</w:t>
            </w:r>
          </w:p>
        </w:tc>
      </w:tr>
      <w:tr w:rsidR="00366ECD" w:rsidRPr="005334EE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153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53.213035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33.898782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д. Новое Каплино,</w:t>
            </w:r>
          </w:p>
          <w:p w:rsidR="00366ECD" w:rsidRDefault="00366ECD" w:rsidP="00366ECD">
            <w:r>
              <w:t xml:space="preserve">4100 м от южной окраины, свиноферма, </w:t>
            </w:r>
          </w:p>
          <w:p w:rsidR="00366ECD" w:rsidRDefault="00366ECD" w:rsidP="00366ECD">
            <w:r>
              <w:t>площадка №7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>
              <w:rPr>
                <w:sz w:val="21"/>
                <w:szCs w:val="21"/>
              </w:rPr>
              <w:t xml:space="preserve">Площадь – 4 </w:t>
            </w:r>
            <w:r w:rsidRPr="008844DB">
              <w:rPr>
                <w:sz w:val="21"/>
                <w:szCs w:val="21"/>
              </w:rPr>
              <w:t>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4</w:t>
            </w:r>
          </w:p>
          <w:p w:rsidR="00366ECD" w:rsidRDefault="00366ECD" w:rsidP="00366ECD">
            <w:r>
              <w:rPr>
                <w:sz w:val="21"/>
                <w:szCs w:val="21"/>
              </w:rPr>
              <w:t xml:space="preserve">объем – 3,0 </w:t>
            </w:r>
            <w:r w:rsidRPr="008844DB">
              <w:rPr>
                <w:sz w:val="21"/>
                <w:szCs w:val="21"/>
              </w:rPr>
              <w:t>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ООО «Дружба»,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1053233057624,</w:t>
            </w:r>
          </w:p>
          <w:p w:rsidR="00366ECD" w:rsidRDefault="00366ECD" w:rsidP="00366ECD">
            <w:r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свиноферма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154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53.233100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33.832248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д. Заречная,</w:t>
            </w:r>
          </w:p>
          <w:p w:rsidR="00366ECD" w:rsidRDefault="00366ECD" w:rsidP="00366ECD">
            <w:r>
              <w:t xml:space="preserve">1200 м от д. Заречная, свиноферма, </w:t>
            </w:r>
          </w:p>
          <w:p w:rsidR="00366ECD" w:rsidRDefault="00366ECD" w:rsidP="00366ECD">
            <w:r>
              <w:t>площадка №3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Default="00366ECD" w:rsidP="00366ECD"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ООО «Дружба»,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1053233057624,</w:t>
            </w:r>
          </w:p>
          <w:p w:rsidR="00366ECD" w:rsidRDefault="00366ECD" w:rsidP="00366ECD">
            <w:r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свиноферма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155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53.238569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33.839222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д. Заречная,</w:t>
            </w:r>
          </w:p>
          <w:p w:rsidR="00366ECD" w:rsidRDefault="00366ECD" w:rsidP="00366ECD">
            <w:r>
              <w:t>1500 м от северо-восточной окраины</w:t>
            </w:r>
          </w:p>
          <w:p w:rsidR="00366ECD" w:rsidRDefault="00366ECD" w:rsidP="00366ECD">
            <w:r>
              <w:t xml:space="preserve">  д. Заречная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Default="00366ECD" w:rsidP="00366ECD"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ООО «Дружба»,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1053233057624,</w:t>
            </w:r>
          </w:p>
          <w:p w:rsidR="00366ECD" w:rsidRDefault="00366ECD" w:rsidP="00366ECD">
            <w:r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зерносклад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156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53.244951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33.804456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д. Заречная,</w:t>
            </w:r>
          </w:p>
          <w:p w:rsidR="00366ECD" w:rsidRDefault="00366ECD" w:rsidP="00366ECD">
            <w:r>
              <w:t>озеро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Default="00366ECD" w:rsidP="00366ECD"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ООО «Дружба»,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1053233057624,</w:t>
            </w:r>
          </w:p>
          <w:p w:rsidR="00366ECD" w:rsidRDefault="00366ECD" w:rsidP="00366ECD">
            <w:r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ООО «Дружба»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157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53.158398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33.640665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д. Макарово,</w:t>
            </w:r>
          </w:p>
          <w:p w:rsidR="00366ECD" w:rsidRDefault="00366ECD" w:rsidP="00366ECD">
            <w:r>
              <w:t>1500 м от северо-восточной окраины,</w:t>
            </w:r>
          </w:p>
          <w:p w:rsidR="00366ECD" w:rsidRDefault="00366ECD" w:rsidP="00366ECD">
            <w:r>
              <w:t>свиноферма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Default="00366ECD" w:rsidP="00366ECD"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ООО «Дружба»,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1053233057624,</w:t>
            </w:r>
          </w:p>
          <w:p w:rsidR="00366ECD" w:rsidRDefault="00366ECD" w:rsidP="00366ECD">
            <w:r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свиноферма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158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53.267538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33.892443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Страшевичи,</w:t>
            </w:r>
          </w:p>
          <w:p w:rsidR="00366ECD" w:rsidRDefault="00366ECD" w:rsidP="00366ECD">
            <w:r>
              <w:t>производственная территория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>
              <w:rPr>
                <w:sz w:val="21"/>
                <w:szCs w:val="21"/>
              </w:rPr>
              <w:t>Площадь - 6</w:t>
            </w:r>
            <w:r w:rsidRPr="008844DB">
              <w:rPr>
                <w:sz w:val="21"/>
                <w:szCs w:val="21"/>
              </w:rPr>
              <w:t xml:space="preserve">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5</w:t>
            </w:r>
          </w:p>
          <w:p w:rsidR="00366ECD" w:rsidRDefault="00366ECD" w:rsidP="00366ECD">
            <w:r>
              <w:rPr>
                <w:sz w:val="21"/>
                <w:szCs w:val="21"/>
              </w:rPr>
              <w:t>объем – 3,75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ООО «Дружба-2»,</w:t>
            </w:r>
          </w:p>
          <w:p w:rsidR="00366ECD" w:rsidRDefault="00366ECD" w:rsidP="00366ECD">
            <w:r>
              <w:t xml:space="preserve">ОГРН </w:t>
            </w:r>
            <w:r>
              <w:rPr>
                <w:rStyle w:val="copytarget"/>
              </w:rPr>
              <w:t>1093254013885</w:t>
            </w:r>
          </w:p>
          <w:p w:rsidR="00366ECD" w:rsidRDefault="00366ECD" w:rsidP="00366ECD">
            <w:r>
              <w:t>242027, Брянская область, Жирятинский район, деревня Новое Каплино, Школьная улица, дом 14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производственная территория овощехранилища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159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53.270783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33.889694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Страшевичи,</w:t>
            </w:r>
          </w:p>
          <w:p w:rsidR="00366ECD" w:rsidRDefault="00366ECD" w:rsidP="00366ECD">
            <w:r>
              <w:t>морковехранилище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>
              <w:rPr>
                <w:sz w:val="21"/>
                <w:szCs w:val="21"/>
              </w:rPr>
              <w:t xml:space="preserve">Площадь – 2 </w:t>
            </w:r>
            <w:r w:rsidRPr="008844DB">
              <w:rPr>
                <w:sz w:val="21"/>
                <w:szCs w:val="21"/>
              </w:rPr>
              <w:t>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366ECD" w:rsidRDefault="00366ECD" w:rsidP="00366ECD">
            <w:r>
              <w:rPr>
                <w:sz w:val="21"/>
                <w:szCs w:val="21"/>
              </w:rPr>
              <w:t>объем – 1,5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ООО «Дружба-2»,</w:t>
            </w:r>
          </w:p>
          <w:p w:rsidR="00366ECD" w:rsidRDefault="00366ECD" w:rsidP="00366ECD">
            <w:r>
              <w:t xml:space="preserve">ОГРН </w:t>
            </w:r>
            <w:r>
              <w:rPr>
                <w:rStyle w:val="copytarget"/>
              </w:rPr>
              <w:t>1093254013885</w:t>
            </w:r>
          </w:p>
          <w:p w:rsidR="00366ECD" w:rsidRDefault="00366ECD" w:rsidP="00366ECD">
            <w:r>
              <w:t>242027, Брянская область, Жирятинский район, деревня Новое Каплино, Школьная улица, дом 14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морковехранилище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160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53.219301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33.711140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Жирятино,</w:t>
            </w:r>
          </w:p>
          <w:p w:rsidR="00366ECD" w:rsidRDefault="00366ECD" w:rsidP="00366ECD">
            <w:r>
              <w:t>ул. Молодежная, д. 1Г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объем – 0,75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lastRenderedPageBreak/>
              <w:t xml:space="preserve">АО «Газпром газораспределение Брянск», ОГРН </w:t>
            </w:r>
            <w:r>
              <w:rPr>
                <w:rStyle w:val="copytarget"/>
              </w:rPr>
              <w:t>1033265000526</w:t>
            </w:r>
          </w:p>
          <w:p w:rsidR="00366ECD" w:rsidRDefault="00366ECD" w:rsidP="00366ECD">
            <w:r>
              <w:t xml:space="preserve">241033, Брянская область, город </w:t>
            </w:r>
            <w:r>
              <w:lastRenderedPageBreak/>
              <w:t>Брянск, улица Щукина, дом 54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lastRenderedPageBreak/>
              <w:t xml:space="preserve">административное здание АО «Газпром газораспределение </w:t>
            </w:r>
            <w:r w:rsidRPr="002610A3">
              <w:lastRenderedPageBreak/>
              <w:t>Брянск»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lastRenderedPageBreak/>
              <w:t>161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53.226314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33.716569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Жирятино,</w:t>
            </w:r>
          </w:p>
          <w:p w:rsidR="00366ECD" w:rsidRDefault="00366ECD" w:rsidP="00366ECD">
            <w:r>
              <w:t>ул. Новая, д. 21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ПАО «МРСК Центра»,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1046900099498,</w:t>
            </w:r>
          </w:p>
          <w:p w:rsidR="00366ECD" w:rsidRDefault="00366ECD" w:rsidP="00366ECD">
            <w:r>
              <w:t>127018, город Москва, Ямская 2-я улица, 4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 xml:space="preserve">филиал ПАО «МРСК Центра» 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162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53.220864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33.722352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Жирятино,</w:t>
            </w:r>
          </w:p>
          <w:p w:rsidR="00366ECD" w:rsidRDefault="00366ECD" w:rsidP="00366ECD">
            <w:r>
              <w:t>ул. Пионерская, д. 10А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ООО «Брянскэлектро»,</w:t>
            </w:r>
          </w:p>
          <w:p w:rsidR="00366ECD" w:rsidRDefault="00366ECD" w:rsidP="00366ECD">
            <w:r>
              <w:t xml:space="preserve">ОГРН </w:t>
            </w:r>
            <w:r>
              <w:rPr>
                <w:rStyle w:val="copytarget"/>
              </w:rPr>
              <w:t>5147746160172</w:t>
            </w:r>
          </w:p>
          <w:p w:rsidR="00366ECD" w:rsidRDefault="00366ECD" w:rsidP="00366ECD">
            <w:r>
              <w:t>241019, Брянская область, город Брянск, Красноармейская улица, дом 126/1, офис 603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административное здание ООО «Брянскэлектро»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163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53.220019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33.696380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Жирятино,</w:t>
            </w:r>
          </w:p>
          <w:p w:rsidR="00366ECD" w:rsidRDefault="00366ECD" w:rsidP="00366ECD">
            <w:r>
              <w:t>ул. Молодежная, д. 25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1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АО «Брянскавтодор»,</w:t>
            </w:r>
          </w:p>
          <w:p w:rsidR="00366ECD" w:rsidRDefault="00366ECD" w:rsidP="00366ECD">
            <w:r>
              <w:t xml:space="preserve">ОГРН </w:t>
            </w:r>
            <w:r>
              <w:rPr>
                <w:rStyle w:val="copytarget"/>
              </w:rPr>
              <w:t>1093254003226</w:t>
            </w:r>
          </w:p>
          <w:p w:rsidR="00366ECD" w:rsidRDefault="00366ECD" w:rsidP="00366ECD">
            <w:r>
              <w:t>241050, Брянская область, город Брянск, улица Дуки, дом 80, офис 414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Брянский ДРСуч Жирятинский участок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164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53.226158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33.729475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Жирятино,</w:t>
            </w:r>
          </w:p>
          <w:p w:rsidR="00366ECD" w:rsidRDefault="00366ECD" w:rsidP="00366ECD">
            <w:r>
              <w:t>ул. Ленина, д. 38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1,5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МБОУ Жирятинская СОШ им. А.Ф. Возликова,</w:t>
            </w:r>
          </w:p>
          <w:p w:rsidR="00366ECD" w:rsidRDefault="00366ECD" w:rsidP="00366ECD">
            <w:r>
              <w:t>ОГРН 1023201936691</w:t>
            </w:r>
          </w:p>
          <w:p w:rsidR="00366ECD" w:rsidRPr="00A67ED7" w:rsidRDefault="00366ECD" w:rsidP="00366ECD">
            <w:r>
              <w:rPr>
                <w:color w:val="000000"/>
              </w:rPr>
              <w:t>242030, Брянская область, Жирятинский район</w:t>
            </w:r>
            <w:r w:rsidRPr="00A67ED7">
              <w:rPr>
                <w:color w:val="000000"/>
              </w:rPr>
              <w:t>, с. Жирятино, ул. Ленина, д.38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Жирятинская СОШ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165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53.260904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33.881156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д. Новое Каплино,</w:t>
            </w:r>
          </w:p>
          <w:p w:rsidR="00366ECD" w:rsidRDefault="00366ECD" w:rsidP="00366ECD">
            <w:r>
              <w:t>ул. Школьная, д. 18</w:t>
            </w:r>
          </w:p>
        </w:tc>
        <w:tc>
          <w:tcPr>
            <w:tcW w:w="2977" w:type="dxa"/>
            <w:shd w:val="clear" w:color="auto" w:fill="auto"/>
          </w:tcPr>
          <w:p w:rsidR="00366ECD" w:rsidRPr="006855CB" w:rsidRDefault="00366ECD" w:rsidP="00366ECD">
            <w:pPr>
              <w:rPr>
                <w:sz w:val="21"/>
                <w:szCs w:val="21"/>
              </w:rPr>
            </w:pPr>
            <w:r w:rsidRPr="006855CB">
              <w:rPr>
                <w:sz w:val="21"/>
                <w:szCs w:val="21"/>
              </w:rPr>
              <w:t>Покрытие - ЖБ плита</w:t>
            </w:r>
          </w:p>
          <w:p w:rsidR="00366ECD" w:rsidRPr="006855CB" w:rsidRDefault="00366ECD" w:rsidP="00366ECD">
            <w:pPr>
              <w:rPr>
                <w:sz w:val="21"/>
                <w:szCs w:val="21"/>
              </w:rPr>
            </w:pPr>
            <w:r w:rsidRPr="006855CB">
              <w:rPr>
                <w:sz w:val="21"/>
                <w:szCs w:val="21"/>
              </w:rPr>
              <w:t>Площадь - 2 м.кв.</w:t>
            </w:r>
          </w:p>
          <w:p w:rsidR="00366ECD" w:rsidRPr="006855CB" w:rsidRDefault="00366ECD" w:rsidP="00366ECD">
            <w:pPr>
              <w:rPr>
                <w:sz w:val="21"/>
                <w:szCs w:val="21"/>
              </w:rPr>
            </w:pPr>
            <w:r w:rsidRPr="006855CB">
              <w:rPr>
                <w:sz w:val="21"/>
                <w:szCs w:val="21"/>
              </w:rPr>
              <w:t>Количество контейнеров – 1</w:t>
            </w:r>
          </w:p>
          <w:p w:rsidR="00366ECD" w:rsidRPr="006855CB" w:rsidRDefault="00366ECD" w:rsidP="00366ECD">
            <w:pPr>
              <w:rPr>
                <w:sz w:val="21"/>
                <w:szCs w:val="21"/>
              </w:rPr>
            </w:pPr>
            <w:r w:rsidRPr="006855C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366ECD" w:rsidRPr="006855CB" w:rsidRDefault="00366ECD" w:rsidP="00366ECD">
            <w:r w:rsidRPr="006855CB">
              <w:t>МБДОУ Детский сад «Аленка»,</w:t>
            </w:r>
          </w:p>
          <w:p w:rsidR="00366ECD" w:rsidRPr="006855CB" w:rsidRDefault="00366ECD" w:rsidP="00366ECD">
            <w:r w:rsidRPr="006855CB">
              <w:t>ОГРН 1023201936780,</w:t>
            </w:r>
          </w:p>
          <w:p w:rsidR="00366ECD" w:rsidRPr="006855CB" w:rsidRDefault="00366ECD" w:rsidP="00366ECD">
            <w:r w:rsidRPr="006855CB">
              <w:t>242027, Брянская область, Жирятинский район, деревня Новое Каплино, Школьная улица, 18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д/с «Аленка»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166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53.228212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33.722517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Жирятино,</w:t>
            </w:r>
          </w:p>
          <w:p w:rsidR="00366ECD" w:rsidRDefault="00366ECD" w:rsidP="00366ECD">
            <w:r>
              <w:t>ул. Ленина, д. 53</w:t>
            </w:r>
          </w:p>
        </w:tc>
        <w:tc>
          <w:tcPr>
            <w:tcW w:w="2977" w:type="dxa"/>
            <w:shd w:val="clear" w:color="auto" w:fill="auto"/>
          </w:tcPr>
          <w:p w:rsidR="00366ECD" w:rsidRPr="00973AB7" w:rsidRDefault="00366ECD" w:rsidP="00366ECD">
            <w:pPr>
              <w:rPr>
                <w:sz w:val="21"/>
                <w:szCs w:val="21"/>
              </w:rPr>
            </w:pPr>
            <w:r w:rsidRPr="00973AB7">
              <w:rPr>
                <w:sz w:val="21"/>
                <w:szCs w:val="21"/>
              </w:rPr>
              <w:t>Покрытие - ЖБ плита</w:t>
            </w:r>
          </w:p>
          <w:p w:rsidR="00366ECD" w:rsidRPr="00973AB7" w:rsidRDefault="00366ECD" w:rsidP="00366ECD">
            <w:pPr>
              <w:rPr>
                <w:sz w:val="21"/>
                <w:szCs w:val="21"/>
              </w:rPr>
            </w:pPr>
            <w:r w:rsidRPr="00973AB7">
              <w:rPr>
                <w:sz w:val="21"/>
                <w:szCs w:val="21"/>
              </w:rPr>
              <w:t>Площадь - 2 м.кв.</w:t>
            </w:r>
          </w:p>
          <w:p w:rsidR="00366ECD" w:rsidRPr="00973AB7" w:rsidRDefault="00366ECD" w:rsidP="00366ECD">
            <w:pPr>
              <w:rPr>
                <w:sz w:val="21"/>
                <w:szCs w:val="21"/>
              </w:rPr>
            </w:pPr>
            <w:r w:rsidRPr="00973AB7">
              <w:rPr>
                <w:sz w:val="21"/>
                <w:szCs w:val="21"/>
              </w:rPr>
              <w:t>Количество контейнеров – 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 w:rsidRPr="00973AB7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МБДОУ Детский сад «Колокольчик»,</w:t>
            </w:r>
          </w:p>
          <w:p w:rsidR="00366ECD" w:rsidRDefault="00366ECD" w:rsidP="00366ECD">
            <w:r>
              <w:t xml:space="preserve">ОГРН </w:t>
            </w:r>
            <w:r w:rsidRPr="00973AB7">
              <w:t>1023201936713</w:t>
            </w:r>
            <w:r>
              <w:t>,</w:t>
            </w:r>
          </w:p>
          <w:p w:rsidR="00366ECD" w:rsidRDefault="00366ECD" w:rsidP="00366ECD">
            <w:r w:rsidRPr="00973AB7">
              <w:t>242030, Брянская область, Жирятинский район, село Жирятино, улица Ленина, 53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д/с «Колокольчик»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167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53.174812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33.691216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Савлуково,</w:t>
            </w:r>
          </w:p>
          <w:p w:rsidR="00366ECD" w:rsidRDefault="00366ECD" w:rsidP="00366ECD">
            <w:r>
              <w:t xml:space="preserve"> ул. Юбилейная, д. 12 Б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МБОУ Жирятинская СОШ им. А.Ф. Возликова,</w:t>
            </w:r>
          </w:p>
          <w:p w:rsidR="00366ECD" w:rsidRDefault="00366ECD" w:rsidP="00366ECD">
            <w:r>
              <w:t>ОГРН 1023201936691</w:t>
            </w:r>
          </w:p>
          <w:p w:rsidR="00366ECD" w:rsidRPr="00A67ED7" w:rsidRDefault="00366ECD" w:rsidP="00366ECD">
            <w:r>
              <w:rPr>
                <w:color w:val="000000"/>
              </w:rPr>
              <w:t>242030, Брянская область, Жирятинский район</w:t>
            </w:r>
            <w:r w:rsidRPr="00A67ED7">
              <w:rPr>
                <w:color w:val="000000"/>
              </w:rPr>
              <w:t>, с. Жирятино, ул. Ленина, д.38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филиал Жирятинской СОШ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168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53.260468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33.880042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 xml:space="preserve">д. Новое Каплино, </w:t>
            </w:r>
          </w:p>
          <w:p w:rsidR="00366ECD" w:rsidRDefault="00366ECD" w:rsidP="00366ECD">
            <w:r>
              <w:t>ул. Школьная, д. 17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МБОУ Страшевичская СОШ,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 xml:space="preserve">1023201936702, </w:t>
            </w:r>
          </w:p>
          <w:p w:rsidR="00366ECD" w:rsidRDefault="00366ECD" w:rsidP="00366ECD">
            <w:r>
              <w:t>242027, Брянская область, Жирятинский район, деревня Новое Каплино, Школьная улица, 17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Страшевичская СОШ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169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53.225515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33.737355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Жирятино,</w:t>
            </w:r>
          </w:p>
          <w:p w:rsidR="00366ECD" w:rsidRDefault="00366ECD" w:rsidP="00366ECD">
            <w:r>
              <w:t>ул. Мира, д.5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объем – 0,75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366ECD" w:rsidRPr="00F17C7B" w:rsidRDefault="00366ECD" w:rsidP="00366ECD">
            <w:r w:rsidRPr="00F17C7B">
              <w:lastRenderedPageBreak/>
              <w:t>МБУДО «Жирятинская детская школа искусств»,</w:t>
            </w:r>
          </w:p>
          <w:p w:rsidR="00366ECD" w:rsidRPr="00F17C7B" w:rsidRDefault="00366ECD" w:rsidP="00366ECD">
            <w:r w:rsidRPr="00F17C7B">
              <w:t>ОГРН 1023201936779</w:t>
            </w:r>
          </w:p>
          <w:p w:rsidR="00366ECD" w:rsidRDefault="00366ECD" w:rsidP="00366ECD">
            <w:r w:rsidRPr="00F17C7B">
              <w:lastRenderedPageBreak/>
              <w:t>242030, Брянская область, Жирятинский район, с. Жирятино, ул. Мира, д.5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lastRenderedPageBreak/>
              <w:t>школа искусств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170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53.226472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33.733051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Жирятино,</w:t>
            </w:r>
          </w:p>
          <w:p w:rsidR="00366ECD" w:rsidRDefault="00366ECD" w:rsidP="00366ECD">
            <w:r>
              <w:t>ул. Ленина, д. 1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1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Жирятинское Райпо,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1023201935382,</w:t>
            </w:r>
          </w:p>
          <w:p w:rsidR="00366ECD" w:rsidRPr="008844DB" w:rsidRDefault="00366ECD" w:rsidP="00366ECD">
            <w:r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административное здание Райпо, ярмарка, магазины</w:t>
            </w:r>
          </w:p>
          <w:p w:rsidR="00366ECD" w:rsidRPr="002610A3" w:rsidRDefault="00366ECD" w:rsidP="00366ECD"/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171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53.216553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33.744011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д. Комягино,</w:t>
            </w:r>
          </w:p>
          <w:p w:rsidR="00366ECD" w:rsidRDefault="00366ECD" w:rsidP="00366ECD">
            <w:r>
              <w:t>ул. Брянская, д. 17 А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1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Жирятинское Райпо,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1023201935382,</w:t>
            </w:r>
          </w:p>
          <w:p w:rsidR="00366ECD" w:rsidRPr="008844DB" w:rsidRDefault="00366ECD" w:rsidP="00366ECD">
            <w:r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магазин «Околица»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172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53.2261.04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33.716677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Жирятино,</w:t>
            </w:r>
          </w:p>
          <w:p w:rsidR="00366ECD" w:rsidRDefault="00366ECD" w:rsidP="00366ECD">
            <w:r>
              <w:t>ул. Новая, д. 21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1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Жирятинское Райпо,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1023201935382,</w:t>
            </w:r>
          </w:p>
          <w:p w:rsidR="00366ECD" w:rsidRPr="008844DB" w:rsidRDefault="00366ECD" w:rsidP="00366ECD">
            <w:r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магазин «Электрон»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173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53.179508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33.689495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Савлуково,</w:t>
            </w:r>
          </w:p>
          <w:p w:rsidR="00366ECD" w:rsidRDefault="00366ECD" w:rsidP="00366ECD">
            <w:r>
              <w:t>ул. Овражная, д.8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1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Жирятинское Райпо,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1023201935382,</w:t>
            </w:r>
          </w:p>
          <w:p w:rsidR="00366ECD" w:rsidRPr="008844DB" w:rsidRDefault="00366ECD" w:rsidP="00366ECD">
            <w:r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магазин ТПС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174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53.218362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33.702059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 xml:space="preserve">с. Жирятино, </w:t>
            </w:r>
          </w:p>
          <w:p w:rsidR="00366ECD" w:rsidRDefault="00366ECD" w:rsidP="00366ECD">
            <w:r>
              <w:t>ул. Молодежная, д.1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0,64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366ECD" w:rsidRPr="00F17C7B" w:rsidRDefault="00366ECD" w:rsidP="00366ECD">
            <w:r w:rsidRPr="00F17C7B">
              <w:t>ЗАО «Жирятинское РТП»</w:t>
            </w:r>
          </w:p>
          <w:p w:rsidR="00366ECD" w:rsidRPr="00F17C7B" w:rsidRDefault="00366ECD" w:rsidP="00366ECD">
            <w:r>
              <w:t xml:space="preserve">ОГРН </w:t>
            </w:r>
            <w:r>
              <w:rPr>
                <w:rStyle w:val="copytarget"/>
              </w:rPr>
              <w:t>1023201937329, 242030, Брянская область, Жирятинский район, с. Жирятино, ул. Молодежная, д.1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административное здание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175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53.226416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33.732997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 xml:space="preserve">с. Жирятино, </w:t>
            </w:r>
          </w:p>
          <w:p w:rsidR="00366ECD" w:rsidRDefault="00366ECD" w:rsidP="00366ECD">
            <w:r>
              <w:t>ул. Мира, д. 12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Управление Судебного департамента в Брянской области,</w:t>
            </w:r>
          </w:p>
          <w:p w:rsidR="00366ECD" w:rsidRDefault="00366ECD" w:rsidP="00366ECD">
            <w:r>
              <w:t xml:space="preserve">ОГРН </w:t>
            </w:r>
            <w:r>
              <w:rPr>
                <w:rStyle w:val="copytarget"/>
              </w:rPr>
              <w:t>1023202747215</w:t>
            </w:r>
          </w:p>
          <w:p w:rsidR="00366ECD" w:rsidRDefault="00366ECD" w:rsidP="00366ECD">
            <w:r>
              <w:t xml:space="preserve"> 241050, Брянская область, город Брянск, улица Фокина, 87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Жирятинский суд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176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53.225064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33.736940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 xml:space="preserve">с. Жирятино, </w:t>
            </w:r>
          </w:p>
          <w:p w:rsidR="00366ECD" w:rsidRDefault="00366ECD" w:rsidP="00366ECD">
            <w:r>
              <w:t>ул. Мира, д. 4а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1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Управление Федеральной почтовой связи Брянской области - филиал Федерального государственного унитарного предприятия "Почта России"',</w:t>
            </w:r>
          </w:p>
          <w:p w:rsidR="00366ECD" w:rsidRDefault="00366ECD" w:rsidP="00366ECD">
            <w:r>
              <w:t>ОГРН 1037724007276,</w:t>
            </w:r>
          </w:p>
          <w:p w:rsidR="00366ECD" w:rsidRDefault="00366ECD" w:rsidP="00366ECD">
            <w:r>
              <w:rPr>
                <w:rStyle w:val="upper"/>
              </w:rPr>
              <w:t>131000, город Москва, Варшавское шоссе, д. 37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ОСП Жирятинский почтамт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177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53.225064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33.736940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 xml:space="preserve">с. Жирятино, </w:t>
            </w:r>
          </w:p>
          <w:p w:rsidR="00366ECD" w:rsidRDefault="00366ECD" w:rsidP="00366ECD">
            <w:r>
              <w:t>ул. Мира, д. 4а</w:t>
            </w:r>
          </w:p>
        </w:tc>
        <w:tc>
          <w:tcPr>
            <w:tcW w:w="2977" w:type="dxa"/>
            <w:shd w:val="clear" w:color="auto" w:fill="auto"/>
          </w:tcPr>
          <w:p w:rsidR="00366ECD" w:rsidRPr="00BF4165" w:rsidRDefault="00366ECD" w:rsidP="00366ECD">
            <w:pPr>
              <w:rPr>
                <w:sz w:val="21"/>
                <w:szCs w:val="21"/>
              </w:rPr>
            </w:pPr>
            <w:r w:rsidRPr="00BF4165">
              <w:rPr>
                <w:sz w:val="21"/>
                <w:szCs w:val="21"/>
              </w:rPr>
              <w:t>Покрытие - ЖБ плита</w:t>
            </w:r>
          </w:p>
          <w:p w:rsidR="00366ECD" w:rsidRPr="00BF4165" w:rsidRDefault="00366ECD" w:rsidP="00366ECD">
            <w:pPr>
              <w:rPr>
                <w:sz w:val="21"/>
                <w:szCs w:val="21"/>
              </w:rPr>
            </w:pPr>
            <w:r w:rsidRPr="00BF4165">
              <w:rPr>
                <w:sz w:val="21"/>
                <w:szCs w:val="21"/>
              </w:rPr>
              <w:t>Площадь - 2 м.кв.</w:t>
            </w:r>
          </w:p>
          <w:p w:rsidR="00366ECD" w:rsidRPr="00BF4165" w:rsidRDefault="00366ECD" w:rsidP="00366ECD">
            <w:pPr>
              <w:rPr>
                <w:sz w:val="21"/>
                <w:szCs w:val="21"/>
              </w:rPr>
            </w:pPr>
            <w:r w:rsidRPr="00BF4165">
              <w:rPr>
                <w:sz w:val="21"/>
                <w:szCs w:val="21"/>
              </w:rPr>
              <w:t>Количество контейнеров – 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 w:rsidRPr="00BF4165">
              <w:rPr>
                <w:sz w:val="21"/>
                <w:szCs w:val="21"/>
              </w:rPr>
              <w:t>объем – 1 куб. м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pPr>
              <w:rPr>
                <w:rStyle w:val="copytarget"/>
              </w:rPr>
            </w:pPr>
            <w:r>
              <w:rPr>
                <w:rStyle w:val="copytarget"/>
              </w:rPr>
              <w:t>ПАО «Ростелеком»,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rPr>
                <w:rStyle w:val="copytarget"/>
              </w:rPr>
              <w:t>ОГРН 1027700198767,</w:t>
            </w:r>
          </w:p>
          <w:p w:rsidR="00366ECD" w:rsidRDefault="00366ECD" w:rsidP="00366ECD">
            <w:r>
              <w:t>191002, город Санкт-Петербург, улица Достоевского, 15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филиал в Брянской и Орловской областях ПАО «Ростелеком»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178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53.224049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33.733859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 xml:space="preserve">с. Жирятино, </w:t>
            </w:r>
          </w:p>
          <w:p w:rsidR="00366ECD" w:rsidRDefault="00366ECD" w:rsidP="00366ECD">
            <w:r>
              <w:t xml:space="preserve">ул. Ленина, д. 10а, </w:t>
            </w:r>
            <w:r>
              <w:lastRenderedPageBreak/>
              <w:t>помещение 2</w:t>
            </w:r>
          </w:p>
        </w:tc>
        <w:tc>
          <w:tcPr>
            <w:tcW w:w="2977" w:type="dxa"/>
            <w:shd w:val="clear" w:color="auto" w:fill="auto"/>
          </w:tcPr>
          <w:p w:rsidR="00366ECD" w:rsidRPr="00BF4165" w:rsidRDefault="00366ECD" w:rsidP="00366ECD">
            <w:pPr>
              <w:rPr>
                <w:sz w:val="21"/>
                <w:szCs w:val="21"/>
              </w:rPr>
            </w:pPr>
            <w:r w:rsidRPr="00BF4165">
              <w:rPr>
                <w:sz w:val="21"/>
                <w:szCs w:val="21"/>
              </w:rPr>
              <w:lastRenderedPageBreak/>
              <w:t>Покрытие - ЖБ плита</w:t>
            </w:r>
          </w:p>
          <w:p w:rsidR="00366ECD" w:rsidRPr="00BF4165" w:rsidRDefault="00366ECD" w:rsidP="00366ECD">
            <w:pPr>
              <w:rPr>
                <w:sz w:val="21"/>
                <w:szCs w:val="21"/>
              </w:rPr>
            </w:pPr>
            <w:r w:rsidRPr="00BF4165">
              <w:rPr>
                <w:sz w:val="21"/>
                <w:szCs w:val="21"/>
              </w:rPr>
              <w:t>Площадь - 2 м.кв.</w:t>
            </w:r>
          </w:p>
          <w:p w:rsidR="00366ECD" w:rsidRPr="00BF4165" w:rsidRDefault="00366ECD" w:rsidP="00366ECD">
            <w:pPr>
              <w:rPr>
                <w:sz w:val="21"/>
                <w:szCs w:val="21"/>
              </w:rPr>
            </w:pPr>
            <w:r w:rsidRPr="00BF4165">
              <w:rPr>
                <w:sz w:val="21"/>
                <w:szCs w:val="21"/>
              </w:rPr>
              <w:lastRenderedPageBreak/>
              <w:t>Количество контейнеров – 1</w:t>
            </w:r>
          </w:p>
          <w:p w:rsidR="00366ECD" w:rsidRPr="00BF4165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0,75</w:t>
            </w:r>
            <w:r w:rsidRPr="00BF4165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pPr>
              <w:rPr>
                <w:rStyle w:val="copytarget"/>
              </w:rPr>
            </w:pPr>
            <w:r>
              <w:rPr>
                <w:rStyle w:val="copytarget"/>
              </w:rPr>
              <w:lastRenderedPageBreak/>
              <w:t>АО «Тандер»,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rPr>
                <w:rStyle w:val="copytarget"/>
              </w:rPr>
              <w:t xml:space="preserve">ОГРН 1022301598549, 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lastRenderedPageBreak/>
              <w:t>350002, Краснодарский край, город Краснодар, улица им Леваневского, дом 185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lastRenderedPageBreak/>
              <w:t>магазин «Магнит у дома»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179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53.227554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33.725502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 xml:space="preserve">с. Жирятино, </w:t>
            </w:r>
          </w:p>
          <w:p w:rsidR="00366ECD" w:rsidRDefault="00366ECD" w:rsidP="00366ECD">
            <w:r>
              <w:t>ул. Ленина, д. 46 А</w:t>
            </w:r>
          </w:p>
        </w:tc>
        <w:tc>
          <w:tcPr>
            <w:tcW w:w="2977" w:type="dxa"/>
            <w:shd w:val="clear" w:color="auto" w:fill="auto"/>
          </w:tcPr>
          <w:p w:rsidR="00366ECD" w:rsidRPr="00BF4165" w:rsidRDefault="00366ECD" w:rsidP="00366ECD">
            <w:pPr>
              <w:rPr>
                <w:sz w:val="21"/>
                <w:szCs w:val="21"/>
              </w:rPr>
            </w:pPr>
            <w:r w:rsidRPr="00BF4165">
              <w:rPr>
                <w:sz w:val="21"/>
                <w:szCs w:val="21"/>
              </w:rPr>
              <w:t>Покрытие - ЖБ плита</w:t>
            </w:r>
          </w:p>
          <w:p w:rsidR="00366ECD" w:rsidRPr="00BF4165" w:rsidRDefault="00366ECD" w:rsidP="00366ECD">
            <w:pPr>
              <w:rPr>
                <w:sz w:val="21"/>
                <w:szCs w:val="21"/>
              </w:rPr>
            </w:pPr>
            <w:r w:rsidRPr="00BF4165">
              <w:rPr>
                <w:sz w:val="21"/>
                <w:szCs w:val="21"/>
              </w:rPr>
              <w:t>Площадь - 2 м.кв.</w:t>
            </w:r>
          </w:p>
          <w:p w:rsidR="00366ECD" w:rsidRPr="00BF4165" w:rsidRDefault="00366ECD" w:rsidP="00366ECD">
            <w:pPr>
              <w:rPr>
                <w:sz w:val="21"/>
                <w:szCs w:val="21"/>
              </w:rPr>
            </w:pPr>
            <w:r w:rsidRPr="00BF4165">
              <w:rPr>
                <w:sz w:val="21"/>
                <w:szCs w:val="21"/>
              </w:rPr>
              <w:t>Количество контейнеров – 1</w:t>
            </w:r>
          </w:p>
          <w:p w:rsidR="00366ECD" w:rsidRPr="00BF4165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1,1</w:t>
            </w:r>
            <w:r w:rsidRPr="00BF4165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pPr>
              <w:rPr>
                <w:rStyle w:val="copytarget"/>
              </w:rPr>
            </w:pPr>
            <w:r>
              <w:rPr>
                <w:rStyle w:val="copytarget"/>
              </w:rPr>
              <w:t>ГКУ «Брянский пожарно-спасательный центр»,</w:t>
            </w:r>
          </w:p>
          <w:p w:rsidR="00366ECD" w:rsidRDefault="00366ECD" w:rsidP="00366ECD">
            <w:r>
              <w:rPr>
                <w:rStyle w:val="copytarget"/>
              </w:rPr>
              <w:t xml:space="preserve">ОГРН </w:t>
            </w:r>
            <w:r>
              <w:t>1023202743695,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t>241007, Брянская область, город Брянск, улица Бондаренко, д.  8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пожарная часть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180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53.222129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33.733046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 xml:space="preserve">с. Жирятино, </w:t>
            </w:r>
          </w:p>
          <w:p w:rsidR="00366ECD" w:rsidRDefault="00366ECD" w:rsidP="00366ECD">
            <w:r>
              <w:t>ул. Личинко, д. 9</w:t>
            </w:r>
          </w:p>
        </w:tc>
        <w:tc>
          <w:tcPr>
            <w:tcW w:w="2977" w:type="dxa"/>
            <w:shd w:val="clear" w:color="auto" w:fill="auto"/>
          </w:tcPr>
          <w:p w:rsidR="00366ECD" w:rsidRPr="00FA7129" w:rsidRDefault="00366ECD" w:rsidP="00366ECD">
            <w:pPr>
              <w:rPr>
                <w:sz w:val="21"/>
                <w:szCs w:val="21"/>
              </w:rPr>
            </w:pPr>
            <w:r w:rsidRPr="00FA7129">
              <w:rPr>
                <w:sz w:val="21"/>
                <w:szCs w:val="21"/>
              </w:rPr>
              <w:t>Покрытие - ЖБ плита</w:t>
            </w:r>
          </w:p>
          <w:p w:rsidR="00366ECD" w:rsidRPr="00FA7129" w:rsidRDefault="00366ECD" w:rsidP="00366ECD">
            <w:pPr>
              <w:rPr>
                <w:sz w:val="21"/>
                <w:szCs w:val="21"/>
              </w:rPr>
            </w:pPr>
            <w:r w:rsidRPr="00FA7129">
              <w:rPr>
                <w:sz w:val="21"/>
                <w:szCs w:val="21"/>
              </w:rPr>
              <w:t>Площадь - 2 м.кв.</w:t>
            </w:r>
          </w:p>
          <w:p w:rsidR="00366ECD" w:rsidRPr="00FA7129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контейнеров – 1</w:t>
            </w:r>
          </w:p>
          <w:p w:rsidR="00366ECD" w:rsidRPr="00BF4165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объем – 0,75 </w:t>
            </w:r>
            <w:r w:rsidRPr="00FA7129">
              <w:rPr>
                <w:sz w:val="21"/>
                <w:szCs w:val="21"/>
              </w:rPr>
              <w:t>куб. м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 w:rsidRPr="00DA6948">
              <w:t>МО МВД России "Почепский»,</w:t>
            </w:r>
          </w:p>
          <w:p w:rsidR="00366ECD" w:rsidRDefault="00366ECD" w:rsidP="00366ECD">
            <w:r>
              <w:t xml:space="preserve">ОГРН </w:t>
            </w:r>
            <w:r>
              <w:rPr>
                <w:rStyle w:val="copytarget"/>
              </w:rPr>
              <w:t>1023200930554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t>243400, Брянская область, Почепский район, город Почеп, улица Ленина, 21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пункт полиции «Жирятинский» МО МВД России «Почепский»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181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 w:rsidRPr="00DA6948">
              <w:t>53.222156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 w:rsidRPr="00DA6948">
              <w:t>33.715887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 xml:space="preserve">с. Жирятино, </w:t>
            </w:r>
          </w:p>
          <w:p w:rsidR="00366ECD" w:rsidRDefault="00366ECD" w:rsidP="00366ECD">
            <w:r>
              <w:t>ул. Больничная, д. 9</w:t>
            </w:r>
          </w:p>
        </w:tc>
        <w:tc>
          <w:tcPr>
            <w:tcW w:w="2977" w:type="dxa"/>
            <w:shd w:val="clear" w:color="auto" w:fill="auto"/>
          </w:tcPr>
          <w:p w:rsidR="00366ECD" w:rsidRPr="00DA6948" w:rsidRDefault="00366ECD" w:rsidP="00366ECD">
            <w:pPr>
              <w:rPr>
                <w:sz w:val="21"/>
                <w:szCs w:val="21"/>
              </w:rPr>
            </w:pPr>
            <w:r w:rsidRPr="00DA6948">
              <w:rPr>
                <w:sz w:val="21"/>
                <w:szCs w:val="21"/>
              </w:rPr>
              <w:t>Покрытие - ЖБ плита</w:t>
            </w:r>
          </w:p>
          <w:p w:rsidR="00366ECD" w:rsidRPr="00DA6948" w:rsidRDefault="00366ECD" w:rsidP="00366ECD">
            <w:pPr>
              <w:rPr>
                <w:sz w:val="21"/>
                <w:szCs w:val="21"/>
              </w:rPr>
            </w:pPr>
            <w:r w:rsidRPr="00DA6948">
              <w:rPr>
                <w:sz w:val="21"/>
                <w:szCs w:val="21"/>
              </w:rPr>
              <w:t>Площадь - 2 м.кв.</w:t>
            </w:r>
          </w:p>
          <w:p w:rsidR="00366ECD" w:rsidRPr="00DA6948" w:rsidRDefault="00366ECD" w:rsidP="00366ECD">
            <w:pPr>
              <w:rPr>
                <w:sz w:val="21"/>
                <w:szCs w:val="21"/>
              </w:rPr>
            </w:pPr>
            <w:r w:rsidRPr="00DA6948">
              <w:rPr>
                <w:sz w:val="21"/>
                <w:szCs w:val="21"/>
              </w:rPr>
              <w:t>Количество контейнеров – 2</w:t>
            </w:r>
          </w:p>
          <w:p w:rsidR="00366ECD" w:rsidRPr="00FA7129" w:rsidRDefault="00366ECD" w:rsidP="00366ECD">
            <w:pPr>
              <w:rPr>
                <w:sz w:val="21"/>
                <w:szCs w:val="21"/>
              </w:rPr>
            </w:pPr>
            <w:r w:rsidRPr="00DA6948">
              <w:rPr>
                <w:sz w:val="21"/>
                <w:szCs w:val="21"/>
              </w:rPr>
              <w:t>объем – 1,5 куб. м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ГБУЗ «Брянская МБ»,</w:t>
            </w:r>
          </w:p>
          <w:p w:rsidR="00366ECD" w:rsidRDefault="00366ECD" w:rsidP="00366ECD">
            <w:r>
              <w:t xml:space="preserve">ОГРН </w:t>
            </w:r>
            <w:r w:rsidRPr="00DA6948">
              <w:t>1023202139586</w:t>
            </w:r>
            <w:r>
              <w:t>,</w:t>
            </w:r>
          </w:p>
          <w:p w:rsidR="00366ECD" w:rsidRPr="00DA6948" w:rsidRDefault="00366ECD" w:rsidP="00366ECD">
            <w:r w:rsidRPr="00DA6948">
              <w:t>241525, Брянская область, Брянский район, село Глинищево, Больничная улица, 4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Жирятинская участковая больница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182</w:t>
            </w:r>
          </w:p>
        </w:tc>
        <w:tc>
          <w:tcPr>
            <w:tcW w:w="1134" w:type="dxa"/>
            <w:shd w:val="clear" w:color="auto" w:fill="auto"/>
          </w:tcPr>
          <w:p w:rsidR="00366ECD" w:rsidRPr="00DA6948" w:rsidRDefault="00366ECD" w:rsidP="00366ECD">
            <w:r>
              <w:t>53.224403</w:t>
            </w:r>
          </w:p>
        </w:tc>
        <w:tc>
          <w:tcPr>
            <w:tcW w:w="1275" w:type="dxa"/>
            <w:shd w:val="clear" w:color="auto" w:fill="auto"/>
          </w:tcPr>
          <w:p w:rsidR="00366ECD" w:rsidRPr="00DA6948" w:rsidRDefault="00366ECD" w:rsidP="00366ECD">
            <w:pPr>
              <w:jc w:val="center"/>
            </w:pPr>
            <w:r>
              <w:t>33.736349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 xml:space="preserve">с. Жирятино, </w:t>
            </w:r>
          </w:p>
          <w:p w:rsidR="00366ECD" w:rsidRDefault="00366ECD" w:rsidP="00366ECD">
            <w:r>
              <w:t>ул. Мира</w:t>
            </w:r>
            <w:r w:rsidRPr="00615A8D">
              <w:t>,</w:t>
            </w:r>
          </w:p>
          <w:p w:rsidR="00366ECD" w:rsidRPr="00DA6948" w:rsidRDefault="00366ECD" w:rsidP="00366ECD">
            <w:r>
              <w:t xml:space="preserve"> д. 3</w:t>
            </w:r>
          </w:p>
        </w:tc>
        <w:tc>
          <w:tcPr>
            <w:tcW w:w="2977" w:type="dxa"/>
            <w:shd w:val="clear" w:color="auto" w:fill="auto"/>
          </w:tcPr>
          <w:p w:rsidR="00366ECD" w:rsidRPr="00615A8D" w:rsidRDefault="00366ECD" w:rsidP="00366ECD">
            <w:pPr>
              <w:rPr>
                <w:sz w:val="21"/>
                <w:szCs w:val="21"/>
              </w:rPr>
            </w:pPr>
            <w:r w:rsidRPr="00615A8D">
              <w:rPr>
                <w:sz w:val="21"/>
                <w:szCs w:val="21"/>
              </w:rPr>
              <w:t>Покрытие - ЖБ плита</w:t>
            </w:r>
          </w:p>
          <w:p w:rsidR="00366ECD" w:rsidRPr="00615A8D" w:rsidRDefault="00366ECD" w:rsidP="00366ECD">
            <w:pPr>
              <w:rPr>
                <w:sz w:val="21"/>
                <w:szCs w:val="21"/>
              </w:rPr>
            </w:pPr>
            <w:r w:rsidRPr="00615A8D">
              <w:rPr>
                <w:sz w:val="21"/>
                <w:szCs w:val="21"/>
              </w:rPr>
              <w:t>Площадь - 2 м.кв.</w:t>
            </w:r>
          </w:p>
          <w:p w:rsidR="00366ECD" w:rsidRPr="00615A8D" w:rsidRDefault="00366ECD" w:rsidP="00366ECD">
            <w:pPr>
              <w:rPr>
                <w:sz w:val="21"/>
                <w:szCs w:val="21"/>
              </w:rPr>
            </w:pPr>
            <w:r w:rsidRPr="00615A8D">
              <w:rPr>
                <w:sz w:val="21"/>
                <w:szCs w:val="21"/>
              </w:rPr>
              <w:t>Количество контейнеров – 1</w:t>
            </w:r>
          </w:p>
          <w:p w:rsidR="00366ECD" w:rsidRPr="00DA6948" w:rsidRDefault="00366ECD" w:rsidP="00366ECD">
            <w:pPr>
              <w:rPr>
                <w:color w:val="FF0000"/>
                <w:sz w:val="21"/>
                <w:szCs w:val="21"/>
              </w:rPr>
            </w:pPr>
            <w:r w:rsidRPr="00615A8D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ФЛ. Глушенков Михаил Александрович</w:t>
            </w:r>
          </w:p>
          <w:p w:rsidR="00366ECD" w:rsidRPr="00671C2C" w:rsidRDefault="00366ECD" w:rsidP="00366ECD">
            <w:r w:rsidRPr="00840CA7">
              <w:t>242030, Брянская область, Жирятинский район</w:t>
            </w:r>
            <w:r>
              <w:t>, село Жирятино, улица Мира, д.</w:t>
            </w:r>
            <w:r w:rsidRPr="00840CA7">
              <w:t xml:space="preserve"> 3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 xml:space="preserve">магазин </w:t>
            </w:r>
          </w:p>
          <w:p w:rsidR="00366ECD" w:rsidRPr="002610A3" w:rsidRDefault="00366ECD" w:rsidP="00366ECD">
            <w:r w:rsidRPr="002610A3">
              <w:t>«1000 мелочей»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183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53.223568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33.734364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 xml:space="preserve">с. Жирятино, </w:t>
            </w:r>
          </w:p>
          <w:p w:rsidR="00366ECD" w:rsidRDefault="00366ECD" w:rsidP="00366ECD">
            <w:r>
              <w:t>ул. Ленина, д. 3</w:t>
            </w:r>
          </w:p>
        </w:tc>
        <w:tc>
          <w:tcPr>
            <w:tcW w:w="2977" w:type="dxa"/>
            <w:shd w:val="clear" w:color="auto" w:fill="auto"/>
          </w:tcPr>
          <w:p w:rsidR="00366ECD" w:rsidRPr="00671C2C" w:rsidRDefault="00366ECD" w:rsidP="00366ECD">
            <w:pPr>
              <w:rPr>
                <w:sz w:val="21"/>
                <w:szCs w:val="21"/>
              </w:rPr>
            </w:pPr>
            <w:r w:rsidRPr="00671C2C">
              <w:rPr>
                <w:sz w:val="21"/>
                <w:szCs w:val="21"/>
              </w:rPr>
              <w:t>Покрытие - ЖБ плита</w:t>
            </w:r>
          </w:p>
          <w:p w:rsidR="00366ECD" w:rsidRPr="00671C2C" w:rsidRDefault="00366ECD" w:rsidP="00366ECD">
            <w:pPr>
              <w:rPr>
                <w:sz w:val="21"/>
                <w:szCs w:val="21"/>
              </w:rPr>
            </w:pPr>
            <w:r w:rsidRPr="00671C2C">
              <w:rPr>
                <w:sz w:val="21"/>
                <w:szCs w:val="21"/>
              </w:rPr>
              <w:t>Площадь - 2 м.кв.</w:t>
            </w:r>
          </w:p>
          <w:p w:rsidR="00366ECD" w:rsidRPr="00671C2C" w:rsidRDefault="00366ECD" w:rsidP="00366ECD">
            <w:pPr>
              <w:rPr>
                <w:sz w:val="21"/>
                <w:szCs w:val="21"/>
              </w:rPr>
            </w:pPr>
            <w:r w:rsidRPr="00671C2C">
              <w:rPr>
                <w:sz w:val="21"/>
                <w:szCs w:val="21"/>
              </w:rPr>
              <w:t>Количество контейнеров – 1</w:t>
            </w:r>
          </w:p>
          <w:p w:rsidR="00366ECD" w:rsidRPr="00615A8D" w:rsidRDefault="00366ECD" w:rsidP="00366ECD">
            <w:pPr>
              <w:rPr>
                <w:sz w:val="21"/>
                <w:szCs w:val="21"/>
              </w:rPr>
            </w:pPr>
            <w:r w:rsidRPr="00671C2C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ФЛ Титова Галина Эдуардовна,</w:t>
            </w:r>
          </w:p>
          <w:p w:rsidR="00366ECD" w:rsidRDefault="00366ECD" w:rsidP="00366ECD">
            <w:r>
              <w:t xml:space="preserve"> 242030, Брянская область, Жирятинский район, с. Жирятино, ул. Комсомольская, д. 15а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аптека «Милениум», ИП Шатоба М.А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184</w:t>
            </w:r>
          </w:p>
        </w:tc>
        <w:tc>
          <w:tcPr>
            <w:tcW w:w="1134" w:type="dxa"/>
            <w:shd w:val="clear" w:color="auto" w:fill="auto"/>
          </w:tcPr>
          <w:p w:rsidR="00366ECD" w:rsidRPr="00DA6948" w:rsidRDefault="00366ECD" w:rsidP="00366ECD">
            <w:r>
              <w:t>53.254706</w:t>
            </w:r>
          </w:p>
        </w:tc>
        <w:tc>
          <w:tcPr>
            <w:tcW w:w="1275" w:type="dxa"/>
            <w:shd w:val="clear" w:color="auto" w:fill="auto"/>
          </w:tcPr>
          <w:p w:rsidR="00366ECD" w:rsidRPr="00DA6948" w:rsidRDefault="00366ECD" w:rsidP="00366ECD">
            <w:pPr>
              <w:jc w:val="center"/>
            </w:pPr>
            <w:r>
              <w:t>33.705713</w:t>
            </w:r>
          </w:p>
        </w:tc>
        <w:tc>
          <w:tcPr>
            <w:tcW w:w="2552" w:type="dxa"/>
            <w:shd w:val="clear" w:color="auto" w:fill="auto"/>
          </w:tcPr>
          <w:p w:rsidR="00366ECD" w:rsidRPr="00DA6948" w:rsidRDefault="00366ECD" w:rsidP="00366ECD">
            <w:r>
              <w:t>д. Павловичи</w:t>
            </w:r>
          </w:p>
        </w:tc>
        <w:tc>
          <w:tcPr>
            <w:tcW w:w="2977" w:type="dxa"/>
            <w:shd w:val="clear" w:color="auto" w:fill="auto"/>
          </w:tcPr>
          <w:p w:rsidR="00366ECD" w:rsidRPr="00615A8D" w:rsidRDefault="00366ECD" w:rsidP="00366ECD">
            <w:pPr>
              <w:rPr>
                <w:sz w:val="21"/>
                <w:szCs w:val="21"/>
              </w:rPr>
            </w:pPr>
            <w:r w:rsidRPr="00615A8D">
              <w:rPr>
                <w:sz w:val="21"/>
                <w:szCs w:val="21"/>
              </w:rPr>
              <w:t>Покрытие - ЖБ плита</w:t>
            </w:r>
          </w:p>
          <w:p w:rsidR="00366ECD" w:rsidRPr="00615A8D" w:rsidRDefault="00366ECD" w:rsidP="00366ECD">
            <w:pPr>
              <w:rPr>
                <w:sz w:val="21"/>
                <w:szCs w:val="21"/>
              </w:rPr>
            </w:pPr>
            <w:r w:rsidRPr="00615A8D">
              <w:rPr>
                <w:sz w:val="21"/>
                <w:szCs w:val="21"/>
              </w:rPr>
              <w:t>Площадь - 2 м.кв.</w:t>
            </w:r>
          </w:p>
          <w:p w:rsidR="00366ECD" w:rsidRPr="00615A8D" w:rsidRDefault="00366ECD" w:rsidP="00366ECD">
            <w:pPr>
              <w:rPr>
                <w:sz w:val="21"/>
                <w:szCs w:val="21"/>
              </w:rPr>
            </w:pPr>
            <w:r w:rsidRPr="00615A8D">
              <w:rPr>
                <w:sz w:val="21"/>
                <w:szCs w:val="21"/>
              </w:rPr>
              <w:t>Количество контейнеров – 1</w:t>
            </w:r>
          </w:p>
          <w:p w:rsidR="00366ECD" w:rsidRPr="00DA6948" w:rsidRDefault="00366ECD" w:rsidP="00366ECD">
            <w:pPr>
              <w:rPr>
                <w:color w:val="FF0000"/>
                <w:sz w:val="21"/>
                <w:szCs w:val="21"/>
              </w:rPr>
            </w:pPr>
            <w:r w:rsidRPr="00615A8D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ИП Ветошко Яна Алексеевна,</w:t>
            </w:r>
          </w:p>
          <w:p w:rsidR="00366ECD" w:rsidRDefault="00366ECD" w:rsidP="00366ECD">
            <w:r w:rsidRPr="00615A8D">
              <w:t>ОГРНИП</w:t>
            </w:r>
            <w:r>
              <w:t xml:space="preserve"> </w:t>
            </w:r>
            <w:r w:rsidRPr="00615A8D">
              <w:t>315325600006106</w:t>
            </w:r>
            <w:r>
              <w:t>,</w:t>
            </w:r>
          </w:p>
          <w:p w:rsidR="00366ECD" w:rsidRPr="00DA6948" w:rsidRDefault="00366ECD" w:rsidP="00366ECD">
            <w:r w:rsidRPr="00615A8D">
              <w:t>Брянская область, Брянский район, село Отрадное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база отдыха</w:t>
            </w:r>
          </w:p>
        </w:tc>
      </w:tr>
      <w:tr w:rsidR="00366ECD" w:rsidRPr="00D93649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185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53.223341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33.733433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 xml:space="preserve">с. Жирятино, </w:t>
            </w:r>
          </w:p>
          <w:p w:rsidR="00366ECD" w:rsidRDefault="00366ECD" w:rsidP="00366ECD">
            <w:r>
              <w:t>ул. Ленина, д. 11а</w:t>
            </w:r>
          </w:p>
        </w:tc>
        <w:tc>
          <w:tcPr>
            <w:tcW w:w="2977" w:type="dxa"/>
            <w:shd w:val="clear" w:color="auto" w:fill="auto"/>
          </w:tcPr>
          <w:p w:rsidR="00366ECD" w:rsidRPr="00671C2C" w:rsidRDefault="00366ECD" w:rsidP="00366ECD">
            <w:pPr>
              <w:rPr>
                <w:sz w:val="21"/>
                <w:szCs w:val="21"/>
              </w:rPr>
            </w:pPr>
            <w:r w:rsidRPr="00671C2C">
              <w:rPr>
                <w:sz w:val="21"/>
                <w:szCs w:val="21"/>
              </w:rPr>
              <w:t>Покрытие - ЖБ плита</w:t>
            </w:r>
          </w:p>
          <w:p w:rsidR="00366ECD" w:rsidRPr="00671C2C" w:rsidRDefault="00366ECD" w:rsidP="00366ECD">
            <w:pPr>
              <w:rPr>
                <w:sz w:val="21"/>
                <w:szCs w:val="21"/>
              </w:rPr>
            </w:pPr>
            <w:r w:rsidRPr="00671C2C">
              <w:rPr>
                <w:sz w:val="21"/>
                <w:szCs w:val="21"/>
              </w:rPr>
              <w:t>Площадь - 2 м.кв.</w:t>
            </w:r>
          </w:p>
          <w:p w:rsidR="00366ECD" w:rsidRPr="00671C2C" w:rsidRDefault="00366ECD" w:rsidP="00366ECD">
            <w:pPr>
              <w:rPr>
                <w:sz w:val="21"/>
                <w:szCs w:val="21"/>
              </w:rPr>
            </w:pPr>
            <w:r w:rsidRPr="00671C2C">
              <w:rPr>
                <w:sz w:val="21"/>
                <w:szCs w:val="21"/>
              </w:rPr>
              <w:t>Количество контейнеров – 1</w:t>
            </w:r>
          </w:p>
          <w:p w:rsidR="00366ECD" w:rsidRPr="00615A8D" w:rsidRDefault="00366ECD" w:rsidP="00366ECD">
            <w:pPr>
              <w:rPr>
                <w:sz w:val="21"/>
                <w:szCs w:val="21"/>
              </w:rPr>
            </w:pPr>
            <w:r w:rsidRPr="00671C2C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ИП Аксененко Татьяна Александровна,</w:t>
            </w:r>
          </w:p>
          <w:p w:rsidR="00366ECD" w:rsidRDefault="00366ECD" w:rsidP="00366ECD">
            <w:r w:rsidRPr="00671C2C">
              <w:t>ОГРНИП</w:t>
            </w:r>
            <w:r>
              <w:t xml:space="preserve"> </w:t>
            </w:r>
            <w:r w:rsidRPr="00840CA7">
              <w:t>304324523800150</w:t>
            </w:r>
            <w:r>
              <w:t>,</w:t>
            </w:r>
          </w:p>
          <w:p w:rsidR="00366ECD" w:rsidRDefault="00366ECD" w:rsidP="00366ECD">
            <w:r w:rsidRPr="00840CA7">
              <w:t>Брянская область, Жирятинский район, село Жирятино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магазин «Лидер»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186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53.225066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33.736776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 xml:space="preserve">с. Жирятино, </w:t>
            </w:r>
          </w:p>
          <w:p w:rsidR="00366ECD" w:rsidRPr="00DA6948" w:rsidRDefault="00366ECD" w:rsidP="00366ECD">
            <w:r>
              <w:t>ул. Мира</w:t>
            </w:r>
            <w:r w:rsidRPr="00615A8D">
              <w:t>,</w:t>
            </w:r>
            <w:r>
              <w:t xml:space="preserve"> д. 4</w:t>
            </w:r>
          </w:p>
        </w:tc>
        <w:tc>
          <w:tcPr>
            <w:tcW w:w="2977" w:type="dxa"/>
            <w:shd w:val="clear" w:color="auto" w:fill="auto"/>
          </w:tcPr>
          <w:p w:rsidR="00366ECD" w:rsidRPr="00615A8D" w:rsidRDefault="00366ECD" w:rsidP="00366ECD">
            <w:pPr>
              <w:rPr>
                <w:sz w:val="21"/>
                <w:szCs w:val="21"/>
              </w:rPr>
            </w:pPr>
            <w:r w:rsidRPr="00615A8D">
              <w:rPr>
                <w:sz w:val="21"/>
                <w:szCs w:val="21"/>
              </w:rPr>
              <w:t>Покрытие - ЖБ плита</w:t>
            </w:r>
          </w:p>
          <w:p w:rsidR="00366ECD" w:rsidRPr="00615A8D" w:rsidRDefault="00366ECD" w:rsidP="00366ECD">
            <w:pPr>
              <w:rPr>
                <w:sz w:val="21"/>
                <w:szCs w:val="21"/>
              </w:rPr>
            </w:pPr>
            <w:r w:rsidRPr="00615A8D">
              <w:rPr>
                <w:sz w:val="21"/>
                <w:szCs w:val="21"/>
              </w:rPr>
              <w:t>Площадь - 2 м.кв.</w:t>
            </w:r>
          </w:p>
          <w:p w:rsidR="00366ECD" w:rsidRPr="00615A8D" w:rsidRDefault="00366ECD" w:rsidP="00366ECD">
            <w:pPr>
              <w:rPr>
                <w:sz w:val="21"/>
                <w:szCs w:val="21"/>
              </w:rPr>
            </w:pPr>
            <w:r w:rsidRPr="00615A8D">
              <w:rPr>
                <w:sz w:val="21"/>
                <w:szCs w:val="21"/>
              </w:rPr>
              <w:t>Количество контейнеров – 1</w:t>
            </w:r>
          </w:p>
          <w:p w:rsidR="00366ECD" w:rsidRPr="00DA6948" w:rsidRDefault="00366ECD" w:rsidP="00366ECD">
            <w:pPr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0,4</w:t>
            </w:r>
            <w:r w:rsidRPr="00615A8D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Прокуратура Брянской области,</w:t>
            </w:r>
          </w:p>
          <w:p w:rsidR="00366ECD" w:rsidRDefault="00366ECD" w:rsidP="00366ECD">
            <w:r>
              <w:t>ОГРН 1033265000416,</w:t>
            </w:r>
          </w:p>
          <w:p w:rsidR="00366ECD" w:rsidRDefault="00366ECD" w:rsidP="00366ECD">
            <w:r w:rsidRPr="0012052A">
              <w:rPr>
                <w:bCs/>
              </w:rPr>
              <w:t>Брянская</w:t>
            </w:r>
            <w:r w:rsidRPr="0012052A">
              <w:t xml:space="preserve"> </w:t>
            </w:r>
            <w:r w:rsidRPr="0012052A">
              <w:rPr>
                <w:bCs/>
              </w:rPr>
              <w:t>область</w:t>
            </w:r>
            <w:r w:rsidRPr="0012052A">
              <w:t>,</w:t>
            </w:r>
            <w:r>
              <w:t xml:space="preserve"> город Брянск, улица Им.А.М.Рекункова, строение 1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прокуратура Жирятинского района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187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53.263765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33.890578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Страшевичи,</w:t>
            </w:r>
          </w:p>
          <w:p w:rsidR="00366ECD" w:rsidRDefault="00366ECD" w:rsidP="00366ECD">
            <w:r>
              <w:t>ул. Озерная, д.4А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Жирятинское Райпо,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1023201935382,</w:t>
            </w:r>
          </w:p>
          <w:p w:rsidR="00366ECD" w:rsidRPr="008844DB" w:rsidRDefault="00366ECD" w:rsidP="00366ECD">
            <w:r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магазин ТПС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lastRenderedPageBreak/>
              <w:t>188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53.228106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33.724292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Жирятино,</w:t>
            </w:r>
          </w:p>
          <w:p w:rsidR="00366ECD" w:rsidRDefault="00366ECD" w:rsidP="00366ECD">
            <w:r>
              <w:t>ул. Ленина, д.47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Жирятинское Райпо,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1023201935382,</w:t>
            </w:r>
          </w:p>
          <w:p w:rsidR="00366ECD" w:rsidRPr="008844DB" w:rsidRDefault="00366ECD" w:rsidP="00366ECD">
            <w:r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магазин «Юбилейный»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189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53.258405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33.879591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 xml:space="preserve">с. Новое Каплино, </w:t>
            </w:r>
          </w:p>
          <w:p w:rsidR="00366ECD" w:rsidRDefault="00366ECD" w:rsidP="00366ECD">
            <w:r>
              <w:t>ул. Школьная, д.24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0,25</w:t>
            </w:r>
            <w:r w:rsidRPr="008844DB">
              <w:rPr>
                <w:sz w:val="21"/>
                <w:szCs w:val="21"/>
              </w:rPr>
              <w:t xml:space="preserve"> куб. м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Жирятинское Райпо,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1023201935382,</w:t>
            </w:r>
          </w:p>
          <w:p w:rsidR="00366ECD" w:rsidRPr="008844DB" w:rsidRDefault="00366ECD" w:rsidP="00366ECD">
            <w:r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магазин «Ивушка»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190</w:t>
            </w:r>
          </w:p>
        </w:tc>
        <w:tc>
          <w:tcPr>
            <w:tcW w:w="1134" w:type="dxa"/>
            <w:shd w:val="clear" w:color="auto" w:fill="auto"/>
          </w:tcPr>
          <w:p w:rsidR="00366ECD" w:rsidRPr="00FF01DA" w:rsidRDefault="00366ECD" w:rsidP="00366ECD">
            <w:r w:rsidRPr="00FF01DA">
              <w:t>53.227022</w:t>
            </w:r>
          </w:p>
        </w:tc>
        <w:tc>
          <w:tcPr>
            <w:tcW w:w="1275" w:type="dxa"/>
            <w:shd w:val="clear" w:color="auto" w:fill="auto"/>
          </w:tcPr>
          <w:p w:rsidR="00366ECD" w:rsidRPr="00FF01DA" w:rsidRDefault="00366ECD" w:rsidP="00366ECD">
            <w:pPr>
              <w:jc w:val="center"/>
            </w:pPr>
            <w:r w:rsidRPr="00FF01DA">
              <w:t>33.726448</w:t>
            </w:r>
          </w:p>
        </w:tc>
        <w:tc>
          <w:tcPr>
            <w:tcW w:w="2552" w:type="dxa"/>
            <w:shd w:val="clear" w:color="auto" w:fill="auto"/>
          </w:tcPr>
          <w:p w:rsidR="00366ECD" w:rsidRPr="00FF01DA" w:rsidRDefault="00366ECD" w:rsidP="00366ECD">
            <w:r w:rsidRPr="00FF01DA">
              <w:t xml:space="preserve">с. Жирятино, </w:t>
            </w:r>
          </w:p>
          <w:p w:rsidR="00366ECD" w:rsidRPr="00FF01DA" w:rsidRDefault="00366ECD" w:rsidP="00366ECD">
            <w:r w:rsidRPr="00FF01DA">
              <w:t>ул. Ленина, д. 48а</w:t>
            </w:r>
          </w:p>
        </w:tc>
        <w:tc>
          <w:tcPr>
            <w:tcW w:w="2977" w:type="dxa"/>
            <w:shd w:val="clear" w:color="auto" w:fill="auto"/>
          </w:tcPr>
          <w:p w:rsidR="00366ECD" w:rsidRPr="00FF01DA" w:rsidRDefault="00366ECD" w:rsidP="00366ECD">
            <w:r w:rsidRPr="00FF01DA">
              <w:rPr>
                <w:sz w:val="21"/>
                <w:szCs w:val="21"/>
              </w:rPr>
              <w:t>Покрытие - ЖБ плита</w:t>
            </w:r>
          </w:p>
          <w:p w:rsidR="00366ECD" w:rsidRPr="00FF01DA" w:rsidRDefault="00366ECD" w:rsidP="00366ECD">
            <w:r w:rsidRPr="00FF01DA">
              <w:rPr>
                <w:sz w:val="21"/>
                <w:szCs w:val="21"/>
              </w:rPr>
              <w:t>Площадь - 2 м.кв.</w:t>
            </w:r>
          </w:p>
          <w:p w:rsidR="00366ECD" w:rsidRPr="00FF01DA" w:rsidRDefault="00366ECD" w:rsidP="00366ECD">
            <w:r w:rsidRPr="00FF01DA">
              <w:rPr>
                <w:sz w:val="21"/>
                <w:szCs w:val="21"/>
              </w:rPr>
              <w:t>Количество контейнеров – 1</w:t>
            </w:r>
          </w:p>
          <w:p w:rsidR="00366ECD" w:rsidRPr="00FF01DA" w:rsidRDefault="00366ECD" w:rsidP="00366ECD">
            <w:pPr>
              <w:rPr>
                <w:sz w:val="21"/>
                <w:szCs w:val="21"/>
              </w:rPr>
            </w:pPr>
            <w:r w:rsidRPr="00FF01DA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366ECD" w:rsidRPr="00FF01DA" w:rsidRDefault="00366ECD" w:rsidP="00366ECD">
            <w:r w:rsidRPr="00FF01DA">
              <w:t>АО «Агрогородок Жирятинский»,</w:t>
            </w:r>
          </w:p>
          <w:p w:rsidR="00366ECD" w:rsidRPr="00FF01DA" w:rsidRDefault="00366ECD" w:rsidP="00366ECD">
            <w:r w:rsidRPr="00FF01DA">
              <w:t>ОГРН 1063245023148,</w:t>
            </w:r>
          </w:p>
          <w:p w:rsidR="00366ECD" w:rsidRPr="00FF01DA" w:rsidRDefault="00366ECD" w:rsidP="00366ECD">
            <w:r w:rsidRPr="00FF01DA">
              <w:t>242030, Брянская область, Жирятинский район, с. Жирятино, ул. Ленина, д.48а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АО «Агорогородок Жирятинский»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191</w:t>
            </w:r>
          </w:p>
        </w:tc>
        <w:tc>
          <w:tcPr>
            <w:tcW w:w="1134" w:type="dxa"/>
            <w:shd w:val="clear" w:color="auto" w:fill="auto"/>
          </w:tcPr>
          <w:p w:rsidR="00366ECD" w:rsidRPr="00FF01DA" w:rsidRDefault="00366ECD" w:rsidP="00366ECD">
            <w:r w:rsidRPr="00FF01DA">
              <w:t>53.225457</w:t>
            </w:r>
          </w:p>
        </w:tc>
        <w:tc>
          <w:tcPr>
            <w:tcW w:w="1275" w:type="dxa"/>
            <w:shd w:val="clear" w:color="auto" w:fill="auto"/>
          </w:tcPr>
          <w:p w:rsidR="00366ECD" w:rsidRPr="00FF01DA" w:rsidRDefault="00366ECD" w:rsidP="00366ECD">
            <w:pPr>
              <w:jc w:val="center"/>
            </w:pPr>
            <w:r w:rsidRPr="00FF01DA">
              <w:t>33.737587</w:t>
            </w:r>
          </w:p>
        </w:tc>
        <w:tc>
          <w:tcPr>
            <w:tcW w:w="2552" w:type="dxa"/>
            <w:shd w:val="clear" w:color="auto" w:fill="auto"/>
          </w:tcPr>
          <w:p w:rsidR="00366ECD" w:rsidRPr="00FF01DA" w:rsidRDefault="00366ECD" w:rsidP="00366ECD">
            <w:r w:rsidRPr="00FF01DA">
              <w:t>с. Жирятино,</w:t>
            </w:r>
          </w:p>
          <w:p w:rsidR="00366ECD" w:rsidRPr="00FF01DA" w:rsidRDefault="00366ECD" w:rsidP="00366ECD">
            <w:r w:rsidRPr="00FF01DA">
              <w:t xml:space="preserve"> ул. Мира, д.8</w:t>
            </w:r>
          </w:p>
        </w:tc>
        <w:tc>
          <w:tcPr>
            <w:tcW w:w="2977" w:type="dxa"/>
            <w:shd w:val="clear" w:color="auto" w:fill="auto"/>
          </w:tcPr>
          <w:p w:rsidR="00366ECD" w:rsidRPr="00FF01DA" w:rsidRDefault="00366ECD" w:rsidP="00366ECD">
            <w:r w:rsidRPr="00FF01DA">
              <w:rPr>
                <w:sz w:val="21"/>
                <w:szCs w:val="21"/>
              </w:rPr>
              <w:t>Покрытие - ЖБ плита</w:t>
            </w:r>
          </w:p>
          <w:p w:rsidR="00366ECD" w:rsidRPr="00FF01DA" w:rsidRDefault="00366ECD" w:rsidP="00366ECD">
            <w:r w:rsidRPr="00FF01DA">
              <w:rPr>
                <w:sz w:val="21"/>
                <w:szCs w:val="21"/>
              </w:rPr>
              <w:t>Площадь - 2 м.кв.</w:t>
            </w:r>
          </w:p>
          <w:p w:rsidR="00366ECD" w:rsidRPr="00FF01DA" w:rsidRDefault="00366ECD" w:rsidP="00366ECD">
            <w:r w:rsidRPr="00FF01DA">
              <w:rPr>
                <w:sz w:val="21"/>
                <w:szCs w:val="21"/>
              </w:rPr>
              <w:t>Количество контейнеров – 1</w:t>
            </w:r>
          </w:p>
          <w:p w:rsidR="00366ECD" w:rsidRPr="00FF01DA" w:rsidRDefault="00366ECD" w:rsidP="00366ECD">
            <w:pPr>
              <w:rPr>
                <w:sz w:val="21"/>
                <w:szCs w:val="21"/>
              </w:rPr>
            </w:pPr>
            <w:r w:rsidRPr="00FF01DA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366ECD" w:rsidRPr="00FF01DA" w:rsidRDefault="00366ECD" w:rsidP="00366ECD">
            <w:r w:rsidRPr="00FF01DA">
              <w:t>ИП Городецкий Александр Афанасьевич,</w:t>
            </w:r>
          </w:p>
          <w:p w:rsidR="00366ECD" w:rsidRPr="00FF01DA" w:rsidRDefault="00366ECD" w:rsidP="00366ECD">
            <w:pPr>
              <w:rPr>
                <w:rStyle w:val="copytarget"/>
              </w:rPr>
            </w:pPr>
            <w:r w:rsidRPr="00FF01DA">
              <w:t xml:space="preserve">ОГРНИП </w:t>
            </w:r>
            <w:r w:rsidRPr="00FF01DA">
              <w:rPr>
                <w:rStyle w:val="copytarget"/>
              </w:rPr>
              <w:t>304325419800201,</w:t>
            </w:r>
          </w:p>
          <w:p w:rsidR="00366ECD" w:rsidRPr="00FF01DA" w:rsidRDefault="00366ECD" w:rsidP="00366ECD">
            <w:r w:rsidRPr="00FF01DA">
              <w:t>241000, Брянская область, г. Брянск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магазин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192</w:t>
            </w:r>
          </w:p>
        </w:tc>
        <w:tc>
          <w:tcPr>
            <w:tcW w:w="1134" w:type="dxa"/>
            <w:shd w:val="clear" w:color="auto" w:fill="auto"/>
          </w:tcPr>
          <w:p w:rsidR="00366ECD" w:rsidRPr="00FF01DA" w:rsidRDefault="00366ECD" w:rsidP="00366ECD">
            <w:r w:rsidRPr="00FF01DA">
              <w:t>53.223860</w:t>
            </w:r>
          </w:p>
        </w:tc>
        <w:tc>
          <w:tcPr>
            <w:tcW w:w="1275" w:type="dxa"/>
            <w:shd w:val="clear" w:color="auto" w:fill="auto"/>
          </w:tcPr>
          <w:p w:rsidR="00366ECD" w:rsidRPr="00FF01DA" w:rsidRDefault="00366ECD" w:rsidP="00366ECD">
            <w:pPr>
              <w:jc w:val="center"/>
            </w:pPr>
            <w:r w:rsidRPr="00FF01DA">
              <w:t>33.734733</w:t>
            </w:r>
          </w:p>
        </w:tc>
        <w:tc>
          <w:tcPr>
            <w:tcW w:w="2552" w:type="dxa"/>
            <w:shd w:val="clear" w:color="auto" w:fill="auto"/>
          </w:tcPr>
          <w:p w:rsidR="00366ECD" w:rsidRPr="00FF01DA" w:rsidRDefault="00366ECD" w:rsidP="00366ECD">
            <w:r w:rsidRPr="00FF01DA">
              <w:t>с. Жирятино,</w:t>
            </w:r>
          </w:p>
          <w:p w:rsidR="00366ECD" w:rsidRPr="00FF01DA" w:rsidRDefault="00366ECD" w:rsidP="00366ECD">
            <w:r w:rsidRPr="00FF01DA">
              <w:t xml:space="preserve"> ул. Ленина, д.6</w:t>
            </w:r>
          </w:p>
        </w:tc>
        <w:tc>
          <w:tcPr>
            <w:tcW w:w="2977" w:type="dxa"/>
            <w:shd w:val="clear" w:color="auto" w:fill="auto"/>
          </w:tcPr>
          <w:p w:rsidR="00366ECD" w:rsidRPr="00FF01DA" w:rsidRDefault="00366ECD" w:rsidP="00366ECD">
            <w:r w:rsidRPr="00FF01DA">
              <w:rPr>
                <w:sz w:val="21"/>
                <w:szCs w:val="21"/>
              </w:rPr>
              <w:t>Покрытие - ЖБ плита</w:t>
            </w:r>
          </w:p>
          <w:p w:rsidR="00366ECD" w:rsidRPr="00FF01DA" w:rsidRDefault="00366ECD" w:rsidP="00366ECD">
            <w:r w:rsidRPr="00FF01DA">
              <w:rPr>
                <w:sz w:val="21"/>
                <w:szCs w:val="21"/>
              </w:rPr>
              <w:t>Площадь - 2 м.кв.</w:t>
            </w:r>
          </w:p>
          <w:p w:rsidR="00366ECD" w:rsidRPr="00FF01DA" w:rsidRDefault="00366ECD" w:rsidP="00366ECD">
            <w:r w:rsidRPr="00FF01DA">
              <w:rPr>
                <w:sz w:val="21"/>
                <w:szCs w:val="21"/>
              </w:rPr>
              <w:t>Количество контейнеров – 1</w:t>
            </w:r>
          </w:p>
          <w:p w:rsidR="00366ECD" w:rsidRPr="00FF01DA" w:rsidRDefault="00366ECD" w:rsidP="00366ECD">
            <w:pPr>
              <w:rPr>
                <w:sz w:val="21"/>
                <w:szCs w:val="21"/>
              </w:rPr>
            </w:pPr>
            <w:r w:rsidRPr="00FF01DA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366ECD" w:rsidRPr="00FF01DA" w:rsidRDefault="00366ECD" w:rsidP="00366ECD">
            <w:r w:rsidRPr="00FF01DA">
              <w:t>ИП Петров Эдуард Рафаилович,</w:t>
            </w:r>
          </w:p>
          <w:p w:rsidR="00366ECD" w:rsidRPr="00FF01DA" w:rsidRDefault="00366ECD" w:rsidP="00366ECD">
            <w:pPr>
              <w:rPr>
                <w:rStyle w:val="copytarget"/>
              </w:rPr>
            </w:pPr>
            <w:r w:rsidRPr="00FF01DA">
              <w:t xml:space="preserve">ОГРНИП </w:t>
            </w:r>
            <w:r w:rsidRPr="00FF01DA">
              <w:rPr>
                <w:rStyle w:val="copytarget"/>
              </w:rPr>
              <w:t>314325636700054,</w:t>
            </w:r>
          </w:p>
          <w:p w:rsidR="00366ECD" w:rsidRPr="00FF01DA" w:rsidRDefault="00366ECD" w:rsidP="00366ECD">
            <w:r w:rsidRPr="00FF01DA">
              <w:rPr>
                <w:rStyle w:val="copytarget"/>
              </w:rPr>
              <w:t>242030, Брянская область, Жирятинский район, с. Жирятино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магазин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193</w:t>
            </w:r>
          </w:p>
        </w:tc>
        <w:tc>
          <w:tcPr>
            <w:tcW w:w="1134" w:type="dxa"/>
            <w:shd w:val="clear" w:color="auto" w:fill="auto"/>
          </w:tcPr>
          <w:p w:rsidR="00366ECD" w:rsidRPr="00FF01DA" w:rsidRDefault="00366ECD" w:rsidP="00366ECD">
            <w:r w:rsidRPr="00FF01DA">
              <w:t>53.222680</w:t>
            </w:r>
          </w:p>
        </w:tc>
        <w:tc>
          <w:tcPr>
            <w:tcW w:w="1275" w:type="dxa"/>
            <w:shd w:val="clear" w:color="auto" w:fill="auto"/>
          </w:tcPr>
          <w:p w:rsidR="00366ECD" w:rsidRPr="00FF01DA" w:rsidRDefault="00366ECD" w:rsidP="00366ECD">
            <w:pPr>
              <w:jc w:val="center"/>
            </w:pPr>
            <w:r w:rsidRPr="00FF01DA">
              <w:t>33.733485</w:t>
            </w:r>
          </w:p>
        </w:tc>
        <w:tc>
          <w:tcPr>
            <w:tcW w:w="2552" w:type="dxa"/>
            <w:shd w:val="clear" w:color="auto" w:fill="auto"/>
          </w:tcPr>
          <w:p w:rsidR="00366ECD" w:rsidRPr="00FF01DA" w:rsidRDefault="00366ECD" w:rsidP="00366ECD">
            <w:r w:rsidRPr="00FF01DA">
              <w:t>с. Жирятино,</w:t>
            </w:r>
          </w:p>
          <w:p w:rsidR="00366ECD" w:rsidRPr="00FF01DA" w:rsidRDefault="00366ECD" w:rsidP="00366ECD">
            <w:r w:rsidRPr="00FF01DA">
              <w:t>ул. Личинко, д.4</w:t>
            </w:r>
          </w:p>
        </w:tc>
        <w:tc>
          <w:tcPr>
            <w:tcW w:w="2977" w:type="dxa"/>
            <w:shd w:val="clear" w:color="auto" w:fill="auto"/>
          </w:tcPr>
          <w:p w:rsidR="00366ECD" w:rsidRPr="00FF01DA" w:rsidRDefault="00366ECD" w:rsidP="00366ECD">
            <w:r w:rsidRPr="00FF01DA">
              <w:rPr>
                <w:sz w:val="21"/>
                <w:szCs w:val="21"/>
              </w:rPr>
              <w:t>Покрытие - ЖБ плита</w:t>
            </w:r>
          </w:p>
          <w:p w:rsidR="00366ECD" w:rsidRPr="00FF01DA" w:rsidRDefault="00366ECD" w:rsidP="00366ECD">
            <w:r w:rsidRPr="00FF01DA">
              <w:rPr>
                <w:sz w:val="21"/>
                <w:szCs w:val="21"/>
              </w:rPr>
              <w:t>Площадь - 2 м.кв.</w:t>
            </w:r>
          </w:p>
          <w:p w:rsidR="00366ECD" w:rsidRPr="00FF01DA" w:rsidRDefault="00366ECD" w:rsidP="00366ECD">
            <w:r w:rsidRPr="00FF01DA">
              <w:rPr>
                <w:sz w:val="21"/>
                <w:szCs w:val="21"/>
              </w:rPr>
              <w:t>Количество контейнеров – 1</w:t>
            </w:r>
          </w:p>
          <w:p w:rsidR="00366ECD" w:rsidRPr="00FF01DA" w:rsidRDefault="00366ECD" w:rsidP="00366ECD">
            <w:pPr>
              <w:rPr>
                <w:sz w:val="21"/>
                <w:szCs w:val="21"/>
              </w:rPr>
            </w:pPr>
            <w:r w:rsidRPr="00FF01DA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366ECD" w:rsidRPr="00FF01DA" w:rsidRDefault="00366ECD" w:rsidP="00366ECD">
            <w:r w:rsidRPr="00FF01DA">
              <w:t>ИП Саакян Артак Суренович,</w:t>
            </w:r>
          </w:p>
          <w:p w:rsidR="00366ECD" w:rsidRPr="00FF01DA" w:rsidRDefault="00366ECD" w:rsidP="00366ECD">
            <w:pPr>
              <w:rPr>
                <w:rStyle w:val="copytarget"/>
              </w:rPr>
            </w:pPr>
            <w:r w:rsidRPr="00FF01DA">
              <w:t xml:space="preserve">ОГРНИП </w:t>
            </w:r>
            <w:r w:rsidRPr="00FF01DA">
              <w:rPr>
                <w:rStyle w:val="copytarget"/>
              </w:rPr>
              <w:t>304324521600234,</w:t>
            </w:r>
          </w:p>
          <w:p w:rsidR="00366ECD" w:rsidRPr="00FF01DA" w:rsidRDefault="00366ECD" w:rsidP="00366ECD">
            <w:r w:rsidRPr="00FF01DA">
              <w:rPr>
                <w:rStyle w:val="copytarget"/>
              </w:rPr>
              <w:t>242030, Брянская область, Жирятинский район, с. Жирятино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магазин «Автозапчасти»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194</w:t>
            </w:r>
          </w:p>
        </w:tc>
        <w:tc>
          <w:tcPr>
            <w:tcW w:w="1134" w:type="dxa"/>
            <w:shd w:val="clear" w:color="auto" w:fill="auto"/>
          </w:tcPr>
          <w:p w:rsidR="00366ECD" w:rsidRPr="00FF01DA" w:rsidRDefault="00366ECD" w:rsidP="00366ECD">
            <w:r w:rsidRPr="00FF01DA">
              <w:t>53.223726</w:t>
            </w:r>
          </w:p>
        </w:tc>
        <w:tc>
          <w:tcPr>
            <w:tcW w:w="1275" w:type="dxa"/>
            <w:shd w:val="clear" w:color="auto" w:fill="auto"/>
          </w:tcPr>
          <w:p w:rsidR="00366ECD" w:rsidRPr="00FF01DA" w:rsidRDefault="00366ECD" w:rsidP="00366ECD">
            <w:pPr>
              <w:jc w:val="center"/>
            </w:pPr>
            <w:r w:rsidRPr="00FF01DA">
              <w:t>33.734711</w:t>
            </w:r>
          </w:p>
        </w:tc>
        <w:tc>
          <w:tcPr>
            <w:tcW w:w="2552" w:type="dxa"/>
            <w:shd w:val="clear" w:color="auto" w:fill="auto"/>
          </w:tcPr>
          <w:p w:rsidR="00366ECD" w:rsidRPr="00FF01DA" w:rsidRDefault="00366ECD" w:rsidP="00366ECD">
            <w:r w:rsidRPr="00FF01DA">
              <w:t xml:space="preserve">с. Жирятино, </w:t>
            </w:r>
          </w:p>
          <w:p w:rsidR="00366ECD" w:rsidRPr="00FF01DA" w:rsidRDefault="00366ECD" w:rsidP="00366ECD">
            <w:r w:rsidRPr="00FF01DA">
              <w:t>ул. Ленина, д. 10</w:t>
            </w:r>
          </w:p>
        </w:tc>
        <w:tc>
          <w:tcPr>
            <w:tcW w:w="2977" w:type="dxa"/>
            <w:shd w:val="clear" w:color="auto" w:fill="auto"/>
          </w:tcPr>
          <w:p w:rsidR="00366ECD" w:rsidRPr="00FF01DA" w:rsidRDefault="00366ECD" w:rsidP="00366ECD">
            <w:r w:rsidRPr="00FF01DA">
              <w:rPr>
                <w:sz w:val="21"/>
                <w:szCs w:val="21"/>
              </w:rPr>
              <w:t>Покрытие - ЖБ плита</w:t>
            </w:r>
          </w:p>
          <w:p w:rsidR="00366ECD" w:rsidRPr="00FF01DA" w:rsidRDefault="00366ECD" w:rsidP="00366ECD">
            <w:r w:rsidRPr="00FF01DA">
              <w:rPr>
                <w:sz w:val="21"/>
                <w:szCs w:val="21"/>
              </w:rPr>
              <w:t>Площадь - 2 м.кв.</w:t>
            </w:r>
          </w:p>
          <w:p w:rsidR="00366ECD" w:rsidRPr="00FF01DA" w:rsidRDefault="00366ECD" w:rsidP="00366ECD">
            <w:r w:rsidRPr="00FF01DA">
              <w:rPr>
                <w:sz w:val="21"/>
                <w:szCs w:val="21"/>
              </w:rPr>
              <w:t>Количество контейнеров – 1</w:t>
            </w:r>
          </w:p>
          <w:p w:rsidR="00366ECD" w:rsidRPr="00FF01DA" w:rsidRDefault="00366ECD" w:rsidP="00366ECD">
            <w:pPr>
              <w:rPr>
                <w:sz w:val="21"/>
                <w:szCs w:val="21"/>
              </w:rPr>
            </w:pPr>
            <w:r w:rsidRPr="00FF01DA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366ECD" w:rsidRPr="00FF01DA" w:rsidRDefault="00366ECD" w:rsidP="00366ECD">
            <w:r w:rsidRPr="00FF01DA">
              <w:t>ИП Шушанян Анаит Саркисовна</w:t>
            </w:r>
          </w:p>
          <w:p w:rsidR="00366ECD" w:rsidRPr="00FF01DA" w:rsidRDefault="00366ECD" w:rsidP="00366ECD">
            <w:pPr>
              <w:rPr>
                <w:rStyle w:val="copytarget"/>
              </w:rPr>
            </w:pPr>
            <w:r w:rsidRPr="00FF01DA">
              <w:t xml:space="preserve">ОГРНИП </w:t>
            </w:r>
            <w:r w:rsidRPr="00FF01DA">
              <w:rPr>
                <w:rStyle w:val="copytarget"/>
              </w:rPr>
              <w:t>317325600006264,</w:t>
            </w:r>
          </w:p>
          <w:p w:rsidR="00366ECD" w:rsidRPr="00FF01DA" w:rsidRDefault="00366ECD" w:rsidP="00366ECD">
            <w:r w:rsidRPr="00FF01DA">
              <w:rPr>
                <w:rStyle w:val="copytarget"/>
              </w:rPr>
              <w:t>242030, Брянская область, Жирятинский район, с. Жирятино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магазин «Виктория»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195</w:t>
            </w:r>
          </w:p>
        </w:tc>
        <w:tc>
          <w:tcPr>
            <w:tcW w:w="1134" w:type="dxa"/>
            <w:shd w:val="clear" w:color="auto" w:fill="auto"/>
          </w:tcPr>
          <w:p w:rsidR="00366ECD" w:rsidRPr="00D25B94" w:rsidRDefault="00366ECD" w:rsidP="00366ECD">
            <w:r w:rsidRPr="00D25B94">
              <w:t>53.228690</w:t>
            </w:r>
          </w:p>
        </w:tc>
        <w:tc>
          <w:tcPr>
            <w:tcW w:w="1275" w:type="dxa"/>
            <w:shd w:val="clear" w:color="auto" w:fill="auto"/>
          </w:tcPr>
          <w:p w:rsidR="00366ECD" w:rsidRPr="00D25B94" w:rsidRDefault="00366ECD" w:rsidP="00366ECD">
            <w:pPr>
              <w:jc w:val="center"/>
            </w:pPr>
            <w:r w:rsidRPr="00D25B94">
              <w:t>33.722576</w:t>
            </w:r>
          </w:p>
        </w:tc>
        <w:tc>
          <w:tcPr>
            <w:tcW w:w="2552" w:type="dxa"/>
            <w:shd w:val="clear" w:color="auto" w:fill="auto"/>
          </w:tcPr>
          <w:p w:rsidR="00366ECD" w:rsidRPr="00D25B94" w:rsidRDefault="00366ECD" w:rsidP="00366ECD">
            <w:r w:rsidRPr="00D25B94">
              <w:t xml:space="preserve">с. Жирятино, </w:t>
            </w:r>
          </w:p>
          <w:p w:rsidR="00366ECD" w:rsidRPr="00D25B94" w:rsidRDefault="00366ECD" w:rsidP="00366ECD">
            <w:r w:rsidRPr="00D25B94">
              <w:t>ул. Ленина, д. 55</w:t>
            </w:r>
          </w:p>
        </w:tc>
        <w:tc>
          <w:tcPr>
            <w:tcW w:w="2977" w:type="dxa"/>
            <w:shd w:val="clear" w:color="auto" w:fill="auto"/>
          </w:tcPr>
          <w:p w:rsidR="00366ECD" w:rsidRPr="00D25B94" w:rsidRDefault="00366ECD" w:rsidP="00366ECD">
            <w:r w:rsidRPr="00D25B94">
              <w:rPr>
                <w:sz w:val="21"/>
                <w:szCs w:val="21"/>
              </w:rPr>
              <w:t>Покрытие - ЖБ плита</w:t>
            </w:r>
          </w:p>
          <w:p w:rsidR="00366ECD" w:rsidRPr="00D25B94" w:rsidRDefault="00366ECD" w:rsidP="00366ECD">
            <w:r w:rsidRPr="00D25B94">
              <w:rPr>
                <w:sz w:val="21"/>
                <w:szCs w:val="21"/>
              </w:rPr>
              <w:t>Площадь - 2 м.кв.</w:t>
            </w:r>
          </w:p>
          <w:p w:rsidR="00366ECD" w:rsidRPr="00D25B94" w:rsidRDefault="00366ECD" w:rsidP="00366ECD">
            <w:r w:rsidRPr="00D25B94">
              <w:rPr>
                <w:sz w:val="21"/>
                <w:szCs w:val="21"/>
              </w:rPr>
              <w:t>Количество контейнеров – 1</w:t>
            </w:r>
          </w:p>
          <w:p w:rsidR="00366ECD" w:rsidRPr="00D25B94" w:rsidRDefault="00366ECD" w:rsidP="00366ECD">
            <w:pPr>
              <w:rPr>
                <w:sz w:val="21"/>
                <w:szCs w:val="21"/>
              </w:rPr>
            </w:pPr>
            <w:r w:rsidRPr="00D25B94">
              <w:rPr>
                <w:sz w:val="21"/>
                <w:szCs w:val="21"/>
              </w:rPr>
              <w:t>объем – 0,75 куб. м</w:t>
            </w:r>
          </w:p>
        </w:tc>
        <w:tc>
          <w:tcPr>
            <w:tcW w:w="3685" w:type="dxa"/>
            <w:shd w:val="clear" w:color="auto" w:fill="auto"/>
          </w:tcPr>
          <w:p w:rsidR="00366ECD" w:rsidRPr="00D25B94" w:rsidRDefault="00366ECD" w:rsidP="00366ECD">
            <w:r w:rsidRPr="00D25B94">
              <w:t>МБУК «Жирятинское КДО»,</w:t>
            </w:r>
          </w:p>
          <w:p w:rsidR="00366ECD" w:rsidRPr="00D25B94" w:rsidRDefault="00366ECD" w:rsidP="00366ECD">
            <w:r w:rsidRPr="00D25B94">
              <w:t xml:space="preserve">ОГРН 1143256018333, </w:t>
            </w:r>
          </w:p>
          <w:p w:rsidR="00366ECD" w:rsidRPr="00D25B94" w:rsidRDefault="00366ECD" w:rsidP="00366ECD">
            <w:r w:rsidRPr="00D25B94">
              <w:t>242030, Брянская область, Жирятинский район, с. Жирятино, ул. Мира, д.10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Жирятинский клуб</w:t>
            </w:r>
          </w:p>
        </w:tc>
      </w:tr>
      <w:tr w:rsidR="00366ECD" w:rsidRPr="005F757F" w:rsidTr="004F4C7B">
        <w:tc>
          <w:tcPr>
            <w:tcW w:w="14600" w:type="dxa"/>
            <w:gridSpan w:val="7"/>
            <w:shd w:val="clear" w:color="auto" w:fill="auto"/>
          </w:tcPr>
          <w:p w:rsidR="00366ECD" w:rsidRPr="002610A3" w:rsidRDefault="00366ECD" w:rsidP="00366ECD">
            <w:pPr>
              <w:jc w:val="center"/>
              <w:rPr>
                <w:b/>
                <w:sz w:val="24"/>
                <w:szCs w:val="24"/>
              </w:rPr>
            </w:pPr>
          </w:p>
          <w:p w:rsidR="00366ECD" w:rsidRPr="002610A3" w:rsidRDefault="00366ECD" w:rsidP="00366ECD">
            <w:pPr>
              <w:jc w:val="center"/>
              <w:rPr>
                <w:b/>
                <w:sz w:val="24"/>
                <w:szCs w:val="24"/>
              </w:rPr>
            </w:pPr>
            <w:r w:rsidRPr="002610A3">
              <w:rPr>
                <w:b/>
                <w:sz w:val="24"/>
                <w:szCs w:val="24"/>
              </w:rPr>
              <w:t>Морачевское сельское поселение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Pr="0023492A" w:rsidRDefault="00366ECD" w:rsidP="00366ECD">
            <w:r>
              <w:t>196</w:t>
            </w:r>
          </w:p>
        </w:tc>
        <w:tc>
          <w:tcPr>
            <w:tcW w:w="1134" w:type="dxa"/>
            <w:shd w:val="clear" w:color="auto" w:fill="auto"/>
          </w:tcPr>
          <w:p w:rsidR="00366ECD" w:rsidRPr="008844DB" w:rsidRDefault="00366ECD" w:rsidP="00366ECD">
            <w:r>
              <w:t>53.260109</w:t>
            </w:r>
          </w:p>
        </w:tc>
        <w:tc>
          <w:tcPr>
            <w:tcW w:w="1275" w:type="dxa"/>
            <w:shd w:val="clear" w:color="auto" w:fill="auto"/>
          </w:tcPr>
          <w:p w:rsidR="00366ECD" w:rsidRPr="008844DB" w:rsidRDefault="00366ECD" w:rsidP="00366ECD">
            <w:pPr>
              <w:jc w:val="center"/>
            </w:pPr>
            <w:r>
              <w:t>33.581238</w:t>
            </w:r>
          </w:p>
        </w:tc>
        <w:tc>
          <w:tcPr>
            <w:tcW w:w="2552" w:type="dxa"/>
            <w:shd w:val="clear" w:color="auto" w:fill="auto"/>
          </w:tcPr>
          <w:p w:rsidR="00366ECD" w:rsidRPr="008844DB" w:rsidRDefault="00366ECD" w:rsidP="00366ECD">
            <w:r>
              <w:t>с. Высокое</w:t>
            </w:r>
            <w:r w:rsidRPr="008844DB">
              <w:t>,</w:t>
            </w:r>
          </w:p>
          <w:p w:rsidR="00366ECD" w:rsidRPr="008844DB" w:rsidRDefault="00366ECD" w:rsidP="00366ECD">
            <w:r>
              <w:t>ул. Речная</w:t>
            </w:r>
            <w:r w:rsidRPr="008844DB">
              <w:t xml:space="preserve">, д. </w:t>
            </w:r>
            <w:r>
              <w:t>28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Количество контейнеров – 1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Морачевская сельская администрация,</w:t>
            </w:r>
          </w:p>
          <w:p w:rsidR="00366ECD" w:rsidRDefault="00366ECD" w:rsidP="00366ECD">
            <w:r>
              <w:t>ОГРН 1053233055578,</w:t>
            </w:r>
          </w:p>
          <w:p w:rsidR="00366ECD" w:rsidRPr="008844DB" w:rsidRDefault="00366ECD" w:rsidP="00366ECD">
            <w:r>
              <w:t>с. Морачово, ул. Пролетарская, д. 8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ИЖС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Pr="0023492A" w:rsidRDefault="00366ECD" w:rsidP="00366ECD">
            <w:r>
              <w:t>197</w:t>
            </w:r>
          </w:p>
        </w:tc>
        <w:tc>
          <w:tcPr>
            <w:tcW w:w="1134" w:type="dxa"/>
            <w:shd w:val="clear" w:color="auto" w:fill="auto"/>
          </w:tcPr>
          <w:p w:rsidR="00366ECD" w:rsidRPr="008844DB" w:rsidRDefault="00366ECD" w:rsidP="00366ECD">
            <w:r>
              <w:t>53.256813</w:t>
            </w:r>
          </w:p>
        </w:tc>
        <w:tc>
          <w:tcPr>
            <w:tcW w:w="1275" w:type="dxa"/>
            <w:shd w:val="clear" w:color="auto" w:fill="auto"/>
          </w:tcPr>
          <w:p w:rsidR="00366ECD" w:rsidRPr="008844DB" w:rsidRDefault="00366ECD" w:rsidP="00366ECD">
            <w:pPr>
              <w:jc w:val="center"/>
            </w:pPr>
            <w:r>
              <w:t>33.576862</w:t>
            </w:r>
          </w:p>
        </w:tc>
        <w:tc>
          <w:tcPr>
            <w:tcW w:w="2552" w:type="dxa"/>
            <w:shd w:val="clear" w:color="auto" w:fill="auto"/>
          </w:tcPr>
          <w:p w:rsidR="00366ECD" w:rsidRPr="008844DB" w:rsidRDefault="00366ECD" w:rsidP="00366ECD">
            <w:r>
              <w:t>с. Высокое</w:t>
            </w:r>
            <w:r w:rsidRPr="008844DB">
              <w:t>,</w:t>
            </w:r>
          </w:p>
          <w:p w:rsidR="00366ECD" w:rsidRPr="008844DB" w:rsidRDefault="00366ECD" w:rsidP="00366ECD">
            <w:r>
              <w:t>ул. Центральная</w:t>
            </w:r>
            <w:r w:rsidRPr="008844DB">
              <w:t xml:space="preserve">, д. </w:t>
            </w:r>
            <w:r>
              <w:t>9А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lastRenderedPageBreak/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r>
              <w:rPr>
                <w:sz w:val="21"/>
                <w:szCs w:val="21"/>
              </w:rPr>
              <w:t>объем – 0,7</w:t>
            </w:r>
            <w:r w:rsidRPr="008844DB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lastRenderedPageBreak/>
              <w:t>Морачевская сельская администрация,</w:t>
            </w:r>
          </w:p>
          <w:p w:rsidR="00366ECD" w:rsidRDefault="00366ECD" w:rsidP="00366ECD">
            <w:r>
              <w:t>ОГРН 1053233055578,</w:t>
            </w:r>
          </w:p>
          <w:p w:rsidR="00366ECD" w:rsidRPr="008844DB" w:rsidRDefault="00366ECD" w:rsidP="00366ECD">
            <w:r>
              <w:lastRenderedPageBreak/>
              <w:t>с. Морачово, ул. Пролетарская, д. 8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lastRenderedPageBreak/>
              <w:t>ИЖС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Pr="0023492A" w:rsidRDefault="00366ECD" w:rsidP="00366ECD">
            <w:r>
              <w:t>198</w:t>
            </w:r>
          </w:p>
        </w:tc>
        <w:tc>
          <w:tcPr>
            <w:tcW w:w="1134" w:type="dxa"/>
            <w:shd w:val="clear" w:color="auto" w:fill="auto"/>
          </w:tcPr>
          <w:p w:rsidR="00366ECD" w:rsidRPr="008844DB" w:rsidRDefault="00366ECD" w:rsidP="00366ECD">
            <w:r>
              <w:t>53.258472</w:t>
            </w:r>
          </w:p>
        </w:tc>
        <w:tc>
          <w:tcPr>
            <w:tcW w:w="1275" w:type="dxa"/>
            <w:shd w:val="clear" w:color="auto" w:fill="auto"/>
          </w:tcPr>
          <w:p w:rsidR="00366ECD" w:rsidRPr="008844DB" w:rsidRDefault="00366ECD" w:rsidP="00366ECD">
            <w:pPr>
              <w:jc w:val="center"/>
            </w:pPr>
            <w:r>
              <w:t>33.581554</w:t>
            </w:r>
          </w:p>
        </w:tc>
        <w:tc>
          <w:tcPr>
            <w:tcW w:w="2552" w:type="dxa"/>
            <w:shd w:val="clear" w:color="auto" w:fill="auto"/>
          </w:tcPr>
          <w:p w:rsidR="00366ECD" w:rsidRPr="008844DB" w:rsidRDefault="00366ECD" w:rsidP="00366ECD">
            <w:r>
              <w:t>с. Высокое</w:t>
            </w:r>
            <w:r w:rsidRPr="008844DB">
              <w:t>,</w:t>
            </w:r>
          </w:p>
          <w:p w:rsidR="00366ECD" w:rsidRPr="008844DB" w:rsidRDefault="00366ECD" w:rsidP="00366ECD">
            <w:r>
              <w:t>ул. Центральная, д. 1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366ECD" w:rsidRPr="008844DB" w:rsidRDefault="00366ECD" w:rsidP="00366ECD">
            <w:r>
              <w:rPr>
                <w:sz w:val="21"/>
                <w:szCs w:val="21"/>
              </w:rPr>
              <w:t>объем – 1,</w:t>
            </w:r>
            <w:r w:rsidRPr="008844DB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Морачевская сельская администрация,</w:t>
            </w:r>
          </w:p>
          <w:p w:rsidR="00366ECD" w:rsidRDefault="00366ECD" w:rsidP="00366ECD">
            <w:r>
              <w:t>ОГРН 1053233055578,</w:t>
            </w:r>
          </w:p>
          <w:p w:rsidR="00366ECD" w:rsidRPr="008844DB" w:rsidRDefault="00366ECD" w:rsidP="00366ECD">
            <w:r>
              <w:t>с. Морачово, ул. Пролетарская, д. 8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ИЖС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Pr="0023492A" w:rsidRDefault="00366ECD" w:rsidP="00366ECD">
            <w:r>
              <w:t>199</w:t>
            </w:r>
          </w:p>
        </w:tc>
        <w:tc>
          <w:tcPr>
            <w:tcW w:w="1134" w:type="dxa"/>
            <w:shd w:val="clear" w:color="auto" w:fill="auto"/>
          </w:tcPr>
          <w:p w:rsidR="00366ECD" w:rsidRPr="008844DB" w:rsidRDefault="00366ECD" w:rsidP="00366ECD">
            <w:r>
              <w:t>53.267262</w:t>
            </w:r>
          </w:p>
        </w:tc>
        <w:tc>
          <w:tcPr>
            <w:tcW w:w="1275" w:type="dxa"/>
            <w:shd w:val="clear" w:color="auto" w:fill="auto"/>
          </w:tcPr>
          <w:p w:rsidR="00366ECD" w:rsidRPr="008844DB" w:rsidRDefault="00366ECD" w:rsidP="00366ECD">
            <w:pPr>
              <w:jc w:val="center"/>
            </w:pPr>
            <w:r>
              <w:t>33.582767</w:t>
            </w:r>
          </w:p>
        </w:tc>
        <w:tc>
          <w:tcPr>
            <w:tcW w:w="2552" w:type="dxa"/>
            <w:shd w:val="clear" w:color="auto" w:fill="auto"/>
          </w:tcPr>
          <w:p w:rsidR="00366ECD" w:rsidRPr="008844DB" w:rsidRDefault="00366ECD" w:rsidP="00366ECD">
            <w:r>
              <w:t>с. Высокое</w:t>
            </w:r>
            <w:r w:rsidRPr="008844DB">
              <w:t>,</w:t>
            </w:r>
          </w:p>
          <w:p w:rsidR="00366ECD" w:rsidRPr="008844DB" w:rsidRDefault="00366ECD" w:rsidP="00366ECD">
            <w:r>
              <w:t>ул. Молодежная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r>
              <w:rPr>
                <w:sz w:val="21"/>
                <w:szCs w:val="21"/>
              </w:rPr>
              <w:t>объем – 0,7</w:t>
            </w:r>
            <w:r w:rsidRPr="008844DB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Морачевская сельская администрация,</w:t>
            </w:r>
          </w:p>
          <w:p w:rsidR="00366ECD" w:rsidRDefault="00366ECD" w:rsidP="00366ECD">
            <w:r>
              <w:t>ОГРН 1053233055578,</w:t>
            </w:r>
          </w:p>
          <w:p w:rsidR="00366ECD" w:rsidRPr="008844DB" w:rsidRDefault="00366ECD" w:rsidP="00366ECD">
            <w:r>
              <w:t>с. Морачово, ул. Пролетарская, д. 8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ИЖС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Pr="0023492A" w:rsidRDefault="00366ECD" w:rsidP="00366ECD">
            <w:r>
              <w:t>200</w:t>
            </w:r>
          </w:p>
        </w:tc>
        <w:tc>
          <w:tcPr>
            <w:tcW w:w="1134" w:type="dxa"/>
            <w:shd w:val="clear" w:color="auto" w:fill="auto"/>
          </w:tcPr>
          <w:p w:rsidR="00366ECD" w:rsidRPr="008844DB" w:rsidRDefault="00366ECD" w:rsidP="00366ECD">
            <w:r>
              <w:t>53.301914</w:t>
            </w:r>
          </w:p>
        </w:tc>
        <w:tc>
          <w:tcPr>
            <w:tcW w:w="1275" w:type="dxa"/>
            <w:shd w:val="clear" w:color="auto" w:fill="auto"/>
          </w:tcPr>
          <w:p w:rsidR="00366ECD" w:rsidRPr="008844DB" w:rsidRDefault="00366ECD" w:rsidP="00366ECD">
            <w:pPr>
              <w:jc w:val="center"/>
            </w:pPr>
            <w:r>
              <w:t>33.602646</w:t>
            </w:r>
          </w:p>
        </w:tc>
        <w:tc>
          <w:tcPr>
            <w:tcW w:w="2552" w:type="dxa"/>
            <w:shd w:val="clear" w:color="auto" w:fill="auto"/>
          </w:tcPr>
          <w:p w:rsidR="00366ECD" w:rsidRPr="008844DB" w:rsidRDefault="00366ECD" w:rsidP="00366ECD">
            <w:r>
              <w:t>с. Морачово</w:t>
            </w:r>
            <w:r w:rsidRPr="008844DB">
              <w:t>,</w:t>
            </w:r>
          </w:p>
          <w:p w:rsidR="00366ECD" w:rsidRPr="008844DB" w:rsidRDefault="00366ECD" w:rsidP="00366ECD">
            <w:r>
              <w:t>ул. Пролетарская, д. 8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r>
              <w:rPr>
                <w:sz w:val="21"/>
                <w:szCs w:val="21"/>
              </w:rPr>
              <w:t>объем – 0,7</w:t>
            </w:r>
            <w:r w:rsidRPr="008844DB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Морачевская сельская администрация,</w:t>
            </w:r>
          </w:p>
          <w:p w:rsidR="00366ECD" w:rsidRDefault="00366ECD" w:rsidP="00366ECD">
            <w:r>
              <w:t>ОГРН 1053233055578,</w:t>
            </w:r>
          </w:p>
          <w:p w:rsidR="00366ECD" w:rsidRPr="008844DB" w:rsidRDefault="00366ECD" w:rsidP="00366ECD">
            <w:r>
              <w:t>с. Морачово, ул. Пролетарская, д. 8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ИЖС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Pr="0023492A" w:rsidRDefault="00366ECD" w:rsidP="00366ECD">
            <w:r>
              <w:t>201</w:t>
            </w:r>
          </w:p>
        </w:tc>
        <w:tc>
          <w:tcPr>
            <w:tcW w:w="1134" w:type="dxa"/>
            <w:shd w:val="clear" w:color="auto" w:fill="auto"/>
          </w:tcPr>
          <w:p w:rsidR="00366ECD" w:rsidRPr="008844DB" w:rsidRDefault="00366ECD" w:rsidP="00366ECD">
            <w:r>
              <w:t>53.300301</w:t>
            </w:r>
          </w:p>
        </w:tc>
        <w:tc>
          <w:tcPr>
            <w:tcW w:w="1275" w:type="dxa"/>
            <w:shd w:val="clear" w:color="auto" w:fill="auto"/>
          </w:tcPr>
          <w:p w:rsidR="00366ECD" w:rsidRPr="008844DB" w:rsidRDefault="00366ECD" w:rsidP="00366ECD">
            <w:pPr>
              <w:jc w:val="center"/>
            </w:pPr>
            <w:r>
              <w:t>33.601341</w:t>
            </w:r>
          </w:p>
        </w:tc>
        <w:tc>
          <w:tcPr>
            <w:tcW w:w="2552" w:type="dxa"/>
            <w:shd w:val="clear" w:color="auto" w:fill="auto"/>
          </w:tcPr>
          <w:p w:rsidR="00366ECD" w:rsidRPr="008844DB" w:rsidRDefault="00366ECD" w:rsidP="00366ECD">
            <w:r>
              <w:t>с. Морачово</w:t>
            </w:r>
            <w:r w:rsidRPr="008844DB">
              <w:t>,</w:t>
            </w:r>
          </w:p>
          <w:p w:rsidR="00366ECD" w:rsidRPr="008844DB" w:rsidRDefault="00366ECD" w:rsidP="00366ECD">
            <w:r>
              <w:t>ул. Луговая, д. 7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r>
              <w:rPr>
                <w:sz w:val="21"/>
                <w:szCs w:val="21"/>
              </w:rPr>
              <w:t>объем – 0,7</w:t>
            </w:r>
            <w:r w:rsidRPr="008844DB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Морачевская сельская администрация,</w:t>
            </w:r>
          </w:p>
          <w:p w:rsidR="00366ECD" w:rsidRDefault="00366ECD" w:rsidP="00366ECD">
            <w:r>
              <w:t>ОГРН 1053233055578,</w:t>
            </w:r>
          </w:p>
          <w:p w:rsidR="00366ECD" w:rsidRPr="008844DB" w:rsidRDefault="00366ECD" w:rsidP="00366ECD">
            <w:r>
              <w:t>с. Морачово, ул. Пролетарская, д. 8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ИЖС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Pr="0023492A" w:rsidRDefault="00366ECD" w:rsidP="00366ECD">
            <w:r>
              <w:t>202</w:t>
            </w:r>
          </w:p>
        </w:tc>
        <w:tc>
          <w:tcPr>
            <w:tcW w:w="1134" w:type="dxa"/>
            <w:shd w:val="clear" w:color="auto" w:fill="auto"/>
          </w:tcPr>
          <w:p w:rsidR="00366ECD" w:rsidRPr="008844DB" w:rsidRDefault="00366ECD" w:rsidP="00366ECD">
            <w:r>
              <w:t>53.298504</w:t>
            </w:r>
          </w:p>
        </w:tc>
        <w:tc>
          <w:tcPr>
            <w:tcW w:w="1275" w:type="dxa"/>
            <w:shd w:val="clear" w:color="auto" w:fill="auto"/>
          </w:tcPr>
          <w:p w:rsidR="00366ECD" w:rsidRPr="008844DB" w:rsidRDefault="00366ECD" w:rsidP="00366ECD">
            <w:pPr>
              <w:jc w:val="center"/>
            </w:pPr>
            <w:r>
              <w:t>33.617634</w:t>
            </w:r>
          </w:p>
        </w:tc>
        <w:tc>
          <w:tcPr>
            <w:tcW w:w="2552" w:type="dxa"/>
            <w:shd w:val="clear" w:color="auto" w:fill="auto"/>
          </w:tcPr>
          <w:p w:rsidR="00366ECD" w:rsidRPr="008844DB" w:rsidRDefault="00366ECD" w:rsidP="00366ECD">
            <w:r>
              <w:t>с. Морачово</w:t>
            </w:r>
            <w:r w:rsidRPr="008844DB">
              <w:t>,</w:t>
            </w:r>
          </w:p>
          <w:p w:rsidR="00366ECD" w:rsidRPr="008844DB" w:rsidRDefault="00366ECD" w:rsidP="00366ECD">
            <w:r>
              <w:t>ул. Молодежная, д. 7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366ECD" w:rsidRPr="008844DB" w:rsidRDefault="00366ECD" w:rsidP="00366ECD">
            <w:r>
              <w:rPr>
                <w:sz w:val="21"/>
                <w:szCs w:val="21"/>
              </w:rPr>
              <w:t>объем – 1,</w:t>
            </w:r>
            <w:r w:rsidRPr="008844DB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Морачевская сельская администрация,</w:t>
            </w:r>
          </w:p>
          <w:p w:rsidR="00366ECD" w:rsidRDefault="00366ECD" w:rsidP="00366ECD">
            <w:r>
              <w:t>ОГРН 1053233055578,</w:t>
            </w:r>
          </w:p>
          <w:p w:rsidR="00366ECD" w:rsidRDefault="00366ECD" w:rsidP="00366ECD">
            <w:r>
              <w:t>с. Морачово, ул. Пролетарская, д. 8</w:t>
            </w:r>
          </w:p>
          <w:p w:rsidR="00366ECD" w:rsidRPr="008844DB" w:rsidRDefault="00366ECD" w:rsidP="00366ECD"/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ИЖС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Pr="00D405D9" w:rsidRDefault="00366ECD" w:rsidP="00366ECD">
            <w:r>
              <w:t>203</w:t>
            </w:r>
          </w:p>
        </w:tc>
        <w:tc>
          <w:tcPr>
            <w:tcW w:w="1134" w:type="dxa"/>
            <w:shd w:val="clear" w:color="auto" w:fill="auto"/>
          </w:tcPr>
          <w:p w:rsidR="00366ECD" w:rsidRPr="00D405D9" w:rsidRDefault="00366ECD" w:rsidP="00366ECD">
            <w:r w:rsidRPr="00D405D9">
              <w:t>53.297329</w:t>
            </w:r>
          </w:p>
        </w:tc>
        <w:tc>
          <w:tcPr>
            <w:tcW w:w="1275" w:type="dxa"/>
            <w:shd w:val="clear" w:color="auto" w:fill="auto"/>
          </w:tcPr>
          <w:p w:rsidR="00366ECD" w:rsidRPr="00D405D9" w:rsidRDefault="00366ECD" w:rsidP="00366ECD">
            <w:pPr>
              <w:jc w:val="center"/>
            </w:pPr>
            <w:r w:rsidRPr="00D405D9">
              <w:t>33.610851</w:t>
            </w:r>
          </w:p>
        </w:tc>
        <w:tc>
          <w:tcPr>
            <w:tcW w:w="2552" w:type="dxa"/>
            <w:shd w:val="clear" w:color="auto" w:fill="auto"/>
          </w:tcPr>
          <w:p w:rsidR="00366ECD" w:rsidRPr="00D405D9" w:rsidRDefault="00366ECD" w:rsidP="00366ECD">
            <w:r w:rsidRPr="00D405D9">
              <w:t>с. Морачово,</w:t>
            </w:r>
          </w:p>
          <w:p w:rsidR="00366ECD" w:rsidRPr="00D405D9" w:rsidRDefault="00366ECD" w:rsidP="00366ECD">
            <w:r w:rsidRPr="00D405D9">
              <w:t>ул. Новая, д. 1</w:t>
            </w:r>
          </w:p>
        </w:tc>
        <w:tc>
          <w:tcPr>
            <w:tcW w:w="2977" w:type="dxa"/>
            <w:shd w:val="clear" w:color="auto" w:fill="auto"/>
          </w:tcPr>
          <w:p w:rsidR="00366ECD" w:rsidRPr="00D405D9" w:rsidRDefault="00366ECD" w:rsidP="00366ECD">
            <w:r w:rsidRPr="00D405D9">
              <w:rPr>
                <w:sz w:val="21"/>
                <w:szCs w:val="21"/>
              </w:rPr>
              <w:t>Покрытие - ЖБ плита</w:t>
            </w:r>
          </w:p>
          <w:p w:rsidR="00366ECD" w:rsidRPr="00D405D9" w:rsidRDefault="00366ECD" w:rsidP="00366ECD">
            <w:r w:rsidRPr="00D405D9">
              <w:rPr>
                <w:sz w:val="21"/>
                <w:szCs w:val="21"/>
              </w:rPr>
              <w:t>Площадь - 2 м.кв.</w:t>
            </w:r>
          </w:p>
          <w:p w:rsidR="00366ECD" w:rsidRPr="00D405D9" w:rsidRDefault="00366ECD" w:rsidP="00366ECD">
            <w:r w:rsidRPr="00D405D9">
              <w:rPr>
                <w:sz w:val="21"/>
                <w:szCs w:val="21"/>
              </w:rPr>
              <w:t>Количество контейнеров – 1</w:t>
            </w:r>
          </w:p>
          <w:p w:rsidR="00366ECD" w:rsidRPr="00D405D9" w:rsidRDefault="00366ECD" w:rsidP="00366ECD">
            <w:r w:rsidRPr="00D405D9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366ECD" w:rsidRPr="00D405D9" w:rsidRDefault="00366ECD" w:rsidP="00366ECD">
            <w:r w:rsidRPr="00D405D9">
              <w:t>Морачевская сельская администрация,</w:t>
            </w:r>
          </w:p>
          <w:p w:rsidR="00366ECD" w:rsidRPr="00D405D9" w:rsidRDefault="00366ECD" w:rsidP="00366ECD">
            <w:r w:rsidRPr="00D405D9">
              <w:t>ОГРН 1053233055578,</w:t>
            </w:r>
          </w:p>
          <w:p w:rsidR="00366ECD" w:rsidRPr="00D405D9" w:rsidRDefault="00366ECD" w:rsidP="00366ECD">
            <w:r w:rsidRPr="00D405D9">
              <w:t>с. Морачово, ул. Пролетарская, д. 8</w:t>
            </w:r>
          </w:p>
          <w:p w:rsidR="00366ECD" w:rsidRPr="00D405D9" w:rsidRDefault="00366ECD" w:rsidP="00366ECD"/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ИЖС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Pr="0023492A" w:rsidRDefault="00366ECD" w:rsidP="00366ECD">
            <w:r>
              <w:t>204</w:t>
            </w:r>
          </w:p>
        </w:tc>
        <w:tc>
          <w:tcPr>
            <w:tcW w:w="1134" w:type="dxa"/>
            <w:shd w:val="clear" w:color="auto" w:fill="auto"/>
          </w:tcPr>
          <w:p w:rsidR="00366ECD" w:rsidRPr="008844DB" w:rsidRDefault="00366ECD" w:rsidP="00366ECD">
            <w:r>
              <w:t>53.289932</w:t>
            </w:r>
          </w:p>
        </w:tc>
        <w:tc>
          <w:tcPr>
            <w:tcW w:w="1275" w:type="dxa"/>
            <w:shd w:val="clear" w:color="auto" w:fill="auto"/>
          </w:tcPr>
          <w:p w:rsidR="00366ECD" w:rsidRPr="008844DB" w:rsidRDefault="00366ECD" w:rsidP="00366ECD">
            <w:pPr>
              <w:jc w:val="center"/>
            </w:pPr>
            <w:r>
              <w:t>33.678360</w:t>
            </w:r>
          </w:p>
        </w:tc>
        <w:tc>
          <w:tcPr>
            <w:tcW w:w="2552" w:type="dxa"/>
            <w:shd w:val="clear" w:color="auto" w:fill="auto"/>
          </w:tcPr>
          <w:p w:rsidR="00366ECD" w:rsidRPr="008844DB" w:rsidRDefault="00366ECD" w:rsidP="00366ECD">
            <w:r>
              <w:t>с. Морачово</w:t>
            </w:r>
            <w:r w:rsidRPr="008844DB">
              <w:t>,</w:t>
            </w:r>
          </w:p>
          <w:p w:rsidR="00366ECD" w:rsidRPr="008844DB" w:rsidRDefault="00366ECD" w:rsidP="00366ECD">
            <w:r>
              <w:t>ул. Новая, д. 12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Площадь - 2 м.кв.Количество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r>
              <w:rPr>
                <w:sz w:val="21"/>
                <w:szCs w:val="21"/>
              </w:rPr>
              <w:t>объем – 0,7</w:t>
            </w:r>
            <w:r w:rsidRPr="008844DB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Морачевская сельская администрация,</w:t>
            </w:r>
          </w:p>
          <w:p w:rsidR="00366ECD" w:rsidRDefault="00366ECD" w:rsidP="00366ECD">
            <w:r>
              <w:t>ОГРН 1053233055578,</w:t>
            </w:r>
          </w:p>
          <w:p w:rsidR="00366ECD" w:rsidRPr="008844DB" w:rsidRDefault="00366ECD" w:rsidP="00366ECD">
            <w:r>
              <w:t>с. Морачово, ул. Пролетарская, д. 8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ИЖС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Pr="0023492A" w:rsidRDefault="00366ECD" w:rsidP="00366ECD">
            <w:r>
              <w:t>205</w:t>
            </w:r>
          </w:p>
        </w:tc>
        <w:tc>
          <w:tcPr>
            <w:tcW w:w="1134" w:type="dxa"/>
            <w:shd w:val="clear" w:color="auto" w:fill="auto"/>
          </w:tcPr>
          <w:p w:rsidR="00366ECD" w:rsidRPr="008844DB" w:rsidRDefault="00366ECD" w:rsidP="00366ECD">
            <w:r>
              <w:t>53.294115</w:t>
            </w:r>
          </w:p>
        </w:tc>
        <w:tc>
          <w:tcPr>
            <w:tcW w:w="1275" w:type="dxa"/>
            <w:shd w:val="clear" w:color="auto" w:fill="auto"/>
          </w:tcPr>
          <w:p w:rsidR="00366ECD" w:rsidRPr="008844DB" w:rsidRDefault="00366ECD" w:rsidP="00366ECD">
            <w:pPr>
              <w:jc w:val="center"/>
            </w:pPr>
            <w:r>
              <w:t>33.684883</w:t>
            </w:r>
          </w:p>
        </w:tc>
        <w:tc>
          <w:tcPr>
            <w:tcW w:w="2552" w:type="dxa"/>
            <w:shd w:val="clear" w:color="auto" w:fill="auto"/>
          </w:tcPr>
          <w:p w:rsidR="00366ECD" w:rsidRPr="008844DB" w:rsidRDefault="00366ECD" w:rsidP="00366ECD">
            <w:r>
              <w:t>с. Княвичи</w:t>
            </w:r>
            <w:r w:rsidRPr="008844DB">
              <w:t>,</w:t>
            </w:r>
          </w:p>
          <w:p w:rsidR="00366ECD" w:rsidRPr="008844DB" w:rsidRDefault="00366ECD" w:rsidP="00366ECD">
            <w:r>
              <w:t>ул. Пришкольная, д. 15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r>
              <w:rPr>
                <w:sz w:val="21"/>
                <w:szCs w:val="21"/>
              </w:rPr>
              <w:t>объем – 0,7</w:t>
            </w:r>
            <w:r w:rsidRPr="008844DB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Морачевская сельская администрация,</w:t>
            </w:r>
          </w:p>
          <w:p w:rsidR="00366ECD" w:rsidRDefault="00366ECD" w:rsidP="00366ECD">
            <w:r>
              <w:t>ОГРН 1053233055578,</w:t>
            </w:r>
          </w:p>
          <w:p w:rsidR="00366ECD" w:rsidRPr="008844DB" w:rsidRDefault="00366ECD" w:rsidP="00366ECD">
            <w:r>
              <w:t>с. Морачово, ул. Пролетарская, д. 8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ИЖС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Pr="0023492A" w:rsidRDefault="00366ECD" w:rsidP="00366ECD">
            <w:r>
              <w:t>206</w:t>
            </w:r>
          </w:p>
        </w:tc>
        <w:tc>
          <w:tcPr>
            <w:tcW w:w="1134" w:type="dxa"/>
            <w:shd w:val="clear" w:color="auto" w:fill="auto"/>
          </w:tcPr>
          <w:p w:rsidR="00366ECD" w:rsidRPr="008844DB" w:rsidRDefault="00366ECD" w:rsidP="00366ECD">
            <w:r>
              <w:t>53.300146</w:t>
            </w:r>
          </w:p>
        </w:tc>
        <w:tc>
          <w:tcPr>
            <w:tcW w:w="1275" w:type="dxa"/>
            <w:shd w:val="clear" w:color="auto" w:fill="auto"/>
          </w:tcPr>
          <w:p w:rsidR="00366ECD" w:rsidRPr="008844DB" w:rsidRDefault="00366ECD" w:rsidP="00366ECD">
            <w:pPr>
              <w:jc w:val="center"/>
            </w:pPr>
            <w:r>
              <w:t>33.701015</w:t>
            </w:r>
          </w:p>
        </w:tc>
        <w:tc>
          <w:tcPr>
            <w:tcW w:w="2552" w:type="dxa"/>
            <w:shd w:val="clear" w:color="auto" w:fill="auto"/>
          </w:tcPr>
          <w:p w:rsidR="00366ECD" w:rsidRPr="008844DB" w:rsidRDefault="00366ECD" w:rsidP="00366ECD">
            <w:r>
              <w:t>с. Княвичи</w:t>
            </w:r>
            <w:r w:rsidRPr="008844DB">
              <w:t>,</w:t>
            </w:r>
          </w:p>
          <w:p w:rsidR="00366ECD" w:rsidRPr="008844DB" w:rsidRDefault="00366ECD" w:rsidP="00366ECD">
            <w:r>
              <w:t>ул. Молодежная, д. 13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r>
              <w:rPr>
                <w:sz w:val="21"/>
                <w:szCs w:val="21"/>
              </w:rPr>
              <w:t>объем – 0,7</w:t>
            </w:r>
            <w:r w:rsidRPr="008844DB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Морачевская сельская администрация,</w:t>
            </w:r>
          </w:p>
          <w:p w:rsidR="00366ECD" w:rsidRDefault="00366ECD" w:rsidP="00366ECD">
            <w:r>
              <w:t>ОГРН 1053233055578,</w:t>
            </w:r>
          </w:p>
          <w:p w:rsidR="00366ECD" w:rsidRPr="008844DB" w:rsidRDefault="00366ECD" w:rsidP="00366ECD">
            <w:r>
              <w:t>с. Морачово, ул. Пролетарская, д. 8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ИЖС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Pr="0023492A" w:rsidRDefault="00366ECD" w:rsidP="00366ECD">
            <w:r>
              <w:t>207</w:t>
            </w:r>
          </w:p>
        </w:tc>
        <w:tc>
          <w:tcPr>
            <w:tcW w:w="1134" w:type="dxa"/>
            <w:shd w:val="clear" w:color="auto" w:fill="auto"/>
          </w:tcPr>
          <w:p w:rsidR="00366ECD" w:rsidRPr="008844DB" w:rsidRDefault="00366ECD" w:rsidP="00366ECD">
            <w:r>
              <w:t>53.310157</w:t>
            </w:r>
          </w:p>
        </w:tc>
        <w:tc>
          <w:tcPr>
            <w:tcW w:w="1275" w:type="dxa"/>
            <w:shd w:val="clear" w:color="auto" w:fill="auto"/>
          </w:tcPr>
          <w:p w:rsidR="00366ECD" w:rsidRPr="008844DB" w:rsidRDefault="00366ECD" w:rsidP="00366ECD">
            <w:pPr>
              <w:jc w:val="center"/>
            </w:pPr>
            <w:r>
              <w:t>33.698612</w:t>
            </w:r>
          </w:p>
        </w:tc>
        <w:tc>
          <w:tcPr>
            <w:tcW w:w="2552" w:type="dxa"/>
            <w:shd w:val="clear" w:color="auto" w:fill="auto"/>
          </w:tcPr>
          <w:p w:rsidR="00366ECD" w:rsidRPr="008844DB" w:rsidRDefault="00366ECD" w:rsidP="00366ECD">
            <w:r>
              <w:t>с. Княвичи</w:t>
            </w:r>
            <w:r w:rsidRPr="008844DB">
              <w:t>,</w:t>
            </w:r>
          </w:p>
          <w:p w:rsidR="00366ECD" w:rsidRPr="008844DB" w:rsidRDefault="00366ECD" w:rsidP="00366ECD">
            <w:r>
              <w:t>пер. Молодежный, д. 8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lastRenderedPageBreak/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r>
              <w:rPr>
                <w:sz w:val="21"/>
                <w:szCs w:val="21"/>
              </w:rPr>
              <w:t>объем – 0,7</w:t>
            </w:r>
            <w:r w:rsidRPr="008844DB">
              <w:rPr>
                <w:sz w:val="21"/>
                <w:szCs w:val="21"/>
              </w:rPr>
              <w:t>5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lastRenderedPageBreak/>
              <w:t>Морачевская сельская администрация,</w:t>
            </w:r>
          </w:p>
          <w:p w:rsidR="00366ECD" w:rsidRDefault="00366ECD" w:rsidP="00366ECD">
            <w:r>
              <w:t>ОГРН 1053233055578,</w:t>
            </w:r>
          </w:p>
          <w:p w:rsidR="00366ECD" w:rsidRPr="008844DB" w:rsidRDefault="00366ECD" w:rsidP="00366ECD">
            <w:r>
              <w:lastRenderedPageBreak/>
              <w:t>с. Морачово, ул. Пролетарская, д. 8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lastRenderedPageBreak/>
              <w:t>ИЖС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208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53.267885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33.891084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Княвичи,</w:t>
            </w:r>
          </w:p>
          <w:p w:rsidR="00366ECD" w:rsidRDefault="00366ECD" w:rsidP="00366ECD">
            <w:r>
              <w:t>ул. Луговая, д.13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0,8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Морачевская сельская администрация,</w:t>
            </w:r>
          </w:p>
          <w:p w:rsidR="00366ECD" w:rsidRDefault="00366ECD" w:rsidP="00366ECD">
            <w:r>
              <w:t>ОГРН 1053233055578,</w:t>
            </w:r>
          </w:p>
          <w:p w:rsidR="00366ECD" w:rsidRDefault="00366ECD" w:rsidP="00366ECD">
            <w:r>
              <w:t>с. Морачово, ул. Пролетарская, д. 8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>
              <w:t>ИЖС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209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53.295024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33.662014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Княвичи,</w:t>
            </w:r>
          </w:p>
          <w:p w:rsidR="00366ECD" w:rsidRDefault="00366ECD" w:rsidP="00366ECD">
            <w:r>
              <w:t>700 м от северо-западной окраины,</w:t>
            </w:r>
          </w:p>
          <w:p w:rsidR="00366ECD" w:rsidRDefault="00366ECD" w:rsidP="00366ECD">
            <w:r>
              <w:t>свиноферма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2</w:t>
            </w:r>
          </w:p>
          <w:p w:rsidR="00366ECD" w:rsidRDefault="00366ECD" w:rsidP="00366ECD">
            <w:r>
              <w:rPr>
                <w:sz w:val="21"/>
                <w:szCs w:val="21"/>
              </w:rPr>
              <w:t>объем – 1,5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ООО «Дружба»,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1053233057624,</w:t>
            </w:r>
          </w:p>
          <w:p w:rsidR="00366ECD" w:rsidRDefault="00366ECD" w:rsidP="00366ECD">
            <w:r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свиноферма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210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53.295665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33.680921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Княвичи,</w:t>
            </w:r>
          </w:p>
          <w:p w:rsidR="00366ECD" w:rsidRDefault="00366ECD" w:rsidP="00366ECD">
            <w:r>
              <w:t>ул. Пришкольная, д. 16</w:t>
            </w:r>
          </w:p>
        </w:tc>
        <w:tc>
          <w:tcPr>
            <w:tcW w:w="2977" w:type="dxa"/>
            <w:shd w:val="clear" w:color="auto" w:fill="auto"/>
          </w:tcPr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Покрытие - ЖБ плита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>Площадь - 2 м.кв.</w:t>
            </w:r>
          </w:p>
          <w:p w:rsidR="00366ECD" w:rsidRPr="008844DB" w:rsidRDefault="00366ECD" w:rsidP="00366ECD">
            <w:r w:rsidRPr="008844DB">
              <w:rPr>
                <w:sz w:val="21"/>
                <w:szCs w:val="21"/>
              </w:rPr>
              <w:t xml:space="preserve">Количество контейнеров – </w:t>
            </w:r>
            <w:r>
              <w:rPr>
                <w:sz w:val="21"/>
                <w:szCs w:val="21"/>
              </w:rPr>
              <w:t>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0,75</w:t>
            </w:r>
            <w:r w:rsidRPr="008844DB">
              <w:rPr>
                <w:sz w:val="21"/>
                <w:szCs w:val="21"/>
              </w:rPr>
              <w:t xml:space="preserve">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МБОУ Морачевская ООШ,</w:t>
            </w:r>
          </w:p>
          <w:p w:rsidR="00366ECD" w:rsidRDefault="00366ECD" w:rsidP="00366ECD">
            <w:pPr>
              <w:rPr>
                <w:rStyle w:val="copytarget"/>
              </w:rPr>
            </w:pPr>
            <w:r>
              <w:t xml:space="preserve">ОГРН </w:t>
            </w:r>
            <w:r>
              <w:rPr>
                <w:rStyle w:val="copytarget"/>
              </w:rPr>
              <w:t>1113256017500,</w:t>
            </w:r>
          </w:p>
          <w:p w:rsidR="00366ECD" w:rsidRDefault="00366ECD" w:rsidP="00366ECD">
            <w:r>
              <w:t>242017, Брянская область, Жирятинский район, село Морачово, Пролетарская улица, 10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дошкольная группа Морачевской ООШ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211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53.165414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33.576043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Высокое,</w:t>
            </w:r>
          </w:p>
          <w:p w:rsidR="00366ECD" w:rsidRDefault="00366ECD" w:rsidP="00366ECD">
            <w:r>
              <w:t>ул. Школьная, д. 1А</w:t>
            </w:r>
          </w:p>
        </w:tc>
        <w:tc>
          <w:tcPr>
            <w:tcW w:w="2977" w:type="dxa"/>
            <w:shd w:val="clear" w:color="auto" w:fill="auto"/>
          </w:tcPr>
          <w:p w:rsidR="00366ECD" w:rsidRPr="007A4DDB" w:rsidRDefault="00366ECD" w:rsidP="00366ECD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Покрытие - ЖБ плита</w:t>
            </w:r>
          </w:p>
          <w:p w:rsidR="00366ECD" w:rsidRPr="007A4DDB" w:rsidRDefault="00366ECD" w:rsidP="00366ECD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Площадь - 2 м.кв.</w:t>
            </w:r>
          </w:p>
          <w:p w:rsidR="00366ECD" w:rsidRPr="007A4DDB" w:rsidRDefault="00366ECD" w:rsidP="00366ECD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Количество контейнеров – 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МБОУ Морачевская ООШ,</w:t>
            </w:r>
          </w:p>
          <w:p w:rsidR="00366ECD" w:rsidRDefault="00366ECD" w:rsidP="00366ECD">
            <w:r>
              <w:t>ОГРН 1113256017500,</w:t>
            </w:r>
          </w:p>
          <w:p w:rsidR="00366ECD" w:rsidRDefault="00366ECD" w:rsidP="00366ECD">
            <w:r>
              <w:t>242017, Брянская область, Жирятинский район, село Морачово, Пролетарская улица, 10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филиал Морачевской ООШ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212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53.299308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33.603415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Морачево,</w:t>
            </w:r>
          </w:p>
          <w:p w:rsidR="00366ECD" w:rsidRDefault="00366ECD" w:rsidP="00366ECD">
            <w:r>
              <w:t>ул. Пролетарская, д. 10</w:t>
            </w:r>
          </w:p>
        </w:tc>
        <w:tc>
          <w:tcPr>
            <w:tcW w:w="2977" w:type="dxa"/>
            <w:shd w:val="clear" w:color="auto" w:fill="auto"/>
          </w:tcPr>
          <w:p w:rsidR="00366ECD" w:rsidRPr="007A4DDB" w:rsidRDefault="00366ECD" w:rsidP="00366ECD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Покрытие - ЖБ плита</w:t>
            </w:r>
          </w:p>
          <w:p w:rsidR="00366ECD" w:rsidRPr="007A4DDB" w:rsidRDefault="00366ECD" w:rsidP="00366ECD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Площадь - 2 м.кв.</w:t>
            </w:r>
          </w:p>
          <w:p w:rsidR="00366ECD" w:rsidRPr="007A4DDB" w:rsidRDefault="00366ECD" w:rsidP="00366ECD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Количество контейнеров – 1</w:t>
            </w:r>
          </w:p>
          <w:p w:rsidR="00366ECD" w:rsidRPr="008844DB" w:rsidRDefault="00366ECD" w:rsidP="00366ECD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МБОУ Морачевская ООШ,</w:t>
            </w:r>
          </w:p>
          <w:p w:rsidR="00366ECD" w:rsidRDefault="00366ECD" w:rsidP="00366ECD">
            <w:r>
              <w:t>ОГРН 1113256017500,</w:t>
            </w:r>
          </w:p>
          <w:p w:rsidR="00366ECD" w:rsidRDefault="00366ECD" w:rsidP="00366ECD">
            <w:r>
              <w:t>242017, Брянская область, Жирятинский район, село Морачово, Пролетарская улица, 10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Морачевская ООШ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213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53.297544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33.602355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Морачево,</w:t>
            </w:r>
          </w:p>
          <w:p w:rsidR="00366ECD" w:rsidRDefault="00366ECD" w:rsidP="00366ECD">
            <w:r>
              <w:t xml:space="preserve"> ул. Пролетарская, д.9</w:t>
            </w:r>
          </w:p>
        </w:tc>
        <w:tc>
          <w:tcPr>
            <w:tcW w:w="2977" w:type="dxa"/>
            <w:shd w:val="clear" w:color="auto" w:fill="auto"/>
          </w:tcPr>
          <w:p w:rsidR="00366ECD" w:rsidRPr="007A4DDB" w:rsidRDefault="00366ECD" w:rsidP="00366ECD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Покрытие - ЖБ плита</w:t>
            </w:r>
          </w:p>
          <w:p w:rsidR="00366ECD" w:rsidRPr="007A4DDB" w:rsidRDefault="00366ECD" w:rsidP="00366ECD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Площадь - 2 м.кв.</w:t>
            </w:r>
          </w:p>
          <w:p w:rsidR="00366ECD" w:rsidRPr="007A4DDB" w:rsidRDefault="00366ECD" w:rsidP="00366ECD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Количество контейнеров – 1</w:t>
            </w:r>
          </w:p>
          <w:p w:rsidR="00366ECD" w:rsidRPr="007A4DDB" w:rsidRDefault="00366ECD" w:rsidP="00366ECD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Жирятинское Райпо,</w:t>
            </w:r>
          </w:p>
          <w:p w:rsidR="00366ECD" w:rsidRDefault="00366ECD" w:rsidP="00366ECD">
            <w:r>
              <w:t>ОГРН 1023201935382,</w:t>
            </w:r>
          </w:p>
          <w:p w:rsidR="00366ECD" w:rsidRDefault="00366ECD" w:rsidP="00366ECD">
            <w:r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магазин ТПС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214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53.294445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>33.678757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>с. Княвичи, ул. Новая, д.2</w:t>
            </w:r>
          </w:p>
        </w:tc>
        <w:tc>
          <w:tcPr>
            <w:tcW w:w="2977" w:type="dxa"/>
            <w:shd w:val="clear" w:color="auto" w:fill="auto"/>
          </w:tcPr>
          <w:p w:rsidR="00366ECD" w:rsidRPr="007A4DDB" w:rsidRDefault="00366ECD" w:rsidP="00366ECD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Покрытие - ЖБ плита</w:t>
            </w:r>
          </w:p>
          <w:p w:rsidR="00366ECD" w:rsidRPr="007A4DDB" w:rsidRDefault="00366ECD" w:rsidP="00366ECD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Площадь - 2 м.кв.</w:t>
            </w:r>
          </w:p>
          <w:p w:rsidR="00366ECD" w:rsidRPr="007A4DDB" w:rsidRDefault="00366ECD" w:rsidP="00366ECD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Количество контейнеров – 1</w:t>
            </w:r>
          </w:p>
          <w:p w:rsidR="00366ECD" w:rsidRPr="007A4DDB" w:rsidRDefault="00366ECD" w:rsidP="00366ECD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Жирятинское Райпо,</w:t>
            </w:r>
          </w:p>
          <w:p w:rsidR="00366ECD" w:rsidRDefault="00366ECD" w:rsidP="00366ECD">
            <w:r>
              <w:t>ОГРН 1023201935382,</w:t>
            </w:r>
          </w:p>
          <w:p w:rsidR="00366ECD" w:rsidRDefault="00366ECD" w:rsidP="00366ECD">
            <w:r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магазин ТПС</w:t>
            </w:r>
          </w:p>
        </w:tc>
      </w:tr>
      <w:tr w:rsidR="00366ECD" w:rsidRPr="005F757F" w:rsidTr="00474419">
        <w:tc>
          <w:tcPr>
            <w:tcW w:w="709" w:type="dxa"/>
            <w:shd w:val="clear" w:color="auto" w:fill="auto"/>
          </w:tcPr>
          <w:p w:rsidR="00366ECD" w:rsidRDefault="00366ECD" w:rsidP="00366ECD">
            <w:r>
              <w:t>215</w:t>
            </w:r>
          </w:p>
        </w:tc>
        <w:tc>
          <w:tcPr>
            <w:tcW w:w="1134" w:type="dxa"/>
            <w:shd w:val="clear" w:color="auto" w:fill="auto"/>
          </w:tcPr>
          <w:p w:rsidR="00366ECD" w:rsidRDefault="00366ECD" w:rsidP="00366ECD">
            <w:r>
              <w:t>53.256846</w:t>
            </w:r>
          </w:p>
        </w:tc>
        <w:tc>
          <w:tcPr>
            <w:tcW w:w="1275" w:type="dxa"/>
            <w:shd w:val="clear" w:color="auto" w:fill="auto"/>
          </w:tcPr>
          <w:p w:rsidR="00366ECD" w:rsidRDefault="00366ECD" w:rsidP="00366ECD">
            <w:pPr>
              <w:jc w:val="center"/>
            </w:pPr>
            <w:r>
              <w:t xml:space="preserve">33.577505 </w:t>
            </w:r>
          </w:p>
        </w:tc>
        <w:tc>
          <w:tcPr>
            <w:tcW w:w="2552" w:type="dxa"/>
            <w:shd w:val="clear" w:color="auto" w:fill="auto"/>
          </w:tcPr>
          <w:p w:rsidR="00366ECD" w:rsidRDefault="00366ECD" w:rsidP="00366ECD">
            <w:r>
              <w:t xml:space="preserve">с. Высокое, </w:t>
            </w:r>
          </w:p>
          <w:p w:rsidR="00366ECD" w:rsidRDefault="00366ECD" w:rsidP="00366ECD">
            <w:r>
              <w:t>ул. Центральная, д.13А</w:t>
            </w:r>
          </w:p>
        </w:tc>
        <w:tc>
          <w:tcPr>
            <w:tcW w:w="2977" w:type="dxa"/>
            <w:shd w:val="clear" w:color="auto" w:fill="auto"/>
          </w:tcPr>
          <w:p w:rsidR="00366ECD" w:rsidRPr="007A4DDB" w:rsidRDefault="00366ECD" w:rsidP="00366ECD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Покрытие - ЖБ плита</w:t>
            </w:r>
          </w:p>
          <w:p w:rsidR="00366ECD" w:rsidRPr="007A4DDB" w:rsidRDefault="00366ECD" w:rsidP="00366ECD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Площадь - 2 м.кв.</w:t>
            </w:r>
          </w:p>
          <w:p w:rsidR="00366ECD" w:rsidRPr="007A4DDB" w:rsidRDefault="00366ECD" w:rsidP="00366ECD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Количество контейнеров – 1</w:t>
            </w:r>
          </w:p>
          <w:p w:rsidR="00366ECD" w:rsidRPr="007A4DDB" w:rsidRDefault="00366ECD" w:rsidP="00366ECD">
            <w:pPr>
              <w:rPr>
                <w:sz w:val="21"/>
                <w:szCs w:val="21"/>
              </w:rPr>
            </w:pPr>
            <w:r w:rsidRPr="007A4DDB">
              <w:rPr>
                <w:sz w:val="21"/>
                <w:szCs w:val="21"/>
              </w:rPr>
              <w:t>объем – 0,75 куб. м.</w:t>
            </w:r>
          </w:p>
        </w:tc>
        <w:tc>
          <w:tcPr>
            <w:tcW w:w="3685" w:type="dxa"/>
            <w:shd w:val="clear" w:color="auto" w:fill="auto"/>
          </w:tcPr>
          <w:p w:rsidR="00366ECD" w:rsidRDefault="00366ECD" w:rsidP="00366ECD">
            <w:r>
              <w:t>Жирятинское Райпо,</w:t>
            </w:r>
          </w:p>
          <w:p w:rsidR="00366ECD" w:rsidRDefault="00366ECD" w:rsidP="00366ECD">
            <w:r>
              <w:t>ОГРН 1023201935382,</w:t>
            </w:r>
          </w:p>
          <w:p w:rsidR="00366ECD" w:rsidRDefault="00366ECD" w:rsidP="00366ECD">
            <w:r>
              <w:t>242030, Брянская область, Жирятинский район, село Жирятино, улица Ленина, 1</w:t>
            </w:r>
          </w:p>
        </w:tc>
        <w:tc>
          <w:tcPr>
            <w:tcW w:w="2268" w:type="dxa"/>
            <w:shd w:val="clear" w:color="auto" w:fill="auto"/>
          </w:tcPr>
          <w:p w:rsidR="00366ECD" w:rsidRPr="002610A3" w:rsidRDefault="00366ECD" w:rsidP="00366ECD">
            <w:r w:rsidRPr="002610A3">
              <w:t>магазин ТПС</w:t>
            </w:r>
          </w:p>
        </w:tc>
      </w:tr>
    </w:tbl>
    <w:p w:rsidR="00DE7697" w:rsidRDefault="00DE7697" w:rsidP="00746B55">
      <w:pPr>
        <w:rPr>
          <w:sz w:val="28"/>
          <w:szCs w:val="28"/>
        </w:rPr>
        <w:sectPr w:rsidR="00DE7697" w:rsidSect="00DE7697">
          <w:pgSz w:w="16838" w:h="11906" w:orient="landscape"/>
          <w:pgMar w:top="1134" w:right="851" w:bottom="851" w:left="851" w:header="720" w:footer="720" w:gutter="0"/>
          <w:cols w:space="720"/>
        </w:sectPr>
      </w:pPr>
    </w:p>
    <w:p w:rsidR="003E2500" w:rsidRPr="00414635" w:rsidRDefault="003E2500" w:rsidP="00746B55">
      <w:pPr>
        <w:rPr>
          <w:sz w:val="28"/>
          <w:szCs w:val="28"/>
        </w:rPr>
      </w:pPr>
    </w:p>
    <w:sectPr w:rsidR="003E2500" w:rsidRPr="00414635" w:rsidSect="003E2500">
      <w:pgSz w:w="16838" w:h="11906" w:orient="landscape"/>
      <w:pgMar w:top="709" w:right="56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1A3" w:rsidRDefault="005231A3">
      <w:r>
        <w:separator/>
      </w:r>
    </w:p>
  </w:endnote>
  <w:endnote w:type="continuationSeparator" w:id="0">
    <w:p w:rsidR="005231A3" w:rsidRDefault="0052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1A3" w:rsidRDefault="005231A3">
      <w:r>
        <w:separator/>
      </w:r>
    </w:p>
  </w:footnote>
  <w:footnote w:type="continuationSeparator" w:id="0">
    <w:p w:rsidR="005231A3" w:rsidRDefault="0052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4B70"/>
    <w:multiLevelType w:val="hybridMultilevel"/>
    <w:tmpl w:val="8E9C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3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92B97"/>
    <w:multiLevelType w:val="hybridMultilevel"/>
    <w:tmpl w:val="E67014BC"/>
    <w:lvl w:ilvl="0" w:tplc="F6EA3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1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15"/>
  </w:num>
  <w:num w:numId="9">
    <w:abstractNumId w:val="21"/>
  </w:num>
  <w:num w:numId="10">
    <w:abstractNumId w:val="8"/>
  </w:num>
  <w:num w:numId="11">
    <w:abstractNumId w:val="14"/>
  </w:num>
  <w:num w:numId="12">
    <w:abstractNumId w:val="12"/>
  </w:num>
  <w:num w:numId="13">
    <w:abstractNumId w:val="13"/>
  </w:num>
  <w:num w:numId="14">
    <w:abstractNumId w:val="0"/>
  </w:num>
  <w:num w:numId="15">
    <w:abstractNumId w:val="2"/>
  </w:num>
  <w:num w:numId="16">
    <w:abstractNumId w:val="16"/>
  </w:num>
  <w:num w:numId="17">
    <w:abstractNumId w:val="7"/>
  </w:num>
  <w:num w:numId="18">
    <w:abstractNumId w:val="18"/>
  </w:num>
  <w:num w:numId="19">
    <w:abstractNumId w:val="9"/>
  </w:num>
  <w:num w:numId="20">
    <w:abstractNumId w:val="11"/>
  </w:num>
  <w:num w:numId="21">
    <w:abstractNumId w:val="19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77"/>
    <w:rsid w:val="00015BE9"/>
    <w:rsid w:val="00021BCC"/>
    <w:rsid w:val="00021E5D"/>
    <w:rsid w:val="000239BD"/>
    <w:rsid w:val="00034C36"/>
    <w:rsid w:val="00042BB2"/>
    <w:rsid w:val="00063F71"/>
    <w:rsid w:val="00070827"/>
    <w:rsid w:val="00070F77"/>
    <w:rsid w:val="000734C5"/>
    <w:rsid w:val="000831BA"/>
    <w:rsid w:val="00094DAF"/>
    <w:rsid w:val="00095A98"/>
    <w:rsid w:val="00096C07"/>
    <w:rsid w:val="000B5F24"/>
    <w:rsid w:val="000C4431"/>
    <w:rsid w:val="000C488A"/>
    <w:rsid w:val="000C65FF"/>
    <w:rsid w:val="000D1934"/>
    <w:rsid w:val="000D353C"/>
    <w:rsid w:val="000D508A"/>
    <w:rsid w:val="000D51ED"/>
    <w:rsid w:val="000F4598"/>
    <w:rsid w:val="000F7F0D"/>
    <w:rsid w:val="001022F1"/>
    <w:rsid w:val="001040D3"/>
    <w:rsid w:val="0012052A"/>
    <w:rsid w:val="00122297"/>
    <w:rsid w:val="00131F10"/>
    <w:rsid w:val="0014091C"/>
    <w:rsid w:val="00144B3A"/>
    <w:rsid w:val="00151958"/>
    <w:rsid w:val="001618B2"/>
    <w:rsid w:val="00162599"/>
    <w:rsid w:val="00165635"/>
    <w:rsid w:val="0016695D"/>
    <w:rsid w:val="00175562"/>
    <w:rsid w:val="0018189F"/>
    <w:rsid w:val="00182597"/>
    <w:rsid w:val="00182FF8"/>
    <w:rsid w:val="00197474"/>
    <w:rsid w:val="001C11B6"/>
    <w:rsid w:val="001C5061"/>
    <w:rsid w:val="001D16DE"/>
    <w:rsid w:val="001E1A73"/>
    <w:rsid w:val="001E362D"/>
    <w:rsid w:val="001E5D0A"/>
    <w:rsid w:val="002036D4"/>
    <w:rsid w:val="002112F6"/>
    <w:rsid w:val="00226890"/>
    <w:rsid w:val="00230965"/>
    <w:rsid w:val="00232372"/>
    <w:rsid w:val="0023492A"/>
    <w:rsid w:val="002610A3"/>
    <w:rsid w:val="00266F9B"/>
    <w:rsid w:val="00283008"/>
    <w:rsid w:val="00283E71"/>
    <w:rsid w:val="00285BA8"/>
    <w:rsid w:val="002A7A99"/>
    <w:rsid w:val="002B0A21"/>
    <w:rsid w:val="002D25CA"/>
    <w:rsid w:val="002D3064"/>
    <w:rsid w:val="003240F8"/>
    <w:rsid w:val="00333901"/>
    <w:rsid w:val="003404BD"/>
    <w:rsid w:val="003446A5"/>
    <w:rsid w:val="0035321B"/>
    <w:rsid w:val="00366ECD"/>
    <w:rsid w:val="003703CB"/>
    <w:rsid w:val="0037129E"/>
    <w:rsid w:val="003719ED"/>
    <w:rsid w:val="0037310E"/>
    <w:rsid w:val="0038781C"/>
    <w:rsid w:val="0039269D"/>
    <w:rsid w:val="003A2F2A"/>
    <w:rsid w:val="003A666F"/>
    <w:rsid w:val="003A67CB"/>
    <w:rsid w:val="003A7C90"/>
    <w:rsid w:val="003B749E"/>
    <w:rsid w:val="003C6C76"/>
    <w:rsid w:val="003D3350"/>
    <w:rsid w:val="003D40DF"/>
    <w:rsid w:val="003E2500"/>
    <w:rsid w:val="00406A70"/>
    <w:rsid w:val="00414635"/>
    <w:rsid w:val="004227DF"/>
    <w:rsid w:val="00423D44"/>
    <w:rsid w:val="00424B02"/>
    <w:rsid w:val="00430B98"/>
    <w:rsid w:val="0043567A"/>
    <w:rsid w:val="0046489D"/>
    <w:rsid w:val="004739E8"/>
    <w:rsid w:val="00474419"/>
    <w:rsid w:val="004750B9"/>
    <w:rsid w:val="004754C0"/>
    <w:rsid w:val="0047571F"/>
    <w:rsid w:val="00482283"/>
    <w:rsid w:val="004832A7"/>
    <w:rsid w:val="00484A81"/>
    <w:rsid w:val="004A5443"/>
    <w:rsid w:val="004A67CF"/>
    <w:rsid w:val="004C7223"/>
    <w:rsid w:val="004C7882"/>
    <w:rsid w:val="004D3C39"/>
    <w:rsid w:val="004E2A6B"/>
    <w:rsid w:val="004E4D6A"/>
    <w:rsid w:val="004F18C3"/>
    <w:rsid w:val="004F4C7B"/>
    <w:rsid w:val="00502EA1"/>
    <w:rsid w:val="005231A3"/>
    <w:rsid w:val="005334EE"/>
    <w:rsid w:val="00555F4C"/>
    <w:rsid w:val="00557FB1"/>
    <w:rsid w:val="005A6090"/>
    <w:rsid w:val="005B203D"/>
    <w:rsid w:val="005C4B57"/>
    <w:rsid w:val="005C6F94"/>
    <w:rsid w:val="005D3B13"/>
    <w:rsid w:val="005E4210"/>
    <w:rsid w:val="005F46B8"/>
    <w:rsid w:val="005F6721"/>
    <w:rsid w:val="00602E49"/>
    <w:rsid w:val="00615A8D"/>
    <w:rsid w:val="00620845"/>
    <w:rsid w:val="00661446"/>
    <w:rsid w:val="00671C2C"/>
    <w:rsid w:val="00672768"/>
    <w:rsid w:val="00673A66"/>
    <w:rsid w:val="00683E93"/>
    <w:rsid w:val="006855CB"/>
    <w:rsid w:val="006A53E6"/>
    <w:rsid w:val="006B782D"/>
    <w:rsid w:val="006D0B41"/>
    <w:rsid w:val="006D6A7F"/>
    <w:rsid w:val="006F0D4B"/>
    <w:rsid w:val="0070014C"/>
    <w:rsid w:val="00702E27"/>
    <w:rsid w:val="007030A5"/>
    <w:rsid w:val="007040D8"/>
    <w:rsid w:val="00707BAA"/>
    <w:rsid w:val="00710017"/>
    <w:rsid w:val="0072365B"/>
    <w:rsid w:val="00726A2D"/>
    <w:rsid w:val="00737D4B"/>
    <w:rsid w:val="0074473F"/>
    <w:rsid w:val="00746B55"/>
    <w:rsid w:val="00752F25"/>
    <w:rsid w:val="00754C0D"/>
    <w:rsid w:val="00796C9F"/>
    <w:rsid w:val="007A3E2A"/>
    <w:rsid w:val="007A4DDB"/>
    <w:rsid w:val="007C2CBE"/>
    <w:rsid w:val="007D0E88"/>
    <w:rsid w:val="007D13EF"/>
    <w:rsid w:val="007E5FC8"/>
    <w:rsid w:val="007F0A91"/>
    <w:rsid w:val="007F560C"/>
    <w:rsid w:val="007F7A5F"/>
    <w:rsid w:val="007F7BDE"/>
    <w:rsid w:val="00805C9C"/>
    <w:rsid w:val="00807A97"/>
    <w:rsid w:val="00807A9C"/>
    <w:rsid w:val="00811226"/>
    <w:rsid w:val="008128AE"/>
    <w:rsid w:val="00812C87"/>
    <w:rsid w:val="008143A5"/>
    <w:rsid w:val="008221D3"/>
    <w:rsid w:val="0083272E"/>
    <w:rsid w:val="00840CA7"/>
    <w:rsid w:val="00844589"/>
    <w:rsid w:val="00845C95"/>
    <w:rsid w:val="00867C4E"/>
    <w:rsid w:val="008844DB"/>
    <w:rsid w:val="008A11E3"/>
    <w:rsid w:val="008A6053"/>
    <w:rsid w:val="008C6C42"/>
    <w:rsid w:val="008D3FEA"/>
    <w:rsid w:val="008D6BEE"/>
    <w:rsid w:val="008E501E"/>
    <w:rsid w:val="008F282C"/>
    <w:rsid w:val="008F5488"/>
    <w:rsid w:val="00914DF2"/>
    <w:rsid w:val="0091768D"/>
    <w:rsid w:val="00925B79"/>
    <w:rsid w:val="00925BD2"/>
    <w:rsid w:val="009306D7"/>
    <w:rsid w:val="00933F97"/>
    <w:rsid w:val="00935BC9"/>
    <w:rsid w:val="009374D9"/>
    <w:rsid w:val="0094070C"/>
    <w:rsid w:val="00973AB7"/>
    <w:rsid w:val="009A6025"/>
    <w:rsid w:val="009B4457"/>
    <w:rsid w:val="009B6F57"/>
    <w:rsid w:val="009D7082"/>
    <w:rsid w:val="009D756B"/>
    <w:rsid w:val="009E00EA"/>
    <w:rsid w:val="009E16F0"/>
    <w:rsid w:val="009E17C3"/>
    <w:rsid w:val="009E73A7"/>
    <w:rsid w:val="00A0287C"/>
    <w:rsid w:val="00A0646F"/>
    <w:rsid w:val="00A11E41"/>
    <w:rsid w:val="00A14875"/>
    <w:rsid w:val="00A15A3D"/>
    <w:rsid w:val="00A21677"/>
    <w:rsid w:val="00A26C7F"/>
    <w:rsid w:val="00A328D5"/>
    <w:rsid w:val="00A32AB3"/>
    <w:rsid w:val="00A4429D"/>
    <w:rsid w:val="00A63007"/>
    <w:rsid w:val="00A65A02"/>
    <w:rsid w:val="00A674DC"/>
    <w:rsid w:val="00A67ED7"/>
    <w:rsid w:val="00A723A9"/>
    <w:rsid w:val="00AA49DF"/>
    <w:rsid w:val="00AB56ED"/>
    <w:rsid w:val="00AC0970"/>
    <w:rsid w:val="00AC2E5B"/>
    <w:rsid w:val="00AC52F7"/>
    <w:rsid w:val="00AD35A9"/>
    <w:rsid w:val="00AF297E"/>
    <w:rsid w:val="00B00AC6"/>
    <w:rsid w:val="00B07DC3"/>
    <w:rsid w:val="00B10644"/>
    <w:rsid w:val="00B1122A"/>
    <w:rsid w:val="00B138BE"/>
    <w:rsid w:val="00B164C3"/>
    <w:rsid w:val="00B23938"/>
    <w:rsid w:val="00B3455F"/>
    <w:rsid w:val="00B35C85"/>
    <w:rsid w:val="00B458A8"/>
    <w:rsid w:val="00B624F8"/>
    <w:rsid w:val="00B62B4E"/>
    <w:rsid w:val="00B81801"/>
    <w:rsid w:val="00B81B64"/>
    <w:rsid w:val="00B86735"/>
    <w:rsid w:val="00B87A45"/>
    <w:rsid w:val="00B90B51"/>
    <w:rsid w:val="00B92D1E"/>
    <w:rsid w:val="00BA00AF"/>
    <w:rsid w:val="00BA037A"/>
    <w:rsid w:val="00BB16FC"/>
    <w:rsid w:val="00BB2BC1"/>
    <w:rsid w:val="00BC3FF5"/>
    <w:rsid w:val="00BC4327"/>
    <w:rsid w:val="00BD301F"/>
    <w:rsid w:val="00BD6BEA"/>
    <w:rsid w:val="00BF16AA"/>
    <w:rsid w:val="00BF4165"/>
    <w:rsid w:val="00C14912"/>
    <w:rsid w:val="00C31B92"/>
    <w:rsid w:val="00C3394F"/>
    <w:rsid w:val="00C40F54"/>
    <w:rsid w:val="00C61E9E"/>
    <w:rsid w:val="00C67921"/>
    <w:rsid w:val="00C71F26"/>
    <w:rsid w:val="00C830B0"/>
    <w:rsid w:val="00C84716"/>
    <w:rsid w:val="00C85389"/>
    <w:rsid w:val="00CA5263"/>
    <w:rsid w:val="00CA6339"/>
    <w:rsid w:val="00CB7DE5"/>
    <w:rsid w:val="00CC00C4"/>
    <w:rsid w:val="00CC1EC9"/>
    <w:rsid w:val="00CC575C"/>
    <w:rsid w:val="00CC7590"/>
    <w:rsid w:val="00CD4468"/>
    <w:rsid w:val="00CE6358"/>
    <w:rsid w:val="00D01F17"/>
    <w:rsid w:val="00D043BC"/>
    <w:rsid w:val="00D04559"/>
    <w:rsid w:val="00D078A3"/>
    <w:rsid w:val="00D1618A"/>
    <w:rsid w:val="00D228C1"/>
    <w:rsid w:val="00D25B94"/>
    <w:rsid w:val="00D27876"/>
    <w:rsid w:val="00D30368"/>
    <w:rsid w:val="00D342D6"/>
    <w:rsid w:val="00D35DEB"/>
    <w:rsid w:val="00D405D9"/>
    <w:rsid w:val="00D41429"/>
    <w:rsid w:val="00D556F2"/>
    <w:rsid w:val="00D5636F"/>
    <w:rsid w:val="00D7555B"/>
    <w:rsid w:val="00D76D81"/>
    <w:rsid w:val="00D77263"/>
    <w:rsid w:val="00D80BFF"/>
    <w:rsid w:val="00D90147"/>
    <w:rsid w:val="00D90F05"/>
    <w:rsid w:val="00D93649"/>
    <w:rsid w:val="00DA2F2F"/>
    <w:rsid w:val="00DA6948"/>
    <w:rsid w:val="00DB1734"/>
    <w:rsid w:val="00DB349D"/>
    <w:rsid w:val="00DB5FC5"/>
    <w:rsid w:val="00DC33D5"/>
    <w:rsid w:val="00DC4E6E"/>
    <w:rsid w:val="00DC57A1"/>
    <w:rsid w:val="00DE2907"/>
    <w:rsid w:val="00DE4B4C"/>
    <w:rsid w:val="00DE4F65"/>
    <w:rsid w:val="00DE7697"/>
    <w:rsid w:val="00E22871"/>
    <w:rsid w:val="00E23364"/>
    <w:rsid w:val="00E3452C"/>
    <w:rsid w:val="00E62546"/>
    <w:rsid w:val="00E628CB"/>
    <w:rsid w:val="00E66623"/>
    <w:rsid w:val="00E713FD"/>
    <w:rsid w:val="00E95A98"/>
    <w:rsid w:val="00EA12F7"/>
    <w:rsid w:val="00EA386D"/>
    <w:rsid w:val="00EA7BAE"/>
    <w:rsid w:val="00EB1199"/>
    <w:rsid w:val="00EB2FEF"/>
    <w:rsid w:val="00EC0D2B"/>
    <w:rsid w:val="00EC7279"/>
    <w:rsid w:val="00EC746B"/>
    <w:rsid w:val="00ED6622"/>
    <w:rsid w:val="00EE23C6"/>
    <w:rsid w:val="00EF18ED"/>
    <w:rsid w:val="00EF317F"/>
    <w:rsid w:val="00F03463"/>
    <w:rsid w:val="00F06354"/>
    <w:rsid w:val="00F07424"/>
    <w:rsid w:val="00F13FBC"/>
    <w:rsid w:val="00F17C7B"/>
    <w:rsid w:val="00F2384F"/>
    <w:rsid w:val="00F34A86"/>
    <w:rsid w:val="00F36A1B"/>
    <w:rsid w:val="00F51D6B"/>
    <w:rsid w:val="00F6436B"/>
    <w:rsid w:val="00F66C57"/>
    <w:rsid w:val="00FA597D"/>
    <w:rsid w:val="00FA7129"/>
    <w:rsid w:val="00FC164D"/>
    <w:rsid w:val="00FC40DC"/>
    <w:rsid w:val="00FC56A4"/>
    <w:rsid w:val="00FE183E"/>
    <w:rsid w:val="00FE4D14"/>
    <w:rsid w:val="00FE4E1E"/>
    <w:rsid w:val="00FF01DA"/>
    <w:rsid w:val="00FF0C33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CDCF5-7B88-4D62-836B-E8D474DA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5">
    <w:name w:val="Table Grid"/>
    <w:basedOn w:val="a1"/>
    <w:uiPriority w:val="39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locked/>
    <w:rsid w:val="00935BC9"/>
    <w:rPr>
      <w:b/>
      <w:bCs/>
      <w:sz w:val="22"/>
      <w:szCs w:val="22"/>
      <w:lang w:bidi="ar-SA"/>
    </w:rPr>
  </w:style>
  <w:style w:type="paragraph" w:customStyle="1" w:styleId="23">
    <w:name w:val="Основной текст (2)"/>
    <w:basedOn w:val="a"/>
    <w:link w:val="22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2">
    <w:name w:val="Основной текст (3)_"/>
    <w:link w:val="33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3">
    <w:name w:val="Основной текст (3)"/>
    <w:basedOn w:val="a"/>
    <w:link w:val="32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7">
    <w:name w:val="Strong"/>
    <w:qFormat/>
    <w:rsid w:val="00D41429"/>
    <w:rPr>
      <w:b/>
      <w:bCs/>
    </w:rPr>
  </w:style>
  <w:style w:type="paragraph" w:styleId="a8">
    <w:name w:val="List Paragraph"/>
    <w:basedOn w:val="a"/>
    <w:uiPriority w:val="34"/>
    <w:qFormat/>
    <w:rsid w:val="00DE76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pytarget">
    <w:name w:val="copy_target"/>
    <w:rsid w:val="00B624F8"/>
  </w:style>
  <w:style w:type="character" w:customStyle="1" w:styleId="upper">
    <w:name w:val="upper"/>
    <w:rsid w:val="00BF4165"/>
  </w:style>
  <w:style w:type="character" w:styleId="a9">
    <w:name w:val="Hyperlink"/>
    <w:uiPriority w:val="99"/>
    <w:unhideWhenUsed/>
    <w:rsid w:val="00671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4BE9-9EC6-41DF-AFA1-7BF3CA92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1</TotalTime>
  <Pages>24</Pages>
  <Words>8241</Words>
  <Characters>46977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55108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Администратор</cp:lastModifiedBy>
  <cp:revision>2</cp:revision>
  <cp:lastPrinted>2021-05-24T07:42:00Z</cp:lastPrinted>
  <dcterms:created xsi:type="dcterms:W3CDTF">2021-06-01T14:35:00Z</dcterms:created>
  <dcterms:modified xsi:type="dcterms:W3CDTF">2021-06-01T14:35:00Z</dcterms:modified>
</cp:coreProperties>
</file>