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доходах, расходах депутатов Жирятинского сельского Совета</w:t>
      </w:r>
      <w:r w:rsidR="00A40F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отчетный период с 1 января 20</w:t>
      </w:r>
      <w:r w:rsidR="002B55A7">
        <w:rPr>
          <w:b/>
          <w:sz w:val="26"/>
          <w:szCs w:val="26"/>
        </w:rPr>
        <w:t>21 года по 31 декабря </w:t>
      </w:r>
      <w:r>
        <w:rPr>
          <w:b/>
          <w:sz w:val="26"/>
          <w:szCs w:val="26"/>
        </w:rPr>
        <w:t>20</w:t>
      </w:r>
      <w:r w:rsidR="002B55A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года, об имуществе и обязатель</w:t>
      </w:r>
      <w:r w:rsidR="002B55A7">
        <w:rPr>
          <w:b/>
          <w:sz w:val="26"/>
          <w:szCs w:val="26"/>
        </w:rPr>
        <w:t>ствах имущественного характера </w:t>
      </w:r>
      <w:r>
        <w:rPr>
          <w:b/>
          <w:sz w:val="26"/>
          <w:szCs w:val="26"/>
        </w:rPr>
        <w:t xml:space="preserve">по состоянию на </w:t>
      </w:r>
      <w:r w:rsidR="002B55A7">
        <w:rPr>
          <w:b/>
          <w:sz w:val="26"/>
          <w:szCs w:val="26"/>
        </w:rPr>
        <w:t>31 декабря 2021 года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F25E91" w:rsidRPr="003B5EF1" w:rsidTr="00C1299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3B5EF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F25E91" w:rsidRPr="003B5EF1" w:rsidTr="00B143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16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Гольмаков</w:t>
            </w:r>
            <w:proofErr w:type="spellEnd"/>
            <w:r>
              <w:rPr>
                <w:sz w:val="16"/>
                <w:szCs w:val="16"/>
              </w:rPr>
              <w:t xml:space="preserve"> О.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D91CAD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Жирятинского сельского поселения</w:t>
            </w:r>
          </w:p>
          <w:p w:rsidR="0073212B" w:rsidRPr="00BF127D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473ED3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473ED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</w:t>
            </w:r>
            <w:r w:rsidR="003A594E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AC6193">
              <w:rPr>
                <w:sz w:val="16"/>
                <w:szCs w:val="16"/>
              </w:rPr>
              <w:t>Лада Калина 11183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Pr="00AC619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66251D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539187,18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161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Pr="00AC6193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B522EC" w:rsidRDefault="00B522EC" w:rsidP="00BF127D">
            <w:pPr>
              <w:rPr>
                <w:sz w:val="16"/>
                <w:szCs w:val="16"/>
              </w:rPr>
            </w:pPr>
          </w:p>
          <w:p w:rsidR="0073212B" w:rsidRPr="00C2434C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B522EC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422524,78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3A594E">
        <w:trPr>
          <w:trHeight w:val="7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73212B" w:rsidRPr="00F5027A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</w:p>
          <w:p w:rsidR="0073212B" w:rsidRDefault="0073212B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3212B" w:rsidRPr="003B5EF1" w:rsidTr="00B14331">
        <w:trPr>
          <w:trHeight w:val="77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C2434C" w:rsidRDefault="0073212B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B" w:rsidRPr="003B5EF1" w:rsidRDefault="0073212B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25E91" w:rsidRPr="003B5EF1" w:rsidRDefault="00F25E91" w:rsidP="00F25E91">
      <w:pPr>
        <w:jc w:val="center"/>
        <w:rPr>
          <w:sz w:val="28"/>
          <w:szCs w:val="28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25E91" w:rsidRPr="003B5EF1" w:rsidTr="00C12993"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25E91" w:rsidRPr="003B5EF1" w:rsidTr="00C12993"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C6193" w:rsidRPr="003B5EF1" w:rsidRDefault="00AC6193" w:rsidP="0092420B">
      <w:pPr>
        <w:rPr>
          <w:rFonts w:ascii="Arial" w:hAnsi="Arial" w:cs="Arial"/>
          <w:sz w:val="16"/>
          <w:szCs w:val="16"/>
        </w:rPr>
      </w:pPr>
    </w:p>
    <w:sectPr w:rsidR="00AC6193" w:rsidRPr="003B5EF1" w:rsidSect="00497D18">
      <w:pgSz w:w="16838" w:h="11906" w:orient="landscape"/>
      <w:pgMar w:top="993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B6BAB"/>
    <w:rsid w:val="000C56A9"/>
    <w:rsid w:val="000D0FDD"/>
    <w:rsid w:val="001012E2"/>
    <w:rsid w:val="001244EE"/>
    <w:rsid w:val="00125277"/>
    <w:rsid w:val="00170A6F"/>
    <w:rsid w:val="00177721"/>
    <w:rsid w:val="001835B2"/>
    <w:rsid w:val="00194E6A"/>
    <w:rsid w:val="001A2265"/>
    <w:rsid w:val="001B1958"/>
    <w:rsid w:val="001B5C6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13B53"/>
    <w:rsid w:val="00220D15"/>
    <w:rsid w:val="00240402"/>
    <w:rsid w:val="002450E1"/>
    <w:rsid w:val="002553A5"/>
    <w:rsid w:val="0025571D"/>
    <w:rsid w:val="002569DE"/>
    <w:rsid w:val="00261B77"/>
    <w:rsid w:val="00264C5A"/>
    <w:rsid w:val="00294F81"/>
    <w:rsid w:val="002A6645"/>
    <w:rsid w:val="002B2733"/>
    <w:rsid w:val="002B55A7"/>
    <w:rsid w:val="002C195C"/>
    <w:rsid w:val="002C635A"/>
    <w:rsid w:val="002C7E2F"/>
    <w:rsid w:val="002D5596"/>
    <w:rsid w:val="002F7559"/>
    <w:rsid w:val="00314298"/>
    <w:rsid w:val="0032287B"/>
    <w:rsid w:val="0032798C"/>
    <w:rsid w:val="003300FE"/>
    <w:rsid w:val="00333FCB"/>
    <w:rsid w:val="00335791"/>
    <w:rsid w:val="00340D10"/>
    <w:rsid w:val="0034421E"/>
    <w:rsid w:val="00350E9D"/>
    <w:rsid w:val="00381367"/>
    <w:rsid w:val="00381EF0"/>
    <w:rsid w:val="00383F31"/>
    <w:rsid w:val="00386D38"/>
    <w:rsid w:val="003879AD"/>
    <w:rsid w:val="003A4DD2"/>
    <w:rsid w:val="003A4E3B"/>
    <w:rsid w:val="003A594E"/>
    <w:rsid w:val="003B2642"/>
    <w:rsid w:val="003B5EF1"/>
    <w:rsid w:val="003C1117"/>
    <w:rsid w:val="003C7233"/>
    <w:rsid w:val="003D28DA"/>
    <w:rsid w:val="003D47B2"/>
    <w:rsid w:val="003E1035"/>
    <w:rsid w:val="003E333B"/>
    <w:rsid w:val="003F4E8B"/>
    <w:rsid w:val="00412DD0"/>
    <w:rsid w:val="004209F0"/>
    <w:rsid w:val="00424D53"/>
    <w:rsid w:val="00440811"/>
    <w:rsid w:val="004417D6"/>
    <w:rsid w:val="004440E2"/>
    <w:rsid w:val="00446175"/>
    <w:rsid w:val="00447440"/>
    <w:rsid w:val="0046424F"/>
    <w:rsid w:val="0047029A"/>
    <w:rsid w:val="00473ED3"/>
    <w:rsid w:val="004779EB"/>
    <w:rsid w:val="00484CC8"/>
    <w:rsid w:val="00493201"/>
    <w:rsid w:val="00497D18"/>
    <w:rsid w:val="004B4D57"/>
    <w:rsid w:val="004B7744"/>
    <w:rsid w:val="004B7BAE"/>
    <w:rsid w:val="004B7DBA"/>
    <w:rsid w:val="004C11AA"/>
    <w:rsid w:val="004C728B"/>
    <w:rsid w:val="004F657A"/>
    <w:rsid w:val="00511CB4"/>
    <w:rsid w:val="0051347A"/>
    <w:rsid w:val="00531BC7"/>
    <w:rsid w:val="005339DA"/>
    <w:rsid w:val="005347DE"/>
    <w:rsid w:val="00547A4A"/>
    <w:rsid w:val="00547E82"/>
    <w:rsid w:val="005547D4"/>
    <w:rsid w:val="0055749A"/>
    <w:rsid w:val="005609F2"/>
    <w:rsid w:val="005620FE"/>
    <w:rsid w:val="00563AEA"/>
    <w:rsid w:val="0056567C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06EE7"/>
    <w:rsid w:val="00614C1C"/>
    <w:rsid w:val="00616790"/>
    <w:rsid w:val="006455A4"/>
    <w:rsid w:val="0066251D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12B"/>
    <w:rsid w:val="0073220F"/>
    <w:rsid w:val="00735038"/>
    <w:rsid w:val="00736398"/>
    <w:rsid w:val="0074163D"/>
    <w:rsid w:val="007427A4"/>
    <w:rsid w:val="007457AB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C4B18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4A53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C113A"/>
    <w:rsid w:val="008D14A7"/>
    <w:rsid w:val="008D41E1"/>
    <w:rsid w:val="008D5B50"/>
    <w:rsid w:val="008E5959"/>
    <w:rsid w:val="008F0624"/>
    <w:rsid w:val="008F0876"/>
    <w:rsid w:val="008F730A"/>
    <w:rsid w:val="00901E03"/>
    <w:rsid w:val="00912CE1"/>
    <w:rsid w:val="0092420B"/>
    <w:rsid w:val="009250F9"/>
    <w:rsid w:val="009279BB"/>
    <w:rsid w:val="009339C8"/>
    <w:rsid w:val="00933FF6"/>
    <w:rsid w:val="009347FF"/>
    <w:rsid w:val="0094536F"/>
    <w:rsid w:val="00966EB0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D7726"/>
    <w:rsid w:val="009F105E"/>
    <w:rsid w:val="009F74CE"/>
    <w:rsid w:val="00A065FE"/>
    <w:rsid w:val="00A072C6"/>
    <w:rsid w:val="00A176C8"/>
    <w:rsid w:val="00A25267"/>
    <w:rsid w:val="00A2597A"/>
    <w:rsid w:val="00A31AC9"/>
    <w:rsid w:val="00A40F64"/>
    <w:rsid w:val="00A63D73"/>
    <w:rsid w:val="00A70AD1"/>
    <w:rsid w:val="00A813E9"/>
    <w:rsid w:val="00A82B59"/>
    <w:rsid w:val="00AA247E"/>
    <w:rsid w:val="00AA45DE"/>
    <w:rsid w:val="00AA632C"/>
    <w:rsid w:val="00AC2E27"/>
    <w:rsid w:val="00AC6193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14331"/>
    <w:rsid w:val="00B43BDA"/>
    <w:rsid w:val="00B4421C"/>
    <w:rsid w:val="00B44249"/>
    <w:rsid w:val="00B522EC"/>
    <w:rsid w:val="00B52C06"/>
    <w:rsid w:val="00B66CEF"/>
    <w:rsid w:val="00B7196B"/>
    <w:rsid w:val="00B91FD6"/>
    <w:rsid w:val="00B94A9F"/>
    <w:rsid w:val="00BB1D04"/>
    <w:rsid w:val="00BC5214"/>
    <w:rsid w:val="00BD1CB1"/>
    <w:rsid w:val="00BE4153"/>
    <w:rsid w:val="00BF127D"/>
    <w:rsid w:val="00BF1A2A"/>
    <w:rsid w:val="00BF3973"/>
    <w:rsid w:val="00BF54BC"/>
    <w:rsid w:val="00C105F4"/>
    <w:rsid w:val="00C11E97"/>
    <w:rsid w:val="00C12993"/>
    <w:rsid w:val="00C13EA5"/>
    <w:rsid w:val="00C23F15"/>
    <w:rsid w:val="00C2434C"/>
    <w:rsid w:val="00C26F0E"/>
    <w:rsid w:val="00C4048D"/>
    <w:rsid w:val="00C4341C"/>
    <w:rsid w:val="00C461F9"/>
    <w:rsid w:val="00C47052"/>
    <w:rsid w:val="00C54810"/>
    <w:rsid w:val="00C7011B"/>
    <w:rsid w:val="00C75A4C"/>
    <w:rsid w:val="00C772C8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6BD5"/>
    <w:rsid w:val="00D17015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91CAD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03A4B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E5C35"/>
    <w:rsid w:val="00EF0753"/>
    <w:rsid w:val="00EF0F80"/>
    <w:rsid w:val="00EF5624"/>
    <w:rsid w:val="00EF6AEF"/>
    <w:rsid w:val="00F03D7C"/>
    <w:rsid w:val="00F17E12"/>
    <w:rsid w:val="00F25389"/>
    <w:rsid w:val="00F25E91"/>
    <w:rsid w:val="00F31EE2"/>
    <w:rsid w:val="00F42A3E"/>
    <w:rsid w:val="00F46053"/>
    <w:rsid w:val="00F5027A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23F6-3BDF-45D2-9349-00D3A5D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24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5AF4-50BB-406E-878E-59FC063B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3</cp:revision>
  <cp:lastPrinted>2017-12-08T10:20:00Z</cp:lastPrinted>
  <dcterms:created xsi:type="dcterms:W3CDTF">2022-04-28T09:49:00Z</dcterms:created>
  <dcterms:modified xsi:type="dcterms:W3CDTF">2022-04-28T09:55:00Z</dcterms:modified>
</cp:coreProperties>
</file>