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20B" w:rsidRDefault="0092420B" w:rsidP="0092420B">
      <w:pPr>
        <w:pStyle w:val="a8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</w:t>
      </w:r>
    </w:p>
    <w:p w:rsidR="0092420B" w:rsidRDefault="0092420B" w:rsidP="0092420B">
      <w:pPr>
        <w:pStyle w:val="a8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 доходах, расходах депутатов Жирятинского сельского Совета</w:t>
      </w:r>
      <w:r w:rsidR="00A40F6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за отчетный период с 1 января 20</w:t>
      </w:r>
      <w:r w:rsidR="001B5C68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года по 31 </w:t>
      </w:r>
      <w:proofErr w:type="gramStart"/>
      <w:r>
        <w:rPr>
          <w:b/>
          <w:sz w:val="26"/>
          <w:szCs w:val="26"/>
        </w:rPr>
        <w:t>декабря  20</w:t>
      </w:r>
      <w:r w:rsidR="001B5C68">
        <w:rPr>
          <w:b/>
          <w:sz w:val="26"/>
          <w:szCs w:val="26"/>
        </w:rPr>
        <w:t>20</w:t>
      </w:r>
      <w:proofErr w:type="gramEnd"/>
      <w:r>
        <w:rPr>
          <w:b/>
          <w:sz w:val="26"/>
          <w:szCs w:val="26"/>
        </w:rPr>
        <w:t xml:space="preserve"> года, об имуществе и обязательствах имущественного характера  по состоянию на конец отчетного периода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260"/>
        <w:gridCol w:w="1260"/>
        <w:gridCol w:w="992"/>
        <w:gridCol w:w="1251"/>
        <w:gridCol w:w="900"/>
        <w:gridCol w:w="826"/>
        <w:gridCol w:w="1276"/>
        <w:gridCol w:w="1134"/>
        <w:gridCol w:w="1264"/>
        <w:gridCol w:w="1260"/>
        <w:gridCol w:w="1161"/>
        <w:gridCol w:w="1560"/>
      </w:tblGrid>
      <w:tr w:rsidR="00F25E91" w:rsidRPr="003B5EF1" w:rsidTr="00C12993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1" w:rsidRPr="003B5EF1" w:rsidRDefault="00F25E91" w:rsidP="00C12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3B5EF1">
              <w:rPr>
                <w:sz w:val="16"/>
                <w:szCs w:val="16"/>
              </w:rPr>
              <w:t xml:space="preserve"> п/п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1" w:rsidRPr="003B5EF1" w:rsidRDefault="00F25E91" w:rsidP="00C12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  <w:p w:rsidR="00F25E91" w:rsidRPr="003B5EF1" w:rsidRDefault="00F25E91" w:rsidP="00C12993">
            <w:pPr>
              <w:rPr>
                <w:sz w:val="24"/>
                <w:szCs w:val="24"/>
              </w:rPr>
            </w:pPr>
          </w:p>
          <w:p w:rsidR="00F25E91" w:rsidRPr="003B5EF1" w:rsidRDefault="00F25E91" w:rsidP="00C12993">
            <w:pPr>
              <w:jc w:val="center"/>
              <w:rPr>
                <w:color w:val="0000FF"/>
              </w:rPr>
            </w:pPr>
            <w:r w:rsidRPr="003B5EF1">
              <w:rPr>
                <w:color w:val="0000FF"/>
              </w:rPr>
              <w:t>&lt;1&gt;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1" w:rsidRPr="003B5EF1" w:rsidRDefault="00F25E91" w:rsidP="00C12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1" w:rsidRPr="003B5EF1" w:rsidRDefault="00F25E91" w:rsidP="00C12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1" w:rsidRPr="003B5EF1" w:rsidRDefault="00F25E91" w:rsidP="00C12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1" w:rsidRPr="003B5EF1" w:rsidRDefault="00F25E91" w:rsidP="00C12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1" w:rsidRPr="003B5EF1" w:rsidRDefault="00F25E91" w:rsidP="00C12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Декларированный годовой доход (руб.)</w:t>
            </w:r>
          </w:p>
          <w:p w:rsidR="00F25E91" w:rsidRPr="003B5EF1" w:rsidRDefault="00F25E91" w:rsidP="00C12993">
            <w:pPr>
              <w:rPr>
                <w:sz w:val="24"/>
                <w:szCs w:val="24"/>
              </w:rPr>
            </w:pPr>
          </w:p>
          <w:p w:rsidR="00F25E91" w:rsidRPr="003B5EF1" w:rsidRDefault="00F25E91" w:rsidP="00C12993">
            <w:pPr>
              <w:jc w:val="center"/>
              <w:rPr>
                <w:color w:val="0000FF"/>
              </w:rPr>
            </w:pPr>
            <w:r w:rsidRPr="003B5EF1">
              <w:rPr>
                <w:color w:val="0000FF"/>
              </w:rPr>
              <w:t>&lt;4&gt;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1" w:rsidRPr="003B5EF1" w:rsidRDefault="00F25E91" w:rsidP="00C12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3B5EF1">
              <w:rPr>
                <w:sz w:val="16"/>
                <w:szCs w:val="16"/>
              </w:rPr>
              <w:t>сделка  (</w:t>
            </w:r>
            <w:proofErr w:type="gramEnd"/>
            <w:r w:rsidRPr="003B5EF1">
              <w:rPr>
                <w:sz w:val="16"/>
                <w:szCs w:val="16"/>
              </w:rPr>
              <w:t>вид приобретенного имущества, источники)</w:t>
            </w:r>
          </w:p>
          <w:p w:rsidR="00F25E91" w:rsidRPr="003B5EF1" w:rsidRDefault="00F25E91" w:rsidP="00C129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16"/>
                <w:szCs w:val="16"/>
              </w:rPr>
            </w:pPr>
            <w:r w:rsidRPr="003B5EF1">
              <w:rPr>
                <w:color w:val="0000FF"/>
              </w:rPr>
              <w:t>&lt;5&gt;</w:t>
            </w:r>
          </w:p>
        </w:tc>
      </w:tr>
      <w:tr w:rsidR="00F25E91" w:rsidRPr="003B5EF1" w:rsidTr="00B14331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E91" w:rsidRPr="003B5EF1" w:rsidRDefault="00F25E91" w:rsidP="00C12993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E91" w:rsidRPr="003B5EF1" w:rsidRDefault="00F25E91" w:rsidP="00C12993">
            <w:pPr>
              <w:rPr>
                <w:color w:val="0000FF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E91" w:rsidRPr="003B5EF1" w:rsidRDefault="00F25E91" w:rsidP="00C1299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1" w:rsidRPr="003B5EF1" w:rsidRDefault="00F25E91" w:rsidP="00C12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вид объекта</w:t>
            </w:r>
          </w:p>
          <w:p w:rsidR="00F25E91" w:rsidRPr="003B5EF1" w:rsidRDefault="00F25E91" w:rsidP="00C12993">
            <w:pPr>
              <w:rPr>
                <w:sz w:val="24"/>
                <w:szCs w:val="24"/>
              </w:rPr>
            </w:pPr>
          </w:p>
          <w:p w:rsidR="00F25E91" w:rsidRPr="003B5EF1" w:rsidRDefault="00F25E91" w:rsidP="00C12993">
            <w:pPr>
              <w:jc w:val="center"/>
              <w:rPr>
                <w:color w:val="0000FF"/>
              </w:rPr>
            </w:pPr>
            <w:r w:rsidRPr="003B5EF1">
              <w:rPr>
                <w:color w:val="0000FF"/>
              </w:rPr>
              <w:t>&lt;2&gt;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1" w:rsidRPr="003B5EF1" w:rsidRDefault="00F25E91" w:rsidP="00C12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1" w:rsidRPr="003B5EF1" w:rsidRDefault="00F25E91" w:rsidP="00C12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1" w:rsidRPr="003B5EF1" w:rsidRDefault="00F25E91" w:rsidP="00C12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страна расположения</w:t>
            </w:r>
          </w:p>
          <w:p w:rsidR="00F25E91" w:rsidRPr="003B5EF1" w:rsidRDefault="00F25E91" w:rsidP="00C12993">
            <w:pPr>
              <w:jc w:val="center"/>
              <w:rPr>
                <w:color w:val="0000FF"/>
              </w:rPr>
            </w:pPr>
            <w:r w:rsidRPr="003B5EF1">
              <w:rPr>
                <w:color w:val="0000FF"/>
              </w:rPr>
              <w:t>&lt;3&gt;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1" w:rsidRPr="003B5EF1" w:rsidRDefault="00F25E91" w:rsidP="00C12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1" w:rsidRPr="003B5EF1" w:rsidRDefault="00F25E91" w:rsidP="00C12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1" w:rsidRPr="003B5EF1" w:rsidRDefault="00F25E91" w:rsidP="00C12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E91" w:rsidRPr="003B5EF1" w:rsidRDefault="00F25E91" w:rsidP="00C12993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E91" w:rsidRPr="003B5EF1" w:rsidRDefault="00F25E91" w:rsidP="00C12993">
            <w:pPr>
              <w:rPr>
                <w:color w:val="0000FF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E91" w:rsidRPr="003B5EF1" w:rsidRDefault="00F25E91" w:rsidP="00C12993">
            <w:pPr>
              <w:rPr>
                <w:color w:val="0000FF"/>
                <w:sz w:val="16"/>
                <w:szCs w:val="16"/>
              </w:rPr>
            </w:pPr>
          </w:p>
        </w:tc>
      </w:tr>
      <w:tr w:rsidR="0073212B" w:rsidRPr="003B5EF1" w:rsidTr="003A594E">
        <w:trPr>
          <w:trHeight w:val="164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12B" w:rsidRPr="003B5EF1" w:rsidRDefault="0073212B" w:rsidP="00C1299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B" w:rsidRPr="003B5EF1" w:rsidRDefault="0073212B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Гольмаков О. 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B" w:rsidRDefault="0073212B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Старший мастер </w:t>
            </w:r>
            <w:r w:rsidRPr="008F0624">
              <w:rPr>
                <w:sz w:val="16"/>
                <w:szCs w:val="16"/>
              </w:rPr>
              <w:t>филиал</w:t>
            </w:r>
            <w:r>
              <w:rPr>
                <w:sz w:val="16"/>
                <w:szCs w:val="16"/>
              </w:rPr>
              <w:t>а</w:t>
            </w:r>
            <w:r w:rsidRPr="008F0624">
              <w:rPr>
                <w:sz w:val="16"/>
                <w:szCs w:val="16"/>
              </w:rPr>
              <w:t xml:space="preserve"> ПАО "МРСК Центра" </w:t>
            </w:r>
            <w:r>
              <w:rPr>
                <w:sz w:val="16"/>
                <w:szCs w:val="16"/>
              </w:rPr>
              <w:t>–</w:t>
            </w:r>
            <w:r w:rsidRPr="008F062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F0624">
              <w:rPr>
                <w:sz w:val="16"/>
                <w:szCs w:val="16"/>
              </w:rPr>
              <w:t>Брянскэ</w:t>
            </w:r>
            <w:r>
              <w:rPr>
                <w:sz w:val="16"/>
                <w:szCs w:val="16"/>
              </w:rPr>
              <w:t>нерго», депутат Жирятинского сельского Совета народных депутатов</w:t>
            </w:r>
          </w:p>
          <w:p w:rsidR="0073212B" w:rsidRPr="00BF127D" w:rsidRDefault="0073212B" w:rsidP="00BF127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B" w:rsidRDefault="0073212B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73212B" w:rsidRPr="00F5027A" w:rsidRDefault="0073212B" w:rsidP="00BF127D">
            <w:pPr>
              <w:rPr>
                <w:sz w:val="16"/>
                <w:szCs w:val="16"/>
              </w:rPr>
            </w:pPr>
          </w:p>
          <w:p w:rsidR="0073212B" w:rsidRDefault="0073212B" w:rsidP="00BF1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73212B" w:rsidRDefault="0073212B" w:rsidP="00BF127D">
            <w:pPr>
              <w:rPr>
                <w:sz w:val="16"/>
                <w:szCs w:val="16"/>
              </w:rPr>
            </w:pPr>
          </w:p>
          <w:p w:rsidR="0073212B" w:rsidRPr="00F5027A" w:rsidRDefault="0073212B" w:rsidP="00BF127D">
            <w:pPr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B" w:rsidRDefault="0073212B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(1/3)</w:t>
            </w:r>
          </w:p>
          <w:p w:rsidR="0073212B" w:rsidRDefault="0073212B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(1/3)</w:t>
            </w:r>
          </w:p>
          <w:p w:rsidR="0073212B" w:rsidRPr="00473ED3" w:rsidRDefault="0073212B" w:rsidP="00BF127D">
            <w:pPr>
              <w:rPr>
                <w:sz w:val="16"/>
                <w:szCs w:val="16"/>
              </w:rPr>
            </w:pPr>
          </w:p>
          <w:p w:rsidR="0073212B" w:rsidRDefault="0073212B" w:rsidP="00BF127D">
            <w:pPr>
              <w:rPr>
                <w:sz w:val="16"/>
                <w:szCs w:val="16"/>
              </w:rPr>
            </w:pPr>
          </w:p>
          <w:p w:rsidR="0073212B" w:rsidRPr="00473ED3" w:rsidRDefault="0073212B" w:rsidP="00BF127D">
            <w:pPr>
              <w:rPr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B" w:rsidRDefault="0073212B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                 Россия</w:t>
            </w:r>
          </w:p>
          <w:p w:rsidR="0073212B" w:rsidRPr="00F5027A" w:rsidRDefault="0073212B" w:rsidP="00BF127D">
            <w:pPr>
              <w:rPr>
                <w:sz w:val="16"/>
                <w:szCs w:val="16"/>
              </w:rPr>
            </w:pPr>
          </w:p>
          <w:p w:rsidR="0073212B" w:rsidRDefault="0073212B" w:rsidP="00BF127D">
            <w:pPr>
              <w:rPr>
                <w:sz w:val="16"/>
                <w:szCs w:val="16"/>
              </w:rPr>
            </w:pPr>
          </w:p>
          <w:p w:rsidR="0073212B" w:rsidRDefault="0073212B" w:rsidP="00BF1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             Россия</w:t>
            </w:r>
          </w:p>
          <w:p w:rsidR="0073212B" w:rsidRPr="00473ED3" w:rsidRDefault="0073212B" w:rsidP="00BF127D">
            <w:pPr>
              <w:rPr>
                <w:sz w:val="16"/>
                <w:szCs w:val="16"/>
              </w:rPr>
            </w:pPr>
          </w:p>
          <w:p w:rsidR="0073212B" w:rsidRDefault="0073212B" w:rsidP="00BF127D">
            <w:pPr>
              <w:rPr>
                <w:sz w:val="16"/>
                <w:szCs w:val="16"/>
              </w:rPr>
            </w:pPr>
          </w:p>
          <w:p w:rsidR="0073212B" w:rsidRPr="00473ED3" w:rsidRDefault="0073212B" w:rsidP="00BF127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B" w:rsidRPr="00473ED3" w:rsidRDefault="0073212B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</w:t>
            </w:r>
            <w:r w:rsidR="003A594E">
              <w:rPr>
                <w:sz w:val="16"/>
                <w:szCs w:val="16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B" w:rsidRPr="003B5EF1" w:rsidRDefault="0073212B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B" w:rsidRPr="003B5EF1" w:rsidRDefault="0073212B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B" w:rsidRDefault="0073212B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легковой </w:t>
            </w:r>
          </w:p>
          <w:p w:rsidR="0073212B" w:rsidRDefault="0073212B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ВАЗ </w:t>
            </w:r>
            <w:r w:rsidRPr="00AC6193">
              <w:rPr>
                <w:sz w:val="16"/>
                <w:szCs w:val="16"/>
              </w:rPr>
              <w:t>Лада Калина 11183</w:t>
            </w:r>
          </w:p>
          <w:p w:rsidR="0073212B" w:rsidRDefault="0073212B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73212B" w:rsidRDefault="0073212B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73212B" w:rsidRPr="00AC6193" w:rsidRDefault="0073212B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МТЗ 80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B" w:rsidRPr="003B5EF1" w:rsidRDefault="0073212B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537 360,26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B" w:rsidRPr="003B5EF1" w:rsidRDefault="0073212B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3212B" w:rsidRPr="003B5EF1" w:rsidTr="003A594E">
        <w:trPr>
          <w:trHeight w:val="1614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12B" w:rsidRPr="003B5EF1" w:rsidRDefault="0073212B" w:rsidP="00C1299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B" w:rsidRPr="003B5EF1" w:rsidRDefault="0073212B" w:rsidP="00BF127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B" w:rsidRPr="003B5EF1" w:rsidRDefault="0073212B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МБОУ Страшевичская средняя общеобразовательная школа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B" w:rsidRDefault="0073212B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73212B" w:rsidRPr="00F5027A" w:rsidRDefault="0073212B" w:rsidP="00BF127D">
            <w:pPr>
              <w:rPr>
                <w:sz w:val="16"/>
                <w:szCs w:val="16"/>
              </w:rPr>
            </w:pPr>
          </w:p>
          <w:p w:rsidR="0073212B" w:rsidRDefault="0073212B" w:rsidP="00BF1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73212B" w:rsidRDefault="0073212B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73212B" w:rsidRPr="003B5EF1" w:rsidRDefault="0073212B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B" w:rsidRDefault="0073212B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(1/3)</w:t>
            </w:r>
          </w:p>
          <w:p w:rsidR="0073212B" w:rsidRDefault="0073212B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(1/3)</w:t>
            </w:r>
          </w:p>
          <w:p w:rsidR="0073212B" w:rsidRDefault="0073212B" w:rsidP="00BF127D">
            <w:pPr>
              <w:rPr>
                <w:sz w:val="16"/>
                <w:szCs w:val="16"/>
              </w:rPr>
            </w:pPr>
          </w:p>
          <w:p w:rsidR="0073212B" w:rsidRPr="00AC6193" w:rsidRDefault="0073212B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(1/5)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B" w:rsidRDefault="0073212B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                 Россия</w:t>
            </w:r>
          </w:p>
          <w:p w:rsidR="0073212B" w:rsidRPr="00F5027A" w:rsidRDefault="0073212B" w:rsidP="00BF127D">
            <w:pPr>
              <w:rPr>
                <w:sz w:val="16"/>
                <w:szCs w:val="16"/>
              </w:rPr>
            </w:pPr>
          </w:p>
          <w:p w:rsidR="0073212B" w:rsidRDefault="0073212B" w:rsidP="00BF127D">
            <w:pPr>
              <w:rPr>
                <w:sz w:val="16"/>
                <w:szCs w:val="16"/>
              </w:rPr>
            </w:pPr>
          </w:p>
          <w:p w:rsidR="0073212B" w:rsidRDefault="0073212B" w:rsidP="00BF1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             Россия</w:t>
            </w:r>
          </w:p>
          <w:p w:rsidR="0073212B" w:rsidRDefault="0073212B" w:rsidP="00BF127D">
            <w:pPr>
              <w:rPr>
                <w:sz w:val="16"/>
                <w:szCs w:val="16"/>
              </w:rPr>
            </w:pPr>
          </w:p>
          <w:p w:rsidR="0073212B" w:rsidRPr="00C2434C" w:rsidRDefault="0073212B" w:rsidP="00BF1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         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B" w:rsidRPr="003B5EF1" w:rsidRDefault="0073212B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B" w:rsidRPr="00C2434C" w:rsidRDefault="0073212B" w:rsidP="00BF127D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B" w:rsidRPr="00C2434C" w:rsidRDefault="0073212B" w:rsidP="00BF127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B" w:rsidRPr="003B5EF1" w:rsidRDefault="0073212B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B" w:rsidRPr="003B5EF1" w:rsidRDefault="0073212B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425 479,31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B" w:rsidRPr="003B5EF1" w:rsidRDefault="0073212B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3212B" w:rsidRPr="003B5EF1" w:rsidTr="003A594E">
        <w:trPr>
          <w:trHeight w:val="776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12B" w:rsidRPr="003B5EF1" w:rsidRDefault="0073212B" w:rsidP="00C1299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B" w:rsidRDefault="0073212B" w:rsidP="00BF127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B" w:rsidRDefault="0073212B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дошкольник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B" w:rsidRDefault="0073212B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73212B" w:rsidRPr="00F5027A" w:rsidRDefault="0073212B" w:rsidP="00BF127D">
            <w:pPr>
              <w:rPr>
                <w:sz w:val="16"/>
                <w:szCs w:val="16"/>
              </w:rPr>
            </w:pPr>
          </w:p>
          <w:p w:rsidR="0073212B" w:rsidRDefault="0073212B" w:rsidP="00BF1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73212B" w:rsidRDefault="0073212B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B" w:rsidRDefault="0073212B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(1/3)</w:t>
            </w:r>
          </w:p>
          <w:p w:rsidR="0073212B" w:rsidRDefault="0073212B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(1/3)</w:t>
            </w:r>
          </w:p>
          <w:p w:rsidR="0073212B" w:rsidRDefault="0073212B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B" w:rsidRDefault="0073212B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                 Россия</w:t>
            </w:r>
          </w:p>
          <w:p w:rsidR="0073212B" w:rsidRPr="00F5027A" w:rsidRDefault="0073212B" w:rsidP="00BF127D">
            <w:pPr>
              <w:rPr>
                <w:sz w:val="16"/>
                <w:szCs w:val="16"/>
              </w:rPr>
            </w:pPr>
          </w:p>
          <w:p w:rsidR="0073212B" w:rsidRDefault="0073212B" w:rsidP="00BF127D">
            <w:pPr>
              <w:rPr>
                <w:sz w:val="16"/>
                <w:szCs w:val="16"/>
              </w:rPr>
            </w:pPr>
          </w:p>
          <w:p w:rsidR="0073212B" w:rsidRDefault="0073212B" w:rsidP="00BF1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             Россия</w:t>
            </w:r>
          </w:p>
          <w:p w:rsidR="0073212B" w:rsidRDefault="0073212B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B" w:rsidRDefault="0073212B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B" w:rsidRPr="00C2434C" w:rsidRDefault="0073212B" w:rsidP="00BF127D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B" w:rsidRPr="00C2434C" w:rsidRDefault="0073212B" w:rsidP="00BF127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B" w:rsidRDefault="0073212B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B" w:rsidRDefault="0073212B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B" w:rsidRPr="003B5EF1" w:rsidRDefault="0073212B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3212B" w:rsidRPr="003B5EF1" w:rsidTr="00B14331">
        <w:trPr>
          <w:trHeight w:val="776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B" w:rsidRPr="003B5EF1" w:rsidRDefault="0073212B" w:rsidP="00C1299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B" w:rsidRDefault="0073212B" w:rsidP="00BF127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B" w:rsidRDefault="0073212B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дошкольник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B" w:rsidRDefault="0073212B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B" w:rsidRDefault="0073212B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B" w:rsidRDefault="0073212B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B" w:rsidRDefault="0073212B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B" w:rsidRPr="00C2434C" w:rsidRDefault="0073212B" w:rsidP="00BF127D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B" w:rsidRPr="00C2434C" w:rsidRDefault="0073212B" w:rsidP="00BF127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B" w:rsidRDefault="0073212B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B" w:rsidRDefault="0073212B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B" w:rsidRPr="003B5EF1" w:rsidRDefault="0073212B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F25E91" w:rsidRPr="003B5EF1" w:rsidRDefault="00F25E91" w:rsidP="00F25E91">
      <w:pPr>
        <w:jc w:val="center"/>
        <w:rPr>
          <w:sz w:val="28"/>
          <w:szCs w:val="28"/>
        </w:rPr>
      </w:pPr>
    </w:p>
    <w:tbl>
      <w:tblPr>
        <w:tblW w:w="14868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F25E91" w:rsidRPr="003B5EF1" w:rsidTr="00C1299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452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F25E91" w:rsidRPr="003B5EF1" w:rsidTr="00C1299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AC6193" w:rsidRPr="003B5EF1" w:rsidRDefault="00AC6193" w:rsidP="0092420B">
      <w:pPr>
        <w:rPr>
          <w:rFonts w:ascii="Arial" w:hAnsi="Arial" w:cs="Arial"/>
          <w:sz w:val="16"/>
          <w:szCs w:val="16"/>
        </w:rPr>
      </w:pPr>
    </w:p>
    <w:sectPr w:rsidR="00AC6193" w:rsidRPr="003B5EF1" w:rsidSect="00497D18">
      <w:pgSz w:w="16838" w:h="11906" w:orient="landscape"/>
      <w:pgMar w:top="993" w:right="851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298"/>
    <w:rsid w:val="000000DE"/>
    <w:rsid w:val="000020C1"/>
    <w:rsid w:val="000033D0"/>
    <w:rsid w:val="000202FE"/>
    <w:rsid w:val="00020554"/>
    <w:rsid w:val="0003784F"/>
    <w:rsid w:val="00041C84"/>
    <w:rsid w:val="00047E24"/>
    <w:rsid w:val="00054C2E"/>
    <w:rsid w:val="00062530"/>
    <w:rsid w:val="00063CE6"/>
    <w:rsid w:val="00064FA7"/>
    <w:rsid w:val="00080254"/>
    <w:rsid w:val="000845F0"/>
    <w:rsid w:val="0008789D"/>
    <w:rsid w:val="000923D6"/>
    <w:rsid w:val="00096AAC"/>
    <w:rsid w:val="000A2603"/>
    <w:rsid w:val="000B3327"/>
    <w:rsid w:val="000B6BAB"/>
    <w:rsid w:val="000C56A9"/>
    <w:rsid w:val="000D0FDD"/>
    <w:rsid w:val="001012E2"/>
    <w:rsid w:val="001244EE"/>
    <w:rsid w:val="00125277"/>
    <w:rsid w:val="00170A6F"/>
    <w:rsid w:val="00177721"/>
    <w:rsid w:val="001835B2"/>
    <w:rsid w:val="00194E6A"/>
    <w:rsid w:val="001A2265"/>
    <w:rsid w:val="001B1958"/>
    <w:rsid w:val="001B5C68"/>
    <w:rsid w:val="001C0B43"/>
    <w:rsid w:val="001C71D5"/>
    <w:rsid w:val="001D48A6"/>
    <w:rsid w:val="001D75AB"/>
    <w:rsid w:val="001E2DAC"/>
    <w:rsid w:val="001E6388"/>
    <w:rsid w:val="001E6C7E"/>
    <w:rsid w:val="001F78E7"/>
    <w:rsid w:val="00202458"/>
    <w:rsid w:val="002079F7"/>
    <w:rsid w:val="00207CDD"/>
    <w:rsid w:val="00213B53"/>
    <w:rsid w:val="00220D15"/>
    <w:rsid w:val="00240402"/>
    <w:rsid w:val="002450E1"/>
    <w:rsid w:val="002553A5"/>
    <w:rsid w:val="0025571D"/>
    <w:rsid w:val="002569DE"/>
    <w:rsid w:val="00261B77"/>
    <w:rsid w:val="00264C5A"/>
    <w:rsid w:val="00294F81"/>
    <w:rsid w:val="002A6645"/>
    <w:rsid w:val="002B2733"/>
    <w:rsid w:val="002C195C"/>
    <w:rsid w:val="002C635A"/>
    <w:rsid w:val="002C7E2F"/>
    <w:rsid w:val="002D5596"/>
    <w:rsid w:val="002F7559"/>
    <w:rsid w:val="00314298"/>
    <w:rsid w:val="0032287B"/>
    <w:rsid w:val="0032798C"/>
    <w:rsid w:val="003300FE"/>
    <w:rsid w:val="00333FCB"/>
    <w:rsid w:val="00335791"/>
    <w:rsid w:val="00340D10"/>
    <w:rsid w:val="0034421E"/>
    <w:rsid w:val="00350E9D"/>
    <w:rsid w:val="00381367"/>
    <w:rsid w:val="00381EF0"/>
    <w:rsid w:val="00383F31"/>
    <w:rsid w:val="00386D38"/>
    <w:rsid w:val="003879AD"/>
    <w:rsid w:val="003A4DD2"/>
    <w:rsid w:val="003A4E3B"/>
    <w:rsid w:val="003A594E"/>
    <w:rsid w:val="003B2642"/>
    <w:rsid w:val="003B5EF1"/>
    <w:rsid w:val="003C1117"/>
    <w:rsid w:val="003C7233"/>
    <w:rsid w:val="003D28DA"/>
    <w:rsid w:val="003D47B2"/>
    <w:rsid w:val="003E1035"/>
    <w:rsid w:val="003E333B"/>
    <w:rsid w:val="003F4E8B"/>
    <w:rsid w:val="00412DD0"/>
    <w:rsid w:val="004209F0"/>
    <w:rsid w:val="00424D53"/>
    <w:rsid w:val="00440811"/>
    <w:rsid w:val="004417D6"/>
    <w:rsid w:val="004440E2"/>
    <w:rsid w:val="00446175"/>
    <w:rsid w:val="00447440"/>
    <w:rsid w:val="0046424F"/>
    <w:rsid w:val="0047029A"/>
    <w:rsid w:val="00473ED3"/>
    <w:rsid w:val="004779EB"/>
    <w:rsid w:val="00484CC8"/>
    <w:rsid w:val="00493201"/>
    <w:rsid w:val="00497D18"/>
    <w:rsid w:val="004B4D57"/>
    <w:rsid w:val="004B7744"/>
    <w:rsid w:val="004B7BAE"/>
    <w:rsid w:val="004B7DBA"/>
    <w:rsid w:val="004C11AA"/>
    <w:rsid w:val="004C728B"/>
    <w:rsid w:val="004F657A"/>
    <w:rsid w:val="00511CB4"/>
    <w:rsid w:val="0051347A"/>
    <w:rsid w:val="00531BC7"/>
    <w:rsid w:val="005339DA"/>
    <w:rsid w:val="005347DE"/>
    <w:rsid w:val="00547A4A"/>
    <w:rsid w:val="00547E82"/>
    <w:rsid w:val="005547D4"/>
    <w:rsid w:val="0055749A"/>
    <w:rsid w:val="005609F2"/>
    <w:rsid w:val="005620FE"/>
    <w:rsid w:val="00563AEA"/>
    <w:rsid w:val="0056567C"/>
    <w:rsid w:val="00572A02"/>
    <w:rsid w:val="00590044"/>
    <w:rsid w:val="005C1C3F"/>
    <w:rsid w:val="005C612C"/>
    <w:rsid w:val="005C661C"/>
    <w:rsid w:val="005D1233"/>
    <w:rsid w:val="005D3227"/>
    <w:rsid w:val="005E1CC2"/>
    <w:rsid w:val="005E1D30"/>
    <w:rsid w:val="00606EE7"/>
    <w:rsid w:val="00614C1C"/>
    <w:rsid w:val="00616790"/>
    <w:rsid w:val="006455A4"/>
    <w:rsid w:val="00662ED6"/>
    <w:rsid w:val="00680E39"/>
    <w:rsid w:val="00684609"/>
    <w:rsid w:val="00684D5B"/>
    <w:rsid w:val="006920AC"/>
    <w:rsid w:val="006C5B73"/>
    <w:rsid w:val="006D5533"/>
    <w:rsid w:val="006F016E"/>
    <w:rsid w:val="006F1A24"/>
    <w:rsid w:val="006F2BEE"/>
    <w:rsid w:val="00707C82"/>
    <w:rsid w:val="00710470"/>
    <w:rsid w:val="0073212B"/>
    <w:rsid w:val="0073220F"/>
    <w:rsid w:val="00735038"/>
    <w:rsid w:val="00736398"/>
    <w:rsid w:val="0074163D"/>
    <w:rsid w:val="007427A4"/>
    <w:rsid w:val="007457AB"/>
    <w:rsid w:val="00756D69"/>
    <w:rsid w:val="00765F26"/>
    <w:rsid w:val="00766357"/>
    <w:rsid w:val="00770688"/>
    <w:rsid w:val="00770E4D"/>
    <w:rsid w:val="00776B8B"/>
    <w:rsid w:val="00776CE7"/>
    <w:rsid w:val="007777B0"/>
    <w:rsid w:val="007968CF"/>
    <w:rsid w:val="007B6347"/>
    <w:rsid w:val="007C186B"/>
    <w:rsid w:val="007C4B18"/>
    <w:rsid w:val="007D798F"/>
    <w:rsid w:val="007E01AD"/>
    <w:rsid w:val="007E794B"/>
    <w:rsid w:val="007F0967"/>
    <w:rsid w:val="007F0D62"/>
    <w:rsid w:val="008005FA"/>
    <w:rsid w:val="00811A61"/>
    <w:rsid w:val="00812222"/>
    <w:rsid w:val="00820285"/>
    <w:rsid w:val="00831AC7"/>
    <w:rsid w:val="00852DED"/>
    <w:rsid w:val="00864A53"/>
    <w:rsid w:val="00870991"/>
    <w:rsid w:val="00871085"/>
    <w:rsid w:val="00876150"/>
    <w:rsid w:val="008761FC"/>
    <w:rsid w:val="00893721"/>
    <w:rsid w:val="008A016E"/>
    <w:rsid w:val="008A0CAA"/>
    <w:rsid w:val="008A2579"/>
    <w:rsid w:val="008A4AA3"/>
    <w:rsid w:val="008B0557"/>
    <w:rsid w:val="008B4241"/>
    <w:rsid w:val="008C113A"/>
    <w:rsid w:val="008D14A7"/>
    <w:rsid w:val="008D41E1"/>
    <w:rsid w:val="008D5B50"/>
    <w:rsid w:val="008E5959"/>
    <w:rsid w:val="008F0624"/>
    <w:rsid w:val="008F0876"/>
    <w:rsid w:val="008F730A"/>
    <w:rsid w:val="00901E03"/>
    <w:rsid w:val="00912CE1"/>
    <w:rsid w:val="0092420B"/>
    <w:rsid w:val="009250F9"/>
    <w:rsid w:val="009279BB"/>
    <w:rsid w:val="009339C8"/>
    <w:rsid w:val="00933FF6"/>
    <w:rsid w:val="009347FF"/>
    <w:rsid w:val="0094536F"/>
    <w:rsid w:val="00966EB0"/>
    <w:rsid w:val="0097035D"/>
    <w:rsid w:val="0097650F"/>
    <w:rsid w:val="00994034"/>
    <w:rsid w:val="00995DC0"/>
    <w:rsid w:val="009A74E7"/>
    <w:rsid w:val="009B7F65"/>
    <w:rsid w:val="009C41DB"/>
    <w:rsid w:val="009C56DF"/>
    <w:rsid w:val="009D03BF"/>
    <w:rsid w:val="009D7726"/>
    <w:rsid w:val="009F105E"/>
    <w:rsid w:val="009F74CE"/>
    <w:rsid w:val="00A065FE"/>
    <w:rsid w:val="00A072C6"/>
    <w:rsid w:val="00A176C8"/>
    <w:rsid w:val="00A25267"/>
    <w:rsid w:val="00A2597A"/>
    <w:rsid w:val="00A31AC9"/>
    <w:rsid w:val="00A40F64"/>
    <w:rsid w:val="00A63D73"/>
    <w:rsid w:val="00A70AD1"/>
    <w:rsid w:val="00A813E9"/>
    <w:rsid w:val="00A82B59"/>
    <w:rsid w:val="00AA247E"/>
    <w:rsid w:val="00AA45DE"/>
    <w:rsid w:val="00AA632C"/>
    <w:rsid w:val="00AC2E27"/>
    <w:rsid w:val="00AC6193"/>
    <w:rsid w:val="00AD0537"/>
    <w:rsid w:val="00AD085A"/>
    <w:rsid w:val="00AD1D7C"/>
    <w:rsid w:val="00AD53E2"/>
    <w:rsid w:val="00AD6028"/>
    <w:rsid w:val="00AE057B"/>
    <w:rsid w:val="00AE4382"/>
    <w:rsid w:val="00AF1216"/>
    <w:rsid w:val="00AF23A0"/>
    <w:rsid w:val="00AF2BBD"/>
    <w:rsid w:val="00AF3624"/>
    <w:rsid w:val="00AF742B"/>
    <w:rsid w:val="00B02991"/>
    <w:rsid w:val="00B0791C"/>
    <w:rsid w:val="00B14331"/>
    <w:rsid w:val="00B43BDA"/>
    <w:rsid w:val="00B4421C"/>
    <w:rsid w:val="00B44249"/>
    <w:rsid w:val="00B52C06"/>
    <w:rsid w:val="00B66CEF"/>
    <w:rsid w:val="00B7196B"/>
    <w:rsid w:val="00B91FD6"/>
    <w:rsid w:val="00BB1D04"/>
    <w:rsid w:val="00BC5214"/>
    <w:rsid w:val="00BD1CB1"/>
    <w:rsid w:val="00BE4153"/>
    <w:rsid w:val="00BF127D"/>
    <w:rsid w:val="00BF1A2A"/>
    <w:rsid w:val="00BF3973"/>
    <w:rsid w:val="00BF54BC"/>
    <w:rsid w:val="00C105F4"/>
    <w:rsid w:val="00C11E97"/>
    <w:rsid w:val="00C12993"/>
    <w:rsid w:val="00C13EA5"/>
    <w:rsid w:val="00C23F15"/>
    <w:rsid w:val="00C2434C"/>
    <w:rsid w:val="00C26F0E"/>
    <w:rsid w:val="00C4048D"/>
    <w:rsid w:val="00C4341C"/>
    <w:rsid w:val="00C461F9"/>
    <w:rsid w:val="00C47052"/>
    <w:rsid w:val="00C54810"/>
    <w:rsid w:val="00C7011B"/>
    <w:rsid w:val="00C75A4C"/>
    <w:rsid w:val="00C772C8"/>
    <w:rsid w:val="00C81264"/>
    <w:rsid w:val="00C84FC0"/>
    <w:rsid w:val="00C86EC5"/>
    <w:rsid w:val="00C92E7B"/>
    <w:rsid w:val="00CB0370"/>
    <w:rsid w:val="00CB2596"/>
    <w:rsid w:val="00CB4F9C"/>
    <w:rsid w:val="00CC116B"/>
    <w:rsid w:val="00CC497F"/>
    <w:rsid w:val="00CD70F7"/>
    <w:rsid w:val="00CE2067"/>
    <w:rsid w:val="00CF003A"/>
    <w:rsid w:val="00CF0C23"/>
    <w:rsid w:val="00D047D0"/>
    <w:rsid w:val="00D1465E"/>
    <w:rsid w:val="00D16BD5"/>
    <w:rsid w:val="00D17015"/>
    <w:rsid w:val="00D3253C"/>
    <w:rsid w:val="00D345D3"/>
    <w:rsid w:val="00D45EAE"/>
    <w:rsid w:val="00D5440A"/>
    <w:rsid w:val="00D62B22"/>
    <w:rsid w:val="00D67887"/>
    <w:rsid w:val="00D714E5"/>
    <w:rsid w:val="00D76FBB"/>
    <w:rsid w:val="00D86BFE"/>
    <w:rsid w:val="00DA01BC"/>
    <w:rsid w:val="00DA4A55"/>
    <w:rsid w:val="00DA4CC4"/>
    <w:rsid w:val="00DC087B"/>
    <w:rsid w:val="00DD1FC3"/>
    <w:rsid w:val="00DD3484"/>
    <w:rsid w:val="00DD5148"/>
    <w:rsid w:val="00DD5FB9"/>
    <w:rsid w:val="00DD6BA4"/>
    <w:rsid w:val="00DF6721"/>
    <w:rsid w:val="00E02278"/>
    <w:rsid w:val="00E034E1"/>
    <w:rsid w:val="00E22170"/>
    <w:rsid w:val="00E30BCB"/>
    <w:rsid w:val="00E43E6D"/>
    <w:rsid w:val="00E45B4F"/>
    <w:rsid w:val="00E50A66"/>
    <w:rsid w:val="00E610C5"/>
    <w:rsid w:val="00E63F69"/>
    <w:rsid w:val="00E83A67"/>
    <w:rsid w:val="00E933FF"/>
    <w:rsid w:val="00EC3950"/>
    <w:rsid w:val="00EC785A"/>
    <w:rsid w:val="00ED49CD"/>
    <w:rsid w:val="00ED4A9C"/>
    <w:rsid w:val="00ED5331"/>
    <w:rsid w:val="00EE1052"/>
    <w:rsid w:val="00EE205B"/>
    <w:rsid w:val="00EE5C35"/>
    <w:rsid w:val="00EF0753"/>
    <w:rsid w:val="00EF0F80"/>
    <w:rsid w:val="00EF5624"/>
    <w:rsid w:val="00EF6AEF"/>
    <w:rsid w:val="00F03D7C"/>
    <w:rsid w:val="00F17E12"/>
    <w:rsid w:val="00F25389"/>
    <w:rsid w:val="00F25E91"/>
    <w:rsid w:val="00F31EE2"/>
    <w:rsid w:val="00F42A3E"/>
    <w:rsid w:val="00F46053"/>
    <w:rsid w:val="00F5027A"/>
    <w:rsid w:val="00F56F84"/>
    <w:rsid w:val="00F60CB7"/>
    <w:rsid w:val="00F63254"/>
    <w:rsid w:val="00F72281"/>
    <w:rsid w:val="00F749FB"/>
    <w:rsid w:val="00F90D65"/>
    <w:rsid w:val="00FB1B92"/>
    <w:rsid w:val="00FB55B9"/>
    <w:rsid w:val="00FC1C5D"/>
    <w:rsid w:val="00FC3F1E"/>
    <w:rsid w:val="00FD2AB4"/>
    <w:rsid w:val="00FD491C"/>
    <w:rsid w:val="00FE3F2E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823F6-3BDF-45D2-9349-00D3A5DD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left="6480"/>
      <w:jc w:val="both"/>
    </w:pPr>
    <w:rPr>
      <w:sz w:val="28"/>
    </w:rPr>
  </w:style>
  <w:style w:type="paragraph" w:styleId="31">
    <w:name w:val="Body Text Indent 3"/>
    <w:basedOn w:val="a"/>
    <w:pPr>
      <w:ind w:left="6379"/>
      <w:jc w:val="both"/>
    </w:pPr>
    <w:rPr>
      <w:b/>
      <w:spacing w:val="4"/>
      <w:sz w:val="26"/>
    </w:rPr>
  </w:style>
  <w:style w:type="paragraph" w:styleId="a5">
    <w:name w:val="Название"/>
    <w:basedOn w:val="a"/>
    <w:qFormat/>
    <w:rsid w:val="00912CE1"/>
    <w:pPr>
      <w:jc w:val="center"/>
    </w:pPr>
    <w:rPr>
      <w:sz w:val="28"/>
    </w:rPr>
  </w:style>
  <w:style w:type="paragraph" w:customStyle="1" w:styleId="ConsNormal">
    <w:name w:val="ConsNormal"/>
    <w:rsid w:val="0091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811A6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A70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84609"/>
    <w:rPr>
      <w:rFonts w:ascii="Tahoma" w:hAnsi="Tahoma" w:cs="Tahoma"/>
      <w:sz w:val="16"/>
      <w:szCs w:val="16"/>
    </w:rPr>
  </w:style>
  <w:style w:type="paragraph" w:styleId="a8">
    <w:name w:val="Обычный (веб)"/>
    <w:basedOn w:val="a"/>
    <w:unhideWhenUsed/>
    <w:rsid w:val="0092420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83FC9-9DA5-4F3E-969D-551899DB5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 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Жирятинский район</dc:creator>
  <cp:keywords/>
  <cp:lastModifiedBy>Администратор</cp:lastModifiedBy>
  <cp:revision>2</cp:revision>
  <cp:lastPrinted>2017-12-08T10:20:00Z</cp:lastPrinted>
  <dcterms:created xsi:type="dcterms:W3CDTF">2021-05-13T14:28:00Z</dcterms:created>
  <dcterms:modified xsi:type="dcterms:W3CDTF">2021-05-13T14:28:00Z</dcterms:modified>
</cp:coreProperties>
</file>