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Default="00F45CFC" w:rsidP="00F45CFC">
      <w:pPr>
        <w:ind w:firstLine="54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Годовой отчет</w:t>
      </w:r>
    </w:p>
    <w:p w:rsidR="00F45CFC" w:rsidRDefault="00F45CFC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1740FB" w:rsidRDefault="00F45CFC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Жирятинского района «</w:t>
      </w:r>
      <w:r w:rsidR="00310318">
        <w:rPr>
          <w:sz w:val="28"/>
          <w:szCs w:val="28"/>
        </w:rPr>
        <w:t xml:space="preserve">Реализация полномочий органов местного самоуправления </w:t>
      </w:r>
      <w:r>
        <w:rPr>
          <w:sz w:val="28"/>
          <w:szCs w:val="28"/>
        </w:rPr>
        <w:t>Жирятинского района» (201</w:t>
      </w:r>
      <w:r w:rsidR="008F40C7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30777F">
        <w:rPr>
          <w:sz w:val="28"/>
          <w:szCs w:val="28"/>
        </w:rPr>
        <w:t>2</w:t>
      </w:r>
      <w:r w:rsidR="008F40C7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</w:t>
      </w:r>
      <w:r w:rsidR="0092379B">
        <w:rPr>
          <w:sz w:val="28"/>
          <w:szCs w:val="28"/>
        </w:rPr>
        <w:t xml:space="preserve"> </w:t>
      </w:r>
    </w:p>
    <w:p w:rsidR="00F45CFC" w:rsidRDefault="0092379B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8F40C7">
        <w:rPr>
          <w:sz w:val="28"/>
          <w:szCs w:val="28"/>
        </w:rPr>
        <w:t>9</w:t>
      </w:r>
      <w:r>
        <w:rPr>
          <w:sz w:val="28"/>
          <w:szCs w:val="28"/>
        </w:rPr>
        <w:t>год</w:t>
      </w:r>
    </w:p>
    <w:bookmarkEnd w:id="0"/>
    <w:p w:rsidR="00D72499" w:rsidRDefault="00D72499">
      <w:pPr>
        <w:rPr>
          <w:sz w:val="28"/>
          <w:szCs w:val="28"/>
        </w:rPr>
      </w:pPr>
    </w:p>
    <w:p w:rsidR="00D72499" w:rsidRPr="001740FB" w:rsidRDefault="00D72499" w:rsidP="00D72499">
      <w:pPr>
        <w:widowControl w:val="0"/>
        <w:autoSpaceDE w:val="0"/>
        <w:autoSpaceDN w:val="0"/>
        <w:adjustRightInd w:val="0"/>
        <w:jc w:val="center"/>
      </w:pPr>
      <w:r w:rsidRPr="001740FB">
        <w:t>Цели муниципальной программы</w:t>
      </w:r>
    </w:p>
    <w:p w:rsidR="00D72499" w:rsidRPr="00D72499" w:rsidRDefault="00D72499" w:rsidP="00D72499">
      <w:pPr>
        <w:widowControl w:val="0"/>
        <w:autoSpaceDE w:val="0"/>
        <w:autoSpaceDN w:val="0"/>
        <w:adjustRightInd w:val="0"/>
        <w:jc w:val="center"/>
      </w:pPr>
    </w:p>
    <w:p w:rsidR="00D72499" w:rsidRP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D72499">
        <w:t>Создание условий для эффективного исполнения полномочий по решению вопр</w:t>
      </w:r>
      <w:r w:rsidRPr="00D72499">
        <w:t>о</w:t>
      </w:r>
      <w:r w:rsidRPr="00D72499">
        <w:t>сов м</w:t>
      </w:r>
      <w:r w:rsidRPr="00D72499">
        <w:t>е</w:t>
      </w:r>
      <w:r w:rsidRPr="00D72499">
        <w:t xml:space="preserve">стного значения района; </w:t>
      </w:r>
    </w:p>
    <w:p w:rsidR="00D72499" w:rsidRP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D72499">
        <w:t>осуществление отдельных государственных полномочий, переданных органам м</w:t>
      </w:r>
      <w:r w:rsidRPr="00D72499">
        <w:t>е</w:t>
      </w:r>
      <w:r w:rsidRPr="00D72499">
        <w:t>стного самоуправления Жирятинского района федеральными законами и законами Брянской области</w:t>
      </w:r>
      <w:r w:rsidR="00FF4FFD">
        <w:t>.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jc w:val="center"/>
      </w:pPr>
      <w:r w:rsidRPr="001740FB">
        <w:t>Задачи муниципальной программы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Эффективное руководство и управление в сфере установленных функций</w:t>
      </w:r>
      <w:r w:rsidR="002C2E88">
        <w:t>, в том числе</w:t>
      </w:r>
      <w:r w:rsidR="000452C7">
        <w:t>: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исполнение органами местного самоуправления переданных государственных полном</w:t>
      </w:r>
      <w:r w:rsidRPr="001740FB">
        <w:t>о</w:t>
      </w:r>
      <w:r w:rsidRPr="001740FB">
        <w:t>чий и решение вопросов местного значения;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создание условий для повышения эффективности мер, направленных на повыш</w:t>
      </w:r>
      <w:r w:rsidRPr="001740FB">
        <w:t>е</w:t>
      </w:r>
      <w:r w:rsidRPr="001740FB">
        <w:t>ние социального статуса семьи и укрепление семейных ценностей, на сокращение с</w:t>
      </w:r>
      <w:r w:rsidRPr="001740FB">
        <w:t>о</w:t>
      </w:r>
      <w:r w:rsidRPr="001740FB">
        <w:t>циального сиротс</w:t>
      </w:r>
      <w:r w:rsidRPr="001740FB">
        <w:t>т</w:t>
      </w:r>
      <w:r w:rsidRPr="001740FB">
        <w:t>ва, безнадзорности, правонарушений среди несовершеннолетних;</w:t>
      </w:r>
    </w:p>
    <w:p w:rsidR="00D72499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создание системы механизмов по обеспечению благоприятных условий воспит</w:t>
      </w:r>
      <w:r w:rsidRPr="001740FB">
        <w:t>а</w:t>
      </w:r>
      <w:r w:rsidRPr="001740FB">
        <w:t>ния детей-сирот и детей, оставшихся без попечения родителей, защита их прав и зако</w:t>
      </w:r>
      <w:r w:rsidRPr="001740FB">
        <w:t>н</w:t>
      </w:r>
      <w:r w:rsidRPr="001740FB">
        <w:t>ных интересов;</w:t>
      </w:r>
    </w:p>
    <w:p w:rsidR="002C2E88" w:rsidRPr="002C2E88" w:rsidRDefault="002C2E88" w:rsidP="002C2E88">
      <w:pPr>
        <w:widowControl w:val="0"/>
        <w:autoSpaceDE w:val="0"/>
        <w:autoSpaceDN w:val="0"/>
        <w:adjustRightInd w:val="0"/>
        <w:ind w:firstLine="540"/>
        <w:jc w:val="both"/>
      </w:pPr>
      <w:r w:rsidRPr="002C2E88">
        <w:t>повышение качества и доступности предоставления государственных и муниц</w:t>
      </w:r>
      <w:r w:rsidRPr="002C2E88">
        <w:t>и</w:t>
      </w:r>
      <w:r w:rsidRPr="002C2E88">
        <w:t>пальных услуг;</w:t>
      </w:r>
    </w:p>
    <w:p w:rsidR="00957EE9" w:rsidRDefault="002C2E88" w:rsidP="002C2E88">
      <w:pPr>
        <w:widowControl w:val="0"/>
        <w:autoSpaceDE w:val="0"/>
        <w:autoSpaceDN w:val="0"/>
        <w:adjustRightInd w:val="0"/>
        <w:ind w:firstLine="540"/>
        <w:jc w:val="both"/>
      </w:pPr>
      <w:r w:rsidRPr="002C2E88">
        <w:t>создание урегулированной системы учета объектов муниципального имущества на те</w:t>
      </w:r>
      <w:r w:rsidRPr="002C2E88">
        <w:t>р</w:t>
      </w:r>
      <w:r w:rsidRPr="002C2E88">
        <w:t>ритории Жирятинского района,</w:t>
      </w:r>
    </w:p>
    <w:p w:rsidR="002C2E88" w:rsidRPr="002C2E88" w:rsidRDefault="002C2E88" w:rsidP="002C2E88">
      <w:pPr>
        <w:widowControl w:val="0"/>
        <w:autoSpaceDE w:val="0"/>
        <w:autoSpaceDN w:val="0"/>
        <w:adjustRightInd w:val="0"/>
        <w:ind w:firstLine="540"/>
        <w:jc w:val="both"/>
      </w:pPr>
      <w:r w:rsidRPr="002C2E88">
        <w:t>правовое осуществление закупок товаров, работ и услуг для муниципал</w:t>
      </w:r>
      <w:r w:rsidRPr="002C2E88">
        <w:t>ь</w:t>
      </w:r>
      <w:r w:rsidRPr="002C2E88">
        <w:t>ных нужд;</w:t>
      </w:r>
    </w:p>
    <w:p w:rsidR="002C2E88" w:rsidRPr="002C2E88" w:rsidRDefault="002C2E88" w:rsidP="002C2E88">
      <w:pPr>
        <w:widowControl w:val="0"/>
        <w:autoSpaceDE w:val="0"/>
        <w:autoSpaceDN w:val="0"/>
        <w:adjustRightInd w:val="0"/>
        <w:ind w:firstLine="540"/>
        <w:jc w:val="both"/>
      </w:pPr>
      <w:r w:rsidRPr="002C2E88">
        <w:t>обеспечение предоставления жилых помещений детям-сиротам и детям, оста</w:t>
      </w:r>
      <w:r w:rsidRPr="002C2E88">
        <w:t>в</w:t>
      </w:r>
      <w:r w:rsidRPr="002C2E88">
        <w:t>шимся без попечения родителей, лицам из их числа по договорам найма специализир</w:t>
      </w:r>
      <w:r w:rsidRPr="002C2E88">
        <w:t>о</w:t>
      </w:r>
      <w:r w:rsidRPr="002C2E88">
        <w:t>ванных жилых п</w:t>
      </w:r>
      <w:r w:rsidRPr="002C2E88">
        <w:t>о</w:t>
      </w:r>
      <w:r w:rsidRPr="002C2E88">
        <w:t>мещений;</w:t>
      </w:r>
    </w:p>
    <w:p w:rsidR="002C2E88" w:rsidRPr="002C2E88" w:rsidRDefault="002C2E88" w:rsidP="002C2E88">
      <w:pPr>
        <w:widowControl w:val="0"/>
        <w:autoSpaceDE w:val="0"/>
        <w:autoSpaceDN w:val="0"/>
        <w:adjustRightInd w:val="0"/>
        <w:ind w:firstLine="540"/>
        <w:jc w:val="both"/>
      </w:pPr>
      <w:r w:rsidRPr="002C2E88">
        <w:t>муниципальная поддержка решения жилищной проблемы молодых семей, пр</w:t>
      </w:r>
      <w:r w:rsidRPr="002C2E88">
        <w:t>и</w:t>
      </w:r>
      <w:r w:rsidRPr="002C2E88">
        <w:t>знанных в установленном порядке нуждающимися в улучшении жилищных условий;</w:t>
      </w:r>
    </w:p>
    <w:p w:rsidR="002C2E88" w:rsidRPr="002C2E88" w:rsidRDefault="002C2E88" w:rsidP="002C2E88">
      <w:r w:rsidRPr="002C2E88">
        <w:t xml:space="preserve">      сокращение доли несовершеннолетних, состоящих на учете в комиссии по делам несове</w:t>
      </w:r>
      <w:r w:rsidRPr="002C2E88">
        <w:t>р</w:t>
      </w:r>
      <w:r w:rsidRPr="002C2E88">
        <w:t>шеннолетних и защите их прав Жирятинского района;</w:t>
      </w:r>
    </w:p>
    <w:p w:rsidR="002C2E88" w:rsidRPr="002C2E88" w:rsidRDefault="002C2E88" w:rsidP="002C2E88">
      <w:pPr>
        <w:autoSpaceDE w:val="0"/>
        <w:autoSpaceDN w:val="0"/>
        <w:adjustRightInd w:val="0"/>
        <w:jc w:val="both"/>
      </w:pPr>
      <w:r w:rsidRPr="002C2E88">
        <w:t xml:space="preserve">       противодействие злоупотреблению наркотиками и их незаконному обороту.                         </w:t>
      </w:r>
    </w:p>
    <w:p w:rsidR="00CC2683" w:rsidRPr="001740FB" w:rsidRDefault="002C2E88" w:rsidP="002C2E88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C2683" w:rsidRPr="001740FB">
        <w:t>обеспечение мероприятий по мобилизационной подготовке, готовности форм</w:t>
      </w:r>
      <w:r w:rsidR="00CC2683" w:rsidRPr="001740FB">
        <w:t>и</w:t>
      </w:r>
      <w:r w:rsidR="00CC2683" w:rsidRPr="001740FB">
        <w:t>рований, выполнение мероприятий по ГО.</w:t>
      </w:r>
    </w:p>
    <w:p w:rsidR="00FF4FFD" w:rsidRDefault="00FF4FFD" w:rsidP="00067AB0">
      <w:pPr>
        <w:widowControl w:val="0"/>
        <w:autoSpaceDE w:val="0"/>
        <w:autoSpaceDN w:val="0"/>
        <w:adjustRightInd w:val="0"/>
      </w:pPr>
    </w:p>
    <w:p w:rsidR="00EF541C" w:rsidRDefault="00067AB0" w:rsidP="00067AB0">
      <w:pPr>
        <w:widowControl w:val="0"/>
        <w:autoSpaceDE w:val="0"/>
        <w:autoSpaceDN w:val="0"/>
        <w:adjustRightInd w:val="0"/>
      </w:pPr>
      <w:r>
        <w:t xml:space="preserve">           Ц</w:t>
      </w:r>
      <w:r w:rsidR="00EF541C" w:rsidRPr="00E13B43">
        <w:t>елевы</w:t>
      </w:r>
      <w:r w:rsidR="00683EEC">
        <w:t>е</w:t>
      </w:r>
      <w:r w:rsidR="00EF541C" w:rsidRPr="00E13B43">
        <w:t xml:space="preserve"> индикатор</w:t>
      </w:r>
      <w:r w:rsidR="00683EEC">
        <w:t>ы</w:t>
      </w:r>
      <w:r w:rsidR="00EF541C" w:rsidRPr="00E13B43">
        <w:t xml:space="preserve"> и показател</w:t>
      </w:r>
      <w:r w:rsidR="00683EEC">
        <w:t>и</w:t>
      </w:r>
      <w:r>
        <w:t xml:space="preserve"> </w:t>
      </w:r>
      <w:r w:rsidR="00EF541C" w:rsidRPr="00E13B43">
        <w:t>муниципальной программы</w:t>
      </w:r>
      <w:r>
        <w:t>:</w:t>
      </w:r>
      <w:r w:rsidR="00EF541C" w:rsidRPr="00E13B43">
        <w:t xml:space="preserve"> </w:t>
      </w:r>
    </w:p>
    <w:p w:rsidR="0007660B" w:rsidRPr="00E13B43" w:rsidRDefault="0007660B" w:rsidP="00067AB0">
      <w:pPr>
        <w:widowControl w:val="0"/>
        <w:autoSpaceDE w:val="0"/>
        <w:autoSpaceDN w:val="0"/>
        <w:adjustRightInd w:val="0"/>
      </w:pP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 xml:space="preserve">финансовое обеспечение </w:t>
      </w:r>
      <w:proofErr w:type="gramStart"/>
      <w:r w:rsidRPr="001740FB">
        <w:t>переданных  муниципальному</w:t>
      </w:r>
      <w:proofErr w:type="gramEnd"/>
      <w:r w:rsidRPr="001740FB">
        <w:t xml:space="preserve"> образованию государс</w:t>
      </w:r>
      <w:r w:rsidRPr="001740FB">
        <w:t>т</w:t>
      </w:r>
      <w:r w:rsidRPr="001740FB">
        <w:t>венных полномочий и решение вопросов местного значения - 100%;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  улучшение основных демографических показателей: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>общий коэффициент рожд</w:t>
      </w:r>
      <w:r w:rsidR="00D33C2E">
        <w:rPr>
          <w:rFonts w:ascii="Times New Roman" w:hAnsi="Times New Roman" w:cs="Times New Roman"/>
          <w:sz w:val="24"/>
          <w:szCs w:val="24"/>
        </w:rPr>
        <w:t xml:space="preserve">аемости </w:t>
      </w:r>
      <w:proofErr w:type="gramStart"/>
      <w:r w:rsidR="00D33C2E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957EE9">
        <w:rPr>
          <w:rFonts w:ascii="Times New Roman" w:hAnsi="Times New Roman" w:cs="Times New Roman"/>
          <w:sz w:val="24"/>
          <w:szCs w:val="24"/>
        </w:rPr>
        <w:t xml:space="preserve"> </w:t>
      </w:r>
      <w:r w:rsidR="000056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056DD">
        <w:rPr>
          <w:rFonts w:ascii="Times New Roman" w:hAnsi="Times New Roman" w:cs="Times New Roman"/>
          <w:sz w:val="24"/>
          <w:szCs w:val="24"/>
        </w:rPr>
        <w:t xml:space="preserve"> 7,9 </w:t>
      </w:r>
      <w:r w:rsidR="00957EE9">
        <w:rPr>
          <w:rFonts w:ascii="Times New Roman" w:hAnsi="Times New Roman" w:cs="Times New Roman"/>
          <w:sz w:val="24"/>
          <w:szCs w:val="24"/>
        </w:rPr>
        <w:t>до 8,5</w:t>
      </w:r>
      <w:r w:rsidRPr="001740FB">
        <w:rPr>
          <w:rFonts w:ascii="Times New Roman" w:hAnsi="Times New Roman" w:cs="Times New Roman"/>
          <w:sz w:val="24"/>
          <w:szCs w:val="24"/>
        </w:rPr>
        <w:t>;</w:t>
      </w:r>
    </w:p>
    <w:p w:rsidR="00F448C3" w:rsidRPr="001740FB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>общий коэфф</w:t>
      </w:r>
      <w:r w:rsidR="00D33C2E">
        <w:rPr>
          <w:rFonts w:ascii="Times New Roman" w:hAnsi="Times New Roman" w:cs="Times New Roman"/>
          <w:sz w:val="24"/>
          <w:szCs w:val="24"/>
        </w:rPr>
        <w:t xml:space="preserve">ициент смертности уменьшить </w:t>
      </w:r>
      <w:r w:rsidR="000056DD">
        <w:rPr>
          <w:rFonts w:ascii="Times New Roman" w:hAnsi="Times New Roman" w:cs="Times New Roman"/>
          <w:sz w:val="24"/>
          <w:szCs w:val="24"/>
        </w:rPr>
        <w:t xml:space="preserve">с 17,4 </w:t>
      </w:r>
      <w:r w:rsidR="00D33C2E">
        <w:rPr>
          <w:rFonts w:ascii="Times New Roman" w:hAnsi="Times New Roman" w:cs="Times New Roman"/>
          <w:sz w:val="24"/>
          <w:szCs w:val="24"/>
        </w:rPr>
        <w:t>до 1</w:t>
      </w:r>
      <w:r w:rsidR="000056DD">
        <w:rPr>
          <w:rFonts w:ascii="Times New Roman" w:hAnsi="Times New Roman" w:cs="Times New Roman"/>
          <w:sz w:val="24"/>
          <w:szCs w:val="24"/>
        </w:rPr>
        <w:t>6,5</w:t>
      </w:r>
      <w:r w:rsidR="00957EE9">
        <w:rPr>
          <w:rFonts w:ascii="Times New Roman" w:hAnsi="Times New Roman" w:cs="Times New Roman"/>
          <w:sz w:val="24"/>
          <w:szCs w:val="24"/>
        </w:rPr>
        <w:t>;</w:t>
      </w:r>
    </w:p>
    <w:p w:rsidR="00F448C3" w:rsidRPr="001740FB" w:rsidRDefault="00F448C3" w:rsidP="00F448C3">
      <w:pPr>
        <w:widowControl w:val="0"/>
        <w:autoSpaceDE w:val="0"/>
        <w:autoSpaceDN w:val="0"/>
        <w:adjustRightInd w:val="0"/>
        <w:jc w:val="both"/>
      </w:pPr>
      <w:r w:rsidRPr="001740FB">
        <w:t xml:space="preserve">достичь коэффициента миграционного прироста до </w:t>
      </w:r>
      <w:r w:rsidR="000056DD">
        <w:t>1</w:t>
      </w:r>
      <w:r w:rsidR="00D33C2E">
        <w:t>,</w:t>
      </w:r>
      <w:r w:rsidR="00957EE9">
        <w:t>5</w:t>
      </w:r>
      <w:r w:rsidRPr="001740FB">
        <w:t>;</w:t>
      </w:r>
    </w:p>
    <w:p w:rsidR="00F448C3" w:rsidRPr="001740FB" w:rsidRDefault="00F448C3" w:rsidP="00F448C3">
      <w:pPr>
        <w:widowControl w:val="0"/>
        <w:autoSpaceDE w:val="0"/>
        <w:autoSpaceDN w:val="0"/>
        <w:adjustRightInd w:val="0"/>
        <w:jc w:val="both"/>
        <w:outlineLvl w:val="0"/>
      </w:pPr>
      <w:r w:rsidRPr="001740FB">
        <w:t xml:space="preserve">         увеличение доли заявителей, удовлетворенных качеством предоставленных гос</w:t>
      </w:r>
      <w:r w:rsidRPr="001740FB">
        <w:t>у</w:t>
      </w:r>
      <w:r w:rsidRPr="001740FB">
        <w:t>дарственных и муниципальных услуг на базе МФЦ, от общего числа опрошенных за</w:t>
      </w:r>
      <w:r w:rsidRPr="001740FB">
        <w:t>я</w:t>
      </w:r>
      <w:r w:rsidRPr="001740FB">
        <w:t>вителей</w:t>
      </w:r>
      <w:r w:rsidR="00653697">
        <w:t xml:space="preserve"> </w:t>
      </w:r>
      <w:r w:rsidRPr="001740FB">
        <w:t xml:space="preserve">- </w:t>
      </w:r>
      <w:r w:rsidR="00957EE9">
        <w:t>98</w:t>
      </w:r>
      <w:r w:rsidRPr="001740FB">
        <w:t>%;</w:t>
      </w:r>
    </w:p>
    <w:p w:rsidR="00F448C3" w:rsidRPr="001740FB" w:rsidRDefault="006C2AB1" w:rsidP="00F448C3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</w:t>
      </w:r>
      <w:r w:rsidR="00F448C3" w:rsidRPr="001740FB">
        <w:t>количество государственных и муниципальных услуг, предоставляемых через МФЦ -</w:t>
      </w:r>
      <w:r w:rsidR="00F448C3" w:rsidRPr="001740FB">
        <w:lastRenderedPageBreak/>
        <w:t>9</w:t>
      </w:r>
      <w:r w:rsidR="00957EE9">
        <w:t>8</w:t>
      </w:r>
      <w:r w:rsidR="00F448C3" w:rsidRPr="001740FB">
        <w:t>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сокращение доли несовершеннолетних, состоящих на учете в комиссиях по делам нес</w:t>
      </w:r>
      <w:r w:rsidRPr="001740FB">
        <w:t>о</w:t>
      </w:r>
      <w:r w:rsidRPr="001740FB">
        <w:t>вершеннолетних и защите их прав, до 0,</w:t>
      </w:r>
      <w:r w:rsidR="00153A84">
        <w:t>4</w:t>
      </w:r>
      <w:r w:rsidRPr="001740FB">
        <w:t xml:space="preserve"> 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 xml:space="preserve">сокращение доли детей-сирот и детей, оставшихся без попечения родителей, от общей численности детского населения района до </w:t>
      </w:r>
      <w:r w:rsidR="00957EE9">
        <w:t>2,9</w:t>
      </w:r>
      <w:r w:rsidR="00D33C2E">
        <w:t xml:space="preserve"> </w:t>
      </w:r>
      <w:r w:rsidRPr="001740FB">
        <w:t>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увеличение доли детей, оставшихся без попечения родителей, переданных на во</w:t>
      </w:r>
      <w:r w:rsidRPr="001740FB">
        <w:t>с</w:t>
      </w:r>
      <w:r w:rsidRPr="001740FB">
        <w:t>питание в семьи граждан Российской Федерации, постоянно проживающих на террит</w:t>
      </w:r>
      <w:r w:rsidRPr="001740FB">
        <w:t>о</w:t>
      </w:r>
      <w:r w:rsidRPr="001740FB">
        <w:t>рии Российской Федерации, до 100 %;</w:t>
      </w:r>
    </w:p>
    <w:p w:rsidR="00D72499" w:rsidRPr="001740FB" w:rsidRDefault="00D72499" w:rsidP="00D72499">
      <w:pPr>
        <w:widowControl w:val="0"/>
        <w:autoSpaceDE w:val="0"/>
        <w:autoSpaceDN w:val="0"/>
        <w:adjustRightInd w:val="0"/>
        <w:ind w:firstLine="540"/>
        <w:jc w:val="both"/>
      </w:pPr>
      <w:r w:rsidRPr="001740FB">
        <w:t>увеличение доли детей-сирот и детей, оставшихся без попечения родителей, а также лиц из их числа, обеспеченных жилыми помещениями</w:t>
      </w:r>
      <w:r w:rsidR="00D33C2E">
        <w:t xml:space="preserve"> до </w:t>
      </w:r>
      <w:r w:rsidR="00957EE9">
        <w:t>4,2</w:t>
      </w:r>
      <w:r w:rsidR="00D33C2E">
        <w:t xml:space="preserve"> </w:t>
      </w:r>
      <w:r w:rsidR="003B02F5">
        <w:t>%</w:t>
      </w:r>
      <w:r w:rsidRPr="001740FB">
        <w:t>;</w:t>
      </w:r>
    </w:p>
    <w:p w:rsidR="00A046FE" w:rsidRPr="001740FB" w:rsidRDefault="00A046FE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 </w:t>
      </w:r>
      <w:r w:rsidR="00DA7B21">
        <w:rPr>
          <w:rFonts w:ascii="Times New Roman" w:hAnsi="Times New Roman" w:cs="Times New Roman"/>
          <w:sz w:val="24"/>
          <w:szCs w:val="24"/>
        </w:rPr>
        <w:t>сохранение</w:t>
      </w:r>
      <w:r w:rsidRPr="001740FB">
        <w:rPr>
          <w:rFonts w:ascii="Times New Roman" w:hAnsi="Times New Roman" w:cs="Times New Roman"/>
          <w:sz w:val="24"/>
          <w:szCs w:val="24"/>
        </w:rPr>
        <w:t xml:space="preserve"> уровня обеспече</w:t>
      </w:r>
      <w:r w:rsidR="00D33C2E">
        <w:rPr>
          <w:rFonts w:ascii="Times New Roman" w:hAnsi="Times New Roman" w:cs="Times New Roman"/>
          <w:sz w:val="24"/>
          <w:szCs w:val="24"/>
        </w:rPr>
        <w:t xml:space="preserve">нностью врачами-специалистами 23,8 </w:t>
      </w:r>
      <w:r w:rsidRPr="001740FB">
        <w:rPr>
          <w:rFonts w:ascii="Times New Roman" w:hAnsi="Times New Roman" w:cs="Times New Roman"/>
          <w:sz w:val="24"/>
          <w:szCs w:val="24"/>
        </w:rPr>
        <w:t>на 10000 нас</w:t>
      </w:r>
      <w:r w:rsidRPr="001740FB">
        <w:rPr>
          <w:rFonts w:ascii="Times New Roman" w:hAnsi="Times New Roman" w:cs="Times New Roman"/>
          <w:sz w:val="24"/>
          <w:szCs w:val="24"/>
        </w:rPr>
        <w:t>е</w:t>
      </w:r>
      <w:r w:rsidRPr="001740FB">
        <w:rPr>
          <w:rFonts w:ascii="Times New Roman" w:hAnsi="Times New Roman" w:cs="Times New Roman"/>
          <w:sz w:val="24"/>
          <w:szCs w:val="24"/>
        </w:rPr>
        <w:t>ления;</w:t>
      </w:r>
    </w:p>
    <w:p w:rsidR="00A046FE" w:rsidRDefault="00A046FE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740FB">
        <w:rPr>
          <w:rFonts w:ascii="Times New Roman" w:hAnsi="Times New Roman" w:cs="Times New Roman"/>
          <w:sz w:val="24"/>
          <w:szCs w:val="24"/>
        </w:rPr>
        <w:t xml:space="preserve">       обеспечение жильем молодых семей, нуждающихся в улучшении жилищных </w:t>
      </w:r>
      <w:proofErr w:type="gramStart"/>
      <w:r w:rsidRPr="001740FB">
        <w:rPr>
          <w:rFonts w:ascii="Times New Roman" w:hAnsi="Times New Roman" w:cs="Times New Roman"/>
          <w:sz w:val="24"/>
          <w:szCs w:val="24"/>
        </w:rPr>
        <w:t>усл</w:t>
      </w:r>
      <w:r w:rsidRPr="001740FB">
        <w:rPr>
          <w:rFonts w:ascii="Times New Roman" w:hAnsi="Times New Roman" w:cs="Times New Roman"/>
          <w:sz w:val="24"/>
          <w:szCs w:val="24"/>
        </w:rPr>
        <w:t>о</w:t>
      </w:r>
      <w:r w:rsidRPr="001740FB">
        <w:rPr>
          <w:rFonts w:ascii="Times New Roman" w:hAnsi="Times New Roman" w:cs="Times New Roman"/>
          <w:sz w:val="24"/>
          <w:szCs w:val="24"/>
        </w:rPr>
        <w:t>вий</w:t>
      </w:r>
      <w:r w:rsidR="00D83512">
        <w:rPr>
          <w:rFonts w:ascii="Times New Roman" w:hAnsi="Times New Roman" w:cs="Times New Roman"/>
          <w:sz w:val="24"/>
          <w:szCs w:val="24"/>
        </w:rPr>
        <w:t>,</w:t>
      </w:r>
      <w:r w:rsidRPr="001740FB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1740FB">
        <w:rPr>
          <w:rFonts w:ascii="Times New Roman" w:hAnsi="Times New Roman" w:cs="Times New Roman"/>
          <w:sz w:val="24"/>
          <w:szCs w:val="24"/>
        </w:rPr>
        <w:t xml:space="preserve"> 100% реализовывать свидетельства на приобретение жилья, выданным мол</w:t>
      </w:r>
      <w:r w:rsidRPr="001740FB">
        <w:rPr>
          <w:rFonts w:ascii="Times New Roman" w:hAnsi="Times New Roman" w:cs="Times New Roman"/>
          <w:sz w:val="24"/>
          <w:szCs w:val="24"/>
        </w:rPr>
        <w:t>о</w:t>
      </w:r>
      <w:r w:rsidRPr="001740FB">
        <w:rPr>
          <w:rFonts w:ascii="Times New Roman" w:hAnsi="Times New Roman" w:cs="Times New Roman"/>
          <w:sz w:val="24"/>
          <w:szCs w:val="24"/>
        </w:rPr>
        <w:t>дым семьям</w:t>
      </w:r>
      <w:r w:rsidR="004F4AC7">
        <w:rPr>
          <w:rFonts w:ascii="Times New Roman" w:hAnsi="Times New Roman" w:cs="Times New Roman"/>
          <w:sz w:val="24"/>
          <w:szCs w:val="24"/>
        </w:rPr>
        <w:t>;</w:t>
      </w:r>
    </w:p>
    <w:p w:rsidR="004F4AC7" w:rsidRDefault="004F4AC7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реализация запланированных мероприятий муниципальной программы </w:t>
      </w:r>
      <w:r w:rsidR="00296487">
        <w:rPr>
          <w:rFonts w:ascii="Times New Roman" w:hAnsi="Times New Roman" w:cs="Times New Roman"/>
          <w:sz w:val="24"/>
          <w:szCs w:val="24"/>
        </w:rPr>
        <w:t>Жиряти</w:t>
      </w:r>
      <w:r w:rsidR="00296487">
        <w:rPr>
          <w:rFonts w:ascii="Times New Roman" w:hAnsi="Times New Roman" w:cs="Times New Roman"/>
          <w:sz w:val="24"/>
          <w:szCs w:val="24"/>
        </w:rPr>
        <w:t>н</w:t>
      </w:r>
      <w:r w:rsidR="00296487">
        <w:rPr>
          <w:rFonts w:ascii="Times New Roman" w:hAnsi="Times New Roman" w:cs="Times New Roman"/>
          <w:sz w:val="24"/>
          <w:szCs w:val="24"/>
        </w:rPr>
        <w:t>ского района, 100%.</w:t>
      </w:r>
    </w:p>
    <w:p w:rsidR="001E3C8D" w:rsidRPr="001740FB" w:rsidRDefault="001E3C8D" w:rsidP="00A046FE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06F86" w:rsidRDefault="00F06F86" w:rsidP="0007660B">
      <w:pPr>
        <w:widowControl w:val="0"/>
        <w:autoSpaceDE w:val="0"/>
        <w:autoSpaceDN w:val="0"/>
        <w:adjustRightInd w:val="0"/>
        <w:jc w:val="both"/>
      </w:pPr>
      <w:r>
        <w:t xml:space="preserve">         Оценка эффективности реа</w:t>
      </w:r>
      <w:r w:rsidR="00C3682F">
        <w:t xml:space="preserve">лизации муниципальной программы </w:t>
      </w:r>
      <w:r>
        <w:t>проводилась в с</w:t>
      </w:r>
      <w:r>
        <w:t>о</w:t>
      </w:r>
      <w:r>
        <w:t>ответствии с порядком оценки эффективности муниципальных программ Жирятинск</w:t>
      </w:r>
      <w:r>
        <w:t>о</w:t>
      </w:r>
      <w:r>
        <w:t xml:space="preserve">го района, утвержденным постановлением администрации Жирятинского района </w:t>
      </w:r>
      <w:r w:rsidR="009701BB">
        <w:t xml:space="preserve">                   </w:t>
      </w:r>
      <w:r w:rsidR="00A046FE">
        <w:t xml:space="preserve">        </w:t>
      </w:r>
      <w:r>
        <w:t xml:space="preserve">от </w:t>
      </w:r>
      <w:r w:rsidR="00A046FE">
        <w:t>03</w:t>
      </w:r>
      <w:r w:rsidRPr="00A046FE">
        <w:t>.1</w:t>
      </w:r>
      <w:r w:rsidR="00A046FE" w:rsidRPr="00A046FE">
        <w:t>0</w:t>
      </w:r>
      <w:r w:rsidRPr="00A046FE">
        <w:t>.201</w:t>
      </w:r>
      <w:r w:rsidR="00A046FE" w:rsidRPr="00A046FE">
        <w:t>3</w:t>
      </w:r>
      <w:r w:rsidRPr="00A046FE">
        <w:t xml:space="preserve"> года №</w:t>
      </w:r>
      <w:r w:rsidR="00A046FE" w:rsidRPr="00A046FE">
        <w:t>361</w:t>
      </w:r>
      <w:r>
        <w:t xml:space="preserve"> «Об утверждении Порядка разработки, реализации и оценки э</w:t>
      </w:r>
      <w:r>
        <w:t>ф</w:t>
      </w:r>
      <w:r>
        <w:t>фективности муниципальных программ Жирятинского района».</w:t>
      </w:r>
    </w:p>
    <w:p w:rsidR="00786FBD" w:rsidRPr="00904116" w:rsidRDefault="00F06F86" w:rsidP="00B02F26">
      <w:pPr>
        <w:ind w:firstLine="540"/>
        <w:jc w:val="center"/>
        <w:rPr>
          <w:color w:val="FF0000"/>
        </w:rPr>
      </w:pPr>
      <w:r>
        <w:t xml:space="preserve">В бюджете </w:t>
      </w:r>
      <w:r w:rsidR="00C0608A">
        <w:t>муниципального образования «</w:t>
      </w:r>
      <w:r>
        <w:t>Жирятинск</w:t>
      </w:r>
      <w:r w:rsidR="00C0608A">
        <w:t>ий</w:t>
      </w:r>
      <w:r>
        <w:t xml:space="preserve"> район</w:t>
      </w:r>
      <w:r w:rsidR="00C0608A">
        <w:t>»</w:t>
      </w:r>
      <w:r>
        <w:t xml:space="preserve"> в 201</w:t>
      </w:r>
      <w:r w:rsidR="00C0608A">
        <w:t>9</w:t>
      </w:r>
      <w:r>
        <w:t xml:space="preserve"> году на реализацию мероприятий мун</w:t>
      </w:r>
      <w:r>
        <w:t>и</w:t>
      </w:r>
      <w:r>
        <w:t xml:space="preserve">ципальной программы </w:t>
      </w:r>
      <w:r w:rsidR="002B708F">
        <w:t>«</w:t>
      </w:r>
      <w:r w:rsidR="002B708F" w:rsidRPr="002B708F">
        <w:t>Реализация полномочий органов местного самоуправления Жир</w:t>
      </w:r>
      <w:r w:rsidR="002B708F" w:rsidRPr="002B708F">
        <w:t>я</w:t>
      </w:r>
      <w:r w:rsidR="002B708F" w:rsidRPr="002B708F">
        <w:t>тинского района» (201</w:t>
      </w:r>
      <w:r w:rsidR="00C0608A">
        <w:t>9</w:t>
      </w:r>
      <w:r w:rsidR="002B708F" w:rsidRPr="002B708F">
        <w:t>-20</w:t>
      </w:r>
      <w:r w:rsidR="0030777F">
        <w:t>2</w:t>
      </w:r>
      <w:r w:rsidR="00C0608A">
        <w:t>1</w:t>
      </w:r>
      <w:r w:rsidR="002B708F" w:rsidRPr="002B708F">
        <w:t xml:space="preserve"> годы</w:t>
      </w:r>
      <w:r w:rsidR="002B708F" w:rsidRPr="00B02F26">
        <w:t xml:space="preserve">) </w:t>
      </w:r>
      <w:proofErr w:type="gramStart"/>
      <w:r w:rsidR="00854D60" w:rsidRPr="00B02F26">
        <w:t xml:space="preserve">предусмотрено </w:t>
      </w:r>
      <w:r w:rsidR="00A046FE">
        <w:t xml:space="preserve"> </w:t>
      </w:r>
      <w:r w:rsidR="00854D60" w:rsidRPr="00213380">
        <w:t>с</w:t>
      </w:r>
      <w:proofErr w:type="gramEnd"/>
      <w:r w:rsidR="00854D60" w:rsidRPr="00213380">
        <w:t xml:space="preserve"> учетом уточнений </w:t>
      </w:r>
      <w:r w:rsidR="00A046FE" w:rsidRPr="00213380">
        <w:t xml:space="preserve">– </w:t>
      </w:r>
      <w:r w:rsidR="00C0608A">
        <w:t>62 720 775,64</w:t>
      </w:r>
      <w:r w:rsidR="00854D60" w:rsidRPr="00213380">
        <w:t xml:space="preserve"> руб</w:t>
      </w:r>
      <w:r w:rsidR="00786FBD" w:rsidRPr="00213380">
        <w:t xml:space="preserve">., исполнено </w:t>
      </w:r>
      <w:r w:rsidR="00786FBD" w:rsidRPr="001725E8">
        <w:t xml:space="preserve">– </w:t>
      </w:r>
      <w:r w:rsidR="00296487" w:rsidRPr="001725E8">
        <w:t xml:space="preserve"> </w:t>
      </w:r>
      <w:r w:rsidR="00C0608A">
        <w:t xml:space="preserve">60 123 699,14 </w:t>
      </w:r>
      <w:r w:rsidR="00786FBD" w:rsidRPr="00213380">
        <w:t>руб.</w:t>
      </w:r>
      <w:r w:rsidR="00786FBD" w:rsidRPr="00904116">
        <w:rPr>
          <w:color w:val="FF0000"/>
        </w:rPr>
        <w:t xml:space="preserve"> </w:t>
      </w:r>
    </w:p>
    <w:p w:rsidR="00B02F26" w:rsidRPr="00904116" w:rsidRDefault="00B02F26" w:rsidP="0007660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AF3C09" w:rsidRPr="00595FEB" w:rsidRDefault="00AF3C09" w:rsidP="00001FC9">
      <w:pPr>
        <w:widowControl w:val="0"/>
        <w:autoSpaceDE w:val="0"/>
        <w:autoSpaceDN w:val="0"/>
        <w:adjustRightInd w:val="0"/>
      </w:pPr>
      <w:r w:rsidRPr="00595FEB">
        <w:t xml:space="preserve">        </w:t>
      </w:r>
      <w:r w:rsidR="00597FF3" w:rsidRPr="00595FEB">
        <w:t xml:space="preserve">  </w:t>
      </w:r>
      <w:r w:rsidRPr="00595FEB">
        <w:t xml:space="preserve">В ходе реализации муниципальной программы </w:t>
      </w:r>
      <w:r w:rsidR="00BF4481" w:rsidRPr="00595FEB">
        <w:t>в 201</w:t>
      </w:r>
      <w:r w:rsidR="00C0608A" w:rsidRPr="00595FEB">
        <w:t>9</w:t>
      </w:r>
      <w:r w:rsidR="00BF4481" w:rsidRPr="00595FEB">
        <w:t xml:space="preserve"> году </w:t>
      </w:r>
      <w:r w:rsidR="000B41E8" w:rsidRPr="00595FEB">
        <w:t>достигнуты следу</w:t>
      </w:r>
      <w:r w:rsidR="000B41E8" w:rsidRPr="00595FEB">
        <w:t>ю</w:t>
      </w:r>
      <w:r w:rsidR="000B41E8" w:rsidRPr="00595FEB">
        <w:t xml:space="preserve">щие </w:t>
      </w:r>
      <w:r w:rsidRPr="00595FEB">
        <w:t>целевые индикаторы и п</w:t>
      </w:r>
      <w:r w:rsidRPr="00595FEB">
        <w:t>о</w:t>
      </w:r>
      <w:r w:rsidRPr="00595FEB">
        <w:t>казатели:</w:t>
      </w:r>
    </w:p>
    <w:p w:rsidR="002B708F" w:rsidRPr="00CA3316" w:rsidRDefault="002B708F" w:rsidP="002B708F">
      <w:pPr>
        <w:widowControl w:val="0"/>
        <w:autoSpaceDE w:val="0"/>
        <w:autoSpaceDN w:val="0"/>
        <w:adjustRightInd w:val="0"/>
        <w:ind w:firstLine="540"/>
        <w:jc w:val="both"/>
      </w:pPr>
      <w:r w:rsidRPr="00CA3316">
        <w:t xml:space="preserve">финансовое обеспечение </w:t>
      </w:r>
      <w:proofErr w:type="gramStart"/>
      <w:r w:rsidRPr="00CA3316">
        <w:t>переданных  муниципальному</w:t>
      </w:r>
      <w:proofErr w:type="gramEnd"/>
      <w:r w:rsidRPr="00CA3316">
        <w:t xml:space="preserve"> образованию государс</w:t>
      </w:r>
      <w:r w:rsidRPr="00CA3316">
        <w:t>т</w:t>
      </w:r>
      <w:r w:rsidRPr="00CA3316">
        <w:t xml:space="preserve">венных полномочий и решение вопросов местного значения - </w:t>
      </w:r>
      <w:r w:rsidR="00F448C3" w:rsidRPr="00CA3316">
        <w:t>100</w:t>
      </w:r>
      <w:r w:rsidRPr="00CA3316">
        <w:t>%;</w:t>
      </w:r>
    </w:p>
    <w:p w:rsidR="00F05152" w:rsidRPr="00CA3316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3316">
        <w:rPr>
          <w:rFonts w:ascii="Times New Roman" w:hAnsi="Times New Roman" w:cs="Times New Roman"/>
          <w:sz w:val="24"/>
          <w:szCs w:val="24"/>
        </w:rPr>
        <w:t xml:space="preserve">          улучшение основных демографических показателей:</w:t>
      </w:r>
    </w:p>
    <w:p w:rsidR="00F05152" w:rsidRPr="00CA3316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A3316">
        <w:rPr>
          <w:rFonts w:ascii="Times New Roman" w:hAnsi="Times New Roman" w:cs="Times New Roman"/>
          <w:sz w:val="24"/>
          <w:szCs w:val="24"/>
        </w:rPr>
        <w:t xml:space="preserve">общий коэффициент </w:t>
      </w:r>
      <w:proofErr w:type="gramStart"/>
      <w:r w:rsidRPr="00CA3316">
        <w:rPr>
          <w:rFonts w:ascii="Times New Roman" w:hAnsi="Times New Roman" w:cs="Times New Roman"/>
          <w:sz w:val="24"/>
          <w:szCs w:val="24"/>
        </w:rPr>
        <w:t>рождаемости</w:t>
      </w:r>
      <w:r w:rsidR="00E0358C" w:rsidRPr="00CA3316">
        <w:rPr>
          <w:rFonts w:ascii="Times New Roman" w:hAnsi="Times New Roman" w:cs="Times New Roman"/>
          <w:sz w:val="24"/>
          <w:szCs w:val="24"/>
        </w:rPr>
        <w:t>,</w:t>
      </w:r>
      <w:r w:rsidRPr="00CA3316">
        <w:rPr>
          <w:rFonts w:ascii="Times New Roman" w:hAnsi="Times New Roman" w:cs="Times New Roman"/>
          <w:sz w:val="24"/>
          <w:szCs w:val="24"/>
        </w:rPr>
        <w:t xml:space="preserve"> </w:t>
      </w:r>
      <w:r w:rsidR="002C33F7" w:rsidRPr="00CA3316">
        <w:rPr>
          <w:rFonts w:ascii="Times New Roman" w:hAnsi="Times New Roman" w:cs="Times New Roman"/>
          <w:sz w:val="24"/>
          <w:szCs w:val="24"/>
        </w:rPr>
        <w:t xml:space="preserve"> фактически</w:t>
      </w:r>
      <w:proofErr w:type="gramEnd"/>
      <w:r w:rsidR="002C33F7" w:rsidRPr="00CA3316">
        <w:rPr>
          <w:rFonts w:ascii="Times New Roman" w:hAnsi="Times New Roman" w:cs="Times New Roman"/>
          <w:sz w:val="24"/>
          <w:szCs w:val="24"/>
        </w:rPr>
        <w:t xml:space="preserve">  -  </w:t>
      </w:r>
      <w:r w:rsidR="00E0358C" w:rsidRPr="00CA3316">
        <w:rPr>
          <w:rFonts w:ascii="Times New Roman" w:hAnsi="Times New Roman" w:cs="Times New Roman"/>
          <w:sz w:val="24"/>
          <w:szCs w:val="24"/>
        </w:rPr>
        <w:t>5,7</w:t>
      </w:r>
      <w:r w:rsidR="002C33F7" w:rsidRPr="00CA3316">
        <w:rPr>
          <w:rFonts w:ascii="Times New Roman" w:hAnsi="Times New Roman" w:cs="Times New Roman"/>
          <w:sz w:val="24"/>
          <w:szCs w:val="24"/>
        </w:rPr>
        <w:t>;</w:t>
      </w:r>
    </w:p>
    <w:p w:rsidR="00F05152" w:rsidRPr="00914BE4" w:rsidRDefault="00F05152" w:rsidP="00F0515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14BE4">
        <w:rPr>
          <w:rFonts w:ascii="Times New Roman" w:hAnsi="Times New Roman" w:cs="Times New Roman"/>
          <w:sz w:val="24"/>
          <w:szCs w:val="24"/>
        </w:rPr>
        <w:t xml:space="preserve">общий коэффициент </w:t>
      </w:r>
      <w:proofErr w:type="gramStart"/>
      <w:r w:rsidRPr="00914BE4">
        <w:rPr>
          <w:rFonts w:ascii="Times New Roman" w:hAnsi="Times New Roman" w:cs="Times New Roman"/>
          <w:sz w:val="24"/>
          <w:szCs w:val="24"/>
        </w:rPr>
        <w:t>смертности</w:t>
      </w:r>
      <w:r w:rsidR="00E0358C" w:rsidRPr="00914BE4">
        <w:rPr>
          <w:rFonts w:ascii="Times New Roman" w:hAnsi="Times New Roman" w:cs="Times New Roman"/>
          <w:sz w:val="24"/>
          <w:szCs w:val="24"/>
        </w:rPr>
        <w:t>,</w:t>
      </w:r>
      <w:r w:rsidRPr="00914BE4">
        <w:rPr>
          <w:rFonts w:ascii="Times New Roman" w:hAnsi="Times New Roman" w:cs="Times New Roman"/>
          <w:sz w:val="24"/>
          <w:szCs w:val="24"/>
        </w:rPr>
        <w:t xml:space="preserve"> </w:t>
      </w:r>
      <w:r w:rsidR="002C33F7" w:rsidRPr="00914BE4">
        <w:rPr>
          <w:rFonts w:ascii="Times New Roman" w:hAnsi="Times New Roman" w:cs="Times New Roman"/>
          <w:sz w:val="24"/>
          <w:szCs w:val="24"/>
        </w:rPr>
        <w:t xml:space="preserve"> фактически</w:t>
      </w:r>
      <w:proofErr w:type="gramEnd"/>
      <w:r w:rsidR="002C33F7" w:rsidRPr="00914BE4">
        <w:rPr>
          <w:rFonts w:ascii="Times New Roman" w:hAnsi="Times New Roman" w:cs="Times New Roman"/>
          <w:sz w:val="24"/>
          <w:szCs w:val="24"/>
        </w:rPr>
        <w:t xml:space="preserve">  -  </w:t>
      </w:r>
      <w:r w:rsidR="00E0358C" w:rsidRPr="00914BE4">
        <w:rPr>
          <w:rFonts w:ascii="Times New Roman" w:hAnsi="Times New Roman" w:cs="Times New Roman"/>
          <w:sz w:val="24"/>
          <w:szCs w:val="24"/>
        </w:rPr>
        <w:t>16,1</w:t>
      </w:r>
      <w:r w:rsidR="002C33F7" w:rsidRPr="00914BE4">
        <w:rPr>
          <w:rFonts w:ascii="Times New Roman" w:hAnsi="Times New Roman" w:cs="Times New Roman"/>
          <w:sz w:val="24"/>
          <w:szCs w:val="24"/>
        </w:rPr>
        <w:t>;</w:t>
      </w:r>
    </w:p>
    <w:p w:rsidR="00F05152" w:rsidRPr="00914BE4" w:rsidRDefault="00F05152" w:rsidP="00F05152">
      <w:pPr>
        <w:widowControl w:val="0"/>
        <w:autoSpaceDE w:val="0"/>
        <w:autoSpaceDN w:val="0"/>
        <w:adjustRightInd w:val="0"/>
        <w:jc w:val="both"/>
      </w:pPr>
      <w:r w:rsidRPr="00914BE4">
        <w:t xml:space="preserve">коэффициент миграционного прироста </w:t>
      </w:r>
      <w:r w:rsidR="00BE00FD" w:rsidRPr="00914BE4">
        <w:t>фа</w:t>
      </w:r>
      <w:r w:rsidR="002C33F7" w:rsidRPr="00914BE4">
        <w:t xml:space="preserve">ктически     - </w:t>
      </w:r>
      <w:r w:rsidR="009701BB">
        <w:t>(-</w:t>
      </w:r>
      <w:r w:rsidR="002C33F7" w:rsidRPr="00914BE4">
        <w:t xml:space="preserve"> </w:t>
      </w:r>
      <w:r w:rsidR="00CE55CF" w:rsidRPr="00914BE4">
        <w:t>10</w:t>
      </w:r>
      <w:r w:rsidR="007A5E69" w:rsidRPr="00914BE4">
        <w:t>,</w:t>
      </w:r>
      <w:r w:rsidR="0030777F" w:rsidRPr="00914BE4">
        <w:t>3</w:t>
      </w:r>
      <w:r w:rsidR="009701BB">
        <w:t>)</w:t>
      </w:r>
      <w:r w:rsidR="002C33F7" w:rsidRPr="00914BE4">
        <w:t>;</w:t>
      </w:r>
    </w:p>
    <w:p w:rsidR="002C33F7" w:rsidRPr="00CA3316" w:rsidRDefault="002C33F7" w:rsidP="002C33F7">
      <w:pPr>
        <w:widowControl w:val="0"/>
        <w:autoSpaceDE w:val="0"/>
        <w:autoSpaceDN w:val="0"/>
        <w:adjustRightInd w:val="0"/>
        <w:jc w:val="both"/>
        <w:outlineLvl w:val="0"/>
      </w:pPr>
      <w:r w:rsidRPr="00CA3316">
        <w:t xml:space="preserve">         увеличение доли заявителей, удовлетворенных качеством предоставленных гос</w:t>
      </w:r>
      <w:r w:rsidRPr="00CA3316">
        <w:t>у</w:t>
      </w:r>
      <w:r w:rsidRPr="00CA3316">
        <w:t>дарственных и муниципальных услуг на базе МФЦ, от общего числа опрошенных за</w:t>
      </w:r>
      <w:r w:rsidRPr="00CA3316">
        <w:t>я</w:t>
      </w:r>
      <w:r w:rsidRPr="00CA3316">
        <w:t>вителей</w:t>
      </w:r>
      <w:r w:rsidR="00CA3316" w:rsidRPr="00CA3316">
        <w:t xml:space="preserve"> </w:t>
      </w:r>
      <w:r w:rsidRPr="00CA3316">
        <w:t xml:space="preserve">- </w:t>
      </w:r>
      <w:r w:rsidR="00650BB7" w:rsidRPr="00CA3316">
        <w:t xml:space="preserve">100 </w:t>
      </w:r>
      <w:r w:rsidRPr="00CA3316">
        <w:t>%;</w:t>
      </w:r>
    </w:p>
    <w:p w:rsidR="002C33F7" w:rsidRPr="00CA3316" w:rsidRDefault="002C33F7" w:rsidP="002C33F7">
      <w:pPr>
        <w:widowControl w:val="0"/>
        <w:autoSpaceDE w:val="0"/>
        <w:autoSpaceDN w:val="0"/>
        <w:adjustRightInd w:val="0"/>
        <w:jc w:val="both"/>
        <w:outlineLvl w:val="0"/>
      </w:pPr>
      <w:r w:rsidRPr="00CA3316">
        <w:t xml:space="preserve">          количество государственных и муниципальных услуг, предоставляемых через МФЦ   -</w:t>
      </w:r>
      <w:r w:rsidR="00BF5F0E" w:rsidRPr="00CA3316">
        <w:t xml:space="preserve"> 100 </w:t>
      </w:r>
      <w:r w:rsidRPr="00CA3316">
        <w:t>%;</w:t>
      </w:r>
    </w:p>
    <w:p w:rsidR="00F448C3" w:rsidRPr="00454D81" w:rsidRDefault="00F448C3" w:rsidP="00F448C3">
      <w:pPr>
        <w:widowControl w:val="0"/>
        <w:autoSpaceDE w:val="0"/>
        <w:autoSpaceDN w:val="0"/>
        <w:adjustRightInd w:val="0"/>
        <w:ind w:firstLine="540"/>
        <w:jc w:val="both"/>
      </w:pPr>
      <w:r w:rsidRPr="00454D81">
        <w:t>сокращение доли несовершеннолетних, состоящих на учете в комиссиях по д</w:t>
      </w:r>
      <w:r w:rsidRPr="00454D81">
        <w:t>е</w:t>
      </w:r>
      <w:r w:rsidRPr="00454D81">
        <w:t>лам нес</w:t>
      </w:r>
      <w:r w:rsidRPr="00454D81">
        <w:t>о</w:t>
      </w:r>
      <w:r w:rsidRPr="00454D81">
        <w:t>вершеннолетних и защите их прав</w:t>
      </w:r>
      <w:r w:rsidR="008E5FCA" w:rsidRPr="00454D81">
        <w:t xml:space="preserve"> </w:t>
      </w:r>
      <w:proofErr w:type="gramStart"/>
      <w:r w:rsidR="008E5FCA" w:rsidRPr="00454D81">
        <w:t xml:space="preserve">- </w:t>
      </w:r>
      <w:r w:rsidRPr="00454D81">
        <w:t xml:space="preserve"> </w:t>
      </w:r>
      <w:r w:rsidR="0030777F" w:rsidRPr="00454D81">
        <w:t>0</w:t>
      </w:r>
      <w:proofErr w:type="gramEnd"/>
      <w:r w:rsidR="0030777F" w:rsidRPr="00454D81">
        <w:t>,0</w:t>
      </w:r>
      <w:r w:rsidRPr="00454D81">
        <w:t xml:space="preserve"> %;</w:t>
      </w:r>
    </w:p>
    <w:p w:rsidR="00650BB7" w:rsidRPr="00454D81" w:rsidRDefault="00650BB7" w:rsidP="00650BB7">
      <w:pPr>
        <w:widowControl w:val="0"/>
        <w:autoSpaceDE w:val="0"/>
        <w:autoSpaceDN w:val="0"/>
        <w:adjustRightInd w:val="0"/>
        <w:ind w:firstLine="540"/>
        <w:jc w:val="both"/>
      </w:pPr>
      <w:r w:rsidRPr="00454D81">
        <w:t xml:space="preserve">сокращение доли детей-сирот и детей, оставшихся без попечения родителей, от общей численности детского населения района – </w:t>
      </w:r>
      <w:r w:rsidR="00BF76B9" w:rsidRPr="00454D81">
        <w:t>0,</w:t>
      </w:r>
      <w:r w:rsidR="00454D81" w:rsidRPr="00454D81">
        <w:t>48</w:t>
      </w:r>
      <w:r w:rsidRPr="00454D81">
        <w:t xml:space="preserve"> %;</w:t>
      </w:r>
    </w:p>
    <w:p w:rsidR="00650BB7" w:rsidRPr="00732CCF" w:rsidRDefault="00650BB7" w:rsidP="00650BB7">
      <w:pPr>
        <w:widowControl w:val="0"/>
        <w:autoSpaceDE w:val="0"/>
        <w:autoSpaceDN w:val="0"/>
        <w:adjustRightInd w:val="0"/>
        <w:jc w:val="both"/>
      </w:pPr>
      <w:r w:rsidRPr="00732CCF">
        <w:t xml:space="preserve">        увеличение доли детей, оставшихся без попечения родителей, переданных на во</w:t>
      </w:r>
      <w:r w:rsidRPr="00732CCF">
        <w:t>с</w:t>
      </w:r>
      <w:r w:rsidRPr="00732CCF">
        <w:t>питание в семьи граждан Российской Федерации, постоянно проживающих на террит</w:t>
      </w:r>
      <w:r w:rsidRPr="00732CCF">
        <w:t>о</w:t>
      </w:r>
      <w:r w:rsidRPr="00732CCF">
        <w:t xml:space="preserve">рии Российской Федерации </w:t>
      </w:r>
      <w:r w:rsidR="00732CCF" w:rsidRPr="00732CCF">
        <w:t xml:space="preserve">- </w:t>
      </w:r>
      <w:r w:rsidR="009B54E8">
        <w:t>100</w:t>
      </w:r>
      <w:r w:rsidRPr="00732CCF">
        <w:t xml:space="preserve"> %;</w:t>
      </w:r>
    </w:p>
    <w:p w:rsidR="00C93EC6" w:rsidRPr="00B24D1F" w:rsidRDefault="00C93EC6" w:rsidP="00C93EC6">
      <w:pPr>
        <w:widowControl w:val="0"/>
        <w:autoSpaceDE w:val="0"/>
        <w:autoSpaceDN w:val="0"/>
        <w:adjustRightInd w:val="0"/>
        <w:ind w:firstLine="540"/>
        <w:jc w:val="both"/>
      </w:pPr>
      <w:r w:rsidRPr="00732CCF">
        <w:t>увеличение доли детей-сирот и детей, оставшихся</w:t>
      </w:r>
      <w:r w:rsidRPr="00B24D1F">
        <w:t xml:space="preserve"> без попечения родителей, а также лиц из их числа, обеспеченных жилыми </w:t>
      </w:r>
      <w:proofErr w:type="gramStart"/>
      <w:r w:rsidRPr="00B24D1F">
        <w:t>помещениями  -</w:t>
      </w:r>
      <w:proofErr w:type="gramEnd"/>
      <w:r w:rsidR="00395FA0" w:rsidRPr="00B24D1F">
        <w:t xml:space="preserve"> </w:t>
      </w:r>
      <w:r w:rsidR="00B24D1F" w:rsidRPr="00B24D1F">
        <w:t>4,83</w:t>
      </w:r>
      <w:r w:rsidR="007A5E69" w:rsidRPr="00B24D1F">
        <w:t xml:space="preserve"> </w:t>
      </w:r>
      <w:r w:rsidRPr="00B24D1F">
        <w:t xml:space="preserve">%; </w:t>
      </w:r>
    </w:p>
    <w:p w:rsidR="00F448C3" w:rsidRPr="00B24D1F" w:rsidRDefault="00F448C3" w:rsidP="00F448C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0608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DA7B21" w:rsidRPr="00B24D1F">
        <w:rPr>
          <w:rFonts w:ascii="Times New Roman" w:hAnsi="Times New Roman" w:cs="Times New Roman"/>
          <w:sz w:val="24"/>
          <w:szCs w:val="24"/>
        </w:rPr>
        <w:t xml:space="preserve">сохранение </w:t>
      </w:r>
      <w:r w:rsidRPr="00B24D1F">
        <w:rPr>
          <w:rFonts w:ascii="Times New Roman" w:hAnsi="Times New Roman" w:cs="Times New Roman"/>
          <w:sz w:val="24"/>
          <w:szCs w:val="24"/>
        </w:rPr>
        <w:t>уровня обеспеченност</w:t>
      </w:r>
      <w:r w:rsidR="001740FB" w:rsidRPr="00B24D1F">
        <w:rPr>
          <w:rFonts w:ascii="Times New Roman" w:hAnsi="Times New Roman" w:cs="Times New Roman"/>
          <w:sz w:val="24"/>
          <w:szCs w:val="24"/>
        </w:rPr>
        <w:t>и</w:t>
      </w:r>
      <w:r w:rsidRPr="00B24D1F">
        <w:rPr>
          <w:rFonts w:ascii="Times New Roman" w:hAnsi="Times New Roman" w:cs="Times New Roman"/>
          <w:sz w:val="24"/>
          <w:szCs w:val="24"/>
        </w:rPr>
        <w:t xml:space="preserve"> врачами-специалистами </w:t>
      </w:r>
      <w:r w:rsidR="00276AA7" w:rsidRPr="00B24D1F">
        <w:rPr>
          <w:rFonts w:ascii="Times New Roman" w:hAnsi="Times New Roman" w:cs="Times New Roman"/>
          <w:sz w:val="24"/>
          <w:szCs w:val="24"/>
        </w:rPr>
        <w:t xml:space="preserve">– </w:t>
      </w:r>
      <w:r w:rsidR="001C5B85" w:rsidRPr="00B24D1F">
        <w:rPr>
          <w:rFonts w:ascii="Times New Roman" w:hAnsi="Times New Roman" w:cs="Times New Roman"/>
          <w:sz w:val="24"/>
          <w:szCs w:val="24"/>
        </w:rPr>
        <w:t>1</w:t>
      </w:r>
      <w:r w:rsidR="00B24D1F" w:rsidRPr="00B24D1F">
        <w:rPr>
          <w:rFonts w:ascii="Times New Roman" w:hAnsi="Times New Roman" w:cs="Times New Roman"/>
          <w:sz w:val="24"/>
          <w:szCs w:val="24"/>
        </w:rPr>
        <w:t>6,0</w:t>
      </w:r>
      <w:r w:rsidR="001740FB" w:rsidRPr="00B24D1F">
        <w:rPr>
          <w:rFonts w:ascii="Times New Roman" w:hAnsi="Times New Roman" w:cs="Times New Roman"/>
          <w:sz w:val="24"/>
          <w:szCs w:val="24"/>
        </w:rPr>
        <w:t xml:space="preserve"> </w:t>
      </w:r>
      <w:r w:rsidRPr="00B24D1F">
        <w:rPr>
          <w:rFonts w:ascii="Times New Roman" w:hAnsi="Times New Roman" w:cs="Times New Roman"/>
          <w:sz w:val="24"/>
          <w:szCs w:val="24"/>
        </w:rPr>
        <w:t>на 10000 нас</w:t>
      </w:r>
      <w:r w:rsidRPr="00B24D1F">
        <w:rPr>
          <w:rFonts w:ascii="Times New Roman" w:hAnsi="Times New Roman" w:cs="Times New Roman"/>
          <w:sz w:val="24"/>
          <w:szCs w:val="24"/>
        </w:rPr>
        <w:t>е</w:t>
      </w:r>
      <w:r w:rsidRPr="00B24D1F">
        <w:rPr>
          <w:rFonts w:ascii="Times New Roman" w:hAnsi="Times New Roman" w:cs="Times New Roman"/>
          <w:sz w:val="24"/>
          <w:szCs w:val="24"/>
        </w:rPr>
        <w:t>ления;</w:t>
      </w:r>
    </w:p>
    <w:p w:rsidR="00C93EC6" w:rsidRPr="00B24D1F" w:rsidRDefault="00C93EC6" w:rsidP="00C93E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24D1F">
        <w:rPr>
          <w:rFonts w:ascii="Times New Roman" w:hAnsi="Times New Roman" w:cs="Times New Roman"/>
          <w:sz w:val="24"/>
          <w:szCs w:val="24"/>
        </w:rPr>
        <w:t xml:space="preserve">         обеспечение жильем молодых семей, нуждающихся в улучшении жилищных </w:t>
      </w:r>
      <w:proofErr w:type="gramStart"/>
      <w:r w:rsidRPr="00B24D1F">
        <w:rPr>
          <w:rFonts w:ascii="Times New Roman" w:hAnsi="Times New Roman" w:cs="Times New Roman"/>
          <w:sz w:val="24"/>
          <w:szCs w:val="24"/>
        </w:rPr>
        <w:t>у</w:t>
      </w:r>
      <w:r w:rsidRPr="00B24D1F">
        <w:rPr>
          <w:rFonts w:ascii="Times New Roman" w:hAnsi="Times New Roman" w:cs="Times New Roman"/>
          <w:sz w:val="24"/>
          <w:szCs w:val="24"/>
        </w:rPr>
        <w:t>с</w:t>
      </w:r>
      <w:r w:rsidRPr="00B24D1F">
        <w:rPr>
          <w:rFonts w:ascii="Times New Roman" w:hAnsi="Times New Roman" w:cs="Times New Roman"/>
          <w:sz w:val="24"/>
          <w:szCs w:val="24"/>
        </w:rPr>
        <w:t>ловий</w:t>
      </w:r>
      <w:r w:rsidR="00DD5D32">
        <w:rPr>
          <w:rFonts w:ascii="Times New Roman" w:hAnsi="Times New Roman" w:cs="Times New Roman"/>
          <w:sz w:val="24"/>
          <w:szCs w:val="24"/>
        </w:rPr>
        <w:t>,</w:t>
      </w:r>
      <w:r w:rsidRPr="00B24D1F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Pr="00B24D1F">
        <w:rPr>
          <w:rFonts w:ascii="Times New Roman" w:hAnsi="Times New Roman" w:cs="Times New Roman"/>
          <w:sz w:val="24"/>
          <w:szCs w:val="24"/>
        </w:rPr>
        <w:t xml:space="preserve"> 100% реализовать свидетельства на приобретение жилья, выданным мол</w:t>
      </w:r>
      <w:r w:rsidRPr="00B24D1F">
        <w:rPr>
          <w:rFonts w:ascii="Times New Roman" w:hAnsi="Times New Roman" w:cs="Times New Roman"/>
          <w:sz w:val="24"/>
          <w:szCs w:val="24"/>
        </w:rPr>
        <w:t>о</w:t>
      </w:r>
      <w:r w:rsidRPr="00B24D1F">
        <w:rPr>
          <w:rFonts w:ascii="Times New Roman" w:hAnsi="Times New Roman" w:cs="Times New Roman"/>
          <w:sz w:val="24"/>
          <w:szCs w:val="24"/>
        </w:rPr>
        <w:t>дым сем</w:t>
      </w:r>
      <w:r w:rsidRPr="00B24D1F">
        <w:rPr>
          <w:rFonts w:ascii="Times New Roman" w:hAnsi="Times New Roman" w:cs="Times New Roman"/>
          <w:sz w:val="24"/>
          <w:szCs w:val="24"/>
        </w:rPr>
        <w:t>ь</w:t>
      </w:r>
      <w:r w:rsidRPr="00B24D1F">
        <w:rPr>
          <w:rFonts w:ascii="Times New Roman" w:hAnsi="Times New Roman" w:cs="Times New Roman"/>
          <w:sz w:val="24"/>
          <w:szCs w:val="24"/>
        </w:rPr>
        <w:t xml:space="preserve">ям   –    </w:t>
      </w:r>
      <w:r w:rsidR="00F031A4" w:rsidRPr="00B24D1F">
        <w:rPr>
          <w:rFonts w:ascii="Times New Roman" w:hAnsi="Times New Roman" w:cs="Times New Roman"/>
          <w:sz w:val="24"/>
          <w:szCs w:val="24"/>
        </w:rPr>
        <w:t>100%</w:t>
      </w:r>
      <w:r w:rsidRPr="00B24D1F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93EC6" w:rsidRPr="00B24D1F" w:rsidRDefault="00C93EC6" w:rsidP="00C93E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24D1F">
        <w:rPr>
          <w:rFonts w:ascii="Times New Roman" w:hAnsi="Times New Roman" w:cs="Times New Roman"/>
          <w:sz w:val="24"/>
          <w:szCs w:val="24"/>
        </w:rPr>
        <w:t xml:space="preserve">        реализация запланированных мероприятий муниципальной программы Жиряти</w:t>
      </w:r>
      <w:r w:rsidRPr="00B24D1F">
        <w:rPr>
          <w:rFonts w:ascii="Times New Roman" w:hAnsi="Times New Roman" w:cs="Times New Roman"/>
          <w:sz w:val="24"/>
          <w:szCs w:val="24"/>
        </w:rPr>
        <w:t>н</w:t>
      </w:r>
      <w:r w:rsidRPr="00B24D1F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Pr="00B24D1F">
        <w:rPr>
          <w:rFonts w:ascii="Times New Roman" w:hAnsi="Times New Roman" w:cs="Times New Roman"/>
          <w:sz w:val="24"/>
          <w:szCs w:val="24"/>
        </w:rPr>
        <w:t>района  -</w:t>
      </w:r>
      <w:proofErr w:type="gramEnd"/>
      <w:r w:rsidRPr="00B24D1F">
        <w:rPr>
          <w:rFonts w:ascii="Times New Roman" w:hAnsi="Times New Roman" w:cs="Times New Roman"/>
          <w:sz w:val="24"/>
          <w:szCs w:val="24"/>
        </w:rPr>
        <w:t xml:space="preserve">     100%.</w:t>
      </w:r>
    </w:p>
    <w:p w:rsidR="00F05152" w:rsidRPr="000056DD" w:rsidRDefault="00F05152" w:rsidP="00276AA7">
      <w:pPr>
        <w:widowControl w:val="0"/>
        <w:autoSpaceDE w:val="0"/>
        <w:autoSpaceDN w:val="0"/>
        <w:adjustRightInd w:val="0"/>
        <w:jc w:val="both"/>
      </w:pPr>
    </w:p>
    <w:p w:rsidR="006A7269" w:rsidRPr="000056DD" w:rsidRDefault="007D40F9" w:rsidP="00001FC9">
      <w:pPr>
        <w:widowControl w:val="0"/>
        <w:autoSpaceDE w:val="0"/>
        <w:autoSpaceDN w:val="0"/>
        <w:adjustRightInd w:val="0"/>
      </w:pPr>
      <w:r w:rsidRPr="000056DD">
        <w:t xml:space="preserve">       Общая положительная динамика целевых показателей </w:t>
      </w:r>
      <w:r w:rsidR="00920881" w:rsidRPr="000056DD">
        <w:t xml:space="preserve">муниципальной программы </w:t>
      </w:r>
      <w:r w:rsidR="009E3863" w:rsidRPr="000056DD">
        <w:t>–</w:t>
      </w:r>
      <w:r w:rsidRPr="000056DD">
        <w:t xml:space="preserve"> </w:t>
      </w:r>
      <w:r w:rsidR="00C16334">
        <w:t xml:space="preserve">  </w:t>
      </w:r>
      <w:r w:rsidR="009B54E8">
        <w:t>6</w:t>
      </w:r>
      <w:r w:rsidR="008A5DE1" w:rsidRPr="000056DD">
        <w:t>0</w:t>
      </w:r>
      <w:r w:rsidR="009E3863" w:rsidRPr="000056DD">
        <w:t xml:space="preserve"> </w:t>
      </w:r>
      <w:r w:rsidRPr="000056DD">
        <w:t>% от запланированных.</w:t>
      </w:r>
    </w:p>
    <w:p w:rsidR="007D3FB4" w:rsidRPr="00E1306E" w:rsidRDefault="007D3FB4" w:rsidP="00001FC9">
      <w:pPr>
        <w:widowControl w:val="0"/>
        <w:autoSpaceDE w:val="0"/>
        <w:autoSpaceDN w:val="0"/>
        <w:adjustRightInd w:val="0"/>
      </w:pPr>
      <w:r w:rsidRPr="00E1306E">
        <w:t xml:space="preserve">       По показателям: 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D3FB4" w:rsidRPr="00E1306E">
        <w:rPr>
          <w:rFonts w:ascii="Times New Roman" w:hAnsi="Times New Roman" w:cs="Times New Roman"/>
          <w:sz w:val="24"/>
          <w:szCs w:val="24"/>
        </w:rPr>
        <w:t>«</w:t>
      </w:r>
      <w:r w:rsidRPr="00E1306E">
        <w:rPr>
          <w:rFonts w:ascii="Times New Roman" w:hAnsi="Times New Roman" w:cs="Times New Roman"/>
          <w:sz w:val="24"/>
          <w:szCs w:val="24"/>
        </w:rPr>
        <w:t xml:space="preserve"> улучшение</w:t>
      </w:r>
      <w:proofErr w:type="gramEnd"/>
      <w:r w:rsidRPr="00E1306E">
        <w:rPr>
          <w:rFonts w:ascii="Times New Roman" w:hAnsi="Times New Roman" w:cs="Times New Roman"/>
          <w:sz w:val="24"/>
          <w:szCs w:val="24"/>
        </w:rPr>
        <w:t xml:space="preserve"> основных демографических показателей: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>общий коэффициент рожд</w:t>
      </w:r>
      <w:r w:rsidR="00276AA7" w:rsidRPr="00E1306E">
        <w:rPr>
          <w:rFonts w:ascii="Times New Roman" w:hAnsi="Times New Roman" w:cs="Times New Roman"/>
          <w:sz w:val="24"/>
          <w:szCs w:val="24"/>
        </w:rPr>
        <w:t xml:space="preserve">аемости увеличить с </w:t>
      </w:r>
      <w:r w:rsidR="00E1306E" w:rsidRPr="00E1306E">
        <w:rPr>
          <w:rFonts w:ascii="Times New Roman" w:hAnsi="Times New Roman" w:cs="Times New Roman"/>
          <w:sz w:val="24"/>
          <w:szCs w:val="24"/>
        </w:rPr>
        <w:t>7,9</w:t>
      </w:r>
      <w:r w:rsidR="00276AA7" w:rsidRPr="00E1306E">
        <w:rPr>
          <w:rFonts w:ascii="Times New Roman" w:hAnsi="Times New Roman" w:cs="Times New Roman"/>
          <w:sz w:val="24"/>
          <w:szCs w:val="24"/>
        </w:rPr>
        <w:t xml:space="preserve"> до </w:t>
      </w:r>
      <w:r w:rsidR="00E1306E" w:rsidRPr="00E1306E">
        <w:rPr>
          <w:rFonts w:ascii="Times New Roman" w:hAnsi="Times New Roman" w:cs="Times New Roman"/>
          <w:sz w:val="24"/>
          <w:szCs w:val="24"/>
        </w:rPr>
        <w:t>8,5</w:t>
      </w:r>
      <w:r w:rsidRPr="00E1306E">
        <w:rPr>
          <w:rFonts w:ascii="Times New Roman" w:hAnsi="Times New Roman" w:cs="Times New Roman"/>
          <w:sz w:val="24"/>
          <w:szCs w:val="24"/>
        </w:rPr>
        <w:t>;</w:t>
      </w:r>
    </w:p>
    <w:p w:rsidR="00F448C3" w:rsidRPr="00E1306E" w:rsidRDefault="00F448C3" w:rsidP="00F448C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E1306E">
        <w:rPr>
          <w:rFonts w:ascii="Times New Roman" w:hAnsi="Times New Roman" w:cs="Times New Roman"/>
          <w:sz w:val="24"/>
          <w:szCs w:val="24"/>
        </w:rPr>
        <w:t xml:space="preserve">общий коэффициент смертности уменьшить с </w:t>
      </w:r>
      <w:r w:rsidR="00E1306E" w:rsidRPr="00E1306E">
        <w:rPr>
          <w:rFonts w:ascii="Times New Roman" w:hAnsi="Times New Roman" w:cs="Times New Roman"/>
          <w:sz w:val="24"/>
          <w:szCs w:val="24"/>
        </w:rPr>
        <w:t>17,4</w:t>
      </w:r>
      <w:r w:rsidRPr="00E1306E">
        <w:rPr>
          <w:rFonts w:ascii="Times New Roman" w:hAnsi="Times New Roman" w:cs="Times New Roman"/>
          <w:sz w:val="24"/>
          <w:szCs w:val="24"/>
        </w:rPr>
        <w:t xml:space="preserve"> до </w:t>
      </w:r>
      <w:r w:rsidR="00276AA7" w:rsidRPr="00E1306E">
        <w:rPr>
          <w:rFonts w:ascii="Times New Roman" w:hAnsi="Times New Roman" w:cs="Times New Roman"/>
          <w:sz w:val="24"/>
          <w:szCs w:val="24"/>
        </w:rPr>
        <w:t>1</w:t>
      </w:r>
      <w:r w:rsidR="00E1306E" w:rsidRPr="00E1306E">
        <w:rPr>
          <w:rFonts w:ascii="Times New Roman" w:hAnsi="Times New Roman" w:cs="Times New Roman"/>
          <w:sz w:val="24"/>
          <w:szCs w:val="24"/>
        </w:rPr>
        <w:t>6</w:t>
      </w:r>
      <w:r w:rsidR="00276AA7" w:rsidRPr="00E1306E">
        <w:rPr>
          <w:rFonts w:ascii="Times New Roman" w:hAnsi="Times New Roman" w:cs="Times New Roman"/>
          <w:sz w:val="24"/>
          <w:szCs w:val="24"/>
        </w:rPr>
        <w:t>,5</w:t>
      </w:r>
      <w:r w:rsidR="00296B0E" w:rsidRPr="00E1306E">
        <w:rPr>
          <w:rFonts w:ascii="Times New Roman" w:hAnsi="Times New Roman" w:cs="Times New Roman"/>
          <w:sz w:val="24"/>
          <w:szCs w:val="24"/>
        </w:rPr>
        <w:t>;</w:t>
      </w:r>
    </w:p>
    <w:p w:rsidR="00F448C3" w:rsidRPr="00E1306E" w:rsidRDefault="00F448C3" w:rsidP="00F448C3">
      <w:pPr>
        <w:widowControl w:val="0"/>
        <w:autoSpaceDE w:val="0"/>
        <w:autoSpaceDN w:val="0"/>
        <w:adjustRightInd w:val="0"/>
        <w:jc w:val="both"/>
      </w:pPr>
      <w:r w:rsidRPr="00E1306E">
        <w:t xml:space="preserve">достичь коэффициента миграционного прироста до </w:t>
      </w:r>
      <w:r w:rsidR="00276AA7" w:rsidRPr="00E1306E">
        <w:t>1</w:t>
      </w:r>
      <w:r w:rsidR="00E1306E" w:rsidRPr="00E1306E">
        <w:t>,5</w:t>
      </w:r>
      <w:r w:rsidR="007D3FB4" w:rsidRPr="00E1306E">
        <w:t>»</w:t>
      </w:r>
      <w:r w:rsidRPr="00E1306E">
        <w:t>;</w:t>
      </w:r>
    </w:p>
    <w:p w:rsidR="00F031A4" w:rsidRPr="00E1306E" w:rsidRDefault="00F031A4" w:rsidP="00F031A4">
      <w:pPr>
        <w:widowControl w:val="0"/>
        <w:autoSpaceDE w:val="0"/>
        <w:autoSpaceDN w:val="0"/>
        <w:adjustRightInd w:val="0"/>
        <w:ind w:firstLine="540"/>
        <w:jc w:val="both"/>
      </w:pPr>
      <w:r w:rsidRPr="00E1306E">
        <w:t>«сокращение доли несовершеннолетних, состоящих на учете в комиссиях по д</w:t>
      </w:r>
      <w:r w:rsidRPr="00E1306E">
        <w:t>е</w:t>
      </w:r>
      <w:r w:rsidRPr="00E1306E">
        <w:t>лам нес</w:t>
      </w:r>
      <w:r w:rsidRPr="00E1306E">
        <w:t>о</w:t>
      </w:r>
      <w:r w:rsidRPr="00E1306E">
        <w:t xml:space="preserve">вершеннолетних и защите их прав </w:t>
      </w:r>
      <w:proofErr w:type="gramStart"/>
      <w:r w:rsidRPr="00E1306E">
        <w:t>-  0</w:t>
      </w:r>
      <w:proofErr w:type="gramEnd"/>
      <w:r w:rsidRPr="00E1306E">
        <w:t>,4 %»;</w:t>
      </w:r>
    </w:p>
    <w:p w:rsidR="002E64AC" w:rsidRPr="00E1306E" w:rsidRDefault="00F031A4" w:rsidP="002E64AC">
      <w:pPr>
        <w:widowControl w:val="0"/>
        <w:autoSpaceDE w:val="0"/>
        <w:autoSpaceDN w:val="0"/>
        <w:adjustRightInd w:val="0"/>
        <w:ind w:firstLine="540"/>
        <w:jc w:val="both"/>
      </w:pPr>
      <w:r w:rsidRPr="00E1306E">
        <w:t xml:space="preserve"> </w:t>
      </w:r>
      <w:proofErr w:type="gramStart"/>
      <w:r w:rsidR="002E64AC" w:rsidRPr="00E1306E">
        <w:t>« сокращение</w:t>
      </w:r>
      <w:proofErr w:type="gramEnd"/>
      <w:r w:rsidR="002E64AC" w:rsidRPr="00E1306E">
        <w:t xml:space="preserve"> доли детей-сирот и детей, оставшихся без попечения родителей, от общей численности детского населения района до </w:t>
      </w:r>
      <w:r w:rsidR="00E1306E" w:rsidRPr="00E1306E">
        <w:t>2,9</w:t>
      </w:r>
      <w:r w:rsidR="002E64AC" w:rsidRPr="00E1306E">
        <w:t xml:space="preserve"> %»;</w:t>
      </w:r>
    </w:p>
    <w:p w:rsidR="00296B0E" w:rsidRPr="00E1306E" w:rsidRDefault="00F031A4" w:rsidP="00E1306E">
      <w:pPr>
        <w:widowControl w:val="0"/>
        <w:autoSpaceDE w:val="0"/>
        <w:autoSpaceDN w:val="0"/>
        <w:adjustRightInd w:val="0"/>
        <w:ind w:firstLine="540"/>
        <w:jc w:val="both"/>
      </w:pPr>
      <w:r w:rsidRPr="00E1306E">
        <w:t xml:space="preserve">«сохранение уровня обеспеченностью врачами-специалистами 23,8 на 10000 </w:t>
      </w:r>
      <w:proofErr w:type="gramStart"/>
      <w:r w:rsidRPr="00E1306E">
        <w:t>нас</w:t>
      </w:r>
      <w:r w:rsidRPr="00E1306E">
        <w:t>е</w:t>
      </w:r>
      <w:r w:rsidRPr="00E1306E">
        <w:t xml:space="preserve">ления» </w:t>
      </w:r>
      <w:r w:rsidR="00DA7B21" w:rsidRPr="00E1306E">
        <w:t xml:space="preserve">  </w:t>
      </w:r>
      <w:proofErr w:type="gramEnd"/>
      <w:r w:rsidR="00DA7B21" w:rsidRPr="00E1306E">
        <w:t xml:space="preserve"> </w:t>
      </w:r>
      <w:r w:rsidR="00296B0E" w:rsidRPr="00E1306E">
        <w:t>значения заплан</w:t>
      </w:r>
      <w:r w:rsidR="00296B0E" w:rsidRPr="00E1306E">
        <w:t>и</w:t>
      </w:r>
      <w:r w:rsidR="00296B0E" w:rsidRPr="00E1306E">
        <w:t>рованных индикаторов не достигнуты</w:t>
      </w:r>
      <w:r w:rsidR="00031877" w:rsidRPr="00E1306E">
        <w:t>»</w:t>
      </w:r>
      <w:r w:rsidR="00296B0E" w:rsidRPr="00E1306E">
        <w:t>.</w:t>
      </w:r>
    </w:p>
    <w:p w:rsidR="00F05152" w:rsidRPr="00C0608A" w:rsidRDefault="00F05152" w:rsidP="00296B0E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7D40F9" w:rsidRPr="000056DD" w:rsidRDefault="007D40F9" w:rsidP="00296B0E">
      <w:pPr>
        <w:widowControl w:val="0"/>
        <w:autoSpaceDE w:val="0"/>
        <w:autoSpaceDN w:val="0"/>
        <w:adjustRightInd w:val="0"/>
        <w:ind w:firstLine="540"/>
        <w:jc w:val="both"/>
      </w:pPr>
      <w:r w:rsidRPr="000056DD">
        <w:t xml:space="preserve">Оценка эффективности программы – </w:t>
      </w:r>
      <w:r w:rsidR="00DA7B21" w:rsidRPr="000056DD">
        <w:t>94</w:t>
      </w:r>
      <w:r w:rsidRPr="000056DD">
        <w:t xml:space="preserve"> балла. Качественная характеристика пр</w:t>
      </w:r>
      <w:r w:rsidRPr="000056DD">
        <w:t>о</w:t>
      </w:r>
      <w:r w:rsidRPr="000056DD">
        <w:t xml:space="preserve">граммы </w:t>
      </w:r>
      <w:proofErr w:type="gramStart"/>
      <w:r w:rsidRPr="000056DD">
        <w:t xml:space="preserve">– </w:t>
      </w:r>
      <w:r w:rsidR="00BF4481" w:rsidRPr="000056DD">
        <w:t xml:space="preserve"> муниципальная</w:t>
      </w:r>
      <w:proofErr w:type="gramEnd"/>
      <w:r w:rsidR="00BF4481" w:rsidRPr="000056DD">
        <w:t xml:space="preserve"> программа </w:t>
      </w:r>
      <w:r w:rsidRPr="000056DD">
        <w:t>высокоэффективная. Реализация программы – ц</w:t>
      </w:r>
      <w:r w:rsidRPr="000056DD">
        <w:t>е</w:t>
      </w:r>
      <w:r w:rsidRPr="000056DD">
        <w:t xml:space="preserve">лесообразна, продолжается финансирование мероприятий. </w:t>
      </w:r>
    </w:p>
    <w:p w:rsidR="00001FC9" w:rsidRPr="000056DD" w:rsidRDefault="00001FC9" w:rsidP="0007660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011E" w:rsidRPr="000056DD" w:rsidRDefault="00B1011E" w:rsidP="00B1011E">
      <w:pPr>
        <w:rPr>
          <w:b/>
        </w:rPr>
      </w:pPr>
      <w:r w:rsidRPr="000056DD">
        <w:rPr>
          <w:b/>
        </w:rPr>
        <w:t xml:space="preserve">           </w:t>
      </w:r>
    </w:p>
    <w:p w:rsidR="007D1793" w:rsidRPr="00C0608A" w:rsidRDefault="007D1793" w:rsidP="005B63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7D1793" w:rsidRPr="00C0608A" w:rsidRDefault="007D1793" w:rsidP="005B63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1A4" w:rsidRDefault="00F031A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1A4" w:rsidRDefault="00F031A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1A4" w:rsidRDefault="00F031A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06E" w:rsidRDefault="00E1306E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BF2" w:rsidRDefault="008F6BF2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BF2" w:rsidRDefault="008F6BF2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6BF2" w:rsidRDefault="008F6BF2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31A4" w:rsidRDefault="00F031A4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4AC" w:rsidRDefault="002E64AC" w:rsidP="005B63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639D" w:rsidRPr="00855998" w:rsidRDefault="005B639D" w:rsidP="00AD693F">
      <w:pPr>
        <w:pBdr>
          <w:bottom w:val="single" w:sz="12" w:space="1" w:color="auto"/>
        </w:pBdr>
        <w:jc w:val="both"/>
      </w:pPr>
      <w:r w:rsidRPr="00B72716">
        <w:rPr>
          <w:color w:val="FF0000"/>
        </w:rPr>
        <w:lastRenderedPageBreak/>
        <w:t xml:space="preserve">       </w:t>
      </w:r>
      <w:r w:rsidRPr="00855998">
        <w:t>ГОДОВОЙ   ОТЧЕТ ПО ОЦЕНКЕ ЭФФЕКТИВНОСТИ ПРОГРАММЫ</w:t>
      </w:r>
    </w:p>
    <w:p w:rsidR="005B639D" w:rsidRPr="00855998" w:rsidRDefault="005B639D" w:rsidP="005B639D">
      <w:pPr>
        <w:ind w:firstLine="540"/>
        <w:jc w:val="center"/>
        <w:rPr>
          <w:sz w:val="28"/>
          <w:szCs w:val="28"/>
        </w:rPr>
      </w:pPr>
    </w:p>
    <w:p w:rsidR="00AD693F" w:rsidRDefault="005B639D" w:rsidP="005B639D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«</w:t>
      </w:r>
      <w:r>
        <w:rPr>
          <w:sz w:val="28"/>
          <w:szCs w:val="28"/>
        </w:rPr>
        <w:t xml:space="preserve">Реализация полномочий органов местного самоуправления </w:t>
      </w:r>
    </w:p>
    <w:p w:rsidR="005B639D" w:rsidRPr="00855998" w:rsidRDefault="005B639D" w:rsidP="005B639D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Жиряти</w:t>
      </w:r>
      <w:r w:rsidRPr="00855998">
        <w:rPr>
          <w:sz w:val="28"/>
          <w:szCs w:val="28"/>
        </w:rPr>
        <w:t>н</w:t>
      </w:r>
      <w:r w:rsidRPr="00855998">
        <w:rPr>
          <w:sz w:val="28"/>
          <w:szCs w:val="28"/>
        </w:rPr>
        <w:t>ского района» (201</w:t>
      </w:r>
      <w:r w:rsidR="00C0608A">
        <w:rPr>
          <w:sz w:val="28"/>
          <w:szCs w:val="28"/>
        </w:rPr>
        <w:t>9</w:t>
      </w:r>
      <w:r w:rsidRPr="00855998">
        <w:rPr>
          <w:sz w:val="28"/>
          <w:szCs w:val="28"/>
        </w:rPr>
        <w:t>-20</w:t>
      </w:r>
      <w:r w:rsidR="00AD693F">
        <w:rPr>
          <w:sz w:val="28"/>
          <w:szCs w:val="28"/>
        </w:rPr>
        <w:t>2</w:t>
      </w:r>
      <w:r w:rsidR="00C0608A">
        <w:rPr>
          <w:sz w:val="28"/>
          <w:szCs w:val="28"/>
        </w:rPr>
        <w:t>1</w:t>
      </w:r>
      <w:r w:rsidRPr="00855998">
        <w:rPr>
          <w:sz w:val="28"/>
          <w:szCs w:val="28"/>
        </w:rPr>
        <w:t xml:space="preserve"> годы) за 201</w:t>
      </w:r>
      <w:r w:rsidR="00C0608A">
        <w:rPr>
          <w:sz w:val="28"/>
          <w:szCs w:val="28"/>
        </w:rPr>
        <w:t>9</w:t>
      </w:r>
      <w:r w:rsidRPr="00855998">
        <w:rPr>
          <w:sz w:val="28"/>
          <w:szCs w:val="28"/>
        </w:rPr>
        <w:t xml:space="preserve"> год</w:t>
      </w:r>
    </w:p>
    <w:p w:rsidR="005B639D" w:rsidRPr="00B72716" w:rsidRDefault="005B639D" w:rsidP="005B639D">
      <w:pPr>
        <w:pBdr>
          <w:bottom w:val="single" w:sz="12" w:space="1" w:color="auto"/>
        </w:pBdr>
        <w:rPr>
          <w:b/>
          <w:color w:val="FF0000"/>
        </w:rPr>
      </w:pPr>
    </w:p>
    <w:p w:rsidR="005B639D" w:rsidRPr="00B72716" w:rsidRDefault="005B639D" w:rsidP="005B639D">
      <w:pPr>
        <w:rPr>
          <w:b/>
          <w:color w:val="FF0000"/>
        </w:rPr>
      </w:pPr>
    </w:p>
    <w:p w:rsidR="005B639D" w:rsidRPr="00855998" w:rsidRDefault="005B639D" w:rsidP="005B639D">
      <w:r w:rsidRPr="00855998">
        <w:t xml:space="preserve">                                                       (</w:t>
      </w:r>
      <w:proofErr w:type="gramStart"/>
      <w:r w:rsidRPr="00855998">
        <w:t>название  Программы</w:t>
      </w:r>
      <w:proofErr w:type="gramEnd"/>
      <w:r w:rsidRPr="00855998">
        <w:t>)</w:t>
      </w:r>
    </w:p>
    <w:p w:rsidR="005B639D" w:rsidRPr="00855998" w:rsidRDefault="005B639D" w:rsidP="005B639D"/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"/>
        <w:gridCol w:w="4974"/>
        <w:gridCol w:w="1275"/>
        <w:gridCol w:w="1276"/>
        <w:gridCol w:w="992"/>
        <w:gridCol w:w="995"/>
        <w:gridCol w:w="33"/>
      </w:tblGrid>
      <w:tr w:rsidR="005B639D" w:rsidRPr="00855998" w:rsidTr="00ED29E4">
        <w:trPr>
          <w:gridAfter w:val="1"/>
          <w:wAfter w:w="33" w:type="dxa"/>
        </w:trPr>
        <w:tc>
          <w:tcPr>
            <w:tcW w:w="5070" w:type="dxa"/>
            <w:gridSpan w:val="2"/>
            <w:vAlign w:val="center"/>
          </w:tcPr>
          <w:p w:rsidR="005B639D" w:rsidRPr="00855998" w:rsidRDefault="005B639D" w:rsidP="005B639D">
            <w:r w:rsidRPr="00855998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5B639D" w:rsidRPr="00855998" w:rsidRDefault="005B639D" w:rsidP="005B639D">
            <w:r w:rsidRPr="00855998">
              <w:t>Значения оценки критерия в баллах</w:t>
            </w:r>
          </w:p>
          <w:p w:rsidR="005B639D" w:rsidRPr="00855998" w:rsidRDefault="005B639D" w:rsidP="005B639D">
            <w:r w:rsidRPr="00855998">
              <w:t>(Z)</w:t>
            </w:r>
          </w:p>
        </w:tc>
        <w:tc>
          <w:tcPr>
            <w:tcW w:w="1276" w:type="dxa"/>
            <w:vAlign w:val="center"/>
          </w:tcPr>
          <w:p w:rsidR="005B639D" w:rsidRPr="00855998" w:rsidRDefault="005B639D" w:rsidP="005B639D">
            <w:r w:rsidRPr="00855998">
              <w:t>Весовой коэфф</w:t>
            </w:r>
            <w:r w:rsidRPr="00855998">
              <w:t>и</w:t>
            </w:r>
            <w:r w:rsidRPr="00855998">
              <w:t>циент крит</w:t>
            </w:r>
            <w:r w:rsidRPr="00855998">
              <w:t>е</w:t>
            </w:r>
            <w:r w:rsidRPr="00855998">
              <w:t>рия</w:t>
            </w:r>
          </w:p>
          <w:p w:rsidR="005B639D" w:rsidRPr="00855998" w:rsidRDefault="005B639D" w:rsidP="005B639D">
            <w:r w:rsidRPr="00855998">
              <w:t>(</w:t>
            </w:r>
            <w:r w:rsidRPr="00855998">
              <w:rPr>
                <w:lang w:val="en-US"/>
              </w:rPr>
              <w:t>N</w:t>
            </w:r>
            <w:r w:rsidRPr="00855998">
              <w:t>)</w:t>
            </w:r>
          </w:p>
        </w:tc>
        <w:tc>
          <w:tcPr>
            <w:tcW w:w="992" w:type="dxa"/>
            <w:vAlign w:val="center"/>
          </w:tcPr>
          <w:p w:rsidR="005B639D" w:rsidRPr="00855998" w:rsidRDefault="005B639D" w:rsidP="005B639D">
            <w:r w:rsidRPr="00855998">
              <w:t>Оценка по крит</w:t>
            </w:r>
            <w:r w:rsidRPr="00855998">
              <w:t>е</w:t>
            </w:r>
            <w:r w:rsidRPr="00855998">
              <w:t>рию</w:t>
            </w:r>
          </w:p>
          <w:p w:rsidR="005B639D" w:rsidRPr="00855998" w:rsidRDefault="005B639D" w:rsidP="005B639D">
            <w:r w:rsidRPr="00855998">
              <w:t>(Z х N)</w:t>
            </w:r>
          </w:p>
        </w:tc>
        <w:tc>
          <w:tcPr>
            <w:tcW w:w="995" w:type="dxa"/>
            <w:vAlign w:val="center"/>
          </w:tcPr>
          <w:p w:rsidR="005B639D" w:rsidRPr="00855998" w:rsidRDefault="005B639D" w:rsidP="005B639D">
            <w:r w:rsidRPr="00855998">
              <w:t>Пр</w:t>
            </w:r>
            <w:r w:rsidRPr="00855998">
              <w:t>и</w:t>
            </w:r>
            <w:r w:rsidRPr="00855998">
              <w:t>меч</w:t>
            </w:r>
            <w:r w:rsidRPr="00855998">
              <w:t>а</w:t>
            </w:r>
            <w:r w:rsidRPr="00855998">
              <w:t>ние</w:t>
            </w:r>
          </w:p>
        </w:tc>
      </w:tr>
      <w:tr w:rsidR="005B639D" w:rsidRPr="00855998" w:rsidTr="00ED29E4">
        <w:trPr>
          <w:gridAfter w:val="1"/>
          <w:wAfter w:w="33" w:type="dxa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1</w:t>
            </w:r>
          </w:p>
        </w:tc>
        <w:tc>
          <w:tcPr>
            <w:tcW w:w="1275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3</w:t>
            </w:r>
          </w:p>
        </w:tc>
        <w:tc>
          <w:tcPr>
            <w:tcW w:w="1276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4</w:t>
            </w:r>
          </w:p>
        </w:tc>
        <w:tc>
          <w:tcPr>
            <w:tcW w:w="992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5</w:t>
            </w:r>
          </w:p>
        </w:tc>
        <w:tc>
          <w:tcPr>
            <w:tcW w:w="995" w:type="dxa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6</w:t>
            </w:r>
          </w:p>
        </w:tc>
      </w:tr>
      <w:tr w:rsidR="005B639D" w:rsidRPr="00855998" w:rsidTr="00ED29E4">
        <w:trPr>
          <w:gridAfter w:val="1"/>
          <w:wAfter w:w="33" w:type="dxa"/>
          <w:trHeight w:val="171"/>
        </w:trPr>
        <w:tc>
          <w:tcPr>
            <w:tcW w:w="9608" w:type="dxa"/>
            <w:gridSpan w:val="6"/>
          </w:tcPr>
          <w:p w:rsidR="005B639D" w:rsidRPr="00855998" w:rsidRDefault="005B639D" w:rsidP="005B639D">
            <w:pPr>
              <w:rPr>
                <w:b/>
              </w:rPr>
            </w:pPr>
            <w:r w:rsidRPr="00855998">
              <w:rPr>
                <w:b/>
              </w:rPr>
              <w:t xml:space="preserve">1. Соответствие Программы системе приоритетов </w:t>
            </w:r>
          </w:p>
          <w:p w:rsidR="005B639D" w:rsidRPr="00855998" w:rsidRDefault="005B639D" w:rsidP="005B639D">
            <w:r w:rsidRPr="00855998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5B639D" w:rsidRPr="00855998" w:rsidTr="00ED29E4">
        <w:trPr>
          <w:gridAfter w:val="1"/>
          <w:wAfter w:w="33" w:type="dxa"/>
          <w:trHeight w:val="848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1.1. Соответствие целей Программы утве</w:t>
            </w:r>
            <w:r w:rsidRPr="00855998">
              <w:t>р</w:t>
            </w:r>
            <w:r w:rsidRPr="00855998">
              <w:t>жденным документам социально-экономического развития муниципального о</w:t>
            </w:r>
            <w:r w:rsidRPr="00855998">
              <w:t>б</w:t>
            </w:r>
            <w:r w:rsidRPr="00855998">
              <w:t>разования на средне- и долгосрочную пе</w:t>
            </w:r>
            <w:r w:rsidRPr="00855998">
              <w:t>р</w:t>
            </w:r>
            <w:r w:rsidRPr="00855998">
              <w:t>спективу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  <w:p w:rsidR="005B639D" w:rsidRPr="00855998" w:rsidRDefault="005B639D" w:rsidP="005B639D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855998" w:rsidTr="00ED29E4">
        <w:trPr>
          <w:gridAfter w:val="1"/>
          <w:wAfter w:w="33" w:type="dxa"/>
          <w:trHeight w:val="231"/>
        </w:trPr>
        <w:tc>
          <w:tcPr>
            <w:tcW w:w="9608" w:type="dxa"/>
            <w:gridSpan w:val="6"/>
          </w:tcPr>
          <w:p w:rsidR="005B639D" w:rsidRPr="00855998" w:rsidRDefault="005B639D" w:rsidP="005B639D">
            <w:pPr>
              <w:rPr>
                <w:b/>
              </w:rPr>
            </w:pPr>
            <w:r w:rsidRPr="00855998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B639D" w:rsidRPr="00B72716" w:rsidTr="00ED29E4">
        <w:trPr>
          <w:gridAfter w:val="1"/>
          <w:wAfter w:w="33" w:type="dxa"/>
          <w:trHeight w:val="173"/>
        </w:trPr>
        <w:tc>
          <w:tcPr>
            <w:tcW w:w="9608" w:type="dxa"/>
            <w:gridSpan w:val="6"/>
          </w:tcPr>
          <w:p w:rsidR="005B639D" w:rsidRPr="00855998" w:rsidRDefault="005B639D" w:rsidP="005B639D">
            <w:pPr>
              <w:rPr>
                <w:i/>
              </w:rPr>
            </w:pPr>
            <w:r w:rsidRPr="00855998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B639D" w:rsidRPr="00B72716" w:rsidTr="00ED29E4">
        <w:trPr>
          <w:gridAfter w:val="1"/>
          <w:wAfter w:w="33" w:type="dxa"/>
          <w:trHeight w:val="606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2.1.1. Выполнение запланированных мер</w:t>
            </w:r>
            <w:r w:rsidRPr="00855998">
              <w:t>о</w:t>
            </w:r>
            <w:r w:rsidRPr="00855998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9F0D93" w:rsidP="005B639D">
            <w:r>
              <w:t>2</w:t>
            </w:r>
            <w:r w:rsidR="005B639D" w:rsidRPr="00855998">
              <w:t>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9F0D93" w:rsidP="005B639D">
            <w:r>
              <w:t>2</w:t>
            </w:r>
            <w:r w:rsidR="005B639D" w:rsidRPr="00855998">
              <w:t>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199"/>
        </w:trPr>
        <w:tc>
          <w:tcPr>
            <w:tcW w:w="9608" w:type="dxa"/>
            <w:gridSpan w:val="6"/>
          </w:tcPr>
          <w:p w:rsidR="005B639D" w:rsidRPr="00855998" w:rsidRDefault="005B639D" w:rsidP="005B639D">
            <w:r w:rsidRPr="00855998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B639D" w:rsidRPr="00B72716" w:rsidTr="00ED29E4">
        <w:trPr>
          <w:gridAfter w:val="1"/>
          <w:wAfter w:w="33" w:type="dxa"/>
          <w:trHeight w:val="690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2.2.1. Выполнение запланированных мер</w:t>
            </w:r>
            <w:r w:rsidRPr="00855998">
              <w:t>о</w:t>
            </w:r>
            <w:r w:rsidRPr="00855998">
              <w:t>приятий Программы с начала ее реализ</w:t>
            </w:r>
            <w:r w:rsidRPr="00855998">
              <w:t>а</w:t>
            </w:r>
            <w:r w:rsidRPr="00855998">
              <w:t xml:space="preserve">ции 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CB3B81" w:rsidP="005B639D">
            <w:r>
              <w:t>1,0</w:t>
            </w:r>
          </w:p>
          <w:p w:rsidR="005B639D" w:rsidRPr="00855998" w:rsidRDefault="005B639D" w:rsidP="005B639D"/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153"/>
        </w:trPr>
        <w:tc>
          <w:tcPr>
            <w:tcW w:w="9608" w:type="dxa"/>
            <w:gridSpan w:val="6"/>
          </w:tcPr>
          <w:p w:rsidR="005B639D" w:rsidRPr="00855998" w:rsidRDefault="005B639D" w:rsidP="005B639D">
            <w:r w:rsidRPr="00855998">
              <w:rPr>
                <w:b/>
              </w:rPr>
              <w:t>3. Уровень финансового обеспечения Программы</w:t>
            </w:r>
          </w:p>
        </w:tc>
      </w:tr>
      <w:tr w:rsidR="005B639D" w:rsidRPr="00B72716" w:rsidTr="00ED29E4">
        <w:trPr>
          <w:gridAfter w:val="1"/>
          <w:wAfter w:w="33" w:type="dxa"/>
          <w:trHeight w:val="446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3.</w:t>
            </w:r>
            <w:proofErr w:type="gramStart"/>
            <w:r w:rsidRPr="00855998">
              <w:t>1.Уровень</w:t>
            </w:r>
            <w:proofErr w:type="gramEnd"/>
            <w:r w:rsidRPr="00855998">
              <w:t xml:space="preserve"> финансового обеспечения Пр</w:t>
            </w:r>
            <w:r w:rsidRPr="00855998">
              <w:t>о</w:t>
            </w:r>
            <w:r w:rsidRPr="00855998">
              <w:t>граммы в отчетном финансовом году</w:t>
            </w:r>
          </w:p>
        </w:tc>
        <w:tc>
          <w:tcPr>
            <w:tcW w:w="1275" w:type="dxa"/>
          </w:tcPr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9F0D93" w:rsidP="005B639D">
            <w:r>
              <w:t>2</w:t>
            </w:r>
            <w:r w:rsidR="005B639D" w:rsidRPr="00855998">
              <w:t>,0</w:t>
            </w:r>
          </w:p>
        </w:tc>
        <w:tc>
          <w:tcPr>
            <w:tcW w:w="992" w:type="dxa"/>
          </w:tcPr>
          <w:p w:rsidR="005B639D" w:rsidRPr="00855998" w:rsidRDefault="00514BE0" w:rsidP="005B639D">
            <w:r>
              <w:t>2</w:t>
            </w:r>
            <w:r w:rsidR="005B639D" w:rsidRPr="00855998">
              <w:t>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480"/>
        </w:trPr>
        <w:tc>
          <w:tcPr>
            <w:tcW w:w="5070" w:type="dxa"/>
            <w:gridSpan w:val="2"/>
          </w:tcPr>
          <w:p w:rsidR="005B639D" w:rsidRPr="00855998" w:rsidRDefault="005B639D" w:rsidP="005B639D">
            <w:pPr>
              <w:jc w:val="both"/>
            </w:pPr>
            <w:r w:rsidRPr="00855998">
              <w:t>3.2. Уровень финансового обеспечения Пр</w:t>
            </w:r>
            <w:r w:rsidRPr="00855998">
              <w:t>о</w:t>
            </w:r>
            <w:r w:rsidRPr="00855998">
              <w:t>граммы с момента начала ее реализ</w:t>
            </w:r>
            <w:r w:rsidRPr="00855998">
              <w:t>а</w:t>
            </w:r>
            <w:r w:rsidRPr="00855998">
              <w:t>ции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CB3B81" w:rsidP="005B639D">
            <w:r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/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265"/>
        </w:trPr>
        <w:tc>
          <w:tcPr>
            <w:tcW w:w="9608" w:type="dxa"/>
            <w:gridSpan w:val="6"/>
          </w:tcPr>
          <w:p w:rsidR="005B639D" w:rsidRPr="00855998" w:rsidRDefault="005B639D" w:rsidP="005B639D">
            <w:r w:rsidRPr="00855998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855998">
              <w:rPr>
                <w:b/>
              </w:rPr>
              <w:t>о</w:t>
            </w:r>
            <w:r w:rsidRPr="00855998">
              <w:rPr>
                <w:b/>
              </w:rPr>
              <w:t>ров</w:t>
            </w:r>
          </w:p>
        </w:tc>
      </w:tr>
      <w:tr w:rsidR="005B639D" w:rsidRPr="00B72716" w:rsidTr="00ED29E4">
        <w:trPr>
          <w:gridAfter w:val="1"/>
          <w:wAfter w:w="33" w:type="dxa"/>
          <w:trHeight w:val="582"/>
        </w:trPr>
        <w:tc>
          <w:tcPr>
            <w:tcW w:w="5070" w:type="dxa"/>
            <w:gridSpan w:val="2"/>
          </w:tcPr>
          <w:p w:rsidR="005B639D" w:rsidRPr="00855998" w:rsidRDefault="005B639D" w:rsidP="005B639D">
            <w:r w:rsidRPr="00855998">
              <w:t>4.1. Количество изменений, внесенных в Пр</w:t>
            </w:r>
            <w:r w:rsidRPr="00855998">
              <w:t>о</w:t>
            </w:r>
            <w:r w:rsidRPr="00855998">
              <w:t>грамму за отчетный год реализации Програ</w:t>
            </w:r>
            <w:r w:rsidRPr="00855998">
              <w:t>м</w:t>
            </w:r>
            <w:r w:rsidRPr="00855998">
              <w:t>мы (без учета внесенных изменений, связа</w:t>
            </w:r>
            <w:r w:rsidRPr="00855998">
              <w:t>н</w:t>
            </w:r>
            <w:r w:rsidRPr="00855998">
              <w:t>ных с финансированием Пр</w:t>
            </w:r>
            <w:r w:rsidRPr="00855998">
              <w:t>о</w:t>
            </w:r>
            <w:r w:rsidRPr="00855998">
              <w:t>граммы)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B72716" w:rsidTr="00ED29E4">
        <w:trPr>
          <w:gridAfter w:val="1"/>
          <w:wAfter w:w="33" w:type="dxa"/>
          <w:trHeight w:val="409"/>
        </w:trPr>
        <w:tc>
          <w:tcPr>
            <w:tcW w:w="5070" w:type="dxa"/>
            <w:gridSpan w:val="2"/>
          </w:tcPr>
          <w:p w:rsidR="005B639D" w:rsidRPr="00855998" w:rsidRDefault="005B639D" w:rsidP="005B639D">
            <w:r w:rsidRPr="00855998">
              <w:t>4.2. Качество ежегодно представляемой и</w:t>
            </w:r>
            <w:r w:rsidRPr="00855998">
              <w:t>н</w:t>
            </w:r>
            <w:r w:rsidRPr="00855998">
              <w:t>формации (отчета) о выполнении Пр</w:t>
            </w:r>
            <w:r w:rsidRPr="00855998">
              <w:t>о</w:t>
            </w:r>
            <w:r w:rsidRPr="00855998">
              <w:t>граммы за отчетный период</w:t>
            </w:r>
          </w:p>
        </w:tc>
        <w:tc>
          <w:tcPr>
            <w:tcW w:w="1275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1276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1,0</w:t>
            </w:r>
          </w:p>
        </w:tc>
        <w:tc>
          <w:tcPr>
            <w:tcW w:w="992" w:type="dxa"/>
          </w:tcPr>
          <w:p w:rsidR="005B639D" w:rsidRPr="00855998" w:rsidRDefault="005B639D" w:rsidP="005B639D"/>
          <w:p w:rsidR="005B639D" w:rsidRPr="00855998" w:rsidRDefault="005B639D" w:rsidP="005B639D">
            <w:r w:rsidRPr="00855998">
              <w:t>10</w:t>
            </w:r>
          </w:p>
        </w:tc>
        <w:tc>
          <w:tcPr>
            <w:tcW w:w="995" w:type="dxa"/>
          </w:tcPr>
          <w:p w:rsidR="005B639D" w:rsidRPr="00855998" w:rsidRDefault="005B639D" w:rsidP="005B639D"/>
        </w:tc>
      </w:tr>
      <w:tr w:rsidR="005B639D" w:rsidRPr="00AB406C" w:rsidTr="00ED29E4">
        <w:trPr>
          <w:gridAfter w:val="1"/>
          <w:wAfter w:w="33" w:type="dxa"/>
          <w:trHeight w:val="307"/>
        </w:trPr>
        <w:tc>
          <w:tcPr>
            <w:tcW w:w="5070" w:type="dxa"/>
            <w:gridSpan w:val="2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4.3. Динамика целевых показателей и индик</w:t>
            </w:r>
            <w:r w:rsidRPr="00AB406C">
              <w:t>а</w:t>
            </w:r>
            <w:r w:rsidRPr="00AB406C">
              <w:t>торов</w:t>
            </w:r>
          </w:p>
        </w:tc>
        <w:tc>
          <w:tcPr>
            <w:tcW w:w="1275" w:type="dxa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8</w:t>
            </w:r>
          </w:p>
        </w:tc>
        <w:tc>
          <w:tcPr>
            <w:tcW w:w="1276" w:type="dxa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3,0</w:t>
            </w:r>
          </w:p>
        </w:tc>
        <w:tc>
          <w:tcPr>
            <w:tcW w:w="992" w:type="dxa"/>
          </w:tcPr>
          <w:p w:rsidR="005B639D" w:rsidRPr="00AB406C" w:rsidRDefault="005B639D" w:rsidP="005B639D"/>
          <w:p w:rsidR="005B639D" w:rsidRPr="00AB406C" w:rsidRDefault="005B639D" w:rsidP="005B639D">
            <w:r w:rsidRPr="00AB406C">
              <w:t>24</w:t>
            </w:r>
          </w:p>
        </w:tc>
        <w:tc>
          <w:tcPr>
            <w:tcW w:w="995" w:type="dxa"/>
          </w:tcPr>
          <w:p w:rsidR="005B639D" w:rsidRPr="00AB406C" w:rsidRDefault="005B639D" w:rsidP="005B639D"/>
        </w:tc>
      </w:tr>
      <w:tr w:rsidR="005B639D" w:rsidRPr="00AB406C" w:rsidTr="00ED29E4">
        <w:trPr>
          <w:gridAfter w:val="1"/>
          <w:wAfter w:w="33" w:type="dxa"/>
          <w:trHeight w:val="307"/>
        </w:trPr>
        <w:tc>
          <w:tcPr>
            <w:tcW w:w="5070" w:type="dxa"/>
            <w:gridSpan w:val="2"/>
          </w:tcPr>
          <w:p w:rsidR="005B639D" w:rsidRPr="00AB406C" w:rsidRDefault="005B639D" w:rsidP="005B639D">
            <w:pPr>
              <w:jc w:val="right"/>
              <w:rPr>
                <w:b/>
              </w:rPr>
            </w:pPr>
            <w:r w:rsidRPr="00AB406C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5B639D" w:rsidRPr="00AB406C" w:rsidRDefault="005B639D" w:rsidP="005B639D">
            <w:r w:rsidRPr="00AB406C">
              <w:t>Х</w:t>
            </w:r>
          </w:p>
        </w:tc>
        <w:tc>
          <w:tcPr>
            <w:tcW w:w="1276" w:type="dxa"/>
          </w:tcPr>
          <w:p w:rsidR="005B639D" w:rsidRPr="00AB406C" w:rsidRDefault="005B639D" w:rsidP="005B639D">
            <w:r w:rsidRPr="00AB406C">
              <w:t>Х</w:t>
            </w:r>
          </w:p>
        </w:tc>
        <w:tc>
          <w:tcPr>
            <w:tcW w:w="992" w:type="dxa"/>
          </w:tcPr>
          <w:p w:rsidR="005B639D" w:rsidRPr="00AB406C" w:rsidRDefault="005B639D" w:rsidP="005B639D">
            <w:r>
              <w:t>9</w:t>
            </w:r>
            <w:r w:rsidRPr="00AB406C">
              <w:t>4</w:t>
            </w:r>
          </w:p>
        </w:tc>
        <w:tc>
          <w:tcPr>
            <w:tcW w:w="995" w:type="dxa"/>
          </w:tcPr>
          <w:p w:rsidR="005B639D" w:rsidRPr="00AB406C" w:rsidRDefault="005B639D" w:rsidP="005B639D">
            <w:r w:rsidRPr="00AB406C">
              <w:t>Х</w:t>
            </w:r>
          </w:p>
        </w:tc>
      </w:tr>
      <w:tr w:rsidR="000016A8" w:rsidRPr="003F206B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545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16632F" w:rsidRPr="003F206B" w:rsidRDefault="0016632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7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495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016A8" w:rsidRDefault="000016A8">
            <w:pPr>
              <w:rPr>
                <w:color w:val="000000"/>
                <w:sz w:val="28"/>
                <w:szCs w:val="28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15"/>
        </w:trPr>
        <w:tc>
          <w:tcPr>
            <w:tcW w:w="95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561" w:rsidRPr="000E0D86" w:rsidRDefault="00F63561" w:rsidP="00F63561">
            <w:pPr>
              <w:jc w:val="center"/>
            </w:pPr>
            <w:proofErr w:type="gramStart"/>
            <w:r w:rsidRPr="000E0D86">
              <w:t>ГОДОВОЙ  ОТЧЕТ</w:t>
            </w:r>
            <w:proofErr w:type="gramEnd"/>
          </w:p>
          <w:p w:rsidR="00F63561" w:rsidRPr="000E0D86" w:rsidRDefault="00F63561" w:rsidP="00F63561">
            <w:pPr>
              <w:jc w:val="center"/>
            </w:pPr>
            <w:r>
              <w:t>о</w:t>
            </w:r>
            <w:r w:rsidRPr="000E0D86">
              <w:t xml:space="preserve"> ходе реализации муниципальной программы</w:t>
            </w:r>
          </w:p>
          <w:p w:rsidR="00F63561" w:rsidRPr="00B40F71" w:rsidRDefault="00F63561" w:rsidP="00F63561">
            <w:pPr>
              <w:tabs>
                <w:tab w:val="left" w:pos="6521"/>
              </w:tabs>
              <w:jc w:val="center"/>
              <w:rPr>
                <w:color w:val="FF0000"/>
                <w:sz w:val="22"/>
                <w:szCs w:val="22"/>
              </w:rPr>
            </w:pPr>
            <w:r w:rsidRPr="00B40F71">
              <w:rPr>
                <w:b/>
                <w:sz w:val="22"/>
                <w:szCs w:val="22"/>
              </w:rPr>
              <w:t>«Реализация полномочий органов местного самоуправления Жирятинского района» (2019-2021 годы)</w:t>
            </w:r>
          </w:p>
          <w:p w:rsidR="00F63561" w:rsidRPr="00B40F71" w:rsidRDefault="00F63561" w:rsidP="00F63561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F63561" w:rsidRDefault="00F63561" w:rsidP="00F63561">
            <w:pPr>
              <w:rPr>
                <w:color w:val="FF0000"/>
              </w:rPr>
            </w:pPr>
          </w:p>
          <w:p w:rsidR="00F63561" w:rsidRPr="00502C52" w:rsidRDefault="00F63561" w:rsidP="00F63561">
            <w:pPr>
              <w:spacing w:before="120" w:after="120"/>
              <w:ind w:firstLine="709"/>
              <w:jc w:val="both"/>
              <w:rPr>
                <w:sz w:val="20"/>
                <w:szCs w:val="20"/>
              </w:rPr>
            </w:pPr>
          </w:p>
          <w:tbl>
            <w:tblPr>
              <w:tblW w:w="9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76"/>
              <w:gridCol w:w="1508"/>
              <w:gridCol w:w="1281"/>
              <w:gridCol w:w="1475"/>
              <w:gridCol w:w="1492"/>
              <w:gridCol w:w="1076"/>
            </w:tblGrid>
            <w:tr w:rsidR="008E1928" w:rsidRPr="0025198F" w:rsidTr="008E1928">
              <w:trPr>
                <w:trHeight w:val="1270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8E1928">
                  <w:pPr>
                    <w:rPr>
                      <w:b/>
                      <w:sz w:val="18"/>
                      <w:szCs w:val="18"/>
                    </w:rPr>
                  </w:pPr>
                  <w:r w:rsidRPr="0025198F">
                    <w:rPr>
                      <w:b/>
                      <w:sz w:val="18"/>
                      <w:szCs w:val="18"/>
                    </w:rPr>
                    <w:t>Наименование мероприятий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5198F">
                    <w:rPr>
                      <w:b/>
                      <w:sz w:val="18"/>
                      <w:szCs w:val="18"/>
                    </w:rPr>
                    <w:t>Ответственный исполнитель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5198F">
                    <w:rPr>
                      <w:b/>
                      <w:sz w:val="18"/>
                      <w:szCs w:val="18"/>
                    </w:rPr>
                    <w:t xml:space="preserve">Источник 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5198F">
                    <w:rPr>
                      <w:b/>
                      <w:sz w:val="18"/>
                      <w:szCs w:val="18"/>
                    </w:rPr>
                    <w:t>Запланировано с учетом изменений, руб.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5198F">
                    <w:rPr>
                      <w:b/>
                      <w:sz w:val="18"/>
                      <w:szCs w:val="18"/>
                    </w:rPr>
                    <w:t>Исполнено, руб.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25198F">
                    <w:rPr>
                      <w:b/>
                      <w:sz w:val="16"/>
                      <w:szCs w:val="16"/>
                    </w:rPr>
                    <w:t>% исполнения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Создание условий для эффективной деятельности главы исполнительно-распорядительного органа муниципального образования и администрации Жирятинского района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14 555 966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14 181 175,92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97,4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4 980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4 980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 xml:space="preserve">Многофункциональный центр предоставления государственных и муниципальных услуг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1 608 252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1 588 286,55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98,8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Повышение энергетической эффективности и обеспечение энергосбережения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20 000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19 999,44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Противодействие злоупотреблению наркотиками и их незаконному обороту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9 987,32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99,9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652 316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652 315,33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 xml:space="preserve">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555 136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555 136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pStyle w:val="ConsPlusCell"/>
                    <w:rPr>
                      <w:sz w:val="18"/>
                      <w:szCs w:val="18"/>
                    </w:rPr>
                  </w:pPr>
                  <w:r w:rsidRPr="0025198F">
                    <w:rPr>
                      <w:color w:val="FF0000"/>
                      <w:sz w:val="18"/>
                      <w:szCs w:val="18"/>
                    </w:rPr>
                    <w:t xml:space="preserve">  </w:t>
                  </w:r>
                  <w:r w:rsidRPr="0025198F">
                    <w:rPr>
                      <w:sz w:val="18"/>
                      <w:szCs w:val="18"/>
                    </w:rPr>
                    <w:t xml:space="preserve">Единые дежурно-диспетчерские службы  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3 009 868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2 957 000,4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98,2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25198F">
                    <w:rPr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20 000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9 885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49,4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 xml:space="preserve">Организация и проведение на </w:t>
                  </w:r>
                  <w:r w:rsidRPr="0025198F">
                    <w:rPr>
                      <w:sz w:val="18"/>
                      <w:szCs w:val="18"/>
                    </w:rPr>
                    <w:lastRenderedPageBreak/>
                    <w:t>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      </w:r>
                </w:p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 w:rsidRPr="002C7D4A">
                    <w:rPr>
                      <w:sz w:val="18"/>
                      <w:szCs w:val="18"/>
                    </w:rPr>
                    <w:lastRenderedPageBreak/>
                    <w:t>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lastRenderedPageBreak/>
                    <w:t xml:space="preserve">средства </w:t>
                  </w:r>
                  <w:r w:rsidRPr="002C7D4A">
                    <w:rPr>
                      <w:sz w:val="18"/>
                      <w:szCs w:val="18"/>
                    </w:rPr>
                    <w:lastRenderedPageBreak/>
                    <w:t>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lastRenderedPageBreak/>
                    <w:t>13 092,55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13 092,44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pStyle w:val="ConsPlusCell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Компенсация транспортным о</w:t>
                  </w:r>
                  <w:r w:rsidRPr="0025198F">
                    <w:rPr>
                      <w:sz w:val="18"/>
                      <w:szCs w:val="18"/>
                    </w:rPr>
                    <w:t>р</w:t>
                  </w:r>
                  <w:r w:rsidRPr="0025198F">
                    <w:rPr>
                      <w:sz w:val="18"/>
                      <w:szCs w:val="18"/>
                    </w:rPr>
                    <w:t>ганизациям части потерь в доход, возникающих в результате рег</w:t>
                  </w:r>
                  <w:r w:rsidRPr="0025198F">
                    <w:rPr>
                      <w:sz w:val="18"/>
                      <w:szCs w:val="18"/>
                    </w:rPr>
                    <w:t>у</w:t>
                  </w:r>
                  <w:r w:rsidRPr="0025198F">
                    <w:rPr>
                      <w:sz w:val="18"/>
                      <w:szCs w:val="18"/>
                    </w:rPr>
                    <w:t>лирования тарифов на перевозку пассажиров автомобильным транспо</w:t>
                  </w:r>
                  <w:r w:rsidRPr="0025198F">
                    <w:rPr>
                      <w:sz w:val="18"/>
                      <w:szCs w:val="18"/>
                    </w:rPr>
                    <w:t>р</w:t>
                  </w:r>
                  <w:r w:rsidRPr="0025198F">
                    <w:rPr>
                      <w:sz w:val="18"/>
                      <w:szCs w:val="18"/>
                    </w:rPr>
                    <w:t xml:space="preserve">том по муниципальным маршрутам регулярных перевозок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291 000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291 000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rPr>
                <w:trHeight w:val="1496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      </w:r>
                </w:p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1200</w:t>
                  </w:r>
                </w:p>
                <w:p w:rsidR="00F63561" w:rsidRPr="0025198F" w:rsidRDefault="00F63561" w:rsidP="00F63561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Осуществление отдельных полномочий Брянской области в области охраны труда и уведомительной регистрации территориальных соглашений и коллективных договоров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163 029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163 029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72 636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72 636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Приобретение специализированной техники для предприятий жилищно-коммунального комплекса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25198F">
                    <w:rPr>
                      <w:sz w:val="18"/>
                      <w:szCs w:val="18"/>
                    </w:rPr>
                    <w:t>Организация дополнительного образования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2 697 499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2 634 022,66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97,6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25198F">
                    <w:rPr>
                      <w:sz w:val="18"/>
                      <w:szCs w:val="18"/>
                    </w:rPr>
                    <w:t>Предоставление  мер</w:t>
                  </w:r>
                  <w:proofErr w:type="gramEnd"/>
                  <w:r w:rsidRPr="0025198F">
                    <w:rPr>
                      <w:sz w:val="18"/>
                      <w:szCs w:val="18"/>
                    </w:rPr>
                    <w:t xml:space="preserve">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      </w:r>
                </w:p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68 400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68 400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Мероприятия по работе с семьей, детьми и молодежью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16 000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12 000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75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Библиотеки</w:t>
                  </w:r>
                </w:p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lastRenderedPageBreak/>
                    <w:t xml:space="preserve">администрация </w:t>
                  </w:r>
                  <w:r w:rsidRPr="002C7D4A">
                    <w:rPr>
                      <w:sz w:val="18"/>
                      <w:szCs w:val="18"/>
                    </w:rPr>
                    <w:lastRenderedPageBreak/>
                    <w:t>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lastRenderedPageBreak/>
                    <w:t xml:space="preserve">средства </w:t>
                  </w:r>
                  <w:r w:rsidRPr="002C7D4A">
                    <w:rPr>
                      <w:sz w:val="18"/>
                      <w:szCs w:val="18"/>
                    </w:rPr>
                    <w:lastRenderedPageBreak/>
                    <w:t>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lastRenderedPageBreak/>
                    <w:t>3 218 283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3 217 938,27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Дворцы и дома культуры, клубы, выставочные залы</w:t>
                  </w:r>
                </w:p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4 513 385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4 513 004,51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proofErr w:type="gramStart"/>
                  <w:r w:rsidRPr="0025198F">
                    <w:rPr>
                      <w:sz w:val="18"/>
                      <w:szCs w:val="18"/>
                    </w:rPr>
                    <w:t>Предоставление  мер</w:t>
                  </w:r>
                  <w:proofErr w:type="gramEnd"/>
                  <w:r w:rsidRPr="0025198F">
                    <w:rPr>
                      <w:sz w:val="18"/>
                      <w:szCs w:val="18"/>
                    </w:rPr>
      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      </w:r>
                </w:p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64 500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63 900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99,1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3 143 000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2 832 065,5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90,1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Выплаты пенсии за выслугу лет лицам, замещавшим должности муниципальной службы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1 028 609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1 028 608,09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rPr>
                      <w:sz w:val="18"/>
                      <w:szCs w:val="18"/>
                    </w:rPr>
                  </w:pPr>
                  <w:r w:rsidRPr="0025198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25198F">
                    <w:rPr>
                      <w:sz w:val="18"/>
                      <w:szCs w:val="18"/>
                    </w:rPr>
                    <w:t xml:space="preserve">Обеспечение сохранности жилых  </w:t>
                  </w:r>
                  <w:r w:rsidRPr="0025198F">
                    <w:rPr>
                      <w:sz w:val="18"/>
                      <w:szCs w:val="18"/>
                    </w:rPr>
                    <w:br/>
                    <w:t xml:space="preserve">помещений, закрепленных за     </w:t>
                  </w:r>
                  <w:r w:rsidRPr="0025198F">
                    <w:rPr>
                      <w:sz w:val="18"/>
                      <w:szCs w:val="18"/>
                    </w:rPr>
                    <w:br/>
                    <w:t xml:space="preserve">детьми-сиротами и </w:t>
                  </w:r>
                  <w:proofErr w:type="gramStart"/>
                  <w:r w:rsidRPr="0025198F">
                    <w:rPr>
                      <w:sz w:val="18"/>
                      <w:szCs w:val="18"/>
                    </w:rPr>
                    <w:t xml:space="preserve">детьми,   </w:t>
                  </w:r>
                  <w:proofErr w:type="gramEnd"/>
                  <w:r w:rsidRPr="0025198F">
                    <w:rPr>
                      <w:sz w:val="18"/>
                      <w:szCs w:val="18"/>
                    </w:rPr>
                    <w:t xml:space="preserve">   </w:t>
                  </w:r>
                  <w:r w:rsidRPr="0025198F">
                    <w:rPr>
                      <w:sz w:val="18"/>
                      <w:szCs w:val="18"/>
                    </w:rPr>
                    <w:br/>
                    <w:t xml:space="preserve">оставшимися без попечения      </w:t>
                  </w:r>
                  <w:r w:rsidRPr="0025198F">
                    <w:rPr>
                      <w:sz w:val="18"/>
                      <w:szCs w:val="18"/>
                    </w:rPr>
                    <w:br/>
                    <w:t xml:space="preserve">родителей                     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12 000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12 000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pStyle w:val="ConsPlusCell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вознаграждение приемным родителям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4 671 900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4 362 154,4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93,4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pStyle w:val="ConsPlusCell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  <w:r w:rsidRPr="0025198F">
                    <w:rPr>
                      <w:sz w:val="18"/>
                      <w:szCs w:val="18"/>
                    </w:rPr>
                    <w:br/>
                    <w:t xml:space="preserve">                  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4 014 384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3 010 788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75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pStyle w:val="ConsPlusCell"/>
                    <w:rPr>
                      <w:sz w:val="18"/>
                      <w:szCs w:val="18"/>
                    </w:rPr>
                  </w:pPr>
                  <w:r w:rsidRPr="0025198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25198F">
                    <w:rPr>
                      <w:sz w:val="18"/>
                      <w:szCs w:val="18"/>
                    </w:rPr>
                    <w:t>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52 439,19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17 479,73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Мероприятия в сфере социальной и демографической политики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19 500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19 000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Профилактика безнадзорности и правонарушений несовершеннолетних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13 000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3 794,9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29,2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 xml:space="preserve"> Мероприятия по развитию физической культуры и спорта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96 000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91 644,64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95,5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Социальные выплаты лицам, удостоенным звания почетно</w:t>
                  </w:r>
                  <w:r w:rsidRPr="0025198F">
                    <w:rPr>
                      <w:sz w:val="18"/>
                      <w:szCs w:val="18"/>
                    </w:rPr>
                    <w:lastRenderedPageBreak/>
                    <w:t>го гражданина муниципального образования</w:t>
                  </w:r>
                </w:p>
                <w:p w:rsidR="00F63561" w:rsidRPr="0025198F" w:rsidRDefault="00F63561" w:rsidP="00F63561">
                  <w:pPr>
                    <w:pStyle w:val="ConsPlusCell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lastRenderedPageBreak/>
                    <w:t xml:space="preserve">администрация Жирятинского </w:t>
                  </w:r>
                  <w:r w:rsidRPr="002C7D4A">
                    <w:rPr>
                      <w:sz w:val="18"/>
                      <w:szCs w:val="18"/>
                    </w:rPr>
                    <w:lastRenderedPageBreak/>
                    <w:t>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lastRenderedPageBreak/>
                    <w:t xml:space="preserve">средства бюджета </w:t>
                  </w:r>
                  <w:r w:rsidRPr="002C7D4A">
                    <w:rPr>
                      <w:sz w:val="18"/>
                      <w:szCs w:val="18"/>
                    </w:rPr>
                    <w:lastRenderedPageBreak/>
                    <w:t>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lastRenderedPageBreak/>
                    <w:t>36 000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36 000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25198F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25198F">
                    <w:rPr>
                      <w:sz w:val="18"/>
                      <w:szCs w:val="18"/>
                    </w:rPr>
                    <w:t>Подпрограмма "Обеспечение жильем молодых семей в Брянской области" государственной программы "Социальная и демографическая политика Брянской области"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1 314 000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1 314 000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сфере дорожного хозяйства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10 651 011,86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10 386 064,11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97,5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Эксплуатация и содержание имущества казны муниципального образования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381 460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348 667,52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91,4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Подготовка объектов ЖКХ к зиме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173 036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138 880,47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80,3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Приобретение специализированной техники для предприятий жилищно-коммунального хозяйства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C7D4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1 101 445,04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1 036 114,94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94,1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446C3A" w:rsidRDefault="00F63561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6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446C3A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446C3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446C3A" w:rsidRDefault="00F63561" w:rsidP="00F63561">
                  <w:pPr>
                    <w:rPr>
                      <w:sz w:val="18"/>
                      <w:szCs w:val="18"/>
                    </w:rPr>
                  </w:pPr>
                  <w:r w:rsidRPr="00446C3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446C3A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446C3A">
                    <w:rPr>
                      <w:sz w:val="18"/>
                      <w:szCs w:val="18"/>
                    </w:rPr>
                    <w:t>2 127 660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446C3A" w:rsidRDefault="00F63561" w:rsidP="00F63561">
                  <w:pPr>
                    <w:rPr>
                      <w:sz w:val="18"/>
                      <w:szCs w:val="18"/>
                    </w:rPr>
                  </w:pPr>
                  <w:r w:rsidRPr="00446C3A">
                    <w:rPr>
                      <w:sz w:val="18"/>
                      <w:szCs w:val="18"/>
                    </w:rPr>
                    <w:t>2 127 660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25198F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446C3A" w:rsidRDefault="00F63561" w:rsidP="00F63561">
                  <w:pPr>
                    <w:pStyle w:val="ConsPlusCel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46C3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Капитальный ремонт кровель муниципальных образовательных организаций Брянской области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446C3A" w:rsidRDefault="00F63561" w:rsidP="00F63561">
                  <w:pPr>
                    <w:rPr>
                      <w:sz w:val="18"/>
                      <w:szCs w:val="18"/>
                    </w:rPr>
                  </w:pPr>
                  <w:r w:rsidRPr="00446C3A">
                    <w:rPr>
                      <w:sz w:val="18"/>
                      <w:szCs w:val="18"/>
                    </w:rPr>
                    <w:t>администрация Жирятинского района</w:t>
                  </w: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446C3A" w:rsidRDefault="00F63561" w:rsidP="00F63561">
                  <w:pPr>
                    <w:rPr>
                      <w:sz w:val="18"/>
                      <w:szCs w:val="18"/>
                    </w:rPr>
                  </w:pPr>
                  <w:r w:rsidRPr="00446C3A">
                    <w:rPr>
                      <w:sz w:val="18"/>
                      <w:szCs w:val="18"/>
                    </w:rPr>
                    <w:t>средства бюджета района</w:t>
                  </w: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446C3A" w:rsidRDefault="00F63561" w:rsidP="00F63561">
                  <w:pPr>
                    <w:rPr>
                      <w:sz w:val="18"/>
                      <w:szCs w:val="18"/>
                    </w:rPr>
                  </w:pPr>
                  <w:r w:rsidRPr="00446C3A">
                    <w:rPr>
                      <w:sz w:val="18"/>
                      <w:szCs w:val="18"/>
                    </w:rPr>
                    <w:t>2 329 788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446C3A" w:rsidRDefault="00F63561" w:rsidP="00F63561">
                  <w:pPr>
                    <w:rPr>
                      <w:sz w:val="18"/>
                      <w:szCs w:val="18"/>
                    </w:rPr>
                  </w:pPr>
                  <w:r w:rsidRPr="00446C3A">
                    <w:rPr>
                      <w:sz w:val="18"/>
                      <w:szCs w:val="18"/>
                    </w:rPr>
                    <w:t>2 329 788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25198F" w:rsidRDefault="00F63561" w:rsidP="00F63561">
                  <w:pPr>
                    <w:jc w:val="center"/>
                    <w:rPr>
                      <w:sz w:val="18"/>
                      <w:szCs w:val="18"/>
                    </w:rPr>
                  </w:pPr>
                  <w:r w:rsidRPr="0025198F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8E1928" w:rsidRPr="00AF0A25" w:rsidTr="008E1928">
              <w:trPr>
                <w:trHeight w:val="180"/>
              </w:trPr>
              <w:tc>
                <w:tcPr>
                  <w:tcW w:w="2576" w:type="dxa"/>
                  <w:shd w:val="clear" w:color="auto" w:fill="auto"/>
                </w:tcPr>
                <w:p w:rsidR="00F63561" w:rsidRPr="00AF0A25" w:rsidRDefault="00F63561" w:rsidP="00F63561">
                  <w:pPr>
                    <w:jc w:val="both"/>
                    <w:rPr>
                      <w:sz w:val="18"/>
                      <w:szCs w:val="18"/>
                    </w:rPr>
                  </w:pPr>
                  <w:r w:rsidRPr="00AF0A25">
                    <w:rPr>
                      <w:sz w:val="18"/>
                      <w:szCs w:val="18"/>
                    </w:rPr>
                    <w:t>Итого по программе</w:t>
                  </w:r>
                </w:p>
              </w:tc>
              <w:tc>
                <w:tcPr>
                  <w:tcW w:w="1508" w:type="dxa"/>
                  <w:shd w:val="clear" w:color="auto" w:fill="auto"/>
                </w:tcPr>
                <w:p w:rsidR="00F63561" w:rsidRPr="00AF0A25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281" w:type="dxa"/>
                  <w:shd w:val="clear" w:color="auto" w:fill="auto"/>
                </w:tcPr>
                <w:p w:rsidR="00F63561" w:rsidRPr="00AF0A25" w:rsidRDefault="00F63561" w:rsidP="00F63561">
                  <w:pPr>
                    <w:jc w:val="both"/>
                    <w:rPr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475" w:type="dxa"/>
                  <w:shd w:val="clear" w:color="auto" w:fill="auto"/>
                </w:tcPr>
                <w:p w:rsidR="00F63561" w:rsidRPr="00AF0A25" w:rsidRDefault="00F63561" w:rsidP="00F63561">
                  <w:pPr>
                    <w:rPr>
                      <w:sz w:val="18"/>
                      <w:szCs w:val="18"/>
                    </w:rPr>
                  </w:pPr>
                  <w:r w:rsidRPr="00AF0A25">
                    <w:rPr>
                      <w:sz w:val="18"/>
                      <w:szCs w:val="18"/>
                    </w:rPr>
                    <w:t>62 720 775,64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:rsidR="00F63561" w:rsidRPr="00AF0A25" w:rsidRDefault="00F63561" w:rsidP="00F63561">
                  <w:pPr>
                    <w:rPr>
                      <w:sz w:val="18"/>
                      <w:szCs w:val="18"/>
                    </w:rPr>
                  </w:pPr>
                  <w:r w:rsidRPr="00AF0A25">
                    <w:rPr>
                      <w:sz w:val="18"/>
                      <w:szCs w:val="18"/>
                    </w:rPr>
                    <w:t>60 123 699,14</w:t>
                  </w:r>
                </w:p>
              </w:tc>
              <w:tc>
                <w:tcPr>
                  <w:tcW w:w="1076" w:type="dxa"/>
                  <w:shd w:val="clear" w:color="auto" w:fill="auto"/>
                </w:tcPr>
                <w:p w:rsidR="00F63561" w:rsidRPr="00AF0A25" w:rsidRDefault="00F63561" w:rsidP="00F63561">
                  <w:pPr>
                    <w:rPr>
                      <w:sz w:val="18"/>
                      <w:szCs w:val="18"/>
                    </w:rPr>
                  </w:pPr>
                  <w:r w:rsidRPr="00AF0A25">
                    <w:rPr>
                      <w:sz w:val="18"/>
                      <w:szCs w:val="18"/>
                    </w:rPr>
                    <w:t>95,9</w:t>
                  </w:r>
                </w:p>
              </w:tc>
            </w:tr>
          </w:tbl>
          <w:p w:rsidR="00ED29E4" w:rsidRDefault="00ED29E4" w:rsidP="00F63561">
            <w:pPr>
              <w:jc w:val="both"/>
              <w:rPr>
                <w:color w:val="000000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00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A8" w:rsidRDefault="000016A8" w:rsidP="00957E72">
            <w:pPr>
              <w:jc w:val="both"/>
              <w:rPr>
                <w:color w:val="000000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00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A8" w:rsidRDefault="000016A8" w:rsidP="00957E72">
            <w:pPr>
              <w:jc w:val="both"/>
              <w:rPr>
                <w:color w:val="000000"/>
              </w:rPr>
            </w:pPr>
          </w:p>
        </w:tc>
      </w:tr>
      <w:tr w:rsidR="000016A8" w:rsidTr="00ED29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6" w:type="dxa"/>
          <w:trHeight w:val="300"/>
        </w:trPr>
        <w:tc>
          <w:tcPr>
            <w:tcW w:w="95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6A8" w:rsidRDefault="000016A8" w:rsidP="00957E72">
            <w:pPr>
              <w:jc w:val="both"/>
              <w:rPr>
                <w:color w:val="000000"/>
              </w:rPr>
            </w:pPr>
          </w:p>
        </w:tc>
      </w:tr>
    </w:tbl>
    <w:p w:rsidR="00AC013F" w:rsidRDefault="00AC013F" w:rsidP="005B639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ED29E4" w:rsidRPr="00AC013F" w:rsidRDefault="00ED29E4" w:rsidP="00AC013F">
      <w:pPr>
        <w:widowControl w:val="0"/>
        <w:autoSpaceDE w:val="0"/>
        <w:autoSpaceDN w:val="0"/>
        <w:adjustRightInd w:val="0"/>
        <w:ind w:left="84" w:firstLine="426"/>
        <w:jc w:val="both"/>
        <w:rPr>
          <w:sz w:val="36"/>
        </w:rPr>
      </w:pPr>
      <w:r w:rsidRPr="00AC013F">
        <w:rPr>
          <w:szCs w:val="18"/>
        </w:rPr>
        <w:t xml:space="preserve">В течение 2019 </w:t>
      </w:r>
      <w:proofErr w:type="gramStart"/>
      <w:r w:rsidRPr="00AC013F">
        <w:rPr>
          <w:szCs w:val="18"/>
        </w:rPr>
        <w:t>года  в</w:t>
      </w:r>
      <w:proofErr w:type="gramEnd"/>
      <w:r w:rsidRPr="00AC013F">
        <w:rPr>
          <w:szCs w:val="18"/>
        </w:rPr>
        <w:t xml:space="preserve"> муниципальную программу Жирятинского района «Реализация полномочий органов местного самоуправления Жирятинского района» (2019-2021 годы) внесено 5 изменений, связанных с финансированием программы.</w:t>
      </w:r>
    </w:p>
    <w:p w:rsidR="00ED29E4" w:rsidRDefault="00ED29E4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AC013F" w:rsidRDefault="00AC013F" w:rsidP="005B639D">
      <w:pPr>
        <w:widowControl w:val="0"/>
        <w:autoSpaceDE w:val="0"/>
        <w:autoSpaceDN w:val="0"/>
        <w:adjustRightInd w:val="0"/>
        <w:jc w:val="both"/>
      </w:pPr>
    </w:p>
    <w:p w:rsidR="00ED29E4" w:rsidRDefault="00ED29E4" w:rsidP="00ED29E4">
      <w:pPr>
        <w:widowControl w:val="0"/>
        <w:autoSpaceDE w:val="0"/>
        <w:autoSpaceDN w:val="0"/>
        <w:adjustRightInd w:val="0"/>
        <w:ind w:left="567"/>
      </w:pPr>
      <w:r>
        <w:t>Заместитель главы</w:t>
      </w:r>
    </w:p>
    <w:p w:rsidR="00ED29E4" w:rsidRPr="00ED29E4" w:rsidRDefault="00ED29E4" w:rsidP="00ED29E4">
      <w:pPr>
        <w:widowControl w:val="0"/>
        <w:autoSpaceDE w:val="0"/>
        <w:autoSpaceDN w:val="0"/>
        <w:adjustRightInd w:val="0"/>
        <w:ind w:left="567"/>
      </w:pPr>
      <w:r>
        <w:t>администрации района                                                                   И. В. Тищенко</w:t>
      </w:r>
    </w:p>
    <w:sectPr w:rsidR="00ED29E4" w:rsidRPr="00ED29E4" w:rsidSect="00AC013F">
      <w:pgSz w:w="11906" w:h="16838"/>
      <w:pgMar w:top="83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6A8"/>
    <w:rsid w:val="00001FC9"/>
    <w:rsid w:val="0000445E"/>
    <w:rsid w:val="000056DD"/>
    <w:rsid w:val="000163F4"/>
    <w:rsid w:val="00024375"/>
    <w:rsid w:val="00031877"/>
    <w:rsid w:val="0004227A"/>
    <w:rsid w:val="000452C7"/>
    <w:rsid w:val="000455C0"/>
    <w:rsid w:val="000525F9"/>
    <w:rsid w:val="00067AB0"/>
    <w:rsid w:val="00075341"/>
    <w:rsid w:val="0007660B"/>
    <w:rsid w:val="00086319"/>
    <w:rsid w:val="000B0173"/>
    <w:rsid w:val="000B3552"/>
    <w:rsid w:val="000B41E8"/>
    <w:rsid w:val="000B5B4A"/>
    <w:rsid w:val="000B77C1"/>
    <w:rsid w:val="000E0CE9"/>
    <w:rsid w:val="000E37E9"/>
    <w:rsid w:val="000F73F0"/>
    <w:rsid w:val="001039E5"/>
    <w:rsid w:val="00132112"/>
    <w:rsid w:val="0014014D"/>
    <w:rsid w:val="00141D79"/>
    <w:rsid w:val="00153A84"/>
    <w:rsid w:val="0015410F"/>
    <w:rsid w:val="00155F15"/>
    <w:rsid w:val="0016632F"/>
    <w:rsid w:val="001725E8"/>
    <w:rsid w:val="001740FB"/>
    <w:rsid w:val="00177BF8"/>
    <w:rsid w:val="00187D52"/>
    <w:rsid w:val="001A15B4"/>
    <w:rsid w:val="001B4021"/>
    <w:rsid w:val="001B6BB3"/>
    <w:rsid w:val="001C5B85"/>
    <w:rsid w:val="001C5BDB"/>
    <w:rsid w:val="001D0824"/>
    <w:rsid w:val="001E3C8D"/>
    <w:rsid w:val="001E4C0D"/>
    <w:rsid w:val="001F49CE"/>
    <w:rsid w:val="001F752F"/>
    <w:rsid w:val="00200D4D"/>
    <w:rsid w:val="00213380"/>
    <w:rsid w:val="00215E07"/>
    <w:rsid w:val="002208AA"/>
    <w:rsid w:val="002233B7"/>
    <w:rsid w:val="00237EE5"/>
    <w:rsid w:val="00254B1C"/>
    <w:rsid w:val="00261703"/>
    <w:rsid w:val="002661B6"/>
    <w:rsid w:val="00267531"/>
    <w:rsid w:val="00276AA7"/>
    <w:rsid w:val="00296487"/>
    <w:rsid w:val="00296B0E"/>
    <w:rsid w:val="002B708F"/>
    <w:rsid w:val="002C2689"/>
    <w:rsid w:val="002C2E88"/>
    <w:rsid w:val="002C33F7"/>
    <w:rsid w:val="002E64AC"/>
    <w:rsid w:val="002F709F"/>
    <w:rsid w:val="0030777F"/>
    <w:rsid w:val="00310318"/>
    <w:rsid w:val="00317B21"/>
    <w:rsid w:val="00321D04"/>
    <w:rsid w:val="00341378"/>
    <w:rsid w:val="00343F10"/>
    <w:rsid w:val="00355B8F"/>
    <w:rsid w:val="003822DD"/>
    <w:rsid w:val="00395FA0"/>
    <w:rsid w:val="003A6866"/>
    <w:rsid w:val="003B02F5"/>
    <w:rsid w:val="003B072A"/>
    <w:rsid w:val="003E3FB2"/>
    <w:rsid w:val="003F206B"/>
    <w:rsid w:val="003F6FF9"/>
    <w:rsid w:val="003F725E"/>
    <w:rsid w:val="0042121D"/>
    <w:rsid w:val="004223E6"/>
    <w:rsid w:val="00422DA3"/>
    <w:rsid w:val="00425117"/>
    <w:rsid w:val="00433D91"/>
    <w:rsid w:val="00442B3D"/>
    <w:rsid w:val="00446C3A"/>
    <w:rsid w:val="00454D81"/>
    <w:rsid w:val="004849CD"/>
    <w:rsid w:val="0049135B"/>
    <w:rsid w:val="004D49CC"/>
    <w:rsid w:val="004F452C"/>
    <w:rsid w:val="004F4AC7"/>
    <w:rsid w:val="004F5D05"/>
    <w:rsid w:val="005005BD"/>
    <w:rsid w:val="00503253"/>
    <w:rsid w:val="00514BE0"/>
    <w:rsid w:val="00540CC4"/>
    <w:rsid w:val="00561979"/>
    <w:rsid w:val="00562B56"/>
    <w:rsid w:val="005647B7"/>
    <w:rsid w:val="00583991"/>
    <w:rsid w:val="00595FEB"/>
    <w:rsid w:val="00597FF3"/>
    <w:rsid w:val="005B639D"/>
    <w:rsid w:val="005C0CBF"/>
    <w:rsid w:val="005E017D"/>
    <w:rsid w:val="005F3793"/>
    <w:rsid w:val="00623C65"/>
    <w:rsid w:val="00624098"/>
    <w:rsid w:val="00645008"/>
    <w:rsid w:val="00650BB7"/>
    <w:rsid w:val="00653697"/>
    <w:rsid w:val="00660BE0"/>
    <w:rsid w:val="00683EEC"/>
    <w:rsid w:val="006A3DF2"/>
    <w:rsid w:val="006A7269"/>
    <w:rsid w:val="006B07E2"/>
    <w:rsid w:val="006C2AB1"/>
    <w:rsid w:val="006C4EA4"/>
    <w:rsid w:val="006D5972"/>
    <w:rsid w:val="006E2F3D"/>
    <w:rsid w:val="00727606"/>
    <w:rsid w:val="00730567"/>
    <w:rsid w:val="00732CCF"/>
    <w:rsid w:val="00760CB0"/>
    <w:rsid w:val="007752B4"/>
    <w:rsid w:val="00786FBD"/>
    <w:rsid w:val="00795884"/>
    <w:rsid w:val="007A5E69"/>
    <w:rsid w:val="007C55A8"/>
    <w:rsid w:val="007D1793"/>
    <w:rsid w:val="007D3FB4"/>
    <w:rsid w:val="007D40F9"/>
    <w:rsid w:val="007D45CC"/>
    <w:rsid w:val="007E7749"/>
    <w:rsid w:val="007F69D2"/>
    <w:rsid w:val="00820061"/>
    <w:rsid w:val="00820519"/>
    <w:rsid w:val="00820BAB"/>
    <w:rsid w:val="00823743"/>
    <w:rsid w:val="008443AC"/>
    <w:rsid w:val="00854D60"/>
    <w:rsid w:val="00860484"/>
    <w:rsid w:val="00861214"/>
    <w:rsid w:val="008713DC"/>
    <w:rsid w:val="0087625D"/>
    <w:rsid w:val="0087718E"/>
    <w:rsid w:val="008818E8"/>
    <w:rsid w:val="00884ADD"/>
    <w:rsid w:val="00892343"/>
    <w:rsid w:val="00894E81"/>
    <w:rsid w:val="008A5DE1"/>
    <w:rsid w:val="008B0E19"/>
    <w:rsid w:val="008D1C08"/>
    <w:rsid w:val="008D393A"/>
    <w:rsid w:val="008E1928"/>
    <w:rsid w:val="008E5FCA"/>
    <w:rsid w:val="008F15F6"/>
    <w:rsid w:val="008F2937"/>
    <w:rsid w:val="008F3051"/>
    <w:rsid w:val="008F40C7"/>
    <w:rsid w:val="008F4F38"/>
    <w:rsid w:val="008F6BF2"/>
    <w:rsid w:val="00904116"/>
    <w:rsid w:val="0090481A"/>
    <w:rsid w:val="00910DBF"/>
    <w:rsid w:val="00914BE4"/>
    <w:rsid w:val="00920881"/>
    <w:rsid w:val="0092379B"/>
    <w:rsid w:val="00957E72"/>
    <w:rsid w:val="00957EE9"/>
    <w:rsid w:val="00960EBE"/>
    <w:rsid w:val="00966CE6"/>
    <w:rsid w:val="009701BB"/>
    <w:rsid w:val="009A3570"/>
    <w:rsid w:val="009B54E8"/>
    <w:rsid w:val="009B5C76"/>
    <w:rsid w:val="009D18CD"/>
    <w:rsid w:val="009E3863"/>
    <w:rsid w:val="009F0D93"/>
    <w:rsid w:val="009F30C5"/>
    <w:rsid w:val="009F3495"/>
    <w:rsid w:val="00A019BB"/>
    <w:rsid w:val="00A03710"/>
    <w:rsid w:val="00A046FE"/>
    <w:rsid w:val="00A06976"/>
    <w:rsid w:val="00A137B5"/>
    <w:rsid w:val="00A14886"/>
    <w:rsid w:val="00A255C6"/>
    <w:rsid w:val="00A25A3C"/>
    <w:rsid w:val="00A3131B"/>
    <w:rsid w:val="00A343FE"/>
    <w:rsid w:val="00A46EEB"/>
    <w:rsid w:val="00A47864"/>
    <w:rsid w:val="00A571E5"/>
    <w:rsid w:val="00A75A03"/>
    <w:rsid w:val="00AB1C19"/>
    <w:rsid w:val="00AC013F"/>
    <w:rsid w:val="00AC6C00"/>
    <w:rsid w:val="00AD08E6"/>
    <w:rsid w:val="00AD0A5F"/>
    <w:rsid w:val="00AD693F"/>
    <w:rsid w:val="00AF3C09"/>
    <w:rsid w:val="00B02F26"/>
    <w:rsid w:val="00B1011E"/>
    <w:rsid w:val="00B1490A"/>
    <w:rsid w:val="00B153DD"/>
    <w:rsid w:val="00B15CCB"/>
    <w:rsid w:val="00B16EE1"/>
    <w:rsid w:val="00B23A38"/>
    <w:rsid w:val="00B24D1F"/>
    <w:rsid w:val="00B93D81"/>
    <w:rsid w:val="00BB3889"/>
    <w:rsid w:val="00BC2651"/>
    <w:rsid w:val="00BE00FD"/>
    <w:rsid w:val="00BE4A46"/>
    <w:rsid w:val="00BF4481"/>
    <w:rsid w:val="00BF5F0E"/>
    <w:rsid w:val="00BF76B9"/>
    <w:rsid w:val="00C05CF2"/>
    <w:rsid w:val="00C0608A"/>
    <w:rsid w:val="00C16334"/>
    <w:rsid w:val="00C23D76"/>
    <w:rsid w:val="00C34BEA"/>
    <w:rsid w:val="00C35468"/>
    <w:rsid w:val="00C3682F"/>
    <w:rsid w:val="00C50670"/>
    <w:rsid w:val="00C51BCE"/>
    <w:rsid w:val="00C54792"/>
    <w:rsid w:val="00C66EB8"/>
    <w:rsid w:val="00C87A54"/>
    <w:rsid w:val="00C92546"/>
    <w:rsid w:val="00C93EC6"/>
    <w:rsid w:val="00CA3316"/>
    <w:rsid w:val="00CB3B81"/>
    <w:rsid w:val="00CC2683"/>
    <w:rsid w:val="00CC4538"/>
    <w:rsid w:val="00CC61C3"/>
    <w:rsid w:val="00CD472E"/>
    <w:rsid w:val="00CE0FCE"/>
    <w:rsid w:val="00CE46BF"/>
    <w:rsid w:val="00CE55CF"/>
    <w:rsid w:val="00CE7AF8"/>
    <w:rsid w:val="00D04E4E"/>
    <w:rsid w:val="00D27F49"/>
    <w:rsid w:val="00D33C2E"/>
    <w:rsid w:val="00D400C9"/>
    <w:rsid w:val="00D52AD4"/>
    <w:rsid w:val="00D53841"/>
    <w:rsid w:val="00D5409D"/>
    <w:rsid w:val="00D72499"/>
    <w:rsid w:val="00D73386"/>
    <w:rsid w:val="00D758DF"/>
    <w:rsid w:val="00D83512"/>
    <w:rsid w:val="00D850D5"/>
    <w:rsid w:val="00D93454"/>
    <w:rsid w:val="00DA7B21"/>
    <w:rsid w:val="00DC6D2E"/>
    <w:rsid w:val="00DD5D32"/>
    <w:rsid w:val="00DE7F34"/>
    <w:rsid w:val="00E0358C"/>
    <w:rsid w:val="00E07BEC"/>
    <w:rsid w:val="00E07F86"/>
    <w:rsid w:val="00E1306E"/>
    <w:rsid w:val="00E262E7"/>
    <w:rsid w:val="00E515FC"/>
    <w:rsid w:val="00E65F67"/>
    <w:rsid w:val="00E675F0"/>
    <w:rsid w:val="00E82923"/>
    <w:rsid w:val="00EA2D75"/>
    <w:rsid w:val="00EC15B7"/>
    <w:rsid w:val="00EC4FBE"/>
    <w:rsid w:val="00ED273D"/>
    <w:rsid w:val="00ED29E4"/>
    <w:rsid w:val="00EF541C"/>
    <w:rsid w:val="00F031A4"/>
    <w:rsid w:val="00F05152"/>
    <w:rsid w:val="00F06F86"/>
    <w:rsid w:val="00F114FA"/>
    <w:rsid w:val="00F14D96"/>
    <w:rsid w:val="00F22944"/>
    <w:rsid w:val="00F448C3"/>
    <w:rsid w:val="00F45CCC"/>
    <w:rsid w:val="00F45CFC"/>
    <w:rsid w:val="00F6326E"/>
    <w:rsid w:val="00F63561"/>
    <w:rsid w:val="00F91917"/>
    <w:rsid w:val="00F925B3"/>
    <w:rsid w:val="00FA001F"/>
    <w:rsid w:val="00FA17B4"/>
    <w:rsid w:val="00FA2795"/>
    <w:rsid w:val="00FB3B9C"/>
    <w:rsid w:val="00FC4B83"/>
    <w:rsid w:val="00FD24E1"/>
    <w:rsid w:val="00FD7DBF"/>
    <w:rsid w:val="00FE37FE"/>
    <w:rsid w:val="00FF2B36"/>
    <w:rsid w:val="00FF36BC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0E128-9AC3-4E46-93E3-9A85A94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187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87D52"/>
    <w:rPr>
      <w:rFonts w:ascii="Courier New" w:hAnsi="Courier New" w:cs="Courier New"/>
      <w:lang w:val="ru-RU" w:eastAsia="ru-RU" w:bidi="ar-SA"/>
    </w:rPr>
  </w:style>
  <w:style w:type="paragraph" w:styleId="a4">
    <w:name w:val="Balloon Text"/>
    <w:basedOn w:val="a"/>
    <w:link w:val="a5"/>
    <w:rsid w:val="00904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0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1</TotalTime>
  <Pages>8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2019-04-12T08:43:00Z</cp:lastPrinted>
  <dcterms:created xsi:type="dcterms:W3CDTF">2020-03-19T13:30:00Z</dcterms:created>
  <dcterms:modified xsi:type="dcterms:W3CDTF">2020-03-19T13:30:00Z</dcterms:modified>
</cp:coreProperties>
</file>