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FD79BA" w:rsidRDefault="00F45CFC" w:rsidP="00F45CFC">
      <w:pPr>
        <w:ind w:firstLine="540"/>
        <w:jc w:val="center"/>
      </w:pPr>
      <w:bookmarkStart w:id="0" w:name="_GoBack"/>
      <w:r w:rsidRPr="00FD79BA">
        <w:t>Годовой отчет</w:t>
      </w:r>
    </w:p>
    <w:p w:rsidR="00F45CFC" w:rsidRPr="00FD79BA" w:rsidRDefault="00F45CFC" w:rsidP="00F45CFC">
      <w:pPr>
        <w:ind w:firstLine="540"/>
        <w:jc w:val="center"/>
      </w:pPr>
      <w:r w:rsidRPr="00FD79BA">
        <w:t xml:space="preserve">о ходе реализации и оценке эффективности муниципальной </w:t>
      </w:r>
    </w:p>
    <w:p w:rsidR="004849CD" w:rsidRPr="00FD79BA" w:rsidRDefault="00F45CFC" w:rsidP="00F45CFC">
      <w:pPr>
        <w:ind w:firstLine="540"/>
        <w:jc w:val="center"/>
      </w:pPr>
      <w:r w:rsidRPr="00FD79BA">
        <w:t xml:space="preserve">программы Жирятинского района «Управление муниципальными </w:t>
      </w:r>
    </w:p>
    <w:p w:rsidR="00F45CFC" w:rsidRPr="00FD79BA" w:rsidRDefault="00F45CFC" w:rsidP="00F45CFC">
      <w:pPr>
        <w:ind w:firstLine="540"/>
        <w:jc w:val="center"/>
      </w:pPr>
      <w:r w:rsidRPr="00FD79BA">
        <w:t>фина</w:t>
      </w:r>
      <w:r w:rsidR="00B72716" w:rsidRPr="00FD79BA">
        <w:t>нсами Жирятинского района» (201</w:t>
      </w:r>
      <w:r w:rsidR="00B9404D" w:rsidRPr="00FD79BA">
        <w:t>9</w:t>
      </w:r>
      <w:r w:rsidR="00B72716" w:rsidRPr="00FD79BA">
        <w:t>-20</w:t>
      </w:r>
      <w:r w:rsidR="005E0821" w:rsidRPr="00FD79BA">
        <w:t>2</w:t>
      </w:r>
      <w:r w:rsidR="00B9404D" w:rsidRPr="00FD79BA">
        <w:t>1</w:t>
      </w:r>
      <w:r w:rsidR="002C6EB7" w:rsidRPr="00FD79BA">
        <w:t xml:space="preserve"> г</w:t>
      </w:r>
      <w:r w:rsidRPr="00FD79BA">
        <w:t>о</w:t>
      </w:r>
      <w:r w:rsidRPr="00FD79BA">
        <w:t>ды)</w:t>
      </w:r>
      <w:r w:rsidR="00B72716" w:rsidRPr="00FD79BA">
        <w:t xml:space="preserve"> за 201</w:t>
      </w:r>
      <w:r w:rsidR="00B9404D" w:rsidRPr="00FD79BA">
        <w:t>9</w:t>
      </w:r>
      <w:r w:rsidR="0092379B" w:rsidRPr="00FD79BA">
        <w:t xml:space="preserve"> год</w:t>
      </w:r>
    </w:p>
    <w:bookmarkEnd w:id="0"/>
    <w:p w:rsidR="007752B4" w:rsidRPr="008F0B16" w:rsidRDefault="007752B4"/>
    <w:p w:rsidR="007752B4" w:rsidRPr="008F0B16" w:rsidRDefault="007752B4"/>
    <w:p w:rsidR="004F452C" w:rsidRPr="008F0B16" w:rsidRDefault="00067AB0" w:rsidP="00067AB0">
      <w:pPr>
        <w:widowControl w:val="0"/>
        <w:autoSpaceDE w:val="0"/>
        <w:autoSpaceDN w:val="0"/>
        <w:adjustRightInd w:val="0"/>
      </w:pPr>
      <w:r w:rsidRPr="008F0B16">
        <w:t xml:space="preserve">          </w:t>
      </w:r>
      <w:r w:rsidR="004F452C" w:rsidRPr="008F0B16">
        <w:t>Цели муниципальной программы</w:t>
      </w:r>
      <w:r w:rsidRPr="008F0B16">
        <w:t>:</w:t>
      </w:r>
    </w:p>
    <w:p w:rsidR="004F452C" w:rsidRPr="00FD79BA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</w:p>
    <w:p w:rsidR="004F452C" w:rsidRPr="00FD79BA" w:rsidRDefault="00067AB0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о</w:t>
      </w:r>
      <w:r w:rsidR="004F452C" w:rsidRPr="00FD79BA">
        <w:t>беспечение долгосрочной сбалансированности и устойчивости бюджета Жир</w:t>
      </w:r>
      <w:r w:rsidR="004F452C" w:rsidRPr="00FD79BA">
        <w:t>я</w:t>
      </w:r>
      <w:r w:rsidR="004F452C" w:rsidRPr="00FD79BA">
        <w:t>тинского района;</w:t>
      </w:r>
    </w:p>
    <w:p w:rsidR="004F452C" w:rsidRPr="00FD79BA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создание условий для эффективного выполнения полномочий органов местного самоуправления.</w:t>
      </w:r>
    </w:p>
    <w:p w:rsidR="007752B4" w:rsidRPr="00FD79BA" w:rsidRDefault="007752B4"/>
    <w:p w:rsidR="00EF541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</w:t>
      </w:r>
      <w:r w:rsidR="00EF541C" w:rsidRPr="00FD79BA">
        <w:t>Задачи муниципальной программы</w:t>
      </w:r>
      <w:r w:rsidRPr="00FD79BA">
        <w:t>: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</w:p>
    <w:p w:rsidR="00EF541C" w:rsidRPr="00FD79BA" w:rsidRDefault="00067AB0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с</w:t>
      </w:r>
      <w:r w:rsidR="00EF541C" w:rsidRPr="00FD79BA">
        <w:t xml:space="preserve">балансированное управление </w:t>
      </w:r>
      <w:proofErr w:type="gramStart"/>
      <w:r w:rsidR="00EF541C" w:rsidRPr="00FD79BA">
        <w:t>расходами  бюджета</w:t>
      </w:r>
      <w:proofErr w:type="gramEnd"/>
      <w:r w:rsidR="00EF541C" w:rsidRPr="00FD79BA">
        <w:t xml:space="preserve"> района, 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 xml:space="preserve">внедрение современных методов и технологий </w:t>
      </w:r>
      <w:proofErr w:type="gramStart"/>
      <w:r w:rsidRPr="00FD79BA">
        <w:t>управления  муниципальными</w:t>
      </w:r>
      <w:proofErr w:type="gramEnd"/>
      <w:r w:rsidRPr="00FD79BA">
        <w:t xml:space="preserve"> ф</w:t>
      </w:r>
      <w:r w:rsidRPr="00FD79BA">
        <w:t>и</w:t>
      </w:r>
      <w:r w:rsidRPr="00FD79BA">
        <w:t>нансами;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>повышение прозрачности бюджета Жирятинского района;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FD79BA">
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</w:r>
      <w:proofErr w:type="gramStart"/>
      <w:r w:rsidRPr="00FD79BA">
        <w:t>района  в</w:t>
      </w:r>
      <w:proofErr w:type="gramEnd"/>
      <w:r w:rsidRPr="00FD79BA">
        <w:t xml:space="preserve"> рамках содействия органам местного самоуправления в осуществлении ре</w:t>
      </w:r>
      <w:r w:rsidRPr="00FD79BA">
        <w:t>а</w:t>
      </w:r>
      <w:r w:rsidRPr="00FD79BA">
        <w:t>лизации полномочий по решению вопросов местного значения.</w:t>
      </w:r>
    </w:p>
    <w:p w:rsidR="00EF541C" w:rsidRPr="00FD79BA" w:rsidRDefault="00EF541C" w:rsidP="00EF54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F541C" w:rsidRPr="00FD79BA" w:rsidRDefault="00067AB0" w:rsidP="00067AB0">
      <w:pPr>
        <w:widowControl w:val="0"/>
        <w:autoSpaceDE w:val="0"/>
        <w:autoSpaceDN w:val="0"/>
        <w:adjustRightInd w:val="0"/>
      </w:pPr>
      <w:r w:rsidRPr="00FD79BA">
        <w:t xml:space="preserve">           Ц</w:t>
      </w:r>
      <w:r w:rsidR="00EF541C" w:rsidRPr="00FD79BA">
        <w:t>елевы</w:t>
      </w:r>
      <w:r w:rsidR="00683EEC" w:rsidRPr="00FD79BA">
        <w:t>е</w:t>
      </w:r>
      <w:r w:rsidR="00EF541C" w:rsidRPr="00FD79BA">
        <w:t xml:space="preserve"> индикатор</w:t>
      </w:r>
      <w:r w:rsidR="00683EEC" w:rsidRPr="00FD79BA">
        <w:t>ы</w:t>
      </w:r>
      <w:r w:rsidR="00EF541C" w:rsidRPr="00FD79BA">
        <w:t xml:space="preserve"> и показател</w:t>
      </w:r>
      <w:r w:rsidR="00683EEC" w:rsidRPr="00FD79BA">
        <w:t>и</w:t>
      </w:r>
      <w:r w:rsidRPr="00FD79BA">
        <w:t xml:space="preserve"> </w:t>
      </w:r>
      <w:r w:rsidR="00EF541C" w:rsidRPr="00FD79BA">
        <w:t>муниципальной программы</w:t>
      </w:r>
      <w:r w:rsidRPr="00FD79BA">
        <w:t>:</w:t>
      </w:r>
      <w:r w:rsidR="00EF541C" w:rsidRPr="00FD79BA">
        <w:t xml:space="preserve"> </w:t>
      </w:r>
    </w:p>
    <w:p w:rsidR="0007660B" w:rsidRPr="00FD79BA" w:rsidRDefault="0007660B" w:rsidP="00067AB0">
      <w:pPr>
        <w:widowControl w:val="0"/>
        <w:autoSpaceDE w:val="0"/>
        <w:autoSpaceDN w:val="0"/>
        <w:adjustRightInd w:val="0"/>
      </w:pPr>
    </w:p>
    <w:p w:rsidR="00EF541C" w:rsidRPr="00FD79BA" w:rsidRDefault="0007660B" w:rsidP="00EF541C">
      <w:pPr>
        <w:widowControl w:val="0"/>
        <w:autoSpaceDE w:val="0"/>
        <w:autoSpaceDN w:val="0"/>
        <w:adjustRightInd w:val="0"/>
        <w:jc w:val="center"/>
      </w:pPr>
      <w:r w:rsidRPr="00FD79BA">
        <w:t xml:space="preserve">          объем муниципального внутреннего долга Жирятинского района по состоянию на к</w:t>
      </w:r>
      <w:r w:rsidRPr="00FD79BA">
        <w:t>о</w:t>
      </w:r>
      <w:r w:rsidRPr="00FD79BA">
        <w:t>нец периода</w:t>
      </w:r>
      <w:r w:rsidR="000B1534" w:rsidRPr="00FD79BA">
        <w:t xml:space="preserve"> – 0 руб.</w:t>
      </w:r>
      <w:r w:rsidRPr="00FD79BA">
        <w:t>;</w:t>
      </w:r>
    </w:p>
    <w:p w:rsidR="0007660B" w:rsidRPr="00FD79BA" w:rsidRDefault="0007660B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просроченной кредиторской задолженности на конец отчетного периода в общем объеме расходов бюджета района</w:t>
      </w:r>
      <w:r w:rsidR="000B1534" w:rsidRPr="00FD79BA">
        <w:t xml:space="preserve"> – 0%</w:t>
      </w:r>
      <w:r w:rsidRPr="00FD79BA">
        <w:t>;</w:t>
      </w:r>
    </w:p>
    <w:p w:rsidR="00067AB0" w:rsidRPr="00FD79BA" w:rsidRDefault="0007660B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выпадающих в результате предоставления налоговых льгот доходов бюдж</w:t>
      </w:r>
      <w:r w:rsidRPr="00FD79BA">
        <w:t>е</w:t>
      </w:r>
      <w:r w:rsidRPr="00FD79BA">
        <w:t>та района в общем объеме налоговых и неналоговых доходов</w:t>
      </w:r>
      <w:r w:rsidR="000B1534" w:rsidRPr="00FD79BA">
        <w:t xml:space="preserve"> – 0%</w:t>
      </w:r>
      <w:r w:rsidRPr="00FD79BA">
        <w:t>;</w:t>
      </w:r>
    </w:p>
    <w:p w:rsidR="0007660B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отклонение фактического объема налоговых и неналоговых доходов за отчетный период от первоначального плана</w:t>
      </w:r>
      <w:r w:rsidR="006600A1" w:rsidRPr="00FD79BA">
        <w:t xml:space="preserve"> – </w:t>
      </w:r>
      <w:r w:rsidR="00CD0BC4" w:rsidRPr="00FD79BA">
        <w:t xml:space="preserve">не более </w:t>
      </w:r>
      <w:r w:rsidR="009363C2" w:rsidRPr="00FD79BA">
        <w:t>10</w:t>
      </w:r>
      <w:r w:rsidR="00C13531" w:rsidRPr="00FD79BA">
        <w:t xml:space="preserve"> %</w:t>
      </w:r>
      <w:r w:rsidRPr="00FD79BA">
        <w:t>;</w:t>
      </w:r>
    </w:p>
    <w:p w:rsidR="00BF4481" w:rsidRPr="00FD79BA" w:rsidRDefault="00BF4481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доля расходов бюджета района, формир</w:t>
      </w:r>
      <w:r w:rsidR="00B72716" w:rsidRPr="00FD79BA">
        <w:t>уемых в рамках муниципальных</w:t>
      </w:r>
      <w:r w:rsidRPr="00FD79BA">
        <w:t xml:space="preserve"> пр</w:t>
      </w:r>
      <w:r w:rsidRPr="00FD79BA">
        <w:t>о</w:t>
      </w:r>
      <w:r w:rsidRPr="00FD79BA">
        <w:t>грамм</w:t>
      </w:r>
      <w:r w:rsidR="000B1534" w:rsidRPr="00FD79BA">
        <w:t xml:space="preserve"> </w:t>
      </w:r>
      <w:proofErr w:type="gramStart"/>
      <w:r w:rsidR="000B1534" w:rsidRPr="00FD79BA">
        <w:t xml:space="preserve">– </w:t>
      </w:r>
      <w:r w:rsidR="00D117A3" w:rsidRPr="00FD79BA">
        <w:t xml:space="preserve"> не</w:t>
      </w:r>
      <w:proofErr w:type="gramEnd"/>
      <w:r w:rsidR="00D117A3" w:rsidRPr="00FD79BA">
        <w:t xml:space="preserve"> менее </w:t>
      </w:r>
      <w:r w:rsidR="006600A1" w:rsidRPr="00FD79BA">
        <w:t xml:space="preserve"> 9</w:t>
      </w:r>
      <w:r w:rsidR="003724C9" w:rsidRPr="00FD79BA">
        <w:t>8</w:t>
      </w:r>
      <w:r w:rsidR="006600A1" w:rsidRPr="00FD79BA">
        <w:t xml:space="preserve"> </w:t>
      </w:r>
      <w:r w:rsidR="000B1534" w:rsidRPr="00FD79BA">
        <w:t>%</w:t>
      </w:r>
      <w:r w:rsidRPr="00FD79BA">
        <w:t>;</w:t>
      </w:r>
    </w:p>
    <w:p w:rsidR="009D18CD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rPr>
          <w:color w:val="FF0000"/>
        </w:rPr>
        <w:t xml:space="preserve">          </w:t>
      </w:r>
      <w:r w:rsidRPr="00FD79BA">
        <w:t>обеспечение публикации в сети Интернет информации о системе управления м</w:t>
      </w:r>
      <w:r w:rsidRPr="00FD79BA">
        <w:t>у</w:t>
      </w:r>
      <w:r w:rsidRPr="00FD79BA">
        <w:t>ниципальными финансами;</w:t>
      </w:r>
    </w:p>
    <w:p w:rsidR="009D18CD" w:rsidRPr="00FD79BA" w:rsidRDefault="009D18CD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</w:t>
      </w:r>
      <w:r w:rsidR="00E07677" w:rsidRPr="00FD79BA">
        <w:t xml:space="preserve">сохранение основных принципов методики распределения дотаций на </w:t>
      </w:r>
      <w:proofErr w:type="gramStart"/>
      <w:r w:rsidR="00E07677" w:rsidRPr="00FD79BA">
        <w:t>выравнив</w:t>
      </w:r>
      <w:r w:rsidR="00E07677" w:rsidRPr="00FD79BA">
        <w:t>а</w:t>
      </w:r>
      <w:r w:rsidR="00E07677" w:rsidRPr="00FD79BA">
        <w:t xml:space="preserve">ние </w:t>
      </w:r>
      <w:r w:rsidRPr="00FD79BA">
        <w:t xml:space="preserve"> бюджетной</w:t>
      </w:r>
      <w:proofErr w:type="gramEnd"/>
      <w:r w:rsidRPr="00FD79BA">
        <w:t xml:space="preserve"> обеспеченности </w:t>
      </w:r>
      <w:r w:rsidR="00E07677" w:rsidRPr="00FD79BA">
        <w:t>сельских поселений района с учетом требований бю</w:t>
      </w:r>
      <w:r w:rsidR="00E07677" w:rsidRPr="00FD79BA">
        <w:t>д</w:t>
      </w:r>
      <w:r w:rsidR="00E07677" w:rsidRPr="00FD79BA">
        <w:t>жетного законодательства.</w:t>
      </w:r>
    </w:p>
    <w:p w:rsidR="00861214" w:rsidRPr="00FD79BA" w:rsidRDefault="00861214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06F86" w:rsidRPr="00FD79BA" w:rsidRDefault="00F06F86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Оценка эффективности реа</w:t>
      </w:r>
      <w:r w:rsidR="00C3682F" w:rsidRPr="00FD79BA">
        <w:t xml:space="preserve">лизации муниципальной программы </w:t>
      </w:r>
      <w:r w:rsidRPr="00FD79BA">
        <w:t>проводилась в с</w:t>
      </w:r>
      <w:r w:rsidRPr="00FD79BA">
        <w:t>о</w:t>
      </w:r>
      <w:r w:rsidRPr="00FD79BA">
        <w:t>ответствии с порядком оценки эффективности муниципальных программ Жирятинск</w:t>
      </w:r>
      <w:r w:rsidRPr="00FD79BA">
        <w:t>о</w:t>
      </w:r>
      <w:r w:rsidRPr="00FD79BA">
        <w:t>го района, утвержденным постановлением админис</w:t>
      </w:r>
      <w:r w:rsidR="006F12C2" w:rsidRPr="00FD79BA">
        <w:t xml:space="preserve">трации Жирятинского района </w:t>
      </w:r>
      <w:r w:rsidR="00E07677" w:rsidRPr="00FD79BA">
        <w:t xml:space="preserve">        </w:t>
      </w:r>
      <w:r w:rsidR="006F12C2" w:rsidRPr="00FD79BA">
        <w:t>от 03.10.2013 года №361</w:t>
      </w:r>
      <w:r w:rsidRPr="00FD79BA">
        <w:t xml:space="preserve"> «Об утверждении Порядка разработки, реализации и оценки э</w:t>
      </w:r>
      <w:r w:rsidRPr="00FD79BA">
        <w:t>ф</w:t>
      </w:r>
      <w:r w:rsidRPr="00FD79BA">
        <w:t>фективности муниципальных программ Жирятинского района».</w:t>
      </w:r>
    </w:p>
    <w:p w:rsidR="00786FBD" w:rsidRPr="00FD79BA" w:rsidRDefault="00F06F86" w:rsidP="0007660B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В бю</w:t>
      </w:r>
      <w:r w:rsidR="00B72716" w:rsidRPr="00FD79BA">
        <w:t xml:space="preserve">джете </w:t>
      </w:r>
      <w:r w:rsidR="003724C9" w:rsidRPr="00FD79BA">
        <w:t>муниципального образования «</w:t>
      </w:r>
      <w:r w:rsidR="00B72716" w:rsidRPr="00FD79BA">
        <w:t>Жирятинск</w:t>
      </w:r>
      <w:r w:rsidR="003724C9" w:rsidRPr="00FD79BA">
        <w:t>ий</w:t>
      </w:r>
      <w:r w:rsidR="00B72716" w:rsidRPr="00FD79BA">
        <w:t xml:space="preserve"> район</w:t>
      </w:r>
      <w:r w:rsidR="003724C9" w:rsidRPr="00FD79BA">
        <w:t>»</w:t>
      </w:r>
      <w:r w:rsidR="00B72716" w:rsidRPr="00FD79BA">
        <w:t xml:space="preserve"> в 201</w:t>
      </w:r>
      <w:r w:rsidR="00DF5FA8" w:rsidRPr="00FD79BA">
        <w:t>9</w:t>
      </w:r>
      <w:r w:rsidRPr="00FD79BA">
        <w:t xml:space="preserve"> году на реализацию мероприятий мун</w:t>
      </w:r>
      <w:r w:rsidRPr="00FD79BA">
        <w:t>и</w:t>
      </w:r>
      <w:r w:rsidRPr="00FD79BA">
        <w:t>ципальной программы «Управление муниципальными финансами Жирятинского ра</w:t>
      </w:r>
      <w:r w:rsidRPr="00FD79BA">
        <w:t>й</w:t>
      </w:r>
      <w:r w:rsidRPr="00FD79BA">
        <w:t>о</w:t>
      </w:r>
      <w:r w:rsidR="00B72716" w:rsidRPr="00FD79BA">
        <w:t>на» (201</w:t>
      </w:r>
      <w:r w:rsidR="00DF5FA8" w:rsidRPr="00FD79BA">
        <w:t>9</w:t>
      </w:r>
      <w:r w:rsidR="00B72716" w:rsidRPr="00FD79BA">
        <w:t>-20</w:t>
      </w:r>
      <w:r w:rsidR="003724C9" w:rsidRPr="00FD79BA">
        <w:t>2</w:t>
      </w:r>
      <w:r w:rsidR="00DF5FA8" w:rsidRPr="00FD79BA">
        <w:t>1</w:t>
      </w:r>
      <w:r w:rsidRPr="00FD79BA">
        <w:t xml:space="preserve"> годы) </w:t>
      </w:r>
      <w:r w:rsidR="00854D60" w:rsidRPr="00FD79BA">
        <w:t>перво</w:t>
      </w:r>
      <w:r w:rsidR="00B72716" w:rsidRPr="00FD79BA">
        <w:t xml:space="preserve">начально предусмотрено </w:t>
      </w:r>
      <w:r w:rsidR="003724C9" w:rsidRPr="00FD79BA">
        <w:t xml:space="preserve">      </w:t>
      </w:r>
      <w:r w:rsidR="00DF5FA8" w:rsidRPr="00FD79BA">
        <w:t>3 285 554</w:t>
      </w:r>
      <w:r w:rsidR="00854D60" w:rsidRPr="00FD79BA">
        <w:rPr>
          <w:color w:val="0000FF"/>
        </w:rPr>
        <w:t xml:space="preserve"> </w:t>
      </w:r>
      <w:r w:rsidR="00854D60" w:rsidRPr="00FD79BA">
        <w:t>руб., с учетом уточн</w:t>
      </w:r>
      <w:r w:rsidR="00854D60" w:rsidRPr="00FD79BA">
        <w:t>е</w:t>
      </w:r>
      <w:r w:rsidR="00B72716" w:rsidRPr="00FD79BA">
        <w:t>ний</w:t>
      </w:r>
      <w:r w:rsidR="00B72716" w:rsidRPr="00FD79BA">
        <w:rPr>
          <w:color w:val="FF0000"/>
        </w:rPr>
        <w:t xml:space="preserve"> </w:t>
      </w:r>
      <w:r w:rsidR="00FB16C3" w:rsidRPr="00FD79BA">
        <w:t xml:space="preserve">– </w:t>
      </w:r>
      <w:r w:rsidR="003940A8" w:rsidRPr="00FD79BA">
        <w:t>4 050 278</w:t>
      </w:r>
      <w:r w:rsidR="00854D60" w:rsidRPr="00FD79BA">
        <w:t xml:space="preserve"> руб</w:t>
      </w:r>
      <w:r w:rsidR="00786FBD" w:rsidRPr="00FD79BA">
        <w:t>.,</w:t>
      </w:r>
      <w:r w:rsidR="002C7F07" w:rsidRPr="00FD79BA">
        <w:rPr>
          <w:color w:val="0000FF"/>
        </w:rPr>
        <w:t xml:space="preserve"> </w:t>
      </w:r>
      <w:r w:rsidR="002C7F07" w:rsidRPr="00FD79BA">
        <w:t xml:space="preserve">исполнено </w:t>
      </w:r>
      <w:proofErr w:type="gramStart"/>
      <w:r w:rsidR="002C7F07" w:rsidRPr="00FD79BA">
        <w:t>–</w:t>
      </w:r>
      <w:r w:rsidR="00A34305" w:rsidRPr="00FD79BA">
        <w:t xml:space="preserve"> </w:t>
      </w:r>
      <w:r w:rsidR="000F72A9" w:rsidRPr="00FD79BA">
        <w:t xml:space="preserve"> </w:t>
      </w:r>
      <w:r w:rsidR="008E390B" w:rsidRPr="00FD79BA">
        <w:t>4</w:t>
      </w:r>
      <w:proofErr w:type="gramEnd"/>
      <w:r w:rsidR="008E390B" w:rsidRPr="00FD79BA">
        <w:t> 049 184,3</w:t>
      </w:r>
      <w:r w:rsidR="00F031EC" w:rsidRPr="00FD79BA">
        <w:t xml:space="preserve"> </w:t>
      </w:r>
      <w:r w:rsidR="00786FBD" w:rsidRPr="00FD79BA">
        <w:t>руб., в том числе:</w:t>
      </w:r>
    </w:p>
    <w:p w:rsidR="00B1011E" w:rsidRPr="00FD79BA" w:rsidRDefault="006F7FD0" w:rsidP="006F7FD0">
      <w:pPr>
        <w:jc w:val="both"/>
      </w:pPr>
      <w:r w:rsidRPr="00FD79BA">
        <w:lastRenderedPageBreak/>
        <w:t xml:space="preserve">      </w:t>
      </w:r>
      <w:r w:rsidR="00EA7598" w:rsidRPr="00FD79BA">
        <w:t xml:space="preserve">руководство и управление в сфере установленных функций органов местного самоуправления </w:t>
      </w:r>
      <w:r w:rsidR="002C7F07" w:rsidRPr="00FD79BA">
        <w:t>–</w:t>
      </w:r>
      <w:r w:rsidR="00A34305" w:rsidRPr="00FD79BA">
        <w:t xml:space="preserve"> </w:t>
      </w:r>
      <w:r w:rsidR="00126A23" w:rsidRPr="00FD79BA">
        <w:t>3</w:t>
      </w:r>
      <w:r w:rsidR="008E390B" w:rsidRPr="00FD79BA">
        <w:t> 522 184,3</w:t>
      </w:r>
      <w:r w:rsidRPr="00FD79BA">
        <w:t xml:space="preserve"> </w:t>
      </w:r>
      <w:r w:rsidR="00F22944" w:rsidRPr="00FD79BA">
        <w:t>руб.,</w:t>
      </w:r>
    </w:p>
    <w:p w:rsidR="006F7FD0" w:rsidRPr="00FD79BA" w:rsidRDefault="00EA7598" w:rsidP="006F7F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    реализация государственных полномочий Брянской области по расчету и предоставлению дотаций на выравнивание бюджетной обеспеченности </w:t>
      </w:r>
      <w:proofErr w:type="gramStart"/>
      <w:r w:rsidRPr="00FD79BA">
        <w:rPr>
          <w:rFonts w:ascii="Times New Roman" w:hAnsi="Times New Roman" w:cs="Times New Roman"/>
          <w:sz w:val="24"/>
          <w:szCs w:val="24"/>
        </w:rPr>
        <w:t xml:space="preserve">поселений  </w:t>
      </w:r>
      <w:r w:rsidR="002C7F07" w:rsidRPr="00FD79B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A34305" w:rsidRPr="00FD79BA">
        <w:rPr>
          <w:rFonts w:ascii="Times New Roman" w:hAnsi="Times New Roman" w:cs="Times New Roman"/>
          <w:sz w:val="24"/>
          <w:szCs w:val="24"/>
        </w:rPr>
        <w:t xml:space="preserve"> 2</w:t>
      </w:r>
      <w:r w:rsidR="00EA3A8E" w:rsidRPr="00FD79BA">
        <w:rPr>
          <w:rFonts w:ascii="Times New Roman" w:hAnsi="Times New Roman" w:cs="Times New Roman"/>
          <w:sz w:val="24"/>
          <w:szCs w:val="24"/>
        </w:rPr>
        <w:t>7</w:t>
      </w:r>
      <w:r w:rsidR="00126A23" w:rsidRPr="00FD79BA">
        <w:rPr>
          <w:rFonts w:ascii="Times New Roman" w:hAnsi="Times New Roman" w:cs="Times New Roman"/>
          <w:sz w:val="24"/>
          <w:szCs w:val="24"/>
        </w:rPr>
        <w:t>7</w:t>
      </w:r>
      <w:r w:rsidR="00EA3A8E" w:rsidRPr="00FD79BA">
        <w:rPr>
          <w:rFonts w:ascii="Times New Roman" w:hAnsi="Times New Roman" w:cs="Times New Roman"/>
          <w:sz w:val="24"/>
          <w:szCs w:val="24"/>
        </w:rPr>
        <w:t xml:space="preserve"> 0</w:t>
      </w:r>
      <w:r w:rsidR="00A34305" w:rsidRPr="00FD79BA">
        <w:rPr>
          <w:rFonts w:ascii="Times New Roman" w:hAnsi="Times New Roman" w:cs="Times New Roman"/>
          <w:sz w:val="24"/>
          <w:szCs w:val="24"/>
        </w:rPr>
        <w:t>00</w:t>
      </w:r>
      <w:r w:rsidR="006F7FD0" w:rsidRPr="00FD79BA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001FC9" w:rsidRPr="00FD79BA" w:rsidRDefault="006F7FD0" w:rsidP="00126A23">
      <w:pPr>
        <w:widowControl w:val="0"/>
        <w:autoSpaceDE w:val="0"/>
        <w:autoSpaceDN w:val="0"/>
        <w:adjustRightInd w:val="0"/>
        <w:jc w:val="both"/>
      </w:pPr>
      <w:r w:rsidRPr="00FD79BA">
        <w:t xml:space="preserve">      </w:t>
      </w:r>
      <w:r w:rsidR="00EA7598" w:rsidRPr="00FD79BA">
        <w:t>поддержка мер по обеспечению сбалансированности бюджетов поселений</w:t>
      </w:r>
      <w:r w:rsidRPr="00FD79BA">
        <w:t xml:space="preserve"> </w:t>
      </w:r>
      <w:r w:rsidR="002C7F07" w:rsidRPr="00FD79BA">
        <w:t xml:space="preserve">– </w:t>
      </w:r>
      <w:r w:rsidR="008E390B" w:rsidRPr="00FD79BA">
        <w:t>25</w:t>
      </w:r>
      <w:r w:rsidR="00126A23" w:rsidRPr="00FD79BA">
        <w:t>0 0</w:t>
      </w:r>
      <w:r w:rsidR="00EA3A8E" w:rsidRPr="00FD79BA">
        <w:t xml:space="preserve">00 </w:t>
      </w:r>
      <w:r w:rsidR="00F22944" w:rsidRPr="00FD79BA">
        <w:t>руб.</w:t>
      </w:r>
    </w:p>
    <w:p w:rsidR="00EA3A8E" w:rsidRPr="00FD79BA" w:rsidRDefault="00EA3A8E" w:rsidP="00001FC9">
      <w:pPr>
        <w:widowControl w:val="0"/>
        <w:autoSpaceDE w:val="0"/>
        <w:autoSpaceDN w:val="0"/>
        <w:adjustRightInd w:val="0"/>
      </w:pPr>
    </w:p>
    <w:p w:rsidR="00AF3C09" w:rsidRPr="00FD79BA" w:rsidRDefault="00AF3C09" w:rsidP="00001FC9">
      <w:pPr>
        <w:widowControl w:val="0"/>
        <w:autoSpaceDE w:val="0"/>
        <w:autoSpaceDN w:val="0"/>
        <w:adjustRightInd w:val="0"/>
      </w:pPr>
      <w:r w:rsidRPr="00FD79BA">
        <w:t xml:space="preserve">        В ходе реализации муниципальной программы </w:t>
      </w:r>
      <w:r w:rsidR="002C7F07" w:rsidRPr="00FD79BA">
        <w:t>в 201</w:t>
      </w:r>
      <w:r w:rsidR="008E390B" w:rsidRPr="00FD79BA">
        <w:t>9</w:t>
      </w:r>
      <w:r w:rsidR="00BF4481" w:rsidRPr="00FD79BA">
        <w:t xml:space="preserve"> году </w:t>
      </w:r>
      <w:r w:rsidR="000B41E8" w:rsidRPr="00FD79BA">
        <w:t xml:space="preserve">достигнуты следующие </w:t>
      </w:r>
      <w:r w:rsidRPr="00FD79BA">
        <w:t>целевые индикаторы и п</w:t>
      </w:r>
      <w:r w:rsidRPr="00FD79BA">
        <w:t>о</w:t>
      </w:r>
      <w:r w:rsidRPr="00FD79BA">
        <w:t>казатели:</w:t>
      </w:r>
    </w:p>
    <w:p w:rsidR="00AF3C09" w:rsidRPr="00FD79BA" w:rsidRDefault="000B41E8" w:rsidP="00E71FEA">
      <w:pPr>
        <w:widowControl w:val="0"/>
        <w:autoSpaceDE w:val="0"/>
        <w:autoSpaceDN w:val="0"/>
        <w:adjustRightInd w:val="0"/>
      </w:pPr>
      <w:r w:rsidRPr="00FD79BA">
        <w:t xml:space="preserve">        </w:t>
      </w:r>
      <w:r w:rsidR="00AF3C09" w:rsidRPr="00FD79BA">
        <w:t>обязательств по муниципальному внутреннему долгу Жирятинского района по с</w:t>
      </w:r>
      <w:r w:rsidR="00E71FEA" w:rsidRPr="00FD79BA">
        <w:t>о</w:t>
      </w:r>
      <w:r w:rsidR="00AF3C09" w:rsidRPr="00FD79BA">
        <w:t>стоя</w:t>
      </w:r>
      <w:r w:rsidR="002C7F07" w:rsidRPr="00FD79BA">
        <w:t>нию на 01.01.20</w:t>
      </w:r>
      <w:r w:rsidR="008E390B" w:rsidRPr="00FD79BA">
        <w:t>20</w:t>
      </w:r>
      <w:r w:rsidR="00AF3C09" w:rsidRPr="00FD79BA">
        <w:t xml:space="preserve"> года нет;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просроченная кредиторская задолженность </w:t>
      </w:r>
      <w:r w:rsidR="002C7F07" w:rsidRPr="00FD79BA">
        <w:t>на 01.01.20</w:t>
      </w:r>
      <w:r w:rsidR="002A5E5D" w:rsidRPr="00FD79BA">
        <w:t>20</w:t>
      </w:r>
      <w:r w:rsidRPr="00FD79BA">
        <w:t xml:space="preserve"> года отсутствует;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налоговые льготы не предоставлялись;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отклонение фактического объема налогов</w:t>
      </w:r>
      <w:r w:rsidR="002C7F07" w:rsidRPr="00FD79BA">
        <w:t>ых и неналоговых доходов за 201</w:t>
      </w:r>
      <w:r w:rsidR="002A5E5D" w:rsidRPr="00FD79BA">
        <w:t>9</w:t>
      </w:r>
      <w:r w:rsidRPr="00FD79BA">
        <w:t xml:space="preserve"> год от пе</w:t>
      </w:r>
      <w:r w:rsidRPr="00FD79BA">
        <w:t>р</w:t>
      </w:r>
      <w:r w:rsidR="00855998" w:rsidRPr="00FD79BA">
        <w:t xml:space="preserve">воначального плана составило </w:t>
      </w:r>
      <w:r w:rsidR="002A5E5D" w:rsidRPr="00FD79BA">
        <w:t>30,2</w:t>
      </w:r>
      <w:r w:rsidR="00862BEA" w:rsidRPr="00FD79BA">
        <w:t xml:space="preserve"> </w:t>
      </w:r>
      <w:r w:rsidRPr="00FD79BA">
        <w:t>%;</w:t>
      </w:r>
    </w:p>
    <w:p w:rsidR="00BF4481" w:rsidRPr="00FD79BA" w:rsidRDefault="00BF4481" w:rsidP="00BF4481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доля расходов бюджета района, формируемых </w:t>
      </w:r>
      <w:proofErr w:type="gramStart"/>
      <w:r w:rsidRPr="00FD79BA">
        <w:t xml:space="preserve">в рамках </w:t>
      </w:r>
      <w:r w:rsidR="00E2089F" w:rsidRPr="00FD79BA">
        <w:t xml:space="preserve">муниципальных </w:t>
      </w:r>
      <w:r w:rsidRPr="00FD79BA">
        <w:t>про</w:t>
      </w:r>
      <w:r w:rsidR="00855998" w:rsidRPr="00FD79BA">
        <w:t>грамм</w:t>
      </w:r>
      <w:proofErr w:type="gramEnd"/>
      <w:r w:rsidR="00855998" w:rsidRPr="00FD79BA">
        <w:t xml:space="preserve"> с</w:t>
      </w:r>
      <w:r w:rsidR="00855998" w:rsidRPr="00FD79BA">
        <w:t>о</w:t>
      </w:r>
      <w:r w:rsidR="00855998" w:rsidRPr="00FD79BA">
        <w:t xml:space="preserve">ставила </w:t>
      </w:r>
      <w:r w:rsidR="004D4C56" w:rsidRPr="00FD79BA">
        <w:t>9</w:t>
      </w:r>
      <w:r w:rsidR="001D02F9">
        <w:t>8,5</w:t>
      </w:r>
      <w:r w:rsidR="00D66E49" w:rsidRPr="00FD79BA">
        <w:t xml:space="preserve"> </w:t>
      </w:r>
      <w:r w:rsidRPr="00FD79BA">
        <w:t>%;</w:t>
      </w:r>
    </w:p>
    <w:p w:rsidR="00AF3C09" w:rsidRPr="00FD79BA" w:rsidRDefault="00AF3C09" w:rsidP="00AF3C09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 обеспечен</w:t>
      </w:r>
      <w:r w:rsidR="00704C13" w:rsidRPr="00FD79BA">
        <w:t>а</w:t>
      </w:r>
      <w:r w:rsidRPr="00FD79BA">
        <w:t xml:space="preserve"> публикаци</w:t>
      </w:r>
      <w:r w:rsidR="00704C13" w:rsidRPr="00FD79BA">
        <w:t>я</w:t>
      </w:r>
      <w:r w:rsidRPr="00FD79BA">
        <w:t xml:space="preserve"> в сети Интернет информации о системе управлен</w:t>
      </w:r>
      <w:r w:rsidR="00704C13" w:rsidRPr="00FD79BA">
        <w:t>и</w:t>
      </w:r>
      <w:r w:rsidRPr="00FD79BA">
        <w:t>я м</w:t>
      </w:r>
      <w:r w:rsidRPr="00FD79BA">
        <w:t>у</w:t>
      </w:r>
      <w:r w:rsidRPr="00FD79BA">
        <w:t>ниципальными финансами;</w:t>
      </w:r>
    </w:p>
    <w:p w:rsidR="00E07677" w:rsidRPr="00FD79BA" w:rsidRDefault="00AF3C09" w:rsidP="00E07677">
      <w:pPr>
        <w:widowControl w:val="0"/>
        <w:autoSpaceDE w:val="0"/>
        <w:autoSpaceDN w:val="0"/>
        <w:adjustRightInd w:val="0"/>
        <w:jc w:val="both"/>
      </w:pPr>
      <w:r w:rsidRPr="00FD79BA">
        <w:rPr>
          <w:color w:val="FF0000"/>
        </w:rPr>
        <w:t xml:space="preserve">         </w:t>
      </w:r>
      <w:r w:rsidR="00E07677" w:rsidRPr="00FD79BA">
        <w:t>сохранен</w:t>
      </w:r>
      <w:r w:rsidR="00704C13" w:rsidRPr="00FD79BA">
        <w:t>ы</w:t>
      </w:r>
      <w:r w:rsidR="00E07677" w:rsidRPr="00FD79BA">
        <w:t xml:space="preserve"> основны</w:t>
      </w:r>
      <w:r w:rsidR="00704C13" w:rsidRPr="00FD79BA">
        <w:t>е</w:t>
      </w:r>
      <w:r w:rsidR="00E07677" w:rsidRPr="00FD79BA">
        <w:t xml:space="preserve"> принцип</w:t>
      </w:r>
      <w:r w:rsidR="00704C13" w:rsidRPr="00FD79BA">
        <w:t>ы</w:t>
      </w:r>
      <w:r w:rsidR="00E07677" w:rsidRPr="00FD79BA">
        <w:t xml:space="preserve"> методики распределения дотаций на </w:t>
      </w:r>
      <w:proofErr w:type="gramStart"/>
      <w:r w:rsidR="00E07677" w:rsidRPr="00FD79BA">
        <w:t>выравнив</w:t>
      </w:r>
      <w:r w:rsidR="00E07677" w:rsidRPr="00FD79BA">
        <w:t>а</w:t>
      </w:r>
      <w:r w:rsidR="00E07677" w:rsidRPr="00FD79BA">
        <w:t>ние  бюджетной</w:t>
      </w:r>
      <w:proofErr w:type="gramEnd"/>
      <w:r w:rsidR="00E07677" w:rsidRPr="00FD79BA">
        <w:t xml:space="preserve"> обеспеченности сельских поселений района с учетом требований бю</w:t>
      </w:r>
      <w:r w:rsidR="00E07677" w:rsidRPr="00FD79BA">
        <w:t>д</w:t>
      </w:r>
      <w:r w:rsidR="00E07677" w:rsidRPr="00FD79BA">
        <w:t>же</w:t>
      </w:r>
      <w:r w:rsidR="00E07677" w:rsidRPr="00FD79BA">
        <w:t>т</w:t>
      </w:r>
      <w:r w:rsidR="00E07677" w:rsidRPr="00FD79BA">
        <w:t>ного законодательства.</w:t>
      </w:r>
    </w:p>
    <w:p w:rsidR="00E07677" w:rsidRPr="00FD79BA" w:rsidRDefault="00E07677" w:rsidP="00E0767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A7269" w:rsidRPr="00FD79BA" w:rsidRDefault="007D40F9" w:rsidP="00001FC9">
      <w:pPr>
        <w:widowControl w:val="0"/>
        <w:autoSpaceDE w:val="0"/>
        <w:autoSpaceDN w:val="0"/>
        <w:adjustRightInd w:val="0"/>
      </w:pPr>
      <w:r w:rsidRPr="00FD79BA">
        <w:t xml:space="preserve">       Общая положительная динамика целевых показателей </w:t>
      </w:r>
      <w:r w:rsidR="00920881" w:rsidRPr="00FD79BA">
        <w:t xml:space="preserve">муниципальной программы </w:t>
      </w:r>
      <w:r w:rsidRPr="00FD79BA">
        <w:t>-</w:t>
      </w:r>
      <w:r w:rsidR="004D4C56" w:rsidRPr="00FD79BA">
        <w:t>85,7</w:t>
      </w:r>
      <w:r w:rsidRPr="00FD79BA">
        <w:rPr>
          <w:color w:val="0000FF"/>
        </w:rPr>
        <w:t xml:space="preserve"> </w:t>
      </w:r>
      <w:r w:rsidRPr="00FD79BA">
        <w:t>% от запланированных.</w:t>
      </w:r>
      <w:r w:rsidR="006A7269" w:rsidRPr="00FD79BA">
        <w:t xml:space="preserve"> </w:t>
      </w:r>
    </w:p>
    <w:p w:rsidR="007D40F9" w:rsidRPr="00FD79BA" w:rsidRDefault="00730567" w:rsidP="00001FC9">
      <w:pPr>
        <w:widowControl w:val="0"/>
        <w:autoSpaceDE w:val="0"/>
        <w:autoSpaceDN w:val="0"/>
        <w:adjustRightInd w:val="0"/>
      </w:pPr>
      <w:r w:rsidRPr="00FD79BA">
        <w:t xml:space="preserve">        </w:t>
      </w:r>
      <w:r w:rsidR="006A7269" w:rsidRPr="00FD79BA">
        <w:t>По показателю «отклонение фактического объема налоговых и неналоговых дох</w:t>
      </w:r>
      <w:r w:rsidR="006A7269" w:rsidRPr="00FD79BA">
        <w:t>о</w:t>
      </w:r>
      <w:r w:rsidR="00AB406C" w:rsidRPr="00FD79BA">
        <w:t>дов за 201</w:t>
      </w:r>
      <w:r w:rsidR="001D02F9">
        <w:t>9</w:t>
      </w:r>
      <w:r w:rsidR="006A7269" w:rsidRPr="00FD79BA">
        <w:t xml:space="preserve"> год от первоначального плана» при прогнозе целевого индикатора </w:t>
      </w:r>
      <w:r w:rsidR="00FB16C3" w:rsidRPr="00FD79BA">
        <w:t xml:space="preserve">не более </w:t>
      </w:r>
      <w:r w:rsidR="001D02F9">
        <w:t>10</w:t>
      </w:r>
      <w:r w:rsidR="00374457" w:rsidRPr="00FD79BA">
        <w:t xml:space="preserve"> </w:t>
      </w:r>
      <w:r w:rsidR="006A7269" w:rsidRPr="00FD79BA">
        <w:t>% фактиче</w:t>
      </w:r>
      <w:r w:rsidR="00AB406C" w:rsidRPr="00FD79BA">
        <w:t xml:space="preserve">ски исполнено </w:t>
      </w:r>
      <w:r w:rsidR="001D02F9">
        <w:t>30,2</w:t>
      </w:r>
      <w:r w:rsidR="00374457" w:rsidRPr="00FD79BA">
        <w:t xml:space="preserve"> </w:t>
      </w:r>
      <w:r w:rsidR="006A7269" w:rsidRPr="00FD79BA">
        <w:t>%.</w:t>
      </w:r>
    </w:p>
    <w:p w:rsidR="00D84142" w:rsidRPr="00FD79BA" w:rsidRDefault="00D84142" w:rsidP="00D84142">
      <w:pPr>
        <w:widowControl w:val="0"/>
        <w:autoSpaceDE w:val="0"/>
        <w:autoSpaceDN w:val="0"/>
        <w:adjustRightInd w:val="0"/>
        <w:jc w:val="both"/>
      </w:pPr>
      <w:r w:rsidRPr="00FD79BA">
        <w:t xml:space="preserve">         </w:t>
      </w:r>
    </w:p>
    <w:p w:rsidR="007D40F9" w:rsidRPr="00FD79BA" w:rsidRDefault="007D40F9" w:rsidP="00001FC9">
      <w:pPr>
        <w:widowControl w:val="0"/>
        <w:autoSpaceDE w:val="0"/>
        <w:autoSpaceDN w:val="0"/>
        <w:adjustRightInd w:val="0"/>
      </w:pPr>
      <w:r w:rsidRPr="00FD79BA">
        <w:t xml:space="preserve">       Оценка эффективности программы </w:t>
      </w:r>
      <w:r w:rsidRPr="00FD79BA">
        <w:rPr>
          <w:color w:val="0000FF"/>
        </w:rPr>
        <w:t xml:space="preserve">– </w:t>
      </w:r>
      <w:r w:rsidRPr="00FD79BA">
        <w:t>94 балла. Качественная характеристика пр</w:t>
      </w:r>
      <w:r w:rsidRPr="00FD79BA">
        <w:t>о</w:t>
      </w:r>
      <w:r w:rsidRPr="00FD79BA">
        <w:t xml:space="preserve">граммы </w:t>
      </w:r>
      <w:proofErr w:type="gramStart"/>
      <w:r w:rsidRPr="00FD79BA">
        <w:t xml:space="preserve">– </w:t>
      </w:r>
      <w:r w:rsidR="00BF4481" w:rsidRPr="00FD79BA">
        <w:t xml:space="preserve"> муниципальная</w:t>
      </w:r>
      <w:proofErr w:type="gramEnd"/>
      <w:r w:rsidR="00BF4481" w:rsidRPr="00FD79BA">
        <w:t xml:space="preserve"> программа </w:t>
      </w:r>
      <w:r w:rsidRPr="00FD79BA">
        <w:t>высокоэффективная. Реализация программы – ц</w:t>
      </w:r>
      <w:r w:rsidRPr="00FD79BA">
        <w:t>е</w:t>
      </w:r>
      <w:r w:rsidRPr="00FD79BA">
        <w:t xml:space="preserve">лесообразна, продолжается финансирование мероприятий. </w:t>
      </w:r>
    </w:p>
    <w:p w:rsidR="00001FC9" w:rsidRPr="00FD79BA" w:rsidRDefault="00001FC9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01FC9" w:rsidRPr="00FD79BA" w:rsidRDefault="00001FC9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1011E" w:rsidRPr="00FD79BA" w:rsidRDefault="00B1011E" w:rsidP="00B1011E">
      <w:pPr>
        <w:rPr>
          <w:b/>
          <w:color w:val="FF0000"/>
        </w:rPr>
      </w:pPr>
      <w:r w:rsidRPr="00FD79BA">
        <w:rPr>
          <w:b/>
          <w:color w:val="FF0000"/>
        </w:rPr>
        <w:t xml:space="preserve">                  </w:t>
      </w:r>
    </w:p>
    <w:p w:rsidR="007E7749" w:rsidRPr="00FD79BA" w:rsidRDefault="009F3495" w:rsidP="00AB406C">
      <w:pPr>
        <w:rPr>
          <w:b/>
          <w:color w:val="FF0000"/>
        </w:rPr>
      </w:pPr>
      <w:r w:rsidRPr="00FD79BA">
        <w:rPr>
          <w:b/>
          <w:color w:val="FF0000"/>
        </w:rPr>
        <w:t xml:space="preserve">     </w:t>
      </w: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7E7749" w:rsidRPr="00FD79BA" w:rsidRDefault="007E7749" w:rsidP="00AB406C">
      <w:pPr>
        <w:rPr>
          <w:b/>
          <w:color w:val="FF0000"/>
        </w:rPr>
      </w:pPr>
    </w:p>
    <w:p w:rsidR="00D46C84" w:rsidRPr="00FD79BA" w:rsidRDefault="00D46C84" w:rsidP="00AB406C">
      <w:pPr>
        <w:rPr>
          <w:b/>
          <w:color w:val="FF0000"/>
        </w:rPr>
      </w:pPr>
    </w:p>
    <w:p w:rsidR="00CC5BF6" w:rsidRPr="00FD79BA" w:rsidRDefault="009F3495" w:rsidP="00B1011E">
      <w:pPr>
        <w:pBdr>
          <w:bottom w:val="single" w:sz="12" w:space="1" w:color="auto"/>
        </w:pBdr>
        <w:rPr>
          <w:color w:val="FF0000"/>
        </w:rPr>
      </w:pPr>
      <w:r w:rsidRPr="00FD79BA">
        <w:rPr>
          <w:color w:val="FF0000"/>
        </w:rPr>
        <w:t xml:space="preserve"> </w:t>
      </w:r>
      <w:r w:rsidR="00B1011E" w:rsidRPr="00FD79BA">
        <w:rPr>
          <w:color w:val="FF0000"/>
        </w:rPr>
        <w:t xml:space="preserve"> </w:t>
      </w:r>
    </w:p>
    <w:p w:rsidR="00CC5BF6" w:rsidRPr="00FD79BA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CC5BF6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5952A1" w:rsidRPr="00FD79BA" w:rsidRDefault="005952A1" w:rsidP="00B1011E">
      <w:pPr>
        <w:pBdr>
          <w:bottom w:val="single" w:sz="12" w:space="1" w:color="auto"/>
        </w:pBdr>
        <w:rPr>
          <w:color w:val="FF0000"/>
        </w:rPr>
      </w:pPr>
    </w:p>
    <w:p w:rsidR="00CC5BF6" w:rsidRPr="00FD79BA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785C02" w:rsidRPr="00FD79BA" w:rsidRDefault="00785C02" w:rsidP="00B1011E">
      <w:pPr>
        <w:pBdr>
          <w:bottom w:val="single" w:sz="12" w:space="1" w:color="auto"/>
        </w:pBdr>
        <w:rPr>
          <w:color w:val="FF0000"/>
        </w:rPr>
      </w:pPr>
    </w:p>
    <w:p w:rsidR="00CC5BF6" w:rsidRPr="00FD79BA" w:rsidRDefault="00CC5BF6" w:rsidP="00B1011E">
      <w:pPr>
        <w:pBdr>
          <w:bottom w:val="single" w:sz="12" w:space="1" w:color="auto"/>
        </w:pBdr>
        <w:rPr>
          <w:color w:val="FF0000"/>
        </w:rPr>
      </w:pPr>
    </w:p>
    <w:p w:rsidR="00B1011E" w:rsidRPr="00FD79BA" w:rsidRDefault="00B1011E" w:rsidP="00B1011E">
      <w:pPr>
        <w:pBdr>
          <w:bottom w:val="single" w:sz="12" w:space="1" w:color="auto"/>
        </w:pBdr>
      </w:pPr>
      <w:r w:rsidRPr="00FD79BA">
        <w:rPr>
          <w:color w:val="FF0000"/>
        </w:rPr>
        <w:t xml:space="preserve">     </w:t>
      </w:r>
      <w:r w:rsidRPr="00FD79BA">
        <w:t>ГОДОВОЙ   ОТЧЕТ ПО ОЦЕНКЕ ЭФФЕКТИВНОСТИ ПРОГРАММЫ</w:t>
      </w:r>
    </w:p>
    <w:p w:rsidR="009F3495" w:rsidRPr="00FD79BA" w:rsidRDefault="009F3495" w:rsidP="009F3495">
      <w:pPr>
        <w:ind w:firstLine="540"/>
        <w:jc w:val="center"/>
      </w:pPr>
    </w:p>
    <w:p w:rsidR="009F3495" w:rsidRPr="00FD79BA" w:rsidRDefault="009F3495" w:rsidP="009F3495">
      <w:pPr>
        <w:ind w:firstLine="540"/>
        <w:jc w:val="center"/>
      </w:pPr>
      <w:r w:rsidRPr="00FD79BA">
        <w:t xml:space="preserve">«Управление муниципальными </w:t>
      </w:r>
    </w:p>
    <w:p w:rsidR="009F3495" w:rsidRPr="00FD79BA" w:rsidRDefault="009F3495" w:rsidP="009F3495">
      <w:pPr>
        <w:ind w:firstLine="540"/>
        <w:jc w:val="center"/>
      </w:pPr>
      <w:r w:rsidRPr="00FD79BA">
        <w:t>финансами Жиряти</w:t>
      </w:r>
      <w:r w:rsidR="00855998" w:rsidRPr="00FD79BA">
        <w:t>нского района» (201</w:t>
      </w:r>
      <w:r w:rsidR="005952A1">
        <w:t>9</w:t>
      </w:r>
      <w:r w:rsidR="00855998" w:rsidRPr="00FD79BA">
        <w:t>-20</w:t>
      </w:r>
      <w:r w:rsidR="00CC5BF6" w:rsidRPr="00FD79BA">
        <w:t>2</w:t>
      </w:r>
      <w:r w:rsidR="005952A1">
        <w:t>1</w:t>
      </w:r>
      <w:r w:rsidRPr="00FD79BA">
        <w:t xml:space="preserve"> г</w:t>
      </w:r>
      <w:r w:rsidRPr="00FD79BA">
        <w:t>о</w:t>
      </w:r>
      <w:r w:rsidR="00855998" w:rsidRPr="00FD79BA">
        <w:t>ды) за 201</w:t>
      </w:r>
      <w:r w:rsidR="005952A1">
        <w:t>9</w:t>
      </w:r>
      <w:r w:rsidRPr="00FD79BA">
        <w:t xml:space="preserve"> год</w:t>
      </w:r>
    </w:p>
    <w:p w:rsidR="009F3495" w:rsidRPr="00FD79BA" w:rsidRDefault="009F3495" w:rsidP="00B1011E">
      <w:pPr>
        <w:pBdr>
          <w:bottom w:val="single" w:sz="12" w:space="1" w:color="auto"/>
        </w:pBdr>
        <w:rPr>
          <w:b/>
          <w:color w:val="FF0000"/>
        </w:rPr>
      </w:pPr>
    </w:p>
    <w:p w:rsidR="009F3495" w:rsidRPr="00FD79BA" w:rsidRDefault="009F3495" w:rsidP="00B1011E">
      <w:pPr>
        <w:rPr>
          <w:b/>
          <w:color w:val="FF0000"/>
        </w:rPr>
      </w:pPr>
    </w:p>
    <w:p w:rsidR="00B1011E" w:rsidRPr="00FD79BA" w:rsidRDefault="009F3495" w:rsidP="00B1011E">
      <w:r w:rsidRPr="00FD79BA">
        <w:t xml:space="preserve">                           </w:t>
      </w:r>
      <w:r w:rsidR="007E7749" w:rsidRPr="00FD79BA">
        <w:t xml:space="preserve">                          </w:t>
      </w:r>
      <w:r w:rsidRPr="00FD79BA">
        <w:t xml:space="preserve">  </w:t>
      </w:r>
      <w:r w:rsidR="00B1011E" w:rsidRPr="00FD79BA">
        <w:t>(</w:t>
      </w:r>
      <w:proofErr w:type="gramStart"/>
      <w:r w:rsidR="00B1011E" w:rsidRPr="00FD79BA">
        <w:t>название  Программы</w:t>
      </w:r>
      <w:proofErr w:type="gramEnd"/>
      <w:r w:rsidR="00B1011E" w:rsidRPr="00FD79BA">
        <w:t>)</w:t>
      </w:r>
    </w:p>
    <w:p w:rsidR="00B1011E" w:rsidRPr="00FD79BA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FD79BA" w:rsidTr="00966CE6">
        <w:tc>
          <w:tcPr>
            <w:tcW w:w="5070" w:type="dxa"/>
            <w:vAlign w:val="center"/>
          </w:tcPr>
          <w:p w:rsidR="00B1011E" w:rsidRPr="00FD79BA" w:rsidRDefault="00B1011E" w:rsidP="00966CE6">
            <w:r w:rsidRPr="00FD79BA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FD79BA" w:rsidRDefault="00B1011E" w:rsidP="00966CE6">
            <w:r w:rsidRPr="00FD79BA">
              <w:t>Значения оценки критерия в баллах</w:t>
            </w:r>
          </w:p>
          <w:p w:rsidR="00B1011E" w:rsidRPr="00FD79BA" w:rsidRDefault="00B1011E" w:rsidP="00966CE6">
            <w:r w:rsidRPr="00FD79BA">
              <w:t>(Z)</w:t>
            </w:r>
          </w:p>
        </w:tc>
        <w:tc>
          <w:tcPr>
            <w:tcW w:w="1276" w:type="dxa"/>
            <w:vAlign w:val="center"/>
          </w:tcPr>
          <w:p w:rsidR="00B1011E" w:rsidRPr="00FD79BA" w:rsidRDefault="00B1011E" w:rsidP="00966CE6">
            <w:r w:rsidRPr="00FD79BA">
              <w:t>Весовой коэфф</w:t>
            </w:r>
            <w:r w:rsidRPr="00FD79BA">
              <w:t>и</w:t>
            </w:r>
            <w:r w:rsidRPr="00FD79BA">
              <w:t>циент крит</w:t>
            </w:r>
            <w:r w:rsidRPr="00FD79BA">
              <w:t>е</w:t>
            </w:r>
            <w:r w:rsidRPr="00FD79BA">
              <w:t>рия</w:t>
            </w:r>
          </w:p>
          <w:p w:rsidR="00B1011E" w:rsidRPr="00FD79BA" w:rsidRDefault="00B1011E" w:rsidP="00966CE6">
            <w:r w:rsidRPr="00FD79BA">
              <w:t>(</w:t>
            </w:r>
            <w:r w:rsidRPr="00FD79BA">
              <w:rPr>
                <w:lang w:val="en-US"/>
              </w:rPr>
              <w:t>N</w:t>
            </w:r>
            <w:r w:rsidRPr="00FD79BA">
              <w:t>)</w:t>
            </w:r>
          </w:p>
        </w:tc>
        <w:tc>
          <w:tcPr>
            <w:tcW w:w="992" w:type="dxa"/>
            <w:vAlign w:val="center"/>
          </w:tcPr>
          <w:p w:rsidR="00B1011E" w:rsidRPr="00FD79BA" w:rsidRDefault="00B1011E" w:rsidP="00966CE6">
            <w:r w:rsidRPr="00FD79BA">
              <w:t>Оценка по крит</w:t>
            </w:r>
            <w:r w:rsidRPr="00FD79BA">
              <w:t>е</w:t>
            </w:r>
            <w:r w:rsidRPr="00FD79BA">
              <w:t>рию</w:t>
            </w:r>
          </w:p>
          <w:p w:rsidR="00B1011E" w:rsidRPr="00FD79BA" w:rsidRDefault="00B1011E" w:rsidP="00966CE6">
            <w:r w:rsidRPr="00FD79BA">
              <w:t>(Z х N)</w:t>
            </w:r>
          </w:p>
        </w:tc>
        <w:tc>
          <w:tcPr>
            <w:tcW w:w="995" w:type="dxa"/>
            <w:vAlign w:val="center"/>
          </w:tcPr>
          <w:p w:rsidR="00B1011E" w:rsidRPr="00FD79BA" w:rsidRDefault="00B1011E" w:rsidP="00966CE6">
            <w:r w:rsidRPr="00FD79BA">
              <w:t>Пр</w:t>
            </w:r>
            <w:r w:rsidRPr="00FD79BA">
              <w:t>и</w:t>
            </w:r>
            <w:r w:rsidRPr="00FD79BA">
              <w:t>меч</w:t>
            </w:r>
            <w:r w:rsidRPr="00FD79BA">
              <w:t>а</w:t>
            </w:r>
            <w:r w:rsidRPr="00FD79BA">
              <w:t>ние</w:t>
            </w:r>
          </w:p>
        </w:tc>
      </w:tr>
      <w:tr w:rsidR="00B1011E" w:rsidRPr="00FD79BA" w:rsidTr="00966CE6">
        <w:tc>
          <w:tcPr>
            <w:tcW w:w="5070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FD79BA" w:rsidRDefault="00B1011E" w:rsidP="00E2089F">
            <w:pPr>
              <w:jc w:val="center"/>
              <w:rPr>
                <w:i/>
              </w:rPr>
            </w:pPr>
            <w:r w:rsidRPr="00FD79BA">
              <w:rPr>
                <w:i/>
              </w:rPr>
              <w:t>6</w:t>
            </w:r>
          </w:p>
        </w:tc>
      </w:tr>
      <w:tr w:rsidR="00B1011E" w:rsidRPr="00FD79BA" w:rsidTr="00966CE6">
        <w:trPr>
          <w:trHeight w:val="171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b/>
              </w:rPr>
            </w:pPr>
            <w:r w:rsidRPr="00FD79BA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FD79BA" w:rsidRDefault="00B1011E" w:rsidP="00966CE6">
            <w:r w:rsidRPr="00FD79BA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FD79BA" w:rsidTr="00966CE6">
        <w:trPr>
          <w:trHeight w:val="848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1.1. Соответствие целей Программы утве</w:t>
            </w:r>
            <w:r w:rsidRPr="00FD79BA">
              <w:t>р</w:t>
            </w:r>
            <w:r w:rsidRPr="00FD79BA">
              <w:t>жденным документам социально-экономического развития муниципального о</w:t>
            </w:r>
            <w:r w:rsidRPr="00FD79BA">
              <w:t>б</w:t>
            </w:r>
            <w:r w:rsidRPr="00FD79BA">
              <w:t>разования на средне- и долгосрочную пе</w:t>
            </w:r>
            <w:r w:rsidRPr="00FD79BA">
              <w:t>р</w:t>
            </w:r>
            <w:r w:rsidRPr="00FD79BA">
              <w:t>спективу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  <w:p w:rsidR="00B1011E" w:rsidRPr="00FD79BA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231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b/>
              </w:rPr>
            </w:pPr>
            <w:r w:rsidRPr="00FD79B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FD79BA" w:rsidTr="00966CE6">
        <w:trPr>
          <w:trHeight w:val="173"/>
        </w:trPr>
        <w:tc>
          <w:tcPr>
            <w:tcW w:w="9608" w:type="dxa"/>
            <w:gridSpan w:val="5"/>
          </w:tcPr>
          <w:p w:rsidR="00B1011E" w:rsidRPr="00FD79BA" w:rsidRDefault="00B1011E" w:rsidP="00966CE6">
            <w:pPr>
              <w:rPr>
                <w:i/>
              </w:rPr>
            </w:pPr>
            <w:r w:rsidRPr="00FD79B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FD79BA" w:rsidTr="00966CE6">
        <w:trPr>
          <w:trHeight w:val="606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2.1.1. Выполнение запланированных мер</w:t>
            </w:r>
            <w:r w:rsidRPr="00FD79BA">
              <w:t>о</w:t>
            </w:r>
            <w:r w:rsidRPr="00FD79BA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3121B1" w:rsidP="00966CE6">
            <w:r w:rsidRPr="00FD79BA">
              <w:t>2</w:t>
            </w:r>
            <w:r w:rsidR="00B1011E" w:rsidRPr="00FD79BA">
              <w:t>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3121B1" w:rsidP="00966CE6">
            <w:r w:rsidRPr="00FD79BA">
              <w:t>2</w:t>
            </w:r>
            <w:r w:rsidR="00B1011E" w:rsidRPr="00FD79BA">
              <w:t>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199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FD79BA" w:rsidTr="00966CE6">
        <w:trPr>
          <w:trHeight w:val="690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2.2.1. Выполнение запланированных мер</w:t>
            </w:r>
            <w:r w:rsidRPr="00FD79BA">
              <w:t>о</w:t>
            </w:r>
            <w:r w:rsidRPr="00FD79BA">
              <w:t>приятий Программы с начала ее реализ</w:t>
            </w:r>
            <w:r w:rsidRPr="00FD79BA">
              <w:t>а</w:t>
            </w:r>
            <w:r w:rsidRPr="00FD79BA">
              <w:t xml:space="preserve">ции 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1276" w:type="dxa"/>
          </w:tcPr>
          <w:p w:rsidR="00EB160C" w:rsidRPr="00FD79BA" w:rsidRDefault="00EB160C" w:rsidP="00966CE6"/>
          <w:p w:rsidR="00B1011E" w:rsidRPr="00FD79BA" w:rsidRDefault="00EB160C" w:rsidP="00966CE6">
            <w:r w:rsidRPr="00FD79BA">
              <w:t>1,0</w:t>
            </w:r>
          </w:p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153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FD79BA" w:rsidTr="00966CE6">
        <w:trPr>
          <w:trHeight w:val="446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3.</w:t>
            </w:r>
            <w:proofErr w:type="gramStart"/>
            <w:r w:rsidRPr="00FD79BA">
              <w:t>1.Уровень</w:t>
            </w:r>
            <w:proofErr w:type="gramEnd"/>
            <w:r w:rsidRPr="00FD79BA">
              <w:t xml:space="preserve"> финансового обеспечения Пр</w:t>
            </w:r>
            <w:r w:rsidRPr="00FD79BA">
              <w:t>о</w:t>
            </w:r>
            <w:r w:rsidRPr="00FD79BA"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3121B1" w:rsidP="00966CE6">
            <w:r w:rsidRPr="00FD79BA">
              <w:t>2</w:t>
            </w:r>
            <w:r w:rsidR="00B1011E" w:rsidRPr="00FD79BA">
              <w:t>,0</w:t>
            </w:r>
          </w:p>
        </w:tc>
        <w:tc>
          <w:tcPr>
            <w:tcW w:w="992" w:type="dxa"/>
          </w:tcPr>
          <w:p w:rsidR="00B1011E" w:rsidRPr="00FD79BA" w:rsidRDefault="003121B1" w:rsidP="00966CE6">
            <w:r w:rsidRPr="00FD79BA">
              <w:t>2</w:t>
            </w:r>
            <w:r w:rsidR="00B1011E" w:rsidRPr="00FD79BA">
              <w:t>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480"/>
        </w:trPr>
        <w:tc>
          <w:tcPr>
            <w:tcW w:w="5070" w:type="dxa"/>
          </w:tcPr>
          <w:p w:rsidR="00B1011E" w:rsidRPr="00FD79BA" w:rsidRDefault="00B1011E" w:rsidP="00966CE6">
            <w:pPr>
              <w:jc w:val="both"/>
            </w:pPr>
            <w:r w:rsidRPr="00FD79BA">
              <w:t>3.2. Уровень финансового обеспечения Пр</w:t>
            </w:r>
            <w:r w:rsidRPr="00FD79BA">
              <w:t>о</w:t>
            </w:r>
            <w:r w:rsidRPr="00FD79BA">
              <w:t>граммы с момента начала ее реализ</w:t>
            </w:r>
            <w:r w:rsidRPr="00FD79BA">
              <w:t>а</w:t>
            </w:r>
            <w:r w:rsidRPr="00FD79BA">
              <w:t>ции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1276" w:type="dxa"/>
          </w:tcPr>
          <w:p w:rsidR="00B1011E" w:rsidRPr="00FD79BA" w:rsidRDefault="00EB160C" w:rsidP="00966CE6">
            <w:r w:rsidRPr="00FD79BA">
              <w:t>1,0</w:t>
            </w:r>
          </w:p>
          <w:p w:rsidR="00B1011E" w:rsidRPr="00FD79BA" w:rsidRDefault="00B1011E" w:rsidP="00966CE6"/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/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265"/>
        </w:trPr>
        <w:tc>
          <w:tcPr>
            <w:tcW w:w="9608" w:type="dxa"/>
            <w:gridSpan w:val="5"/>
          </w:tcPr>
          <w:p w:rsidR="00B1011E" w:rsidRPr="00FD79BA" w:rsidRDefault="00B1011E" w:rsidP="00966CE6">
            <w:r w:rsidRPr="00FD79BA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FD79BA">
              <w:rPr>
                <w:b/>
              </w:rPr>
              <w:t>о</w:t>
            </w:r>
            <w:r w:rsidRPr="00FD79BA">
              <w:rPr>
                <w:b/>
              </w:rPr>
              <w:t>ров</w:t>
            </w:r>
          </w:p>
        </w:tc>
      </w:tr>
      <w:tr w:rsidR="00B1011E" w:rsidRPr="00FD79BA" w:rsidTr="00966CE6">
        <w:trPr>
          <w:trHeight w:val="582"/>
        </w:trPr>
        <w:tc>
          <w:tcPr>
            <w:tcW w:w="5070" w:type="dxa"/>
          </w:tcPr>
          <w:p w:rsidR="00B1011E" w:rsidRPr="00FD79BA" w:rsidRDefault="00B1011E" w:rsidP="00966CE6">
            <w:r w:rsidRPr="00FD79BA">
              <w:t>4.1. Количество изменений, внесенных в Пр</w:t>
            </w:r>
            <w:r w:rsidRPr="00FD79BA">
              <w:t>о</w:t>
            </w:r>
            <w:r w:rsidRPr="00FD79BA">
              <w:t>грамму за отчетный год реализации Програ</w:t>
            </w:r>
            <w:r w:rsidRPr="00FD79BA">
              <w:t>м</w:t>
            </w:r>
            <w:r w:rsidRPr="00FD79BA">
              <w:t>мы (без учета внесенных изменений, связа</w:t>
            </w:r>
            <w:r w:rsidRPr="00FD79BA">
              <w:t>н</w:t>
            </w:r>
            <w:r w:rsidRPr="00FD79BA">
              <w:t>ных с финансированием Пр</w:t>
            </w:r>
            <w:r w:rsidRPr="00FD79BA">
              <w:t>о</w:t>
            </w:r>
            <w:r w:rsidRPr="00FD79BA">
              <w:t>граммы)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409"/>
        </w:trPr>
        <w:tc>
          <w:tcPr>
            <w:tcW w:w="5070" w:type="dxa"/>
          </w:tcPr>
          <w:p w:rsidR="00B1011E" w:rsidRPr="00FD79BA" w:rsidRDefault="00B1011E" w:rsidP="00966CE6">
            <w:r w:rsidRPr="00FD79BA">
              <w:t>4.2. Качество ежегодно представляемой и</w:t>
            </w:r>
            <w:r w:rsidRPr="00FD79BA">
              <w:t>н</w:t>
            </w:r>
            <w:r w:rsidRPr="00FD79BA">
              <w:t>формации (отчета) о выполнении Пр</w:t>
            </w:r>
            <w:r w:rsidRPr="00FD79BA">
              <w:t>о</w:t>
            </w:r>
            <w:r w:rsidRPr="00FD79BA">
              <w:t>граммы за отчетный период</w:t>
            </w:r>
          </w:p>
        </w:tc>
        <w:tc>
          <w:tcPr>
            <w:tcW w:w="1275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1,0</w:t>
            </w:r>
          </w:p>
        </w:tc>
        <w:tc>
          <w:tcPr>
            <w:tcW w:w="992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10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307"/>
        </w:trPr>
        <w:tc>
          <w:tcPr>
            <w:tcW w:w="5070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4.3. Динамика целевых показателей и индик</w:t>
            </w:r>
            <w:r w:rsidRPr="00FD79BA">
              <w:t>а</w:t>
            </w:r>
            <w:r w:rsidRPr="00FD79BA">
              <w:t>торов</w:t>
            </w:r>
          </w:p>
        </w:tc>
        <w:tc>
          <w:tcPr>
            <w:tcW w:w="1275" w:type="dxa"/>
          </w:tcPr>
          <w:p w:rsidR="001B6BB3" w:rsidRPr="00FD79BA" w:rsidRDefault="001B6BB3" w:rsidP="00966CE6"/>
          <w:p w:rsidR="00B1011E" w:rsidRPr="00FD79BA" w:rsidRDefault="001B6BB3" w:rsidP="00966CE6">
            <w:r w:rsidRPr="00FD79BA">
              <w:t>8</w:t>
            </w:r>
          </w:p>
        </w:tc>
        <w:tc>
          <w:tcPr>
            <w:tcW w:w="1276" w:type="dxa"/>
          </w:tcPr>
          <w:p w:rsidR="00B1011E" w:rsidRPr="00FD79BA" w:rsidRDefault="00B1011E" w:rsidP="00966CE6"/>
          <w:p w:rsidR="00B1011E" w:rsidRPr="00FD79BA" w:rsidRDefault="00B1011E" w:rsidP="00966CE6">
            <w:r w:rsidRPr="00FD79BA">
              <w:t>3,0</w:t>
            </w:r>
          </w:p>
        </w:tc>
        <w:tc>
          <w:tcPr>
            <w:tcW w:w="992" w:type="dxa"/>
          </w:tcPr>
          <w:p w:rsidR="001B6BB3" w:rsidRPr="00FD79BA" w:rsidRDefault="001B6BB3" w:rsidP="00966CE6"/>
          <w:p w:rsidR="00B1011E" w:rsidRPr="00FD79BA" w:rsidRDefault="001B6BB3" w:rsidP="00966CE6">
            <w:r w:rsidRPr="00FD79BA">
              <w:t>24</w:t>
            </w:r>
          </w:p>
        </w:tc>
        <w:tc>
          <w:tcPr>
            <w:tcW w:w="995" w:type="dxa"/>
          </w:tcPr>
          <w:p w:rsidR="00B1011E" w:rsidRPr="00FD79BA" w:rsidRDefault="00B1011E" w:rsidP="00966CE6"/>
        </w:tc>
      </w:tr>
      <w:tr w:rsidR="00B1011E" w:rsidRPr="00FD79BA" w:rsidTr="00966CE6">
        <w:trPr>
          <w:trHeight w:val="307"/>
        </w:trPr>
        <w:tc>
          <w:tcPr>
            <w:tcW w:w="5070" w:type="dxa"/>
          </w:tcPr>
          <w:p w:rsidR="00B1011E" w:rsidRPr="00FD79BA" w:rsidRDefault="00B1011E" w:rsidP="00966CE6">
            <w:pPr>
              <w:jc w:val="right"/>
              <w:rPr>
                <w:b/>
              </w:rPr>
            </w:pPr>
            <w:r w:rsidRPr="00FD79BA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FD79BA" w:rsidRDefault="00B1011E" w:rsidP="00966CE6">
            <w:r w:rsidRPr="00FD79BA">
              <w:t>Х</w:t>
            </w:r>
          </w:p>
        </w:tc>
        <w:tc>
          <w:tcPr>
            <w:tcW w:w="1276" w:type="dxa"/>
          </w:tcPr>
          <w:p w:rsidR="00B1011E" w:rsidRPr="00FD79BA" w:rsidRDefault="00B1011E" w:rsidP="00966CE6">
            <w:r w:rsidRPr="00FD79BA">
              <w:t>Х</w:t>
            </w:r>
          </w:p>
        </w:tc>
        <w:tc>
          <w:tcPr>
            <w:tcW w:w="992" w:type="dxa"/>
          </w:tcPr>
          <w:p w:rsidR="00B1011E" w:rsidRPr="00FD79BA" w:rsidRDefault="001B6BB3" w:rsidP="00966CE6">
            <w:r w:rsidRPr="00FD79BA">
              <w:t>94</w:t>
            </w:r>
          </w:p>
        </w:tc>
        <w:tc>
          <w:tcPr>
            <w:tcW w:w="995" w:type="dxa"/>
          </w:tcPr>
          <w:p w:rsidR="00B1011E" w:rsidRPr="00FD79BA" w:rsidRDefault="00B1011E" w:rsidP="00966CE6">
            <w:r w:rsidRPr="00FD79BA">
              <w:t>Х</w:t>
            </w:r>
          </w:p>
        </w:tc>
      </w:tr>
    </w:tbl>
    <w:p w:rsidR="00376B69" w:rsidRPr="00FD79BA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BCD" w:rsidRDefault="00B1011E" w:rsidP="00CB0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9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BCD" w:rsidRDefault="00CB0BCD" w:rsidP="00CB0BCD">
      <w:pPr>
        <w:pStyle w:val="ConsPlusNormal"/>
        <w:widowControl/>
        <w:ind w:firstLine="540"/>
        <w:jc w:val="both"/>
        <w:rPr>
          <w:color w:val="FF0000"/>
        </w:rPr>
      </w:pPr>
    </w:p>
    <w:p w:rsidR="0015410F" w:rsidRPr="00FD79BA" w:rsidRDefault="007E7749" w:rsidP="00CB0BCD">
      <w:pPr>
        <w:pStyle w:val="ConsPlusNormal"/>
        <w:widowControl/>
        <w:ind w:firstLine="540"/>
        <w:jc w:val="both"/>
        <w:rPr>
          <w:b/>
          <w:color w:val="FF0000"/>
        </w:rPr>
      </w:pPr>
      <w:r w:rsidRPr="00FD79BA">
        <w:rPr>
          <w:color w:val="FF0000"/>
        </w:rPr>
        <w:t xml:space="preserve">  </w:t>
      </w:r>
      <w:r w:rsidR="0015410F" w:rsidRPr="00FD79BA">
        <w:rPr>
          <w:b/>
          <w:color w:val="FF0000"/>
        </w:rPr>
        <w:t xml:space="preserve">       </w:t>
      </w:r>
    </w:p>
    <w:p w:rsidR="003B072A" w:rsidRPr="00FD79BA" w:rsidRDefault="007E7749" w:rsidP="003B072A">
      <w:pPr>
        <w:widowControl w:val="0"/>
        <w:autoSpaceDE w:val="0"/>
        <w:autoSpaceDN w:val="0"/>
        <w:adjustRightInd w:val="0"/>
        <w:jc w:val="center"/>
      </w:pPr>
      <w:r w:rsidRPr="00FD79BA">
        <w:t>Г</w:t>
      </w:r>
      <w:r w:rsidR="003B072A" w:rsidRPr="00FD79BA">
        <w:t>одовой отчет</w:t>
      </w:r>
    </w:p>
    <w:p w:rsidR="003B072A" w:rsidRPr="00FD79BA" w:rsidRDefault="003B072A" w:rsidP="003B072A">
      <w:pPr>
        <w:widowControl w:val="0"/>
        <w:autoSpaceDE w:val="0"/>
        <w:autoSpaceDN w:val="0"/>
        <w:adjustRightInd w:val="0"/>
        <w:jc w:val="center"/>
      </w:pPr>
      <w:r w:rsidRPr="00FD79BA">
        <w:lastRenderedPageBreak/>
        <w:t xml:space="preserve">о ходе реализации муниципальной программы </w:t>
      </w:r>
    </w:p>
    <w:p w:rsidR="007E7749" w:rsidRPr="00FD79BA" w:rsidRDefault="003B072A" w:rsidP="003B072A">
      <w:pPr>
        <w:widowControl w:val="0"/>
        <w:autoSpaceDE w:val="0"/>
        <w:autoSpaceDN w:val="0"/>
        <w:adjustRightInd w:val="0"/>
        <w:jc w:val="center"/>
      </w:pPr>
      <w:r w:rsidRPr="00FD79BA">
        <w:t>«Управление муниципальными финансами Жирятинского района»</w:t>
      </w:r>
    </w:p>
    <w:p w:rsidR="00760CB0" w:rsidRPr="00FD79BA" w:rsidRDefault="00AB406C" w:rsidP="003B072A">
      <w:pPr>
        <w:widowControl w:val="0"/>
        <w:autoSpaceDE w:val="0"/>
        <w:autoSpaceDN w:val="0"/>
        <w:adjustRightInd w:val="0"/>
        <w:jc w:val="center"/>
      </w:pPr>
      <w:r w:rsidRPr="00FD79BA">
        <w:t xml:space="preserve"> </w:t>
      </w:r>
      <w:proofErr w:type="gramStart"/>
      <w:r w:rsidRPr="00FD79BA">
        <w:t>( 201</w:t>
      </w:r>
      <w:r w:rsidR="00B41D12">
        <w:t>9</w:t>
      </w:r>
      <w:proofErr w:type="gramEnd"/>
      <w:r w:rsidRPr="00FD79BA">
        <w:t>-20</w:t>
      </w:r>
      <w:r w:rsidR="006A0CC3" w:rsidRPr="00FD79BA">
        <w:t>2</w:t>
      </w:r>
      <w:r w:rsidR="00B41D12">
        <w:t>1</w:t>
      </w:r>
      <w:r w:rsidR="003B072A" w:rsidRPr="00FD79BA">
        <w:t xml:space="preserve"> годы)</w:t>
      </w:r>
      <w:r w:rsidRPr="00FD79BA">
        <w:t xml:space="preserve"> за 201</w:t>
      </w:r>
      <w:r w:rsidR="00B41D12">
        <w:t>9</w:t>
      </w:r>
      <w:r w:rsidR="007E7749" w:rsidRPr="00FD79BA">
        <w:t xml:space="preserve"> год</w:t>
      </w:r>
    </w:p>
    <w:p w:rsidR="00442B3D" w:rsidRPr="00FD79BA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109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18"/>
        <w:gridCol w:w="1806"/>
        <w:gridCol w:w="1823"/>
        <w:gridCol w:w="1763"/>
        <w:gridCol w:w="1408"/>
        <w:gridCol w:w="1422"/>
      </w:tblGrid>
      <w:tr w:rsidR="00155D56" w:rsidRPr="00FD79BA" w:rsidTr="002C5C58">
        <w:tc>
          <w:tcPr>
            <w:tcW w:w="445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№</w:t>
            </w:r>
          </w:p>
        </w:tc>
        <w:tc>
          <w:tcPr>
            <w:tcW w:w="231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Наименование м</w:t>
            </w:r>
            <w:r w:rsidRPr="00FD79BA">
              <w:t>е</w:t>
            </w:r>
            <w:r w:rsidRPr="00FD79BA">
              <w:t>роприятий</w:t>
            </w:r>
          </w:p>
        </w:tc>
        <w:tc>
          <w:tcPr>
            <w:tcW w:w="1806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Ответственный исполнитель</w:t>
            </w:r>
          </w:p>
        </w:tc>
        <w:tc>
          <w:tcPr>
            <w:tcW w:w="182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Запланировано,</w:t>
            </w:r>
          </w:p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руб.</w:t>
            </w:r>
          </w:p>
        </w:tc>
        <w:tc>
          <w:tcPr>
            <w:tcW w:w="176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Запланировано с учетом и</w:t>
            </w:r>
            <w:r w:rsidRPr="00FD79BA">
              <w:t>з</w:t>
            </w:r>
            <w:r w:rsidRPr="00FD79BA">
              <w:t xml:space="preserve">менений, руб. </w:t>
            </w:r>
          </w:p>
        </w:tc>
        <w:tc>
          <w:tcPr>
            <w:tcW w:w="140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Исполнено,</w:t>
            </w:r>
          </w:p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руб.</w:t>
            </w:r>
          </w:p>
        </w:tc>
        <w:tc>
          <w:tcPr>
            <w:tcW w:w="1422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% испо</w:t>
            </w:r>
            <w:r w:rsidRPr="00FD79BA">
              <w:t>л</w:t>
            </w:r>
            <w:r w:rsidRPr="00FD79BA">
              <w:t>нения</w:t>
            </w:r>
          </w:p>
        </w:tc>
      </w:tr>
      <w:tr w:rsidR="00155D56" w:rsidRPr="00FD79BA" w:rsidTr="002C5C58">
        <w:tc>
          <w:tcPr>
            <w:tcW w:w="445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1</w:t>
            </w:r>
          </w:p>
        </w:tc>
        <w:tc>
          <w:tcPr>
            <w:tcW w:w="231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2</w:t>
            </w:r>
          </w:p>
        </w:tc>
        <w:tc>
          <w:tcPr>
            <w:tcW w:w="1806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3</w:t>
            </w:r>
          </w:p>
        </w:tc>
        <w:tc>
          <w:tcPr>
            <w:tcW w:w="182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4</w:t>
            </w:r>
          </w:p>
        </w:tc>
        <w:tc>
          <w:tcPr>
            <w:tcW w:w="1763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5</w:t>
            </w:r>
          </w:p>
        </w:tc>
        <w:tc>
          <w:tcPr>
            <w:tcW w:w="1408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6</w:t>
            </w:r>
          </w:p>
        </w:tc>
        <w:tc>
          <w:tcPr>
            <w:tcW w:w="1422" w:type="dxa"/>
            <w:shd w:val="clear" w:color="auto" w:fill="auto"/>
          </w:tcPr>
          <w:p w:rsidR="00442B3D" w:rsidRPr="00FD79BA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BA">
              <w:t>7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1.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3 008 554,0</w:t>
            </w:r>
          </w:p>
        </w:tc>
        <w:tc>
          <w:tcPr>
            <w:tcW w:w="1763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523 278,0</w:t>
            </w:r>
          </w:p>
        </w:tc>
        <w:tc>
          <w:tcPr>
            <w:tcW w:w="1408" w:type="dxa"/>
            <w:shd w:val="clear" w:color="auto" w:fill="auto"/>
          </w:tcPr>
          <w:p w:rsidR="002C5C58" w:rsidRPr="00502C52" w:rsidRDefault="002C5C58" w:rsidP="002C5C58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3 522 184,3</w:t>
            </w:r>
          </w:p>
        </w:tc>
        <w:tc>
          <w:tcPr>
            <w:tcW w:w="1422" w:type="dxa"/>
            <w:shd w:val="clear" w:color="auto" w:fill="auto"/>
          </w:tcPr>
          <w:p w:rsidR="002C5C58" w:rsidRPr="00922110" w:rsidRDefault="002C5C58" w:rsidP="002C5C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2.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277 000</w:t>
            </w:r>
          </w:p>
        </w:tc>
        <w:tc>
          <w:tcPr>
            <w:tcW w:w="1763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277 000</w:t>
            </w:r>
          </w:p>
        </w:tc>
        <w:tc>
          <w:tcPr>
            <w:tcW w:w="140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277 000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100,0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3.</w:t>
            </w: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D79BA">
              <w:t>Поддержка мер по обеспечению сбалансированности бюджетов поселений</w:t>
            </w:r>
          </w:p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  <w:r w:rsidRPr="00FD79BA">
              <w:t xml:space="preserve"> 000</w:t>
            </w:r>
          </w:p>
        </w:tc>
        <w:tc>
          <w:tcPr>
            <w:tcW w:w="1408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  <w:r w:rsidRPr="00FD79BA">
              <w:t xml:space="preserve"> 000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BA">
              <w:t>100,0</w:t>
            </w:r>
          </w:p>
        </w:tc>
      </w:tr>
      <w:tr w:rsidR="002C5C58" w:rsidRPr="00FD79BA" w:rsidTr="002C5C58">
        <w:tc>
          <w:tcPr>
            <w:tcW w:w="445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318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</w:p>
        </w:tc>
        <w:tc>
          <w:tcPr>
            <w:tcW w:w="1806" w:type="dxa"/>
            <w:shd w:val="clear" w:color="auto" w:fill="auto"/>
          </w:tcPr>
          <w:p w:rsidR="002C5C58" w:rsidRPr="00FD79BA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79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3 285 554,0</w:t>
            </w:r>
          </w:p>
        </w:tc>
        <w:tc>
          <w:tcPr>
            <w:tcW w:w="1763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4 050 278,0</w:t>
            </w:r>
          </w:p>
        </w:tc>
        <w:tc>
          <w:tcPr>
            <w:tcW w:w="1408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4 049 184,3</w:t>
            </w:r>
          </w:p>
        </w:tc>
        <w:tc>
          <w:tcPr>
            <w:tcW w:w="1422" w:type="dxa"/>
            <w:shd w:val="clear" w:color="auto" w:fill="auto"/>
          </w:tcPr>
          <w:p w:rsidR="002C5C58" w:rsidRPr="00FD79BA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</w:tr>
    </w:tbl>
    <w:p w:rsidR="00442B3D" w:rsidRPr="00FD79BA" w:rsidRDefault="00442B3D" w:rsidP="00442B3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442B3D" w:rsidRPr="00FD79BA" w:rsidRDefault="00442B3D" w:rsidP="003B072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60CB0" w:rsidRPr="00FD79BA" w:rsidRDefault="00AB406C" w:rsidP="00086319">
      <w:pPr>
        <w:ind w:firstLine="540"/>
        <w:rPr>
          <w:color w:val="0000FF"/>
        </w:rPr>
      </w:pPr>
      <w:r w:rsidRPr="00FD79BA">
        <w:t xml:space="preserve">      В течение 201</w:t>
      </w:r>
      <w:r w:rsidR="004A19DD">
        <w:t>9</w:t>
      </w:r>
      <w:r w:rsidR="00086319" w:rsidRPr="00FD79BA">
        <w:t xml:space="preserve"> </w:t>
      </w:r>
      <w:proofErr w:type="gramStart"/>
      <w:r w:rsidR="00086319" w:rsidRPr="00FD79BA">
        <w:t>года  в</w:t>
      </w:r>
      <w:proofErr w:type="gramEnd"/>
      <w:r w:rsidR="00086319" w:rsidRPr="00FD79BA">
        <w:t xml:space="preserve"> муниципальную программу «Управление муниципал</w:t>
      </w:r>
      <w:r w:rsidR="00086319" w:rsidRPr="00FD79BA">
        <w:t>ь</w:t>
      </w:r>
      <w:r w:rsidR="00086319" w:rsidRPr="00FD79BA">
        <w:t>ными фина</w:t>
      </w:r>
      <w:r w:rsidRPr="00FD79BA">
        <w:t>нсами Жирятинского района» (201</w:t>
      </w:r>
      <w:r w:rsidR="004A19DD">
        <w:t>9</w:t>
      </w:r>
      <w:r w:rsidRPr="00FD79BA">
        <w:t>-20</w:t>
      </w:r>
      <w:r w:rsidR="003B5295" w:rsidRPr="00FD79BA">
        <w:t>2</w:t>
      </w:r>
      <w:r w:rsidR="004A19DD">
        <w:t>1</w:t>
      </w:r>
      <w:r w:rsidR="00086319" w:rsidRPr="00FD79BA">
        <w:t xml:space="preserve"> годы) внесено </w:t>
      </w:r>
      <w:r w:rsidR="00E04B99">
        <w:t>3</w:t>
      </w:r>
      <w:r w:rsidR="00086319" w:rsidRPr="00FD79BA">
        <w:t xml:space="preserve"> изменени</w:t>
      </w:r>
      <w:r w:rsidR="007F2799" w:rsidRPr="00FD79BA">
        <w:t>я</w:t>
      </w:r>
      <w:r w:rsidR="00086319" w:rsidRPr="00FD79BA">
        <w:t>, св</w:t>
      </w:r>
      <w:r w:rsidR="00086319" w:rsidRPr="00FD79BA">
        <w:t>я</w:t>
      </w:r>
      <w:r w:rsidR="00086319" w:rsidRPr="00FD79BA">
        <w:t>занн</w:t>
      </w:r>
      <w:r w:rsidR="00A93E7F" w:rsidRPr="00FD79BA">
        <w:t>ы</w:t>
      </w:r>
      <w:r w:rsidR="00376B69" w:rsidRPr="00FD79BA">
        <w:t>х</w:t>
      </w:r>
      <w:r w:rsidR="00086319" w:rsidRPr="00FD79BA">
        <w:t xml:space="preserve"> с финансированием программы</w:t>
      </w:r>
      <w:r w:rsidR="00E30C9D" w:rsidRPr="00FD79BA">
        <w:rPr>
          <w:color w:val="0000FF"/>
        </w:rPr>
        <w:t>.</w:t>
      </w: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0000FF"/>
        </w:rPr>
      </w:pP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760CB0" w:rsidRPr="00FD79BA" w:rsidRDefault="00760CB0" w:rsidP="00086319">
      <w:pPr>
        <w:widowControl w:val="0"/>
        <w:autoSpaceDE w:val="0"/>
        <w:autoSpaceDN w:val="0"/>
        <w:adjustRightInd w:val="0"/>
        <w:rPr>
          <w:color w:val="FF0000"/>
        </w:rPr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60CB0" w:rsidRPr="00EB6BD3" w:rsidRDefault="00EB6BD3" w:rsidP="0007660B">
      <w:pPr>
        <w:widowControl w:val="0"/>
        <w:autoSpaceDE w:val="0"/>
        <w:autoSpaceDN w:val="0"/>
        <w:adjustRightInd w:val="0"/>
        <w:jc w:val="both"/>
      </w:pPr>
      <w:r w:rsidRPr="00EB6BD3">
        <w:t>Начальник финансового отдела                                                      Л.А. Солодухина</w:t>
      </w:r>
    </w:p>
    <w:p w:rsidR="00760CB0" w:rsidRPr="00EB6BD3" w:rsidRDefault="00760CB0" w:rsidP="0007660B">
      <w:pPr>
        <w:widowControl w:val="0"/>
        <w:autoSpaceDE w:val="0"/>
        <w:autoSpaceDN w:val="0"/>
        <w:adjustRightInd w:val="0"/>
        <w:jc w:val="both"/>
      </w:pPr>
    </w:p>
    <w:p w:rsidR="00760CB0" w:rsidRPr="00FD79BA" w:rsidRDefault="00760CB0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7660B" w:rsidRPr="00FD79BA" w:rsidRDefault="0007660B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sectPr w:rsidR="0007660B" w:rsidRPr="00FD79BA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24375"/>
    <w:rsid w:val="00031B50"/>
    <w:rsid w:val="00031B77"/>
    <w:rsid w:val="000446DA"/>
    <w:rsid w:val="000455C0"/>
    <w:rsid w:val="00060722"/>
    <w:rsid w:val="00067AB0"/>
    <w:rsid w:val="00075341"/>
    <w:rsid w:val="0007660B"/>
    <w:rsid w:val="00086319"/>
    <w:rsid w:val="00087AB5"/>
    <w:rsid w:val="000B0173"/>
    <w:rsid w:val="000B1534"/>
    <w:rsid w:val="000B41E8"/>
    <w:rsid w:val="000F5BE2"/>
    <w:rsid w:val="000F712C"/>
    <w:rsid w:val="000F72A9"/>
    <w:rsid w:val="001038FC"/>
    <w:rsid w:val="00126A23"/>
    <w:rsid w:val="00132112"/>
    <w:rsid w:val="001334FA"/>
    <w:rsid w:val="0014014D"/>
    <w:rsid w:val="00143F23"/>
    <w:rsid w:val="0015410F"/>
    <w:rsid w:val="00155D56"/>
    <w:rsid w:val="001A15B4"/>
    <w:rsid w:val="001B4021"/>
    <w:rsid w:val="001B6BB3"/>
    <w:rsid w:val="001C5BDB"/>
    <w:rsid w:val="001D02F9"/>
    <w:rsid w:val="0020089E"/>
    <w:rsid w:val="00215E07"/>
    <w:rsid w:val="002233B7"/>
    <w:rsid w:val="00237EE5"/>
    <w:rsid w:val="00241A30"/>
    <w:rsid w:val="002661B6"/>
    <w:rsid w:val="00270962"/>
    <w:rsid w:val="002864EE"/>
    <w:rsid w:val="002913B7"/>
    <w:rsid w:val="0029454E"/>
    <w:rsid w:val="002A5E5D"/>
    <w:rsid w:val="002C2689"/>
    <w:rsid w:val="002C5C58"/>
    <w:rsid w:val="002C6EB7"/>
    <w:rsid w:val="002C7F07"/>
    <w:rsid w:val="00300620"/>
    <w:rsid w:val="00305484"/>
    <w:rsid w:val="003121B1"/>
    <w:rsid w:val="00317B21"/>
    <w:rsid w:val="00343F10"/>
    <w:rsid w:val="00355B8F"/>
    <w:rsid w:val="003724C9"/>
    <w:rsid w:val="00374457"/>
    <w:rsid w:val="00376B69"/>
    <w:rsid w:val="003940A8"/>
    <w:rsid w:val="003B072A"/>
    <w:rsid w:val="003B5295"/>
    <w:rsid w:val="003E3FB2"/>
    <w:rsid w:val="003E487B"/>
    <w:rsid w:val="003F725E"/>
    <w:rsid w:val="00422DA3"/>
    <w:rsid w:val="00425117"/>
    <w:rsid w:val="00442B3D"/>
    <w:rsid w:val="004849CD"/>
    <w:rsid w:val="0049135B"/>
    <w:rsid w:val="004A19DD"/>
    <w:rsid w:val="004A4763"/>
    <w:rsid w:val="004D4C56"/>
    <w:rsid w:val="004F452C"/>
    <w:rsid w:val="00501035"/>
    <w:rsid w:val="00533C21"/>
    <w:rsid w:val="00540CC4"/>
    <w:rsid w:val="005647B7"/>
    <w:rsid w:val="00567DCE"/>
    <w:rsid w:val="00586D70"/>
    <w:rsid w:val="005952A1"/>
    <w:rsid w:val="005A70ED"/>
    <w:rsid w:val="005E0821"/>
    <w:rsid w:val="005F2FEA"/>
    <w:rsid w:val="005F3793"/>
    <w:rsid w:val="006173B3"/>
    <w:rsid w:val="006600A1"/>
    <w:rsid w:val="00660BE0"/>
    <w:rsid w:val="006660A2"/>
    <w:rsid w:val="0068068F"/>
    <w:rsid w:val="00683EEC"/>
    <w:rsid w:val="006A0CC3"/>
    <w:rsid w:val="006A7269"/>
    <w:rsid w:val="006C22A7"/>
    <w:rsid w:val="006C4EA4"/>
    <w:rsid w:val="006D2E2B"/>
    <w:rsid w:val="006F12C2"/>
    <w:rsid w:val="006F7FD0"/>
    <w:rsid w:val="00704C13"/>
    <w:rsid w:val="00725E92"/>
    <w:rsid w:val="00730567"/>
    <w:rsid w:val="00740A32"/>
    <w:rsid w:val="00760CB0"/>
    <w:rsid w:val="007752B4"/>
    <w:rsid w:val="00785C02"/>
    <w:rsid w:val="00786FBD"/>
    <w:rsid w:val="007B167A"/>
    <w:rsid w:val="007C55A8"/>
    <w:rsid w:val="007D40F9"/>
    <w:rsid w:val="007E7749"/>
    <w:rsid w:val="007F2799"/>
    <w:rsid w:val="00820BAB"/>
    <w:rsid w:val="008239CA"/>
    <w:rsid w:val="008407D6"/>
    <w:rsid w:val="00854D60"/>
    <w:rsid w:val="00855998"/>
    <w:rsid w:val="00861214"/>
    <w:rsid w:val="00862BEA"/>
    <w:rsid w:val="00863990"/>
    <w:rsid w:val="00872C0C"/>
    <w:rsid w:val="0087625D"/>
    <w:rsid w:val="0087718E"/>
    <w:rsid w:val="008942DD"/>
    <w:rsid w:val="00894E81"/>
    <w:rsid w:val="008B3F77"/>
    <w:rsid w:val="008E390B"/>
    <w:rsid w:val="008E3E25"/>
    <w:rsid w:val="008F0B16"/>
    <w:rsid w:val="008F2937"/>
    <w:rsid w:val="008F4F38"/>
    <w:rsid w:val="008F70E3"/>
    <w:rsid w:val="00910DBF"/>
    <w:rsid w:val="00920881"/>
    <w:rsid w:val="0092379B"/>
    <w:rsid w:val="00931E55"/>
    <w:rsid w:val="009363C2"/>
    <w:rsid w:val="00966CE6"/>
    <w:rsid w:val="009B7A02"/>
    <w:rsid w:val="009D18CD"/>
    <w:rsid w:val="009F30C5"/>
    <w:rsid w:val="009F3495"/>
    <w:rsid w:val="00A137B5"/>
    <w:rsid w:val="00A255C6"/>
    <w:rsid w:val="00A34305"/>
    <w:rsid w:val="00A343FE"/>
    <w:rsid w:val="00A46EEB"/>
    <w:rsid w:val="00A47864"/>
    <w:rsid w:val="00A571E5"/>
    <w:rsid w:val="00A81EF3"/>
    <w:rsid w:val="00A92752"/>
    <w:rsid w:val="00A93E7F"/>
    <w:rsid w:val="00AB406C"/>
    <w:rsid w:val="00AC6C00"/>
    <w:rsid w:val="00AD27AF"/>
    <w:rsid w:val="00AD5C43"/>
    <w:rsid w:val="00AF3C09"/>
    <w:rsid w:val="00B04751"/>
    <w:rsid w:val="00B1011E"/>
    <w:rsid w:val="00B41D12"/>
    <w:rsid w:val="00B60CF5"/>
    <w:rsid w:val="00B72716"/>
    <w:rsid w:val="00B9404D"/>
    <w:rsid w:val="00BB3889"/>
    <w:rsid w:val="00BD1C86"/>
    <w:rsid w:val="00BF07D0"/>
    <w:rsid w:val="00BF0F86"/>
    <w:rsid w:val="00BF4481"/>
    <w:rsid w:val="00C13531"/>
    <w:rsid w:val="00C35468"/>
    <w:rsid w:val="00C3682F"/>
    <w:rsid w:val="00C54792"/>
    <w:rsid w:val="00C66EB8"/>
    <w:rsid w:val="00C87A54"/>
    <w:rsid w:val="00C92546"/>
    <w:rsid w:val="00CA4E75"/>
    <w:rsid w:val="00CB0BCD"/>
    <w:rsid w:val="00CB62AC"/>
    <w:rsid w:val="00CC5BF6"/>
    <w:rsid w:val="00CD0BC4"/>
    <w:rsid w:val="00CD472E"/>
    <w:rsid w:val="00CE0FCE"/>
    <w:rsid w:val="00CE46BF"/>
    <w:rsid w:val="00CE7AF8"/>
    <w:rsid w:val="00CE7CE8"/>
    <w:rsid w:val="00D016A7"/>
    <w:rsid w:val="00D117A3"/>
    <w:rsid w:val="00D27F49"/>
    <w:rsid w:val="00D46C84"/>
    <w:rsid w:val="00D52AD4"/>
    <w:rsid w:val="00D66E49"/>
    <w:rsid w:val="00D84142"/>
    <w:rsid w:val="00DC685B"/>
    <w:rsid w:val="00DC6D2E"/>
    <w:rsid w:val="00DE7F34"/>
    <w:rsid w:val="00DF5FA8"/>
    <w:rsid w:val="00E04B99"/>
    <w:rsid w:val="00E07677"/>
    <w:rsid w:val="00E07F86"/>
    <w:rsid w:val="00E11534"/>
    <w:rsid w:val="00E2089F"/>
    <w:rsid w:val="00E262E7"/>
    <w:rsid w:val="00E30C9D"/>
    <w:rsid w:val="00E422F2"/>
    <w:rsid w:val="00E54AF1"/>
    <w:rsid w:val="00E675F0"/>
    <w:rsid w:val="00E71FEA"/>
    <w:rsid w:val="00EA2D75"/>
    <w:rsid w:val="00EA3A8E"/>
    <w:rsid w:val="00EA7598"/>
    <w:rsid w:val="00EB160C"/>
    <w:rsid w:val="00EB6BD3"/>
    <w:rsid w:val="00EE6404"/>
    <w:rsid w:val="00EF541C"/>
    <w:rsid w:val="00F031EC"/>
    <w:rsid w:val="00F06F86"/>
    <w:rsid w:val="00F114FA"/>
    <w:rsid w:val="00F22944"/>
    <w:rsid w:val="00F45CCC"/>
    <w:rsid w:val="00F45CFC"/>
    <w:rsid w:val="00F531CC"/>
    <w:rsid w:val="00F6326E"/>
    <w:rsid w:val="00F91917"/>
    <w:rsid w:val="00FA001F"/>
    <w:rsid w:val="00FB16C3"/>
    <w:rsid w:val="00FB45F2"/>
    <w:rsid w:val="00FC49BD"/>
    <w:rsid w:val="00FD79BA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F087-25F5-41A5-9E2A-CA85A7C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2020-03-18T12:22:00Z</cp:lastPrinted>
  <dcterms:created xsi:type="dcterms:W3CDTF">2020-03-19T13:31:00Z</dcterms:created>
  <dcterms:modified xsi:type="dcterms:W3CDTF">2020-03-19T13:31:00Z</dcterms:modified>
</cp:coreProperties>
</file>