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A" w:rsidRPr="006E1E0C" w:rsidRDefault="00EB00EA" w:rsidP="00457F10">
      <w:pPr>
        <w:jc w:val="right"/>
      </w:pPr>
      <w:r>
        <w:t>Приложение 4</w:t>
      </w:r>
    </w:p>
    <w:p w:rsidR="00EB00EA" w:rsidRPr="006E1E0C" w:rsidRDefault="00EB00EA" w:rsidP="00457F10">
      <w:pPr>
        <w:jc w:val="right"/>
      </w:pPr>
      <w:r w:rsidRPr="006E1E0C">
        <w:t>к решению Жирятинского районного Совета</w:t>
      </w:r>
    </w:p>
    <w:p w:rsidR="00EB00EA" w:rsidRPr="006E1E0C" w:rsidRDefault="00EB00EA" w:rsidP="00457F10">
      <w:pPr>
        <w:jc w:val="right"/>
      </w:pPr>
      <w:r w:rsidRPr="006E1E0C">
        <w:t>народных депутатов</w:t>
      </w:r>
    </w:p>
    <w:p w:rsidR="00EB00EA" w:rsidRPr="006E1E0C" w:rsidRDefault="00EB00EA" w:rsidP="00457F10">
      <w:pPr>
        <w:jc w:val="right"/>
      </w:pPr>
      <w:r>
        <w:t>от  «21» июня</w:t>
      </w:r>
      <w:r w:rsidRPr="006E1E0C">
        <w:t xml:space="preserve"> 2017 года №_</w:t>
      </w:r>
      <w:r>
        <w:t>5-265</w:t>
      </w:r>
      <w:r w:rsidRPr="006E1E0C">
        <w:t>__</w:t>
      </w:r>
    </w:p>
    <w:p w:rsidR="00EB00EA" w:rsidRPr="006E1E0C" w:rsidRDefault="00EB00EA" w:rsidP="00457F10">
      <w:pPr>
        <w:jc w:val="right"/>
      </w:pPr>
      <w:r w:rsidRPr="006E1E0C">
        <w:t>«О внесении изменений и дополнений</w:t>
      </w:r>
    </w:p>
    <w:p w:rsidR="00EB00EA" w:rsidRPr="006E1E0C" w:rsidRDefault="00EB00EA" w:rsidP="00457F10">
      <w:pPr>
        <w:jc w:val="right"/>
      </w:pPr>
      <w:r w:rsidRPr="006E1E0C">
        <w:t>в решение от 22.12.2016 года №5-232</w:t>
      </w:r>
    </w:p>
    <w:p w:rsidR="00EB00EA" w:rsidRPr="006E1E0C" w:rsidRDefault="00EB00EA" w:rsidP="00457F10">
      <w:pPr>
        <w:jc w:val="right"/>
      </w:pPr>
      <w:r w:rsidRPr="006E1E0C">
        <w:t xml:space="preserve"> «О бюджете Жирятинского района на 2017 год</w:t>
      </w:r>
    </w:p>
    <w:p w:rsidR="00EB00EA" w:rsidRPr="006E1E0C" w:rsidRDefault="00EB00EA" w:rsidP="00457F10">
      <w:pPr>
        <w:jc w:val="right"/>
      </w:pPr>
      <w:r w:rsidRPr="006E1E0C">
        <w:t>И на плановый период 2018 и 2019 годов»</w:t>
      </w:r>
    </w:p>
    <w:p w:rsidR="00EB00EA" w:rsidRPr="007C17BD" w:rsidRDefault="00EB00EA" w:rsidP="00457F10">
      <w:pPr>
        <w:jc w:val="right"/>
        <w:rPr>
          <w:color w:val="00B050"/>
        </w:rPr>
      </w:pPr>
    </w:p>
    <w:p w:rsidR="00EB00EA" w:rsidRDefault="00EB00EA" w:rsidP="00457F10">
      <w:pPr>
        <w:jc w:val="right"/>
      </w:pPr>
      <w:bookmarkStart w:id="0" w:name="_GoBack"/>
      <w:bookmarkEnd w:id="0"/>
    </w:p>
    <w:p w:rsidR="00EB00EA" w:rsidRPr="00E46892" w:rsidRDefault="00EB00EA" w:rsidP="00457F10">
      <w:pPr>
        <w:jc w:val="right"/>
      </w:pPr>
      <w:r>
        <w:t>Приложение 18</w:t>
      </w:r>
    </w:p>
    <w:p w:rsidR="00EB00EA" w:rsidRDefault="00EB00EA" w:rsidP="00457F10">
      <w:pPr>
        <w:jc w:val="right"/>
      </w:pPr>
      <w:r>
        <w:t>к решению Жирятинского районного Совета</w:t>
      </w:r>
    </w:p>
    <w:p w:rsidR="00EB00EA" w:rsidRDefault="00EB00EA" w:rsidP="00457F10">
      <w:pPr>
        <w:jc w:val="right"/>
      </w:pPr>
      <w:r>
        <w:t>народных депутатов</w:t>
      </w:r>
    </w:p>
    <w:p w:rsidR="00EB00EA" w:rsidRDefault="00EB00EA" w:rsidP="00457F10">
      <w:pPr>
        <w:jc w:val="right"/>
      </w:pPr>
      <w:r>
        <w:t>от  «22» декабря 2016 года № 5-232</w:t>
      </w:r>
    </w:p>
    <w:p w:rsidR="00EB00EA" w:rsidRDefault="00EB00EA" w:rsidP="00457F10">
      <w:pPr>
        <w:jc w:val="right"/>
      </w:pPr>
      <w:r>
        <w:t xml:space="preserve"> «О бюджете Жирятинского района на 2017 год </w:t>
      </w:r>
    </w:p>
    <w:p w:rsidR="00EB00EA" w:rsidRDefault="00EB00EA" w:rsidP="00457F10">
      <w:pPr>
        <w:jc w:val="right"/>
      </w:pPr>
      <w:r>
        <w:t>и на плановый период 2018 и 2019 годов»</w:t>
      </w:r>
    </w:p>
    <w:p w:rsidR="00EB00EA" w:rsidRDefault="00EB00EA" w:rsidP="00457F10">
      <w:pPr>
        <w:jc w:val="right"/>
      </w:pPr>
    </w:p>
    <w:p w:rsidR="00EB00EA" w:rsidRDefault="00EB00EA" w:rsidP="009E3B6A">
      <w:pPr>
        <w:jc w:val="right"/>
      </w:pPr>
    </w:p>
    <w:p w:rsidR="00EB00EA" w:rsidRDefault="00EB00EA" w:rsidP="009E3B6A">
      <w:pPr>
        <w:jc w:val="center"/>
      </w:pPr>
    </w:p>
    <w:p w:rsidR="00EB00EA" w:rsidRDefault="00EB00EA" w:rsidP="009E3B6A">
      <w:pPr>
        <w:jc w:val="center"/>
      </w:pPr>
    </w:p>
    <w:p w:rsidR="00EB00EA" w:rsidRDefault="00EB00EA" w:rsidP="009E3B6A">
      <w:pPr>
        <w:jc w:val="center"/>
      </w:pPr>
    </w:p>
    <w:p w:rsidR="00EB00EA" w:rsidRDefault="00EB00EA" w:rsidP="009E3B6A">
      <w:pPr>
        <w:jc w:val="center"/>
      </w:pPr>
    </w:p>
    <w:p w:rsidR="00EB00EA" w:rsidRDefault="00EB00EA" w:rsidP="00CD2823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EB00EA" w:rsidRDefault="00EB00EA" w:rsidP="00CD2823">
      <w:pPr>
        <w:jc w:val="center"/>
        <w:rPr>
          <w:b/>
        </w:rPr>
      </w:pPr>
      <w:r>
        <w:rPr>
          <w:b/>
        </w:rPr>
        <w:t xml:space="preserve">бюджетам поселений на 2017 год </w:t>
      </w:r>
    </w:p>
    <w:p w:rsidR="00EB00EA" w:rsidRDefault="00EB00EA" w:rsidP="009E3B6A">
      <w:pPr>
        <w:jc w:val="center"/>
        <w:rPr>
          <w:b/>
        </w:rPr>
      </w:pPr>
    </w:p>
    <w:p w:rsidR="00EB00EA" w:rsidRPr="00295DB9" w:rsidRDefault="00EB00EA" w:rsidP="009E3B6A">
      <w:pPr>
        <w:jc w:val="center"/>
        <w:rPr>
          <w:b/>
        </w:rPr>
      </w:pPr>
    </w:p>
    <w:p w:rsidR="00EB00EA" w:rsidRPr="00CE55F8" w:rsidRDefault="00EB00EA" w:rsidP="009E3B6A">
      <w:pPr>
        <w:jc w:val="right"/>
      </w:pPr>
      <w:r>
        <w:t>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3060"/>
      </w:tblGrid>
      <w:tr w:rsidR="00EB00EA" w:rsidTr="001B4B30">
        <w:trPr>
          <w:trHeight w:val="580"/>
        </w:trPr>
        <w:tc>
          <w:tcPr>
            <w:tcW w:w="6588" w:type="dxa"/>
          </w:tcPr>
          <w:p w:rsidR="00EB00EA" w:rsidRPr="00FE362E" w:rsidRDefault="00EB00E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</w:tcPr>
          <w:p w:rsidR="00EB00EA" w:rsidRPr="00FE362E" w:rsidRDefault="00EB00EA" w:rsidP="001B4B30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</w:t>
              </w:r>
              <w:r w:rsidRPr="00FE362E">
                <w:rPr>
                  <w:b/>
                </w:rPr>
                <w:t xml:space="preserve"> г</w:t>
              </w:r>
            </w:smartTag>
            <w:r w:rsidRPr="00FE362E">
              <w:rPr>
                <w:b/>
              </w:rPr>
              <w:t>.</w:t>
            </w:r>
          </w:p>
        </w:tc>
      </w:tr>
      <w:tr w:rsidR="00EB00EA" w:rsidTr="001B4B30">
        <w:tc>
          <w:tcPr>
            <w:tcW w:w="6588" w:type="dxa"/>
          </w:tcPr>
          <w:p w:rsidR="00EB00EA" w:rsidRDefault="00EB00EA" w:rsidP="001B4B30">
            <w:r>
              <w:t>Воробейнское сельское поселение</w:t>
            </w:r>
          </w:p>
        </w:tc>
        <w:tc>
          <w:tcPr>
            <w:tcW w:w="3060" w:type="dxa"/>
          </w:tcPr>
          <w:p w:rsidR="00EB00EA" w:rsidRDefault="00EB00EA" w:rsidP="001B4B30">
            <w:pPr>
              <w:jc w:val="center"/>
            </w:pPr>
            <w:r>
              <w:t>2 718 000</w:t>
            </w:r>
          </w:p>
        </w:tc>
      </w:tr>
      <w:tr w:rsidR="00EB00EA" w:rsidTr="001B4B30">
        <w:tc>
          <w:tcPr>
            <w:tcW w:w="6588" w:type="dxa"/>
          </w:tcPr>
          <w:p w:rsidR="00EB00EA" w:rsidRDefault="00EB00EA" w:rsidP="00394185">
            <w:r>
              <w:t>Жирятинское сельское поселение</w:t>
            </w:r>
          </w:p>
        </w:tc>
        <w:tc>
          <w:tcPr>
            <w:tcW w:w="3060" w:type="dxa"/>
          </w:tcPr>
          <w:p w:rsidR="00EB00EA" w:rsidRDefault="00EB00EA" w:rsidP="001B4B30">
            <w:pPr>
              <w:jc w:val="center"/>
            </w:pPr>
            <w:r>
              <w:t>1 722 000</w:t>
            </w:r>
          </w:p>
        </w:tc>
      </w:tr>
      <w:tr w:rsidR="00EB00EA" w:rsidTr="001B4B30">
        <w:tc>
          <w:tcPr>
            <w:tcW w:w="6588" w:type="dxa"/>
          </w:tcPr>
          <w:p w:rsidR="00EB00EA" w:rsidRDefault="00EB00EA" w:rsidP="001B4B30">
            <w:r>
              <w:t>Морачевское сельское поселение</w:t>
            </w:r>
          </w:p>
        </w:tc>
        <w:tc>
          <w:tcPr>
            <w:tcW w:w="3060" w:type="dxa"/>
          </w:tcPr>
          <w:p w:rsidR="00EB00EA" w:rsidRPr="0072517D" w:rsidRDefault="00EB00EA" w:rsidP="001B4B30">
            <w:pPr>
              <w:jc w:val="center"/>
            </w:pPr>
            <w:r>
              <w:t>800 000</w:t>
            </w:r>
          </w:p>
        </w:tc>
      </w:tr>
      <w:tr w:rsidR="00EB00EA" w:rsidTr="001B4B30">
        <w:tc>
          <w:tcPr>
            <w:tcW w:w="6588" w:type="dxa"/>
          </w:tcPr>
          <w:p w:rsidR="00EB00EA" w:rsidRPr="00FE362E" w:rsidRDefault="00EB00E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</w:tcPr>
          <w:p w:rsidR="00EB00EA" w:rsidRPr="0072517D" w:rsidRDefault="00EB00EA" w:rsidP="001B4B30">
            <w:pPr>
              <w:jc w:val="center"/>
              <w:rPr>
                <w:b/>
              </w:rPr>
            </w:pPr>
            <w:r>
              <w:rPr>
                <w:b/>
              </w:rPr>
              <w:t>5 240</w:t>
            </w:r>
            <w:r w:rsidRPr="0072517D">
              <w:rPr>
                <w:b/>
              </w:rPr>
              <w:t xml:space="preserve"> 000</w:t>
            </w:r>
          </w:p>
        </w:tc>
      </w:tr>
    </w:tbl>
    <w:p w:rsidR="00EB00EA" w:rsidRDefault="00EB00EA" w:rsidP="009E3B6A">
      <w:pPr>
        <w:jc w:val="center"/>
      </w:pPr>
    </w:p>
    <w:p w:rsidR="00EB00EA" w:rsidRDefault="00EB00EA"/>
    <w:sectPr w:rsidR="00EB00EA" w:rsidSect="0066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B6A"/>
    <w:rsid w:val="000206BE"/>
    <w:rsid w:val="001B4B30"/>
    <w:rsid w:val="00247F79"/>
    <w:rsid w:val="00295DB9"/>
    <w:rsid w:val="00394185"/>
    <w:rsid w:val="003B1CBD"/>
    <w:rsid w:val="00457F10"/>
    <w:rsid w:val="004D51E5"/>
    <w:rsid w:val="00527AAD"/>
    <w:rsid w:val="00527C8A"/>
    <w:rsid w:val="005B239B"/>
    <w:rsid w:val="0066545C"/>
    <w:rsid w:val="006E1E0C"/>
    <w:rsid w:val="0072517D"/>
    <w:rsid w:val="00761E48"/>
    <w:rsid w:val="007C17BD"/>
    <w:rsid w:val="008941D4"/>
    <w:rsid w:val="00894E3F"/>
    <w:rsid w:val="00925AD9"/>
    <w:rsid w:val="00934A6C"/>
    <w:rsid w:val="009E3B6A"/>
    <w:rsid w:val="00AA2BFC"/>
    <w:rsid w:val="00BB4559"/>
    <w:rsid w:val="00C44A9B"/>
    <w:rsid w:val="00C96F99"/>
    <w:rsid w:val="00CD2823"/>
    <w:rsid w:val="00CE55F8"/>
    <w:rsid w:val="00D04A1D"/>
    <w:rsid w:val="00D5753D"/>
    <w:rsid w:val="00DF37E8"/>
    <w:rsid w:val="00E0083D"/>
    <w:rsid w:val="00E24C36"/>
    <w:rsid w:val="00E37E89"/>
    <w:rsid w:val="00E46892"/>
    <w:rsid w:val="00EB00EA"/>
    <w:rsid w:val="00EF4410"/>
    <w:rsid w:val="00F01318"/>
    <w:rsid w:val="00F505D8"/>
    <w:rsid w:val="00F74AB5"/>
    <w:rsid w:val="00F960CA"/>
    <w:rsid w:val="00F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Солодухина</cp:lastModifiedBy>
  <cp:revision>5</cp:revision>
  <cp:lastPrinted>2014-05-26T05:18:00Z</cp:lastPrinted>
  <dcterms:created xsi:type="dcterms:W3CDTF">2017-06-13T08:59:00Z</dcterms:created>
  <dcterms:modified xsi:type="dcterms:W3CDTF">2017-06-27T12:46:00Z</dcterms:modified>
</cp:coreProperties>
</file>