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74" w:rsidRDefault="00BA2674" w:rsidP="00666F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  <w:r w:rsidRPr="004E2501">
        <w:rPr>
          <w:rFonts w:ascii="Times New Roman" w:hAnsi="Times New Roman"/>
          <w:b/>
          <w:sz w:val="28"/>
          <w:szCs w:val="28"/>
        </w:rPr>
        <w:t>:</w:t>
      </w:r>
    </w:p>
    <w:p w:rsidR="00BA2674" w:rsidRDefault="00BA2674" w:rsidP="00666F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2674" w:rsidRDefault="00BA2674" w:rsidP="00666F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2674" w:rsidRDefault="00BA2674" w:rsidP="004E250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Жирятинского района в соответствии со ст. 39.18 Земельного кодекса Российской Федерации, извещает граждан, которые заинтересованы в приобретении прав на земельный участок, о возможности подавать заявления о намерении участвовать в аукционе.</w:t>
      </w:r>
    </w:p>
    <w:p w:rsidR="00BA2674" w:rsidRDefault="00BA2674" w:rsidP="00637DC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предоставлению посредством проведения аукциона </w:t>
      </w:r>
      <w:r w:rsidRPr="00CB5A19">
        <w:rPr>
          <w:rFonts w:ascii="Times New Roman" w:hAnsi="Times New Roman"/>
          <w:b/>
          <w:sz w:val="28"/>
          <w:szCs w:val="28"/>
        </w:rPr>
        <w:t>на право заключения договора аренды</w:t>
      </w:r>
      <w:r>
        <w:rPr>
          <w:rFonts w:ascii="Times New Roman" w:hAnsi="Times New Roman"/>
          <w:sz w:val="28"/>
          <w:szCs w:val="28"/>
        </w:rPr>
        <w:t xml:space="preserve"> планируется земельный участок из земель населенных пунктов, с разрешенным использованием: для ведения личного подсобного хозяйства, цель использования: ведение личного подсобного хозяйства в границах населенного пункта, расположенный: Брянская область, р-н Жирятинский, д. Макарово, ул. Заречная, в кадастровом квартале 32:07:0160301, площадью 1500 кв.м.</w:t>
      </w:r>
    </w:p>
    <w:p w:rsidR="00BA2674" w:rsidRPr="00E33136" w:rsidRDefault="00BA2674" w:rsidP="00E331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33136">
        <w:rPr>
          <w:rFonts w:ascii="Times New Roman" w:hAnsi="Times New Roman"/>
          <w:sz w:val="28"/>
          <w:szCs w:val="28"/>
        </w:rPr>
        <w:t>Площадь и местоположение земельн</w:t>
      </w:r>
      <w:r>
        <w:rPr>
          <w:rFonts w:ascii="Times New Roman" w:hAnsi="Times New Roman"/>
          <w:sz w:val="28"/>
          <w:szCs w:val="28"/>
        </w:rPr>
        <w:t>ого</w:t>
      </w:r>
      <w:r w:rsidRPr="00E33136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E33136">
        <w:rPr>
          <w:rFonts w:ascii="Times New Roman" w:hAnsi="Times New Roman"/>
          <w:sz w:val="28"/>
          <w:szCs w:val="28"/>
        </w:rPr>
        <w:t xml:space="preserve"> ориентировочные и подлежат уточнению при межевании. </w:t>
      </w:r>
    </w:p>
    <w:p w:rsidR="00BA2674" w:rsidRDefault="00BA2674" w:rsidP="004E250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Ознакомиться со схемой расположения земельного участка и подать заявление можно в администрации Жирятинского района по адресу: 242030, Брянская область, р-н Жирятинский, с. Жирятино, ул. Мира, д. 10, каб. №6 ежедневно с 8.30 до 13.00, с 14.00 до 16.45, пятница с 8.30 до 13.00, кроме субботы, воскресенья и официальных праздничных дней. Контактный телефон – 8-48344-3-06-20.  </w:t>
      </w:r>
    </w:p>
    <w:p w:rsidR="00BA2674" w:rsidRPr="00E20F0A" w:rsidRDefault="00BA2674" w:rsidP="003C2D4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Гражданам, заинтересованным в предоставлении вышеуказанного земельного участка, необходимо обращаться с письменным заявлением о намерении участвовать в аукционе на право заключения договора аренды по адресу: Брянская область, Жирятинский район, с. Жирятино, ул. Мира, д. 10, каб. №6 (1 этаж) в течении тридцати дней со дня опубликования настоящего извещения, с понедельника – по четверг с 8.30 до 13.00, с 14.00 до 16.45, в пятницу – с 8.30 до 13.00, с 14.00 до 16.30, кроме субботы, воскресенья и официальных праздничных дней.</w:t>
      </w:r>
    </w:p>
    <w:p w:rsidR="00BA2674" w:rsidRPr="00EF0347" w:rsidRDefault="00BA2674" w:rsidP="003C2D4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начала приема заявлений начинается – 04</w:t>
      </w:r>
      <w:r w:rsidRPr="00EF034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EF0347">
        <w:rPr>
          <w:rFonts w:ascii="Times New Roman" w:hAnsi="Times New Roman"/>
          <w:sz w:val="28"/>
          <w:szCs w:val="28"/>
        </w:rPr>
        <w:t>.2017 в 1</w:t>
      </w:r>
      <w:r>
        <w:rPr>
          <w:rFonts w:ascii="Times New Roman" w:hAnsi="Times New Roman"/>
          <w:sz w:val="28"/>
          <w:szCs w:val="28"/>
        </w:rPr>
        <w:t>1</w:t>
      </w:r>
      <w:r w:rsidRPr="00EF0347">
        <w:rPr>
          <w:rFonts w:ascii="Times New Roman" w:hAnsi="Times New Roman"/>
          <w:sz w:val="28"/>
          <w:szCs w:val="28"/>
        </w:rPr>
        <w:t>.00</w:t>
      </w:r>
    </w:p>
    <w:p w:rsidR="00BA2674" w:rsidRPr="00EF0347" w:rsidRDefault="00BA2674" w:rsidP="003C2D4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F0347">
        <w:rPr>
          <w:rFonts w:ascii="Times New Roman" w:hAnsi="Times New Roman"/>
          <w:sz w:val="28"/>
          <w:szCs w:val="28"/>
        </w:rPr>
        <w:t xml:space="preserve">Срок приема заявлений заканчивается – </w:t>
      </w:r>
      <w:r>
        <w:rPr>
          <w:rFonts w:ascii="Times New Roman" w:hAnsi="Times New Roman"/>
          <w:sz w:val="28"/>
          <w:szCs w:val="28"/>
        </w:rPr>
        <w:t>04</w:t>
      </w:r>
      <w:r w:rsidRPr="00EF03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EF0347">
        <w:rPr>
          <w:rFonts w:ascii="Times New Roman" w:hAnsi="Times New Roman"/>
          <w:sz w:val="28"/>
          <w:szCs w:val="28"/>
        </w:rPr>
        <w:t xml:space="preserve">.2017 </w:t>
      </w:r>
      <w:r>
        <w:rPr>
          <w:rFonts w:ascii="Times New Roman" w:hAnsi="Times New Roman"/>
          <w:sz w:val="28"/>
          <w:szCs w:val="28"/>
        </w:rPr>
        <w:t>11</w:t>
      </w:r>
      <w:r w:rsidRPr="00EF0347">
        <w:rPr>
          <w:rFonts w:ascii="Times New Roman" w:hAnsi="Times New Roman"/>
          <w:sz w:val="28"/>
          <w:szCs w:val="28"/>
        </w:rPr>
        <w:t>.00.</w:t>
      </w:r>
    </w:p>
    <w:p w:rsidR="00BA2674" w:rsidRDefault="00BA2674" w:rsidP="003C2D4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 к заявлению прилагают копию паспорта (всех страниц).</w:t>
      </w:r>
      <w:r w:rsidRPr="00CB5A19">
        <w:rPr>
          <w:rFonts w:ascii="Times New Roman" w:hAnsi="Times New Roman"/>
          <w:sz w:val="28"/>
          <w:szCs w:val="28"/>
        </w:rPr>
        <w:t xml:space="preserve"> </w:t>
      </w:r>
      <w:r w:rsidRPr="00684327">
        <w:rPr>
          <w:rFonts w:ascii="Times New Roman" w:hAnsi="Times New Roman"/>
          <w:sz w:val="28"/>
          <w:szCs w:val="28"/>
        </w:rPr>
        <w:t xml:space="preserve">Заявления принимаются в письменном виде по установленной форме, при личном обращении или через представителя по доверенности. </w:t>
      </w:r>
    </w:p>
    <w:p w:rsidR="00BA2674" w:rsidRDefault="00BA2674" w:rsidP="003C2D4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подачи заявления через представителя, прилагается копии доверенности.</w:t>
      </w:r>
    </w:p>
    <w:p w:rsidR="00BA2674" w:rsidRPr="003C2D40" w:rsidRDefault="00BA2674" w:rsidP="003C2D40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Поданные заявления будут рассмотрены 04.10</w:t>
      </w:r>
      <w:r w:rsidRPr="00EF0347">
        <w:rPr>
          <w:rFonts w:ascii="Times New Roman" w:hAnsi="Times New Roman"/>
          <w:sz w:val="28"/>
          <w:szCs w:val="28"/>
        </w:rPr>
        <w:t>.2017 в 1</w:t>
      </w:r>
      <w:r>
        <w:rPr>
          <w:rFonts w:ascii="Times New Roman" w:hAnsi="Times New Roman"/>
          <w:sz w:val="28"/>
          <w:szCs w:val="28"/>
        </w:rPr>
        <w:t>1</w:t>
      </w:r>
      <w:r w:rsidRPr="00EF03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EF0347">
        <w:rPr>
          <w:rFonts w:ascii="Times New Roman" w:hAnsi="Times New Roman"/>
          <w:sz w:val="28"/>
          <w:szCs w:val="28"/>
        </w:rPr>
        <w:t>0.</w:t>
      </w:r>
    </w:p>
    <w:p w:rsidR="00BA2674" w:rsidRDefault="00BA2674" w:rsidP="003C2D4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нескольких заявлений будет проводится аукцион на право заключения договора аренды земельного участка.</w:t>
      </w:r>
    </w:p>
    <w:p w:rsidR="00BA2674" w:rsidRDefault="00BA2674" w:rsidP="003C2D4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Дополнительные сведения о земельном участке можно получить в администрации Жирятинского района по вышеуказанному адресу или по телефону: 8 (48344) 3-06-20. </w:t>
      </w:r>
    </w:p>
    <w:p w:rsidR="00BA2674" w:rsidRPr="00C15BAF" w:rsidRDefault="00BA2674" w:rsidP="003C2D4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извещение, форма заявления размещены на официальном сайте торгов </w:t>
      </w:r>
      <w:hyperlink r:id="rId5" w:history="1">
        <w:r w:rsidRPr="000B258C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C15BA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B258C">
          <w:rPr>
            <w:rStyle w:val="Hyperlink"/>
            <w:rFonts w:ascii="Times New Roman" w:hAnsi="Times New Roman"/>
            <w:sz w:val="28"/>
            <w:szCs w:val="28"/>
            <w:lang w:val="en-US"/>
          </w:rPr>
          <w:t>torgi</w:t>
        </w:r>
        <w:r w:rsidRPr="00C15BA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B258C">
          <w:rPr>
            <w:rStyle w:val="Hyperlink"/>
            <w:rFonts w:ascii="Times New Roman" w:hAnsi="Times New Roman"/>
            <w:sz w:val="28"/>
            <w:szCs w:val="28"/>
            <w:lang w:val="en-US"/>
          </w:rPr>
          <w:t>gov</w:t>
        </w:r>
        <w:r w:rsidRPr="00C15BA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B258C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, а также на сайте администрации Жирятинского района </w:t>
      </w:r>
      <w:hyperlink r:id="rId6" w:history="1">
        <w:r w:rsidRPr="000B258C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0B258C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B258C">
          <w:rPr>
            <w:rStyle w:val="Hyperlink"/>
            <w:rFonts w:ascii="Times New Roman" w:hAnsi="Times New Roman"/>
            <w:sz w:val="28"/>
            <w:szCs w:val="28"/>
            <w:lang w:val="en-US"/>
          </w:rPr>
          <w:t>juratino</w:t>
        </w:r>
        <w:r w:rsidRPr="000B258C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B258C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15BAF">
        <w:rPr>
          <w:rFonts w:ascii="Times New Roman" w:hAnsi="Times New Roman"/>
          <w:sz w:val="28"/>
          <w:szCs w:val="28"/>
        </w:rPr>
        <w:t xml:space="preserve">.   </w:t>
      </w:r>
    </w:p>
    <w:p w:rsidR="00BA2674" w:rsidRDefault="00BA2674" w:rsidP="004E250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2674" w:rsidRPr="00A40DE4" w:rsidRDefault="00BA2674" w:rsidP="004E250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2674" w:rsidRDefault="00BA2674" w:rsidP="004E2501">
      <w:pPr>
        <w:jc w:val="both"/>
        <w:rPr>
          <w:rFonts w:ascii="Times New Roman" w:hAnsi="Times New Roman"/>
          <w:sz w:val="28"/>
          <w:szCs w:val="28"/>
        </w:rPr>
      </w:pPr>
    </w:p>
    <w:p w:rsidR="00BA2674" w:rsidRDefault="00BA2674" w:rsidP="004E2501">
      <w:pPr>
        <w:jc w:val="both"/>
        <w:rPr>
          <w:rFonts w:ascii="Times New Roman" w:hAnsi="Times New Roman"/>
          <w:sz w:val="28"/>
          <w:szCs w:val="28"/>
        </w:rPr>
      </w:pPr>
    </w:p>
    <w:p w:rsidR="00BA2674" w:rsidRDefault="00BA2674" w:rsidP="004E2501">
      <w:pPr>
        <w:jc w:val="both"/>
        <w:rPr>
          <w:rFonts w:ascii="Times New Roman" w:hAnsi="Times New Roman"/>
          <w:sz w:val="28"/>
          <w:szCs w:val="28"/>
        </w:rPr>
      </w:pPr>
    </w:p>
    <w:p w:rsidR="00BA2674" w:rsidRDefault="00BA2674" w:rsidP="004E2501">
      <w:pPr>
        <w:jc w:val="both"/>
        <w:rPr>
          <w:rFonts w:ascii="Times New Roman" w:hAnsi="Times New Roman"/>
          <w:sz w:val="28"/>
          <w:szCs w:val="28"/>
        </w:rPr>
      </w:pPr>
    </w:p>
    <w:p w:rsidR="00BA2674" w:rsidRDefault="00BA2674" w:rsidP="004E2501">
      <w:pPr>
        <w:jc w:val="both"/>
        <w:rPr>
          <w:rFonts w:ascii="Times New Roman" w:hAnsi="Times New Roman"/>
          <w:sz w:val="28"/>
          <w:szCs w:val="28"/>
        </w:rPr>
      </w:pPr>
    </w:p>
    <w:p w:rsidR="00BA2674" w:rsidRDefault="00BA2674" w:rsidP="004E2501">
      <w:pPr>
        <w:jc w:val="both"/>
        <w:rPr>
          <w:rFonts w:ascii="Times New Roman" w:hAnsi="Times New Roman"/>
          <w:sz w:val="28"/>
          <w:szCs w:val="28"/>
        </w:rPr>
      </w:pPr>
    </w:p>
    <w:p w:rsidR="00BA2674" w:rsidRDefault="00BA2674" w:rsidP="004E2501">
      <w:pPr>
        <w:jc w:val="both"/>
        <w:rPr>
          <w:rFonts w:ascii="Times New Roman" w:hAnsi="Times New Roman"/>
          <w:sz w:val="28"/>
          <w:szCs w:val="28"/>
        </w:rPr>
      </w:pPr>
    </w:p>
    <w:p w:rsidR="00BA2674" w:rsidRDefault="00BA2674" w:rsidP="004E2501">
      <w:pPr>
        <w:jc w:val="both"/>
        <w:rPr>
          <w:rFonts w:ascii="Times New Roman" w:hAnsi="Times New Roman"/>
          <w:sz w:val="28"/>
          <w:szCs w:val="28"/>
        </w:rPr>
      </w:pPr>
    </w:p>
    <w:p w:rsidR="00BA2674" w:rsidRDefault="00BA2674" w:rsidP="004E2501">
      <w:pPr>
        <w:jc w:val="both"/>
        <w:rPr>
          <w:rFonts w:ascii="Times New Roman" w:hAnsi="Times New Roman"/>
          <w:sz w:val="28"/>
          <w:szCs w:val="28"/>
        </w:rPr>
      </w:pPr>
    </w:p>
    <w:p w:rsidR="00BA2674" w:rsidRDefault="00BA2674" w:rsidP="004E2501">
      <w:pPr>
        <w:jc w:val="both"/>
        <w:rPr>
          <w:rFonts w:ascii="Times New Roman" w:hAnsi="Times New Roman"/>
          <w:sz w:val="28"/>
          <w:szCs w:val="28"/>
        </w:rPr>
      </w:pPr>
    </w:p>
    <w:p w:rsidR="00BA2674" w:rsidRDefault="00BA2674" w:rsidP="004E2501">
      <w:pPr>
        <w:jc w:val="both"/>
        <w:rPr>
          <w:rFonts w:ascii="Times New Roman" w:hAnsi="Times New Roman"/>
          <w:sz w:val="28"/>
          <w:szCs w:val="28"/>
        </w:rPr>
      </w:pPr>
    </w:p>
    <w:p w:rsidR="00BA2674" w:rsidRDefault="00BA2674" w:rsidP="004E2501">
      <w:pPr>
        <w:jc w:val="both"/>
        <w:rPr>
          <w:rFonts w:ascii="Times New Roman" w:hAnsi="Times New Roman"/>
          <w:sz w:val="28"/>
          <w:szCs w:val="28"/>
        </w:rPr>
      </w:pPr>
    </w:p>
    <w:p w:rsidR="00BA2674" w:rsidRDefault="00BA2674" w:rsidP="004E2501">
      <w:pPr>
        <w:jc w:val="both"/>
        <w:rPr>
          <w:rFonts w:ascii="Times New Roman" w:hAnsi="Times New Roman"/>
          <w:sz w:val="28"/>
          <w:szCs w:val="28"/>
        </w:rPr>
      </w:pPr>
    </w:p>
    <w:p w:rsidR="00BA2674" w:rsidRDefault="00BA2674" w:rsidP="004E2501">
      <w:pPr>
        <w:jc w:val="both"/>
        <w:rPr>
          <w:rFonts w:ascii="Times New Roman" w:hAnsi="Times New Roman"/>
          <w:sz w:val="28"/>
          <w:szCs w:val="28"/>
        </w:rPr>
      </w:pPr>
    </w:p>
    <w:p w:rsidR="00BA2674" w:rsidRDefault="00BA2674" w:rsidP="004E2501">
      <w:pPr>
        <w:jc w:val="both"/>
        <w:rPr>
          <w:rFonts w:ascii="Times New Roman" w:hAnsi="Times New Roman"/>
          <w:sz w:val="28"/>
          <w:szCs w:val="28"/>
        </w:rPr>
      </w:pPr>
    </w:p>
    <w:p w:rsidR="00BA2674" w:rsidRDefault="00BA2674" w:rsidP="004E2501">
      <w:pPr>
        <w:jc w:val="both"/>
        <w:rPr>
          <w:rFonts w:ascii="Times New Roman" w:hAnsi="Times New Roman"/>
          <w:sz w:val="28"/>
          <w:szCs w:val="28"/>
        </w:rPr>
      </w:pPr>
    </w:p>
    <w:p w:rsidR="00BA2674" w:rsidRDefault="00BA2674" w:rsidP="004E2501">
      <w:pPr>
        <w:jc w:val="both"/>
        <w:rPr>
          <w:rFonts w:ascii="Times New Roman" w:hAnsi="Times New Roman"/>
          <w:sz w:val="28"/>
          <w:szCs w:val="28"/>
        </w:rPr>
      </w:pPr>
    </w:p>
    <w:p w:rsidR="00BA2674" w:rsidRDefault="00BA2674" w:rsidP="004E2501">
      <w:pPr>
        <w:jc w:val="both"/>
        <w:rPr>
          <w:rFonts w:ascii="Times New Roman" w:hAnsi="Times New Roman"/>
          <w:sz w:val="28"/>
          <w:szCs w:val="28"/>
        </w:rPr>
      </w:pPr>
    </w:p>
    <w:p w:rsidR="00BA2674" w:rsidRPr="00E14F74" w:rsidRDefault="00BA2674" w:rsidP="00113D63">
      <w:pPr>
        <w:jc w:val="right"/>
        <w:rPr>
          <w:rFonts w:ascii="Times New Roman" w:hAnsi="Times New Roman"/>
          <w:sz w:val="24"/>
          <w:szCs w:val="24"/>
        </w:rPr>
      </w:pPr>
      <w:r w:rsidRPr="00E14F74">
        <w:rPr>
          <w:rFonts w:ascii="Times New Roman" w:hAnsi="Times New Roman"/>
          <w:sz w:val="24"/>
          <w:szCs w:val="24"/>
        </w:rPr>
        <w:t>Главе администрации Жирятинского района</w:t>
      </w:r>
    </w:p>
    <w:p w:rsidR="00BA2674" w:rsidRPr="00E14F74" w:rsidRDefault="00BA2674" w:rsidP="00113D63">
      <w:pPr>
        <w:jc w:val="right"/>
        <w:rPr>
          <w:rFonts w:ascii="Times New Roman" w:hAnsi="Times New Roman"/>
          <w:sz w:val="24"/>
          <w:szCs w:val="24"/>
        </w:rPr>
      </w:pPr>
      <w:r w:rsidRPr="00E14F74">
        <w:rPr>
          <w:rFonts w:ascii="Times New Roman" w:hAnsi="Times New Roman"/>
          <w:sz w:val="24"/>
          <w:szCs w:val="24"/>
        </w:rPr>
        <w:t>Л.А. Антюхову</w:t>
      </w:r>
    </w:p>
    <w:p w:rsidR="00BA2674" w:rsidRPr="00E14F74" w:rsidRDefault="00BA2674" w:rsidP="00113D63">
      <w:pPr>
        <w:jc w:val="right"/>
        <w:rPr>
          <w:rFonts w:ascii="Times New Roman" w:hAnsi="Times New Roman"/>
          <w:sz w:val="24"/>
          <w:szCs w:val="24"/>
        </w:rPr>
      </w:pPr>
      <w:r w:rsidRPr="00E14F74">
        <w:rPr>
          <w:rFonts w:ascii="Times New Roman" w:hAnsi="Times New Roman"/>
          <w:sz w:val="24"/>
          <w:szCs w:val="24"/>
        </w:rPr>
        <w:t>от___________________________________</w:t>
      </w:r>
    </w:p>
    <w:p w:rsidR="00BA2674" w:rsidRPr="00E14F74" w:rsidRDefault="00BA2674" w:rsidP="00113D63">
      <w:pPr>
        <w:jc w:val="right"/>
        <w:rPr>
          <w:rFonts w:ascii="Times New Roman" w:hAnsi="Times New Roman"/>
          <w:sz w:val="24"/>
          <w:szCs w:val="24"/>
        </w:rPr>
      </w:pPr>
      <w:r w:rsidRPr="00E14F74">
        <w:rPr>
          <w:rFonts w:ascii="Times New Roman" w:hAnsi="Times New Roman"/>
          <w:sz w:val="24"/>
          <w:szCs w:val="24"/>
        </w:rPr>
        <w:t>_____________________________________</w:t>
      </w:r>
    </w:p>
    <w:p w:rsidR="00BA2674" w:rsidRPr="00E14F74" w:rsidRDefault="00BA2674" w:rsidP="00113D63">
      <w:pPr>
        <w:jc w:val="right"/>
        <w:rPr>
          <w:rFonts w:ascii="Times New Roman" w:hAnsi="Times New Roman"/>
          <w:sz w:val="24"/>
          <w:szCs w:val="24"/>
        </w:rPr>
      </w:pPr>
      <w:r w:rsidRPr="00E14F7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Ф.И.О</w:t>
      </w:r>
      <w:r w:rsidRPr="00E14F74">
        <w:rPr>
          <w:rFonts w:ascii="Times New Roman" w:hAnsi="Times New Roman"/>
          <w:sz w:val="24"/>
          <w:szCs w:val="24"/>
        </w:rPr>
        <w:t>)</w:t>
      </w:r>
    </w:p>
    <w:p w:rsidR="00BA2674" w:rsidRPr="00E14F74" w:rsidRDefault="00BA2674" w:rsidP="00113D63">
      <w:pPr>
        <w:jc w:val="right"/>
        <w:rPr>
          <w:rFonts w:ascii="Times New Roman" w:hAnsi="Times New Roman"/>
          <w:sz w:val="24"/>
          <w:szCs w:val="24"/>
        </w:rPr>
      </w:pPr>
      <w:r w:rsidRPr="00E14F74">
        <w:rPr>
          <w:rFonts w:ascii="Times New Roman" w:hAnsi="Times New Roman"/>
          <w:sz w:val="24"/>
          <w:szCs w:val="24"/>
        </w:rPr>
        <w:t>Паспорт_____________________________</w:t>
      </w:r>
    </w:p>
    <w:p w:rsidR="00BA2674" w:rsidRPr="00E14F74" w:rsidRDefault="00BA2674" w:rsidP="00113D63">
      <w:pPr>
        <w:jc w:val="right"/>
        <w:rPr>
          <w:rFonts w:ascii="Times New Roman" w:hAnsi="Times New Roman"/>
          <w:sz w:val="24"/>
          <w:szCs w:val="24"/>
        </w:rPr>
      </w:pPr>
      <w:r w:rsidRPr="00E14F74">
        <w:rPr>
          <w:rFonts w:ascii="Times New Roman" w:hAnsi="Times New Roman"/>
          <w:sz w:val="24"/>
          <w:szCs w:val="24"/>
        </w:rPr>
        <w:t>Выдан «___»______________2______года.</w:t>
      </w:r>
    </w:p>
    <w:p w:rsidR="00BA2674" w:rsidRPr="00E14F74" w:rsidRDefault="00BA2674" w:rsidP="00113D63">
      <w:pPr>
        <w:jc w:val="right"/>
        <w:rPr>
          <w:rFonts w:ascii="Times New Roman" w:hAnsi="Times New Roman"/>
          <w:sz w:val="24"/>
          <w:szCs w:val="24"/>
        </w:rPr>
      </w:pPr>
      <w:r w:rsidRPr="00E14F74">
        <w:rPr>
          <w:rFonts w:ascii="Times New Roman" w:hAnsi="Times New Roman"/>
          <w:sz w:val="24"/>
          <w:szCs w:val="24"/>
        </w:rPr>
        <w:t>Кем выдан___________________________</w:t>
      </w:r>
    </w:p>
    <w:p w:rsidR="00BA2674" w:rsidRDefault="00BA2674" w:rsidP="00113D63">
      <w:pPr>
        <w:jc w:val="right"/>
        <w:rPr>
          <w:rFonts w:ascii="Times New Roman" w:hAnsi="Times New Roman"/>
          <w:sz w:val="24"/>
          <w:szCs w:val="24"/>
        </w:rPr>
      </w:pPr>
      <w:r w:rsidRPr="00E14F74">
        <w:rPr>
          <w:rFonts w:ascii="Times New Roman" w:hAnsi="Times New Roman"/>
          <w:sz w:val="24"/>
          <w:szCs w:val="24"/>
        </w:rPr>
        <w:t>_____________________________________</w:t>
      </w:r>
    </w:p>
    <w:p w:rsidR="00BA2674" w:rsidRPr="00E14F74" w:rsidRDefault="00BA2674" w:rsidP="00113D63">
      <w:pPr>
        <w:jc w:val="right"/>
        <w:rPr>
          <w:rFonts w:ascii="Times New Roman" w:hAnsi="Times New Roman"/>
          <w:sz w:val="24"/>
          <w:szCs w:val="24"/>
        </w:rPr>
      </w:pPr>
      <w:r w:rsidRPr="00E14F74">
        <w:rPr>
          <w:rFonts w:ascii="Times New Roman" w:hAnsi="Times New Roman"/>
          <w:sz w:val="24"/>
          <w:szCs w:val="24"/>
        </w:rPr>
        <w:t>_____________________________________</w:t>
      </w:r>
    </w:p>
    <w:p w:rsidR="00BA2674" w:rsidRPr="00E14F74" w:rsidRDefault="00BA2674" w:rsidP="00113D63">
      <w:pPr>
        <w:jc w:val="right"/>
        <w:rPr>
          <w:rFonts w:ascii="Times New Roman" w:hAnsi="Times New Roman"/>
          <w:sz w:val="24"/>
          <w:szCs w:val="24"/>
        </w:rPr>
      </w:pPr>
      <w:r w:rsidRPr="00E14F74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>:</w:t>
      </w:r>
      <w:r w:rsidRPr="00E14F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</w:t>
      </w:r>
      <w:r w:rsidRPr="00E14F74">
        <w:rPr>
          <w:rFonts w:ascii="Times New Roman" w:hAnsi="Times New Roman"/>
          <w:sz w:val="24"/>
          <w:szCs w:val="24"/>
        </w:rPr>
        <w:t>____________________</w:t>
      </w:r>
    </w:p>
    <w:p w:rsidR="00BA2674" w:rsidRPr="00E14F74" w:rsidRDefault="00BA2674" w:rsidP="00113D63">
      <w:pPr>
        <w:jc w:val="right"/>
        <w:rPr>
          <w:rFonts w:ascii="Times New Roman" w:hAnsi="Times New Roman"/>
          <w:sz w:val="24"/>
          <w:szCs w:val="24"/>
        </w:rPr>
      </w:pPr>
      <w:r w:rsidRPr="00E14F74">
        <w:rPr>
          <w:rFonts w:ascii="Times New Roman" w:hAnsi="Times New Roman"/>
          <w:sz w:val="24"/>
          <w:szCs w:val="24"/>
        </w:rPr>
        <w:t>____________________________________</w:t>
      </w:r>
    </w:p>
    <w:p w:rsidR="00BA2674" w:rsidRDefault="00BA2674" w:rsidP="00113D63">
      <w:pPr>
        <w:jc w:val="right"/>
        <w:rPr>
          <w:rFonts w:ascii="Times New Roman" w:hAnsi="Times New Roman"/>
          <w:sz w:val="28"/>
          <w:szCs w:val="28"/>
        </w:rPr>
      </w:pPr>
    </w:p>
    <w:p w:rsidR="00BA2674" w:rsidRPr="00E14F74" w:rsidRDefault="00BA2674" w:rsidP="00113D63">
      <w:pPr>
        <w:jc w:val="center"/>
        <w:rPr>
          <w:rFonts w:ascii="Times New Roman" w:hAnsi="Times New Roman"/>
          <w:sz w:val="24"/>
          <w:szCs w:val="24"/>
        </w:rPr>
      </w:pPr>
      <w:r w:rsidRPr="00E14F74">
        <w:rPr>
          <w:rFonts w:ascii="Times New Roman" w:hAnsi="Times New Roman"/>
          <w:sz w:val="24"/>
          <w:szCs w:val="24"/>
        </w:rPr>
        <w:t>ЗАЯВЛЕНИЕ</w:t>
      </w:r>
    </w:p>
    <w:p w:rsidR="00BA2674" w:rsidRPr="00E14F74" w:rsidRDefault="00BA2674" w:rsidP="00113D63">
      <w:pPr>
        <w:jc w:val="center"/>
        <w:rPr>
          <w:rFonts w:ascii="Times New Roman" w:hAnsi="Times New Roman"/>
          <w:sz w:val="24"/>
          <w:szCs w:val="24"/>
        </w:rPr>
      </w:pPr>
      <w:r w:rsidRPr="00E14F74">
        <w:rPr>
          <w:rFonts w:ascii="Times New Roman" w:hAnsi="Times New Roman"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BA2674" w:rsidRPr="00E14F74" w:rsidRDefault="00BA2674" w:rsidP="00113D63">
      <w:pPr>
        <w:jc w:val="both"/>
        <w:rPr>
          <w:rFonts w:ascii="Times New Roman" w:hAnsi="Times New Roman"/>
          <w:sz w:val="24"/>
          <w:szCs w:val="24"/>
        </w:rPr>
      </w:pPr>
      <w:r w:rsidRPr="00E14F74">
        <w:rPr>
          <w:rFonts w:ascii="Times New Roman" w:hAnsi="Times New Roman"/>
          <w:sz w:val="24"/>
          <w:szCs w:val="24"/>
        </w:rPr>
        <w:t>Сообщаю о намерении участвовать в аукционе на право заключения договора аренды земельного участка из земель______________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E14F74">
        <w:rPr>
          <w:rFonts w:ascii="Times New Roman" w:hAnsi="Times New Roman"/>
          <w:sz w:val="24"/>
          <w:szCs w:val="24"/>
        </w:rPr>
        <w:t>_______</w:t>
      </w:r>
      <w:r w:rsidRPr="00E14F74">
        <w:rPr>
          <w:rFonts w:ascii="Times New Roman" w:hAnsi="Times New Roman"/>
          <w:sz w:val="24"/>
          <w:szCs w:val="24"/>
        </w:rPr>
        <w:tab/>
      </w:r>
      <w:r w:rsidRPr="00E14F74">
        <w:rPr>
          <w:rFonts w:ascii="Times New Roman" w:hAnsi="Times New Roman"/>
          <w:sz w:val="24"/>
          <w:szCs w:val="24"/>
        </w:rPr>
        <w:tab/>
      </w:r>
      <w:r w:rsidRPr="00E14F74">
        <w:rPr>
          <w:rFonts w:ascii="Times New Roman" w:hAnsi="Times New Roman"/>
          <w:sz w:val="24"/>
          <w:szCs w:val="24"/>
        </w:rPr>
        <w:tab/>
      </w:r>
      <w:r w:rsidRPr="00E14F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E14F74">
        <w:rPr>
          <w:rFonts w:ascii="Times New Roman" w:hAnsi="Times New Roman"/>
          <w:sz w:val="24"/>
          <w:szCs w:val="24"/>
        </w:rPr>
        <w:t>(ка</w:t>
      </w:r>
      <w:r>
        <w:rPr>
          <w:rFonts w:ascii="Times New Roman" w:hAnsi="Times New Roman"/>
          <w:sz w:val="24"/>
          <w:szCs w:val="24"/>
        </w:rPr>
        <w:t>тегория земель)</w:t>
      </w:r>
    </w:p>
    <w:p w:rsidR="00BA2674" w:rsidRPr="00E14F74" w:rsidRDefault="00BA2674" w:rsidP="00113D63">
      <w:pPr>
        <w:jc w:val="both"/>
        <w:rPr>
          <w:rFonts w:ascii="Times New Roman" w:hAnsi="Times New Roman"/>
          <w:sz w:val="24"/>
          <w:szCs w:val="24"/>
        </w:rPr>
      </w:pPr>
      <w:r w:rsidRPr="00E14F74">
        <w:rPr>
          <w:rFonts w:ascii="Times New Roman" w:hAnsi="Times New Roman"/>
          <w:sz w:val="24"/>
          <w:szCs w:val="24"/>
        </w:rPr>
        <w:t>площадью____________________кв.м., для использования в целях:_______________________________________________________________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E14F74">
        <w:rPr>
          <w:rFonts w:ascii="Times New Roman" w:hAnsi="Times New Roman"/>
          <w:sz w:val="24"/>
          <w:szCs w:val="24"/>
        </w:rPr>
        <w:t xml:space="preserve">, </w:t>
      </w:r>
    </w:p>
    <w:p w:rsidR="00BA2674" w:rsidRPr="00E14F74" w:rsidRDefault="00BA2674" w:rsidP="00113D63">
      <w:pPr>
        <w:jc w:val="both"/>
        <w:rPr>
          <w:rFonts w:ascii="Times New Roman" w:hAnsi="Times New Roman"/>
          <w:sz w:val="24"/>
          <w:szCs w:val="24"/>
        </w:rPr>
      </w:pPr>
      <w:r w:rsidRPr="00E14F74">
        <w:rPr>
          <w:rFonts w:ascii="Times New Roman" w:hAnsi="Times New Roman"/>
          <w:sz w:val="24"/>
          <w:szCs w:val="24"/>
        </w:rPr>
        <w:t>расположенного по адресу:__________________________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E14F74">
        <w:rPr>
          <w:rFonts w:ascii="Times New Roman" w:hAnsi="Times New Roman"/>
          <w:sz w:val="24"/>
          <w:szCs w:val="24"/>
        </w:rPr>
        <w:t>_________________.</w:t>
      </w:r>
    </w:p>
    <w:p w:rsidR="00BA2674" w:rsidRDefault="00BA2674" w:rsidP="00113D6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Подтверждаю свое согласие на обработку в установленном порядке персональных данных в рамках предоставления соответствующих услуг, на проверку указанных в заявлении сведений и на запрос необходимых для его рассмотрения документов.</w:t>
      </w:r>
    </w:p>
    <w:p w:rsidR="00BA2674" w:rsidRDefault="00BA2674" w:rsidP="00113D6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Настоящее согласие является бессрочным.</w:t>
      </w:r>
    </w:p>
    <w:p w:rsidR="00BA2674" w:rsidRDefault="00BA2674" w:rsidP="00113D6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Порядок отзыва настоящего согласия – по личному заявлению субъекта персональных данных. </w:t>
      </w:r>
    </w:p>
    <w:p w:rsidR="00BA2674" w:rsidRDefault="00BA2674" w:rsidP="00113D6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A2674" w:rsidRDefault="00BA2674" w:rsidP="00113D6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A2674" w:rsidRDefault="00BA2674" w:rsidP="00113D63">
      <w:pPr>
        <w:jc w:val="both"/>
        <w:rPr>
          <w:rFonts w:ascii="Times New Roman" w:hAnsi="Times New Roman"/>
          <w:sz w:val="24"/>
          <w:szCs w:val="24"/>
        </w:rPr>
      </w:pPr>
      <w:r w:rsidRPr="00E14F74">
        <w:rPr>
          <w:rFonts w:ascii="Times New Roman" w:hAnsi="Times New Roman"/>
          <w:sz w:val="24"/>
          <w:szCs w:val="24"/>
        </w:rPr>
        <w:t>«______»_________________20____г.</w:t>
      </w:r>
    </w:p>
    <w:p w:rsidR="00BA2674" w:rsidRDefault="00BA2674" w:rsidP="00113D63">
      <w:pPr>
        <w:jc w:val="both"/>
        <w:rPr>
          <w:rFonts w:ascii="Times New Roman" w:hAnsi="Times New Roman"/>
          <w:sz w:val="24"/>
          <w:szCs w:val="24"/>
        </w:rPr>
      </w:pPr>
    </w:p>
    <w:p w:rsidR="00BA2674" w:rsidRPr="00E14F74" w:rsidRDefault="00BA2674" w:rsidP="00113D63">
      <w:pPr>
        <w:jc w:val="both"/>
        <w:rPr>
          <w:rFonts w:ascii="Times New Roman" w:hAnsi="Times New Roman"/>
          <w:sz w:val="24"/>
          <w:szCs w:val="24"/>
        </w:rPr>
      </w:pPr>
    </w:p>
    <w:p w:rsidR="00BA2674" w:rsidRPr="00E14F74" w:rsidRDefault="00BA2674" w:rsidP="00113D63">
      <w:pPr>
        <w:jc w:val="both"/>
        <w:rPr>
          <w:rFonts w:ascii="Times New Roman" w:hAnsi="Times New Roman"/>
          <w:sz w:val="24"/>
          <w:szCs w:val="24"/>
        </w:rPr>
      </w:pPr>
      <w:r w:rsidRPr="00E14F74">
        <w:rPr>
          <w:rFonts w:ascii="Times New Roman" w:hAnsi="Times New Roman"/>
          <w:sz w:val="24"/>
          <w:szCs w:val="24"/>
        </w:rPr>
        <w:t>Заявитель:______________________________</w:t>
      </w:r>
      <w:r w:rsidRPr="00E14F74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BA2674" w:rsidRDefault="00BA2674" w:rsidP="00113D63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(Ф.И.О.)</w:t>
      </w:r>
    </w:p>
    <w:p w:rsidR="00BA2674" w:rsidRPr="004E2501" w:rsidRDefault="00BA2674" w:rsidP="004E2501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A2674" w:rsidRPr="004E2501" w:rsidSect="00FB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56E2"/>
    <w:multiLevelType w:val="hybridMultilevel"/>
    <w:tmpl w:val="42EA74C6"/>
    <w:lvl w:ilvl="0" w:tplc="384ACE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C5C"/>
    <w:rsid w:val="000B258C"/>
    <w:rsid w:val="00113D63"/>
    <w:rsid w:val="001C3D35"/>
    <w:rsid w:val="003C2D40"/>
    <w:rsid w:val="003E37AE"/>
    <w:rsid w:val="0040666C"/>
    <w:rsid w:val="0048307D"/>
    <w:rsid w:val="004E2501"/>
    <w:rsid w:val="00513B91"/>
    <w:rsid w:val="00627DC7"/>
    <w:rsid w:val="00637DCD"/>
    <w:rsid w:val="00666F5E"/>
    <w:rsid w:val="00684327"/>
    <w:rsid w:val="00837B8D"/>
    <w:rsid w:val="009970A4"/>
    <w:rsid w:val="009A627E"/>
    <w:rsid w:val="00A02FF1"/>
    <w:rsid w:val="00A40DE4"/>
    <w:rsid w:val="00A44936"/>
    <w:rsid w:val="00BA2674"/>
    <w:rsid w:val="00C15BAF"/>
    <w:rsid w:val="00C717CD"/>
    <w:rsid w:val="00CB5A19"/>
    <w:rsid w:val="00E14F74"/>
    <w:rsid w:val="00E20F0A"/>
    <w:rsid w:val="00E217FA"/>
    <w:rsid w:val="00E31C5C"/>
    <w:rsid w:val="00E33136"/>
    <w:rsid w:val="00EF0347"/>
    <w:rsid w:val="00F4011A"/>
    <w:rsid w:val="00F9394E"/>
    <w:rsid w:val="00FB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40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0F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A40DE4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A40DE4"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3E3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ratino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3</Pages>
  <Words>615</Words>
  <Characters>3508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User</cp:lastModifiedBy>
  <cp:revision>26</cp:revision>
  <cp:lastPrinted>2017-05-05T10:27:00Z</cp:lastPrinted>
  <dcterms:created xsi:type="dcterms:W3CDTF">2016-06-14T07:16:00Z</dcterms:created>
  <dcterms:modified xsi:type="dcterms:W3CDTF">2017-09-11T14:38:00Z</dcterms:modified>
</cp:coreProperties>
</file>