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9"/>
        <w:gridCol w:w="2079"/>
        <w:gridCol w:w="2079"/>
        <w:gridCol w:w="1619"/>
        <w:gridCol w:w="1722"/>
        <w:gridCol w:w="1242"/>
        <w:gridCol w:w="1541"/>
        <w:gridCol w:w="2391"/>
        <w:gridCol w:w="1664"/>
      </w:tblGrid>
      <w:tr w:rsidR="00116B35" w:rsidRPr="00812D93" w:rsidTr="004E6E64">
        <w:tc>
          <w:tcPr>
            <w:tcW w:w="14576" w:type="dxa"/>
            <w:gridSpan w:val="9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Реабилитационные центры Брянской области</w:t>
            </w:r>
          </w:p>
        </w:tc>
      </w:tr>
      <w:tr w:rsidR="00116B35" w:rsidRPr="00812D93" w:rsidTr="004E6E64">
        <w:tc>
          <w:tcPr>
            <w:tcW w:w="23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реабилитационного центра</w:t>
            </w:r>
          </w:p>
        </w:tc>
        <w:tc>
          <w:tcPr>
            <w:tcW w:w="207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реабилитационного центра</w:t>
            </w:r>
          </w:p>
        </w:tc>
        <w:tc>
          <w:tcPr>
            <w:tcW w:w="161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стационара</w:t>
            </w:r>
          </w:p>
        </w:tc>
        <w:tc>
          <w:tcPr>
            <w:tcW w:w="172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124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54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программы</w:t>
            </w:r>
          </w:p>
        </w:tc>
        <w:tc>
          <w:tcPr>
            <w:tcW w:w="239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программ ресоциализации</w:t>
            </w:r>
          </w:p>
        </w:tc>
        <w:tc>
          <w:tcPr>
            <w:tcW w:w="1664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Участие в конкурсах в 2015 год</w:t>
            </w:r>
          </w:p>
        </w:tc>
      </w:tr>
      <w:tr w:rsidR="00116B35" w:rsidRPr="00812D93" w:rsidTr="004E6E64">
        <w:tc>
          <w:tcPr>
            <w:tcW w:w="23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Некомерческий фонд «Здоровая страна» «Вершина – Брянск»</w:t>
            </w:r>
          </w:p>
        </w:tc>
        <w:tc>
          <w:tcPr>
            <w:tcW w:w="207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24, г"/>
              </w:smartTagPr>
              <w:r w:rsidRPr="00957B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241024, г</w:t>
              </w:r>
            </w:smartTag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. Брянск, ул. Рогнединская, д.1</w:t>
            </w:r>
          </w:p>
        </w:tc>
        <w:tc>
          <w:tcPr>
            <w:tcW w:w="161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24, г"/>
              </w:smartTagPr>
              <w:r w:rsidRPr="00957B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241024, г</w:t>
              </w:r>
            </w:smartTag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. Брянск, ул. Рогнединская, д.1</w:t>
            </w:r>
          </w:p>
        </w:tc>
        <w:tc>
          <w:tcPr>
            <w:tcW w:w="172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Аренда жилого помещения</w:t>
            </w:r>
          </w:p>
        </w:tc>
        <w:tc>
          <w:tcPr>
            <w:tcW w:w="124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20 мест</w:t>
            </w:r>
          </w:p>
        </w:tc>
        <w:tc>
          <w:tcPr>
            <w:tcW w:w="154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12 шаговая программа реабилитации</w:t>
            </w:r>
          </w:p>
        </w:tc>
        <w:tc>
          <w:tcPr>
            <w:tcW w:w="239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ресоциализации отсутствуют</w:t>
            </w:r>
          </w:p>
        </w:tc>
        <w:tc>
          <w:tcPr>
            <w:tcW w:w="1664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не принимала участие</w:t>
            </w:r>
          </w:p>
        </w:tc>
      </w:tr>
      <w:tr w:rsidR="00116B35" w:rsidRPr="00812D93" w:rsidTr="004E6E64">
        <w:tc>
          <w:tcPr>
            <w:tcW w:w="23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Брянский региональный общественный фонд «Метаморфоза» (центр близок к Брянской епархии)</w:t>
            </w:r>
          </w:p>
        </w:tc>
        <w:tc>
          <w:tcPr>
            <w:tcW w:w="207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19, г"/>
              </w:smartTagPr>
              <w:r w:rsidRPr="00957B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241019, г</w:t>
              </w:r>
            </w:smartTag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. Брянск, ул. Красноармейская, д. 136, корпус Б, офис 208.</w:t>
            </w:r>
          </w:p>
          <w:p w:rsidR="00116B35" w:rsidRPr="00957B63" w:rsidRDefault="00116B35" w:rsidP="00957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 Елена Михайловна Макеева</w:t>
            </w:r>
          </w:p>
        </w:tc>
        <w:tc>
          <w:tcPr>
            <w:tcW w:w="161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строительство на территории Карачевского мужского Воскресенского монастыря; На данный момент аренда помещения ДОСААФ Бежицкого района</w:t>
            </w:r>
          </w:p>
        </w:tc>
        <w:tc>
          <w:tcPr>
            <w:tcW w:w="1722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 будет находится в собственности монастыря в виде фермерского дома и на договорной основе использоваться «Метаморфозой»</w:t>
            </w:r>
          </w:p>
        </w:tc>
        <w:tc>
          <w:tcPr>
            <w:tcW w:w="124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15 – 20 мест</w:t>
            </w:r>
          </w:p>
        </w:tc>
        <w:tc>
          <w:tcPr>
            <w:tcW w:w="1541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12 шаговая программа реабилитации, программа «анонимных наркоманов»</w:t>
            </w:r>
          </w:p>
        </w:tc>
        <w:tc>
          <w:tcPr>
            <w:tcW w:w="2391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ресоциализации отсутствует, осуществляется программа постреабилитационного наблюдения</w:t>
            </w:r>
          </w:p>
        </w:tc>
        <w:tc>
          <w:tcPr>
            <w:tcW w:w="1664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В 2014 году конкурс СОНКО</w:t>
            </w:r>
          </w:p>
        </w:tc>
      </w:tr>
      <w:tr w:rsidR="00116B35" w:rsidRPr="00812D93" w:rsidTr="004E6E64">
        <w:tc>
          <w:tcPr>
            <w:tcW w:w="239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«Любовь» (церковь евангелистов)</w:t>
            </w:r>
          </w:p>
          <w:p w:rsidR="00116B35" w:rsidRPr="00957B63" w:rsidRDefault="00116B35" w:rsidP="00957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957B6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241050, г</w:t>
              </w:r>
            </w:smartTag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. Брянск, пр. Ст. Димитрова, д. 106С.</w:t>
            </w:r>
          </w:p>
          <w:p w:rsidR="00116B35" w:rsidRPr="00957B63" w:rsidRDefault="00116B35" w:rsidP="00957B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правления Лилия Леонидовна Хренова</w:t>
            </w:r>
          </w:p>
        </w:tc>
        <w:tc>
          <w:tcPr>
            <w:tcW w:w="1619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242130, Брянская область, Навлинский район, с. Клюковники</w:t>
            </w:r>
          </w:p>
        </w:tc>
        <w:tc>
          <w:tcPr>
            <w:tcW w:w="172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Частная собственность на землю и помещения</w:t>
            </w:r>
          </w:p>
        </w:tc>
        <w:tc>
          <w:tcPr>
            <w:tcW w:w="1242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80 мест</w:t>
            </w:r>
          </w:p>
        </w:tc>
        <w:tc>
          <w:tcPr>
            <w:tcW w:w="154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12 шаговая программа реабилитации</w:t>
            </w:r>
          </w:p>
        </w:tc>
        <w:tc>
          <w:tcPr>
            <w:tcW w:w="2391" w:type="dxa"/>
            <w:vAlign w:val="center"/>
          </w:tcPr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Сельскохозяйственным предприятием СПК «Клюковенский»</w:t>
            </w:r>
          </w:p>
        </w:tc>
        <w:tc>
          <w:tcPr>
            <w:tcW w:w="1664" w:type="dxa"/>
            <w:vAlign w:val="center"/>
          </w:tcPr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6B35" w:rsidRPr="00957B63" w:rsidRDefault="00116B35" w:rsidP="0095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7B6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конкурсе СОНКО в 2015 году проект 139781,0 рублей профилактика в образовательной среде</w:t>
            </w:r>
          </w:p>
        </w:tc>
      </w:tr>
    </w:tbl>
    <w:p w:rsidR="00116B35" w:rsidRDefault="00116B35"/>
    <w:sectPr w:rsidR="00116B35" w:rsidSect="00CE7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B63"/>
    <w:rsid w:val="00020512"/>
    <w:rsid w:val="00116B35"/>
    <w:rsid w:val="004E6E64"/>
    <w:rsid w:val="00577BB8"/>
    <w:rsid w:val="007241D3"/>
    <w:rsid w:val="00812D93"/>
    <w:rsid w:val="008D00BD"/>
    <w:rsid w:val="00957B63"/>
    <w:rsid w:val="00BE7A00"/>
    <w:rsid w:val="00C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57B6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57B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255</Words>
  <Characters>1457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Реабилитационные центры Брянской области</dc:title>
  <dc:subject/>
  <dc:creator>Admin</dc:creator>
  <cp:keywords/>
  <dc:description/>
  <cp:lastModifiedBy>User</cp:lastModifiedBy>
  <cp:revision>2</cp:revision>
  <dcterms:created xsi:type="dcterms:W3CDTF">2017-11-02T11:31:00Z</dcterms:created>
  <dcterms:modified xsi:type="dcterms:W3CDTF">2017-11-02T11:31:00Z</dcterms:modified>
</cp:coreProperties>
</file>